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334BF9" w14:textId="77777777" w:rsidR="0056069C" w:rsidRPr="008052BD" w:rsidRDefault="00943FC7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pict w14:anchorId="27903869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89.15pt;margin-top:246.05pt;width:238.3pt;height:151.5pt;z-index:251656704;mso-position-horizontal-relative:page;mso-position-vertical-relative:page" filled="f" stroked="f">
            <v:textbox style="mso-next-textbox:#_x0000_s1026" inset="0,0,0,0">
              <w:txbxContent>
                <w:p w14:paraId="448E64D8" w14:textId="77777777" w:rsidR="00943FC7" w:rsidRPr="0056069C" w:rsidRDefault="00943FC7" w:rsidP="00640C46">
                  <w:pPr>
                    <w:spacing w:line="240" w:lineRule="exact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56069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Об утверждении административного регламента предоставлени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я</w:t>
                  </w:r>
                  <w:r w:rsidRPr="0056069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муниципальной услуги </w:t>
                  </w:r>
                  <w:r w:rsidRPr="00F10E35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«Предоставление муниципального имущества по договорам аренды, безвозмездного пользования, доверительного управления, иным договорам, предусматривающим переход прав владения и (или) пользования без проведения конкурсов или аукционов на право заключения этих договоров»</w:t>
                  </w:r>
                </w:p>
              </w:txbxContent>
            </v:textbox>
            <w10:wrap anchorx="page" anchory="page"/>
          </v:shape>
        </w:pict>
      </w:r>
      <w:r>
        <w:rPr>
          <w:rFonts w:ascii="Times New Roman" w:hAnsi="Times New Roman"/>
          <w:noProof/>
          <w:lang w:eastAsia="ru-RU"/>
        </w:rPr>
        <w:pict w14:anchorId="62D0D34F">
          <v:shape id="Text Box 11" o:spid="_x0000_s1028" type="#_x0000_t202" style="position:absolute;margin-left:321.15pt;margin-top:150.65pt;width:144.85pt;height:25.4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" stroked="f">
            <v:textbox style="mso-next-textbox:#Text Box 11">
              <w:txbxContent>
                <w:p w14:paraId="3E48DD76" w14:textId="77777777" w:rsidR="00943FC7" w:rsidRPr="00F2072D" w:rsidRDefault="00943FC7" w:rsidP="00F2072D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/>
          <w:noProof/>
          <w:lang w:eastAsia="ru-RU"/>
        </w:rPr>
        <w:pict w14:anchorId="00475C43">
          <v:shape id="Text Box 10" o:spid="_x0000_s1027" type="#_x0000_t202" style="position:absolute;margin-left:-2.5pt;margin-top:150.65pt;width:183.4pt;height:25.4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" stroked="f">
            <v:textbox style="mso-next-textbox:#Text Box 10">
              <w:txbxContent>
                <w:p w14:paraId="11D0E9CF" w14:textId="77777777" w:rsidR="00943FC7" w:rsidRPr="00F2072D" w:rsidRDefault="00943FC7" w:rsidP="00F2072D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/>
          <w:noProof/>
          <w:lang w:eastAsia="ru-RU"/>
        </w:rPr>
        <w:pict w14:anchorId="4CAB32A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189pt">
            <v:imagedata r:id="rId8" o:title="Постановление_ГО"/>
          </v:shape>
        </w:pict>
      </w:r>
    </w:p>
    <w:p w14:paraId="1AF64B8D" w14:textId="77777777" w:rsidR="0056069C" w:rsidRPr="008052BD" w:rsidRDefault="0056069C" w:rsidP="0056069C">
      <w:pPr>
        <w:rPr>
          <w:rFonts w:ascii="Times New Roman" w:hAnsi="Times New Roman"/>
        </w:rPr>
      </w:pPr>
    </w:p>
    <w:p w14:paraId="75BD2D9F" w14:textId="77777777" w:rsidR="0056069C" w:rsidRPr="008052BD" w:rsidRDefault="0056069C" w:rsidP="0056069C">
      <w:pPr>
        <w:rPr>
          <w:rFonts w:ascii="Times New Roman" w:hAnsi="Times New Roman"/>
        </w:rPr>
      </w:pPr>
    </w:p>
    <w:p w14:paraId="758C1EF3" w14:textId="77777777" w:rsidR="0056069C" w:rsidRPr="008052BD" w:rsidRDefault="0056069C" w:rsidP="0056069C">
      <w:pPr>
        <w:rPr>
          <w:rFonts w:ascii="Times New Roman" w:hAnsi="Times New Roman"/>
        </w:rPr>
      </w:pPr>
    </w:p>
    <w:p w14:paraId="1B8C4997" w14:textId="77777777" w:rsidR="0056069C" w:rsidRPr="008052BD" w:rsidRDefault="0056069C" w:rsidP="0056069C">
      <w:pPr>
        <w:rPr>
          <w:rFonts w:ascii="Times New Roman" w:hAnsi="Times New Roman"/>
        </w:rPr>
      </w:pPr>
    </w:p>
    <w:p w14:paraId="6FEFDC53" w14:textId="77777777" w:rsidR="00640C46" w:rsidRDefault="00640C46" w:rsidP="0079762D">
      <w:pPr>
        <w:spacing w:after="0" w:line="480" w:lineRule="exact"/>
        <w:rPr>
          <w:rFonts w:ascii="Times New Roman" w:hAnsi="Times New Roman"/>
        </w:rPr>
      </w:pPr>
    </w:p>
    <w:p w14:paraId="5FE45E60" w14:textId="77777777" w:rsidR="00132A6D" w:rsidRPr="008052BD" w:rsidRDefault="00132A6D" w:rsidP="0079762D">
      <w:pPr>
        <w:spacing w:after="0" w:line="480" w:lineRule="exact"/>
        <w:rPr>
          <w:rFonts w:ascii="Times New Roman" w:hAnsi="Times New Roman"/>
        </w:rPr>
      </w:pPr>
    </w:p>
    <w:p w14:paraId="57057D63" w14:textId="77777777" w:rsidR="00420BE3" w:rsidRDefault="0056069C" w:rsidP="00BD133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65C3">
        <w:rPr>
          <w:rFonts w:ascii="Times New Roman" w:eastAsia="Times New Roman" w:hAnsi="Times New Roman"/>
          <w:sz w:val="28"/>
          <w:szCs w:val="28"/>
          <w:lang w:eastAsia="ru-RU"/>
        </w:rPr>
        <w:t>В соответствии</w:t>
      </w:r>
      <w:r w:rsidRPr="008052BD">
        <w:rPr>
          <w:rFonts w:ascii="Times New Roman" w:eastAsia="Times New Roman" w:hAnsi="Times New Roman"/>
          <w:sz w:val="28"/>
          <w:szCs w:val="28"/>
          <w:lang w:eastAsia="ru-RU"/>
        </w:rPr>
        <w:t xml:space="preserve"> с Федеральным</w:t>
      </w:r>
      <w:r w:rsidR="00E40B23">
        <w:rPr>
          <w:rFonts w:ascii="Times New Roman" w:eastAsia="Times New Roman" w:hAnsi="Times New Roman"/>
          <w:sz w:val="28"/>
          <w:szCs w:val="28"/>
          <w:lang w:eastAsia="ru-RU"/>
        </w:rPr>
        <w:t>и законами</w:t>
      </w:r>
      <w:r w:rsidRPr="008052BD">
        <w:rPr>
          <w:rFonts w:ascii="Times New Roman" w:eastAsia="Times New Roman" w:hAnsi="Times New Roman"/>
          <w:sz w:val="28"/>
          <w:szCs w:val="28"/>
          <w:lang w:eastAsia="ru-RU"/>
        </w:rPr>
        <w:t xml:space="preserve"> от 27 июля 2010 г</w:t>
      </w:r>
      <w:r w:rsidR="007274A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E40B23">
        <w:rPr>
          <w:rFonts w:ascii="Times New Roman" w:eastAsia="Times New Roman" w:hAnsi="Times New Roman"/>
          <w:sz w:val="28"/>
          <w:szCs w:val="28"/>
          <w:lang w:eastAsia="ru-RU"/>
        </w:rPr>
        <w:t xml:space="preserve"> № 210-ФЗ «Об </w:t>
      </w:r>
      <w:r w:rsidRPr="008052BD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организации предоставления государственных и муниципальных услуг», </w:t>
      </w:r>
      <w:r w:rsidR="009F249C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Pr="008052BD">
        <w:rPr>
          <w:rFonts w:ascii="Times New Roman" w:eastAsia="Times New Roman" w:hAnsi="Times New Roman"/>
          <w:sz w:val="28"/>
          <w:szCs w:val="28"/>
          <w:lang w:eastAsia="ru-RU"/>
        </w:rPr>
        <w:t>6 октября 2003 г. № 131-ФЗ «Об общих принципах организации местного самоуправления в Российской Федерации», на основании Устава Чайковского городского округа</w:t>
      </w:r>
    </w:p>
    <w:p w14:paraId="08A82A1E" w14:textId="77777777" w:rsidR="0056069C" w:rsidRPr="0056069C" w:rsidRDefault="0056069C" w:rsidP="00BD133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069C">
        <w:rPr>
          <w:rFonts w:ascii="Times New Roman" w:eastAsia="Times New Roman" w:hAnsi="Times New Roman"/>
          <w:sz w:val="28"/>
          <w:szCs w:val="28"/>
          <w:lang w:eastAsia="ru-RU"/>
        </w:rPr>
        <w:t>ПОСТАНОВЛЯЮ:</w:t>
      </w:r>
    </w:p>
    <w:p w14:paraId="36646AA2" w14:textId="77777777" w:rsidR="0056069C" w:rsidRPr="0056069C" w:rsidRDefault="0056069C" w:rsidP="00BD1334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6069C">
        <w:rPr>
          <w:rFonts w:ascii="Times New Roman" w:eastAsia="Times New Roman" w:hAnsi="Times New Roman"/>
          <w:sz w:val="28"/>
          <w:szCs w:val="28"/>
          <w:lang w:eastAsia="ru-RU"/>
        </w:rPr>
        <w:t>1. Утвердить прилагаемый административный регламент предо</w:t>
      </w:r>
      <w:r w:rsidR="00BD1334" w:rsidRPr="008052BD">
        <w:rPr>
          <w:rFonts w:ascii="Times New Roman" w:eastAsia="Times New Roman" w:hAnsi="Times New Roman"/>
          <w:sz w:val="28"/>
          <w:szCs w:val="28"/>
          <w:lang w:eastAsia="ru-RU"/>
        </w:rPr>
        <w:t>ставлени</w:t>
      </w:r>
      <w:r w:rsidR="009F249C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BD1334" w:rsidRPr="008052BD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муниципальной услуги «</w:t>
      </w:r>
      <w:r w:rsidR="00F10E35" w:rsidRPr="00F10E35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Предоставление муниципального имущества по договорам аренды, безвозмездного пользования, доверительного управления, иным договорам, предусматривающим переход прав владения и (или) пользования без проведения конкурсов или аукционов на </w:t>
      </w:r>
      <w:r w:rsidR="00F10E35">
        <w:rPr>
          <w:rFonts w:ascii="Times New Roman" w:eastAsia="Times New Roman" w:hAnsi="Times New Roman"/>
          <w:sz w:val="28"/>
          <w:szCs w:val="28"/>
          <w:lang w:eastAsia="ru-RU"/>
        </w:rPr>
        <w:t>право заключения этих договоров</w:t>
      </w:r>
      <w:r w:rsidRPr="0056069C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14:paraId="455BA95C" w14:textId="77777777" w:rsidR="00E40B23" w:rsidRDefault="0056069C" w:rsidP="00FF66AF">
      <w:pPr>
        <w:tabs>
          <w:tab w:val="left" w:pos="0"/>
        </w:tabs>
        <w:suppressAutoHyphens/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0"/>
        </w:rPr>
      </w:pPr>
      <w:r w:rsidRPr="0056069C">
        <w:rPr>
          <w:rFonts w:ascii="Times New Roman" w:eastAsia="Times New Roman" w:hAnsi="Times New Roman"/>
          <w:sz w:val="28"/>
          <w:szCs w:val="20"/>
        </w:rPr>
        <w:t>2. Признать утратившим</w:t>
      </w:r>
      <w:r w:rsidR="008052BD">
        <w:rPr>
          <w:rFonts w:ascii="Times New Roman" w:eastAsia="Times New Roman" w:hAnsi="Times New Roman"/>
          <w:sz w:val="28"/>
          <w:szCs w:val="20"/>
        </w:rPr>
        <w:t xml:space="preserve"> силу</w:t>
      </w:r>
      <w:r w:rsidR="00870326" w:rsidRPr="00870326">
        <w:rPr>
          <w:rFonts w:ascii="Times New Roman" w:eastAsia="Times New Roman" w:hAnsi="Times New Roman"/>
          <w:sz w:val="28"/>
          <w:szCs w:val="20"/>
        </w:rPr>
        <w:t xml:space="preserve"> </w:t>
      </w:r>
      <w:r w:rsidR="00870326" w:rsidRPr="0056069C">
        <w:rPr>
          <w:rFonts w:ascii="Times New Roman" w:eastAsia="Times New Roman" w:hAnsi="Times New Roman"/>
          <w:sz w:val="28"/>
          <w:szCs w:val="20"/>
        </w:rPr>
        <w:t>постановлени</w:t>
      </w:r>
      <w:r w:rsidR="00FF66AF">
        <w:rPr>
          <w:rFonts w:ascii="Times New Roman" w:eastAsia="Times New Roman" w:hAnsi="Times New Roman"/>
          <w:sz w:val="28"/>
          <w:szCs w:val="20"/>
        </w:rPr>
        <w:t>е</w:t>
      </w:r>
      <w:r w:rsidR="00870326" w:rsidRPr="0056069C">
        <w:rPr>
          <w:rFonts w:ascii="Times New Roman" w:eastAsia="Times New Roman" w:hAnsi="Times New Roman"/>
          <w:sz w:val="28"/>
          <w:szCs w:val="20"/>
        </w:rPr>
        <w:t xml:space="preserve"> администрации Чайковского </w:t>
      </w:r>
      <w:r w:rsidR="00870326">
        <w:rPr>
          <w:rFonts w:ascii="Times New Roman" w:eastAsia="Times New Roman" w:hAnsi="Times New Roman"/>
          <w:sz w:val="28"/>
          <w:szCs w:val="20"/>
        </w:rPr>
        <w:t>городского округа</w:t>
      </w:r>
      <w:r w:rsidR="00FF66AF">
        <w:rPr>
          <w:rFonts w:ascii="Times New Roman" w:eastAsia="Times New Roman" w:hAnsi="Times New Roman"/>
          <w:sz w:val="28"/>
          <w:szCs w:val="20"/>
        </w:rPr>
        <w:t xml:space="preserve"> </w:t>
      </w:r>
      <w:r w:rsidRPr="0056069C">
        <w:rPr>
          <w:rFonts w:ascii="Times New Roman" w:eastAsia="Times New Roman" w:hAnsi="Times New Roman"/>
          <w:sz w:val="28"/>
          <w:szCs w:val="20"/>
        </w:rPr>
        <w:t xml:space="preserve">от </w:t>
      </w:r>
      <w:r w:rsidR="00E40B23">
        <w:rPr>
          <w:rFonts w:ascii="Times New Roman" w:eastAsia="Times New Roman" w:hAnsi="Times New Roman"/>
          <w:sz w:val="28"/>
          <w:szCs w:val="20"/>
        </w:rPr>
        <w:t>13 апреля</w:t>
      </w:r>
      <w:r w:rsidRPr="0056069C">
        <w:rPr>
          <w:rFonts w:ascii="Times New Roman" w:eastAsia="Times New Roman" w:hAnsi="Times New Roman"/>
          <w:sz w:val="28"/>
          <w:szCs w:val="20"/>
        </w:rPr>
        <w:t xml:space="preserve"> 20</w:t>
      </w:r>
      <w:r w:rsidR="00E40B23">
        <w:rPr>
          <w:rFonts w:ascii="Times New Roman" w:eastAsia="Times New Roman" w:hAnsi="Times New Roman"/>
          <w:sz w:val="28"/>
          <w:szCs w:val="20"/>
        </w:rPr>
        <w:t>22</w:t>
      </w:r>
      <w:r w:rsidR="00BD64C3">
        <w:rPr>
          <w:rFonts w:ascii="Times New Roman" w:eastAsia="Times New Roman" w:hAnsi="Times New Roman"/>
          <w:sz w:val="28"/>
          <w:szCs w:val="20"/>
        </w:rPr>
        <w:t xml:space="preserve"> г.</w:t>
      </w:r>
      <w:r w:rsidRPr="0056069C">
        <w:rPr>
          <w:rFonts w:ascii="Times New Roman" w:eastAsia="Times New Roman" w:hAnsi="Times New Roman"/>
          <w:sz w:val="28"/>
          <w:szCs w:val="20"/>
        </w:rPr>
        <w:t xml:space="preserve"> №</w:t>
      </w:r>
      <w:r w:rsidR="004B52F4">
        <w:rPr>
          <w:rFonts w:ascii="Times New Roman" w:eastAsia="Times New Roman" w:hAnsi="Times New Roman"/>
          <w:sz w:val="28"/>
          <w:szCs w:val="20"/>
        </w:rPr>
        <w:t xml:space="preserve"> </w:t>
      </w:r>
      <w:r w:rsidR="00E40B23">
        <w:rPr>
          <w:rFonts w:ascii="Times New Roman" w:eastAsia="Times New Roman" w:hAnsi="Times New Roman"/>
          <w:sz w:val="28"/>
          <w:szCs w:val="20"/>
        </w:rPr>
        <w:t>397</w:t>
      </w:r>
      <w:r w:rsidR="004B52F4">
        <w:rPr>
          <w:rFonts w:ascii="Times New Roman" w:eastAsia="Times New Roman" w:hAnsi="Times New Roman"/>
          <w:sz w:val="28"/>
          <w:szCs w:val="20"/>
        </w:rPr>
        <w:t xml:space="preserve"> </w:t>
      </w:r>
      <w:r w:rsidR="00CD4ED7">
        <w:rPr>
          <w:rFonts w:ascii="Times New Roman" w:eastAsia="Times New Roman" w:hAnsi="Times New Roman"/>
          <w:sz w:val="28"/>
          <w:szCs w:val="20"/>
        </w:rPr>
        <w:t>«</w:t>
      </w:r>
      <w:r w:rsidRPr="0056069C">
        <w:rPr>
          <w:rFonts w:ascii="Times New Roman" w:eastAsia="Times New Roman" w:hAnsi="Times New Roman"/>
          <w:sz w:val="28"/>
          <w:szCs w:val="20"/>
        </w:rPr>
        <w:t xml:space="preserve">Об утверждении административного регламента </w:t>
      </w:r>
      <w:r w:rsidR="00E40B23" w:rsidRPr="00E40B23">
        <w:rPr>
          <w:rFonts w:ascii="Times New Roman" w:eastAsia="Times New Roman" w:hAnsi="Times New Roman"/>
          <w:sz w:val="28"/>
          <w:szCs w:val="20"/>
        </w:rPr>
        <w:t>предоставления муниципальной услуги «Предоставление муниципального имущества по договорам аренды, безвозмездного пользования, доверительного управления, иным договорам, предусматривающим переход прав владения и (или) пользования без проведения конкурсов или аукционов на право заключения этих договоров»</w:t>
      </w:r>
      <w:r w:rsidR="00BB5B4F">
        <w:rPr>
          <w:rFonts w:ascii="Times New Roman" w:eastAsia="Times New Roman" w:hAnsi="Times New Roman"/>
          <w:sz w:val="28"/>
          <w:szCs w:val="20"/>
        </w:rPr>
        <w:t>.</w:t>
      </w:r>
    </w:p>
    <w:p w14:paraId="687D0676" w14:textId="77777777" w:rsidR="0056069C" w:rsidRPr="0056069C" w:rsidRDefault="0056069C" w:rsidP="00E40B23">
      <w:pPr>
        <w:suppressAutoHyphens/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069C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="00BB5B4F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56069C">
        <w:rPr>
          <w:rFonts w:ascii="Times New Roman" w:eastAsia="Times New Roman" w:hAnsi="Times New Roman"/>
          <w:sz w:val="28"/>
          <w:szCs w:val="28"/>
          <w:lang w:eastAsia="ru-RU"/>
        </w:rPr>
        <w:t xml:space="preserve">публиковать </w:t>
      </w:r>
      <w:r w:rsidR="00BB5B4F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BB5B4F" w:rsidRPr="0056069C">
        <w:rPr>
          <w:rFonts w:ascii="Times New Roman" w:eastAsia="Times New Roman" w:hAnsi="Times New Roman"/>
          <w:sz w:val="28"/>
          <w:szCs w:val="28"/>
          <w:lang w:eastAsia="ru-RU"/>
        </w:rPr>
        <w:t xml:space="preserve">остановление </w:t>
      </w:r>
      <w:r w:rsidRPr="0056069C">
        <w:rPr>
          <w:rFonts w:ascii="Times New Roman" w:eastAsia="Times New Roman" w:hAnsi="Times New Roman"/>
          <w:sz w:val="28"/>
          <w:szCs w:val="28"/>
          <w:lang w:eastAsia="ru-RU"/>
        </w:rPr>
        <w:t>в газете «Огни Камы»</w:t>
      </w:r>
      <w:r w:rsidR="00420BE3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 w:rsidRPr="0056069C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разместить на официальном сайте администрации Чайковского</w:t>
      </w:r>
      <w:r w:rsidR="00BD1334" w:rsidRPr="008052BD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округа</w:t>
      </w:r>
      <w:r w:rsidRPr="0056069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1F6DC71E" w14:textId="77777777" w:rsidR="0056069C" w:rsidRPr="0056069C" w:rsidRDefault="0056069C" w:rsidP="00BD133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069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4. Постановление вступает </w:t>
      </w:r>
      <w:r w:rsidR="005C5760" w:rsidRPr="005C5760">
        <w:rPr>
          <w:rFonts w:ascii="Times New Roman" w:eastAsia="Times New Roman" w:hAnsi="Times New Roman"/>
          <w:sz w:val="28"/>
          <w:szCs w:val="28"/>
          <w:lang w:eastAsia="ru-RU"/>
        </w:rPr>
        <w:t xml:space="preserve">в силу </w:t>
      </w:r>
      <w:r w:rsidR="005C5760">
        <w:rPr>
          <w:rFonts w:ascii="Times New Roman" w:eastAsia="Times New Roman" w:hAnsi="Times New Roman"/>
          <w:sz w:val="28"/>
          <w:szCs w:val="28"/>
          <w:lang w:eastAsia="ru-RU"/>
        </w:rPr>
        <w:t>после его</w:t>
      </w:r>
      <w:r w:rsidR="005C5760" w:rsidRPr="0056069C">
        <w:rPr>
          <w:rFonts w:ascii="Times New Roman" w:eastAsia="Times New Roman" w:hAnsi="Times New Roman"/>
          <w:sz w:val="28"/>
          <w:szCs w:val="28"/>
          <w:lang w:eastAsia="ru-RU"/>
        </w:rPr>
        <w:t xml:space="preserve"> официального опубликования</w:t>
      </w:r>
      <w:r w:rsidR="005C5760" w:rsidRPr="005C5760">
        <w:rPr>
          <w:rFonts w:ascii="Times New Roman" w:eastAsia="Times New Roman" w:hAnsi="Times New Roman"/>
          <w:sz w:val="28"/>
          <w:szCs w:val="28"/>
          <w:lang w:eastAsia="ru-RU"/>
        </w:rPr>
        <w:t xml:space="preserve"> и распространяется на правоотношения, возникшие с </w:t>
      </w:r>
      <w:r w:rsidR="005C5760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5C5760" w:rsidRPr="005C576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C5760">
        <w:rPr>
          <w:rFonts w:ascii="Times New Roman" w:eastAsia="Times New Roman" w:hAnsi="Times New Roman"/>
          <w:sz w:val="28"/>
          <w:szCs w:val="28"/>
          <w:lang w:eastAsia="ru-RU"/>
        </w:rPr>
        <w:t>мая 2023 г</w:t>
      </w:r>
      <w:r w:rsidRPr="0056069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517C931A" w14:textId="77777777" w:rsidR="00970AE4" w:rsidRPr="008052BD" w:rsidRDefault="0056069C" w:rsidP="00640C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069C">
        <w:rPr>
          <w:rFonts w:ascii="Times New Roman" w:eastAsia="Times New Roman" w:hAnsi="Times New Roman"/>
          <w:sz w:val="28"/>
          <w:szCs w:val="28"/>
          <w:lang w:eastAsia="ru-RU"/>
        </w:rPr>
        <w:t xml:space="preserve">5. Контроль </w:t>
      </w:r>
      <w:r w:rsidR="00FF66AF">
        <w:rPr>
          <w:rFonts w:ascii="Times New Roman" w:eastAsia="Times New Roman" w:hAnsi="Times New Roman"/>
          <w:sz w:val="28"/>
          <w:szCs w:val="28"/>
          <w:lang w:eastAsia="ru-RU"/>
        </w:rPr>
        <w:t xml:space="preserve">за </w:t>
      </w:r>
      <w:r w:rsidRPr="0056069C">
        <w:rPr>
          <w:rFonts w:ascii="Times New Roman" w:eastAsia="Times New Roman" w:hAnsi="Times New Roman"/>
          <w:sz w:val="28"/>
          <w:szCs w:val="28"/>
          <w:lang w:eastAsia="ru-RU"/>
        </w:rPr>
        <w:t>исполнени</w:t>
      </w:r>
      <w:r w:rsidR="00FF66AF">
        <w:rPr>
          <w:rFonts w:ascii="Times New Roman" w:eastAsia="Times New Roman" w:hAnsi="Times New Roman"/>
          <w:sz w:val="28"/>
          <w:szCs w:val="28"/>
          <w:lang w:eastAsia="ru-RU"/>
        </w:rPr>
        <w:t>ем</w:t>
      </w:r>
      <w:r w:rsidRPr="0056069C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постановления возложить </w:t>
      </w:r>
      <w:r w:rsidR="002C79C3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640C46" w:rsidRPr="008052BD">
        <w:rPr>
          <w:rFonts w:ascii="Times New Roman" w:eastAsia="Times New Roman" w:hAnsi="Times New Roman"/>
          <w:sz w:val="28"/>
          <w:szCs w:val="28"/>
          <w:lang w:eastAsia="ru-RU"/>
        </w:rPr>
        <w:t>заместителя главы администрации Чайковского городского округа по строительству и земельно-имущественным отношениям.</w:t>
      </w:r>
    </w:p>
    <w:p w14:paraId="3324380B" w14:textId="77777777" w:rsidR="00640C46" w:rsidRPr="008052BD" w:rsidRDefault="00640C46" w:rsidP="00640C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F86D18B" w14:textId="77777777" w:rsidR="00640C46" w:rsidRPr="008052BD" w:rsidRDefault="00640C46" w:rsidP="00640C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2218947" w14:textId="77777777" w:rsidR="00640C46" w:rsidRPr="00640C46" w:rsidRDefault="00640C46" w:rsidP="00640C46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640C46">
        <w:rPr>
          <w:rFonts w:ascii="Times New Roman" w:eastAsia="Times New Roman" w:hAnsi="Times New Roman"/>
          <w:sz w:val="28"/>
          <w:szCs w:val="24"/>
          <w:lang w:eastAsia="ru-RU"/>
        </w:rPr>
        <w:t xml:space="preserve">Глава городского округа </w:t>
      </w:r>
      <w:r w:rsidR="00E40B23">
        <w:rPr>
          <w:rFonts w:ascii="Times New Roman" w:eastAsia="Times New Roman" w:hAnsi="Times New Roman"/>
          <w:sz w:val="28"/>
          <w:szCs w:val="24"/>
          <w:lang w:eastAsia="ru-RU"/>
        </w:rPr>
        <w:t>–</w:t>
      </w:r>
    </w:p>
    <w:p w14:paraId="1B9C4316" w14:textId="77777777" w:rsidR="00640C46" w:rsidRPr="00640C46" w:rsidRDefault="00640C46" w:rsidP="00640C46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640C46">
        <w:rPr>
          <w:rFonts w:ascii="Times New Roman" w:eastAsia="Times New Roman" w:hAnsi="Times New Roman"/>
          <w:sz w:val="28"/>
          <w:szCs w:val="24"/>
          <w:lang w:eastAsia="ru-RU"/>
        </w:rPr>
        <w:t>глава администрации</w:t>
      </w:r>
    </w:p>
    <w:p w14:paraId="54C651BF" w14:textId="77777777" w:rsidR="00640C46" w:rsidRPr="008052BD" w:rsidRDefault="00640C46" w:rsidP="00640C46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640C46">
        <w:rPr>
          <w:rFonts w:ascii="Times New Roman" w:eastAsia="Times New Roman" w:hAnsi="Times New Roman"/>
          <w:sz w:val="28"/>
          <w:szCs w:val="24"/>
          <w:lang w:eastAsia="ru-RU"/>
        </w:rPr>
        <w:t xml:space="preserve">Чайковского городского округа </w:t>
      </w:r>
      <w:r w:rsidRPr="00640C46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640C46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640C46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640C46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640C46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="00E40B23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</w:t>
      </w:r>
      <w:r w:rsidRPr="00640C46">
        <w:rPr>
          <w:rFonts w:ascii="Times New Roman" w:eastAsia="Times New Roman" w:hAnsi="Times New Roman"/>
          <w:sz w:val="28"/>
          <w:szCs w:val="24"/>
          <w:lang w:eastAsia="ru-RU"/>
        </w:rPr>
        <w:t>Ю.Г. Востриков</w:t>
      </w:r>
    </w:p>
    <w:p w14:paraId="573AF369" w14:textId="77777777" w:rsidR="00640C46" w:rsidRPr="00640C46" w:rsidRDefault="009F249C" w:rsidP="00E40B23">
      <w:pPr>
        <w:spacing w:after="0" w:line="240" w:lineRule="exact"/>
        <w:ind w:left="567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  <w:r w:rsidR="00640C46" w:rsidRPr="00640C4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УТВЕРЖДЕН</w:t>
      </w:r>
    </w:p>
    <w:p w14:paraId="0B98F9FC" w14:textId="77777777" w:rsidR="00640C46" w:rsidRPr="008052BD" w:rsidRDefault="00370999" w:rsidP="00E40B23">
      <w:pPr>
        <w:autoSpaceDE w:val="0"/>
        <w:autoSpaceDN w:val="0"/>
        <w:adjustRightInd w:val="0"/>
        <w:spacing w:after="0" w:line="240" w:lineRule="exact"/>
        <w:ind w:left="567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640C46" w:rsidRPr="00640C46">
        <w:rPr>
          <w:rFonts w:ascii="Times New Roman" w:eastAsia="Times New Roman" w:hAnsi="Times New Roman"/>
          <w:sz w:val="28"/>
          <w:szCs w:val="28"/>
          <w:lang w:eastAsia="ru-RU"/>
        </w:rPr>
        <w:t>остановлением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40C46" w:rsidRPr="00640C46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</w:p>
    <w:p w14:paraId="06BAEF2C" w14:textId="77777777" w:rsidR="00640C46" w:rsidRPr="00640C46" w:rsidRDefault="00640C46" w:rsidP="00E40B23">
      <w:pPr>
        <w:autoSpaceDE w:val="0"/>
        <w:autoSpaceDN w:val="0"/>
        <w:adjustRightInd w:val="0"/>
        <w:spacing w:after="0" w:line="240" w:lineRule="exact"/>
        <w:ind w:left="567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0C46">
        <w:rPr>
          <w:rFonts w:ascii="Times New Roman" w:eastAsia="Times New Roman" w:hAnsi="Times New Roman"/>
          <w:sz w:val="28"/>
          <w:szCs w:val="28"/>
          <w:lang w:eastAsia="ru-RU"/>
        </w:rPr>
        <w:t xml:space="preserve">Чайковского </w:t>
      </w:r>
      <w:r w:rsidRPr="008052BD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</w:t>
      </w:r>
    </w:p>
    <w:p w14:paraId="4C762E6B" w14:textId="77777777" w:rsidR="00640C46" w:rsidRPr="00640C46" w:rsidRDefault="00640C46" w:rsidP="00E40B23">
      <w:pPr>
        <w:spacing w:after="0" w:line="240" w:lineRule="exact"/>
        <w:ind w:left="567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0C46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E40B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="00A05D2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40C46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A05D2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6CDFAAFD" w14:textId="77777777" w:rsidR="00640C46" w:rsidRPr="008052BD" w:rsidRDefault="00640C46" w:rsidP="007976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BAFB03B" w14:textId="77777777" w:rsidR="00640C46" w:rsidRPr="008052BD" w:rsidRDefault="00640C46" w:rsidP="0079762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E08BF3E" w14:textId="77777777" w:rsidR="00640C46" w:rsidRPr="00640C46" w:rsidRDefault="00640C46" w:rsidP="0087032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40C46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АДМИНИСТРАТИВНЫЙ РЕГЛАМЕНТ</w:t>
      </w:r>
    </w:p>
    <w:p w14:paraId="309D985F" w14:textId="77777777" w:rsidR="00640C46" w:rsidRPr="00640C46" w:rsidRDefault="00640C46" w:rsidP="0087032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40C46">
        <w:rPr>
          <w:rFonts w:ascii="Times New Roman" w:eastAsia="Times New Roman" w:hAnsi="Times New Roman"/>
          <w:b/>
          <w:sz w:val="28"/>
          <w:szCs w:val="28"/>
          <w:lang w:eastAsia="ru-RU"/>
        </w:rPr>
        <w:t>предоставления муниципальной услуги</w:t>
      </w:r>
    </w:p>
    <w:p w14:paraId="28EB4F40" w14:textId="77777777" w:rsidR="00153317" w:rsidRDefault="00640C46" w:rsidP="0087032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40C46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F10E35" w:rsidRPr="00F10E35">
        <w:rPr>
          <w:rFonts w:ascii="Times New Roman" w:eastAsia="Times New Roman" w:hAnsi="Times New Roman"/>
          <w:b/>
          <w:sz w:val="28"/>
          <w:szCs w:val="28"/>
          <w:lang w:eastAsia="ru-RU"/>
        </w:rPr>
        <w:t>Предоставление муниципального имущества по договорам аренды, безвозмездного пользования, доверительного управления, иным договорам, предусматривающим переход прав владения и (или) пользования без проведения конкурсов или аукционов на право заключения этих договоров»</w:t>
      </w:r>
    </w:p>
    <w:p w14:paraId="664C22D0" w14:textId="77777777" w:rsidR="0079762D" w:rsidRPr="00640C46" w:rsidRDefault="0079762D" w:rsidP="0079762D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1E07A3B" w14:textId="77777777" w:rsidR="008052BD" w:rsidRDefault="008052BD" w:rsidP="00FF66AF">
      <w:pPr>
        <w:numPr>
          <w:ilvl w:val="0"/>
          <w:numId w:val="1"/>
        </w:numPr>
        <w:tabs>
          <w:tab w:val="left" w:pos="142"/>
        </w:tabs>
        <w:suppressAutoHyphens/>
        <w:autoSpaceDN w:val="0"/>
        <w:spacing w:after="0" w:line="240" w:lineRule="auto"/>
        <w:ind w:left="0" w:firstLine="0"/>
        <w:jc w:val="center"/>
        <w:outlineLvl w:val="0"/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>Общие положения</w:t>
      </w:r>
    </w:p>
    <w:p w14:paraId="6BBDD5CA" w14:textId="77777777" w:rsidR="0079762D" w:rsidRPr="008052BD" w:rsidRDefault="0079762D" w:rsidP="00FF66AF">
      <w:pPr>
        <w:tabs>
          <w:tab w:val="left" w:pos="142"/>
        </w:tabs>
        <w:suppressAutoHyphens/>
        <w:autoSpaceDN w:val="0"/>
        <w:spacing w:after="0" w:line="240" w:lineRule="auto"/>
        <w:outlineLvl w:val="0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14:paraId="6CBF949A" w14:textId="77777777" w:rsidR="008052BD" w:rsidRPr="009F249C" w:rsidRDefault="008052BD" w:rsidP="00FF66AF">
      <w:pPr>
        <w:numPr>
          <w:ilvl w:val="1"/>
          <w:numId w:val="1"/>
        </w:numPr>
        <w:tabs>
          <w:tab w:val="left" w:pos="142"/>
        </w:tabs>
        <w:suppressAutoHyphens/>
        <w:autoSpaceDN w:val="0"/>
        <w:spacing w:after="0" w:line="240" w:lineRule="auto"/>
        <w:ind w:left="0" w:firstLine="0"/>
        <w:jc w:val="center"/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</w:pPr>
      <w:r w:rsidRPr="009F249C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>Предмет регулирования административного регламента</w:t>
      </w:r>
    </w:p>
    <w:p w14:paraId="0CB4B948" w14:textId="77777777" w:rsidR="0079762D" w:rsidRPr="009F249C" w:rsidRDefault="0079762D" w:rsidP="0079762D">
      <w:pPr>
        <w:suppressAutoHyphens/>
        <w:autoSpaceDN w:val="0"/>
        <w:spacing w:after="0" w:line="240" w:lineRule="auto"/>
        <w:ind w:left="1080"/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</w:pPr>
    </w:p>
    <w:p w14:paraId="0C34B0D6" w14:textId="77777777" w:rsidR="008052BD" w:rsidRPr="008052BD" w:rsidRDefault="008052BD" w:rsidP="0079762D">
      <w:pPr>
        <w:tabs>
          <w:tab w:val="left" w:pos="1418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bCs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1.1.1. </w:t>
      </w:r>
      <w:r w:rsidR="00C049E1" w:rsidRPr="00C049E1">
        <w:rPr>
          <w:rFonts w:ascii="Times New Roman" w:eastAsia="Andale Sans UI" w:hAnsi="Times New Roman"/>
          <w:kern w:val="3"/>
          <w:sz w:val="28"/>
          <w:szCs w:val="28"/>
          <w:lang w:bidi="en-US"/>
        </w:rPr>
        <w:t>Административный регламент предоставлени</w:t>
      </w:r>
      <w:r w:rsidR="00FF66AF">
        <w:rPr>
          <w:rFonts w:ascii="Times New Roman" w:eastAsia="Andale Sans UI" w:hAnsi="Times New Roman"/>
          <w:kern w:val="3"/>
          <w:sz w:val="28"/>
          <w:szCs w:val="28"/>
          <w:lang w:bidi="en-US"/>
        </w:rPr>
        <w:t>я</w:t>
      </w:r>
      <w:r w:rsidR="00C049E1" w:rsidRPr="00C049E1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муниципальной услуги «Предоставление муниципального имущества по договорам аренды, безвозмездного пользования, доверительного управления, иным договорам, предусматривающим переход прав владения и (или) пользования без проведения конкурсов или аукционов на право заключения этих договоров» (далее соответственно – административный регламент, муниципальная услуга) разработан в целях повышения качества предоставления муниципальной услуги, и определяет последовательность и сроки действий (административных процедур), порядок и формы контроля предоставления муниципальной услуги, порядок и формы обжалования решений и действий (бездействия) органа, предоставляющего муниципальную услугу, а также должностных лиц, муниципальных служащих, участвующих в предоставлении муниципальной услуги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.</w:t>
      </w:r>
    </w:p>
    <w:p w14:paraId="5C70C5A0" w14:textId="77777777" w:rsidR="008052BD" w:rsidRDefault="008052BD" w:rsidP="007976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1.1.2. </w:t>
      </w: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>Муниципальная услуга предоставляется в рамках решения вопроса местного зн</w:t>
      </w:r>
      <w:r w:rsidR="00452FE5">
        <w:rPr>
          <w:rFonts w:ascii="Times New Roman" w:eastAsia="Andale Sans UI" w:hAnsi="Times New Roman"/>
          <w:kern w:val="3"/>
          <w:sz w:val="28"/>
          <w:szCs w:val="28"/>
          <w:lang w:bidi="en-US"/>
        </w:rPr>
        <w:t>ачения в</w:t>
      </w: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ладение, пользование и распоряжение имуществом, находящимся в муниципальной собственности </w:t>
      </w:r>
      <w:r w:rsidR="00452FE5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Чайковского </w:t>
      </w:r>
      <w:r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городского округа</w:t>
      </w:r>
      <w:r w:rsidRPr="008052BD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, </w:t>
      </w: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>установленного, пунктом 3 части 1 статьи 16</w:t>
      </w:r>
      <w:r w:rsidR="00370999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</w:t>
      </w: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>Федерального закона от 6 октября 2003 г. № 131-ФЗ «Об общих принципах организации местного самоуправления в Российской Федерации».</w:t>
      </w:r>
    </w:p>
    <w:p w14:paraId="6D5A7AB1" w14:textId="77777777" w:rsidR="0079762D" w:rsidRPr="008052BD" w:rsidRDefault="0079762D" w:rsidP="007976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</w:pPr>
    </w:p>
    <w:p w14:paraId="4321C3E6" w14:textId="77777777" w:rsidR="008052BD" w:rsidRPr="009F249C" w:rsidRDefault="008052BD" w:rsidP="00A043D4">
      <w:pPr>
        <w:keepNext/>
        <w:keepLines/>
        <w:suppressAutoHyphens/>
        <w:autoSpaceDN w:val="0"/>
        <w:spacing w:after="0" w:line="240" w:lineRule="auto"/>
        <w:ind w:right="851"/>
        <w:jc w:val="center"/>
        <w:outlineLvl w:val="1"/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</w:pPr>
      <w:r w:rsidRPr="009F249C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>1.2. Круг заявителей</w:t>
      </w:r>
    </w:p>
    <w:p w14:paraId="0165221B" w14:textId="77777777" w:rsidR="0079762D" w:rsidRPr="008052BD" w:rsidRDefault="0079762D" w:rsidP="0079762D">
      <w:pPr>
        <w:keepNext/>
        <w:keepLines/>
        <w:suppressAutoHyphens/>
        <w:autoSpaceDN w:val="0"/>
        <w:spacing w:after="0" w:line="240" w:lineRule="auto"/>
        <w:ind w:left="851" w:right="851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FDA073B" w14:textId="77777777" w:rsidR="007A1FB9" w:rsidRDefault="008052BD" w:rsidP="007976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1</w:t>
      </w:r>
      <w:r w:rsidRPr="008052BD">
        <w:rPr>
          <w:rFonts w:ascii="Times New Roman" w:eastAsia="Andale Sans UI" w:hAnsi="Times New Roman"/>
          <w:sz w:val="28"/>
          <w:szCs w:val="28"/>
          <w:lang w:eastAsia="ru-RU"/>
        </w:rPr>
        <w:t>.2.1.</w:t>
      </w:r>
      <w:r w:rsidR="00370999">
        <w:rPr>
          <w:rFonts w:ascii="Times New Roman" w:eastAsia="Andale Sans UI" w:hAnsi="Times New Roman"/>
          <w:sz w:val="28"/>
          <w:szCs w:val="28"/>
          <w:lang w:eastAsia="ru-RU"/>
        </w:rPr>
        <w:t xml:space="preserve"> </w:t>
      </w:r>
      <w:r w:rsidRPr="008052BD">
        <w:rPr>
          <w:rFonts w:ascii="Times New Roman" w:eastAsia="Andale Sans UI" w:hAnsi="Times New Roman"/>
          <w:sz w:val="28"/>
          <w:szCs w:val="28"/>
          <w:lang w:eastAsia="ru-RU"/>
        </w:rPr>
        <w:tab/>
      </w:r>
      <w:r w:rsidR="007A1FB9">
        <w:rPr>
          <w:rFonts w:ascii="Times New Roman" w:eastAsia="Andale Sans UI" w:hAnsi="Times New Roman"/>
          <w:kern w:val="3"/>
          <w:sz w:val="28"/>
          <w:szCs w:val="28"/>
          <w:lang w:bidi="en-US"/>
        </w:rPr>
        <w:t>Ю</w:t>
      </w:r>
      <w:r w:rsidR="007A1FB9" w:rsidRPr="007A1FB9">
        <w:rPr>
          <w:rFonts w:ascii="Times New Roman" w:eastAsia="Andale Sans UI" w:hAnsi="Times New Roman"/>
          <w:kern w:val="3"/>
          <w:sz w:val="28"/>
          <w:szCs w:val="28"/>
          <w:lang w:bidi="en-US"/>
        </w:rPr>
        <w:t>ридические лица и физические лица, зарегистрированные в качестве и</w:t>
      </w:r>
      <w:r w:rsidR="00C049E1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ндивидуального предпринимателя, физические лица </w:t>
      </w:r>
      <w:r w:rsidR="00093FD6">
        <w:rPr>
          <w:rFonts w:ascii="Times New Roman" w:eastAsia="Andale Sans UI" w:hAnsi="Times New Roman"/>
          <w:kern w:val="3"/>
          <w:sz w:val="28"/>
          <w:szCs w:val="28"/>
          <w:lang w:bidi="en-US"/>
        </w:rPr>
        <w:t>(далее – Заявитель)</w:t>
      </w:r>
      <w:r w:rsidR="007A1FB9" w:rsidRPr="007A1FB9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. </w:t>
      </w:r>
    </w:p>
    <w:p w14:paraId="0A54165D" w14:textId="77777777" w:rsidR="008052BD" w:rsidRDefault="008052BD" w:rsidP="007976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sz w:val="28"/>
          <w:szCs w:val="28"/>
          <w:lang w:eastAsia="ru-RU"/>
        </w:rPr>
        <w:t xml:space="preserve">1.2.2. </w:t>
      </w: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От имени Заявителя могут выступать лица, имеющие право в соответствии с законодательством Российской Федерации представлять интересы Заявителя, либо лица, уполномоченные Заявителем в порядке, </w:t>
      </w: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lastRenderedPageBreak/>
        <w:t>установленном законодательством Российской Федерации</w:t>
      </w:r>
      <w:r w:rsidR="00153317">
        <w:rPr>
          <w:rFonts w:ascii="Times New Roman" w:eastAsia="Andale Sans UI" w:hAnsi="Times New Roman"/>
          <w:kern w:val="3"/>
          <w:sz w:val="28"/>
          <w:szCs w:val="28"/>
          <w:lang w:bidi="en-US"/>
        </w:rPr>
        <w:t>.</w:t>
      </w:r>
    </w:p>
    <w:p w14:paraId="56EAA80A" w14:textId="77777777" w:rsidR="0079762D" w:rsidRPr="008052BD" w:rsidRDefault="0079762D" w:rsidP="007976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ndale Sans UI" w:hAnsi="Times New Roman"/>
          <w:sz w:val="28"/>
          <w:szCs w:val="28"/>
          <w:lang w:eastAsia="ru-RU"/>
        </w:rPr>
      </w:pPr>
    </w:p>
    <w:p w14:paraId="033D7D50" w14:textId="77777777" w:rsidR="008052BD" w:rsidRPr="009F249C" w:rsidRDefault="008052BD" w:rsidP="000D07C7">
      <w:pPr>
        <w:keepNext/>
        <w:keepLines/>
        <w:suppressAutoHyphens/>
        <w:autoSpaceDN w:val="0"/>
        <w:spacing w:after="0" w:line="240" w:lineRule="auto"/>
        <w:ind w:right="-1"/>
        <w:jc w:val="center"/>
        <w:outlineLvl w:val="1"/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</w:pPr>
      <w:r w:rsidRPr="009F249C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 xml:space="preserve">1.3. Требования к порядку информирования о предоставлении </w:t>
      </w:r>
      <w:r w:rsidRPr="009F249C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br/>
        <w:t>муниципальной услуги</w:t>
      </w:r>
    </w:p>
    <w:p w14:paraId="68FD109F" w14:textId="77777777" w:rsidR="0079762D" w:rsidRPr="008052BD" w:rsidRDefault="0079762D" w:rsidP="0079762D">
      <w:pPr>
        <w:keepNext/>
        <w:keepLines/>
        <w:suppressAutoHyphens/>
        <w:autoSpaceDN w:val="0"/>
        <w:spacing w:after="0" w:line="240" w:lineRule="auto"/>
        <w:ind w:left="851" w:right="851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F738432" w14:textId="77777777" w:rsidR="008052BD" w:rsidRPr="008052BD" w:rsidRDefault="008052BD" w:rsidP="007976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</w:pPr>
      <w:r w:rsidRPr="008052BD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1.3.1. </w:t>
      </w:r>
      <w:r w:rsidR="00BB0755" w:rsidRPr="00BB0755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Органом, уполномоченным на предоставление муниципальной услуги, является Управление земельно-имущественных отношений администрации Чайковского городского округа (далее</w:t>
      </w:r>
      <w:r w:rsidR="00BB5B4F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 </w:t>
      </w:r>
      <w:r w:rsidR="00041194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–</w:t>
      </w:r>
      <w:r w:rsidR="00BB5B4F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 </w:t>
      </w:r>
      <w:r w:rsidR="00BB0755" w:rsidRPr="00BB0755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орган</w:t>
      </w:r>
      <w:r w:rsidR="00041194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, предоставляющий муниципальную услугу</w:t>
      </w:r>
      <w:r w:rsidR="00BB0755" w:rsidRPr="00BB0755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)</w:t>
      </w:r>
      <w:r w:rsidR="00F328C9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.</w:t>
      </w:r>
    </w:p>
    <w:p w14:paraId="1DA35A3E" w14:textId="77777777" w:rsidR="00A83ACE" w:rsidRDefault="008052BD" w:rsidP="007976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</w:pPr>
      <w:r w:rsidRPr="008052BD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Информация о месте нахождения, графике работы, контактных телефонах, адресе электр</w:t>
      </w:r>
      <w:r w:rsidR="000049F6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онной почты и официальном сайте</w:t>
      </w:r>
      <w:r w:rsidR="002A2EBA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 </w:t>
      </w:r>
      <w:r w:rsidR="00F328C9" w:rsidRPr="00F328C9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администрации Чайковского городского округа</w:t>
      </w:r>
      <w:r w:rsidR="00F328C9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,</w:t>
      </w:r>
      <w:r w:rsidRPr="008052BD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 многофункционального центра предоставления государственных и муниципальных услуг </w:t>
      </w:r>
      <w:r w:rsidRPr="00621F81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приведена в </w:t>
      </w:r>
      <w:hyperlink r:id="rId9" w:history="1">
        <w:r w:rsidR="00FF66AF">
          <w:rPr>
            <w:rFonts w:ascii="Times New Roman" w:eastAsia="Times New Roman" w:hAnsi="Times New Roman"/>
            <w:color w:val="000000"/>
            <w:kern w:val="3"/>
            <w:sz w:val="28"/>
            <w:szCs w:val="28"/>
            <w:lang w:bidi="en-US"/>
          </w:rPr>
          <w:t>п</w:t>
        </w:r>
        <w:r w:rsidRPr="00621F81">
          <w:rPr>
            <w:rFonts w:ascii="Times New Roman" w:eastAsia="Times New Roman" w:hAnsi="Times New Roman"/>
            <w:color w:val="000000"/>
            <w:kern w:val="3"/>
            <w:sz w:val="28"/>
            <w:szCs w:val="28"/>
            <w:lang w:bidi="en-US"/>
          </w:rPr>
          <w:t>риложении</w:t>
        </w:r>
      </w:hyperlink>
      <w:r w:rsidR="00370999">
        <w:t xml:space="preserve"> </w:t>
      </w:r>
      <w:r w:rsidR="000049F6" w:rsidRPr="00621F81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1</w:t>
      </w:r>
      <w:r w:rsidR="00370999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 </w:t>
      </w:r>
      <w:r w:rsidRPr="00256379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к </w:t>
      </w:r>
      <w:r w:rsidR="00BB5B4F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настоящему </w:t>
      </w:r>
      <w:r w:rsidRPr="00256379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административному регламенту,</w:t>
      </w:r>
      <w:r w:rsidR="000049F6" w:rsidRPr="00256379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 размещена на официальном</w:t>
      </w:r>
      <w:r w:rsidR="000049F6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 сайте </w:t>
      </w:r>
      <w:r w:rsidR="00F328C9" w:rsidRPr="00F328C9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администрации Чайковского городского округа </w:t>
      </w:r>
      <w:r w:rsidRPr="008052BD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в информационно-телекоммуникационной сети </w:t>
      </w:r>
      <w:r w:rsidR="00CD4ED7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«</w:t>
      </w:r>
      <w:r w:rsidRPr="008052BD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Интернет</w:t>
      </w:r>
      <w:r w:rsidR="00CD4ED7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»</w:t>
      </w:r>
      <w:r w:rsidRPr="008052BD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 (далее </w:t>
      </w:r>
      <w:r w:rsidR="00BB5B4F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–</w:t>
      </w:r>
      <w:r w:rsidRPr="008052BD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 официальный сайт ОМСУ), региональной государственной информационной системе Пермского края </w:t>
      </w:r>
      <w:r w:rsidR="00CD4ED7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«</w:t>
      </w:r>
      <w:r w:rsidRPr="008052BD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Реестр государственных услуг (функций) Пермского края</w:t>
      </w:r>
      <w:r w:rsidR="00CD4ED7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»</w:t>
      </w:r>
      <w:r w:rsidRPr="008052BD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 http://rgu.permkrai.ru/ (далее </w:t>
      </w:r>
      <w:r w:rsidR="00BB5B4F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–</w:t>
      </w:r>
      <w:r w:rsidRPr="008052BD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 ГИС </w:t>
      </w:r>
      <w:r w:rsidR="00CD4ED7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«</w:t>
      </w:r>
      <w:r w:rsidRPr="008052BD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Реестр Пермского края</w:t>
      </w:r>
      <w:r w:rsidR="00CD4ED7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»</w:t>
      </w:r>
      <w:r w:rsidRPr="008052BD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), федеральной государственной информационной системе </w:t>
      </w:r>
      <w:r w:rsidR="00CD4ED7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«</w:t>
      </w:r>
      <w:r w:rsidRPr="008052BD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Единый портал государственных и муниципальных услуг (функций)</w:t>
      </w:r>
      <w:r w:rsidR="00CD4ED7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»</w:t>
      </w:r>
      <w:r w:rsidRPr="008052BD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 http://gosuslu</w:t>
      </w:r>
      <w:r w:rsidR="00C049E1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gi.ru/ (далее </w:t>
      </w:r>
      <w:r w:rsidR="00BB5B4F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–</w:t>
      </w:r>
      <w:r w:rsidR="00C049E1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 Единый портал),</w:t>
      </w:r>
      <w:r w:rsidR="002A2EBA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 </w:t>
      </w:r>
      <w:r w:rsidR="00C049E1" w:rsidRPr="00C049E1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официальном сайте Пермского края в информационно-телеком</w:t>
      </w:r>
      <w:r w:rsidR="00C049E1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муникационной сети «Интернет» «</w:t>
      </w:r>
      <w:r w:rsidR="00C049E1" w:rsidRPr="00C049E1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У</w:t>
      </w:r>
      <w:r w:rsidR="00C049E1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слуги и сервисы Пермского края» </w:t>
      </w:r>
      <w:r w:rsidR="00C049E1" w:rsidRPr="00C049E1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https://uslugi.permkrai</w:t>
      </w:r>
      <w:r w:rsidR="00C049E1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.ru/ (далее </w:t>
      </w:r>
      <w:r w:rsidR="00BB5B4F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–</w:t>
      </w:r>
      <w:r w:rsidR="00C049E1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 официальный сайт «Услуги и сервисы Пермского края»</w:t>
      </w:r>
      <w:r w:rsidR="00C049E1" w:rsidRPr="00C049E1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).</w:t>
      </w:r>
    </w:p>
    <w:p w14:paraId="1EC9BB77" w14:textId="124E4148" w:rsidR="008052BD" w:rsidRPr="008052BD" w:rsidRDefault="008052BD" w:rsidP="007976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</w:pPr>
      <w:r w:rsidRPr="008052BD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1.3.2. Информация по вопросам предоставления муниципальной предоставляется:</w:t>
      </w:r>
    </w:p>
    <w:p w14:paraId="3C298DE3" w14:textId="77777777" w:rsidR="008052BD" w:rsidRPr="008052BD" w:rsidRDefault="008052BD" w:rsidP="007976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</w:pPr>
      <w:r w:rsidRPr="008052BD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на информационных стендах в здании </w:t>
      </w:r>
      <w:r w:rsidR="00D451D2" w:rsidRPr="00D451D2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орган</w:t>
      </w:r>
      <w:r w:rsidR="00D451D2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а</w:t>
      </w:r>
      <w:r w:rsidR="00D451D2" w:rsidRPr="00D451D2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, предоставляющ</w:t>
      </w:r>
      <w:r w:rsidR="00D451D2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его</w:t>
      </w:r>
      <w:r w:rsidR="00D451D2" w:rsidRPr="00D451D2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 муниципальную услугу</w:t>
      </w:r>
      <w:r w:rsidRPr="008052BD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;</w:t>
      </w:r>
    </w:p>
    <w:p w14:paraId="21350626" w14:textId="77777777" w:rsidR="008052BD" w:rsidRPr="008052BD" w:rsidRDefault="008052BD" w:rsidP="007976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3"/>
          <w:sz w:val="28"/>
          <w:szCs w:val="28"/>
          <w:highlight w:val="yellow"/>
          <w:lang w:bidi="en-US"/>
        </w:rPr>
      </w:pPr>
      <w:r w:rsidRPr="008052BD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на </w:t>
      </w:r>
      <w:r w:rsidRPr="009F249C">
        <w:rPr>
          <w:rFonts w:ascii="Times New Roman" w:eastAsia="Times New Roman" w:hAnsi="Times New Roman"/>
          <w:kern w:val="3"/>
          <w:sz w:val="28"/>
          <w:szCs w:val="28"/>
          <w:lang w:bidi="en-US"/>
        </w:rPr>
        <w:t xml:space="preserve">официальном сайте </w:t>
      </w:r>
      <w:r w:rsidR="00436C89">
        <w:rPr>
          <w:rFonts w:ascii="Times New Roman" w:eastAsia="Times New Roman" w:hAnsi="Times New Roman"/>
          <w:kern w:val="3"/>
          <w:sz w:val="28"/>
          <w:szCs w:val="28"/>
          <w:lang w:bidi="en-US"/>
        </w:rPr>
        <w:t>администрации Чайковского городского округа</w:t>
      </w:r>
      <w:r w:rsidRPr="009F249C">
        <w:rPr>
          <w:rFonts w:ascii="Times New Roman" w:eastAsia="Times New Roman" w:hAnsi="Times New Roman"/>
          <w:kern w:val="3"/>
          <w:sz w:val="28"/>
          <w:szCs w:val="28"/>
          <w:lang w:bidi="en-US"/>
        </w:rPr>
        <w:t>;</w:t>
      </w:r>
    </w:p>
    <w:p w14:paraId="0A399AA1" w14:textId="77777777" w:rsidR="008052BD" w:rsidRPr="008052BD" w:rsidRDefault="008052BD" w:rsidP="007976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3"/>
          <w:sz w:val="28"/>
          <w:szCs w:val="28"/>
          <w:highlight w:val="yellow"/>
          <w:lang w:bidi="en-US"/>
        </w:rPr>
      </w:pPr>
      <w:r w:rsidRPr="008052BD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на Едином портале;</w:t>
      </w:r>
    </w:p>
    <w:p w14:paraId="5EEDB627" w14:textId="77777777" w:rsidR="008052BD" w:rsidRPr="008052BD" w:rsidRDefault="008052BD" w:rsidP="007976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</w:pPr>
      <w:r w:rsidRPr="008052BD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с использованием средств телефонной связи;</w:t>
      </w:r>
    </w:p>
    <w:p w14:paraId="6071E1B0" w14:textId="77777777" w:rsidR="008052BD" w:rsidRPr="008052BD" w:rsidRDefault="008052BD" w:rsidP="007976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</w:pPr>
      <w:r w:rsidRPr="008052BD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при личном обращении в </w:t>
      </w:r>
      <w:r w:rsidR="00D451D2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орган</w:t>
      </w:r>
      <w:r w:rsidR="00D451D2" w:rsidRPr="00D451D2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, предоставляющего муниципальную услугу</w:t>
      </w:r>
      <w:r w:rsidRPr="008052BD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;</w:t>
      </w:r>
    </w:p>
    <w:p w14:paraId="0BEC0FE2" w14:textId="77777777" w:rsidR="008052BD" w:rsidRPr="008052BD" w:rsidRDefault="008052BD" w:rsidP="007976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</w:pPr>
      <w:r w:rsidRPr="008052BD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в государственном бюджетном учреждении Пермского края «Пермский краевой многофункциональный центр предоставления государственных </w:t>
      </w:r>
      <w:r w:rsidRPr="008052BD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br/>
        <w:t>и мун</w:t>
      </w:r>
      <w:r w:rsidR="00673AAF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иципальных услуг» (далее – МФЦ).</w:t>
      </w:r>
    </w:p>
    <w:p w14:paraId="7A29F6A3" w14:textId="77777777" w:rsidR="008052BD" w:rsidRPr="008052BD" w:rsidRDefault="008052BD" w:rsidP="007976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</w:pPr>
      <w:r w:rsidRPr="008052BD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1.3.3. </w:t>
      </w:r>
      <w:r w:rsidR="00041194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О</w:t>
      </w:r>
      <w:r w:rsidR="00041194" w:rsidRPr="00041194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рган, предоставляющий муниципальную услугу</w:t>
      </w:r>
      <w:r w:rsidR="000E603C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,</w:t>
      </w:r>
      <w:r w:rsidR="00041194" w:rsidRPr="00041194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 </w:t>
      </w:r>
      <w:r w:rsidRPr="008052BD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обеспечивает размещение (актуализацию) на официальном сайте </w:t>
      </w:r>
      <w:r w:rsidR="00436C89">
        <w:rPr>
          <w:rFonts w:ascii="Times New Roman" w:eastAsia="Times New Roman" w:hAnsi="Times New Roman"/>
          <w:kern w:val="3"/>
          <w:sz w:val="28"/>
          <w:szCs w:val="28"/>
          <w:lang w:bidi="en-US"/>
        </w:rPr>
        <w:t>администрации Чайковского городского округа</w:t>
      </w:r>
      <w:r w:rsidRPr="008052BD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, Едином портале следующей информации:</w:t>
      </w:r>
    </w:p>
    <w:p w14:paraId="36E7CB7E" w14:textId="77777777" w:rsidR="008052BD" w:rsidRPr="008052BD" w:rsidRDefault="008052BD" w:rsidP="007976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</w:pPr>
      <w:r w:rsidRPr="008052BD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местонахождение и график работы </w:t>
      </w:r>
      <w:r w:rsidR="00D451D2" w:rsidRPr="00D451D2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органа, предоставляющего муниципальную услугу</w:t>
      </w:r>
      <w:r w:rsidRPr="008052BD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, организаций, обращение в которые необходимо для получения муниципальной услуги, МФЦ;</w:t>
      </w:r>
    </w:p>
    <w:p w14:paraId="75767969" w14:textId="77777777" w:rsidR="008052BD" w:rsidRPr="008052BD" w:rsidRDefault="008052BD" w:rsidP="007976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</w:pPr>
      <w:r w:rsidRPr="008052BD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справочные телефоны </w:t>
      </w:r>
      <w:r w:rsidR="00E4700B" w:rsidRPr="00E4700B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органа, предоставляющего муниципальную услугу</w:t>
      </w:r>
      <w:r w:rsidRPr="008052BD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, организаций, участвующих в предоставлении муниципальной услуги, МФЦ;</w:t>
      </w:r>
    </w:p>
    <w:p w14:paraId="5D1CACC6" w14:textId="77777777" w:rsidR="008052BD" w:rsidRPr="008052BD" w:rsidRDefault="008052BD" w:rsidP="009A0DD0">
      <w:pPr>
        <w:widowControl w:val="0"/>
        <w:tabs>
          <w:tab w:val="left" w:pos="7797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</w:pPr>
      <w:r w:rsidRPr="008052BD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адреса электронной почты и (или) формы обратной связи </w:t>
      </w:r>
      <w:r w:rsidR="00E4700B" w:rsidRPr="00E4700B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органа, </w:t>
      </w:r>
      <w:r w:rsidR="00E4700B" w:rsidRPr="00E4700B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lastRenderedPageBreak/>
        <w:t>предоставляющего муниципальную услугу</w:t>
      </w:r>
      <w:r w:rsidRPr="008052BD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, МФЦ в сети «Интернет».</w:t>
      </w:r>
    </w:p>
    <w:p w14:paraId="301D1D0B" w14:textId="77777777" w:rsidR="008052BD" w:rsidRPr="008052BD" w:rsidRDefault="008052BD" w:rsidP="007976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</w:pPr>
      <w:r w:rsidRPr="008052BD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1.3.4. Сведения о ходе предоставления муниципальной услуги и услуг, которые являются необходимыми и обязательными для предоставления муниципальной услуги, предоставляются:</w:t>
      </w:r>
    </w:p>
    <w:p w14:paraId="67F00529" w14:textId="77777777" w:rsidR="008052BD" w:rsidRPr="008052BD" w:rsidRDefault="008052BD" w:rsidP="007976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</w:pPr>
      <w:r w:rsidRPr="008052BD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на Едином портале;</w:t>
      </w:r>
    </w:p>
    <w:p w14:paraId="7E02F1BF" w14:textId="77777777" w:rsidR="00E96783" w:rsidRDefault="008052BD" w:rsidP="00E9678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</w:pPr>
      <w:r w:rsidRPr="008052BD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с использо</w:t>
      </w:r>
      <w:r w:rsidR="00673AAF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ванием средств телефонной связи</w:t>
      </w:r>
      <w:r w:rsidR="0024714C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;</w:t>
      </w:r>
      <w:r w:rsidR="00E96783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 </w:t>
      </w:r>
    </w:p>
    <w:p w14:paraId="52013641" w14:textId="77777777" w:rsidR="00E96783" w:rsidRDefault="00E96783" w:rsidP="00E9678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с использованием электронной почты;</w:t>
      </w:r>
    </w:p>
    <w:p w14:paraId="138B3DD9" w14:textId="77777777" w:rsidR="008052BD" w:rsidRDefault="00E96783" w:rsidP="00E9678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</w:pPr>
      <w:r w:rsidRPr="00E96783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при личном обращении в орган, предоставляющ</w:t>
      </w:r>
      <w:r w:rsidR="009E64C5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ий</w:t>
      </w:r>
      <w:r w:rsidRPr="00E96783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 муниципальную услугу</w:t>
      </w:r>
      <w:r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 (в устном, либо письменном виде).</w:t>
      </w:r>
    </w:p>
    <w:p w14:paraId="5FD06654" w14:textId="77777777" w:rsidR="0079762D" w:rsidRPr="008052BD" w:rsidRDefault="0079762D" w:rsidP="007976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</w:pPr>
    </w:p>
    <w:p w14:paraId="58F27CB4" w14:textId="77777777" w:rsidR="008052BD" w:rsidRDefault="008052BD" w:rsidP="000D07C7">
      <w:pPr>
        <w:numPr>
          <w:ilvl w:val="0"/>
          <w:numId w:val="1"/>
        </w:numPr>
        <w:suppressAutoHyphens/>
        <w:autoSpaceDN w:val="0"/>
        <w:spacing w:after="0" w:line="240" w:lineRule="auto"/>
        <w:ind w:left="0" w:firstLine="0"/>
        <w:jc w:val="center"/>
        <w:outlineLvl w:val="0"/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>Стандарт предоставления муниципальной услуги</w:t>
      </w:r>
    </w:p>
    <w:p w14:paraId="69A6FD93" w14:textId="77777777" w:rsidR="0079762D" w:rsidRPr="008052BD" w:rsidRDefault="0079762D" w:rsidP="0079762D">
      <w:pPr>
        <w:suppressAutoHyphens/>
        <w:autoSpaceDN w:val="0"/>
        <w:spacing w:after="0" w:line="240" w:lineRule="auto"/>
        <w:ind w:left="720"/>
        <w:outlineLvl w:val="0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14:paraId="465AD7BA" w14:textId="77777777" w:rsidR="008052BD" w:rsidRPr="009F249C" w:rsidRDefault="008052BD" w:rsidP="000D07C7">
      <w:pPr>
        <w:keepNext/>
        <w:keepLines/>
        <w:numPr>
          <w:ilvl w:val="1"/>
          <w:numId w:val="1"/>
        </w:numPr>
        <w:suppressAutoHyphens/>
        <w:autoSpaceDN w:val="0"/>
        <w:spacing w:after="0" w:line="240" w:lineRule="auto"/>
        <w:ind w:left="0" w:right="851" w:firstLine="0"/>
        <w:jc w:val="center"/>
        <w:outlineLvl w:val="1"/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</w:pPr>
      <w:r w:rsidRPr="009F249C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>Наименование муниципальной услуги</w:t>
      </w:r>
    </w:p>
    <w:p w14:paraId="2612E6EB" w14:textId="77777777" w:rsidR="0079762D" w:rsidRPr="008052BD" w:rsidRDefault="0079762D" w:rsidP="0079762D">
      <w:pPr>
        <w:keepNext/>
        <w:keepLines/>
        <w:suppressAutoHyphens/>
        <w:autoSpaceDN w:val="0"/>
        <w:spacing w:after="0" w:line="240" w:lineRule="auto"/>
        <w:ind w:left="1080" w:right="851"/>
        <w:outlineLvl w:val="1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</w:p>
    <w:p w14:paraId="3E3191E0" w14:textId="77777777" w:rsidR="000049F6" w:rsidRDefault="00F10E35" w:rsidP="00165080">
      <w:pPr>
        <w:suppressAutoHyphens/>
        <w:autoSpaceDN w:val="0"/>
        <w:spacing w:after="0" w:line="240" w:lineRule="auto"/>
        <w:ind w:firstLine="708"/>
        <w:jc w:val="both"/>
        <w:rPr>
          <w:rFonts w:ascii="Times New Roman" w:eastAsia="Andale Sans UI" w:hAnsi="Times New Roman"/>
          <w:bCs/>
          <w:kern w:val="3"/>
          <w:sz w:val="28"/>
          <w:szCs w:val="28"/>
          <w:lang w:bidi="en-US"/>
        </w:rPr>
      </w:pPr>
      <w:r w:rsidRPr="00F10E35">
        <w:rPr>
          <w:rFonts w:ascii="Times New Roman" w:eastAsia="Andale Sans UI" w:hAnsi="Times New Roman"/>
          <w:bCs/>
          <w:kern w:val="3"/>
          <w:sz w:val="28"/>
          <w:szCs w:val="28"/>
          <w:lang w:bidi="en-US"/>
        </w:rPr>
        <w:t xml:space="preserve">Предоставление муниципального имущества по договорам аренды, безвозмездного пользования, доверительного управления, иным договорам, предусматривающим переход прав владения и (или) пользования без проведения конкурсов или аукционов на </w:t>
      </w:r>
      <w:r>
        <w:rPr>
          <w:rFonts w:ascii="Times New Roman" w:eastAsia="Andale Sans UI" w:hAnsi="Times New Roman"/>
          <w:bCs/>
          <w:kern w:val="3"/>
          <w:sz w:val="28"/>
          <w:szCs w:val="28"/>
          <w:lang w:bidi="en-US"/>
        </w:rPr>
        <w:t>право заключения этих договоров</w:t>
      </w:r>
      <w:r w:rsidR="000049F6">
        <w:rPr>
          <w:rFonts w:ascii="Times New Roman" w:eastAsia="Andale Sans UI" w:hAnsi="Times New Roman"/>
          <w:bCs/>
          <w:kern w:val="3"/>
          <w:sz w:val="28"/>
          <w:szCs w:val="28"/>
          <w:lang w:bidi="en-US"/>
        </w:rPr>
        <w:t>.</w:t>
      </w:r>
    </w:p>
    <w:p w14:paraId="0EB60350" w14:textId="77777777" w:rsidR="00165080" w:rsidRDefault="00165080" w:rsidP="00165080">
      <w:pPr>
        <w:suppressAutoHyphens/>
        <w:autoSpaceDN w:val="0"/>
        <w:spacing w:after="0" w:line="240" w:lineRule="auto"/>
        <w:jc w:val="both"/>
        <w:rPr>
          <w:rFonts w:ascii="Times New Roman" w:eastAsia="Andale Sans UI" w:hAnsi="Times New Roman"/>
          <w:bCs/>
          <w:kern w:val="3"/>
          <w:sz w:val="28"/>
          <w:szCs w:val="28"/>
          <w:lang w:bidi="en-US"/>
        </w:rPr>
      </w:pPr>
    </w:p>
    <w:p w14:paraId="77A9CBBB" w14:textId="77777777" w:rsidR="00165080" w:rsidRPr="00165080" w:rsidRDefault="00165080" w:rsidP="000D07C7">
      <w:pPr>
        <w:numPr>
          <w:ilvl w:val="1"/>
          <w:numId w:val="1"/>
        </w:numPr>
        <w:suppressAutoHyphens/>
        <w:autoSpaceDN w:val="0"/>
        <w:spacing w:after="0" w:line="240" w:lineRule="auto"/>
        <w:ind w:left="0" w:firstLine="0"/>
        <w:jc w:val="center"/>
        <w:rPr>
          <w:rFonts w:ascii="Times New Roman" w:eastAsia="Andale Sans UI" w:hAnsi="Times New Roman"/>
          <w:b/>
          <w:bCs/>
          <w:kern w:val="3"/>
          <w:sz w:val="28"/>
          <w:szCs w:val="28"/>
          <w:lang w:bidi="en-US"/>
        </w:rPr>
      </w:pPr>
      <w:r w:rsidRPr="00165080">
        <w:rPr>
          <w:rFonts w:ascii="Times New Roman" w:eastAsia="Andale Sans UI" w:hAnsi="Times New Roman"/>
          <w:b/>
          <w:bCs/>
          <w:kern w:val="3"/>
          <w:sz w:val="28"/>
          <w:szCs w:val="28"/>
          <w:lang w:bidi="en-US"/>
        </w:rPr>
        <w:t>Межведомственное взаимодействие</w:t>
      </w:r>
    </w:p>
    <w:p w14:paraId="47F9C390" w14:textId="77777777" w:rsidR="00165080" w:rsidRDefault="00165080" w:rsidP="00165080">
      <w:pPr>
        <w:suppressAutoHyphens/>
        <w:autoSpaceDN w:val="0"/>
        <w:spacing w:after="0" w:line="240" w:lineRule="auto"/>
        <w:jc w:val="both"/>
        <w:rPr>
          <w:rFonts w:ascii="Times New Roman" w:eastAsia="Andale Sans UI" w:hAnsi="Times New Roman"/>
          <w:bCs/>
          <w:kern w:val="3"/>
          <w:sz w:val="28"/>
          <w:szCs w:val="28"/>
          <w:lang w:bidi="en-US"/>
        </w:rPr>
      </w:pPr>
    </w:p>
    <w:p w14:paraId="53D04440" w14:textId="77777777" w:rsidR="008052BD" w:rsidRPr="008052BD" w:rsidRDefault="008052BD" w:rsidP="0079762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8052BD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предоставлении муниципальной услуги </w:t>
      </w:r>
      <w:r w:rsidR="00041194" w:rsidRPr="00041194">
        <w:rPr>
          <w:rFonts w:ascii="Times New Roman" w:eastAsia="Times New Roman" w:hAnsi="Times New Roman"/>
          <w:sz w:val="28"/>
          <w:szCs w:val="28"/>
          <w:lang w:eastAsia="ru-RU"/>
        </w:rPr>
        <w:t>орган, предоставляющий муниципальную услугу</w:t>
      </w:r>
      <w:r w:rsidR="000E603C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041194" w:rsidRPr="0004119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осуществляет взаимодействие с:</w:t>
      </w:r>
    </w:p>
    <w:p w14:paraId="77D73C63" w14:textId="77777777" w:rsidR="008052BD" w:rsidRDefault="008052BD" w:rsidP="0079762D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kern w:val="3"/>
          <w:sz w:val="28"/>
          <w:szCs w:val="28"/>
          <w:lang w:eastAsia="ru-RU"/>
        </w:rPr>
      </w:pPr>
      <w:r w:rsidRPr="008052BD">
        <w:rPr>
          <w:rFonts w:ascii="Times New Roman" w:eastAsia="Times New Roman" w:hAnsi="Times New Roman"/>
          <w:color w:val="00000A"/>
          <w:kern w:val="3"/>
          <w:sz w:val="28"/>
          <w:szCs w:val="28"/>
          <w:lang w:eastAsia="ru-RU"/>
        </w:rPr>
        <w:t xml:space="preserve">Управлением Федеральной службы государственной регистрации, кадастра </w:t>
      </w:r>
      <w:r w:rsidR="00433508">
        <w:rPr>
          <w:rFonts w:ascii="Times New Roman" w:eastAsia="Times New Roman" w:hAnsi="Times New Roman"/>
          <w:color w:val="00000A"/>
          <w:kern w:val="3"/>
          <w:sz w:val="28"/>
          <w:szCs w:val="28"/>
          <w:lang w:eastAsia="ru-RU"/>
        </w:rPr>
        <w:t>и картографии по Пермскому краю;</w:t>
      </w:r>
    </w:p>
    <w:p w14:paraId="1734ACCF" w14:textId="77777777" w:rsidR="00D758DC" w:rsidRPr="008052BD" w:rsidRDefault="00D758DC" w:rsidP="0079762D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kern w:val="3"/>
          <w:sz w:val="28"/>
          <w:szCs w:val="28"/>
          <w:lang w:eastAsia="ru-RU"/>
        </w:rPr>
      </w:pPr>
      <w:r w:rsidRPr="007B6149">
        <w:rPr>
          <w:rFonts w:ascii="Times New Roman" w:eastAsia="Times New Roman" w:hAnsi="Times New Roman"/>
          <w:color w:val="00000A"/>
          <w:kern w:val="3"/>
          <w:sz w:val="28"/>
          <w:szCs w:val="28"/>
          <w:lang w:eastAsia="ru-RU"/>
        </w:rPr>
        <w:t xml:space="preserve">филиалом </w:t>
      </w:r>
      <w:r w:rsidR="007B6149" w:rsidRPr="007B6149">
        <w:rPr>
          <w:rFonts w:ascii="Times New Roman" w:eastAsia="Times New Roman" w:hAnsi="Times New Roman"/>
          <w:color w:val="00000A"/>
          <w:kern w:val="3"/>
          <w:sz w:val="28"/>
          <w:szCs w:val="28"/>
          <w:lang w:eastAsia="ru-RU"/>
        </w:rPr>
        <w:t>Публично-правовой компании «Роскадастр</w:t>
      </w:r>
      <w:r w:rsidRPr="007B6149">
        <w:rPr>
          <w:rFonts w:ascii="Times New Roman" w:eastAsia="Times New Roman" w:hAnsi="Times New Roman"/>
          <w:color w:val="00000A"/>
          <w:kern w:val="3"/>
          <w:sz w:val="28"/>
          <w:szCs w:val="28"/>
          <w:lang w:eastAsia="ru-RU"/>
        </w:rPr>
        <w:t xml:space="preserve">» по Пермскому краю (филиал </w:t>
      </w:r>
      <w:r w:rsidR="007B6149" w:rsidRPr="007B6149">
        <w:rPr>
          <w:rFonts w:ascii="Times New Roman" w:eastAsia="Times New Roman" w:hAnsi="Times New Roman"/>
          <w:color w:val="00000A"/>
          <w:kern w:val="3"/>
          <w:sz w:val="28"/>
          <w:szCs w:val="28"/>
          <w:lang w:eastAsia="ru-RU"/>
        </w:rPr>
        <w:t>ППК</w:t>
      </w:r>
      <w:r w:rsidRPr="007B6149">
        <w:rPr>
          <w:rFonts w:ascii="Times New Roman" w:eastAsia="Times New Roman" w:hAnsi="Times New Roman"/>
          <w:color w:val="00000A"/>
          <w:kern w:val="3"/>
          <w:sz w:val="28"/>
          <w:szCs w:val="28"/>
          <w:lang w:eastAsia="ru-RU"/>
        </w:rPr>
        <w:t xml:space="preserve"> «</w:t>
      </w:r>
      <w:r w:rsidR="007B6149" w:rsidRPr="007B6149">
        <w:rPr>
          <w:rFonts w:ascii="Times New Roman" w:eastAsia="Times New Roman" w:hAnsi="Times New Roman"/>
          <w:color w:val="00000A"/>
          <w:kern w:val="3"/>
          <w:sz w:val="28"/>
          <w:szCs w:val="28"/>
          <w:lang w:eastAsia="ru-RU"/>
        </w:rPr>
        <w:t>Роскадастр</w:t>
      </w:r>
      <w:r w:rsidRPr="007B6149">
        <w:rPr>
          <w:rFonts w:ascii="Times New Roman" w:eastAsia="Times New Roman" w:hAnsi="Times New Roman"/>
          <w:color w:val="00000A"/>
          <w:kern w:val="3"/>
          <w:sz w:val="28"/>
          <w:szCs w:val="28"/>
          <w:lang w:eastAsia="ru-RU"/>
        </w:rPr>
        <w:t>» по Пермскому краю);</w:t>
      </w:r>
    </w:p>
    <w:p w14:paraId="5AD64B01" w14:textId="77777777" w:rsidR="008052BD" w:rsidRPr="008052BD" w:rsidRDefault="008052BD" w:rsidP="0079762D">
      <w:pPr>
        <w:shd w:val="clear" w:color="auto" w:fill="FFFFFF"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>Управлением Федеральной налоговой службы по Пермскому краю;</w:t>
      </w:r>
    </w:p>
    <w:p w14:paraId="6A083BFA" w14:textId="77777777" w:rsidR="005B5C70" w:rsidRPr="008052BD" w:rsidRDefault="008052BD" w:rsidP="005B5C70">
      <w:pPr>
        <w:shd w:val="clear" w:color="auto" w:fill="FFFFFF"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Специализированными государственными организациями технической инвентар</w:t>
      </w:r>
      <w:r w:rsidR="00D734DB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изации.</w:t>
      </w:r>
    </w:p>
    <w:p w14:paraId="58F1E51F" w14:textId="77777777" w:rsidR="008052BD" w:rsidRPr="008052BD" w:rsidRDefault="008052BD" w:rsidP="0079762D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32"/>
          <w:szCs w:val="28"/>
          <w:lang w:bidi="en-US"/>
        </w:rPr>
      </w:pPr>
    </w:p>
    <w:p w14:paraId="52EFC767" w14:textId="77777777" w:rsidR="008052BD" w:rsidRPr="00A4211D" w:rsidRDefault="00FC42BB" w:rsidP="0079762D">
      <w:pPr>
        <w:keepNext/>
        <w:keepLines/>
        <w:suppressAutoHyphens/>
        <w:autoSpaceDN w:val="0"/>
        <w:spacing w:after="0" w:line="240" w:lineRule="auto"/>
        <w:jc w:val="center"/>
        <w:outlineLvl w:val="1"/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</w:pPr>
      <w:r w:rsidRPr="00A4211D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>2.3. Результат</w:t>
      </w:r>
      <w:r w:rsidR="008052BD" w:rsidRPr="00A4211D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 xml:space="preserve"> предоставления муниципальной услуги</w:t>
      </w:r>
    </w:p>
    <w:p w14:paraId="53C19EE5" w14:textId="77777777" w:rsidR="008052BD" w:rsidRPr="008052BD" w:rsidRDefault="008052BD" w:rsidP="0079762D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</w:p>
    <w:p w14:paraId="45F9A749" w14:textId="77777777" w:rsidR="008052BD" w:rsidRPr="008052BD" w:rsidRDefault="008052BD" w:rsidP="0079762D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Результатом предоставления муниципальной услуги является:</w:t>
      </w:r>
    </w:p>
    <w:p w14:paraId="15936B2C" w14:textId="77777777" w:rsidR="00C049E1" w:rsidRPr="00C049E1" w:rsidRDefault="00C049E1" w:rsidP="00C049E1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C049E1">
        <w:rPr>
          <w:rFonts w:ascii="Times New Roman" w:eastAsia="Andale Sans UI" w:hAnsi="Times New Roman"/>
          <w:kern w:val="3"/>
          <w:sz w:val="28"/>
          <w:szCs w:val="28"/>
          <w:lang w:bidi="en-US"/>
        </w:rPr>
        <w:t>заключение договора аренды, безвозмездного пользования, доверительного управления муниципального имущества и подписание акта приема-передачи</w:t>
      </w:r>
      <w:r w:rsidR="00061043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муниципального имущества</w:t>
      </w:r>
      <w:r w:rsidRPr="00C049E1">
        <w:rPr>
          <w:rFonts w:ascii="Times New Roman" w:eastAsia="Andale Sans UI" w:hAnsi="Times New Roman"/>
          <w:kern w:val="3"/>
          <w:sz w:val="28"/>
          <w:szCs w:val="28"/>
          <w:lang w:bidi="en-US"/>
        </w:rPr>
        <w:t>;</w:t>
      </w:r>
    </w:p>
    <w:p w14:paraId="53832DAE" w14:textId="77777777" w:rsidR="00F7110B" w:rsidRPr="005B5C70" w:rsidRDefault="00C049E1" w:rsidP="00C049E1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C049E1">
        <w:rPr>
          <w:rFonts w:ascii="Times New Roman" w:eastAsia="Andale Sans UI" w:hAnsi="Times New Roman"/>
          <w:kern w:val="3"/>
          <w:sz w:val="28"/>
          <w:szCs w:val="28"/>
          <w:lang w:bidi="en-US"/>
        </w:rPr>
        <w:t>отказ в предоставлении муниципального имущества без проведени</w:t>
      </w:r>
      <w:r w:rsidR="00041194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я </w:t>
      </w:r>
      <w:r w:rsidRPr="00C049E1">
        <w:rPr>
          <w:rFonts w:ascii="Times New Roman" w:eastAsia="Andale Sans UI" w:hAnsi="Times New Roman"/>
          <w:kern w:val="3"/>
          <w:sz w:val="28"/>
          <w:szCs w:val="28"/>
          <w:lang w:bidi="en-US"/>
        </w:rPr>
        <w:t>торгов (в форме письма).</w:t>
      </w:r>
    </w:p>
    <w:p w14:paraId="6A7C5CFA" w14:textId="77777777" w:rsidR="00F7110B" w:rsidRPr="008052BD" w:rsidRDefault="00F7110B" w:rsidP="00F7110B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</w:p>
    <w:p w14:paraId="4007CAD2" w14:textId="77777777" w:rsidR="008052BD" w:rsidRPr="008948E2" w:rsidRDefault="008052BD" w:rsidP="000D07C7">
      <w:pPr>
        <w:keepNext/>
        <w:keepLines/>
        <w:suppressAutoHyphens/>
        <w:autoSpaceDN w:val="0"/>
        <w:spacing w:after="0" w:line="240" w:lineRule="auto"/>
        <w:ind w:right="-1"/>
        <w:jc w:val="center"/>
        <w:outlineLvl w:val="1"/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</w:pPr>
      <w:r w:rsidRPr="008948E2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>2.4. Срок предоставления муниципальной услуги</w:t>
      </w:r>
    </w:p>
    <w:p w14:paraId="05FCB8A1" w14:textId="77777777" w:rsidR="0079762D" w:rsidRPr="008948E2" w:rsidRDefault="0079762D" w:rsidP="0079762D">
      <w:pPr>
        <w:keepNext/>
        <w:keepLines/>
        <w:suppressAutoHyphens/>
        <w:autoSpaceDN w:val="0"/>
        <w:spacing w:after="0" w:line="240" w:lineRule="auto"/>
        <w:ind w:left="851" w:right="851"/>
        <w:jc w:val="center"/>
        <w:outlineLvl w:val="1"/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</w:pPr>
    </w:p>
    <w:p w14:paraId="4B439FE6" w14:textId="77777777" w:rsidR="00041194" w:rsidRDefault="008052BD" w:rsidP="00C049E1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2.4.1.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ab/>
      </w:r>
      <w:r w:rsidR="00C049E1" w:rsidRPr="00C049E1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При предоставлении муниципального имущества без проведения торгов путем заключения договора аренды муниципального имущества, договора безвозмездного пользования муниципального имущества, договора </w:t>
      </w:r>
      <w:r w:rsidR="00C049E1" w:rsidRPr="00C049E1">
        <w:rPr>
          <w:rFonts w:ascii="Times New Roman" w:eastAsia="Andale Sans UI" w:hAnsi="Times New Roman"/>
          <w:kern w:val="3"/>
          <w:sz w:val="28"/>
          <w:szCs w:val="28"/>
          <w:lang w:bidi="en-US"/>
        </w:rPr>
        <w:lastRenderedPageBreak/>
        <w:t>доверительного управления муниципального имущества срок предоставления муниципальной услуги не должен превышать</w:t>
      </w:r>
      <w:r w:rsidR="00041194">
        <w:rPr>
          <w:rFonts w:ascii="Times New Roman" w:eastAsia="Andale Sans UI" w:hAnsi="Times New Roman"/>
          <w:kern w:val="3"/>
          <w:sz w:val="28"/>
          <w:szCs w:val="28"/>
          <w:lang w:bidi="en-US"/>
        </w:rPr>
        <w:t>:</w:t>
      </w:r>
    </w:p>
    <w:p w14:paraId="7C5A2938" w14:textId="01B038AC" w:rsidR="00C049E1" w:rsidRDefault="00041194" w:rsidP="00041194">
      <w:pPr>
        <w:tabs>
          <w:tab w:val="left" w:pos="709"/>
        </w:tabs>
        <w:suppressAutoHyphens/>
        <w:autoSpaceDN w:val="0"/>
        <w:spacing w:after="0" w:line="240" w:lineRule="auto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ab/>
        <w:t>-</w:t>
      </w:r>
      <w:r w:rsidR="00436C89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</w:t>
      </w:r>
      <w:r w:rsidR="00C049E1" w:rsidRPr="00C049E1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30 календарных дней со дня поступления заявления </w:t>
      </w:r>
      <w:r w:rsidR="005239EB" w:rsidRPr="005239EB">
        <w:rPr>
          <w:rFonts w:ascii="Times New Roman" w:eastAsia="Andale Sans UI" w:hAnsi="Times New Roman"/>
          <w:kern w:val="3"/>
          <w:sz w:val="28"/>
          <w:szCs w:val="28"/>
          <w:lang w:bidi="en-US"/>
        </w:rPr>
        <w:t>о заключении договора аренды</w:t>
      </w:r>
      <w:r w:rsidR="00EB5054">
        <w:rPr>
          <w:rFonts w:ascii="Times New Roman" w:eastAsia="Andale Sans UI" w:hAnsi="Times New Roman"/>
          <w:kern w:val="3"/>
          <w:sz w:val="28"/>
          <w:szCs w:val="28"/>
          <w:lang w:bidi="en-US"/>
        </w:rPr>
        <w:t>,</w:t>
      </w:r>
      <w:r w:rsidR="00436C89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</w:t>
      </w:r>
      <w:r w:rsidR="00EB5054" w:rsidRPr="00EB5054">
        <w:rPr>
          <w:rFonts w:ascii="Times New Roman" w:eastAsia="Andale Sans UI" w:hAnsi="Times New Roman"/>
          <w:kern w:val="3"/>
          <w:sz w:val="28"/>
          <w:szCs w:val="28"/>
          <w:lang w:bidi="en-US"/>
        </w:rPr>
        <w:t>доверительного управления</w:t>
      </w:r>
      <w:r w:rsidR="00776E23">
        <w:rPr>
          <w:rFonts w:ascii="Times New Roman" w:eastAsia="Andale Sans UI" w:hAnsi="Times New Roman"/>
          <w:kern w:val="3"/>
          <w:sz w:val="28"/>
          <w:szCs w:val="28"/>
          <w:lang w:bidi="en-US"/>
        </w:rPr>
        <w:t>,</w:t>
      </w:r>
      <w:r w:rsidR="00EB5054" w:rsidRPr="00EB5054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</w:t>
      </w:r>
      <w:r w:rsidR="00776E23" w:rsidRPr="005239EB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безвозмездного пользования </w:t>
      </w:r>
      <w:r w:rsidR="005239EB">
        <w:rPr>
          <w:rFonts w:ascii="Times New Roman" w:eastAsia="Andale Sans UI" w:hAnsi="Times New Roman"/>
          <w:kern w:val="3"/>
          <w:sz w:val="28"/>
          <w:szCs w:val="28"/>
          <w:lang w:bidi="en-US"/>
        </w:rPr>
        <w:t>муниципального имущества</w:t>
      </w:r>
      <w:r w:rsidR="000E603C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</w:t>
      </w:r>
      <w:r w:rsidR="00C049E1" w:rsidRPr="00C049E1">
        <w:rPr>
          <w:rFonts w:ascii="Times New Roman" w:eastAsia="Andale Sans UI" w:hAnsi="Times New Roman"/>
          <w:kern w:val="3"/>
          <w:sz w:val="28"/>
          <w:szCs w:val="28"/>
          <w:lang w:bidi="en-US"/>
        </w:rPr>
        <w:t>и документов, обязанность по предо</w:t>
      </w:r>
      <w:r w:rsidR="006A6722">
        <w:rPr>
          <w:rFonts w:ascii="Times New Roman" w:eastAsia="Andale Sans UI" w:hAnsi="Times New Roman"/>
          <w:kern w:val="3"/>
          <w:sz w:val="28"/>
          <w:szCs w:val="28"/>
          <w:lang w:bidi="en-US"/>
        </w:rPr>
        <w:t>ставлению которых возложена на З</w:t>
      </w:r>
      <w:r w:rsidR="00C049E1" w:rsidRPr="00C049E1">
        <w:rPr>
          <w:rFonts w:ascii="Times New Roman" w:eastAsia="Andale Sans UI" w:hAnsi="Times New Roman"/>
          <w:kern w:val="3"/>
          <w:sz w:val="28"/>
          <w:szCs w:val="28"/>
          <w:lang w:bidi="en-US"/>
        </w:rPr>
        <w:t>аявителя, в орган, предоставляющий муниципальную услугу</w:t>
      </w:r>
      <w:r w:rsidR="005239EB">
        <w:rPr>
          <w:rFonts w:ascii="Times New Roman" w:eastAsia="Andale Sans UI" w:hAnsi="Times New Roman"/>
          <w:kern w:val="3"/>
          <w:sz w:val="28"/>
          <w:szCs w:val="28"/>
          <w:lang w:bidi="en-US"/>
        </w:rPr>
        <w:t>;</w:t>
      </w:r>
    </w:p>
    <w:p w14:paraId="6A6F1EC7" w14:textId="06417D4F" w:rsidR="003F1576" w:rsidRDefault="003F1576" w:rsidP="00C049E1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- </w:t>
      </w:r>
      <w:r w:rsidR="00B636CA">
        <w:rPr>
          <w:rFonts w:ascii="Times New Roman" w:eastAsia="Andale Sans UI" w:hAnsi="Times New Roman"/>
          <w:kern w:val="3"/>
          <w:sz w:val="28"/>
          <w:szCs w:val="28"/>
          <w:lang w:bidi="en-US"/>
        </w:rPr>
        <w:t>90</w:t>
      </w:r>
      <w:r w:rsidR="00436C89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</w:t>
      </w:r>
      <w:r w:rsidR="00B636CA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календарных 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дн</w:t>
      </w:r>
      <w:r w:rsidR="006A6722">
        <w:rPr>
          <w:rFonts w:ascii="Times New Roman" w:eastAsia="Andale Sans UI" w:hAnsi="Times New Roman"/>
          <w:kern w:val="3"/>
          <w:sz w:val="28"/>
          <w:szCs w:val="28"/>
          <w:lang w:bidi="en-US"/>
        </w:rPr>
        <w:t>ей в случае, если З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аявитель обратился за предоставлением муниципальной преференции</w:t>
      </w:r>
      <w:r w:rsidR="00715F39">
        <w:rPr>
          <w:rFonts w:ascii="Times New Roman" w:eastAsia="Andale Sans UI" w:hAnsi="Times New Roman"/>
          <w:kern w:val="3"/>
          <w:sz w:val="28"/>
          <w:szCs w:val="28"/>
          <w:lang w:bidi="en-US"/>
        </w:rPr>
        <w:t>, в том числе если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антимонопольным органом принято мотивированное решение </w:t>
      </w:r>
      <w:r w:rsidRPr="003F1576">
        <w:rPr>
          <w:rFonts w:ascii="Times New Roman" w:eastAsia="Andale Sans UI" w:hAnsi="Times New Roman"/>
          <w:kern w:val="3"/>
          <w:sz w:val="28"/>
          <w:szCs w:val="28"/>
          <w:lang w:bidi="en-US"/>
        </w:rPr>
        <w:t>о продлении срока рассмотрения заявления</w:t>
      </w:r>
      <w:r w:rsidR="00A97C95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о даче согласия</w:t>
      </w:r>
      <w:r w:rsidR="00A97C95" w:rsidRPr="00A97C95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на предоставление муниципальной преференции</w:t>
      </w:r>
      <w:r w:rsidRPr="003F1576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, если в ходе его рассмотрения антимонопольный орган придет к выводам о том, что предоставление такой преференции может привести к устранению или недопущению конкуренции, либо о том, что такая преференция, возможно, не соответствует целям, указанным в части 1 статьи 19 </w:t>
      </w:r>
      <w:r w:rsidR="00A97C95" w:rsidRPr="00A97C95">
        <w:rPr>
          <w:rFonts w:ascii="Times New Roman" w:eastAsia="Andale Sans UI" w:hAnsi="Times New Roman"/>
          <w:kern w:val="3"/>
          <w:sz w:val="28"/>
          <w:szCs w:val="28"/>
          <w:lang w:bidi="en-US"/>
        </w:rPr>
        <w:t>Федеральн</w:t>
      </w:r>
      <w:r w:rsidR="00A97C95">
        <w:rPr>
          <w:rFonts w:ascii="Times New Roman" w:eastAsia="Andale Sans UI" w:hAnsi="Times New Roman"/>
          <w:kern w:val="3"/>
          <w:sz w:val="28"/>
          <w:szCs w:val="28"/>
          <w:lang w:bidi="en-US"/>
        </w:rPr>
        <w:t>ого</w:t>
      </w:r>
      <w:r w:rsidR="00A97C95" w:rsidRPr="00A97C95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закон</w:t>
      </w:r>
      <w:r w:rsidR="00A97C95">
        <w:rPr>
          <w:rFonts w:ascii="Times New Roman" w:eastAsia="Andale Sans UI" w:hAnsi="Times New Roman"/>
          <w:kern w:val="3"/>
          <w:sz w:val="28"/>
          <w:szCs w:val="28"/>
          <w:lang w:bidi="en-US"/>
        </w:rPr>
        <w:t>а</w:t>
      </w:r>
      <w:r w:rsidR="00A36180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</w:t>
      </w:r>
      <w:r w:rsidR="00116070">
        <w:rPr>
          <w:rFonts w:ascii="Times New Roman" w:eastAsia="Andale Sans UI" w:hAnsi="Times New Roman"/>
          <w:kern w:val="3"/>
          <w:sz w:val="28"/>
          <w:szCs w:val="28"/>
          <w:lang w:bidi="en-US"/>
        </w:rPr>
        <w:t>от 26 </w:t>
      </w:r>
      <w:r w:rsidR="00A97C95" w:rsidRPr="00A97C95">
        <w:rPr>
          <w:rFonts w:ascii="Times New Roman" w:eastAsia="Andale Sans UI" w:hAnsi="Times New Roman"/>
          <w:kern w:val="3"/>
          <w:sz w:val="28"/>
          <w:szCs w:val="28"/>
          <w:lang w:bidi="en-US"/>
        </w:rPr>
        <w:t>июля 2006 №</w:t>
      </w:r>
      <w:r w:rsidR="00BB5B4F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</w:t>
      </w:r>
      <w:r w:rsidR="00A97C95" w:rsidRPr="00A97C95">
        <w:rPr>
          <w:rFonts w:ascii="Times New Roman" w:eastAsia="Andale Sans UI" w:hAnsi="Times New Roman"/>
          <w:kern w:val="3"/>
          <w:sz w:val="28"/>
          <w:szCs w:val="28"/>
          <w:lang w:bidi="en-US"/>
        </w:rPr>
        <w:t>135-ФЗ «О защите конкуренции»</w:t>
      </w:r>
      <w:r w:rsidR="00A97C95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(далее – Федеральный закон</w:t>
      </w:r>
      <w:r w:rsidR="00A4453E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</w:t>
      </w:r>
      <w:r w:rsidR="00A97C95">
        <w:rPr>
          <w:rFonts w:ascii="Times New Roman" w:eastAsia="Andale Sans UI" w:hAnsi="Times New Roman"/>
          <w:kern w:val="3"/>
          <w:sz w:val="28"/>
          <w:szCs w:val="28"/>
          <w:lang w:bidi="en-US"/>
        </w:rPr>
        <w:t>№</w:t>
      </w:r>
      <w:r w:rsidR="00BB5B4F">
        <w:rPr>
          <w:rFonts w:ascii="Times New Roman" w:eastAsia="Andale Sans UI" w:hAnsi="Times New Roman"/>
          <w:kern w:val="3"/>
          <w:sz w:val="28"/>
          <w:szCs w:val="28"/>
          <w:lang w:bidi="en-US"/>
        </w:rPr>
        <w:t> </w:t>
      </w:r>
      <w:r w:rsidR="00A97C95">
        <w:rPr>
          <w:rFonts w:ascii="Times New Roman" w:eastAsia="Andale Sans UI" w:hAnsi="Times New Roman"/>
          <w:kern w:val="3"/>
          <w:sz w:val="28"/>
          <w:szCs w:val="28"/>
          <w:lang w:bidi="en-US"/>
        </w:rPr>
        <w:t>135-ФЗ)</w:t>
      </w:r>
      <w:r w:rsidRPr="003F1576">
        <w:rPr>
          <w:rFonts w:ascii="Times New Roman" w:eastAsia="Andale Sans UI" w:hAnsi="Times New Roman"/>
          <w:kern w:val="3"/>
          <w:sz w:val="28"/>
          <w:szCs w:val="28"/>
          <w:lang w:bidi="en-US"/>
        </w:rPr>
        <w:t>, и необходимо получить дополнительную информацию для принятия решения, предусмотренного пунктами 1, 3 или 4 части</w:t>
      </w:r>
      <w:r w:rsidR="00A97C95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3 статьи 20</w:t>
      </w:r>
      <w:r w:rsidR="00846F1D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</w:t>
      </w:r>
      <w:r w:rsidR="00A97C95">
        <w:rPr>
          <w:rFonts w:ascii="Times New Roman" w:eastAsia="Andale Sans UI" w:hAnsi="Times New Roman"/>
          <w:kern w:val="3"/>
          <w:sz w:val="28"/>
          <w:szCs w:val="28"/>
          <w:lang w:bidi="en-US"/>
        </w:rPr>
        <w:t>Федерального закона</w:t>
      </w:r>
      <w:r w:rsidR="00A97C95" w:rsidRPr="00A97C95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№ 135-ФЗ</w:t>
      </w:r>
      <w:r w:rsidRPr="003F1576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. </w:t>
      </w:r>
    </w:p>
    <w:p w14:paraId="1621B832" w14:textId="61044C4C" w:rsidR="00E72A79" w:rsidRDefault="007A1FB9" w:rsidP="00C049E1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2.4.2. </w:t>
      </w:r>
      <w:r w:rsidR="00E72A79">
        <w:rPr>
          <w:rFonts w:ascii="Times New Roman" w:eastAsia="Times New Roman" w:hAnsi="Times New Roman"/>
          <w:color w:val="000000"/>
          <w:kern w:val="3"/>
          <w:sz w:val="28"/>
          <w:szCs w:val="28"/>
          <w:lang w:eastAsia="ru-RU"/>
        </w:rPr>
        <w:t>Р</w:t>
      </w:r>
      <w:r w:rsidR="00E72A79" w:rsidRPr="00A929C9">
        <w:rPr>
          <w:rFonts w:ascii="Times New Roman" w:eastAsia="Times New Roman" w:hAnsi="Times New Roman"/>
          <w:color w:val="000000"/>
          <w:kern w:val="3"/>
          <w:sz w:val="28"/>
          <w:szCs w:val="28"/>
          <w:lang w:eastAsia="ru-RU"/>
        </w:rPr>
        <w:t xml:space="preserve">егистрация </w:t>
      </w:r>
      <w:r w:rsidR="00E72A79">
        <w:rPr>
          <w:rFonts w:ascii="Times New Roman" w:eastAsia="Times New Roman" w:hAnsi="Times New Roman"/>
          <w:color w:val="000000"/>
          <w:kern w:val="3"/>
          <w:sz w:val="28"/>
          <w:szCs w:val="28"/>
          <w:lang w:eastAsia="ru-RU"/>
        </w:rPr>
        <w:t xml:space="preserve">заявления </w:t>
      </w:r>
      <w:r w:rsidR="00E72A79" w:rsidRPr="00A929C9">
        <w:rPr>
          <w:rFonts w:ascii="Times New Roman" w:eastAsia="Times New Roman" w:hAnsi="Times New Roman"/>
          <w:color w:val="000000"/>
          <w:kern w:val="3"/>
          <w:sz w:val="28"/>
          <w:szCs w:val="28"/>
          <w:lang w:eastAsia="ru-RU"/>
        </w:rPr>
        <w:t xml:space="preserve">о предоставлении муниципальной услуги и документов </w:t>
      </w:r>
      <w:r w:rsidR="00E72A79">
        <w:rPr>
          <w:rFonts w:ascii="Times New Roman" w:eastAsia="Times New Roman" w:hAnsi="Times New Roman"/>
          <w:color w:val="000000"/>
          <w:kern w:val="3"/>
          <w:sz w:val="28"/>
          <w:szCs w:val="28"/>
          <w:lang w:eastAsia="ru-RU"/>
        </w:rPr>
        <w:t>З</w:t>
      </w:r>
      <w:r w:rsidR="00E72A79" w:rsidRPr="00A929C9">
        <w:rPr>
          <w:rFonts w:ascii="Times New Roman" w:eastAsia="Times New Roman" w:hAnsi="Times New Roman"/>
          <w:color w:val="000000"/>
          <w:kern w:val="3"/>
          <w:sz w:val="28"/>
          <w:szCs w:val="28"/>
          <w:lang w:eastAsia="ru-RU"/>
        </w:rPr>
        <w:t>аявителя</w:t>
      </w:r>
      <w:r w:rsidR="00E72A79">
        <w:rPr>
          <w:rFonts w:ascii="Times New Roman" w:eastAsia="Times New Roman" w:hAnsi="Times New Roman"/>
          <w:color w:val="000000"/>
          <w:kern w:val="3"/>
          <w:sz w:val="28"/>
          <w:szCs w:val="28"/>
          <w:lang w:eastAsia="ru-RU"/>
        </w:rPr>
        <w:t xml:space="preserve"> – 1 рабочий день.</w:t>
      </w:r>
    </w:p>
    <w:p w14:paraId="3FF9710A" w14:textId="4B4AC433" w:rsidR="0095798C" w:rsidRDefault="0095798C" w:rsidP="00E72A79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2.4.3</w:t>
      </w:r>
      <w:r w:rsidRPr="0095798C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. </w:t>
      </w:r>
      <w:r w:rsidRPr="0095798C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  <w:t>Формирование и направление межведомственных запросов о предоставлении документов и сведений, необходимых для предоставления муниципальной услуги – 10 календарных дней.</w:t>
      </w:r>
    </w:p>
    <w:p w14:paraId="43FCA1F1" w14:textId="68773357" w:rsidR="00822B31" w:rsidRPr="0095798C" w:rsidRDefault="0095798C" w:rsidP="00E72A79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95798C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2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.4.4</w:t>
      </w:r>
      <w:r w:rsidRPr="0095798C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. </w:t>
      </w:r>
      <w:r w:rsidR="00E72A79" w:rsidRPr="0095798C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Рассмотрение документов, необходимых для предоставления муниципальной услуги, принятие решения о предоставлении (об отказе в предоставлении) муниципальной услуги, подготовка проекта договора аренды, безвозмездного пользования, доверительного управления, выдача результата оказания услуги Заявителю:</w:t>
      </w:r>
    </w:p>
    <w:p w14:paraId="4DDD78BC" w14:textId="713CCB0F" w:rsidR="00F6649D" w:rsidRPr="00F6649D" w:rsidRDefault="00911539" w:rsidP="00F6649D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-</w:t>
      </w:r>
      <w:r w:rsidR="00F6649D" w:rsidRPr="00F6649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</w:t>
      </w:r>
      <w:r w:rsidR="00E72A79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19</w:t>
      </w:r>
      <w:r w:rsidR="00F6649D" w:rsidRPr="00F6649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календарны</w:t>
      </w:r>
      <w:r w:rsidR="00E72A79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х</w:t>
      </w:r>
      <w:r w:rsidR="00F6649D" w:rsidRPr="00F6649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д</w:t>
      </w:r>
      <w:r w:rsidR="00E72A79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ней</w:t>
      </w:r>
      <w:r w:rsidR="00F6649D" w:rsidRPr="00F6649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со дня представления в орган, предоставляющий муниципальную услугу, заявления и документов, обязанность по представлению которых возложена на Заявителя о заключении договора аренды, доверительного управления</w:t>
      </w:r>
      <w:r w:rsidR="00776E23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,</w:t>
      </w:r>
      <w:r w:rsidR="00F6649D" w:rsidRPr="00F6649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</w:t>
      </w:r>
      <w:r w:rsidR="00776E23" w:rsidRPr="00F6649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безвозмездного пользования </w:t>
      </w:r>
      <w:r w:rsidR="00F6649D" w:rsidRPr="00F6649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муниципального имущества;</w:t>
      </w:r>
    </w:p>
    <w:p w14:paraId="3E32C10C" w14:textId="197100AA" w:rsidR="00F6649D" w:rsidRDefault="00911539" w:rsidP="00F6649D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-</w:t>
      </w:r>
      <w:r w:rsidR="00F6649D" w:rsidRPr="00F6649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</w:t>
      </w:r>
      <w:r w:rsidR="0095798C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79</w:t>
      </w:r>
      <w:r w:rsidR="00F6649D" w:rsidRPr="00F6649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календарны</w:t>
      </w:r>
      <w:r w:rsidR="0095798C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х</w:t>
      </w:r>
      <w:r w:rsidR="00F6649D" w:rsidRPr="00F6649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д</w:t>
      </w:r>
      <w:r w:rsidR="0095798C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ней</w:t>
      </w:r>
      <w:r w:rsidR="00F6649D" w:rsidRPr="00F6649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со дня представления в орган, предоставляющий муниципальную услугу, заявления и документов, обязанность по представлению которых возложена на Заявителя в случае, если Заявитель обратился за предоставлением муниципальной преференции</w:t>
      </w:r>
      <w:r w:rsidR="007F7EAA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, в том числе, если</w:t>
      </w:r>
      <w:r w:rsidR="00F6649D" w:rsidRPr="00F6649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антимонопольным органом принято мотивированное решение о продлении срока рассмотрения заявления о даче согласия на предоставление муниципальной преференции, если в ходе его рассмотрения антимонопольный орган придет к выводам о том, что предоставление такой преференции может привести к устранению или недопущению конкуренции, либо о том, что такая преференция, возможно, не соответствует целям, указанным в части 1 статьи 19 Федерального закона </w:t>
      </w:r>
      <w:r w:rsidR="00846F1D" w:rsidRPr="00333561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№</w:t>
      </w:r>
      <w:r w:rsidR="00BB5B4F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 </w:t>
      </w:r>
      <w:r w:rsidR="00846F1D" w:rsidRPr="00333561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135-ФЗ</w:t>
      </w:r>
      <w:r w:rsidR="00F6649D" w:rsidRPr="00333561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, и необходимо получить дополнительную </w:t>
      </w:r>
      <w:r w:rsidR="00F6649D" w:rsidRPr="00333561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lastRenderedPageBreak/>
        <w:t>информацию для принятия</w:t>
      </w:r>
      <w:r w:rsidR="00F6649D" w:rsidRPr="00F6649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</w:t>
      </w:r>
      <w:r w:rsidR="00F6649D" w:rsidRPr="00333561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решения, предусмотренного пунктами 1, 3 или 4 части 3 статьи 20</w:t>
      </w:r>
      <w:r w:rsidR="00F6649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</w:t>
      </w:r>
      <w:r w:rsidR="00F6649D" w:rsidRPr="00F6649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Федерального закона №</w:t>
      </w:r>
      <w:r w:rsidR="00BB5B4F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 </w:t>
      </w:r>
      <w:r w:rsidR="00F6649D" w:rsidRPr="00F6649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135-ФЗ.</w:t>
      </w:r>
    </w:p>
    <w:p w14:paraId="6AE55BBD" w14:textId="493E181E" w:rsidR="00240338" w:rsidRDefault="0095798C" w:rsidP="0079762D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2.4.5</w:t>
      </w:r>
      <w:r w:rsidR="00240338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. Решение об отказе в предоставлени</w:t>
      </w:r>
      <w:r w:rsidR="00EA2C94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и</w:t>
      </w:r>
      <w:r w:rsidR="00240338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муниципального имущества по договорам аренды, безвозмездного пользования, доверительного управления по причине предоставления неполного комплекта документов принимается в срок, не превышающий 3 рабочих дней</w:t>
      </w:r>
      <w:r w:rsidR="00C02ABB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, с даты регистрации заявления</w:t>
      </w:r>
      <w:r w:rsidR="00240338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.</w:t>
      </w:r>
    </w:p>
    <w:p w14:paraId="7BFD4E27" w14:textId="77777777" w:rsidR="00C0712D" w:rsidRDefault="00C0712D" w:rsidP="0079762D">
      <w:pPr>
        <w:tabs>
          <w:tab w:val="left" w:pos="2391"/>
        </w:tabs>
        <w:suppressAutoHyphens/>
        <w:autoSpaceDN w:val="0"/>
        <w:spacing w:after="0" w:line="240" w:lineRule="auto"/>
        <w:ind w:firstLine="709"/>
        <w:jc w:val="center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</w:p>
    <w:p w14:paraId="3FAC2EF8" w14:textId="77777777" w:rsidR="008052BD" w:rsidRPr="008948E2" w:rsidRDefault="008052BD" w:rsidP="000D07C7">
      <w:pPr>
        <w:tabs>
          <w:tab w:val="left" w:pos="0"/>
        </w:tabs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</w:pPr>
      <w:r w:rsidRPr="008948E2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 xml:space="preserve">2.5. Перечень нормативных правовых актов, </w:t>
      </w:r>
      <w:r w:rsidRPr="008948E2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br/>
        <w:t>регулирующих отношения, возникающие в связи с предоставлением муниципальной услуги</w:t>
      </w:r>
    </w:p>
    <w:p w14:paraId="4B92C339" w14:textId="77777777" w:rsidR="0079762D" w:rsidRPr="008052BD" w:rsidRDefault="0079762D" w:rsidP="0079762D">
      <w:pPr>
        <w:tabs>
          <w:tab w:val="left" w:pos="2391"/>
        </w:tabs>
        <w:suppressAutoHyphens/>
        <w:autoSpaceDN w:val="0"/>
        <w:spacing w:after="0" w:line="240" w:lineRule="auto"/>
        <w:ind w:firstLine="709"/>
        <w:jc w:val="center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</w:p>
    <w:p w14:paraId="58584775" w14:textId="77777777" w:rsidR="008052BD" w:rsidRDefault="005B5C70" w:rsidP="005B5C70">
      <w:pPr>
        <w:tabs>
          <w:tab w:val="left" w:pos="1418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2.5.1. </w:t>
      </w:r>
      <w:r w:rsidR="008052BD" w:rsidRPr="008052BD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Перечень нормативных правовых актов, регулирующих отношения, возникающие в </w:t>
      </w:r>
      <w:r w:rsidR="00A30A97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связи с предоставлением услуги:</w:t>
      </w:r>
    </w:p>
    <w:p w14:paraId="4DBA46F8" w14:textId="77777777" w:rsidR="000E6CA0" w:rsidRDefault="000E6CA0" w:rsidP="005B5C70">
      <w:pPr>
        <w:tabs>
          <w:tab w:val="left" w:pos="1418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Гражданс</w:t>
      </w:r>
      <w:r w:rsidR="00C02ABB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кий кодекс Российской Федерации;</w:t>
      </w:r>
    </w:p>
    <w:p w14:paraId="7E416E68" w14:textId="77777777" w:rsidR="000F2DD0" w:rsidRDefault="000F2DD0" w:rsidP="005B5C70">
      <w:pPr>
        <w:tabs>
          <w:tab w:val="left" w:pos="1418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</w:pPr>
      <w:r w:rsidRPr="000F2DD0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Федеральн</w:t>
      </w:r>
      <w:r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ый закон </w:t>
      </w:r>
      <w:r w:rsidRPr="000F2DD0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от 12 янв</w:t>
      </w:r>
      <w:r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аря 1996 г. №</w:t>
      </w:r>
      <w:r w:rsidR="00BB5B4F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 </w:t>
      </w:r>
      <w:r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7-ФЗ «</w:t>
      </w:r>
      <w:r w:rsidRPr="000F2DD0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О некоммерческих организациях</w:t>
      </w:r>
      <w:r w:rsidR="00C02ABB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»;</w:t>
      </w:r>
    </w:p>
    <w:p w14:paraId="2F359593" w14:textId="77777777" w:rsidR="00A30A97" w:rsidRDefault="00A30A97" w:rsidP="00A30A97">
      <w:pPr>
        <w:tabs>
          <w:tab w:val="left" w:pos="1418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</w:pPr>
      <w:r w:rsidRPr="00A30A97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Федеральный закон от 29 июля 1998 г. № 135-ФЗ «Об оценочной деятельности</w:t>
      </w:r>
      <w:r w:rsidR="00C02ABB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 в Российской Федерации»;</w:t>
      </w:r>
    </w:p>
    <w:p w14:paraId="35B803BE" w14:textId="77777777" w:rsidR="000F2DD0" w:rsidRPr="00A30A97" w:rsidRDefault="000F2DD0" w:rsidP="000F2DD0">
      <w:pPr>
        <w:tabs>
          <w:tab w:val="left" w:pos="1418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</w:pPr>
      <w:r w:rsidRPr="000F2DD0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Федеральн</w:t>
      </w:r>
      <w:r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ый закон от 26 июля 2006 г. №</w:t>
      </w:r>
      <w:r w:rsidR="00BB5B4F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 </w:t>
      </w:r>
      <w:r w:rsidR="00C02ABB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135-ФЗ «О защите конкуренции»;</w:t>
      </w:r>
    </w:p>
    <w:p w14:paraId="6F74539B" w14:textId="77777777" w:rsidR="00A30A97" w:rsidRPr="00A30A97" w:rsidRDefault="00A30A97" w:rsidP="00A30A97">
      <w:pPr>
        <w:tabs>
          <w:tab w:val="left" w:pos="1418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</w:pPr>
      <w:r w:rsidRPr="00A30A97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Федеральный закон от 24 июля 2007 г. №</w:t>
      </w:r>
      <w:r w:rsidR="00BB5B4F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 </w:t>
      </w:r>
      <w:r w:rsidRPr="00A30A97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209-ФЗ «О развитии малого и среднего предпринимат</w:t>
      </w:r>
      <w:r w:rsidR="00C02ABB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ельства в Российской Федерации»;</w:t>
      </w:r>
    </w:p>
    <w:p w14:paraId="5CB85B5E" w14:textId="77777777" w:rsidR="00A30A97" w:rsidRPr="00A30A97" w:rsidRDefault="00A30A97" w:rsidP="00A30A97">
      <w:pPr>
        <w:tabs>
          <w:tab w:val="left" w:pos="1418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</w:pPr>
      <w:r w:rsidRPr="00A30A97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Федеральный закон от 27</w:t>
      </w:r>
      <w:r w:rsidR="00CA2986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 июля </w:t>
      </w:r>
      <w:r w:rsidRPr="00A30A97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2010 г. №</w:t>
      </w:r>
      <w:r w:rsidR="00BB5B4F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 </w:t>
      </w:r>
      <w:r w:rsidRPr="00A30A97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210-ФЗ «Об организации предоставления государ</w:t>
      </w:r>
      <w:r w:rsidR="00C02ABB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ственных и муниципальных услуг»;</w:t>
      </w:r>
    </w:p>
    <w:p w14:paraId="2795FAF1" w14:textId="77777777" w:rsidR="009B173D" w:rsidRDefault="00A30A97" w:rsidP="00A30A97">
      <w:pPr>
        <w:tabs>
          <w:tab w:val="left" w:pos="1418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</w:pPr>
      <w:r w:rsidRPr="00A30A97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Федеральный закон от 6</w:t>
      </w:r>
      <w:r w:rsidR="00CA2986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 апреля </w:t>
      </w:r>
      <w:r w:rsidRPr="00A30A97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2011 г. №</w:t>
      </w:r>
      <w:r w:rsidR="00BB5B4F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 </w:t>
      </w:r>
      <w:r w:rsidR="00C02ABB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63-ФЗ «Об электронной подписи»;</w:t>
      </w:r>
    </w:p>
    <w:p w14:paraId="2F6F7C4F" w14:textId="45120F09" w:rsidR="007E74FE" w:rsidRDefault="007E74FE" w:rsidP="00A30A97">
      <w:pPr>
        <w:tabs>
          <w:tab w:val="left" w:pos="1418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Постановление администрации Чайковского городского округа от 2 ноября 2021 г. № 1136 «Об утверждении правил разработки и утверждения административных регламентов предоставления муниципальных услуг»</w:t>
      </w:r>
      <w:r w:rsidR="00390DC1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.</w:t>
      </w:r>
    </w:p>
    <w:p w14:paraId="1FBEF398" w14:textId="77777777" w:rsidR="00A30A97" w:rsidRDefault="009B173D" w:rsidP="00A30A97">
      <w:pPr>
        <w:tabs>
          <w:tab w:val="left" w:pos="1418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2.5.2. </w:t>
      </w:r>
      <w:r w:rsidRPr="009B173D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Перечень нормативных правовых актов, регулирующих отношения, возникающие в связи с предоставлением услуги</w:t>
      </w:r>
      <w:r w:rsidR="00CA2986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,</w:t>
      </w:r>
      <w:r w:rsidR="00A30A97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 также размещен:</w:t>
      </w:r>
    </w:p>
    <w:p w14:paraId="7B93D852" w14:textId="77777777" w:rsidR="008052BD" w:rsidRPr="008052BD" w:rsidRDefault="008052BD" w:rsidP="0079762D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3"/>
          <w:sz w:val="28"/>
          <w:szCs w:val="28"/>
          <w:lang w:bidi="en-US"/>
        </w:rPr>
      </w:pPr>
      <w:r w:rsidRPr="008052BD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на </w:t>
      </w:r>
      <w:r w:rsidRPr="008052BD">
        <w:rPr>
          <w:rFonts w:ascii="Times New Roman" w:eastAsia="Times New Roman" w:hAnsi="Times New Roman"/>
          <w:kern w:val="3"/>
          <w:sz w:val="28"/>
          <w:szCs w:val="28"/>
          <w:lang w:bidi="en-US"/>
        </w:rPr>
        <w:t xml:space="preserve">официальном сайте </w:t>
      </w:r>
      <w:r w:rsidR="00436C89">
        <w:rPr>
          <w:rFonts w:ascii="Times New Roman" w:eastAsia="Times New Roman" w:hAnsi="Times New Roman"/>
          <w:kern w:val="3"/>
          <w:sz w:val="28"/>
          <w:szCs w:val="28"/>
          <w:lang w:bidi="en-US"/>
        </w:rPr>
        <w:t>администрации Чайковского городского округа</w:t>
      </w:r>
      <w:r w:rsidRPr="008052BD">
        <w:rPr>
          <w:rFonts w:ascii="Times New Roman" w:eastAsia="Times New Roman" w:hAnsi="Times New Roman"/>
          <w:kern w:val="3"/>
          <w:sz w:val="28"/>
          <w:szCs w:val="28"/>
          <w:lang w:bidi="en-US"/>
        </w:rPr>
        <w:t xml:space="preserve"> </w:t>
      </w:r>
      <w:r w:rsidR="004C72DF">
        <w:rPr>
          <w:rFonts w:ascii="Times New Roman" w:eastAsia="Times New Roman" w:hAnsi="Times New Roman"/>
          <w:kern w:val="3"/>
          <w:sz w:val="28"/>
          <w:szCs w:val="28"/>
          <w:lang w:bidi="en-US"/>
        </w:rPr>
        <w:t>http://</w:t>
      </w:r>
      <w:r w:rsidR="00622FD3" w:rsidRPr="00622FD3">
        <w:rPr>
          <w:rFonts w:ascii="Times New Roman" w:eastAsia="Times New Roman" w:hAnsi="Times New Roman"/>
          <w:kern w:val="3"/>
          <w:sz w:val="28"/>
          <w:szCs w:val="28"/>
          <w:lang w:bidi="en-US"/>
        </w:rPr>
        <w:t>chaikovskiyregion.ru/</w:t>
      </w:r>
      <w:r w:rsidRPr="008052BD">
        <w:rPr>
          <w:rFonts w:ascii="Times New Roman" w:eastAsia="Times New Roman" w:hAnsi="Times New Roman"/>
          <w:kern w:val="3"/>
          <w:sz w:val="28"/>
          <w:szCs w:val="28"/>
          <w:lang w:bidi="en-US"/>
        </w:rPr>
        <w:t>;</w:t>
      </w:r>
    </w:p>
    <w:p w14:paraId="71DEB447" w14:textId="77777777" w:rsidR="005B5C70" w:rsidRDefault="008052BD" w:rsidP="004F60B8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7A1FB9">
        <w:rPr>
          <w:rFonts w:ascii="Times New Roman" w:eastAsia="Times New Roman" w:hAnsi="Times New Roman"/>
          <w:kern w:val="3"/>
          <w:sz w:val="28"/>
          <w:szCs w:val="28"/>
          <w:lang w:bidi="en-US"/>
        </w:rPr>
        <w:t>на Едином портале</w:t>
      </w:r>
      <w:r w:rsidR="00436C89">
        <w:rPr>
          <w:rFonts w:ascii="Times New Roman" w:eastAsia="Times New Roman" w:hAnsi="Times New Roman"/>
          <w:kern w:val="3"/>
          <w:sz w:val="28"/>
          <w:szCs w:val="28"/>
          <w:lang w:bidi="en-US"/>
        </w:rPr>
        <w:t xml:space="preserve"> </w:t>
      </w:r>
      <w:hyperlink r:id="rId10" w:history="1">
        <w:r w:rsidR="007A1FB9" w:rsidRPr="007A1FB9">
          <w:rPr>
            <w:rStyle w:val="a8"/>
            <w:rFonts w:ascii="Times New Roman" w:eastAsia="Andale Sans UI" w:hAnsi="Times New Roman"/>
            <w:color w:val="auto"/>
            <w:kern w:val="3"/>
            <w:sz w:val="28"/>
            <w:szCs w:val="28"/>
            <w:u w:val="none"/>
            <w:lang w:bidi="en-US"/>
          </w:rPr>
          <w:t>http://gosuslugi.ru/</w:t>
        </w:r>
      </w:hyperlink>
      <w:r w:rsidR="00BA1CE9">
        <w:rPr>
          <w:rFonts w:ascii="Times New Roman" w:eastAsia="Andale Sans UI" w:hAnsi="Times New Roman"/>
          <w:kern w:val="3"/>
          <w:sz w:val="28"/>
          <w:szCs w:val="28"/>
          <w:lang w:bidi="en-US"/>
        </w:rPr>
        <w:t>;</w:t>
      </w:r>
    </w:p>
    <w:p w14:paraId="07B6F69E" w14:textId="77777777" w:rsidR="00BA1CE9" w:rsidRPr="007A1FB9" w:rsidRDefault="00BA1CE9" w:rsidP="00BA1CE9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в </w:t>
      </w:r>
      <w:r w:rsidRPr="00BA1CE9">
        <w:rPr>
          <w:rFonts w:ascii="Times New Roman" w:eastAsia="Andale Sans UI" w:hAnsi="Times New Roman"/>
          <w:kern w:val="3"/>
          <w:sz w:val="28"/>
          <w:szCs w:val="28"/>
          <w:lang w:bidi="en-US"/>
        </w:rPr>
        <w:t>Региональн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ой</w:t>
      </w:r>
      <w:r w:rsidRPr="00BA1CE9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государственн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ой</w:t>
      </w:r>
      <w:r w:rsidRPr="00BA1CE9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информационн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ой</w:t>
      </w:r>
      <w:r w:rsidRPr="00BA1CE9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систем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е</w:t>
      </w:r>
      <w:r w:rsidRPr="00BA1CE9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Пермского края «Реестр государственных услуг (функций) Пермского края»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</w:t>
      </w:r>
      <w:r w:rsidRPr="00BA1CE9">
        <w:rPr>
          <w:rFonts w:ascii="Times New Roman" w:eastAsia="Andale Sans UI" w:hAnsi="Times New Roman"/>
          <w:kern w:val="3"/>
          <w:sz w:val="28"/>
          <w:szCs w:val="28"/>
          <w:lang w:bidi="en-US"/>
        </w:rPr>
        <w:t>http://rgu.permkrai.ru/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.</w:t>
      </w:r>
    </w:p>
    <w:p w14:paraId="111FB164" w14:textId="77777777" w:rsidR="007A1FB9" w:rsidRPr="008052BD" w:rsidRDefault="007A1FB9" w:rsidP="0079762D">
      <w:pPr>
        <w:widowControl w:val="0"/>
        <w:suppressAutoHyphens/>
        <w:autoSpaceDN w:val="0"/>
        <w:spacing w:after="0" w:line="240" w:lineRule="auto"/>
        <w:ind w:firstLine="567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</w:p>
    <w:p w14:paraId="03F3D528" w14:textId="1C85C6C3" w:rsidR="00526EDB" w:rsidRPr="0095798C" w:rsidRDefault="008052BD" w:rsidP="0095798C">
      <w:pPr>
        <w:keepNext/>
        <w:keepLines/>
        <w:suppressAutoHyphens/>
        <w:autoSpaceDN w:val="0"/>
        <w:spacing w:after="0" w:line="240" w:lineRule="auto"/>
        <w:ind w:right="-1"/>
        <w:jc w:val="center"/>
        <w:outlineLvl w:val="1"/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</w:pPr>
      <w:r w:rsidRPr="00132A6D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 xml:space="preserve">2.6. </w:t>
      </w:r>
      <w:r w:rsidR="00132A6D" w:rsidRPr="00132A6D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 xml:space="preserve">Исчерпывающий перечень документов, </w:t>
      </w:r>
      <w:bookmarkStart w:id="0" w:name="_Hlk126770330"/>
      <w:r w:rsidR="00132A6D" w:rsidRPr="00132A6D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>необходимых в соответствии с нормативными правовыми актами для предоставления муниципальной услуг</w:t>
      </w:r>
      <w:r w:rsidR="00132A6D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>и</w:t>
      </w:r>
      <w:bookmarkEnd w:id="0"/>
      <w:r w:rsidR="00132A6D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>,</w:t>
      </w:r>
      <w:r w:rsidR="0095798C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 xml:space="preserve"> </w:t>
      </w:r>
      <w:r w:rsidR="006A6722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>подлежащих представлению З</w:t>
      </w:r>
      <w:r w:rsidR="00132A6D" w:rsidRPr="00132A6D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>аявителем</w:t>
      </w:r>
      <w:r w:rsidRPr="008948E2">
        <w:rPr>
          <w:rFonts w:ascii="Times New Roman" w:eastAsia="Andale Sans UI" w:hAnsi="Times New Roman"/>
          <w:b/>
          <w:color w:val="000000"/>
          <w:kern w:val="3"/>
          <w:sz w:val="2"/>
          <w:szCs w:val="2"/>
          <w:lang w:bidi="en-US"/>
        </w:rPr>
        <w:br/>
      </w:r>
    </w:p>
    <w:p w14:paraId="3C451F4C" w14:textId="77777777" w:rsidR="000E6CA0" w:rsidRDefault="008052BD" w:rsidP="000E6CA0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2.6.1. </w:t>
      </w:r>
      <w:r w:rsidR="000E6CA0" w:rsidRPr="000E6CA0">
        <w:rPr>
          <w:rFonts w:ascii="Times New Roman" w:eastAsia="Andale Sans UI" w:hAnsi="Times New Roman"/>
          <w:kern w:val="3"/>
          <w:sz w:val="28"/>
          <w:szCs w:val="28"/>
          <w:lang w:bidi="en-US"/>
        </w:rPr>
        <w:t>Для получения муниципальной услуги по предоставлению муниципального и</w:t>
      </w:r>
      <w:r w:rsidR="006A6722">
        <w:rPr>
          <w:rFonts w:ascii="Times New Roman" w:eastAsia="Andale Sans UI" w:hAnsi="Times New Roman"/>
          <w:kern w:val="3"/>
          <w:sz w:val="28"/>
          <w:szCs w:val="28"/>
          <w:lang w:bidi="en-US"/>
        </w:rPr>
        <w:t>мущества без проведения торгов З</w:t>
      </w:r>
      <w:r w:rsidR="000E6CA0" w:rsidRPr="000E6CA0">
        <w:rPr>
          <w:rFonts w:ascii="Times New Roman" w:eastAsia="Andale Sans UI" w:hAnsi="Times New Roman"/>
          <w:kern w:val="3"/>
          <w:sz w:val="28"/>
          <w:szCs w:val="28"/>
          <w:lang w:bidi="en-US"/>
        </w:rPr>
        <w:t>аявитель представляет следующие документы:</w:t>
      </w:r>
    </w:p>
    <w:p w14:paraId="42CE7030" w14:textId="77777777" w:rsidR="000E6CA0" w:rsidRPr="000E6CA0" w:rsidRDefault="00173BB8" w:rsidP="000E6CA0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1D23E5">
        <w:rPr>
          <w:rFonts w:ascii="Times New Roman" w:eastAsia="Andale Sans UI" w:hAnsi="Times New Roman"/>
          <w:kern w:val="3"/>
          <w:sz w:val="28"/>
          <w:szCs w:val="28"/>
          <w:lang w:bidi="en-US"/>
        </w:rPr>
        <w:lastRenderedPageBreak/>
        <w:t>2.6.1.1</w:t>
      </w:r>
      <w:r w:rsidR="000E603C" w:rsidRPr="001D23E5">
        <w:rPr>
          <w:rFonts w:ascii="Times New Roman" w:eastAsia="Andale Sans UI" w:hAnsi="Times New Roman"/>
          <w:kern w:val="3"/>
          <w:sz w:val="28"/>
          <w:szCs w:val="28"/>
          <w:lang w:bidi="en-US"/>
        </w:rPr>
        <w:t>.</w:t>
      </w:r>
      <w:r w:rsidR="001D23E5" w:rsidRPr="001D23E5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заявление о предоставлении муниципального имущества в аренду, безвозмездное пользование, доверительное управление</w:t>
      </w:r>
      <w:r w:rsidR="000E6CA0" w:rsidRPr="000E6CA0">
        <w:rPr>
          <w:rFonts w:ascii="Times New Roman" w:eastAsia="Andale Sans UI" w:hAnsi="Times New Roman"/>
          <w:kern w:val="3"/>
          <w:sz w:val="28"/>
          <w:szCs w:val="28"/>
          <w:lang w:bidi="en-US"/>
        </w:rPr>
        <w:t>, содержащее следующую информацию:</w:t>
      </w:r>
    </w:p>
    <w:p w14:paraId="04B2C984" w14:textId="77777777" w:rsidR="000E6CA0" w:rsidRPr="000E6CA0" w:rsidRDefault="000E6CA0" w:rsidP="000E6CA0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0E6CA0">
        <w:rPr>
          <w:rFonts w:ascii="Times New Roman" w:eastAsia="Andale Sans UI" w:hAnsi="Times New Roman"/>
          <w:kern w:val="3"/>
          <w:sz w:val="28"/>
          <w:szCs w:val="28"/>
          <w:lang w:bidi="en-US"/>
        </w:rPr>
        <w:t>фамилия, и</w:t>
      </w:r>
      <w:r w:rsidR="006A6722">
        <w:rPr>
          <w:rFonts w:ascii="Times New Roman" w:eastAsia="Andale Sans UI" w:hAnsi="Times New Roman"/>
          <w:kern w:val="3"/>
          <w:sz w:val="28"/>
          <w:szCs w:val="28"/>
          <w:lang w:bidi="en-US"/>
        </w:rPr>
        <w:t>мя, отчество, место жительства З</w:t>
      </w:r>
      <w:r w:rsidRPr="000E6CA0">
        <w:rPr>
          <w:rFonts w:ascii="Times New Roman" w:eastAsia="Andale Sans UI" w:hAnsi="Times New Roman"/>
          <w:kern w:val="3"/>
          <w:sz w:val="28"/>
          <w:szCs w:val="28"/>
          <w:lang w:bidi="en-US"/>
        </w:rPr>
        <w:t>аявителя и реквизиты докум</w:t>
      </w:r>
      <w:r w:rsidR="006A6722">
        <w:rPr>
          <w:rFonts w:ascii="Times New Roman" w:eastAsia="Andale Sans UI" w:hAnsi="Times New Roman"/>
          <w:kern w:val="3"/>
          <w:sz w:val="28"/>
          <w:szCs w:val="28"/>
          <w:lang w:bidi="en-US"/>
        </w:rPr>
        <w:t>ента, удостоверяющего личность З</w:t>
      </w:r>
      <w:r w:rsidRPr="000E6CA0">
        <w:rPr>
          <w:rFonts w:ascii="Times New Roman" w:eastAsia="Andale Sans UI" w:hAnsi="Times New Roman"/>
          <w:kern w:val="3"/>
          <w:sz w:val="28"/>
          <w:szCs w:val="28"/>
          <w:lang w:bidi="en-US"/>
        </w:rPr>
        <w:t>аявителя (для физического лица);</w:t>
      </w:r>
    </w:p>
    <w:p w14:paraId="59E98BE4" w14:textId="77777777" w:rsidR="000E6CA0" w:rsidRPr="000E6CA0" w:rsidRDefault="000E6CA0" w:rsidP="000E6CA0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0E6CA0">
        <w:rPr>
          <w:rFonts w:ascii="Times New Roman" w:eastAsia="Andale Sans UI" w:hAnsi="Times New Roman"/>
          <w:kern w:val="3"/>
          <w:sz w:val="28"/>
          <w:szCs w:val="28"/>
          <w:lang w:bidi="en-US"/>
        </w:rPr>
        <w:t>н</w:t>
      </w:r>
      <w:r w:rsidR="006A6722">
        <w:rPr>
          <w:rFonts w:ascii="Times New Roman" w:eastAsia="Andale Sans UI" w:hAnsi="Times New Roman"/>
          <w:kern w:val="3"/>
          <w:sz w:val="28"/>
          <w:szCs w:val="28"/>
          <w:lang w:bidi="en-US"/>
        </w:rPr>
        <w:t>аименование и место нахождения З</w:t>
      </w:r>
      <w:r w:rsidRPr="000E6CA0">
        <w:rPr>
          <w:rFonts w:ascii="Times New Roman" w:eastAsia="Andale Sans UI" w:hAnsi="Times New Roman"/>
          <w:kern w:val="3"/>
          <w:sz w:val="28"/>
          <w:szCs w:val="28"/>
          <w:lang w:bidi="en-US"/>
        </w:rPr>
        <w:t>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</w:t>
      </w:r>
      <w:r w:rsidR="006A6722">
        <w:rPr>
          <w:rFonts w:ascii="Times New Roman" w:eastAsia="Andale Sans UI" w:hAnsi="Times New Roman"/>
          <w:kern w:val="3"/>
          <w:sz w:val="28"/>
          <w:szCs w:val="28"/>
          <w:lang w:bidi="en-US"/>
        </w:rPr>
        <w:t>, за исключением случаев, если З</w:t>
      </w:r>
      <w:r w:rsidRPr="000E6CA0">
        <w:rPr>
          <w:rFonts w:ascii="Times New Roman" w:eastAsia="Andale Sans UI" w:hAnsi="Times New Roman"/>
          <w:kern w:val="3"/>
          <w:sz w:val="28"/>
          <w:szCs w:val="28"/>
          <w:lang w:bidi="en-US"/>
        </w:rPr>
        <w:t>аявителем является иностранное юридическое лицо;</w:t>
      </w:r>
    </w:p>
    <w:p w14:paraId="6FA899D8" w14:textId="77777777" w:rsidR="000E6CA0" w:rsidRPr="000E6CA0" w:rsidRDefault="000E6CA0" w:rsidP="000E6CA0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0E6CA0">
        <w:rPr>
          <w:rFonts w:ascii="Times New Roman" w:eastAsia="Andale Sans UI" w:hAnsi="Times New Roman"/>
          <w:kern w:val="3"/>
          <w:sz w:val="28"/>
          <w:szCs w:val="28"/>
          <w:lang w:bidi="en-US"/>
        </w:rPr>
        <w:t>основание предоставления муниципального имущества без проведения торгов из числа предусмотренн</w:t>
      </w:r>
      <w:r w:rsidR="00127AB6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ых пунктами части 1 статьи 17.1 </w:t>
      </w:r>
      <w:r w:rsidR="002033FD">
        <w:rPr>
          <w:rFonts w:ascii="Times New Roman" w:eastAsia="Andale Sans UI" w:hAnsi="Times New Roman"/>
          <w:kern w:val="3"/>
          <w:sz w:val="28"/>
          <w:szCs w:val="28"/>
          <w:lang w:bidi="en-US"/>
        </w:rPr>
        <w:t>Федеральн</w:t>
      </w:r>
      <w:r w:rsidR="00127AB6">
        <w:rPr>
          <w:rFonts w:ascii="Times New Roman" w:eastAsia="Andale Sans UI" w:hAnsi="Times New Roman"/>
          <w:kern w:val="3"/>
          <w:sz w:val="28"/>
          <w:szCs w:val="28"/>
          <w:lang w:bidi="en-US"/>
        </w:rPr>
        <w:t>ого</w:t>
      </w:r>
      <w:r w:rsidR="002033FD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закон</w:t>
      </w:r>
      <w:r w:rsidR="00127AB6">
        <w:rPr>
          <w:rFonts w:ascii="Times New Roman" w:eastAsia="Andale Sans UI" w:hAnsi="Times New Roman"/>
          <w:kern w:val="3"/>
          <w:sz w:val="28"/>
          <w:szCs w:val="28"/>
          <w:lang w:bidi="en-US"/>
        </w:rPr>
        <w:t>а</w:t>
      </w:r>
      <w:r w:rsidR="002033FD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№</w:t>
      </w:r>
      <w:r w:rsidR="00BB5B4F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</w:t>
      </w:r>
      <w:r w:rsidR="002033FD">
        <w:rPr>
          <w:rFonts w:ascii="Times New Roman" w:eastAsia="Andale Sans UI" w:hAnsi="Times New Roman"/>
          <w:kern w:val="3"/>
          <w:sz w:val="28"/>
          <w:szCs w:val="28"/>
          <w:lang w:bidi="en-US"/>
        </w:rPr>
        <w:t>135</w:t>
      </w:r>
      <w:r w:rsidR="00127AB6">
        <w:rPr>
          <w:rFonts w:ascii="Times New Roman" w:eastAsia="Andale Sans UI" w:hAnsi="Times New Roman"/>
          <w:kern w:val="3"/>
          <w:sz w:val="28"/>
          <w:szCs w:val="28"/>
          <w:lang w:bidi="en-US"/>
        </w:rPr>
        <w:t>-ФЗ</w:t>
      </w:r>
      <w:r w:rsidRPr="000E6CA0">
        <w:rPr>
          <w:rFonts w:ascii="Times New Roman" w:eastAsia="Andale Sans UI" w:hAnsi="Times New Roman"/>
          <w:kern w:val="3"/>
          <w:sz w:val="28"/>
          <w:szCs w:val="28"/>
          <w:lang w:bidi="en-US"/>
        </w:rPr>
        <w:t>;</w:t>
      </w:r>
    </w:p>
    <w:p w14:paraId="3222E283" w14:textId="77777777" w:rsidR="000E6CA0" w:rsidRPr="000E6CA0" w:rsidRDefault="006A6722" w:rsidP="000E6CA0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вид права, на котором З</w:t>
      </w:r>
      <w:r w:rsidR="000E6CA0" w:rsidRPr="000E6CA0">
        <w:rPr>
          <w:rFonts w:ascii="Times New Roman" w:eastAsia="Andale Sans UI" w:hAnsi="Times New Roman"/>
          <w:kern w:val="3"/>
          <w:sz w:val="28"/>
          <w:szCs w:val="28"/>
          <w:lang w:bidi="en-US"/>
        </w:rPr>
        <w:t>аявитель желает получить муниципальное имущество, если предоставление муниц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ипального имущества указанному З</w:t>
      </w:r>
      <w:r w:rsidR="000E6CA0" w:rsidRPr="000E6CA0">
        <w:rPr>
          <w:rFonts w:ascii="Times New Roman" w:eastAsia="Andale Sans UI" w:hAnsi="Times New Roman"/>
          <w:kern w:val="3"/>
          <w:sz w:val="28"/>
          <w:szCs w:val="28"/>
          <w:lang w:bidi="en-US"/>
        </w:rPr>
        <w:t>аявителю допускается на нескольких видах прав;</w:t>
      </w:r>
    </w:p>
    <w:p w14:paraId="7F589CEB" w14:textId="77777777" w:rsidR="000E6CA0" w:rsidRPr="000E6CA0" w:rsidRDefault="000E6CA0" w:rsidP="000E6CA0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0E6CA0">
        <w:rPr>
          <w:rFonts w:ascii="Times New Roman" w:eastAsia="Andale Sans UI" w:hAnsi="Times New Roman"/>
          <w:kern w:val="3"/>
          <w:sz w:val="28"/>
          <w:szCs w:val="28"/>
          <w:lang w:bidi="en-US"/>
        </w:rPr>
        <w:t>цель использования муниципального имущества;</w:t>
      </w:r>
    </w:p>
    <w:p w14:paraId="0588E1B4" w14:textId="77777777" w:rsidR="000E6CA0" w:rsidRDefault="000E6CA0" w:rsidP="000E6CA0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0E6CA0">
        <w:rPr>
          <w:rFonts w:ascii="Times New Roman" w:eastAsia="Andale Sans UI" w:hAnsi="Times New Roman"/>
          <w:kern w:val="3"/>
          <w:sz w:val="28"/>
          <w:szCs w:val="28"/>
          <w:lang w:bidi="en-US"/>
        </w:rPr>
        <w:t>почтовый адрес и (или) адрес</w:t>
      </w:r>
      <w:r w:rsidR="006A6722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электронной почты для связи с З</w:t>
      </w:r>
      <w:r w:rsidRPr="000E6CA0">
        <w:rPr>
          <w:rFonts w:ascii="Times New Roman" w:eastAsia="Andale Sans UI" w:hAnsi="Times New Roman"/>
          <w:kern w:val="3"/>
          <w:sz w:val="28"/>
          <w:szCs w:val="28"/>
          <w:lang w:bidi="en-US"/>
        </w:rPr>
        <w:t>аявителем;</w:t>
      </w:r>
    </w:p>
    <w:p w14:paraId="6F477374" w14:textId="77777777" w:rsidR="00EB62FD" w:rsidRPr="000E6CA0" w:rsidRDefault="00EB62FD" w:rsidP="000E6CA0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контактный номер телефона;</w:t>
      </w:r>
    </w:p>
    <w:p w14:paraId="23252AC5" w14:textId="77777777" w:rsidR="000E6CA0" w:rsidRPr="000E6CA0" w:rsidRDefault="00173BB8" w:rsidP="000E6CA0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2.6.1.2</w:t>
      </w:r>
      <w:r w:rsidR="009C0193">
        <w:rPr>
          <w:rFonts w:ascii="Times New Roman" w:eastAsia="Andale Sans UI" w:hAnsi="Times New Roman"/>
          <w:kern w:val="3"/>
          <w:sz w:val="28"/>
          <w:szCs w:val="28"/>
          <w:lang w:bidi="en-US"/>
        </w:rPr>
        <w:t>.</w:t>
      </w:r>
      <w:r w:rsidR="006A6722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для З</w:t>
      </w:r>
      <w:r w:rsidR="000E6CA0" w:rsidRPr="000E6CA0">
        <w:rPr>
          <w:rFonts w:ascii="Times New Roman" w:eastAsia="Andale Sans UI" w:hAnsi="Times New Roman"/>
          <w:kern w:val="3"/>
          <w:sz w:val="28"/>
          <w:szCs w:val="28"/>
          <w:lang w:bidi="en-US"/>
        </w:rPr>
        <w:t>аявителя юридического лица:</w:t>
      </w:r>
    </w:p>
    <w:p w14:paraId="63E68455" w14:textId="77777777" w:rsidR="000E6CA0" w:rsidRPr="000E6CA0" w:rsidRDefault="000E6CA0" w:rsidP="00DD47B9">
      <w:pPr>
        <w:suppressAutoHyphens/>
        <w:autoSpaceDN w:val="0"/>
        <w:spacing w:after="0" w:line="240" w:lineRule="auto"/>
        <w:ind w:firstLine="708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0E6CA0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копии учредительных документов; </w:t>
      </w:r>
    </w:p>
    <w:p w14:paraId="1D6F96A2" w14:textId="77777777" w:rsidR="000E6CA0" w:rsidRDefault="000E6CA0" w:rsidP="00554A52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0E6CA0">
        <w:rPr>
          <w:rFonts w:ascii="Times New Roman" w:eastAsia="Andale Sans UI" w:hAnsi="Times New Roman"/>
          <w:kern w:val="3"/>
          <w:sz w:val="28"/>
          <w:szCs w:val="28"/>
          <w:lang w:bidi="en-US"/>
        </w:rPr>
        <w:t>копию документа, подтверждающего государственную регистрацию</w:t>
      </w:r>
      <w:r w:rsidR="000E603C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</w:t>
      </w:r>
      <w:r w:rsidRPr="000E6CA0">
        <w:rPr>
          <w:rFonts w:ascii="Times New Roman" w:eastAsia="Andale Sans UI" w:hAnsi="Times New Roman"/>
          <w:kern w:val="3"/>
          <w:sz w:val="28"/>
          <w:szCs w:val="28"/>
          <w:lang w:bidi="en-US"/>
        </w:rPr>
        <w:t>в качестве юридического лица (в случае его непредставления соответствующие сведения запрашиваются органом, предоставляющи</w:t>
      </w:r>
      <w:r w:rsidR="000E603C">
        <w:rPr>
          <w:rFonts w:ascii="Times New Roman" w:eastAsia="Andale Sans UI" w:hAnsi="Times New Roman"/>
          <w:kern w:val="3"/>
          <w:sz w:val="28"/>
          <w:szCs w:val="28"/>
          <w:lang w:bidi="en-US"/>
        </w:rPr>
        <w:t>м</w:t>
      </w:r>
      <w:r w:rsidRPr="000E6CA0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муниципальную услугу, самостоятельно);</w:t>
      </w:r>
    </w:p>
    <w:p w14:paraId="5CF291F4" w14:textId="77777777" w:rsidR="000E6CA0" w:rsidRDefault="00B94C53" w:rsidP="000E6CA0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2.6.1.3</w:t>
      </w:r>
      <w:r w:rsidR="001F5891">
        <w:rPr>
          <w:rFonts w:ascii="Times New Roman" w:eastAsia="Andale Sans UI" w:hAnsi="Times New Roman"/>
          <w:kern w:val="3"/>
          <w:sz w:val="28"/>
          <w:szCs w:val="28"/>
          <w:lang w:bidi="en-US"/>
        </w:rPr>
        <w:t>.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</w:t>
      </w:r>
      <w:r w:rsidR="006A6722">
        <w:rPr>
          <w:rFonts w:ascii="Times New Roman" w:eastAsia="Andale Sans UI" w:hAnsi="Times New Roman"/>
          <w:kern w:val="3"/>
          <w:sz w:val="28"/>
          <w:szCs w:val="28"/>
          <w:lang w:bidi="en-US"/>
        </w:rPr>
        <w:t>для З</w:t>
      </w:r>
      <w:r w:rsidR="000E6CA0" w:rsidRPr="000E6CA0">
        <w:rPr>
          <w:rFonts w:ascii="Times New Roman" w:eastAsia="Andale Sans UI" w:hAnsi="Times New Roman"/>
          <w:kern w:val="3"/>
          <w:sz w:val="28"/>
          <w:szCs w:val="28"/>
          <w:lang w:bidi="en-US"/>
        </w:rPr>
        <w:t>аявителя физического лица:</w:t>
      </w:r>
    </w:p>
    <w:p w14:paraId="60D613F5" w14:textId="77777777" w:rsidR="008F1639" w:rsidRDefault="008F1639" w:rsidP="000E6CA0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копи</w:t>
      </w:r>
      <w:r w:rsidR="007D4F91">
        <w:rPr>
          <w:rFonts w:ascii="Times New Roman" w:eastAsia="Andale Sans UI" w:hAnsi="Times New Roman"/>
          <w:kern w:val="3"/>
          <w:sz w:val="28"/>
          <w:szCs w:val="28"/>
          <w:lang w:bidi="en-US"/>
        </w:rPr>
        <w:t>ю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паспорта гражданина Российской Федерации (для граждан старше 14 лет, проживающих на территории Российской Федерации) и оригинал документа, удостоверяющего личность представителя заявителя, документ, удостоверяющий полномочия заявителя;</w:t>
      </w:r>
    </w:p>
    <w:p w14:paraId="0FC88170" w14:textId="77777777" w:rsidR="00C229FC" w:rsidRPr="000E6CA0" w:rsidRDefault="00C229FC" w:rsidP="000E6CA0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C229FC">
        <w:rPr>
          <w:rFonts w:ascii="Times New Roman" w:eastAsia="Andale Sans UI" w:hAnsi="Times New Roman"/>
          <w:kern w:val="3"/>
          <w:sz w:val="28"/>
          <w:szCs w:val="28"/>
          <w:lang w:bidi="en-US"/>
        </w:rPr>
        <w:t>копию документа, подтверждающего государственную регистрацию физического лица в качестве индивидуального предпринимателя (в случае его непредставления соответствующие сведения запрашиваются органом, предоставляющий муниципальную услугу, самостоятельно);</w:t>
      </w:r>
    </w:p>
    <w:p w14:paraId="1A1A5A97" w14:textId="77777777" w:rsidR="00940384" w:rsidRDefault="00940384" w:rsidP="000E6CA0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940384">
        <w:rPr>
          <w:rFonts w:ascii="Times New Roman" w:eastAsia="Andale Sans UI" w:hAnsi="Times New Roman"/>
          <w:kern w:val="3"/>
          <w:sz w:val="28"/>
          <w:szCs w:val="28"/>
          <w:lang w:bidi="en-US"/>
        </w:rPr>
        <w:t>2.6.1.</w:t>
      </w:r>
      <w:r w:rsidR="00B94C53">
        <w:rPr>
          <w:rFonts w:ascii="Times New Roman" w:eastAsia="Andale Sans UI" w:hAnsi="Times New Roman"/>
          <w:kern w:val="3"/>
          <w:sz w:val="28"/>
          <w:szCs w:val="28"/>
          <w:lang w:bidi="en-US"/>
        </w:rPr>
        <w:t>4</w:t>
      </w:r>
      <w:r w:rsidR="000E603C">
        <w:rPr>
          <w:rFonts w:ascii="Times New Roman" w:eastAsia="Andale Sans UI" w:hAnsi="Times New Roman"/>
          <w:kern w:val="3"/>
          <w:sz w:val="28"/>
          <w:szCs w:val="28"/>
          <w:lang w:bidi="en-US"/>
        </w:rPr>
        <w:t>.</w:t>
      </w:r>
      <w:r w:rsidRPr="00940384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к заявлению, подаваемому орга</w:t>
      </w:r>
      <w:r w:rsidR="00452FE5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низациями, указанными в </w:t>
      </w:r>
      <w:r w:rsidR="005E1628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пункте </w:t>
      </w:r>
      <w:r w:rsidRPr="00940384">
        <w:rPr>
          <w:rFonts w:ascii="Times New Roman" w:eastAsia="Andale Sans UI" w:hAnsi="Times New Roman"/>
          <w:kern w:val="3"/>
          <w:sz w:val="28"/>
          <w:szCs w:val="28"/>
          <w:lang w:bidi="en-US"/>
        </w:rPr>
        <w:t>4 части 1 статьи 17.1 Федерального закона № 135-ФЗ, дополнительно прилагается коп</w:t>
      </w:r>
      <w:r w:rsidR="006A6722">
        <w:rPr>
          <w:rFonts w:ascii="Times New Roman" w:eastAsia="Andale Sans UI" w:hAnsi="Times New Roman"/>
          <w:kern w:val="3"/>
          <w:sz w:val="28"/>
          <w:szCs w:val="28"/>
          <w:lang w:bidi="en-US"/>
        </w:rPr>
        <w:t>ия отчета о прибылях и убытках З</w:t>
      </w:r>
      <w:r w:rsidRPr="00940384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аявителя по состоянию на последнюю отчетную дату, предшествующую дате подаче заявки, а если ссудополучатель не представляет в налоговые органы такой отчет </w:t>
      </w:r>
      <w:r w:rsidR="00BB5B4F">
        <w:rPr>
          <w:rFonts w:ascii="Times New Roman" w:eastAsia="Andale Sans UI" w:hAnsi="Times New Roman"/>
          <w:kern w:val="3"/>
          <w:sz w:val="28"/>
          <w:szCs w:val="28"/>
          <w:lang w:bidi="en-US"/>
        </w:rPr>
        <w:t>–</w:t>
      </w:r>
      <w:r w:rsidRPr="00940384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иная предусмотренная законодательством Российской Федерации о налогах и сборах докумен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тация</w:t>
      </w:r>
      <w:r w:rsidR="00687BF1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(</w:t>
      </w:r>
      <w:r w:rsidR="00BB5B4F">
        <w:rPr>
          <w:rFonts w:ascii="Times New Roman" w:eastAsia="Andale Sans UI" w:hAnsi="Times New Roman"/>
          <w:kern w:val="3"/>
          <w:sz w:val="28"/>
          <w:szCs w:val="28"/>
          <w:lang w:bidi="en-US"/>
        </w:rPr>
        <w:t>с </w:t>
      </w:r>
      <w:r w:rsidR="00687BF1">
        <w:rPr>
          <w:rFonts w:ascii="Times New Roman" w:eastAsia="Andale Sans UI" w:hAnsi="Times New Roman"/>
          <w:kern w:val="3"/>
          <w:sz w:val="28"/>
          <w:szCs w:val="28"/>
          <w:lang w:bidi="en-US"/>
        </w:rPr>
        <w:t>отметкой налогового органа о принятом отчете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);</w:t>
      </w:r>
    </w:p>
    <w:p w14:paraId="00120F7A" w14:textId="77777777" w:rsidR="00EB5054" w:rsidRDefault="00173BB8" w:rsidP="000E6CA0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2.6.1.</w:t>
      </w:r>
      <w:r w:rsidR="00B94C53">
        <w:rPr>
          <w:rFonts w:ascii="Times New Roman" w:eastAsia="Andale Sans UI" w:hAnsi="Times New Roman"/>
          <w:kern w:val="3"/>
          <w:sz w:val="28"/>
          <w:szCs w:val="28"/>
          <w:lang w:bidi="en-US"/>
        </w:rPr>
        <w:t>5</w:t>
      </w:r>
      <w:r w:rsidR="001F5891">
        <w:rPr>
          <w:rFonts w:ascii="Times New Roman" w:eastAsia="Andale Sans UI" w:hAnsi="Times New Roman"/>
          <w:kern w:val="3"/>
          <w:sz w:val="28"/>
          <w:szCs w:val="28"/>
          <w:lang w:bidi="en-US"/>
        </w:rPr>
        <w:t>.</w:t>
      </w:r>
      <w:r w:rsidR="00436C89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</w:t>
      </w:r>
      <w:r w:rsidR="000076C6">
        <w:rPr>
          <w:rFonts w:ascii="Times New Roman" w:eastAsia="Andale Sans UI" w:hAnsi="Times New Roman"/>
          <w:kern w:val="3"/>
          <w:sz w:val="28"/>
          <w:szCs w:val="28"/>
          <w:lang w:bidi="en-US"/>
        </w:rPr>
        <w:t>к заявлению, подаваемому</w:t>
      </w:r>
      <w:r w:rsidR="00436C89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</w:t>
      </w:r>
      <w:r w:rsidR="006A6722">
        <w:rPr>
          <w:rFonts w:ascii="Times New Roman" w:eastAsia="Andale Sans UI" w:hAnsi="Times New Roman"/>
          <w:kern w:val="3"/>
          <w:sz w:val="28"/>
          <w:szCs w:val="28"/>
          <w:lang w:bidi="en-US"/>
        </w:rPr>
        <w:t>З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аявител</w:t>
      </w:r>
      <w:r w:rsidR="000076C6">
        <w:rPr>
          <w:rFonts w:ascii="Times New Roman" w:eastAsia="Andale Sans UI" w:hAnsi="Times New Roman"/>
          <w:kern w:val="3"/>
          <w:sz w:val="28"/>
          <w:szCs w:val="28"/>
          <w:lang w:bidi="en-US"/>
        </w:rPr>
        <w:t>ем</w:t>
      </w:r>
      <w:r w:rsidR="00DA3350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– хозяйствующ</w:t>
      </w:r>
      <w:r w:rsidR="000076C6">
        <w:rPr>
          <w:rFonts w:ascii="Times New Roman" w:eastAsia="Andale Sans UI" w:hAnsi="Times New Roman"/>
          <w:kern w:val="3"/>
          <w:sz w:val="28"/>
          <w:szCs w:val="28"/>
          <w:lang w:bidi="en-US"/>
        </w:rPr>
        <w:t>им</w:t>
      </w:r>
      <w:r w:rsidR="00DA3350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субъект</w:t>
      </w:r>
      <w:r w:rsidR="000076C6">
        <w:rPr>
          <w:rFonts w:ascii="Times New Roman" w:eastAsia="Andale Sans UI" w:hAnsi="Times New Roman"/>
          <w:kern w:val="3"/>
          <w:sz w:val="28"/>
          <w:szCs w:val="28"/>
          <w:lang w:bidi="en-US"/>
        </w:rPr>
        <w:t>ом</w:t>
      </w:r>
      <w:r w:rsidR="009E0FA2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(о</w:t>
      </w:r>
      <w:r w:rsidR="00846F1D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пределенному в пункте 5 статьи 4 </w:t>
      </w:r>
      <w:r w:rsidR="009E0FA2" w:rsidRPr="009E0FA2">
        <w:rPr>
          <w:rFonts w:ascii="Times New Roman" w:eastAsia="Andale Sans UI" w:hAnsi="Times New Roman"/>
          <w:kern w:val="3"/>
          <w:sz w:val="28"/>
          <w:szCs w:val="28"/>
          <w:lang w:bidi="en-US"/>
        </w:rPr>
        <w:t>Федерального закона № 135-ФЗ</w:t>
      </w:r>
      <w:r w:rsidR="009E0FA2">
        <w:rPr>
          <w:rFonts w:ascii="Times New Roman" w:eastAsia="Andale Sans UI" w:hAnsi="Times New Roman"/>
          <w:kern w:val="3"/>
          <w:sz w:val="28"/>
          <w:szCs w:val="28"/>
          <w:lang w:bidi="en-US"/>
        </w:rPr>
        <w:t>)</w:t>
      </w:r>
      <w:r w:rsidR="002033FD">
        <w:rPr>
          <w:rFonts w:ascii="Times New Roman" w:eastAsia="Andale Sans UI" w:hAnsi="Times New Roman"/>
          <w:kern w:val="3"/>
          <w:sz w:val="28"/>
          <w:szCs w:val="28"/>
          <w:lang w:bidi="en-US"/>
        </w:rPr>
        <w:t>,</w:t>
      </w:r>
      <w:r w:rsidR="00436C89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</w:t>
      </w:r>
      <w:r w:rsidR="002033FD" w:rsidRPr="002033FD">
        <w:rPr>
          <w:rFonts w:ascii="Times New Roman" w:eastAsia="Andale Sans UI" w:hAnsi="Times New Roman"/>
          <w:kern w:val="3"/>
          <w:sz w:val="28"/>
          <w:szCs w:val="28"/>
          <w:lang w:bidi="en-US"/>
        </w:rPr>
        <w:t>обра</w:t>
      </w:r>
      <w:r w:rsidR="003F1576">
        <w:rPr>
          <w:rFonts w:ascii="Times New Roman" w:eastAsia="Andale Sans UI" w:hAnsi="Times New Roman"/>
          <w:kern w:val="3"/>
          <w:sz w:val="28"/>
          <w:szCs w:val="28"/>
          <w:lang w:bidi="en-US"/>
        </w:rPr>
        <w:t>тившимся</w:t>
      </w:r>
      <w:r w:rsidR="002033FD" w:rsidRPr="002033FD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за предоставлением муниципальной преференции</w:t>
      </w:r>
      <w:r w:rsidR="00CD2274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в </w:t>
      </w:r>
      <w:r w:rsidR="00CD2274">
        <w:rPr>
          <w:rFonts w:ascii="Times New Roman" w:eastAsia="Andale Sans UI" w:hAnsi="Times New Roman"/>
          <w:kern w:val="3"/>
          <w:sz w:val="28"/>
          <w:szCs w:val="28"/>
          <w:lang w:bidi="en-US"/>
        </w:rPr>
        <w:lastRenderedPageBreak/>
        <w:t>соответствии с</w:t>
      </w:r>
      <w:r w:rsidR="000E603C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</w:t>
      </w:r>
      <w:r w:rsidR="00CD2274" w:rsidRPr="00CD2274">
        <w:rPr>
          <w:rFonts w:ascii="Times New Roman" w:eastAsia="Andale Sans UI" w:hAnsi="Times New Roman"/>
          <w:kern w:val="3"/>
          <w:sz w:val="28"/>
          <w:szCs w:val="28"/>
          <w:lang w:bidi="en-US"/>
        </w:rPr>
        <w:t>пункт</w:t>
      </w:r>
      <w:r w:rsidR="00CD2274">
        <w:rPr>
          <w:rFonts w:ascii="Times New Roman" w:eastAsia="Andale Sans UI" w:hAnsi="Times New Roman"/>
          <w:kern w:val="3"/>
          <w:sz w:val="28"/>
          <w:szCs w:val="28"/>
          <w:lang w:bidi="en-US"/>
        </w:rPr>
        <w:t>ом 9</w:t>
      </w:r>
      <w:r w:rsidR="00CD2274" w:rsidRPr="00CD2274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части 1 </w:t>
      </w:r>
      <w:r w:rsidR="00452FE5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статьи 17.1 Федерального закона </w:t>
      </w:r>
      <w:r w:rsidR="00CD2274" w:rsidRPr="00CD2274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№ 135-ФЗ 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дополнительно предоставляются следующие документы:</w:t>
      </w:r>
    </w:p>
    <w:p w14:paraId="4FE86CC6" w14:textId="77777777" w:rsidR="00DA3350" w:rsidRPr="00DA3350" w:rsidRDefault="00940384" w:rsidP="00940384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940384">
        <w:rPr>
          <w:rFonts w:ascii="Times New Roman" w:eastAsia="Andale Sans UI" w:hAnsi="Times New Roman"/>
          <w:kern w:val="3"/>
          <w:sz w:val="28"/>
          <w:szCs w:val="28"/>
          <w:lang w:bidi="en-US"/>
        </w:rPr>
        <w:t>перечень видов деятельности, осуществляемых и (или) осуществлявшихся хозяйствующим субъектом, в отношении которого имеется намерение предоставить муниципальную преференцию, в течение двух лет, предшествующих дате подачи заявления, либо в течение срока осуществления деятельности, если он составляет менее чем два года, а также копии документов, подтверждающих и (или) подтверждавших право на осуществление указанных видов деятельности, если в соответствии с законодательством Российской Федерации для их осуществления требуются и (или) требовались специальные разрешения</w:t>
      </w:r>
      <w:r w:rsidR="00DA3350" w:rsidRPr="00DA3350">
        <w:rPr>
          <w:rFonts w:ascii="Times New Roman" w:eastAsia="Andale Sans UI" w:hAnsi="Times New Roman"/>
          <w:kern w:val="3"/>
          <w:sz w:val="28"/>
          <w:szCs w:val="28"/>
          <w:lang w:bidi="en-US"/>
        </w:rPr>
        <w:t>;</w:t>
      </w:r>
    </w:p>
    <w:p w14:paraId="22A1BD47" w14:textId="77777777" w:rsidR="00DA3350" w:rsidRPr="00DA3350" w:rsidRDefault="00940384" w:rsidP="00940384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940384">
        <w:rPr>
          <w:rFonts w:ascii="Times New Roman" w:eastAsia="Andale Sans UI" w:hAnsi="Times New Roman"/>
          <w:kern w:val="3"/>
          <w:sz w:val="28"/>
          <w:szCs w:val="28"/>
          <w:lang w:bidi="en-US"/>
        </w:rPr>
        <w:t>наименование видов товаров, объем товаров, произведенных и (или) реализо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ванных хозяйствующим субъектом</w:t>
      </w:r>
      <w:r w:rsidRPr="00940384">
        <w:rPr>
          <w:rFonts w:ascii="Times New Roman" w:eastAsia="Andale Sans UI" w:hAnsi="Times New Roman"/>
          <w:kern w:val="3"/>
          <w:sz w:val="28"/>
          <w:szCs w:val="28"/>
          <w:lang w:bidi="en-US"/>
        </w:rPr>
        <w:t>, в течение двух лет, предшествующих дате подачи заявления, либо в течение срока осуществления деятельности, если он составляет менее чем два года, с указанием кодов видов продукции</w:t>
      </w:r>
      <w:r w:rsidR="00DA3350" w:rsidRPr="00DA3350">
        <w:rPr>
          <w:rFonts w:ascii="Times New Roman" w:eastAsia="Andale Sans UI" w:hAnsi="Times New Roman"/>
          <w:kern w:val="3"/>
          <w:sz w:val="28"/>
          <w:szCs w:val="28"/>
          <w:lang w:bidi="en-US"/>
        </w:rPr>
        <w:t>;</w:t>
      </w:r>
    </w:p>
    <w:p w14:paraId="31E709A3" w14:textId="77777777" w:rsidR="00DA3350" w:rsidRPr="00DA3350" w:rsidRDefault="00940384" w:rsidP="00940384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940384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бухгалтерский 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баланс хозяйствующего субъекта</w:t>
      </w:r>
      <w:r w:rsidRPr="00940384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, по состоянию на последнюю отчетную дату, предшествующую дате подачи заявления, в случае отсутствия указанного бухгалтерского баланса в государственном информационном ресурсе бухгалтерской (финансовой) отчетности, предусмотренном </w:t>
      </w:r>
      <w:hyperlink r:id="rId11" w:history="1">
        <w:r w:rsidRPr="00940384">
          <w:rPr>
            <w:rStyle w:val="a8"/>
            <w:rFonts w:ascii="Times New Roman" w:eastAsia="Andale Sans UI" w:hAnsi="Times New Roman"/>
            <w:color w:val="auto"/>
            <w:kern w:val="3"/>
            <w:sz w:val="28"/>
            <w:szCs w:val="28"/>
            <w:u w:val="none"/>
            <w:lang w:bidi="en-US"/>
          </w:rPr>
          <w:t>статьей 18</w:t>
        </w:r>
      </w:hyperlink>
      <w:r w:rsidRPr="00940384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Федерального закона от 6 декабря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2011 г</w:t>
      </w:r>
      <w:r w:rsidR="005E1628">
        <w:rPr>
          <w:rFonts w:ascii="Times New Roman" w:eastAsia="Andale Sans UI" w:hAnsi="Times New Roman"/>
          <w:kern w:val="3"/>
          <w:sz w:val="28"/>
          <w:szCs w:val="28"/>
          <w:lang w:bidi="en-US"/>
        </w:rPr>
        <w:t>.</w:t>
      </w:r>
      <w:r w:rsidR="00A4453E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</w:t>
      </w:r>
      <w:r w:rsidR="00C02ABB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    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№</w:t>
      </w:r>
      <w:r w:rsidR="00C02ABB">
        <w:rPr>
          <w:rFonts w:ascii="Times New Roman" w:eastAsia="Andale Sans UI" w:hAnsi="Times New Roman"/>
          <w:kern w:val="3"/>
          <w:sz w:val="28"/>
          <w:szCs w:val="28"/>
          <w:lang w:bidi="en-US"/>
        </w:rPr>
        <w:t> 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402-ФЗ «О бухгалтерском учете»</w:t>
      </w:r>
      <w:r w:rsidRPr="00940384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, либо, если хозяйствующий субъект не представляет в налоговые органы бухгалтерский баланс, иная предусмотренная законодательством Российской Федерации 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о налогах и сборах документация</w:t>
      </w:r>
      <w:r w:rsidR="00687BF1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(заверенная налоговым органом)</w:t>
      </w:r>
      <w:r w:rsidR="00DA3350" w:rsidRPr="00DA3350">
        <w:rPr>
          <w:rFonts w:ascii="Times New Roman" w:eastAsia="Andale Sans UI" w:hAnsi="Times New Roman"/>
          <w:kern w:val="3"/>
          <w:sz w:val="28"/>
          <w:szCs w:val="28"/>
          <w:lang w:bidi="en-US"/>
        </w:rPr>
        <w:t>;</w:t>
      </w:r>
    </w:p>
    <w:p w14:paraId="07697894" w14:textId="77777777" w:rsidR="00DA3350" w:rsidRPr="00DA3350" w:rsidRDefault="00DA3350" w:rsidP="00DA3350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DA3350">
        <w:rPr>
          <w:rFonts w:ascii="Times New Roman" w:eastAsia="Andale Sans UI" w:hAnsi="Times New Roman"/>
          <w:kern w:val="3"/>
          <w:sz w:val="28"/>
          <w:szCs w:val="28"/>
          <w:lang w:bidi="en-US"/>
        </w:rPr>
        <w:t>перечень лиц</w:t>
      </w:r>
      <w:r w:rsidR="006A6722">
        <w:rPr>
          <w:rFonts w:ascii="Times New Roman" w:eastAsia="Andale Sans UI" w:hAnsi="Times New Roman"/>
          <w:kern w:val="3"/>
          <w:sz w:val="28"/>
          <w:szCs w:val="28"/>
          <w:lang w:bidi="en-US"/>
        </w:rPr>
        <w:t>, входящих в одну группу лиц с З</w:t>
      </w:r>
      <w:r w:rsidRPr="00DA3350">
        <w:rPr>
          <w:rFonts w:ascii="Times New Roman" w:eastAsia="Andale Sans UI" w:hAnsi="Times New Roman"/>
          <w:kern w:val="3"/>
          <w:sz w:val="28"/>
          <w:szCs w:val="28"/>
          <w:lang w:bidi="en-US"/>
        </w:rPr>
        <w:t>аявителем, с указанием оснований для вхождения таких лиц в эту группу;</w:t>
      </w:r>
    </w:p>
    <w:p w14:paraId="74436861" w14:textId="77777777" w:rsidR="00DA3350" w:rsidRPr="00DA3350" w:rsidRDefault="00DA3350" w:rsidP="00DA3350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DA3350">
        <w:rPr>
          <w:rFonts w:ascii="Times New Roman" w:eastAsia="Andale Sans UI" w:hAnsi="Times New Roman"/>
          <w:kern w:val="3"/>
          <w:sz w:val="28"/>
          <w:szCs w:val="28"/>
          <w:lang w:bidi="en-US"/>
        </w:rPr>
        <w:t>нотариально заверенные копии учредительных документов хозяйствующего субъекта;</w:t>
      </w:r>
    </w:p>
    <w:p w14:paraId="59084E4B" w14:textId="77777777" w:rsidR="00DA3350" w:rsidRPr="00DA3350" w:rsidRDefault="00DA3350" w:rsidP="00DA3350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DA3350">
        <w:rPr>
          <w:rFonts w:ascii="Times New Roman" w:eastAsia="Andale Sans UI" w:hAnsi="Times New Roman"/>
          <w:kern w:val="3"/>
          <w:sz w:val="28"/>
          <w:szCs w:val="28"/>
          <w:lang w:bidi="en-US"/>
        </w:rPr>
        <w:t>иные документы или информация в случае, если Правительством Российской Федерации установлен дополнительный перечень документов, представляемых в антимонопольный орган одновременно с ходатайством о даче согласия на пред</w:t>
      </w:r>
      <w:r w:rsidR="004922D8">
        <w:rPr>
          <w:rFonts w:ascii="Times New Roman" w:eastAsia="Andale Sans UI" w:hAnsi="Times New Roman"/>
          <w:kern w:val="3"/>
          <w:sz w:val="28"/>
          <w:szCs w:val="28"/>
          <w:lang w:bidi="en-US"/>
        </w:rPr>
        <w:t>оставление муниципальной помощи.</w:t>
      </w:r>
    </w:p>
    <w:p w14:paraId="2EB0733B" w14:textId="77777777" w:rsidR="000E6CA0" w:rsidRPr="000E6CA0" w:rsidRDefault="000E6CA0" w:rsidP="000E6CA0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0E6CA0">
        <w:rPr>
          <w:rFonts w:ascii="Times New Roman" w:eastAsia="Andale Sans UI" w:hAnsi="Times New Roman"/>
          <w:kern w:val="3"/>
          <w:sz w:val="28"/>
          <w:szCs w:val="28"/>
          <w:lang w:bidi="en-US"/>
        </w:rPr>
        <w:t>2.6.2. Заявление заполняется при помощи средств электронно-вычислительной техники или от руки разборчиво (печатными буквами) чернилами черного или синего цвета.</w:t>
      </w:r>
    </w:p>
    <w:p w14:paraId="42416C0F" w14:textId="77777777" w:rsidR="000E6CA0" w:rsidRPr="000E6CA0" w:rsidRDefault="000E6CA0" w:rsidP="000E6CA0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0E6CA0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Форма заявления приведена в </w:t>
      </w:r>
      <w:r w:rsidR="00A930EA">
        <w:rPr>
          <w:rFonts w:ascii="Times New Roman" w:eastAsia="Andale Sans UI" w:hAnsi="Times New Roman"/>
          <w:kern w:val="3"/>
          <w:sz w:val="28"/>
          <w:szCs w:val="28"/>
          <w:lang w:bidi="en-US"/>
        </w:rPr>
        <w:t>п</w:t>
      </w:r>
      <w:r w:rsidRPr="00621F81">
        <w:rPr>
          <w:rFonts w:ascii="Times New Roman" w:eastAsia="Andale Sans UI" w:hAnsi="Times New Roman"/>
          <w:kern w:val="3"/>
          <w:sz w:val="28"/>
          <w:szCs w:val="28"/>
          <w:lang w:bidi="en-US"/>
        </w:rPr>
        <w:t>рило</w:t>
      </w:r>
      <w:r w:rsidR="00F2595A" w:rsidRPr="00621F81">
        <w:rPr>
          <w:rFonts w:ascii="Times New Roman" w:eastAsia="Andale Sans UI" w:hAnsi="Times New Roman"/>
          <w:kern w:val="3"/>
          <w:sz w:val="28"/>
          <w:szCs w:val="28"/>
          <w:lang w:bidi="en-US"/>
        </w:rPr>
        <w:t>жении</w:t>
      </w:r>
      <w:r w:rsidR="008D3046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</w:t>
      </w:r>
      <w:r w:rsidR="00621F81">
        <w:rPr>
          <w:rFonts w:ascii="Times New Roman" w:eastAsia="Andale Sans UI" w:hAnsi="Times New Roman"/>
          <w:kern w:val="3"/>
          <w:sz w:val="28"/>
          <w:szCs w:val="28"/>
          <w:lang w:bidi="en-US"/>
        </w:rPr>
        <w:t>2</w:t>
      </w:r>
      <w:r w:rsidR="008D3046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</w:t>
      </w:r>
      <w:r w:rsidR="003F63D0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к </w:t>
      </w:r>
      <w:r w:rsidR="00750BA2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настоящему </w:t>
      </w:r>
      <w:r w:rsidRPr="000E6CA0">
        <w:rPr>
          <w:rFonts w:ascii="Times New Roman" w:eastAsia="Andale Sans UI" w:hAnsi="Times New Roman"/>
          <w:kern w:val="3"/>
          <w:sz w:val="28"/>
          <w:szCs w:val="28"/>
          <w:lang w:bidi="en-US"/>
        </w:rPr>
        <w:t>административно</w:t>
      </w:r>
      <w:r w:rsidR="003F63D0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му </w:t>
      </w:r>
      <w:r w:rsidRPr="000E6CA0">
        <w:rPr>
          <w:rFonts w:ascii="Times New Roman" w:eastAsia="Andale Sans UI" w:hAnsi="Times New Roman"/>
          <w:kern w:val="3"/>
          <w:sz w:val="28"/>
          <w:szCs w:val="28"/>
          <w:lang w:bidi="en-US"/>
        </w:rPr>
        <w:t>регламент</w:t>
      </w:r>
      <w:r w:rsidR="003F63D0">
        <w:rPr>
          <w:rFonts w:ascii="Times New Roman" w:eastAsia="Andale Sans UI" w:hAnsi="Times New Roman"/>
          <w:kern w:val="3"/>
          <w:sz w:val="28"/>
          <w:szCs w:val="28"/>
          <w:lang w:bidi="en-US"/>
        </w:rPr>
        <w:t>у</w:t>
      </w:r>
      <w:r w:rsidRPr="000E6CA0">
        <w:rPr>
          <w:rFonts w:ascii="Times New Roman" w:eastAsia="Andale Sans UI" w:hAnsi="Times New Roman"/>
          <w:kern w:val="3"/>
          <w:sz w:val="28"/>
          <w:szCs w:val="28"/>
          <w:lang w:bidi="en-US"/>
        </w:rPr>
        <w:t>.</w:t>
      </w:r>
    </w:p>
    <w:p w14:paraId="62DB5C2E" w14:textId="77777777" w:rsidR="000E6CA0" w:rsidRPr="000E6CA0" w:rsidRDefault="000E6CA0" w:rsidP="000E6CA0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0E6CA0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2.6.3. Орган, предоставляющий муниципальную </w:t>
      </w:r>
      <w:r w:rsidR="006A6722">
        <w:rPr>
          <w:rFonts w:ascii="Times New Roman" w:eastAsia="Andale Sans UI" w:hAnsi="Times New Roman"/>
          <w:kern w:val="3"/>
          <w:sz w:val="28"/>
          <w:szCs w:val="28"/>
          <w:lang w:bidi="en-US"/>
        </w:rPr>
        <w:t>услугу, не вправе требовать от З</w:t>
      </w:r>
      <w:r w:rsidRPr="000E6CA0">
        <w:rPr>
          <w:rFonts w:ascii="Times New Roman" w:eastAsia="Andale Sans UI" w:hAnsi="Times New Roman"/>
          <w:kern w:val="3"/>
          <w:sz w:val="28"/>
          <w:szCs w:val="28"/>
          <w:lang w:bidi="en-US"/>
        </w:rPr>
        <w:t>аявителя:</w:t>
      </w:r>
    </w:p>
    <w:p w14:paraId="146C3DA9" w14:textId="77777777" w:rsidR="000E6CA0" w:rsidRPr="000E6CA0" w:rsidRDefault="00D82084" w:rsidP="00DD47B9">
      <w:pPr>
        <w:tabs>
          <w:tab w:val="left" w:pos="1701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2.6.3.1</w:t>
      </w:r>
      <w:r w:rsidR="008D3046">
        <w:rPr>
          <w:rFonts w:ascii="Times New Roman" w:eastAsia="Andale Sans UI" w:hAnsi="Times New Roman"/>
          <w:kern w:val="3"/>
          <w:sz w:val="28"/>
          <w:szCs w:val="28"/>
          <w:lang w:bidi="en-US"/>
        </w:rPr>
        <w:t>.</w:t>
      </w:r>
      <w:r w:rsidR="000E6CA0" w:rsidRPr="000E6CA0">
        <w:rPr>
          <w:rFonts w:ascii="Times New Roman" w:eastAsia="Andale Sans UI" w:hAnsi="Times New Roman"/>
          <w:kern w:val="3"/>
          <w:sz w:val="28"/>
          <w:szCs w:val="28"/>
          <w:lang w:bidi="en-US"/>
        </w:rPr>
        <w:tab/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178633EB" w14:textId="77777777" w:rsidR="000E6CA0" w:rsidRPr="000E6CA0" w:rsidRDefault="00D82084" w:rsidP="00DD47B9">
      <w:pPr>
        <w:tabs>
          <w:tab w:val="left" w:pos="1701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lastRenderedPageBreak/>
        <w:t>2.6.3.2</w:t>
      </w:r>
      <w:r w:rsidR="008D3046">
        <w:rPr>
          <w:rFonts w:ascii="Times New Roman" w:eastAsia="Andale Sans UI" w:hAnsi="Times New Roman"/>
          <w:kern w:val="3"/>
          <w:sz w:val="28"/>
          <w:szCs w:val="28"/>
          <w:lang w:bidi="en-US"/>
        </w:rPr>
        <w:t>.</w:t>
      </w:r>
      <w:r w:rsidR="000E6CA0" w:rsidRPr="000E6CA0">
        <w:rPr>
          <w:rFonts w:ascii="Times New Roman" w:eastAsia="Andale Sans UI" w:hAnsi="Times New Roman"/>
          <w:kern w:val="3"/>
          <w:sz w:val="28"/>
          <w:szCs w:val="28"/>
          <w:lang w:bidi="en-US"/>
        </w:rPr>
        <w:tab/>
        <w:t>представления документов и информации, в том</w:t>
      </w:r>
      <w:r w:rsidR="006A6722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числе подтверждающих внесение З</w:t>
      </w:r>
      <w:r w:rsidR="000E6CA0" w:rsidRPr="000E6CA0">
        <w:rPr>
          <w:rFonts w:ascii="Times New Roman" w:eastAsia="Andale Sans UI" w:hAnsi="Times New Roman"/>
          <w:kern w:val="3"/>
          <w:sz w:val="28"/>
          <w:szCs w:val="28"/>
          <w:lang w:bidi="en-US"/>
        </w:rPr>
        <w:t>аявителем платы за предоставление муниципальной услуги, которые находятся в распоряжении органа предоставляющего государственные услуги, органа предоставляющего муниципальные услуги, иных государственных органов, органов местного самоуправления либо подведомственных государ</w:t>
      </w:r>
      <w:r w:rsidR="00DD47B9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ственным органам </w:t>
      </w:r>
      <w:r w:rsidR="000E6CA0" w:rsidRPr="000E6CA0">
        <w:rPr>
          <w:rFonts w:ascii="Times New Roman" w:eastAsia="Andale Sans UI" w:hAnsi="Times New Roman"/>
          <w:kern w:val="3"/>
          <w:sz w:val="28"/>
          <w:szCs w:val="28"/>
          <w:lang w:bidi="en-US"/>
        </w:rPr>
        <w:t>или органам местного самоуправ</w:t>
      </w:r>
      <w:r w:rsidR="00DD47B9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ления организаций, участвующих </w:t>
      </w:r>
      <w:r w:rsidR="000E6CA0" w:rsidRPr="000E6CA0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в предоставлении предусмотренных частью 1 статьи 1 </w:t>
      </w:r>
      <w:r w:rsidR="00DD47B9">
        <w:rPr>
          <w:rFonts w:ascii="Times New Roman" w:eastAsia="Andale Sans UI" w:hAnsi="Times New Roman"/>
          <w:kern w:val="3"/>
          <w:sz w:val="28"/>
          <w:szCs w:val="28"/>
          <w:lang w:bidi="en-US"/>
        </w:rPr>
        <w:t>Федерального</w:t>
      </w:r>
      <w:r w:rsidR="00DD47B9" w:rsidRPr="00DD47B9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закон</w:t>
      </w:r>
      <w:r w:rsidR="00DD47B9">
        <w:rPr>
          <w:rFonts w:ascii="Times New Roman" w:eastAsia="Andale Sans UI" w:hAnsi="Times New Roman"/>
          <w:kern w:val="3"/>
          <w:sz w:val="28"/>
          <w:szCs w:val="28"/>
          <w:lang w:bidi="en-US"/>
        </w:rPr>
        <w:t>а</w:t>
      </w:r>
      <w:r w:rsidR="008D3046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от 27 июля 2010 г. № </w:t>
      </w:r>
      <w:r w:rsidR="00DD47B9" w:rsidRPr="00DD47B9">
        <w:rPr>
          <w:rFonts w:ascii="Times New Roman" w:eastAsia="Andale Sans UI" w:hAnsi="Times New Roman"/>
          <w:kern w:val="3"/>
          <w:sz w:val="28"/>
          <w:szCs w:val="28"/>
          <w:lang w:bidi="en-US"/>
        </w:rPr>
        <w:t>210-ФЗ «Об организации предоставления государственных и муниципальных услуг»</w:t>
      </w:r>
      <w:r w:rsidR="00DD47B9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(далее </w:t>
      </w:r>
      <w:r w:rsidR="007B6149">
        <w:rPr>
          <w:rFonts w:ascii="Times New Roman" w:eastAsia="Andale Sans UI" w:hAnsi="Times New Roman"/>
          <w:kern w:val="3"/>
          <w:sz w:val="28"/>
          <w:szCs w:val="28"/>
          <w:lang w:bidi="en-US"/>
        </w:rPr>
        <w:t>–</w:t>
      </w:r>
      <w:r w:rsidR="00DD47B9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</w:t>
      </w:r>
      <w:r w:rsidR="00DD47B9" w:rsidRPr="00DD47B9">
        <w:rPr>
          <w:rFonts w:ascii="Times New Roman" w:eastAsia="Andale Sans UI" w:hAnsi="Times New Roman"/>
          <w:kern w:val="3"/>
          <w:sz w:val="28"/>
          <w:szCs w:val="28"/>
          <w:lang w:bidi="en-US"/>
        </w:rPr>
        <w:t>Федеральный закон №</w:t>
      </w:r>
      <w:r w:rsidR="00BB5B4F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</w:t>
      </w:r>
      <w:r w:rsidR="00DD47B9" w:rsidRPr="00DD47B9">
        <w:rPr>
          <w:rFonts w:ascii="Times New Roman" w:eastAsia="Andale Sans UI" w:hAnsi="Times New Roman"/>
          <w:kern w:val="3"/>
          <w:sz w:val="28"/>
          <w:szCs w:val="28"/>
          <w:lang w:bidi="en-US"/>
        </w:rPr>
        <w:t>210-ФЗ</w:t>
      </w:r>
      <w:r w:rsidR="00DD47B9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), в соответствии </w:t>
      </w:r>
      <w:r w:rsidR="000E6CA0" w:rsidRPr="000E6CA0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с нормативными правовыми актами Российской Федерации, нормативными правовыми актами Пермского края, муниципальными правовыми актами, за исключением документов, включенных в определенный частью 6 статьи 7 </w:t>
      </w:r>
      <w:r w:rsidR="00DD47B9" w:rsidRPr="00DD47B9">
        <w:rPr>
          <w:rFonts w:ascii="Times New Roman" w:eastAsia="Andale Sans UI" w:hAnsi="Times New Roman"/>
          <w:kern w:val="3"/>
          <w:sz w:val="28"/>
          <w:szCs w:val="28"/>
          <w:lang w:bidi="en-US"/>
        </w:rPr>
        <w:t>Федеральн</w:t>
      </w:r>
      <w:r w:rsidR="003F63D0">
        <w:rPr>
          <w:rFonts w:ascii="Times New Roman" w:eastAsia="Andale Sans UI" w:hAnsi="Times New Roman"/>
          <w:kern w:val="3"/>
          <w:sz w:val="28"/>
          <w:szCs w:val="28"/>
          <w:lang w:bidi="en-US"/>
        </w:rPr>
        <w:t>ого</w:t>
      </w:r>
      <w:r w:rsidR="00DD47B9" w:rsidRPr="00DD47B9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закон</w:t>
      </w:r>
      <w:r w:rsidR="003F63D0">
        <w:rPr>
          <w:rFonts w:ascii="Times New Roman" w:eastAsia="Andale Sans UI" w:hAnsi="Times New Roman"/>
          <w:kern w:val="3"/>
          <w:sz w:val="28"/>
          <w:szCs w:val="28"/>
          <w:lang w:bidi="en-US"/>
        </w:rPr>
        <w:t>а</w:t>
      </w:r>
      <w:r w:rsidR="00DD47B9" w:rsidRPr="00DD47B9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№</w:t>
      </w:r>
      <w:r w:rsidR="00BB5B4F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</w:t>
      </w:r>
      <w:r w:rsidR="00DD47B9" w:rsidRPr="00DD47B9">
        <w:rPr>
          <w:rFonts w:ascii="Times New Roman" w:eastAsia="Andale Sans UI" w:hAnsi="Times New Roman"/>
          <w:kern w:val="3"/>
          <w:sz w:val="28"/>
          <w:szCs w:val="28"/>
          <w:lang w:bidi="en-US"/>
        </w:rPr>
        <w:t>210-ФЗ</w:t>
      </w:r>
      <w:r w:rsidR="000E6CA0" w:rsidRPr="000E6CA0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перечень докумен</w:t>
      </w:r>
      <w:r w:rsidR="00DD47B9">
        <w:rPr>
          <w:rFonts w:ascii="Times New Roman" w:eastAsia="Andale Sans UI" w:hAnsi="Times New Roman"/>
          <w:kern w:val="3"/>
          <w:sz w:val="28"/>
          <w:szCs w:val="28"/>
          <w:lang w:bidi="en-US"/>
        </w:rPr>
        <w:t>тов;</w:t>
      </w:r>
    </w:p>
    <w:p w14:paraId="128288B4" w14:textId="77777777" w:rsidR="000E6CA0" w:rsidRPr="000E6CA0" w:rsidRDefault="00D82084" w:rsidP="00DD47B9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2.6.3.3</w:t>
      </w:r>
      <w:r w:rsidR="008D3046">
        <w:rPr>
          <w:rFonts w:ascii="Times New Roman" w:eastAsia="Andale Sans UI" w:hAnsi="Times New Roman"/>
          <w:kern w:val="3"/>
          <w:sz w:val="28"/>
          <w:szCs w:val="28"/>
          <w:lang w:bidi="en-US"/>
        </w:rPr>
        <w:t>.</w:t>
      </w:r>
      <w:r w:rsidR="000E6CA0" w:rsidRPr="000E6CA0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представления докум</w:t>
      </w:r>
      <w:r w:rsidR="00DD47B9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ентов и информации, отсутствие </w:t>
      </w:r>
      <w:r w:rsidR="000E6CA0" w:rsidRPr="000E6CA0">
        <w:rPr>
          <w:rFonts w:ascii="Times New Roman" w:eastAsia="Andale Sans UI" w:hAnsi="Times New Roman"/>
          <w:kern w:val="3"/>
          <w:sz w:val="28"/>
          <w:szCs w:val="28"/>
          <w:lang w:bidi="en-US"/>
        </w:rPr>
        <w:t>и (или) недостоверность которых не указывались при первоначальном отказе в приеме документов, необходи</w:t>
      </w:r>
      <w:r w:rsidR="00DD47B9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мых для предоставления услуги, </w:t>
      </w:r>
      <w:r w:rsidR="000E6CA0" w:rsidRPr="000E6CA0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либо в предоставлении </w:t>
      </w:r>
      <w:r w:rsidR="00802354">
        <w:rPr>
          <w:rFonts w:ascii="Times New Roman" w:eastAsia="Andale Sans UI" w:hAnsi="Times New Roman"/>
          <w:kern w:val="3"/>
          <w:sz w:val="28"/>
          <w:szCs w:val="28"/>
          <w:lang w:bidi="en-US"/>
        </w:rPr>
        <w:t>услуги, за исключением случаев</w:t>
      </w:r>
      <w:r w:rsidR="000E6CA0" w:rsidRPr="000E6CA0">
        <w:rPr>
          <w:rFonts w:ascii="Times New Roman" w:eastAsia="Andale Sans UI" w:hAnsi="Times New Roman"/>
          <w:kern w:val="3"/>
          <w:sz w:val="28"/>
          <w:szCs w:val="28"/>
          <w:lang w:bidi="en-US"/>
        </w:rPr>
        <w:t>, предусмотренных пунктом 4 части 1 статьи</w:t>
      </w:r>
      <w:r w:rsidR="00DD47B9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7 Федерального закона № 210-ФЗ;</w:t>
      </w:r>
    </w:p>
    <w:p w14:paraId="34C31C0F" w14:textId="77777777" w:rsidR="000E6CA0" w:rsidRPr="000E6CA0" w:rsidRDefault="00D82084" w:rsidP="000E6CA0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2.6.3.4</w:t>
      </w:r>
      <w:r w:rsidR="008D3046">
        <w:rPr>
          <w:rFonts w:ascii="Times New Roman" w:eastAsia="Andale Sans UI" w:hAnsi="Times New Roman"/>
          <w:kern w:val="3"/>
          <w:sz w:val="28"/>
          <w:szCs w:val="28"/>
          <w:lang w:bidi="en-US"/>
        </w:rPr>
        <w:t>.</w:t>
      </w:r>
      <w:r w:rsidR="00436C89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</w:t>
      </w:r>
      <w:r w:rsidR="00D2470A" w:rsidRPr="00D2470A">
        <w:rPr>
          <w:rFonts w:ascii="Times New Roman" w:eastAsia="Andale Sans UI" w:hAnsi="Times New Roman"/>
          <w:kern w:val="3"/>
          <w:sz w:val="28"/>
          <w:szCs w:val="28"/>
          <w:lang w:bidi="en-US"/>
        </w:rPr>
        <w:t>осуществления действий, в том числе согласований, необходимых для предоставления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услуг, которые являются необходимыми и обязательными для предоставления муниципальной услуги</w:t>
      </w:r>
      <w:r w:rsidR="000E6CA0" w:rsidRPr="000E6CA0">
        <w:rPr>
          <w:rFonts w:ascii="Times New Roman" w:eastAsia="Andale Sans UI" w:hAnsi="Times New Roman"/>
          <w:kern w:val="3"/>
          <w:sz w:val="28"/>
          <w:szCs w:val="28"/>
          <w:lang w:bidi="en-US"/>
        </w:rPr>
        <w:t>.</w:t>
      </w:r>
    </w:p>
    <w:p w14:paraId="3C184DE8" w14:textId="504C3DB9" w:rsidR="000E6CA0" w:rsidRPr="000E6CA0" w:rsidRDefault="000E6CA0" w:rsidP="000E6CA0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B94C53">
        <w:rPr>
          <w:rFonts w:ascii="Times New Roman" w:eastAsia="Andale Sans UI" w:hAnsi="Times New Roman"/>
          <w:kern w:val="3"/>
          <w:sz w:val="28"/>
          <w:szCs w:val="28"/>
          <w:lang w:bidi="en-US"/>
        </w:rPr>
        <w:t>2.6.4.</w:t>
      </w:r>
      <w:r w:rsidRPr="00B94C53">
        <w:rPr>
          <w:rFonts w:ascii="Times New Roman" w:eastAsia="Andale Sans UI" w:hAnsi="Times New Roman"/>
          <w:kern w:val="3"/>
          <w:sz w:val="28"/>
          <w:szCs w:val="28"/>
          <w:lang w:bidi="en-US"/>
        </w:rPr>
        <w:tab/>
        <w:t xml:space="preserve">Заявитель вправе представить документы, указанные в </w:t>
      </w:r>
      <w:r w:rsidR="00FF3F43">
        <w:rPr>
          <w:rFonts w:ascii="Times New Roman" w:eastAsia="Andale Sans UI" w:hAnsi="Times New Roman"/>
          <w:kern w:val="3"/>
          <w:sz w:val="28"/>
          <w:szCs w:val="28"/>
          <w:lang w:bidi="en-US"/>
        </w:rPr>
        <w:t>абзаце</w:t>
      </w:r>
      <w:r w:rsidR="00C723C8" w:rsidRPr="00B94C53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</w:t>
      </w:r>
      <w:r w:rsidR="001E7F96">
        <w:rPr>
          <w:rFonts w:ascii="Times New Roman" w:eastAsia="Andale Sans UI" w:hAnsi="Times New Roman"/>
          <w:kern w:val="3"/>
          <w:sz w:val="28"/>
          <w:szCs w:val="28"/>
          <w:lang w:bidi="en-US"/>
        </w:rPr>
        <w:t>втором</w:t>
      </w:r>
      <w:r w:rsidR="009A0DD0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</w:t>
      </w:r>
      <w:r w:rsidRPr="004A183E">
        <w:rPr>
          <w:rFonts w:ascii="Times New Roman" w:eastAsia="Andale Sans UI" w:hAnsi="Times New Roman"/>
          <w:kern w:val="3"/>
          <w:sz w:val="28"/>
          <w:szCs w:val="28"/>
          <w:lang w:bidi="en-US"/>
        </w:rPr>
        <w:t>пункт</w:t>
      </w:r>
      <w:r w:rsidR="00C723C8" w:rsidRPr="004A183E">
        <w:rPr>
          <w:rFonts w:ascii="Times New Roman" w:eastAsia="Andale Sans UI" w:hAnsi="Times New Roman"/>
          <w:kern w:val="3"/>
          <w:sz w:val="28"/>
          <w:szCs w:val="28"/>
          <w:lang w:bidi="en-US"/>
        </w:rPr>
        <w:t>а</w:t>
      </w:r>
      <w:r w:rsidRPr="004A183E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2.6.1.2</w:t>
      </w:r>
      <w:r w:rsidRPr="000E6CA0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</w:t>
      </w:r>
      <w:r w:rsidR="004A183E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и в </w:t>
      </w:r>
      <w:r w:rsidR="0063765C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абзаце втором </w:t>
      </w:r>
      <w:r w:rsidR="004A183E">
        <w:rPr>
          <w:rFonts w:ascii="Times New Roman" w:eastAsia="Andale Sans UI" w:hAnsi="Times New Roman"/>
          <w:kern w:val="3"/>
          <w:sz w:val="28"/>
          <w:szCs w:val="28"/>
          <w:lang w:bidi="en-US"/>
        </w:rPr>
        <w:t>пункт</w:t>
      </w:r>
      <w:r w:rsidR="0063765C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а </w:t>
      </w:r>
      <w:r w:rsidR="004A183E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2.6.1.3 </w:t>
      </w:r>
      <w:r w:rsidRPr="000E6CA0">
        <w:rPr>
          <w:rFonts w:ascii="Times New Roman" w:eastAsia="Andale Sans UI" w:hAnsi="Times New Roman"/>
          <w:kern w:val="3"/>
          <w:sz w:val="28"/>
          <w:szCs w:val="28"/>
          <w:lang w:bidi="en-US"/>
        </w:rPr>
        <w:t>административного регламента по собственн</w:t>
      </w:r>
      <w:r w:rsidR="006A6722">
        <w:rPr>
          <w:rFonts w:ascii="Times New Roman" w:eastAsia="Andale Sans UI" w:hAnsi="Times New Roman"/>
          <w:kern w:val="3"/>
          <w:sz w:val="28"/>
          <w:szCs w:val="28"/>
          <w:lang w:bidi="en-US"/>
        </w:rPr>
        <w:t>ой инициативе. Непредставление З</w:t>
      </w:r>
      <w:r w:rsidRPr="000E6CA0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аявителем указанных документов не </w:t>
      </w:r>
      <w:r w:rsidR="006A6722">
        <w:rPr>
          <w:rFonts w:ascii="Times New Roman" w:eastAsia="Andale Sans UI" w:hAnsi="Times New Roman"/>
          <w:kern w:val="3"/>
          <w:sz w:val="28"/>
          <w:szCs w:val="28"/>
          <w:lang w:bidi="en-US"/>
        </w:rPr>
        <w:t>является основанием для отказа З</w:t>
      </w:r>
      <w:r w:rsidRPr="000E6CA0">
        <w:rPr>
          <w:rFonts w:ascii="Times New Roman" w:eastAsia="Andale Sans UI" w:hAnsi="Times New Roman"/>
          <w:kern w:val="3"/>
          <w:sz w:val="28"/>
          <w:szCs w:val="28"/>
          <w:lang w:bidi="en-US"/>
        </w:rPr>
        <w:t>аявителю в предоставлении муниципальной услуги.</w:t>
      </w:r>
    </w:p>
    <w:p w14:paraId="0B718AB0" w14:textId="77777777" w:rsidR="000E6CA0" w:rsidRPr="000E6CA0" w:rsidRDefault="000E6CA0" w:rsidP="00802354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0E6CA0">
        <w:rPr>
          <w:rFonts w:ascii="Times New Roman" w:eastAsia="Andale Sans UI" w:hAnsi="Times New Roman"/>
          <w:kern w:val="3"/>
          <w:sz w:val="28"/>
          <w:szCs w:val="28"/>
          <w:lang w:bidi="en-US"/>
        </w:rPr>
        <w:t>2.6.5.</w:t>
      </w:r>
      <w:r w:rsidRPr="000E6CA0">
        <w:rPr>
          <w:rFonts w:ascii="Times New Roman" w:eastAsia="Andale Sans UI" w:hAnsi="Times New Roman"/>
          <w:kern w:val="3"/>
          <w:sz w:val="28"/>
          <w:szCs w:val="28"/>
          <w:lang w:bidi="en-US"/>
        </w:rPr>
        <w:tab/>
        <w:t>Исчерпывающий перечень требований к документа</w:t>
      </w:r>
      <w:r w:rsidR="006A6722">
        <w:rPr>
          <w:rFonts w:ascii="Times New Roman" w:eastAsia="Andale Sans UI" w:hAnsi="Times New Roman"/>
          <w:kern w:val="3"/>
          <w:sz w:val="28"/>
          <w:szCs w:val="28"/>
          <w:lang w:bidi="en-US"/>
        </w:rPr>
        <w:t>м (информации), представляемым З</w:t>
      </w:r>
      <w:r w:rsidRPr="000E6CA0">
        <w:rPr>
          <w:rFonts w:ascii="Times New Roman" w:eastAsia="Andale Sans UI" w:hAnsi="Times New Roman"/>
          <w:kern w:val="3"/>
          <w:sz w:val="28"/>
          <w:szCs w:val="28"/>
          <w:lang w:bidi="en-US"/>
        </w:rPr>
        <w:t>аявителем на бумажном носителе, а также в электронной форме, к которым в том числе относятся:</w:t>
      </w:r>
    </w:p>
    <w:p w14:paraId="1DE22767" w14:textId="77777777" w:rsidR="000E6CA0" w:rsidRPr="000E6CA0" w:rsidRDefault="00D82084" w:rsidP="000E6CA0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2.6.5.1</w:t>
      </w:r>
      <w:r w:rsidR="008D3046">
        <w:rPr>
          <w:rFonts w:ascii="Times New Roman" w:eastAsia="Andale Sans UI" w:hAnsi="Times New Roman"/>
          <w:kern w:val="3"/>
          <w:sz w:val="28"/>
          <w:szCs w:val="28"/>
          <w:lang w:bidi="en-US"/>
        </w:rPr>
        <w:t>.</w:t>
      </w:r>
      <w:r w:rsidR="000E6CA0" w:rsidRPr="000E6CA0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отсутствие подчисток, приписок и исправлений текста, зачеркнутых слов и иных неоговоренных исправлений;</w:t>
      </w:r>
    </w:p>
    <w:p w14:paraId="080E6D5E" w14:textId="77777777" w:rsidR="000E6CA0" w:rsidRPr="000E6CA0" w:rsidRDefault="00D82084" w:rsidP="000E6CA0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2.6.5.2</w:t>
      </w:r>
      <w:r w:rsidR="008D3046">
        <w:rPr>
          <w:rFonts w:ascii="Times New Roman" w:eastAsia="Andale Sans UI" w:hAnsi="Times New Roman"/>
          <w:kern w:val="3"/>
          <w:sz w:val="28"/>
          <w:szCs w:val="28"/>
          <w:lang w:bidi="en-US"/>
        </w:rPr>
        <w:t>.</w:t>
      </w:r>
      <w:r w:rsidR="000E6CA0" w:rsidRPr="000E6CA0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отсутствие повреждений, наличие которых не позволяет однозначно истолковать их содержание;</w:t>
      </w:r>
    </w:p>
    <w:p w14:paraId="2C86658C" w14:textId="77777777" w:rsidR="000E6CA0" w:rsidRPr="000E6CA0" w:rsidRDefault="00D82084" w:rsidP="000E6CA0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2.6.5.3</w:t>
      </w:r>
      <w:r w:rsidR="008D3046">
        <w:rPr>
          <w:rFonts w:ascii="Times New Roman" w:eastAsia="Andale Sans UI" w:hAnsi="Times New Roman"/>
          <w:kern w:val="3"/>
          <w:sz w:val="28"/>
          <w:szCs w:val="28"/>
          <w:lang w:bidi="en-US"/>
        </w:rPr>
        <w:t>.</w:t>
      </w:r>
      <w:r w:rsidR="000E6CA0" w:rsidRPr="000E6CA0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тексты документов, представляемых для оказания муниципальной услуги, должны быть написаны разборчиво, наименования юридических лиц без сокращения, с указанием их мест нахождения. Фамилии, имена и отчества (при наличии) физических лиц, адреса их мест жительства должны быть написаны полностью.</w:t>
      </w:r>
    </w:p>
    <w:p w14:paraId="3AF280C1" w14:textId="77777777" w:rsidR="000E6CA0" w:rsidRDefault="00D82084" w:rsidP="000E6CA0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2.6.5.4</w:t>
      </w:r>
      <w:r w:rsidR="008D3046">
        <w:rPr>
          <w:rFonts w:ascii="Times New Roman" w:eastAsia="Andale Sans UI" w:hAnsi="Times New Roman"/>
          <w:kern w:val="3"/>
          <w:sz w:val="28"/>
          <w:szCs w:val="28"/>
          <w:lang w:bidi="en-US"/>
        </w:rPr>
        <w:t>.</w:t>
      </w:r>
      <w:r w:rsidR="000E6CA0" w:rsidRPr="000E6CA0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соответствие заявления и каждого</w:t>
      </w:r>
      <w:r w:rsidR="009033BC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</w:t>
      </w:r>
      <w:r w:rsidR="000E6CA0" w:rsidRPr="000E6CA0">
        <w:rPr>
          <w:rFonts w:ascii="Times New Roman" w:eastAsia="Andale Sans UI" w:hAnsi="Times New Roman"/>
          <w:kern w:val="3"/>
          <w:sz w:val="28"/>
          <w:szCs w:val="28"/>
          <w:lang w:bidi="en-US"/>
        </w:rPr>
        <w:t>прилагаемого к нему документа, направляемого в электронной</w:t>
      </w:r>
      <w:r w:rsidR="009033BC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</w:t>
      </w:r>
      <w:r w:rsidR="000E6CA0" w:rsidRPr="000E6CA0">
        <w:rPr>
          <w:rFonts w:ascii="Times New Roman" w:eastAsia="Andale Sans UI" w:hAnsi="Times New Roman"/>
          <w:kern w:val="3"/>
          <w:sz w:val="28"/>
          <w:szCs w:val="28"/>
          <w:lang w:bidi="en-US"/>
        </w:rPr>
        <w:t>форме, требованиям Федерального закона от</w:t>
      </w:r>
      <w:r w:rsidR="001F5891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</w:t>
      </w:r>
      <w:r w:rsidR="000E6CA0" w:rsidRPr="000E6CA0">
        <w:rPr>
          <w:rFonts w:ascii="Times New Roman" w:eastAsia="Andale Sans UI" w:hAnsi="Times New Roman"/>
          <w:kern w:val="3"/>
          <w:sz w:val="28"/>
          <w:szCs w:val="28"/>
          <w:lang w:bidi="en-US"/>
        </w:rPr>
        <w:t>6 апреля 2011</w:t>
      </w:r>
      <w:r w:rsidR="00C8145A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</w:t>
      </w:r>
      <w:r w:rsidR="000E6CA0" w:rsidRPr="000E6CA0">
        <w:rPr>
          <w:rFonts w:ascii="Times New Roman" w:eastAsia="Andale Sans UI" w:hAnsi="Times New Roman"/>
          <w:kern w:val="3"/>
          <w:sz w:val="28"/>
          <w:szCs w:val="28"/>
          <w:lang w:bidi="en-US"/>
        </w:rPr>
        <w:t>г. №</w:t>
      </w:r>
      <w:r w:rsidR="00BB5B4F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</w:t>
      </w:r>
      <w:r w:rsidR="000E6CA0" w:rsidRPr="000E6CA0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63-ФЗ «Об электронной подписи», статей 21.1 и </w:t>
      </w:r>
      <w:r w:rsidR="000E6CA0" w:rsidRPr="000E6CA0">
        <w:rPr>
          <w:rFonts w:ascii="Times New Roman" w:eastAsia="Andale Sans UI" w:hAnsi="Times New Roman"/>
          <w:kern w:val="3"/>
          <w:sz w:val="28"/>
          <w:szCs w:val="28"/>
          <w:lang w:bidi="en-US"/>
        </w:rPr>
        <w:lastRenderedPageBreak/>
        <w:t>21.2 Федерального закона №</w:t>
      </w:r>
      <w:r w:rsidR="00BB5B4F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</w:t>
      </w:r>
      <w:r w:rsidR="000E6CA0" w:rsidRPr="000E6CA0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210-ФЗ и принятым в соответствии с ними </w:t>
      </w:r>
      <w:r w:rsidR="00D2470A">
        <w:rPr>
          <w:rFonts w:ascii="Times New Roman" w:eastAsia="Andale Sans UI" w:hAnsi="Times New Roman"/>
          <w:kern w:val="3"/>
          <w:sz w:val="28"/>
          <w:szCs w:val="28"/>
          <w:lang w:bidi="en-US"/>
        </w:rPr>
        <w:t>иным нормативным правовым актам.</w:t>
      </w:r>
    </w:p>
    <w:p w14:paraId="04423E3D" w14:textId="77777777" w:rsidR="008B0205" w:rsidRPr="000E6CA0" w:rsidRDefault="008B0205" w:rsidP="000E6CA0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</w:p>
    <w:p w14:paraId="7C5A60A1" w14:textId="77777777" w:rsidR="00C703B8" w:rsidRDefault="000E6CA0" w:rsidP="000D07C7">
      <w:pPr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  <w:r w:rsidRPr="008B0205"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>2.7. Способы получения документов, необходимых в соответствии с нормативными правовыми актами для предоставления муниципальной услуги</w:t>
      </w:r>
      <w:r w:rsidR="006A6722"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>, подлежащих представлению З</w:t>
      </w:r>
      <w:r w:rsidRPr="008B0205"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 xml:space="preserve">аявителем, </w:t>
      </w:r>
    </w:p>
    <w:p w14:paraId="323A02B7" w14:textId="77777777" w:rsidR="000E6CA0" w:rsidRPr="008B0205" w:rsidRDefault="000E6CA0" w:rsidP="00C723C8">
      <w:pPr>
        <w:suppressAutoHyphens/>
        <w:autoSpaceDN w:val="0"/>
        <w:spacing w:after="0" w:line="240" w:lineRule="auto"/>
        <w:ind w:firstLine="709"/>
        <w:jc w:val="center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  <w:r w:rsidRPr="008B0205"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 xml:space="preserve">в том числе в электронной </w:t>
      </w:r>
      <w:r w:rsidR="008B0205"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>форме, порядок их представления</w:t>
      </w:r>
    </w:p>
    <w:p w14:paraId="7686F4A1" w14:textId="77777777" w:rsidR="008B0205" w:rsidRPr="000E6CA0" w:rsidRDefault="008B0205" w:rsidP="008B0205">
      <w:pPr>
        <w:suppressAutoHyphens/>
        <w:autoSpaceDN w:val="0"/>
        <w:spacing w:after="0" w:line="240" w:lineRule="auto"/>
        <w:ind w:firstLine="709"/>
        <w:jc w:val="center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</w:p>
    <w:p w14:paraId="3263AFA3" w14:textId="77777777" w:rsidR="000E6CA0" w:rsidRPr="000E6CA0" w:rsidRDefault="000E6CA0" w:rsidP="000E6CA0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0E6CA0">
        <w:rPr>
          <w:rFonts w:ascii="Times New Roman" w:eastAsia="Andale Sans UI" w:hAnsi="Times New Roman"/>
          <w:kern w:val="3"/>
          <w:sz w:val="28"/>
          <w:szCs w:val="28"/>
          <w:lang w:bidi="en-US"/>
        </w:rPr>
        <w:t>2.7.1. Заявитель имеет право лично либо через своих представителей представить заявление с приложением копий документов в орган, предоставляющий муниципальную услугу:</w:t>
      </w:r>
    </w:p>
    <w:p w14:paraId="3555D077" w14:textId="77777777" w:rsidR="000E6CA0" w:rsidRPr="000E6CA0" w:rsidRDefault="000E6CA0" w:rsidP="000E6CA0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0E6CA0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- </w:t>
      </w:r>
      <w:r w:rsidR="006776A7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при личном обращении </w:t>
      </w:r>
      <w:r w:rsidRPr="000E6CA0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в письменном виде </w:t>
      </w:r>
      <w:r w:rsidR="006776A7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либо </w:t>
      </w:r>
      <w:r w:rsidRPr="000E6CA0">
        <w:rPr>
          <w:rFonts w:ascii="Times New Roman" w:eastAsia="Andale Sans UI" w:hAnsi="Times New Roman"/>
          <w:kern w:val="3"/>
          <w:sz w:val="28"/>
          <w:szCs w:val="28"/>
          <w:lang w:bidi="en-US"/>
        </w:rPr>
        <w:t>по почте (с описью вложения и с уведомлением о вручении) или в корреспонденцию органа, предоставляющего муниципальную услугу;</w:t>
      </w:r>
    </w:p>
    <w:p w14:paraId="382B2D50" w14:textId="77777777" w:rsidR="000E6CA0" w:rsidRPr="000E6CA0" w:rsidRDefault="00480B29" w:rsidP="006776A7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- </w:t>
      </w:r>
      <w:r w:rsidR="006776A7" w:rsidRPr="006776A7">
        <w:rPr>
          <w:rFonts w:ascii="Times New Roman" w:eastAsia="Andale Sans UI" w:hAnsi="Times New Roman"/>
          <w:kern w:val="3"/>
          <w:sz w:val="28"/>
          <w:szCs w:val="28"/>
          <w:lang w:bidi="en-US"/>
        </w:rPr>
        <w:t>при обращении в МФЦ</w:t>
      </w:r>
      <w:r w:rsidR="006776A7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, в соответствии с соглашением </w:t>
      </w:r>
      <w:r w:rsidR="006776A7" w:rsidRPr="006776A7">
        <w:rPr>
          <w:rFonts w:ascii="Times New Roman" w:eastAsia="Andale Sans UI" w:hAnsi="Times New Roman"/>
          <w:kern w:val="3"/>
          <w:sz w:val="28"/>
          <w:szCs w:val="28"/>
          <w:lang w:bidi="en-US"/>
        </w:rPr>
        <w:t>о взаимодействии, заключенным между МФЦ и администрацией Чайковского городского округа, с момента вступления в силу соглашения о взаимодействии.</w:t>
      </w:r>
    </w:p>
    <w:p w14:paraId="6B7625DC" w14:textId="77777777" w:rsidR="000E6CA0" w:rsidRPr="00A87F45" w:rsidRDefault="000E6CA0" w:rsidP="00A87F45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A87F45">
        <w:rPr>
          <w:rFonts w:ascii="Times New Roman" w:eastAsia="Andale Sans UI" w:hAnsi="Times New Roman"/>
          <w:kern w:val="3"/>
          <w:sz w:val="28"/>
          <w:szCs w:val="28"/>
          <w:lang w:bidi="en-US"/>
        </w:rPr>
        <w:t>2.</w:t>
      </w:r>
      <w:r w:rsidR="00A87F45">
        <w:rPr>
          <w:rFonts w:ascii="Times New Roman" w:eastAsia="Andale Sans UI" w:hAnsi="Times New Roman"/>
          <w:kern w:val="3"/>
          <w:sz w:val="28"/>
          <w:szCs w:val="28"/>
          <w:lang w:bidi="en-US"/>
        </w:rPr>
        <w:t>7.2</w:t>
      </w:r>
      <w:r w:rsidR="003F63D0" w:rsidRPr="00A87F45">
        <w:rPr>
          <w:rFonts w:ascii="Times New Roman" w:eastAsia="Andale Sans UI" w:hAnsi="Times New Roman"/>
          <w:kern w:val="3"/>
          <w:sz w:val="28"/>
          <w:szCs w:val="28"/>
          <w:lang w:bidi="en-US"/>
        </w:rPr>
        <w:t>.</w:t>
      </w:r>
      <w:r w:rsidRPr="00A87F45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Документы, запрашиваемые органом, предоставляющим муниципальную услугу, в порядке межведомствен</w:t>
      </w:r>
      <w:r w:rsidR="00981C05" w:rsidRPr="00A87F45">
        <w:rPr>
          <w:rFonts w:ascii="Times New Roman" w:eastAsia="Andale Sans UI" w:hAnsi="Times New Roman"/>
          <w:kern w:val="3"/>
          <w:sz w:val="28"/>
          <w:szCs w:val="28"/>
          <w:lang w:bidi="en-US"/>
        </w:rPr>
        <w:t>ного взаимодействия</w:t>
      </w:r>
      <w:r w:rsidR="00A87F45">
        <w:rPr>
          <w:rFonts w:ascii="Times New Roman" w:eastAsia="Andale Sans UI" w:hAnsi="Times New Roman"/>
          <w:kern w:val="3"/>
          <w:sz w:val="28"/>
          <w:szCs w:val="28"/>
          <w:lang w:bidi="en-US"/>
        </w:rPr>
        <w:t>:</w:t>
      </w:r>
    </w:p>
    <w:p w14:paraId="2E9753EC" w14:textId="77777777" w:rsidR="000E6CA0" w:rsidRPr="00981C05" w:rsidRDefault="003F63D0" w:rsidP="000E6CA0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981C05">
        <w:rPr>
          <w:rFonts w:ascii="Times New Roman" w:eastAsia="Andale Sans UI" w:hAnsi="Times New Roman"/>
          <w:kern w:val="3"/>
          <w:sz w:val="28"/>
          <w:szCs w:val="28"/>
          <w:lang w:bidi="en-US"/>
        </w:rPr>
        <w:t>2.</w:t>
      </w:r>
      <w:r w:rsidR="00A87F45">
        <w:rPr>
          <w:rFonts w:ascii="Times New Roman" w:eastAsia="Andale Sans UI" w:hAnsi="Times New Roman"/>
          <w:kern w:val="3"/>
          <w:sz w:val="28"/>
          <w:szCs w:val="28"/>
          <w:lang w:bidi="en-US"/>
        </w:rPr>
        <w:t>7</w:t>
      </w:r>
      <w:r w:rsidR="00981C05">
        <w:rPr>
          <w:rFonts w:ascii="Times New Roman" w:eastAsia="Andale Sans UI" w:hAnsi="Times New Roman"/>
          <w:kern w:val="3"/>
          <w:sz w:val="28"/>
          <w:szCs w:val="28"/>
          <w:lang w:bidi="en-US"/>
        </w:rPr>
        <w:t>.</w:t>
      </w:r>
      <w:r w:rsidR="004C5E99">
        <w:rPr>
          <w:rFonts w:ascii="Times New Roman" w:eastAsia="Andale Sans UI" w:hAnsi="Times New Roman"/>
          <w:kern w:val="3"/>
          <w:sz w:val="28"/>
          <w:szCs w:val="28"/>
          <w:lang w:bidi="en-US"/>
        </w:rPr>
        <w:t>2.</w:t>
      </w:r>
      <w:r w:rsidR="00981C05">
        <w:rPr>
          <w:rFonts w:ascii="Times New Roman" w:eastAsia="Andale Sans UI" w:hAnsi="Times New Roman"/>
          <w:kern w:val="3"/>
          <w:sz w:val="28"/>
          <w:szCs w:val="28"/>
          <w:lang w:bidi="en-US"/>
        </w:rPr>
        <w:t>1</w:t>
      </w:r>
      <w:r w:rsidR="00881601">
        <w:rPr>
          <w:rFonts w:ascii="Times New Roman" w:eastAsia="Andale Sans UI" w:hAnsi="Times New Roman"/>
          <w:kern w:val="3"/>
          <w:sz w:val="28"/>
          <w:szCs w:val="28"/>
          <w:lang w:bidi="en-US"/>
        </w:rPr>
        <w:t>.</w:t>
      </w:r>
      <w:r w:rsidR="00981C05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</w:t>
      </w:r>
      <w:r w:rsidR="00881601">
        <w:rPr>
          <w:rFonts w:ascii="Times New Roman" w:eastAsia="Andale Sans UI" w:hAnsi="Times New Roman"/>
          <w:kern w:val="3"/>
          <w:sz w:val="28"/>
          <w:szCs w:val="28"/>
          <w:lang w:bidi="en-US"/>
        </w:rPr>
        <w:t>в</w:t>
      </w:r>
      <w:r w:rsidR="000E6CA0" w:rsidRPr="00981C05">
        <w:rPr>
          <w:rFonts w:ascii="Times New Roman" w:eastAsia="Andale Sans UI" w:hAnsi="Times New Roman"/>
          <w:kern w:val="3"/>
          <w:sz w:val="28"/>
          <w:szCs w:val="28"/>
          <w:lang w:bidi="en-US"/>
        </w:rPr>
        <w:t>ыписка из Единого государственного реестра недвижимости об основных характеристиках и зарегистрированных правах на объект недвижимости;</w:t>
      </w:r>
    </w:p>
    <w:p w14:paraId="7E7B46E4" w14:textId="77777777" w:rsidR="000E6CA0" w:rsidRPr="00981C05" w:rsidRDefault="003F63D0" w:rsidP="000E6CA0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981C05">
        <w:rPr>
          <w:rFonts w:ascii="Times New Roman" w:eastAsia="Andale Sans UI" w:hAnsi="Times New Roman"/>
          <w:kern w:val="3"/>
          <w:sz w:val="28"/>
          <w:szCs w:val="28"/>
          <w:lang w:bidi="en-US"/>
        </w:rPr>
        <w:t>2.</w:t>
      </w:r>
      <w:r w:rsidR="00A87F45">
        <w:rPr>
          <w:rFonts w:ascii="Times New Roman" w:eastAsia="Andale Sans UI" w:hAnsi="Times New Roman"/>
          <w:kern w:val="3"/>
          <w:sz w:val="28"/>
          <w:szCs w:val="28"/>
          <w:lang w:bidi="en-US"/>
        </w:rPr>
        <w:t>7</w:t>
      </w:r>
      <w:r w:rsidRPr="00981C05">
        <w:rPr>
          <w:rFonts w:ascii="Times New Roman" w:eastAsia="Andale Sans UI" w:hAnsi="Times New Roman"/>
          <w:kern w:val="3"/>
          <w:sz w:val="28"/>
          <w:szCs w:val="28"/>
          <w:lang w:bidi="en-US"/>
        </w:rPr>
        <w:t>.2.</w:t>
      </w:r>
      <w:r w:rsidR="004C5E99">
        <w:rPr>
          <w:rFonts w:ascii="Times New Roman" w:eastAsia="Andale Sans UI" w:hAnsi="Times New Roman"/>
          <w:kern w:val="3"/>
          <w:sz w:val="28"/>
          <w:szCs w:val="28"/>
          <w:lang w:bidi="en-US"/>
        </w:rPr>
        <w:t>2</w:t>
      </w:r>
      <w:r w:rsidR="00881601">
        <w:rPr>
          <w:rFonts w:ascii="Times New Roman" w:eastAsia="Andale Sans UI" w:hAnsi="Times New Roman"/>
          <w:kern w:val="3"/>
          <w:sz w:val="28"/>
          <w:szCs w:val="28"/>
          <w:lang w:bidi="en-US"/>
        </w:rPr>
        <w:t>.</w:t>
      </w:r>
      <w:r w:rsidR="00981C05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</w:t>
      </w:r>
      <w:r w:rsidR="00881601">
        <w:rPr>
          <w:rFonts w:ascii="Times New Roman" w:eastAsia="Andale Sans UI" w:hAnsi="Times New Roman"/>
          <w:kern w:val="3"/>
          <w:sz w:val="28"/>
          <w:szCs w:val="28"/>
          <w:lang w:bidi="en-US"/>
        </w:rPr>
        <w:t>к</w:t>
      </w:r>
      <w:r w:rsidR="000E6CA0" w:rsidRPr="00981C05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опия свидетельства о государственной регистрации физического лица в качестве индивидуального предпринимателя (для индивидуальных предпринимателей), копия свидетельства о государственной регистрации юридического лица (для юридических лиц) или выписка из Единого государственного реестра юридических лиц (ЕГРЮЛ) </w:t>
      </w:r>
      <w:r w:rsidR="006A6722" w:rsidRPr="00981C05">
        <w:rPr>
          <w:rFonts w:ascii="Times New Roman" w:eastAsia="Andale Sans UI" w:hAnsi="Times New Roman"/>
          <w:kern w:val="3"/>
          <w:sz w:val="28"/>
          <w:szCs w:val="28"/>
          <w:lang w:bidi="en-US"/>
        </w:rPr>
        <w:t>о юридическом лице, являющемся З</w:t>
      </w:r>
      <w:r w:rsidR="000E6CA0" w:rsidRPr="00981C05">
        <w:rPr>
          <w:rFonts w:ascii="Times New Roman" w:eastAsia="Andale Sans UI" w:hAnsi="Times New Roman"/>
          <w:kern w:val="3"/>
          <w:sz w:val="28"/>
          <w:szCs w:val="28"/>
          <w:lang w:bidi="en-US"/>
        </w:rPr>
        <w:t>аявителем, или выписка из Единого государственного реестра индивидуальных предпринимателей (ЕГРИП) об индивидуальн</w:t>
      </w:r>
      <w:r w:rsidR="006A6722" w:rsidRPr="00981C05">
        <w:rPr>
          <w:rFonts w:ascii="Times New Roman" w:eastAsia="Andale Sans UI" w:hAnsi="Times New Roman"/>
          <w:kern w:val="3"/>
          <w:sz w:val="28"/>
          <w:szCs w:val="28"/>
          <w:lang w:bidi="en-US"/>
        </w:rPr>
        <w:t>ом предпринимателе, являющемся З</w:t>
      </w:r>
      <w:r w:rsidR="000E6CA0" w:rsidRPr="00981C05">
        <w:rPr>
          <w:rFonts w:ascii="Times New Roman" w:eastAsia="Andale Sans UI" w:hAnsi="Times New Roman"/>
          <w:kern w:val="3"/>
          <w:sz w:val="28"/>
          <w:szCs w:val="28"/>
          <w:lang w:bidi="en-US"/>
        </w:rPr>
        <w:t>аявителем;</w:t>
      </w:r>
    </w:p>
    <w:p w14:paraId="5A5BA7F1" w14:textId="77777777" w:rsidR="000E6CA0" w:rsidRPr="00981C05" w:rsidRDefault="003F63D0" w:rsidP="000E6CA0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981C05">
        <w:rPr>
          <w:rFonts w:ascii="Times New Roman" w:eastAsia="Andale Sans UI" w:hAnsi="Times New Roman"/>
          <w:kern w:val="3"/>
          <w:sz w:val="28"/>
          <w:szCs w:val="28"/>
          <w:lang w:bidi="en-US"/>
        </w:rPr>
        <w:t>2.</w:t>
      </w:r>
      <w:r w:rsidR="00A87F45">
        <w:rPr>
          <w:rFonts w:ascii="Times New Roman" w:eastAsia="Andale Sans UI" w:hAnsi="Times New Roman"/>
          <w:kern w:val="3"/>
          <w:sz w:val="28"/>
          <w:szCs w:val="28"/>
          <w:lang w:bidi="en-US"/>
        </w:rPr>
        <w:t>7</w:t>
      </w:r>
      <w:r w:rsidRPr="00981C05">
        <w:rPr>
          <w:rFonts w:ascii="Times New Roman" w:eastAsia="Andale Sans UI" w:hAnsi="Times New Roman"/>
          <w:kern w:val="3"/>
          <w:sz w:val="28"/>
          <w:szCs w:val="28"/>
          <w:lang w:bidi="en-US"/>
        </w:rPr>
        <w:t>.</w:t>
      </w:r>
      <w:r w:rsidR="004C5E99">
        <w:rPr>
          <w:rFonts w:ascii="Times New Roman" w:eastAsia="Andale Sans UI" w:hAnsi="Times New Roman"/>
          <w:kern w:val="3"/>
          <w:sz w:val="28"/>
          <w:szCs w:val="28"/>
          <w:lang w:bidi="en-US"/>
        </w:rPr>
        <w:t>2.</w:t>
      </w:r>
      <w:r w:rsidRPr="00981C05">
        <w:rPr>
          <w:rFonts w:ascii="Times New Roman" w:eastAsia="Andale Sans UI" w:hAnsi="Times New Roman"/>
          <w:kern w:val="3"/>
          <w:sz w:val="28"/>
          <w:szCs w:val="28"/>
          <w:lang w:bidi="en-US"/>
        </w:rPr>
        <w:t>3</w:t>
      </w:r>
      <w:r w:rsidR="00881601">
        <w:rPr>
          <w:rFonts w:ascii="Times New Roman" w:eastAsia="Andale Sans UI" w:hAnsi="Times New Roman"/>
          <w:kern w:val="3"/>
          <w:sz w:val="28"/>
          <w:szCs w:val="28"/>
          <w:lang w:bidi="en-US"/>
        </w:rPr>
        <w:t>. т</w:t>
      </w:r>
      <w:r w:rsidR="000E6CA0" w:rsidRPr="00981C05">
        <w:rPr>
          <w:rFonts w:ascii="Times New Roman" w:eastAsia="Andale Sans UI" w:hAnsi="Times New Roman"/>
          <w:kern w:val="3"/>
          <w:sz w:val="28"/>
          <w:szCs w:val="28"/>
          <w:lang w:bidi="en-US"/>
        </w:rPr>
        <w:t>ехнический паспорт на недвижимое имущество.</w:t>
      </w:r>
    </w:p>
    <w:p w14:paraId="09469FFF" w14:textId="77777777" w:rsidR="000E6CA0" w:rsidRDefault="000E6CA0" w:rsidP="000E6CA0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981C05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Заявитель вправе приложить к заявлению документы, указанные в настоящем </w:t>
      </w:r>
      <w:r w:rsidR="00A75E76">
        <w:rPr>
          <w:rFonts w:ascii="Times New Roman" w:eastAsia="Andale Sans UI" w:hAnsi="Times New Roman"/>
          <w:kern w:val="3"/>
          <w:sz w:val="28"/>
          <w:szCs w:val="28"/>
          <w:lang w:bidi="en-US"/>
        </w:rPr>
        <w:t>пункте</w:t>
      </w:r>
      <w:r w:rsidRPr="00981C05">
        <w:rPr>
          <w:rFonts w:ascii="Times New Roman" w:eastAsia="Andale Sans UI" w:hAnsi="Times New Roman"/>
          <w:kern w:val="3"/>
          <w:sz w:val="28"/>
          <w:szCs w:val="28"/>
          <w:lang w:bidi="en-US"/>
        </w:rPr>
        <w:t>, по собственной инициативе. При этом неп</w:t>
      </w:r>
      <w:r w:rsidR="006A6722" w:rsidRPr="00981C05">
        <w:rPr>
          <w:rFonts w:ascii="Times New Roman" w:eastAsia="Andale Sans UI" w:hAnsi="Times New Roman"/>
          <w:kern w:val="3"/>
          <w:sz w:val="28"/>
          <w:szCs w:val="28"/>
          <w:lang w:bidi="en-US"/>
        </w:rPr>
        <w:t>редставление З</w:t>
      </w:r>
      <w:r w:rsidRPr="00981C05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аявителем указанных документов не </w:t>
      </w:r>
      <w:r w:rsidR="006A6722" w:rsidRPr="00981C05">
        <w:rPr>
          <w:rFonts w:ascii="Times New Roman" w:eastAsia="Andale Sans UI" w:hAnsi="Times New Roman"/>
          <w:kern w:val="3"/>
          <w:sz w:val="28"/>
          <w:szCs w:val="28"/>
          <w:lang w:bidi="en-US"/>
        </w:rPr>
        <w:t>является основанием для отказа З</w:t>
      </w:r>
      <w:r w:rsidRPr="00981C05">
        <w:rPr>
          <w:rFonts w:ascii="Times New Roman" w:eastAsia="Andale Sans UI" w:hAnsi="Times New Roman"/>
          <w:kern w:val="3"/>
          <w:sz w:val="28"/>
          <w:szCs w:val="28"/>
          <w:lang w:bidi="en-US"/>
        </w:rPr>
        <w:t>аявителю в предоставлении муниципальной услуги.</w:t>
      </w:r>
    </w:p>
    <w:p w14:paraId="7574AC23" w14:textId="77777777" w:rsidR="0079762D" w:rsidRPr="008052BD" w:rsidRDefault="0079762D" w:rsidP="008B0205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A"/>
          <w:kern w:val="3"/>
          <w:sz w:val="28"/>
          <w:szCs w:val="20"/>
          <w:lang w:eastAsia="ru-RU"/>
        </w:rPr>
      </w:pPr>
      <w:bookmarkStart w:id="1" w:name="P184"/>
      <w:bookmarkEnd w:id="1"/>
    </w:p>
    <w:p w14:paraId="17FCA4E4" w14:textId="77777777" w:rsidR="008052BD" w:rsidRPr="00D82084" w:rsidRDefault="008052BD" w:rsidP="000D07C7">
      <w:pPr>
        <w:keepNext/>
        <w:keepLines/>
        <w:suppressAutoHyphens/>
        <w:autoSpaceDN w:val="0"/>
        <w:spacing w:after="0" w:line="240" w:lineRule="auto"/>
        <w:ind w:right="-1"/>
        <w:jc w:val="center"/>
        <w:outlineLvl w:val="1"/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</w:pPr>
      <w:r w:rsidRPr="00D82084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>2.</w:t>
      </w:r>
      <w:r w:rsidR="00A87F45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>8</w:t>
      </w:r>
      <w:r w:rsidRPr="00D82084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>. Исчерпывающий перечень оснований для отказа в приеме документов, необходимых для предоставления муниципальной услуги</w:t>
      </w:r>
    </w:p>
    <w:p w14:paraId="524E8124" w14:textId="77777777" w:rsidR="0079762D" w:rsidRPr="00D82084" w:rsidRDefault="0079762D" w:rsidP="0079762D">
      <w:pPr>
        <w:keepNext/>
        <w:keepLines/>
        <w:suppressAutoHyphens/>
        <w:autoSpaceDN w:val="0"/>
        <w:spacing w:after="0" w:line="240" w:lineRule="auto"/>
        <w:ind w:left="851" w:right="851"/>
        <w:jc w:val="center"/>
        <w:outlineLvl w:val="1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</w:p>
    <w:p w14:paraId="28BD1267" w14:textId="77777777" w:rsidR="008B0205" w:rsidRPr="00D82084" w:rsidRDefault="008B0205" w:rsidP="008B0205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D82084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2.</w:t>
      </w:r>
      <w:r w:rsidR="00A87F45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8</w:t>
      </w:r>
      <w:r w:rsidRPr="00D82084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.1.</w:t>
      </w:r>
      <w:r w:rsidRPr="00D82084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ab/>
        <w:t>Основанием для отказа в приеме документов, необходимых для предоставления муниципальной услуги является:</w:t>
      </w:r>
    </w:p>
    <w:p w14:paraId="7877C877" w14:textId="77777777" w:rsidR="008B0205" w:rsidRPr="00D82084" w:rsidRDefault="00D82084" w:rsidP="008B0205">
      <w:pPr>
        <w:tabs>
          <w:tab w:val="left" w:pos="1560"/>
          <w:tab w:val="left" w:pos="1701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2.</w:t>
      </w:r>
      <w:r w:rsidR="00A87F45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8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.1.1</w:t>
      </w:r>
      <w:r w:rsidR="001F5891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.</w:t>
      </w:r>
      <w:r w:rsidR="006A6722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несоответствие представленных З</w:t>
      </w:r>
      <w:r w:rsidR="008B0205" w:rsidRPr="00D82084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аявителем документов (информации) на бумажном носителе, а также в электронной форме установленным в регламенте требованиям;</w:t>
      </w:r>
    </w:p>
    <w:p w14:paraId="26526F46" w14:textId="77777777" w:rsidR="008B0205" w:rsidRPr="00D82084" w:rsidRDefault="00D82084" w:rsidP="008B0205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lastRenderedPageBreak/>
        <w:t>2.</w:t>
      </w:r>
      <w:r w:rsidR="00A87F45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8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.1.2</w:t>
      </w:r>
      <w:r w:rsidR="001F5891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.</w:t>
      </w:r>
      <w:r w:rsidR="008B0205" w:rsidRPr="00D82084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заявление подано лицом, не уполномоченным на </w:t>
      </w:r>
      <w:r w:rsidR="004C5E99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совершение такого рода действий.</w:t>
      </w:r>
    </w:p>
    <w:p w14:paraId="43839597" w14:textId="77777777" w:rsidR="006C37DD" w:rsidRDefault="008B0205" w:rsidP="008B0205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D82084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2.</w:t>
      </w:r>
      <w:r w:rsidR="00A87F45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8</w:t>
      </w:r>
      <w:r w:rsidRPr="00D82084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.2.</w:t>
      </w:r>
      <w:r w:rsidRPr="00D82084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ab/>
        <w:t>Заявителю отказывается в приеме документов д</w:t>
      </w:r>
      <w:r w:rsidR="006A6722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о момента регистрации поданных З</w:t>
      </w:r>
      <w:r w:rsidRPr="00D82084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аявителем документов в органе, предоставляющем муниципальную услугу, МФЦ, за исключением случая, предусмотренного пунктом 9 правил использования усиленной квалифицированной электронной подписи при обращении за получением государственных и муниципальных услуг, утвержденных Постановлением Правит</w:t>
      </w:r>
      <w:r w:rsidR="004C5E99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ельства Российской Федерации от </w:t>
      </w:r>
      <w:r w:rsidRPr="00D82084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25 августа 2012 г. № 852.</w:t>
      </w:r>
    </w:p>
    <w:p w14:paraId="2A0E8E6F" w14:textId="77777777" w:rsidR="008B0205" w:rsidRPr="008052BD" w:rsidRDefault="008B0205" w:rsidP="008B0205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14:paraId="0B7B043B" w14:textId="77777777" w:rsidR="008052BD" w:rsidRPr="00FD48BE" w:rsidRDefault="008052BD" w:rsidP="000D07C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  <w:r w:rsidRPr="00FD48BE"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>2.</w:t>
      </w:r>
      <w:r w:rsidR="00A87F45"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>9</w:t>
      </w:r>
      <w:r w:rsidRPr="00FD48BE"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>. Исчерпывающий перечень оснований для приостановления предоставления муниципальной услуги</w:t>
      </w:r>
    </w:p>
    <w:p w14:paraId="095DFEFD" w14:textId="77777777" w:rsidR="008052BD" w:rsidRPr="008052BD" w:rsidRDefault="008052BD" w:rsidP="007976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</w:p>
    <w:p w14:paraId="760BE22F" w14:textId="77777777" w:rsidR="0079762D" w:rsidRDefault="008B0205" w:rsidP="007976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8B0205">
        <w:rPr>
          <w:rFonts w:ascii="Times New Roman" w:eastAsia="Andale Sans UI" w:hAnsi="Times New Roman"/>
          <w:kern w:val="3"/>
          <w:sz w:val="28"/>
          <w:szCs w:val="28"/>
          <w:lang w:bidi="en-US"/>
        </w:rPr>
        <w:t>Оснований для приостановления сроков предоставления муниципальной услуги действующим законодательством не предусмотрено.</w:t>
      </w:r>
    </w:p>
    <w:p w14:paraId="40F120B5" w14:textId="77777777" w:rsidR="008B0205" w:rsidRPr="008052BD" w:rsidRDefault="008B0205" w:rsidP="007976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</w:p>
    <w:p w14:paraId="7D808E80" w14:textId="77777777" w:rsidR="0079762D" w:rsidRPr="008B0205" w:rsidRDefault="008052BD" w:rsidP="000D07C7">
      <w:pPr>
        <w:keepNext/>
        <w:keepLines/>
        <w:suppressAutoHyphens/>
        <w:autoSpaceDN w:val="0"/>
        <w:spacing w:after="0" w:line="240" w:lineRule="auto"/>
        <w:ind w:right="-1"/>
        <w:jc w:val="center"/>
        <w:outlineLvl w:val="1"/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</w:pPr>
      <w:r w:rsidRPr="00FD48BE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>2.1</w:t>
      </w:r>
      <w:r w:rsidR="00A87F45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>0</w:t>
      </w:r>
      <w:r w:rsidRPr="00FD48BE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>. Исчерпывающий перечень оснований для отказа в предоставлении муни</w:t>
      </w:r>
      <w:r w:rsidR="00137A39" w:rsidRPr="00FD48BE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>ципальной услуги</w:t>
      </w:r>
    </w:p>
    <w:p w14:paraId="47E7C108" w14:textId="77777777" w:rsidR="008B0205" w:rsidRPr="008B0205" w:rsidRDefault="008B0205" w:rsidP="008B020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</w:p>
    <w:p w14:paraId="20E5258D" w14:textId="1F08BCED" w:rsidR="008B0205" w:rsidRPr="008B0205" w:rsidRDefault="008B0205" w:rsidP="008B020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8B0205">
        <w:rPr>
          <w:rFonts w:ascii="Times New Roman" w:eastAsia="Andale Sans UI" w:hAnsi="Times New Roman"/>
          <w:kern w:val="3"/>
          <w:sz w:val="28"/>
          <w:szCs w:val="28"/>
          <w:lang w:bidi="en-US"/>
        </w:rPr>
        <w:tab/>
      </w:r>
      <w:r w:rsidR="00F85B37">
        <w:rPr>
          <w:rFonts w:ascii="Times New Roman" w:eastAsia="Andale Sans UI" w:hAnsi="Times New Roman"/>
          <w:kern w:val="3"/>
          <w:sz w:val="28"/>
          <w:szCs w:val="28"/>
          <w:lang w:bidi="en-US"/>
        </w:rPr>
        <w:t>2.10.1</w:t>
      </w:r>
      <w:r w:rsidR="004A183E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. </w:t>
      </w:r>
      <w:r w:rsidRPr="008B0205">
        <w:rPr>
          <w:rFonts w:ascii="Times New Roman" w:eastAsia="Andale Sans UI" w:hAnsi="Times New Roman"/>
          <w:kern w:val="3"/>
          <w:sz w:val="28"/>
          <w:szCs w:val="28"/>
          <w:lang w:bidi="en-US"/>
        </w:rPr>
        <w:t>Основаниями для отказа в предоставлении муниципальной услуги являются:</w:t>
      </w:r>
    </w:p>
    <w:p w14:paraId="11DE5D4E" w14:textId="0144FB0E" w:rsidR="008B0205" w:rsidRPr="008B0205" w:rsidRDefault="00D82084" w:rsidP="008B020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ab/>
      </w:r>
      <w:r w:rsidR="004A183E">
        <w:rPr>
          <w:rFonts w:ascii="Times New Roman" w:eastAsia="Andale Sans UI" w:hAnsi="Times New Roman"/>
          <w:kern w:val="3"/>
          <w:sz w:val="28"/>
          <w:szCs w:val="28"/>
          <w:lang w:bidi="en-US"/>
        </w:rPr>
        <w:t>2</w:t>
      </w:r>
      <w:r w:rsidR="00F85B37">
        <w:rPr>
          <w:rFonts w:ascii="Times New Roman" w:eastAsia="Andale Sans UI" w:hAnsi="Times New Roman"/>
          <w:kern w:val="3"/>
          <w:sz w:val="28"/>
          <w:szCs w:val="28"/>
          <w:lang w:bidi="en-US"/>
        </w:rPr>
        <w:t>.10.1.1</w:t>
      </w:r>
      <w:r w:rsidR="004A183E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. </w:t>
      </w:r>
      <w:r w:rsidR="008B0205" w:rsidRPr="008B0205">
        <w:rPr>
          <w:rFonts w:ascii="Times New Roman" w:eastAsia="Andale Sans UI" w:hAnsi="Times New Roman"/>
          <w:kern w:val="3"/>
          <w:sz w:val="28"/>
          <w:szCs w:val="28"/>
          <w:lang w:bidi="en-US"/>
        </w:rPr>
        <w:t>отсутствие правовы</w:t>
      </w:r>
      <w:r w:rsidR="006A6722">
        <w:rPr>
          <w:rFonts w:ascii="Times New Roman" w:eastAsia="Andale Sans UI" w:hAnsi="Times New Roman"/>
          <w:kern w:val="3"/>
          <w:sz w:val="28"/>
          <w:szCs w:val="28"/>
          <w:lang w:bidi="en-US"/>
        </w:rPr>
        <w:t>х оснований для предоставления З</w:t>
      </w:r>
      <w:r w:rsidR="008B0205" w:rsidRPr="008B0205">
        <w:rPr>
          <w:rFonts w:ascii="Times New Roman" w:eastAsia="Andale Sans UI" w:hAnsi="Times New Roman"/>
          <w:kern w:val="3"/>
          <w:sz w:val="28"/>
          <w:szCs w:val="28"/>
          <w:lang w:bidi="en-US"/>
        </w:rPr>
        <w:t>аявителю</w:t>
      </w:r>
      <w:r w:rsidR="00D11E0F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</w:t>
      </w:r>
      <w:r w:rsidR="008B0205" w:rsidRPr="008B0205">
        <w:rPr>
          <w:rFonts w:ascii="Times New Roman" w:eastAsia="Andale Sans UI" w:hAnsi="Times New Roman"/>
          <w:kern w:val="3"/>
          <w:sz w:val="28"/>
          <w:szCs w:val="28"/>
          <w:lang w:bidi="en-US"/>
        </w:rPr>
        <w:t>муниципального имущества без проведения торгов;</w:t>
      </w:r>
    </w:p>
    <w:p w14:paraId="1AAE2CF7" w14:textId="3D243A46" w:rsidR="008B0205" w:rsidRPr="008B0205" w:rsidRDefault="00D82084" w:rsidP="008B020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ab/>
      </w:r>
      <w:r w:rsidR="004A183E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2.10.1.2. </w:t>
      </w:r>
      <w:r w:rsidR="00C723C8">
        <w:rPr>
          <w:rFonts w:ascii="Times New Roman" w:eastAsia="Andale Sans UI" w:hAnsi="Times New Roman"/>
          <w:kern w:val="3"/>
          <w:sz w:val="28"/>
          <w:szCs w:val="28"/>
          <w:lang w:bidi="en-US"/>
        </w:rPr>
        <w:t>отсутствие на момент обращения З</w:t>
      </w:r>
      <w:r w:rsidR="008B0205" w:rsidRPr="008B0205">
        <w:rPr>
          <w:rFonts w:ascii="Times New Roman" w:eastAsia="Andale Sans UI" w:hAnsi="Times New Roman"/>
          <w:kern w:val="3"/>
          <w:sz w:val="28"/>
          <w:szCs w:val="28"/>
          <w:lang w:bidi="en-US"/>
        </w:rPr>
        <w:t>аявителя свободного муниципального имущества, которое может быть передано по договорам аренды, безвозмездного пользования, доверительного управления;</w:t>
      </w:r>
    </w:p>
    <w:p w14:paraId="26FFB8FA" w14:textId="7D80713F" w:rsidR="008B0205" w:rsidRPr="008B0205" w:rsidRDefault="00D82084" w:rsidP="008B020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ab/>
      </w:r>
      <w:r w:rsidR="004A183E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2.10.1.3. </w:t>
      </w:r>
      <w:r w:rsidR="008B0205" w:rsidRPr="008B0205">
        <w:rPr>
          <w:rFonts w:ascii="Times New Roman" w:eastAsia="Andale Sans UI" w:hAnsi="Times New Roman"/>
          <w:kern w:val="3"/>
          <w:sz w:val="28"/>
          <w:szCs w:val="28"/>
          <w:lang w:bidi="en-US"/>
        </w:rPr>
        <w:t>в от</w:t>
      </w:r>
      <w:r w:rsidR="00C723C8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ношении указанного в заявлении </w:t>
      </w:r>
      <w:r w:rsidR="008B0205" w:rsidRPr="008B0205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муниципального имущества </w:t>
      </w:r>
      <w:r w:rsidR="008B0205" w:rsidRPr="00C66BEF">
        <w:rPr>
          <w:rFonts w:ascii="Times New Roman" w:eastAsia="Andale Sans UI" w:hAnsi="Times New Roman"/>
          <w:kern w:val="3"/>
          <w:sz w:val="28"/>
          <w:szCs w:val="28"/>
          <w:lang w:bidi="en-US"/>
        </w:rPr>
        <w:t>принято решение об использовании его для муниципальных нужд;</w:t>
      </w:r>
    </w:p>
    <w:p w14:paraId="3B681FF8" w14:textId="716B9F4F" w:rsidR="008B0205" w:rsidRPr="008B0205" w:rsidRDefault="00D82084" w:rsidP="008B020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ab/>
      </w:r>
      <w:r w:rsidR="004A183E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2.10.1.4. </w:t>
      </w:r>
      <w:r w:rsidR="006A6722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указанное в заявлении </w:t>
      </w:r>
      <w:r w:rsidR="008B0205" w:rsidRPr="008B0205">
        <w:rPr>
          <w:rFonts w:ascii="Times New Roman" w:eastAsia="Andale Sans UI" w:hAnsi="Times New Roman"/>
          <w:kern w:val="3"/>
          <w:sz w:val="28"/>
          <w:szCs w:val="28"/>
          <w:lang w:bidi="en-US"/>
        </w:rPr>
        <w:t>муниципальное имущество является предметом действующего</w:t>
      </w:r>
      <w:r w:rsidR="00D11E0F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</w:t>
      </w:r>
      <w:r w:rsidR="008B0205" w:rsidRPr="008B0205">
        <w:rPr>
          <w:rFonts w:ascii="Times New Roman" w:eastAsia="Andale Sans UI" w:hAnsi="Times New Roman"/>
          <w:kern w:val="3"/>
          <w:sz w:val="28"/>
          <w:szCs w:val="28"/>
          <w:lang w:bidi="en-US"/>
        </w:rPr>
        <w:t>договора аренды, безвозмездного пользования, доверительного управления;</w:t>
      </w:r>
    </w:p>
    <w:p w14:paraId="249F3C12" w14:textId="44A2B2D6" w:rsidR="008B0205" w:rsidRPr="008B0205" w:rsidRDefault="00D82084" w:rsidP="008B020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ab/>
      </w:r>
      <w:r w:rsidR="004A183E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2.10.1.5. </w:t>
      </w:r>
      <w:r w:rsidR="006A6722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указанное в заявлении </w:t>
      </w:r>
      <w:r w:rsidR="008B0205" w:rsidRPr="008B0205">
        <w:rPr>
          <w:rFonts w:ascii="Times New Roman" w:eastAsia="Andale Sans UI" w:hAnsi="Times New Roman"/>
          <w:kern w:val="3"/>
          <w:sz w:val="28"/>
          <w:szCs w:val="28"/>
          <w:lang w:bidi="en-US"/>
        </w:rPr>
        <w:t>муниципальное имущество находится в перечне недвижимого имущества, предназначенного для долгосрочной аренды субъектам малого и среднего предпринимательства;</w:t>
      </w:r>
    </w:p>
    <w:p w14:paraId="0BD04340" w14:textId="74D762CA" w:rsidR="008B0205" w:rsidRPr="008B0205" w:rsidRDefault="00D82084" w:rsidP="008B020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ab/>
      </w:r>
      <w:r w:rsidR="004A183E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2.10.1.6. </w:t>
      </w:r>
      <w:r w:rsidR="008B0205" w:rsidRPr="008B0205">
        <w:rPr>
          <w:rFonts w:ascii="Times New Roman" w:eastAsia="Andale Sans UI" w:hAnsi="Times New Roman"/>
          <w:kern w:val="3"/>
          <w:sz w:val="28"/>
          <w:szCs w:val="28"/>
          <w:lang w:bidi="en-US"/>
        </w:rPr>
        <w:t>содержание заявления не позволяет точно установить запрашиваемую информацию (описание объекта предоставления, его индивидуальных характеристик);</w:t>
      </w:r>
    </w:p>
    <w:p w14:paraId="4FB0B761" w14:textId="429845CC" w:rsidR="008B0205" w:rsidRPr="008B0205" w:rsidRDefault="00D82084" w:rsidP="008B020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ab/>
      </w:r>
      <w:r w:rsidR="004A183E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2.10.1.7. </w:t>
      </w:r>
      <w:r w:rsidR="008B0205" w:rsidRPr="008B0205">
        <w:rPr>
          <w:rFonts w:ascii="Times New Roman" w:eastAsia="Andale Sans UI" w:hAnsi="Times New Roman"/>
          <w:kern w:val="3"/>
          <w:sz w:val="28"/>
          <w:szCs w:val="28"/>
          <w:lang w:bidi="en-US"/>
        </w:rPr>
        <w:t>им</w:t>
      </w:r>
      <w:r w:rsidR="006A6722">
        <w:rPr>
          <w:rFonts w:ascii="Times New Roman" w:eastAsia="Andale Sans UI" w:hAnsi="Times New Roman"/>
          <w:kern w:val="3"/>
          <w:sz w:val="28"/>
          <w:szCs w:val="28"/>
          <w:lang w:bidi="en-US"/>
        </w:rPr>
        <w:t>ущество, указанное в заявлении</w:t>
      </w:r>
      <w:r w:rsidR="008B0205" w:rsidRPr="008B0205">
        <w:rPr>
          <w:rFonts w:ascii="Times New Roman" w:eastAsia="Andale Sans UI" w:hAnsi="Times New Roman"/>
          <w:kern w:val="3"/>
          <w:sz w:val="28"/>
          <w:szCs w:val="28"/>
          <w:lang w:bidi="en-US"/>
        </w:rPr>
        <w:t>, не является муниципальной собственностью;</w:t>
      </w:r>
    </w:p>
    <w:p w14:paraId="4977E8DE" w14:textId="1A1EF60C" w:rsidR="008B0205" w:rsidRPr="008B0205" w:rsidRDefault="00D82084" w:rsidP="008B020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ab/>
      </w:r>
      <w:r w:rsidR="004A183E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2.10.1.8. </w:t>
      </w:r>
      <w:r w:rsidR="008B0205" w:rsidRPr="008B0205">
        <w:rPr>
          <w:rFonts w:ascii="Times New Roman" w:eastAsia="Andale Sans UI" w:hAnsi="Times New Roman"/>
          <w:kern w:val="3"/>
          <w:sz w:val="28"/>
          <w:szCs w:val="28"/>
          <w:lang w:bidi="en-US"/>
        </w:rPr>
        <w:t>заявление подано лицом, не уполномоченным на осуществление таких действий;</w:t>
      </w:r>
    </w:p>
    <w:p w14:paraId="182D6451" w14:textId="023A5E40" w:rsidR="008B0205" w:rsidRPr="008B0205" w:rsidRDefault="00D82084" w:rsidP="008B020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ab/>
      </w:r>
      <w:r w:rsidR="004A183E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2.10.1.9. </w:t>
      </w:r>
      <w:r w:rsidR="008B0205" w:rsidRPr="008B0205">
        <w:rPr>
          <w:rFonts w:ascii="Times New Roman" w:eastAsia="Andale Sans UI" w:hAnsi="Times New Roman"/>
          <w:kern w:val="3"/>
          <w:sz w:val="28"/>
          <w:szCs w:val="28"/>
          <w:lang w:bidi="en-US"/>
        </w:rPr>
        <w:t>наличие в документах, представленных заинтересованным лицом, недостоверной или искаженной информации;</w:t>
      </w:r>
    </w:p>
    <w:p w14:paraId="206E3ED6" w14:textId="3863992C" w:rsidR="00C93311" w:rsidRDefault="00D82084" w:rsidP="008B020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ab/>
      </w:r>
      <w:r w:rsidR="004A183E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2.10.1.10. </w:t>
      </w:r>
      <w:r w:rsidR="006A6722">
        <w:rPr>
          <w:rFonts w:ascii="Times New Roman" w:eastAsia="Andale Sans UI" w:hAnsi="Times New Roman"/>
          <w:kern w:val="3"/>
          <w:sz w:val="28"/>
          <w:szCs w:val="28"/>
          <w:lang w:bidi="en-US"/>
        </w:rPr>
        <w:t>наличие у З</w:t>
      </w:r>
      <w:r w:rsidR="008B0205" w:rsidRPr="008B0205">
        <w:rPr>
          <w:rFonts w:ascii="Times New Roman" w:eastAsia="Andale Sans UI" w:hAnsi="Times New Roman"/>
          <w:kern w:val="3"/>
          <w:sz w:val="28"/>
          <w:szCs w:val="28"/>
          <w:lang w:bidi="en-US"/>
        </w:rPr>
        <w:t>аявителя задолженности по арендной плате по договорам аренды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иного муниципального имущества;</w:t>
      </w:r>
    </w:p>
    <w:p w14:paraId="406D4F30" w14:textId="6F1C87F9" w:rsidR="00D82084" w:rsidRDefault="00C723C8" w:rsidP="008B020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lastRenderedPageBreak/>
        <w:tab/>
      </w:r>
      <w:r w:rsidR="004A183E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2.10.1.11. </w:t>
      </w:r>
      <w:r w:rsidR="00D82084">
        <w:rPr>
          <w:rFonts w:ascii="Times New Roman" w:eastAsia="Andale Sans UI" w:hAnsi="Times New Roman"/>
          <w:kern w:val="3"/>
          <w:sz w:val="28"/>
          <w:szCs w:val="28"/>
          <w:lang w:bidi="en-US"/>
        </w:rPr>
        <w:t>а</w:t>
      </w:r>
      <w:r w:rsidR="00D82084" w:rsidRPr="00D82084">
        <w:rPr>
          <w:rFonts w:ascii="Times New Roman" w:eastAsia="Andale Sans UI" w:hAnsi="Times New Roman"/>
          <w:kern w:val="3"/>
          <w:sz w:val="28"/>
          <w:szCs w:val="28"/>
          <w:lang w:bidi="en-US"/>
        </w:rPr>
        <w:t>нтимонопольны</w:t>
      </w:r>
      <w:r w:rsidR="00D82084">
        <w:rPr>
          <w:rFonts w:ascii="Times New Roman" w:eastAsia="Andale Sans UI" w:hAnsi="Times New Roman"/>
          <w:kern w:val="3"/>
          <w:sz w:val="28"/>
          <w:szCs w:val="28"/>
          <w:lang w:bidi="en-US"/>
        </w:rPr>
        <w:t>м</w:t>
      </w:r>
      <w:r w:rsidR="00D82084" w:rsidRPr="00D82084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орган</w:t>
      </w:r>
      <w:r w:rsidR="00D82084">
        <w:rPr>
          <w:rFonts w:ascii="Times New Roman" w:eastAsia="Andale Sans UI" w:hAnsi="Times New Roman"/>
          <w:kern w:val="3"/>
          <w:sz w:val="28"/>
          <w:szCs w:val="28"/>
          <w:lang w:bidi="en-US"/>
        </w:rPr>
        <w:t>ом</w:t>
      </w:r>
      <w:r w:rsidR="00D82084" w:rsidRPr="00D82084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по результатам рассмотрения заявления о даче согласия на предоставление муниципальной преференции в порядке, установленном федеральным антимонопо</w:t>
      </w:r>
      <w:r w:rsidR="00D82084">
        <w:rPr>
          <w:rFonts w:ascii="Times New Roman" w:eastAsia="Andale Sans UI" w:hAnsi="Times New Roman"/>
          <w:kern w:val="3"/>
          <w:sz w:val="28"/>
          <w:szCs w:val="28"/>
          <w:lang w:bidi="en-US"/>
        </w:rPr>
        <w:t>льным органом, принято</w:t>
      </w:r>
      <w:r w:rsidR="00D82084" w:rsidRPr="00D82084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мотивированн</w:t>
      </w:r>
      <w:r w:rsidR="00D82084">
        <w:rPr>
          <w:rFonts w:ascii="Times New Roman" w:eastAsia="Andale Sans UI" w:hAnsi="Times New Roman"/>
          <w:kern w:val="3"/>
          <w:sz w:val="28"/>
          <w:szCs w:val="28"/>
          <w:lang w:bidi="en-US"/>
        </w:rPr>
        <w:t>ое</w:t>
      </w:r>
      <w:r w:rsidR="00D82084" w:rsidRPr="00D82084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решени</w:t>
      </w:r>
      <w:r w:rsidR="00D82084">
        <w:rPr>
          <w:rFonts w:ascii="Times New Roman" w:eastAsia="Andale Sans UI" w:hAnsi="Times New Roman"/>
          <w:kern w:val="3"/>
          <w:sz w:val="28"/>
          <w:szCs w:val="28"/>
          <w:lang w:bidi="en-US"/>
        </w:rPr>
        <w:t>е об</w:t>
      </w:r>
      <w:r w:rsidR="00D82084" w:rsidRPr="00D82084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отказе в предоставлении муниципальной преференции, если муниципальная преференция не соответствует целям, указанным в части 1 статьи 19 Федерального закона</w:t>
      </w:r>
      <w:r w:rsidR="00D82084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№ 135-ФЗ</w:t>
      </w:r>
      <w:r w:rsidR="00D82084" w:rsidRPr="00D82084">
        <w:rPr>
          <w:rFonts w:ascii="Times New Roman" w:eastAsia="Andale Sans UI" w:hAnsi="Times New Roman"/>
          <w:kern w:val="3"/>
          <w:sz w:val="28"/>
          <w:szCs w:val="28"/>
          <w:lang w:bidi="en-US"/>
        </w:rPr>
        <w:t>, или если ее предоставление может привести к устранению или недопущению конкуренции</w:t>
      </w:r>
      <w:r w:rsidR="00923B87">
        <w:rPr>
          <w:rFonts w:ascii="Times New Roman" w:eastAsia="Andale Sans UI" w:hAnsi="Times New Roman"/>
          <w:kern w:val="3"/>
          <w:sz w:val="28"/>
          <w:szCs w:val="28"/>
          <w:lang w:bidi="en-US"/>
        </w:rPr>
        <w:t>;</w:t>
      </w:r>
    </w:p>
    <w:p w14:paraId="3C83CE29" w14:textId="70FCBDC1" w:rsidR="00923B87" w:rsidRPr="00923B87" w:rsidRDefault="004A183E" w:rsidP="00923B87">
      <w:pPr>
        <w:pStyle w:val="af2"/>
        <w:tabs>
          <w:tab w:val="left" w:pos="0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ind w:left="0" w:firstLine="709"/>
        <w:jc w:val="both"/>
        <w:rPr>
          <w:rFonts w:eastAsia="Andale Sans UI"/>
          <w:kern w:val="3"/>
          <w:szCs w:val="28"/>
          <w:lang w:bidi="en-US"/>
        </w:rPr>
      </w:pPr>
      <w:r>
        <w:rPr>
          <w:rFonts w:eastAsia="Andale Sans UI"/>
          <w:kern w:val="3"/>
          <w:szCs w:val="28"/>
          <w:lang w:bidi="en-US"/>
        </w:rPr>
        <w:t xml:space="preserve">2.10.1.12. </w:t>
      </w:r>
      <w:r w:rsidR="00923B87" w:rsidRPr="00923B87">
        <w:rPr>
          <w:rFonts w:eastAsia="Andale Sans UI"/>
          <w:kern w:val="3"/>
          <w:szCs w:val="28"/>
          <w:lang w:bidi="en-US"/>
        </w:rPr>
        <w:t xml:space="preserve">указанное в заявлении муниципальное имущество </w:t>
      </w:r>
      <w:r w:rsidR="00923B87" w:rsidRPr="00923B87">
        <w:rPr>
          <w:rFonts w:eastAsiaTheme="minorHAnsi"/>
          <w:szCs w:val="28"/>
          <w:lang w:eastAsia="en-US"/>
        </w:rPr>
        <w:t>включено в Прогнозный план приватизации объектов на очередной год и плановый период.</w:t>
      </w:r>
    </w:p>
    <w:p w14:paraId="2788E00D" w14:textId="77777777" w:rsidR="00923B87" w:rsidRPr="00923B87" w:rsidRDefault="00923B87" w:rsidP="00923B87">
      <w:pPr>
        <w:tabs>
          <w:tab w:val="left" w:pos="709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</w:p>
    <w:p w14:paraId="49080E71" w14:textId="77777777" w:rsidR="008052BD" w:rsidRPr="00501C40" w:rsidRDefault="008052BD" w:rsidP="000D07C7">
      <w:pPr>
        <w:keepNext/>
        <w:keepLines/>
        <w:suppressAutoHyphens/>
        <w:autoSpaceDN w:val="0"/>
        <w:spacing w:after="0" w:line="240" w:lineRule="auto"/>
        <w:ind w:right="-1"/>
        <w:jc w:val="center"/>
        <w:outlineLvl w:val="1"/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</w:pPr>
      <w:r w:rsidRPr="00501C40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>2.1</w:t>
      </w:r>
      <w:r w:rsidR="00A87F45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>1</w:t>
      </w:r>
      <w:r w:rsidRPr="00501C40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>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</w:t>
      </w:r>
      <w:r w:rsidR="005C4DB1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 xml:space="preserve"> </w:t>
      </w:r>
      <w:r w:rsidRPr="00501C40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>услуги</w:t>
      </w:r>
    </w:p>
    <w:p w14:paraId="551ED5F9" w14:textId="77777777" w:rsidR="00C93311" w:rsidRPr="00FF52BC" w:rsidRDefault="00C93311" w:rsidP="0079762D">
      <w:pPr>
        <w:keepNext/>
        <w:keepLines/>
        <w:suppressAutoHyphens/>
        <w:autoSpaceDN w:val="0"/>
        <w:spacing w:after="0" w:line="240" w:lineRule="auto"/>
        <w:ind w:left="851" w:right="851"/>
        <w:jc w:val="center"/>
        <w:outlineLvl w:val="1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</w:p>
    <w:p w14:paraId="1B0391E4" w14:textId="77777777" w:rsidR="008052BD" w:rsidRDefault="008052BD" w:rsidP="0079762D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Предоставления услуг, которые являются необходимыми </w:t>
      </w: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br/>
        <w:t>и обязательными для предоставления муниципальной услуги</w:t>
      </w:r>
      <w:r w:rsidR="00A75E76">
        <w:rPr>
          <w:rFonts w:ascii="Times New Roman" w:eastAsia="Andale Sans UI" w:hAnsi="Times New Roman"/>
          <w:kern w:val="3"/>
          <w:sz w:val="28"/>
          <w:szCs w:val="28"/>
          <w:lang w:bidi="en-US"/>
        </w:rPr>
        <w:t>,</w:t>
      </w: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не требуется.</w:t>
      </w:r>
    </w:p>
    <w:p w14:paraId="7300A8E6" w14:textId="77777777" w:rsidR="00C93311" w:rsidRPr="008052BD" w:rsidRDefault="00C93311" w:rsidP="0079762D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14:paraId="7B5C6DEC" w14:textId="77777777" w:rsidR="008052BD" w:rsidRPr="00501C40" w:rsidRDefault="008052BD" w:rsidP="000D07C7">
      <w:pPr>
        <w:keepNext/>
        <w:keepLines/>
        <w:suppressAutoHyphens/>
        <w:autoSpaceDN w:val="0"/>
        <w:spacing w:after="0" w:line="240" w:lineRule="auto"/>
        <w:ind w:right="-1"/>
        <w:jc w:val="center"/>
        <w:outlineLvl w:val="1"/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</w:pPr>
      <w:r w:rsidRPr="00501C40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>2.1</w:t>
      </w:r>
      <w:r w:rsidR="00A87F45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>2</w:t>
      </w:r>
      <w:r w:rsidRPr="00501C40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>. Порядок, размер и основания взимания государственной пошлины или иной платы, взимаемой за предоставление муниципальной услуги</w:t>
      </w:r>
    </w:p>
    <w:p w14:paraId="23F1E601" w14:textId="77777777" w:rsidR="00C93311" w:rsidRPr="008052BD" w:rsidRDefault="00C93311" w:rsidP="0079762D">
      <w:pPr>
        <w:keepNext/>
        <w:keepLines/>
        <w:suppressAutoHyphens/>
        <w:autoSpaceDN w:val="0"/>
        <w:spacing w:after="0" w:line="240" w:lineRule="auto"/>
        <w:ind w:left="851" w:right="851"/>
        <w:jc w:val="center"/>
        <w:outlineLvl w:val="1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</w:p>
    <w:p w14:paraId="1211842A" w14:textId="77777777" w:rsidR="008052BD" w:rsidRDefault="008052BD" w:rsidP="0079762D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Государственная пошлина и иная плата за предоставление муниципальной услуги не взимается.</w:t>
      </w:r>
    </w:p>
    <w:p w14:paraId="450803E4" w14:textId="77777777" w:rsidR="00C93311" w:rsidRPr="008052BD" w:rsidRDefault="00C93311" w:rsidP="0079762D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14:paraId="5F8A2A5A" w14:textId="77777777" w:rsidR="008052BD" w:rsidRPr="00501C40" w:rsidRDefault="008052BD" w:rsidP="000D07C7">
      <w:pPr>
        <w:keepNext/>
        <w:keepLines/>
        <w:tabs>
          <w:tab w:val="left" w:pos="9639"/>
        </w:tabs>
        <w:suppressAutoHyphens/>
        <w:autoSpaceDN w:val="0"/>
        <w:spacing w:after="0" w:line="240" w:lineRule="auto"/>
        <w:ind w:right="-1"/>
        <w:jc w:val="center"/>
        <w:outlineLvl w:val="1"/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</w:pPr>
      <w:r w:rsidRPr="00501C40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>2.1</w:t>
      </w:r>
      <w:r w:rsidR="00A87F45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>3</w:t>
      </w:r>
      <w:r w:rsidRPr="00501C40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 xml:space="preserve">. Максимальный срок ожидания в очереди при подаче </w:t>
      </w:r>
      <w:r w:rsidR="000F6766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>заявления</w:t>
      </w:r>
      <w:r w:rsidRPr="00501C40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 xml:space="preserve"> о предоставлении муниципальной услуги и при получении результата предоставления муниципальной услуги</w:t>
      </w:r>
    </w:p>
    <w:p w14:paraId="5287A772" w14:textId="77777777" w:rsidR="00C93311" w:rsidRPr="00501C40" w:rsidRDefault="00C93311" w:rsidP="0079762D">
      <w:pPr>
        <w:keepNext/>
        <w:keepLines/>
        <w:suppressAutoHyphens/>
        <w:autoSpaceDN w:val="0"/>
        <w:spacing w:after="0" w:line="240" w:lineRule="auto"/>
        <w:ind w:left="851" w:right="851"/>
        <w:jc w:val="center"/>
        <w:outlineLvl w:val="1"/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</w:pPr>
    </w:p>
    <w:p w14:paraId="392F97B5" w14:textId="77777777" w:rsidR="00C93311" w:rsidRPr="008052BD" w:rsidRDefault="008052BD" w:rsidP="00C93311">
      <w:pPr>
        <w:tabs>
          <w:tab w:val="left" w:pos="1560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2.1</w:t>
      </w:r>
      <w:r w:rsidR="00A87F45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3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.1.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ab/>
        <w:t xml:space="preserve">Максимальное время ожидания в очереди при подаче </w:t>
      </w:r>
      <w:r w:rsidR="000F6766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заявления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о предоставлении муниципальной услуги и документов, обязанность по пред</w:t>
      </w:r>
      <w:r w:rsidR="007D383F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ставлению которых возложена на З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аявителя, для предоставления муниципальной услуги не превышает 15 минут.</w:t>
      </w:r>
    </w:p>
    <w:p w14:paraId="71DBC5AE" w14:textId="77777777" w:rsidR="008052BD" w:rsidRDefault="008052BD" w:rsidP="0079762D">
      <w:pPr>
        <w:tabs>
          <w:tab w:val="left" w:pos="1560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2.1</w:t>
      </w:r>
      <w:r w:rsidR="00A87F45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3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.2.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ab/>
        <w:t>Максимальное время ожидания в очереди при получении результата предоставления муниципальной услуги не превышает 15 минут.</w:t>
      </w:r>
    </w:p>
    <w:p w14:paraId="173B96A1" w14:textId="77777777" w:rsidR="00C93311" w:rsidRPr="008052BD" w:rsidRDefault="00C93311" w:rsidP="0079762D">
      <w:pPr>
        <w:tabs>
          <w:tab w:val="left" w:pos="1560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</w:p>
    <w:p w14:paraId="640E600C" w14:textId="77777777" w:rsidR="008052BD" w:rsidRPr="00501C40" w:rsidRDefault="008052BD" w:rsidP="000D07C7">
      <w:pPr>
        <w:keepNext/>
        <w:keepLines/>
        <w:suppressAutoHyphens/>
        <w:autoSpaceDN w:val="0"/>
        <w:spacing w:after="0" w:line="240" w:lineRule="auto"/>
        <w:ind w:right="-1"/>
        <w:jc w:val="center"/>
        <w:outlineLvl w:val="1"/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</w:pPr>
      <w:r w:rsidRPr="00501C40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>2.1</w:t>
      </w:r>
      <w:r w:rsidR="00A87F45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>4</w:t>
      </w:r>
      <w:r w:rsidRPr="00501C40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 xml:space="preserve">. Срок регистрации </w:t>
      </w:r>
      <w:r w:rsidR="000F6766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>заявления</w:t>
      </w:r>
      <w:r w:rsidRPr="00501C40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 xml:space="preserve"> о предоставлении муниципальной услуги</w:t>
      </w:r>
    </w:p>
    <w:p w14:paraId="1687AA18" w14:textId="77777777" w:rsidR="00C93311" w:rsidRPr="008052BD" w:rsidRDefault="00C93311" w:rsidP="0079762D">
      <w:pPr>
        <w:keepNext/>
        <w:keepLines/>
        <w:suppressAutoHyphens/>
        <w:autoSpaceDN w:val="0"/>
        <w:spacing w:after="0" w:line="240" w:lineRule="auto"/>
        <w:ind w:left="851" w:right="851"/>
        <w:jc w:val="center"/>
        <w:outlineLvl w:val="1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</w:p>
    <w:p w14:paraId="6D950640" w14:textId="77777777" w:rsidR="000147E5" w:rsidRPr="000147E5" w:rsidRDefault="000147E5" w:rsidP="000147E5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0147E5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2.1</w:t>
      </w:r>
      <w:r w:rsidR="00A87F45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4</w:t>
      </w:r>
      <w:r w:rsidRPr="000147E5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.1. Заявление о предоставлении муниципальной услуги и документы, обязанность по представлению к</w:t>
      </w:r>
      <w:r w:rsidR="006A6722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оторых возложена на З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аявителя, </w:t>
      </w:r>
      <w:r w:rsidRPr="000147E5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для предоставления муниципальной услуги, в том числе в электронной форме, подлежат регистрации в срок не более</w:t>
      </w:r>
      <w:r w:rsidR="00C056F6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</w:t>
      </w:r>
      <w:r w:rsidRPr="000147E5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1</w:t>
      </w:r>
      <w:r w:rsidR="00C056F6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</w:t>
      </w:r>
      <w:r w:rsidRPr="000147E5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рабочего дня со дня поступления заявления и документов в орган, предоставляющий муниципальную услугу.</w:t>
      </w:r>
    </w:p>
    <w:p w14:paraId="091DB38C" w14:textId="77777777" w:rsidR="000147E5" w:rsidRPr="000147E5" w:rsidRDefault="000147E5" w:rsidP="000147E5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0147E5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lastRenderedPageBreak/>
        <w:t>Заявления и документы, поступившие в орган, предоставляющий муниципальную услугу, после 17-00 часов (или после 16-00 в пятницу), регистрируются на следующий рабочий день.</w:t>
      </w:r>
    </w:p>
    <w:p w14:paraId="537DC3B8" w14:textId="77777777" w:rsidR="000147E5" w:rsidRDefault="000147E5" w:rsidP="000147E5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0147E5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2.1</w:t>
      </w:r>
      <w:r w:rsidR="00A87F45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4</w:t>
      </w:r>
      <w:r w:rsidRPr="000147E5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.2. Заявление о предоставлении муниципальной услуги и документы, обязанность по пред</w:t>
      </w:r>
      <w:r w:rsidR="006A6722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ставлению которых возложена на З</w:t>
      </w:r>
      <w:r w:rsidRPr="000147E5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аявителя, для предоставления муниципальной услуги, поданные в МФЦ, подлежат регистрации в день </w:t>
      </w:r>
      <w:r w:rsidR="00A75E76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их</w:t>
      </w:r>
      <w:r w:rsidRPr="000147E5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поступления в орган, предоставляющий муниципальную услугу.</w:t>
      </w:r>
    </w:p>
    <w:p w14:paraId="1ACA5D16" w14:textId="77777777" w:rsidR="00A4211D" w:rsidRDefault="00B02B4F" w:rsidP="000147E5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B02B4F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Заявления и документы, поступившие в </w:t>
      </w:r>
      <w:r w:rsidR="00E4700B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орган</w:t>
      </w:r>
      <w:r w:rsidR="00E4700B" w:rsidRPr="00E4700B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, предоставляющ</w:t>
      </w:r>
      <w:r w:rsidR="00E4700B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ий</w:t>
      </w:r>
      <w:r w:rsidR="00E4700B" w:rsidRPr="00E4700B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муниципальную услугу </w:t>
      </w:r>
      <w:r w:rsidRPr="00B02B4F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после 17-00 часов (или после 16-00 в пятницу), регистрируются на следующий рабочий день.</w:t>
      </w:r>
    </w:p>
    <w:p w14:paraId="6061D667" w14:textId="77777777" w:rsidR="00A4211D" w:rsidRDefault="00A4211D" w:rsidP="00A4211D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</w:p>
    <w:p w14:paraId="246B1D37" w14:textId="77777777" w:rsidR="008052BD" w:rsidRPr="00A4211D" w:rsidRDefault="008052BD" w:rsidP="000D07C7">
      <w:pPr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501C40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>2.1</w:t>
      </w:r>
      <w:r w:rsidR="00ED7FD6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>5</w:t>
      </w:r>
      <w:r w:rsidRPr="00501C40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 xml:space="preserve">. Требования к помещениям, в которых предоставляется муниципальная услуга, к залу ожидания, местам для заполнения </w:t>
      </w:r>
      <w:r w:rsidR="000F6766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 xml:space="preserve">заявлений </w:t>
      </w:r>
      <w:r w:rsidRPr="00501C40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>о предоставлении муниципальной услуги, информационным стендам,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14:paraId="3C4C7AC2" w14:textId="77777777" w:rsidR="00C93311" w:rsidRPr="008052BD" w:rsidRDefault="00C93311" w:rsidP="0079762D">
      <w:pPr>
        <w:keepNext/>
        <w:keepLines/>
        <w:suppressAutoHyphens/>
        <w:autoSpaceDN w:val="0"/>
        <w:spacing w:after="0" w:line="240" w:lineRule="auto"/>
        <w:ind w:left="851" w:right="851"/>
        <w:jc w:val="center"/>
        <w:outlineLvl w:val="1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</w:p>
    <w:p w14:paraId="5D0E2BA8" w14:textId="77777777" w:rsidR="008052BD" w:rsidRPr="008052BD" w:rsidRDefault="008052BD" w:rsidP="0079762D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2.1</w:t>
      </w:r>
      <w:r w:rsidR="00ED7FD6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5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.1. Здание, в котором предоставляется муниципальная услуга, должно находиться в зоне пешеходной доступности от остановок общественного транспорта. Вход в здание должен быть оборудован удобной лестницей с поручнями, а также пандусами для беспрепятственного передвижения инвалидных колясок, детских колясок.</w:t>
      </w:r>
    </w:p>
    <w:p w14:paraId="03ADBB4E" w14:textId="77777777" w:rsidR="008052BD" w:rsidRPr="008052BD" w:rsidRDefault="007D383F" w:rsidP="0079762D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2.1</w:t>
      </w:r>
      <w:r w:rsidR="00ED7FD6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5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.2. Прием З</w:t>
      </w:r>
      <w:r w:rsidR="008052BD"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аявителей осуществляется в специально выделенных </w:t>
      </w:r>
      <w:r w:rsidR="008052BD"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br/>
        <w:t>для этих целей помещениях.</w:t>
      </w:r>
    </w:p>
    <w:p w14:paraId="3AF748B2" w14:textId="77777777" w:rsidR="008052BD" w:rsidRPr="008052BD" w:rsidRDefault="007D383F" w:rsidP="0079762D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Места ожидания и приема З</w:t>
      </w:r>
      <w:r w:rsidR="008052BD"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аявителей (их представителей) должны соответст</w:t>
      </w:r>
      <w:r w:rsidR="000F6766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вовать комфортным условиям для З</w:t>
      </w:r>
      <w:r w:rsidR="008052BD"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аявителей (их представителей), </w:t>
      </w:r>
      <w:r w:rsidR="008052BD"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br/>
        <w:t>в том числе для лиц с ограниченными возможностями здоровья, и оптимальным условиям работы специалистов.</w:t>
      </w:r>
    </w:p>
    <w:p w14:paraId="3BACB8B2" w14:textId="77777777" w:rsidR="008052BD" w:rsidRPr="008052BD" w:rsidRDefault="007D383F" w:rsidP="0079762D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Места для приема З</w:t>
      </w:r>
      <w:r w:rsidR="008052BD"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аявителей (их представителей) должны быть оборудованы информационными табличками (вывесками) с указанием:</w:t>
      </w:r>
    </w:p>
    <w:p w14:paraId="6C364AF2" w14:textId="77777777" w:rsidR="008052BD" w:rsidRPr="008052BD" w:rsidRDefault="008052BD" w:rsidP="0079762D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номера кабинета (окна);</w:t>
      </w:r>
    </w:p>
    <w:p w14:paraId="79E60E49" w14:textId="77777777" w:rsidR="008052BD" w:rsidRPr="008052BD" w:rsidRDefault="008052BD" w:rsidP="0079762D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фамилии, имени, отчества и должности специалиста, осуществляющего предоставление муниципальной услуги или информирование о предоставлении муниципальной услуги.</w:t>
      </w:r>
    </w:p>
    <w:p w14:paraId="09BF07C6" w14:textId="77777777" w:rsidR="008052BD" w:rsidRPr="008052BD" w:rsidRDefault="008052BD" w:rsidP="0079762D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Места ожидания должны быть оборудованы стульями, кресельными секциями, скамьями (банкетками). 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</w:p>
    <w:p w14:paraId="0099F726" w14:textId="77777777" w:rsidR="008052BD" w:rsidRPr="008052BD" w:rsidRDefault="008052BD" w:rsidP="0079762D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Места для заполнения документов должны быть оборудованы стульями, столами (стойками) и обеспечены образцами заполнения документов, бланками документов и канцелярскими принадлежностями.</w:t>
      </w:r>
    </w:p>
    <w:p w14:paraId="2DAB1378" w14:textId="77777777" w:rsidR="008052BD" w:rsidRPr="008052BD" w:rsidRDefault="008052BD" w:rsidP="0079762D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2.1</w:t>
      </w:r>
      <w:r w:rsidR="00ED7FD6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5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.3. </w:t>
      </w:r>
      <w:r w:rsidRPr="008052BD">
        <w:rPr>
          <w:rFonts w:ascii="Times New Roman" w:eastAsia="Andale Sans UI" w:hAnsi="Times New Roman"/>
          <w:bCs/>
          <w:color w:val="000000"/>
          <w:kern w:val="3"/>
          <w:sz w:val="28"/>
          <w:szCs w:val="28"/>
          <w:lang w:bidi="en-US"/>
        </w:rPr>
        <w:t xml:space="preserve">Информационные стенды должны содержать полную </w:t>
      </w:r>
      <w:r w:rsidRPr="008052BD">
        <w:rPr>
          <w:rFonts w:ascii="Times New Roman" w:eastAsia="Andale Sans UI" w:hAnsi="Times New Roman"/>
          <w:bCs/>
          <w:color w:val="000000"/>
          <w:kern w:val="3"/>
          <w:sz w:val="28"/>
          <w:szCs w:val="28"/>
          <w:lang w:bidi="en-US"/>
        </w:rPr>
        <w:br/>
        <w:t xml:space="preserve">и актуальную информацию о порядке предоставления муниципальной услуги. 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lastRenderedPageBreak/>
        <w:t xml:space="preserve">Тексты информационных материалов, которые размещаются 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br/>
        <w:t xml:space="preserve">на </w:t>
      </w: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>информационных стендах</w:t>
      </w:r>
      <w:r w:rsidR="00A75E76">
        <w:rPr>
          <w:rFonts w:ascii="Times New Roman" w:eastAsia="Andale Sans UI" w:hAnsi="Times New Roman"/>
          <w:kern w:val="3"/>
          <w:sz w:val="28"/>
          <w:szCs w:val="28"/>
          <w:lang w:bidi="en-US"/>
        </w:rPr>
        <w:t>,</w:t>
      </w: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печатаются удобным для чтения шрифтом, </w:t>
      </w: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br/>
        <w:t>без исправлений, с выделением наиболее важной информации полужирным начертанием или подчеркиванием.</w:t>
      </w:r>
    </w:p>
    <w:p w14:paraId="1716B1F2" w14:textId="77777777" w:rsidR="008052BD" w:rsidRDefault="008052BD" w:rsidP="0079762D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sz w:val="28"/>
          <w:szCs w:val="28"/>
          <w:lang w:eastAsia="ru-RU"/>
        </w:rPr>
      </w:pP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>2.1</w:t>
      </w:r>
      <w:r w:rsidR="00ED7FD6">
        <w:rPr>
          <w:rFonts w:ascii="Times New Roman" w:eastAsia="Andale Sans UI" w:hAnsi="Times New Roman"/>
          <w:kern w:val="3"/>
          <w:sz w:val="28"/>
          <w:szCs w:val="28"/>
          <w:lang w:bidi="en-US"/>
        </w:rPr>
        <w:t>5</w:t>
      </w: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.4. </w:t>
      </w:r>
      <w:r w:rsidRPr="008052BD">
        <w:rPr>
          <w:rFonts w:ascii="Times New Roman" w:eastAsia="Andale Sans UI" w:hAnsi="Times New Roman"/>
          <w:sz w:val="28"/>
          <w:szCs w:val="28"/>
          <w:lang w:eastAsia="ru-RU"/>
        </w:rPr>
        <w:t>Места предоставления муниципальной услуги должны соответствовать требованиям к обеспечению доступности объектов и услуг для инвалидов, предусмотренным</w:t>
      </w:r>
      <w:r w:rsidR="00C056F6">
        <w:rPr>
          <w:rFonts w:ascii="Times New Roman" w:eastAsia="Andale Sans UI" w:hAnsi="Times New Roman"/>
          <w:sz w:val="28"/>
          <w:szCs w:val="28"/>
          <w:lang w:eastAsia="ru-RU"/>
        </w:rPr>
        <w:t xml:space="preserve"> </w:t>
      </w:r>
      <w:r w:rsidRPr="008052BD">
        <w:rPr>
          <w:rFonts w:ascii="Times New Roman" w:eastAsia="Andale Sans UI" w:hAnsi="Times New Roman"/>
          <w:sz w:val="28"/>
          <w:szCs w:val="28"/>
          <w:lang w:eastAsia="ru-RU"/>
        </w:rPr>
        <w:t>статьей</w:t>
      </w:r>
      <w:r w:rsidR="00C056F6">
        <w:rPr>
          <w:rFonts w:ascii="Times New Roman" w:eastAsia="Andale Sans UI" w:hAnsi="Times New Roman"/>
          <w:sz w:val="28"/>
          <w:szCs w:val="28"/>
          <w:lang w:eastAsia="ru-RU"/>
        </w:rPr>
        <w:t xml:space="preserve"> </w:t>
      </w:r>
      <w:r w:rsidRPr="008052BD">
        <w:rPr>
          <w:rFonts w:ascii="Times New Roman" w:eastAsia="Andale Sans UI" w:hAnsi="Times New Roman"/>
          <w:sz w:val="28"/>
          <w:szCs w:val="28"/>
          <w:lang w:eastAsia="ru-RU"/>
        </w:rPr>
        <w:t>15</w:t>
      </w:r>
      <w:r w:rsidR="00C056F6">
        <w:rPr>
          <w:rFonts w:ascii="Times New Roman" w:eastAsia="Andale Sans UI" w:hAnsi="Times New Roman"/>
          <w:sz w:val="28"/>
          <w:szCs w:val="28"/>
          <w:lang w:eastAsia="ru-RU"/>
        </w:rPr>
        <w:t xml:space="preserve"> </w:t>
      </w:r>
      <w:r w:rsidRPr="008052BD">
        <w:rPr>
          <w:rFonts w:ascii="Times New Roman" w:eastAsia="Andale Sans UI" w:hAnsi="Times New Roman"/>
          <w:sz w:val="28"/>
          <w:szCs w:val="28"/>
          <w:lang w:eastAsia="ru-RU"/>
        </w:rPr>
        <w:t>Федерального закона</w:t>
      </w:r>
      <w:r w:rsidR="00C056F6">
        <w:rPr>
          <w:rFonts w:ascii="Times New Roman" w:eastAsia="Andale Sans UI" w:hAnsi="Times New Roman"/>
          <w:sz w:val="28"/>
          <w:szCs w:val="28"/>
          <w:lang w:eastAsia="ru-RU"/>
        </w:rPr>
        <w:t xml:space="preserve"> </w:t>
      </w:r>
      <w:r w:rsidRPr="008052BD">
        <w:rPr>
          <w:rFonts w:ascii="Times New Roman" w:eastAsia="Andale Sans UI" w:hAnsi="Times New Roman"/>
          <w:sz w:val="28"/>
          <w:szCs w:val="28"/>
          <w:lang w:eastAsia="ru-RU"/>
        </w:rPr>
        <w:t>от 24 ноября 1995 г. №</w:t>
      </w:r>
      <w:r w:rsidR="00BB5B4F">
        <w:rPr>
          <w:rFonts w:ascii="Times New Roman" w:eastAsia="Andale Sans UI" w:hAnsi="Times New Roman"/>
          <w:sz w:val="28"/>
          <w:szCs w:val="28"/>
          <w:lang w:eastAsia="ru-RU"/>
        </w:rPr>
        <w:t xml:space="preserve"> </w:t>
      </w:r>
      <w:r w:rsidRPr="008052BD">
        <w:rPr>
          <w:rFonts w:ascii="Times New Roman" w:eastAsia="Andale Sans UI" w:hAnsi="Times New Roman"/>
          <w:sz w:val="28"/>
          <w:szCs w:val="28"/>
          <w:lang w:eastAsia="ru-RU"/>
        </w:rPr>
        <w:t>181-ФЗ «О социальной</w:t>
      </w:r>
      <w:r w:rsidR="00C056F6">
        <w:rPr>
          <w:rFonts w:ascii="Times New Roman" w:eastAsia="Andale Sans UI" w:hAnsi="Times New Roman"/>
          <w:sz w:val="28"/>
          <w:szCs w:val="28"/>
          <w:lang w:eastAsia="ru-RU"/>
        </w:rPr>
        <w:t xml:space="preserve"> </w:t>
      </w:r>
      <w:r w:rsidRPr="008052BD">
        <w:rPr>
          <w:rFonts w:ascii="Times New Roman" w:eastAsia="Andale Sans UI" w:hAnsi="Times New Roman"/>
          <w:sz w:val="28"/>
          <w:szCs w:val="28"/>
          <w:lang w:eastAsia="ru-RU"/>
        </w:rPr>
        <w:t>защите инвалидов в Российской Федерации».</w:t>
      </w:r>
    </w:p>
    <w:p w14:paraId="5CB55D9A" w14:textId="77777777" w:rsidR="00C93311" w:rsidRPr="008052BD" w:rsidRDefault="00C93311" w:rsidP="0079762D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</w:p>
    <w:p w14:paraId="34D4C67C" w14:textId="77777777" w:rsidR="008052BD" w:rsidRPr="00501C40" w:rsidRDefault="008052BD" w:rsidP="000D07C7">
      <w:pPr>
        <w:keepNext/>
        <w:keepLines/>
        <w:suppressAutoHyphens/>
        <w:autoSpaceDN w:val="0"/>
        <w:spacing w:after="0" w:line="240" w:lineRule="auto"/>
        <w:ind w:right="-1"/>
        <w:jc w:val="center"/>
        <w:outlineLvl w:val="1"/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</w:pPr>
      <w:r w:rsidRPr="00501C40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>2.1</w:t>
      </w:r>
      <w:r w:rsidR="00ED7FD6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>6</w:t>
      </w:r>
      <w:r w:rsidRPr="00501C40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>. Показатели доступности и качества муниципальной услуги</w:t>
      </w:r>
    </w:p>
    <w:p w14:paraId="61CF43A2" w14:textId="77777777" w:rsidR="00C93311" w:rsidRPr="00501C40" w:rsidRDefault="00C93311" w:rsidP="0079762D">
      <w:pPr>
        <w:keepNext/>
        <w:keepLines/>
        <w:suppressAutoHyphens/>
        <w:autoSpaceDN w:val="0"/>
        <w:spacing w:after="0" w:line="240" w:lineRule="auto"/>
        <w:ind w:left="851" w:right="851"/>
        <w:jc w:val="center"/>
        <w:outlineLvl w:val="1"/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</w:pPr>
    </w:p>
    <w:p w14:paraId="67628DB8" w14:textId="77777777" w:rsidR="008052BD" w:rsidRPr="008052BD" w:rsidRDefault="008052BD" w:rsidP="0079762D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>2.1</w:t>
      </w:r>
      <w:r w:rsidR="00ED7FD6">
        <w:rPr>
          <w:rFonts w:ascii="Times New Roman" w:eastAsia="Andale Sans UI" w:hAnsi="Times New Roman"/>
          <w:kern w:val="3"/>
          <w:sz w:val="28"/>
          <w:szCs w:val="28"/>
          <w:lang w:bidi="en-US"/>
        </w:rPr>
        <w:t>6</w:t>
      </w: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>.1. При предо</w:t>
      </w:r>
      <w:r w:rsidR="00D9744E">
        <w:rPr>
          <w:rFonts w:ascii="Times New Roman" w:eastAsia="Andale Sans UI" w:hAnsi="Times New Roman"/>
          <w:kern w:val="3"/>
          <w:sz w:val="28"/>
          <w:szCs w:val="28"/>
          <w:lang w:bidi="en-US"/>
        </w:rPr>
        <w:t>ставлении муниципальной услуги З</w:t>
      </w: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>аявитель имеет право:</w:t>
      </w:r>
    </w:p>
    <w:p w14:paraId="4AE3ACF3" w14:textId="77777777" w:rsidR="008052BD" w:rsidRPr="008052BD" w:rsidRDefault="008052BD" w:rsidP="0079762D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получать муниципальную услугу своевременно и в соответствии </w:t>
      </w: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br/>
        <w:t>со стандартом предоставления муниципальной услуги;</w:t>
      </w:r>
    </w:p>
    <w:p w14:paraId="1B6ECFB4" w14:textId="77777777" w:rsidR="008052BD" w:rsidRPr="008052BD" w:rsidRDefault="008052BD" w:rsidP="0079762D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>получать полную, актуальную и достоверную информацию о порядке предоставления муниципальной услуги;</w:t>
      </w:r>
    </w:p>
    <w:p w14:paraId="0522F5AD" w14:textId="77777777" w:rsidR="008052BD" w:rsidRPr="008052BD" w:rsidRDefault="008052BD" w:rsidP="0079762D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>получать муниципальную услугу в электронной форме в объеме, установленном административным регламентом;</w:t>
      </w:r>
    </w:p>
    <w:p w14:paraId="293793B0" w14:textId="77777777" w:rsidR="008052BD" w:rsidRPr="008052BD" w:rsidRDefault="008052BD" w:rsidP="0079762D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обращаться с жалобой на принятое по заявлению решение или на действия (бездействие) </w:t>
      </w:r>
      <w:r w:rsidR="00E4700B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органа</w:t>
      </w:r>
      <w:r w:rsidR="00E4700B" w:rsidRPr="00E4700B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, предоставляющего муниципальную услугу</w:t>
      </w: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, должностных лиц </w:t>
      </w:r>
      <w:r w:rsidR="00E4700B" w:rsidRPr="00E4700B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органа, предоставляющего муниципальную услугу</w:t>
      </w: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, </w:t>
      </w:r>
      <w:r w:rsidRPr="008052BD">
        <w:rPr>
          <w:rFonts w:ascii="Times New Roman" w:hAnsi="Times New Roman"/>
          <w:kern w:val="3"/>
          <w:sz w:val="28"/>
          <w:szCs w:val="28"/>
          <w:lang w:bidi="en-US"/>
        </w:rPr>
        <w:t>муниципальных служащих, МФЦ, его работников, привлекаемых организаций, их работников</w:t>
      </w: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в досу</w:t>
      </w:r>
      <w:r w:rsidR="001708D3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дебном и (или) судебном порядке в соответствии </w:t>
      </w: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>с законодательством Российской Федерации.</w:t>
      </w:r>
    </w:p>
    <w:p w14:paraId="5429965C" w14:textId="77777777" w:rsidR="008052BD" w:rsidRPr="008052BD" w:rsidRDefault="008052BD" w:rsidP="0079762D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>2.1</w:t>
      </w:r>
      <w:r w:rsidR="00ED7FD6">
        <w:rPr>
          <w:rFonts w:ascii="Times New Roman" w:eastAsia="Andale Sans UI" w:hAnsi="Times New Roman"/>
          <w:kern w:val="3"/>
          <w:sz w:val="28"/>
          <w:szCs w:val="28"/>
          <w:lang w:bidi="en-US"/>
        </w:rPr>
        <w:t>6</w:t>
      </w: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.2. Должностные лица </w:t>
      </w:r>
      <w:r w:rsidR="00E4700B" w:rsidRPr="00E4700B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органа, предоставляющего муниципальную услугу</w:t>
      </w: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>, ответственные за осуществление конкретной административной процедуры (действия), обеспечивают объективное и своевременное исполнение процедуры (действия).</w:t>
      </w:r>
    </w:p>
    <w:p w14:paraId="5A7A35F1" w14:textId="77777777" w:rsidR="008052BD" w:rsidRPr="008052BD" w:rsidRDefault="008052BD" w:rsidP="0079762D">
      <w:pPr>
        <w:tabs>
          <w:tab w:val="left" w:pos="1560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>2.1</w:t>
      </w:r>
      <w:r w:rsidR="00ED7FD6">
        <w:rPr>
          <w:rFonts w:ascii="Times New Roman" w:eastAsia="Andale Sans UI" w:hAnsi="Times New Roman"/>
          <w:kern w:val="3"/>
          <w:sz w:val="28"/>
          <w:szCs w:val="28"/>
          <w:lang w:bidi="en-US"/>
        </w:rPr>
        <w:t>6</w:t>
      </w: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>.3. Показателями доступности муниципальной услуги в соответствии с административным регламентом являются:</w:t>
      </w:r>
    </w:p>
    <w:p w14:paraId="1D743552" w14:textId="77777777" w:rsidR="008052BD" w:rsidRPr="008052BD" w:rsidRDefault="007D383F" w:rsidP="0079762D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информированность З</w:t>
      </w:r>
      <w:r w:rsidR="008052BD"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>аявителей о порядке предоставления муниципальной услуги;</w:t>
      </w:r>
    </w:p>
    <w:p w14:paraId="0E2E4B4E" w14:textId="77777777" w:rsidR="008052BD" w:rsidRPr="008052BD" w:rsidRDefault="007D383F" w:rsidP="0079762D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обеспечение удобного для З</w:t>
      </w:r>
      <w:r w:rsidR="008052BD"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аявителей способа подачи заявления (уведомления) в </w:t>
      </w:r>
      <w:r w:rsidR="00211514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уполномоченный орган</w:t>
      </w:r>
      <w:r w:rsidR="008052BD"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.</w:t>
      </w:r>
    </w:p>
    <w:p w14:paraId="210BB1E0" w14:textId="77777777" w:rsidR="008052BD" w:rsidRPr="008052BD" w:rsidRDefault="008052BD" w:rsidP="0079762D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>2.1</w:t>
      </w:r>
      <w:r w:rsidR="00ED7FD6">
        <w:rPr>
          <w:rFonts w:ascii="Times New Roman" w:eastAsia="Andale Sans UI" w:hAnsi="Times New Roman"/>
          <w:kern w:val="3"/>
          <w:sz w:val="28"/>
          <w:szCs w:val="28"/>
          <w:lang w:bidi="en-US"/>
        </w:rPr>
        <w:t>6</w:t>
      </w: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>.4. Показателями качества муниципальной услуги в соответствии с административным регламентом являются:</w:t>
      </w:r>
    </w:p>
    <w:p w14:paraId="58B39D3D" w14:textId="77777777" w:rsidR="008052BD" w:rsidRPr="008052BD" w:rsidRDefault="007D383F" w:rsidP="0079762D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обеспеченность З</w:t>
      </w:r>
      <w:r w:rsidR="008052BD"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аявителей комфортными условиями получения муниципальной услуги в объеме, предусмотренном </w:t>
      </w:r>
      <w:r w:rsidR="008A5563">
        <w:rPr>
          <w:rFonts w:ascii="Times New Roman" w:eastAsia="Andale Sans UI" w:hAnsi="Times New Roman"/>
          <w:kern w:val="3"/>
          <w:sz w:val="28"/>
          <w:szCs w:val="28"/>
          <w:lang w:bidi="en-US"/>
        </w:rPr>
        <w:t>подразделом</w:t>
      </w:r>
      <w:r w:rsidR="008052BD"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</w:t>
      </w:r>
      <w:hyperlink r:id="rId12" w:history="1">
        <w:r w:rsidR="008052BD" w:rsidRPr="008052BD">
          <w:rPr>
            <w:rFonts w:ascii="Times New Roman" w:eastAsia="Andale Sans UI" w:hAnsi="Times New Roman"/>
            <w:kern w:val="3"/>
            <w:sz w:val="28"/>
            <w:szCs w:val="28"/>
            <w:lang w:bidi="en-US"/>
          </w:rPr>
          <w:t>2.1</w:t>
        </w:r>
        <w:r w:rsidR="00ED7FD6">
          <w:rPr>
            <w:rFonts w:ascii="Times New Roman" w:eastAsia="Andale Sans UI" w:hAnsi="Times New Roman"/>
            <w:kern w:val="3"/>
            <w:sz w:val="28"/>
            <w:szCs w:val="28"/>
            <w:lang w:bidi="en-US"/>
          </w:rPr>
          <w:t>5</w:t>
        </w:r>
      </w:hyperlink>
      <w:r w:rsidR="008052BD"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административного регламента;</w:t>
      </w:r>
    </w:p>
    <w:p w14:paraId="7DA41635" w14:textId="77777777" w:rsidR="008052BD" w:rsidRPr="008052BD" w:rsidRDefault="007D383F" w:rsidP="0079762D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количество взаимодействий З</w:t>
      </w:r>
      <w:r w:rsidR="008052BD"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>аявителя с должностными лицами при предоставлении муниципальной услуги и их продолжительность;</w:t>
      </w:r>
    </w:p>
    <w:p w14:paraId="1AF4E26C" w14:textId="77777777" w:rsidR="008052BD" w:rsidRPr="008052BD" w:rsidRDefault="008052BD" w:rsidP="0079762D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>технологичность предоставления государственной услуги;</w:t>
      </w:r>
    </w:p>
    <w:p w14:paraId="3F9F03C1" w14:textId="77777777" w:rsidR="008052BD" w:rsidRPr="008052BD" w:rsidRDefault="008052BD" w:rsidP="0079762D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>отсутствие коррупциогенных факторов при предоставлении муниципальной услуги:</w:t>
      </w:r>
    </w:p>
    <w:p w14:paraId="525FD7A2" w14:textId="77777777" w:rsidR="008052BD" w:rsidRPr="008052BD" w:rsidRDefault="007D383F" w:rsidP="0079762D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lastRenderedPageBreak/>
        <w:t>количество взаимодействий З</w:t>
      </w:r>
      <w:r w:rsidR="008052BD"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аявителя с должностными лицами </w:t>
      </w:r>
      <w:r w:rsidR="00E4700B" w:rsidRPr="00E4700B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органа, предоставляющего муниципальную услугу</w:t>
      </w:r>
      <w:r w:rsidR="008052BD"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>, при предоставлении муниципальной услуги и их продолжительность должны быть минимальными. Достижение этого показателя обеспечивается путем:</w:t>
      </w:r>
    </w:p>
    <w:p w14:paraId="41E0377F" w14:textId="77777777" w:rsidR="008052BD" w:rsidRPr="008052BD" w:rsidRDefault="008052BD" w:rsidP="0079762D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>автоматизации процедуры (действия) приема заявления (уведомления) и выдачи документов;</w:t>
      </w:r>
    </w:p>
    <w:p w14:paraId="51BDCE37" w14:textId="77777777" w:rsidR="008052BD" w:rsidRPr="008052BD" w:rsidRDefault="007D383F" w:rsidP="0079762D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информирования З</w:t>
      </w:r>
      <w:r w:rsidR="008052BD"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>аявителей о состоянии прохождения административных процедур;</w:t>
      </w:r>
    </w:p>
    <w:p w14:paraId="799CEDF7" w14:textId="77777777" w:rsidR="008052BD" w:rsidRPr="008052BD" w:rsidRDefault="008052BD" w:rsidP="0079762D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>своевременного исполнения муниципальной услуги;</w:t>
      </w:r>
    </w:p>
    <w:p w14:paraId="146222B5" w14:textId="77777777" w:rsidR="008052BD" w:rsidRPr="008052BD" w:rsidRDefault="008052BD" w:rsidP="0079762D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>соблюдения сроков прохождения административных процедур;</w:t>
      </w:r>
    </w:p>
    <w:p w14:paraId="13DA248A" w14:textId="77777777" w:rsidR="008052BD" w:rsidRPr="008052BD" w:rsidRDefault="008052BD" w:rsidP="0079762D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>технологичность предоставления муниципальной услуги обеспечивается путем:</w:t>
      </w:r>
    </w:p>
    <w:p w14:paraId="32B8911C" w14:textId="77777777" w:rsidR="008052BD" w:rsidRPr="008052BD" w:rsidRDefault="008052BD" w:rsidP="0079762D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обеспечения специалистов </w:t>
      </w:r>
      <w:r w:rsidR="00E4700B" w:rsidRPr="00E4700B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органа, предоставляющего муниципальную услугу</w:t>
      </w:r>
      <w:r w:rsidR="00A75E76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,</w:t>
      </w:r>
      <w:r w:rsidR="00E4700B" w:rsidRPr="00E4700B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</w:t>
      </w: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>необходимыми техническими средствами (копировальная техника, сканеры, компьютеры, принтеры, телефоны);</w:t>
      </w:r>
    </w:p>
    <w:p w14:paraId="6DA3A3E1" w14:textId="77777777" w:rsidR="008052BD" w:rsidRPr="008052BD" w:rsidRDefault="008052BD" w:rsidP="0079762D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>автоматизации административных процедур;</w:t>
      </w:r>
    </w:p>
    <w:p w14:paraId="39D2DE3B" w14:textId="77777777" w:rsidR="008052BD" w:rsidRPr="008052BD" w:rsidRDefault="008052BD" w:rsidP="0079762D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отсутствие коррупциогенных факторов при предоставлении 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муниципальной</w:t>
      </w: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услуги обеспечивается путем:</w:t>
      </w:r>
    </w:p>
    <w:p w14:paraId="69A4620F" w14:textId="77777777" w:rsidR="008052BD" w:rsidRPr="008052BD" w:rsidRDefault="008052BD" w:rsidP="0079762D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>подробной детализации административных процедур, сроков их исполнения;</w:t>
      </w:r>
    </w:p>
    <w:p w14:paraId="6252D77A" w14:textId="77777777" w:rsidR="008052BD" w:rsidRPr="008052BD" w:rsidRDefault="008052BD" w:rsidP="0079762D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персонального закрепления ответственности должностных лиц </w:t>
      </w:r>
      <w:r w:rsidR="00E4700B" w:rsidRPr="00E4700B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органа, предоставляющего муниципальную услугу</w:t>
      </w:r>
      <w:r w:rsidR="006346DF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,</w:t>
      </w:r>
      <w:r w:rsidR="00E4700B" w:rsidRPr="00E4700B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</w:t>
      </w: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>по каждой административной процедуре;</w:t>
      </w:r>
    </w:p>
    <w:p w14:paraId="1F215118" w14:textId="77777777" w:rsidR="008052BD" w:rsidRPr="008052BD" w:rsidRDefault="008052BD" w:rsidP="0079762D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исключения действий должностных лиц </w:t>
      </w:r>
      <w:r w:rsidR="00E4700B" w:rsidRPr="00E4700B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органа, предоставляющего муниципальную услугу</w:t>
      </w:r>
      <w:r w:rsidR="006346DF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,</w:t>
      </w:r>
      <w:r w:rsidR="00E4700B" w:rsidRPr="00E4700B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</w:t>
      </w:r>
      <w:r w:rsidR="007D383F">
        <w:rPr>
          <w:rFonts w:ascii="Times New Roman" w:eastAsia="Andale Sans UI" w:hAnsi="Times New Roman"/>
          <w:kern w:val="3"/>
          <w:sz w:val="28"/>
          <w:szCs w:val="28"/>
          <w:lang w:bidi="en-US"/>
        </w:rPr>
        <w:t>влекущих ограничение прав З</w:t>
      </w: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>аявителей;</w:t>
      </w:r>
    </w:p>
    <w:p w14:paraId="5C30BD2A" w14:textId="77777777" w:rsidR="008052BD" w:rsidRPr="008052BD" w:rsidRDefault="008052BD" w:rsidP="0079762D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обеспечения мониторинга и контроля исполнения 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муниципальн</w:t>
      </w: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>ой услуги.</w:t>
      </w:r>
    </w:p>
    <w:p w14:paraId="54D5DDFB" w14:textId="77777777" w:rsidR="008052BD" w:rsidRDefault="008052BD" w:rsidP="0079762D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Муниципальная услуга по экстерриториальному принципу </w:t>
      </w: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br/>
        <w:t>не предоставляется.</w:t>
      </w:r>
    </w:p>
    <w:p w14:paraId="2BB1CB57" w14:textId="77777777" w:rsidR="0006116C" w:rsidRPr="008052BD" w:rsidRDefault="0006116C" w:rsidP="0079762D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</w:p>
    <w:p w14:paraId="5ED28452" w14:textId="77777777" w:rsidR="008052BD" w:rsidRPr="00501C40" w:rsidRDefault="008052BD" w:rsidP="000D07C7">
      <w:pPr>
        <w:keepNext/>
        <w:keepLines/>
        <w:suppressAutoHyphens/>
        <w:autoSpaceDN w:val="0"/>
        <w:spacing w:after="0" w:line="240" w:lineRule="auto"/>
        <w:ind w:right="-1"/>
        <w:jc w:val="center"/>
        <w:outlineLvl w:val="1"/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</w:pPr>
      <w:r w:rsidRPr="00501C40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>2.1</w:t>
      </w:r>
      <w:r w:rsidR="00ED7FD6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>7</w:t>
      </w:r>
      <w:r w:rsidRPr="00501C40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>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14:paraId="4D2B3513" w14:textId="77777777" w:rsidR="0006116C" w:rsidRPr="008052BD" w:rsidRDefault="0006116C" w:rsidP="0079762D">
      <w:pPr>
        <w:keepNext/>
        <w:keepLines/>
        <w:suppressAutoHyphens/>
        <w:autoSpaceDN w:val="0"/>
        <w:spacing w:after="0" w:line="240" w:lineRule="auto"/>
        <w:ind w:left="851" w:right="851"/>
        <w:jc w:val="center"/>
        <w:outlineLvl w:val="1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</w:p>
    <w:p w14:paraId="0D9FFA57" w14:textId="77777777" w:rsidR="00593607" w:rsidRPr="00593607" w:rsidRDefault="00593607" w:rsidP="00593607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593607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2.1</w:t>
      </w:r>
      <w:r w:rsidR="00ED7FD6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7</w:t>
      </w:r>
      <w:r w:rsidRPr="00593607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.1. Информация о муниципальной услуге:</w:t>
      </w:r>
    </w:p>
    <w:p w14:paraId="4D538650" w14:textId="77777777" w:rsidR="00593607" w:rsidRPr="00593607" w:rsidRDefault="00593607" w:rsidP="00593607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593607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внесена в региональную государственную информационную систему Пермского края «Реестр государственных услуг (функций) Пермского края»;</w:t>
      </w:r>
    </w:p>
    <w:p w14:paraId="1854996F" w14:textId="77777777" w:rsidR="00593607" w:rsidRPr="00593607" w:rsidRDefault="00593607" w:rsidP="00593607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593607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размещена на Едином портале, официальном сайте </w:t>
      </w:r>
      <w:r w:rsidR="00ED7FD6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«</w:t>
      </w:r>
      <w:r w:rsidRPr="00593607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Услуги и сервисы Пермс</w:t>
      </w:r>
      <w:r w:rsidR="00ED7FD6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кого края»</w:t>
      </w:r>
      <w:r w:rsidRPr="00593607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.</w:t>
      </w:r>
    </w:p>
    <w:p w14:paraId="008F0029" w14:textId="77777777" w:rsidR="00593607" w:rsidRPr="00593607" w:rsidRDefault="00593607" w:rsidP="00593607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593607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2.1</w:t>
      </w:r>
      <w:r w:rsidR="00ED7FD6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7</w:t>
      </w:r>
      <w:r w:rsidRPr="00593607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.2. Заявитель (его представитель) вправе направить документы, </w:t>
      </w:r>
      <w:r w:rsidRPr="004922D8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указанные в </w:t>
      </w:r>
      <w:r w:rsidR="00C5539A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под</w:t>
      </w:r>
      <w:r w:rsidR="004922D8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разделе</w:t>
      </w:r>
      <w:r w:rsidR="004C5E99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2.6</w:t>
      </w:r>
      <w:r w:rsidRPr="004922D8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административного</w:t>
      </w:r>
      <w:r w:rsidRPr="00593607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регламента, в электронной форме следующими способами:</w:t>
      </w:r>
    </w:p>
    <w:p w14:paraId="0905C74A" w14:textId="77777777" w:rsidR="008052BD" w:rsidRPr="00593607" w:rsidRDefault="00593607" w:rsidP="00013AA2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593607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через </w:t>
      </w:r>
      <w:r w:rsidR="00013AA2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электронную почту.</w:t>
      </w:r>
    </w:p>
    <w:p w14:paraId="3DBB23AC" w14:textId="77777777" w:rsidR="00A70B61" w:rsidRPr="008052BD" w:rsidRDefault="008052BD" w:rsidP="00A70B61">
      <w:pPr>
        <w:tabs>
          <w:tab w:val="left" w:pos="709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 w:rsidRPr="008052BD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2.1</w:t>
      </w:r>
      <w:r w:rsidR="00ED7FD6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7</w:t>
      </w:r>
      <w:r w:rsidRPr="008052BD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.3. Заявление о предоставлении муниципальной услуги и документы, необходимые для предоставления муниципальной услуги, представляемые в </w:t>
      </w:r>
      <w:r w:rsidRPr="008052BD">
        <w:rPr>
          <w:rFonts w:ascii="Times New Roman" w:eastAsia="Times New Roman" w:hAnsi="Times New Roman"/>
          <w:kern w:val="3"/>
          <w:sz w:val="28"/>
          <w:szCs w:val="28"/>
          <w:lang w:eastAsia="ru-RU"/>
        </w:rPr>
        <w:lastRenderedPageBreak/>
        <w:t>форме электронных документов, подписываются электронной подписью, вид которой предусмотрен законодательством Российской Федерации.</w:t>
      </w:r>
    </w:p>
    <w:p w14:paraId="4F544EE5" w14:textId="77777777" w:rsidR="00FF52BC" w:rsidRPr="0024511A" w:rsidRDefault="008052BD" w:rsidP="0079762D">
      <w:pPr>
        <w:tabs>
          <w:tab w:val="left" w:pos="709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ru-RU"/>
        </w:rPr>
      </w:pPr>
      <w:r w:rsidRPr="008052BD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2.1</w:t>
      </w:r>
      <w:r w:rsidR="00ED7FD6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7</w:t>
      </w:r>
      <w:r w:rsidRPr="008052BD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.4. Заявитель вправе подать документы, указанные в </w:t>
      </w:r>
      <w:r w:rsidR="00E96D0F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под</w:t>
      </w:r>
      <w:r w:rsidRPr="008052BD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разделе </w:t>
      </w:r>
      <w:r w:rsidRPr="004922D8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2.6 административного регламента, в МФЦ в соответствии с соглашением о</w:t>
      </w:r>
      <w:r w:rsidR="006346DF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 </w:t>
      </w:r>
      <w:r w:rsidRPr="0024511A"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ru-RU"/>
        </w:rPr>
        <w:t xml:space="preserve">взаимодействии, заключенным между МФЦ и </w:t>
      </w:r>
      <w:r w:rsidR="00FA5D0B" w:rsidRPr="0024511A"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ru-RU"/>
        </w:rPr>
        <w:t>администрацией Чайковского городского округа</w:t>
      </w:r>
      <w:r w:rsidRPr="0024511A"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ru-RU"/>
        </w:rPr>
        <w:t>, с момента вступления в силу соглашения о взаимодействии.</w:t>
      </w:r>
    </w:p>
    <w:p w14:paraId="70637B68" w14:textId="77777777" w:rsidR="00752479" w:rsidRPr="00752479" w:rsidRDefault="00752479" w:rsidP="0079762D">
      <w:pPr>
        <w:tabs>
          <w:tab w:val="left" w:pos="709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 w:rsidRPr="00752479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1</w:t>
      </w:r>
      <w:r w:rsidR="00ED7FD6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.5. </w:t>
      </w:r>
      <w:r w:rsidRPr="00752479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Заявител</w:t>
      </w:r>
      <w:r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ю</w:t>
      </w:r>
      <w:r w:rsidRPr="00752479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14:paraId="33824B47" w14:textId="77777777" w:rsidR="00752479" w:rsidRPr="00752479" w:rsidRDefault="00752479" w:rsidP="0079762D">
      <w:pPr>
        <w:tabs>
          <w:tab w:val="left" w:pos="709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 w:rsidRPr="007A1FB9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2.1</w:t>
      </w:r>
      <w:r w:rsidR="00ED7FD6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7</w:t>
      </w:r>
      <w:r w:rsidRPr="007A1FB9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.5</w:t>
      </w:r>
      <w:r w:rsidR="004C5E99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.1</w:t>
      </w:r>
      <w:r w:rsidRPr="007A1FB9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. Для использования квалифицированной подписи при</w:t>
      </w:r>
      <w:r w:rsidR="007D383F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 обращении за получением услуг З</w:t>
      </w:r>
      <w:r w:rsidRPr="00752479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аявителю необходимо получить квалифицированный сертификат ключа проверки электронной подписи в удостоверяющем центре, аккредитованном в порядке, установленном Ф</w:t>
      </w:r>
      <w:r w:rsidR="009D1CC9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едеральным законом №</w:t>
      </w:r>
      <w:r w:rsidRPr="00752479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 63-ФЗ.</w:t>
      </w:r>
    </w:p>
    <w:p w14:paraId="288EBE6F" w14:textId="77777777" w:rsidR="00332693" w:rsidRDefault="00752479" w:rsidP="00332693">
      <w:pPr>
        <w:tabs>
          <w:tab w:val="left" w:pos="709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 w:rsidRPr="00752479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2.1</w:t>
      </w:r>
      <w:r w:rsidR="00ED7FD6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7</w:t>
      </w:r>
      <w:r w:rsidRPr="00752479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.5.</w:t>
      </w:r>
      <w:r w:rsidR="004C5E99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2</w:t>
      </w:r>
      <w:r w:rsidRPr="00752479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. Заявителям обеспечивается выдача результата муниципальной услуги в форме электронного документа, заверенного усиленной квалифицированной электронной подписью </w:t>
      </w:r>
      <w:r w:rsidR="00E4700B" w:rsidRPr="00E4700B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органа, предоставляющего муниципальную услугу </w:t>
      </w:r>
      <w:r w:rsidRPr="00752479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(при наличии), в </w:t>
      </w:r>
      <w:r w:rsidR="00D83589" w:rsidRPr="00752479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случае,</w:t>
      </w:r>
      <w:r w:rsidRPr="00752479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 когда результатом муниципальной услуги является мотивированный отказ.</w:t>
      </w:r>
    </w:p>
    <w:p w14:paraId="072C616C" w14:textId="77777777" w:rsidR="00332693" w:rsidRDefault="00332693" w:rsidP="00332693">
      <w:pPr>
        <w:tabs>
          <w:tab w:val="left" w:pos="709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</w:p>
    <w:p w14:paraId="4CA22F72" w14:textId="2F40D9B1" w:rsidR="004118E0" w:rsidRPr="004118E0" w:rsidRDefault="009F6E7B" w:rsidP="00332693">
      <w:pPr>
        <w:tabs>
          <w:tab w:val="left" w:pos="0"/>
        </w:tabs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Times New Roman" w:hAnsi="Times New Roman"/>
          <w:b/>
          <w:kern w:val="3"/>
          <w:sz w:val="28"/>
          <w:szCs w:val="28"/>
          <w:lang w:eastAsia="ru-RU"/>
        </w:rPr>
        <w:t>3</w:t>
      </w:r>
      <w:r w:rsidR="00332693" w:rsidRPr="00332693">
        <w:rPr>
          <w:rFonts w:ascii="Times New Roman" w:eastAsia="Times New Roman" w:hAnsi="Times New Roman"/>
          <w:b/>
          <w:kern w:val="3"/>
          <w:sz w:val="28"/>
          <w:szCs w:val="28"/>
          <w:lang w:eastAsia="ru-RU"/>
        </w:rPr>
        <w:t>.</w:t>
      </w:r>
      <w:r w:rsidR="00332693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 </w:t>
      </w:r>
      <w:r w:rsidR="008052BD" w:rsidRPr="00FF52BC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в многофункциональных центра</w:t>
      </w:r>
      <w:r w:rsidR="001A7DAC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>х</w:t>
      </w:r>
    </w:p>
    <w:p w14:paraId="0502FFA2" w14:textId="77777777" w:rsidR="004118E0" w:rsidRDefault="004118E0" w:rsidP="004118E0">
      <w:pPr>
        <w:tabs>
          <w:tab w:val="left" w:pos="709"/>
        </w:tabs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</w:pPr>
    </w:p>
    <w:p w14:paraId="5F15ADCF" w14:textId="65EC2614" w:rsidR="000076C6" w:rsidRDefault="009F6E7B" w:rsidP="00325F17">
      <w:pPr>
        <w:tabs>
          <w:tab w:val="left" w:pos="709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3.1. </w:t>
      </w:r>
      <w:r w:rsidR="000076C6" w:rsidRPr="000076C6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Организация предоставления муниципальной услуги включает в себя следующие административные процедуры:</w:t>
      </w:r>
    </w:p>
    <w:p w14:paraId="5DB9D4BC" w14:textId="2F7DB1BF" w:rsidR="00325F17" w:rsidRPr="00325F17" w:rsidRDefault="009F6E7B" w:rsidP="00325F17">
      <w:pPr>
        <w:tabs>
          <w:tab w:val="left" w:pos="709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3.1.1. </w:t>
      </w:r>
      <w:r w:rsidR="00EA76E1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п</w:t>
      </w:r>
      <w:r w:rsidR="00EA76E1" w:rsidRPr="00EA76E1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рием, регистрация заявления о предоставлении муниципальной услуги и документов, необходимых для предоставления муниципальной услуги</w:t>
      </w:r>
      <w:r w:rsidR="00325F17" w:rsidRPr="00325F17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;</w:t>
      </w:r>
    </w:p>
    <w:p w14:paraId="3D2317C6" w14:textId="0418B61F" w:rsidR="00F262DA" w:rsidRDefault="009F6E7B" w:rsidP="00EA76E1">
      <w:pPr>
        <w:tabs>
          <w:tab w:val="left" w:pos="709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  <w:t xml:space="preserve">3.1.2. </w:t>
      </w:r>
      <w:r w:rsidR="00EA76E1" w:rsidRPr="00EA76E1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  <w:t>формирование и направление межведомственн</w:t>
      </w:r>
      <w:r w:rsidR="006346DF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  <w:t>ых</w:t>
      </w:r>
      <w:r w:rsidR="00EA76E1" w:rsidRPr="00EA76E1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  <w:t xml:space="preserve"> запрос</w:t>
      </w:r>
      <w:r w:rsidR="006346DF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  <w:t>ов</w:t>
      </w:r>
      <w:r w:rsidR="00EA76E1" w:rsidRPr="00EA76E1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  <w:t xml:space="preserve"> о предоставлении документов и сведений, необходимых для предоставления муниципальной услуги</w:t>
      </w:r>
      <w:r w:rsidR="004C5E99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;</w:t>
      </w:r>
    </w:p>
    <w:p w14:paraId="59FFA174" w14:textId="31FA1BB3" w:rsidR="009D1CC9" w:rsidRDefault="009F6E7B" w:rsidP="009F6E7B">
      <w:pPr>
        <w:tabs>
          <w:tab w:val="left" w:pos="709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3.1.3. </w:t>
      </w:r>
      <w:r w:rsidR="00DC7A28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р</w:t>
      </w:r>
      <w:r w:rsidR="00DC7A28" w:rsidRPr="00DC7A28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ассмотрение документов, необходимых для предос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тавления муниципальной услуги, </w:t>
      </w:r>
      <w:r w:rsidR="00DC7A28" w:rsidRPr="00DC7A28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принятие решения о предоставлении (об отказе в предоставлении) муниципальной услуги</w:t>
      </w:r>
      <w:r w:rsidR="000C4EE9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,</w:t>
      </w:r>
      <w:r w:rsidR="000C4EE9" w:rsidRPr="000C4EE9">
        <w:t xml:space="preserve"> </w:t>
      </w:r>
      <w:r w:rsidR="000C4EE9" w:rsidRPr="000C4EE9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подготовка проекта договора аренды, безвозмездного пользован</w:t>
      </w:r>
      <w:r w:rsidR="000C4EE9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ия, доверительного управления, </w:t>
      </w:r>
      <w:r w:rsidR="000C4EE9" w:rsidRPr="000C4EE9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выдача </w:t>
      </w:r>
      <w:r w:rsidR="000C4EE9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результата оказания услуги</w:t>
      </w:r>
      <w:r w:rsidR="000C4EE9" w:rsidRPr="000C4EE9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Заявителю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.</w:t>
      </w:r>
    </w:p>
    <w:p w14:paraId="3EE1CB30" w14:textId="77777777" w:rsidR="0055781D" w:rsidRPr="008052BD" w:rsidRDefault="0055781D" w:rsidP="0079762D">
      <w:pPr>
        <w:tabs>
          <w:tab w:val="left" w:pos="709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</w:p>
    <w:p w14:paraId="773CC76D" w14:textId="63056BDE" w:rsidR="008052BD" w:rsidRPr="006C1320" w:rsidRDefault="008052BD" w:rsidP="00332693">
      <w:pPr>
        <w:keepNext/>
        <w:keepLines/>
        <w:suppressAutoHyphens/>
        <w:autoSpaceDN w:val="0"/>
        <w:spacing w:after="0" w:line="240" w:lineRule="auto"/>
        <w:ind w:right="-1"/>
        <w:jc w:val="center"/>
        <w:outlineLvl w:val="1"/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</w:pPr>
      <w:r w:rsidRPr="006C1320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>3.2. Прием, регистрация заявления и документов, необходимых для предоставления муниципальной услуги</w:t>
      </w:r>
    </w:p>
    <w:p w14:paraId="71BB9C60" w14:textId="77777777" w:rsidR="00C93311" w:rsidRPr="008052BD" w:rsidRDefault="00C93311" w:rsidP="0079762D">
      <w:pPr>
        <w:keepNext/>
        <w:keepLines/>
        <w:suppressAutoHyphens/>
        <w:autoSpaceDN w:val="0"/>
        <w:spacing w:after="0" w:line="240" w:lineRule="auto"/>
        <w:ind w:left="851" w:right="851"/>
        <w:jc w:val="center"/>
        <w:outlineLvl w:val="1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</w:p>
    <w:p w14:paraId="456B11C6" w14:textId="77777777" w:rsidR="008052BD" w:rsidRDefault="008052BD" w:rsidP="0079762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3.2.1. Основанием для начала администрати</w:t>
      </w:r>
      <w:r w:rsidR="000F7A26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вной процедуры является подача З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аявителем (его представителем) заявления о предоставлении муниципальной услуги и документов, необходимых для предоставления 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lastRenderedPageBreak/>
        <w:t>муниципальной услуги с учетом требований, предусмотренных настоящим административным регламентом.</w:t>
      </w:r>
    </w:p>
    <w:p w14:paraId="3795BF5C" w14:textId="77777777" w:rsidR="006776A7" w:rsidRPr="006776A7" w:rsidRDefault="006776A7" w:rsidP="006776A7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3.2.2. </w:t>
      </w:r>
      <w:r w:rsidRPr="00AA5583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Ответственным за исполнение административной процедуры является сотрудник </w:t>
      </w:r>
      <w:r w:rsidRPr="00E4700B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органа, предоставляющего муниципальную услугу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, </w:t>
      </w:r>
      <w:r w:rsidRPr="00AA5583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в соответствии с должностными обязанностями (далее – ответственный за исполнен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ие административной процедуры).</w:t>
      </w:r>
    </w:p>
    <w:p w14:paraId="06DAEB84" w14:textId="77777777" w:rsidR="008052BD" w:rsidRPr="008052BD" w:rsidRDefault="008052BD" w:rsidP="0079762D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3.2.</w:t>
      </w:r>
      <w:r w:rsidR="006776A7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3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. Ответственный за исполнение административной процедуры</w:t>
      </w: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br/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выполняет следующие действия:</w:t>
      </w:r>
    </w:p>
    <w:p w14:paraId="1789D82F" w14:textId="77777777" w:rsidR="008052BD" w:rsidRPr="008052BD" w:rsidRDefault="00EA76E1" w:rsidP="0079762D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3.2.</w:t>
      </w:r>
      <w:r w:rsidR="006776A7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3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.1</w:t>
      </w:r>
      <w:r w:rsidR="006346DF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.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</w:t>
      </w:r>
      <w:r w:rsidR="008052BD"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проверяет представленные документы на соответствие требованиям, установленным настоящим административным регламентом;</w:t>
      </w:r>
    </w:p>
    <w:p w14:paraId="1E374384" w14:textId="77777777" w:rsidR="008052BD" w:rsidRPr="008052BD" w:rsidRDefault="008052BD" w:rsidP="0079762D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При установлении несоответствия представленных документов требованиям административного регламента, ответственный за исполнение админис</w:t>
      </w:r>
      <w:r w:rsidR="000F7A26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тративной процедуры уведомляет З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аявителя способом, указанн</w:t>
      </w:r>
      <w:r w:rsidR="000F7A26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ым </w:t>
      </w:r>
      <w:r w:rsidR="000F7A26" w:rsidRPr="0024511A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  <w:t>З</w:t>
      </w:r>
      <w:r w:rsidRPr="0024511A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  <w:t xml:space="preserve">аявителем при подаче </w:t>
      </w:r>
      <w:r w:rsidR="0024511A" w:rsidRPr="0024511A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  <w:t>заявления</w:t>
      </w:r>
      <w:r w:rsidRPr="0024511A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  <w:t>, в том числе в электронной форме, о наличии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препятствий для приема документов, с указанием выявленных недостатков в представленных документах и предложением о принятии мер по их устранению.</w:t>
      </w:r>
    </w:p>
    <w:p w14:paraId="4925DA85" w14:textId="77777777" w:rsidR="008052BD" w:rsidRPr="008052BD" w:rsidRDefault="008052BD" w:rsidP="0079762D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Если недостатки, препятствующие приему документов, могут быть устранены в ходе приема, они устраняются незамедлительно.</w:t>
      </w:r>
    </w:p>
    <w:p w14:paraId="4C3D09AA" w14:textId="77777777" w:rsidR="008052BD" w:rsidRPr="008052BD" w:rsidRDefault="008052BD" w:rsidP="0079762D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В случае невозможности устранения выявленных недостатков в течение </w:t>
      </w:r>
      <w:r w:rsidR="007D383F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приема, документы возвращаются З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аявителю.</w:t>
      </w:r>
    </w:p>
    <w:p w14:paraId="5CA8A76E" w14:textId="77777777" w:rsidR="008052BD" w:rsidRPr="008052BD" w:rsidRDefault="008052BD" w:rsidP="0079762D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  <w:r w:rsidRPr="008052BD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 xml:space="preserve">Принятие </w:t>
      </w:r>
      <w:r w:rsidR="00E4700B" w:rsidRPr="00E4700B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орган</w:t>
      </w:r>
      <w:r w:rsidR="00E4700B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ом</w:t>
      </w:r>
      <w:r w:rsidR="00E4700B" w:rsidRPr="00E4700B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, предоставляющ</w:t>
      </w:r>
      <w:r w:rsidR="00E4700B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им</w:t>
      </w:r>
      <w:r w:rsidR="00E4700B" w:rsidRPr="00E4700B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муниципальную услугу </w:t>
      </w:r>
      <w:r w:rsidR="00C80DC8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 xml:space="preserve">решения </w:t>
      </w:r>
      <w:r w:rsidRPr="008052BD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>об отказе в приеме документов, необходимых для предоставления муниципальной услуги не препятствует повто</w:t>
      </w:r>
      <w:r w:rsidR="007D383F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>рному обращению З</w:t>
      </w:r>
      <w:r w:rsidRPr="008052BD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 xml:space="preserve">аявителя за предоставлением муниципальной услуги после устранения причин, послуживших основанием для принятия </w:t>
      </w:r>
      <w:r w:rsidR="00E4700B" w:rsidRPr="00E4700B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орган</w:t>
      </w:r>
      <w:r w:rsidR="00E4700B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ом</w:t>
      </w:r>
      <w:r w:rsidR="00E4700B" w:rsidRPr="00E4700B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, предоставляющ</w:t>
      </w:r>
      <w:r w:rsidR="00E4700B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им</w:t>
      </w:r>
      <w:r w:rsidR="00E4700B" w:rsidRPr="00E4700B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муниципальную услугу </w:t>
      </w:r>
      <w:r w:rsidRPr="008052BD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>указанного решения;</w:t>
      </w:r>
    </w:p>
    <w:p w14:paraId="4D2C1DA6" w14:textId="77777777" w:rsidR="008052BD" w:rsidRDefault="008052BD" w:rsidP="0079762D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3.2.</w:t>
      </w:r>
      <w:r w:rsidR="006776A7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3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.2</w:t>
      </w:r>
      <w:r w:rsidR="006346DF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. 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регистрирует заявление о предоставлении </w:t>
      </w:r>
      <w:r w:rsidRPr="008052BD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 xml:space="preserve">муниципальной 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услуги с представленными документами в соответствии с требованиями нормативных правовых актов, правил делопроизводства, установленных в </w:t>
      </w:r>
      <w:r w:rsidR="00E4700B" w:rsidRPr="00E4700B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орган</w:t>
      </w:r>
      <w:r w:rsidR="00E4700B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е</w:t>
      </w:r>
      <w:r w:rsidR="00E4700B" w:rsidRPr="00E4700B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, предоставляющ</w:t>
      </w:r>
      <w:r w:rsidR="00E4700B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ем</w:t>
      </w:r>
      <w:r w:rsidR="00E4700B" w:rsidRPr="00E4700B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муниципальную услугу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.</w:t>
      </w:r>
    </w:p>
    <w:p w14:paraId="307A385B" w14:textId="77777777" w:rsidR="00A929C9" w:rsidRPr="00A929C9" w:rsidRDefault="00A929C9" w:rsidP="00A929C9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3"/>
          <w:sz w:val="28"/>
          <w:szCs w:val="28"/>
          <w:lang w:eastAsia="ru-RU"/>
        </w:rPr>
      </w:pPr>
      <w:r w:rsidRPr="00A929C9">
        <w:rPr>
          <w:rFonts w:ascii="Times New Roman" w:eastAsia="Times New Roman" w:hAnsi="Times New Roman"/>
          <w:color w:val="000000"/>
          <w:kern w:val="3"/>
          <w:sz w:val="28"/>
          <w:szCs w:val="28"/>
          <w:lang w:eastAsia="ru-RU"/>
        </w:rPr>
        <w:t>3.2.4. Прием запроса о предо</w:t>
      </w:r>
      <w:r>
        <w:rPr>
          <w:rFonts w:ascii="Times New Roman" w:eastAsia="Times New Roman" w:hAnsi="Times New Roman"/>
          <w:color w:val="000000"/>
          <w:kern w:val="3"/>
          <w:sz w:val="28"/>
          <w:szCs w:val="28"/>
          <w:lang w:eastAsia="ru-RU"/>
        </w:rPr>
        <w:t xml:space="preserve">ставлении муниципальной услуги </w:t>
      </w:r>
      <w:r w:rsidRPr="00A929C9">
        <w:rPr>
          <w:rFonts w:ascii="Times New Roman" w:eastAsia="Times New Roman" w:hAnsi="Times New Roman"/>
          <w:color w:val="000000"/>
          <w:kern w:val="3"/>
          <w:sz w:val="28"/>
          <w:szCs w:val="28"/>
          <w:lang w:eastAsia="ru-RU"/>
        </w:rPr>
        <w:t>и документов в МФЦ осуществляетс</w:t>
      </w:r>
      <w:r>
        <w:rPr>
          <w:rFonts w:ascii="Times New Roman" w:eastAsia="Times New Roman" w:hAnsi="Times New Roman"/>
          <w:color w:val="000000"/>
          <w:kern w:val="3"/>
          <w:sz w:val="28"/>
          <w:szCs w:val="28"/>
          <w:lang w:eastAsia="ru-RU"/>
        </w:rPr>
        <w:t xml:space="preserve">я в соответствии с соглашением </w:t>
      </w:r>
      <w:r w:rsidRPr="00A929C9">
        <w:rPr>
          <w:rFonts w:ascii="Times New Roman" w:eastAsia="Times New Roman" w:hAnsi="Times New Roman"/>
          <w:color w:val="000000"/>
          <w:kern w:val="3"/>
          <w:sz w:val="28"/>
          <w:szCs w:val="28"/>
          <w:lang w:eastAsia="ru-RU"/>
        </w:rPr>
        <w:t xml:space="preserve">о взаимодействии, заключенным между МФЦ и </w:t>
      </w:r>
      <w:r>
        <w:rPr>
          <w:rFonts w:ascii="Times New Roman" w:eastAsia="Times New Roman" w:hAnsi="Times New Roman"/>
          <w:color w:val="000000"/>
          <w:kern w:val="3"/>
          <w:sz w:val="28"/>
          <w:szCs w:val="28"/>
          <w:lang w:eastAsia="ru-RU"/>
        </w:rPr>
        <w:t>администрацией Чайковского городского округа.</w:t>
      </w:r>
    </w:p>
    <w:p w14:paraId="5BD0C6BC" w14:textId="77777777" w:rsidR="00BD64C3" w:rsidRDefault="00A929C9" w:rsidP="006A6722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3"/>
          <w:sz w:val="28"/>
          <w:szCs w:val="28"/>
          <w:lang w:eastAsia="ru-RU"/>
        </w:rPr>
      </w:pPr>
      <w:r w:rsidRPr="00A929C9">
        <w:rPr>
          <w:rFonts w:ascii="Times New Roman" w:eastAsia="Times New Roman" w:hAnsi="Times New Roman"/>
          <w:color w:val="000000"/>
          <w:kern w:val="3"/>
          <w:sz w:val="28"/>
          <w:szCs w:val="28"/>
          <w:lang w:eastAsia="ru-RU"/>
        </w:rPr>
        <w:t>3.2.</w:t>
      </w:r>
      <w:r w:rsidR="00EA76E1">
        <w:rPr>
          <w:rFonts w:ascii="Times New Roman" w:eastAsia="Times New Roman" w:hAnsi="Times New Roman"/>
          <w:color w:val="000000"/>
          <w:kern w:val="3"/>
          <w:sz w:val="28"/>
          <w:szCs w:val="28"/>
          <w:lang w:eastAsia="ru-RU"/>
        </w:rPr>
        <w:t>5</w:t>
      </w:r>
      <w:r w:rsidRPr="00A929C9">
        <w:rPr>
          <w:rFonts w:ascii="Times New Roman" w:eastAsia="Times New Roman" w:hAnsi="Times New Roman"/>
          <w:color w:val="000000"/>
          <w:kern w:val="3"/>
          <w:sz w:val="28"/>
          <w:szCs w:val="28"/>
          <w:lang w:eastAsia="ru-RU"/>
        </w:rPr>
        <w:t xml:space="preserve">. Результатом административной процедуры является регистрация </w:t>
      </w:r>
      <w:r w:rsidR="006776A7">
        <w:rPr>
          <w:rFonts w:ascii="Times New Roman" w:eastAsia="Times New Roman" w:hAnsi="Times New Roman"/>
          <w:color w:val="000000"/>
          <w:kern w:val="3"/>
          <w:sz w:val="28"/>
          <w:szCs w:val="28"/>
          <w:lang w:eastAsia="ru-RU"/>
        </w:rPr>
        <w:t xml:space="preserve">заявления </w:t>
      </w:r>
      <w:r w:rsidRPr="00A929C9">
        <w:rPr>
          <w:rFonts w:ascii="Times New Roman" w:eastAsia="Times New Roman" w:hAnsi="Times New Roman"/>
          <w:color w:val="000000"/>
          <w:kern w:val="3"/>
          <w:sz w:val="28"/>
          <w:szCs w:val="28"/>
          <w:lang w:eastAsia="ru-RU"/>
        </w:rPr>
        <w:t xml:space="preserve">о предоставлении муниципальной услуги и документов </w:t>
      </w:r>
      <w:r w:rsidR="006A6722">
        <w:rPr>
          <w:rFonts w:ascii="Times New Roman" w:eastAsia="Times New Roman" w:hAnsi="Times New Roman"/>
          <w:color w:val="000000"/>
          <w:kern w:val="3"/>
          <w:sz w:val="28"/>
          <w:szCs w:val="28"/>
          <w:lang w:eastAsia="ru-RU"/>
        </w:rPr>
        <w:t>З</w:t>
      </w:r>
      <w:r w:rsidRPr="00A929C9">
        <w:rPr>
          <w:rFonts w:ascii="Times New Roman" w:eastAsia="Times New Roman" w:hAnsi="Times New Roman"/>
          <w:color w:val="000000"/>
          <w:kern w:val="3"/>
          <w:sz w:val="28"/>
          <w:szCs w:val="28"/>
          <w:lang w:eastAsia="ru-RU"/>
        </w:rPr>
        <w:t xml:space="preserve">аявителя в установленном порядке или отказ в приеме документов по основаниям, </w:t>
      </w:r>
      <w:r w:rsidRPr="004922D8">
        <w:rPr>
          <w:rFonts w:ascii="Times New Roman" w:eastAsia="Times New Roman" w:hAnsi="Times New Roman"/>
          <w:color w:val="000000"/>
          <w:kern w:val="3"/>
          <w:sz w:val="28"/>
          <w:szCs w:val="28"/>
          <w:lang w:eastAsia="ru-RU"/>
        </w:rPr>
        <w:t xml:space="preserve">установленным </w:t>
      </w:r>
      <w:r w:rsidR="006776A7">
        <w:rPr>
          <w:rFonts w:ascii="Times New Roman" w:eastAsia="Times New Roman" w:hAnsi="Times New Roman"/>
          <w:color w:val="000000"/>
          <w:kern w:val="3"/>
          <w:sz w:val="28"/>
          <w:szCs w:val="28"/>
          <w:lang w:eastAsia="ru-RU"/>
        </w:rPr>
        <w:t xml:space="preserve">подразделом </w:t>
      </w:r>
      <w:r w:rsidRPr="004922D8">
        <w:rPr>
          <w:rFonts w:ascii="Times New Roman" w:eastAsia="Times New Roman" w:hAnsi="Times New Roman"/>
          <w:color w:val="000000"/>
          <w:kern w:val="3"/>
          <w:sz w:val="28"/>
          <w:szCs w:val="28"/>
          <w:lang w:eastAsia="ru-RU"/>
        </w:rPr>
        <w:t>2.8 административного регламента.</w:t>
      </w:r>
    </w:p>
    <w:p w14:paraId="736505AB" w14:textId="77777777" w:rsidR="004B38B6" w:rsidRDefault="004B38B6" w:rsidP="006A6722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3"/>
          <w:sz w:val="28"/>
          <w:szCs w:val="28"/>
          <w:lang w:eastAsia="ru-RU"/>
        </w:rPr>
      </w:pPr>
      <w:r w:rsidRPr="004B38B6">
        <w:rPr>
          <w:rFonts w:ascii="Times New Roman" w:eastAsia="Times New Roman" w:hAnsi="Times New Roman"/>
          <w:color w:val="000000"/>
          <w:kern w:val="3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color w:val="000000"/>
          <w:kern w:val="3"/>
          <w:sz w:val="28"/>
          <w:szCs w:val="28"/>
          <w:lang w:eastAsia="ru-RU"/>
        </w:rPr>
        <w:t>2</w:t>
      </w:r>
      <w:r w:rsidRPr="004B38B6">
        <w:rPr>
          <w:rFonts w:ascii="Times New Roman" w:eastAsia="Times New Roman" w:hAnsi="Times New Roman"/>
          <w:color w:val="000000"/>
          <w:kern w:val="3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000000"/>
          <w:kern w:val="3"/>
          <w:sz w:val="28"/>
          <w:szCs w:val="28"/>
          <w:lang w:eastAsia="ru-RU"/>
        </w:rPr>
        <w:t>6</w:t>
      </w:r>
      <w:r w:rsidRPr="004B38B6">
        <w:rPr>
          <w:rFonts w:ascii="Times New Roman" w:eastAsia="Times New Roman" w:hAnsi="Times New Roman"/>
          <w:color w:val="000000"/>
          <w:kern w:val="3"/>
          <w:sz w:val="28"/>
          <w:szCs w:val="28"/>
          <w:lang w:eastAsia="ru-RU"/>
        </w:rPr>
        <w:t xml:space="preserve">. Срок выполнения административной процедуры </w:t>
      </w:r>
      <w:r w:rsidR="00BB5B4F">
        <w:rPr>
          <w:rFonts w:ascii="Times New Roman" w:eastAsia="Times New Roman" w:hAnsi="Times New Roman"/>
          <w:color w:val="000000"/>
          <w:kern w:val="3"/>
          <w:sz w:val="28"/>
          <w:szCs w:val="28"/>
          <w:lang w:eastAsia="ru-RU"/>
        </w:rPr>
        <w:t>–</w:t>
      </w:r>
      <w:r w:rsidRPr="004B38B6">
        <w:rPr>
          <w:rFonts w:ascii="Times New Roman" w:eastAsia="Times New Roman" w:hAnsi="Times New Roman"/>
          <w:color w:val="000000"/>
          <w:kern w:val="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kern w:val="3"/>
          <w:sz w:val="28"/>
          <w:szCs w:val="28"/>
          <w:lang w:eastAsia="ru-RU"/>
        </w:rPr>
        <w:t>1</w:t>
      </w:r>
      <w:r w:rsidRPr="004B38B6">
        <w:rPr>
          <w:rFonts w:ascii="Times New Roman" w:eastAsia="Times New Roman" w:hAnsi="Times New Roman"/>
          <w:color w:val="000000"/>
          <w:kern w:val="3"/>
          <w:sz w:val="28"/>
          <w:szCs w:val="28"/>
          <w:lang w:eastAsia="ru-RU"/>
        </w:rPr>
        <w:t xml:space="preserve"> рабочи</w:t>
      </w:r>
      <w:r>
        <w:rPr>
          <w:rFonts w:ascii="Times New Roman" w:eastAsia="Times New Roman" w:hAnsi="Times New Roman"/>
          <w:color w:val="000000"/>
          <w:kern w:val="3"/>
          <w:sz w:val="28"/>
          <w:szCs w:val="28"/>
          <w:lang w:eastAsia="ru-RU"/>
        </w:rPr>
        <w:t>й день</w:t>
      </w:r>
      <w:r w:rsidRPr="004B38B6">
        <w:rPr>
          <w:rFonts w:ascii="Times New Roman" w:eastAsia="Times New Roman" w:hAnsi="Times New Roman"/>
          <w:color w:val="000000"/>
          <w:kern w:val="3"/>
          <w:sz w:val="28"/>
          <w:szCs w:val="28"/>
          <w:lang w:eastAsia="ru-RU"/>
        </w:rPr>
        <w:t>.</w:t>
      </w:r>
    </w:p>
    <w:p w14:paraId="05975621" w14:textId="77777777" w:rsidR="00A929C9" w:rsidRPr="008052BD" w:rsidRDefault="00A929C9" w:rsidP="00A929C9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14:paraId="19CFDDC6" w14:textId="77777777" w:rsidR="008052BD" w:rsidRPr="003D1D44" w:rsidRDefault="008052BD" w:rsidP="00332693">
      <w:pPr>
        <w:keepNext/>
        <w:keepLines/>
        <w:suppressAutoHyphens/>
        <w:autoSpaceDN w:val="0"/>
        <w:spacing w:after="0" w:line="240" w:lineRule="auto"/>
        <w:ind w:right="-1"/>
        <w:jc w:val="center"/>
        <w:outlineLvl w:val="1"/>
        <w:rPr>
          <w:rFonts w:ascii="Times New Roman" w:eastAsia="Andale Sans UI" w:hAnsi="Times New Roman"/>
          <w:b/>
          <w:color w:val="000000" w:themeColor="text1"/>
          <w:kern w:val="3"/>
          <w:sz w:val="28"/>
          <w:szCs w:val="28"/>
          <w:lang w:bidi="en-US"/>
        </w:rPr>
      </w:pPr>
      <w:r w:rsidRPr="003D1D44">
        <w:rPr>
          <w:rFonts w:ascii="Times New Roman" w:eastAsia="Andale Sans UI" w:hAnsi="Times New Roman"/>
          <w:b/>
          <w:color w:val="000000" w:themeColor="text1"/>
          <w:kern w:val="3"/>
          <w:sz w:val="28"/>
          <w:szCs w:val="28"/>
          <w:lang w:bidi="en-US"/>
        </w:rPr>
        <w:lastRenderedPageBreak/>
        <w:t xml:space="preserve">3.3. Формирование </w:t>
      </w:r>
      <w:r w:rsidR="006346DF">
        <w:rPr>
          <w:rFonts w:ascii="Times New Roman" w:eastAsia="Andale Sans UI" w:hAnsi="Times New Roman"/>
          <w:b/>
          <w:color w:val="000000" w:themeColor="text1"/>
          <w:kern w:val="3"/>
          <w:sz w:val="28"/>
          <w:szCs w:val="28"/>
          <w:lang w:bidi="en-US"/>
        </w:rPr>
        <w:t xml:space="preserve">и направление межведомственных </w:t>
      </w:r>
      <w:r w:rsidRPr="003D1D44">
        <w:rPr>
          <w:rFonts w:ascii="Times New Roman" w:eastAsia="Andale Sans UI" w:hAnsi="Times New Roman"/>
          <w:b/>
          <w:color w:val="000000" w:themeColor="text1"/>
          <w:kern w:val="3"/>
          <w:sz w:val="28"/>
          <w:szCs w:val="28"/>
          <w:lang w:bidi="en-US"/>
        </w:rPr>
        <w:t>запрос</w:t>
      </w:r>
      <w:r w:rsidR="006346DF">
        <w:rPr>
          <w:rFonts w:ascii="Times New Roman" w:eastAsia="Andale Sans UI" w:hAnsi="Times New Roman"/>
          <w:b/>
          <w:color w:val="000000" w:themeColor="text1"/>
          <w:kern w:val="3"/>
          <w:sz w:val="28"/>
          <w:szCs w:val="28"/>
          <w:lang w:bidi="en-US"/>
        </w:rPr>
        <w:t>ов</w:t>
      </w:r>
      <w:r w:rsidRPr="003D1D44">
        <w:rPr>
          <w:rFonts w:ascii="Times New Roman" w:eastAsia="Andale Sans UI" w:hAnsi="Times New Roman"/>
          <w:b/>
          <w:color w:val="000000" w:themeColor="text1"/>
          <w:kern w:val="3"/>
          <w:sz w:val="28"/>
          <w:szCs w:val="28"/>
          <w:lang w:bidi="en-US"/>
        </w:rPr>
        <w:t xml:space="preserve"> о предоставлении документов и сведений, необходимых для предоставления муниципальной услуги</w:t>
      </w:r>
    </w:p>
    <w:p w14:paraId="567BA7BB" w14:textId="77777777" w:rsidR="00C93311" w:rsidRPr="003D1D44" w:rsidRDefault="00C93311" w:rsidP="0079762D">
      <w:pPr>
        <w:keepNext/>
        <w:keepLines/>
        <w:suppressAutoHyphens/>
        <w:autoSpaceDN w:val="0"/>
        <w:spacing w:after="0" w:line="240" w:lineRule="auto"/>
        <w:ind w:left="851" w:right="851"/>
        <w:jc w:val="center"/>
        <w:outlineLvl w:val="1"/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</w:pPr>
    </w:p>
    <w:p w14:paraId="60DE909E" w14:textId="77777777" w:rsidR="00AA5583" w:rsidRDefault="00AA5583" w:rsidP="00AA5583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AA5583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3.3.1. Основанием для начала административной процедуры является получение ответственным за исполнение административной процедуры зарегистрированного заявления о предоставлении муниципальной услуги </w:t>
      </w:r>
      <w:r w:rsidRPr="00AA5583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br/>
        <w:t>и документов.</w:t>
      </w:r>
    </w:p>
    <w:p w14:paraId="555ED583" w14:textId="77777777" w:rsidR="006776A7" w:rsidRPr="00AA5583" w:rsidRDefault="006776A7" w:rsidP="006776A7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3.3.2. </w:t>
      </w:r>
      <w:r w:rsidRPr="00AA5583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Ответственным за исполнение административной процедуры является сотрудник </w:t>
      </w:r>
      <w:r w:rsidRPr="00E4700B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органа, предоставляющего муниципальную услугу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, </w:t>
      </w:r>
      <w:r w:rsidRPr="00AA5583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в соответствии с должностными обязанностями (далее – ответственный за исполнен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ие административной процедуры).</w:t>
      </w:r>
    </w:p>
    <w:p w14:paraId="3231F3CF" w14:textId="04D6AD73" w:rsidR="00AA5583" w:rsidRPr="00AA5583" w:rsidRDefault="00AA5583" w:rsidP="00AA5583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AA5583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3.3.</w:t>
      </w:r>
      <w:r w:rsidR="006776A7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3</w:t>
      </w:r>
      <w:r w:rsidR="00B636CA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.</w:t>
      </w:r>
      <w:r w:rsidRPr="00AA5583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Ответственный за исполнение административной процедуры </w:t>
      </w:r>
      <w:r w:rsidRPr="00AA5583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br/>
        <w:t xml:space="preserve">запрашивает в рамках межведомственного информационного взаимодействия (в случае </w:t>
      </w:r>
      <w:r w:rsidR="006A6722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если документы не представлены З</w:t>
      </w:r>
      <w:r w:rsidRPr="00AA5583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аявителем по собственной инициативе) документы, установленные </w:t>
      </w:r>
      <w:r w:rsidR="00554A52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абзац</w:t>
      </w:r>
      <w:r w:rsidR="009A0DD0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ем</w:t>
      </w:r>
      <w:r w:rsidR="006776A7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</w:t>
      </w:r>
      <w:r w:rsidR="001E7F96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вторым</w:t>
      </w:r>
      <w:r w:rsidR="009A0DD0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</w:t>
      </w:r>
      <w:r w:rsidR="00911539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пункт</w:t>
      </w:r>
      <w:r w:rsidR="00FF3F43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а</w:t>
      </w:r>
      <w:r w:rsidRPr="00554A52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2.6.1.</w:t>
      </w:r>
      <w:r w:rsidR="00554A52" w:rsidRPr="00554A52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2</w:t>
      </w:r>
      <w:r w:rsidRPr="00554A52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</w:t>
      </w:r>
      <w:r w:rsidR="00080327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и </w:t>
      </w:r>
      <w:r w:rsidR="00E85953" w:rsidRPr="00E85953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абзацем вторым пункта </w:t>
      </w:r>
      <w:r w:rsidR="00080327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2.6.1.3. </w:t>
      </w:r>
      <w:r w:rsidRPr="00554A52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административного регламента.</w:t>
      </w:r>
    </w:p>
    <w:p w14:paraId="41631149" w14:textId="77777777" w:rsidR="00AA5583" w:rsidRDefault="00AA5583" w:rsidP="00AA5583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AA5583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Межведомственный запрос формируется в соответствии </w:t>
      </w:r>
      <w:r w:rsidRPr="00AA5583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br/>
        <w:t>с требованиями статьи 7.2 Федерального закона № 210-ФЗ.</w:t>
      </w:r>
    </w:p>
    <w:p w14:paraId="109AE322" w14:textId="77777777" w:rsidR="004B57F0" w:rsidRPr="00AA5583" w:rsidRDefault="004B57F0" w:rsidP="00AA5583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4B57F0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По межведомственным запросам документы (их копии или сведения, содержащиеся в них)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документы, в срок не позднее </w:t>
      </w:r>
      <w:r w:rsidR="006231C7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5</w:t>
      </w:r>
      <w:r w:rsidRPr="004B57F0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рабочих дней со дня получения соответствующих межведомственных запросов. Ответственный специалист направляет межведомственный запрос, подписанный электронной цифровой подписью, по каналам системы межведомственного электронного взаимодействия (далее </w:t>
      </w:r>
      <w:r w:rsidR="00BB5B4F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–</w:t>
      </w:r>
      <w:r w:rsidRPr="004B57F0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СМЭВ). При отсутствии возможности направления межведомственного запроса по каналам СМЭВ направление межведомственного запроса осуществляется на бумажном носителе почтовым отправлением, курьером, в форме электронного документа, иными способами, не противоречащими действующему законодательству.</w:t>
      </w:r>
    </w:p>
    <w:p w14:paraId="21083904" w14:textId="77777777" w:rsidR="00AA5583" w:rsidRPr="00AA5583" w:rsidRDefault="00AA5583" w:rsidP="00AA5583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AA5583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В случае поступления в орган, предоставляющий муниципальную услугу, ответа на межведомственный запрос, свидетельствующего об отсутствии документа и (или) информации, необходимых для предоставления муниципальной услуги</w:t>
      </w:r>
      <w:r w:rsidR="00AE0589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,</w:t>
      </w:r>
      <w:r w:rsidRPr="00AA5583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ответственный за исполнение админист</w:t>
      </w:r>
      <w:r w:rsidR="006A6722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ративной процедуры, уведомляет З</w:t>
      </w:r>
      <w:r w:rsidRPr="00AA5583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аявителя о получении такого ответа, в том числе в э</w:t>
      </w:r>
      <w:r w:rsidR="006A6722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лектронной форме, и предлагает З</w:t>
      </w:r>
      <w:r w:rsidRPr="00AA5583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аявителю представить документ и (или) информацию, необходимые для предоставления муниципальной услуги в течение 5 рабочих дней со дня направления уведомления.</w:t>
      </w:r>
    </w:p>
    <w:p w14:paraId="538001A1" w14:textId="77777777" w:rsidR="00AA5583" w:rsidRPr="00AA5583" w:rsidRDefault="00AA5583" w:rsidP="00AA5583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AA5583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3.3.</w:t>
      </w:r>
      <w:r w:rsidR="006776A7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4</w:t>
      </w:r>
      <w:r w:rsidRPr="00AA5583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. Результатом административной процедуры является получение документов и сведений, необходимых для предоставления муниципальной услуги, запрошенных в рамках межведомственного электронного взаимодействия или информации об отсутствии запрашиваемых сведений.</w:t>
      </w:r>
    </w:p>
    <w:p w14:paraId="70CB59A6" w14:textId="77777777" w:rsidR="00AA5583" w:rsidRPr="00AA5583" w:rsidRDefault="00AA5583" w:rsidP="00AA5583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AA5583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lastRenderedPageBreak/>
        <w:t>3.3.</w:t>
      </w:r>
      <w:r w:rsidR="006776A7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5</w:t>
      </w:r>
      <w:r w:rsidRPr="00AA5583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. </w:t>
      </w:r>
      <w:r w:rsidR="003D1D3F" w:rsidRPr="003D1D3F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Максимальный срок выполнения админ</w:t>
      </w:r>
      <w:r w:rsidR="003D1D3F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истративной процедуры </w:t>
      </w:r>
      <w:r w:rsidR="00BB5B4F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–</w:t>
      </w:r>
      <w:r w:rsidR="003D1D3F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10 </w:t>
      </w:r>
      <w:r w:rsidR="00F63529" w:rsidRPr="000C4EE9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календарных </w:t>
      </w:r>
      <w:r w:rsidR="003D1D3F" w:rsidRPr="000C4EE9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дней</w:t>
      </w:r>
      <w:r w:rsidRPr="000C4EE9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.</w:t>
      </w:r>
    </w:p>
    <w:p w14:paraId="443B1F2E" w14:textId="77777777" w:rsidR="004E117F" w:rsidRPr="008052BD" w:rsidRDefault="004E117F" w:rsidP="00016AF4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</w:p>
    <w:p w14:paraId="2B27F484" w14:textId="54E43F9F" w:rsidR="00275D6E" w:rsidRDefault="008052BD" w:rsidP="00332693">
      <w:pPr>
        <w:keepNext/>
        <w:keepLines/>
        <w:suppressAutoHyphens/>
        <w:autoSpaceDN w:val="0"/>
        <w:spacing w:after="0" w:line="240" w:lineRule="auto"/>
        <w:ind w:right="-1"/>
        <w:jc w:val="center"/>
        <w:outlineLvl w:val="1"/>
        <w:rPr>
          <w:rFonts w:ascii="Times New Roman" w:eastAsia="Andale Sans UI" w:hAnsi="Times New Roman"/>
          <w:b/>
          <w:color w:val="000000" w:themeColor="text1"/>
          <w:kern w:val="3"/>
          <w:sz w:val="28"/>
          <w:szCs w:val="28"/>
          <w:lang w:bidi="en-US"/>
        </w:rPr>
      </w:pPr>
      <w:r w:rsidRPr="008F028D">
        <w:rPr>
          <w:rFonts w:ascii="Times New Roman" w:eastAsia="Andale Sans UI" w:hAnsi="Times New Roman"/>
          <w:b/>
          <w:color w:val="000000" w:themeColor="text1"/>
          <w:kern w:val="3"/>
          <w:sz w:val="28"/>
          <w:szCs w:val="28"/>
          <w:lang w:bidi="en-US"/>
        </w:rPr>
        <w:t xml:space="preserve">3.4. </w:t>
      </w:r>
      <w:r w:rsidR="003D1D44" w:rsidRPr="008F028D">
        <w:rPr>
          <w:rFonts w:ascii="Times New Roman" w:eastAsia="Andale Sans UI" w:hAnsi="Times New Roman"/>
          <w:b/>
          <w:color w:val="000000" w:themeColor="text1"/>
          <w:kern w:val="3"/>
          <w:sz w:val="28"/>
          <w:szCs w:val="28"/>
          <w:lang w:bidi="en-US"/>
        </w:rPr>
        <w:t>Рассмотрение документов, необходимых для предос</w:t>
      </w:r>
      <w:r w:rsidR="00F67D80">
        <w:rPr>
          <w:rFonts w:ascii="Times New Roman" w:eastAsia="Andale Sans UI" w:hAnsi="Times New Roman"/>
          <w:b/>
          <w:color w:val="000000" w:themeColor="text1"/>
          <w:kern w:val="3"/>
          <w:sz w:val="28"/>
          <w:szCs w:val="28"/>
          <w:lang w:bidi="en-US"/>
        </w:rPr>
        <w:t xml:space="preserve">тавления муниципальной услуги, </w:t>
      </w:r>
      <w:r w:rsidR="003D1D44" w:rsidRPr="008F028D">
        <w:rPr>
          <w:rFonts w:ascii="Times New Roman" w:eastAsia="Andale Sans UI" w:hAnsi="Times New Roman"/>
          <w:b/>
          <w:color w:val="000000" w:themeColor="text1"/>
          <w:kern w:val="3"/>
          <w:sz w:val="28"/>
          <w:szCs w:val="28"/>
          <w:lang w:bidi="en-US"/>
        </w:rPr>
        <w:t>принятие решения о предоставлении (об отказе в предоставлении) муниципальной услуги</w:t>
      </w:r>
      <w:r w:rsidR="008F028D" w:rsidRPr="008F028D">
        <w:rPr>
          <w:rFonts w:ascii="Times New Roman" w:eastAsia="Andale Sans UI" w:hAnsi="Times New Roman"/>
          <w:b/>
          <w:color w:val="000000" w:themeColor="text1"/>
          <w:kern w:val="3"/>
          <w:sz w:val="28"/>
          <w:szCs w:val="28"/>
          <w:lang w:bidi="en-US"/>
        </w:rPr>
        <w:t xml:space="preserve">, </w:t>
      </w:r>
      <w:r w:rsidR="00275D6E" w:rsidRPr="008F028D">
        <w:rPr>
          <w:rFonts w:ascii="Times New Roman" w:eastAsia="Andale Sans UI" w:hAnsi="Times New Roman"/>
          <w:b/>
          <w:color w:val="000000" w:themeColor="text1"/>
          <w:kern w:val="3"/>
          <w:sz w:val="28"/>
          <w:szCs w:val="28"/>
          <w:lang w:bidi="en-US"/>
        </w:rPr>
        <w:t>подготовка проекта договора аренды, безвозмездного пользов</w:t>
      </w:r>
      <w:r w:rsidR="008F028D" w:rsidRPr="008F028D">
        <w:rPr>
          <w:rFonts w:ascii="Times New Roman" w:eastAsia="Andale Sans UI" w:hAnsi="Times New Roman"/>
          <w:b/>
          <w:color w:val="000000" w:themeColor="text1"/>
          <w:kern w:val="3"/>
          <w:sz w:val="28"/>
          <w:szCs w:val="28"/>
          <w:lang w:bidi="en-US"/>
        </w:rPr>
        <w:t xml:space="preserve">ания, доверительного управления, </w:t>
      </w:r>
      <w:r w:rsidR="00275D6E" w:rsidRPr="008F028D">
        <w:rPr>
          <w:rFonts w:ascii="Times New Roman" w:eastAsia="Andale Sans UI" w:hAnsi="Times New Roman"/>
          <w:b/>
          <w:color w:val="000000" w:themeColor="text1"/>
          <w:kern w:val="3"/>
          <w:sz w:val="28"/>
          <w:szCs w:val="28"/>
          <w:lang w:bidi="en-US"/>
        </w:rPr>
        <w:t>в</w:t>
      </w:r>
      <w:r w:rsidR="008F028D" w:rsidRPr="008F028D">
        <w:rPr>
          <w:rFonts w:ascii="Times New Roman" w:eastAsia="Andale Sans UI" w:hAnsi="Times New Roman"/>
          <w:b/>
          <w:color w:val="000000" w:themeColor="text1"/>
          <w:kern w:val="3"/>
          <w:sz w:val="28"/>
          <w:szCs w:val="28"/>
          <w:lang w:bidi="en-US"/>
        </w:rPr>
        <w:t xml:space="preserve">ыдача </w:t>
      </w:r>
      <w:r w:rsidR="000C4EE9" w:rsidRPr="000C4EE9">
        <w:rPr>
          <w:rFonts w:ascii="Times New Roman" w:eastAsia="Andale Sans UI" w:hAnsi="Times New Roman"/>
          <w:b/>
          <w:color w:val="000000" w:themeColor="text1"/>
          <w:kern w:val="3"/>
          <w:sz w:val="28"/>
          <w:szCs w:val="28"/>
          <w:lang w:bidi="en-US"/>
        </w:rPr>
        <w:t xml:space="preserve">результата оказания услуги </w:t>
      </w:r>
      <w:r w:rsidR="008F028D" w:rsidRPr="008F028D">
        <w:rPr>
          <w:rFonts w:ascii="Times New Roman" w:eastAsia="Andale Sans UI" w:hAnsi="Times New Roman"/>
          <w:b/>
          <w:color w:val="000000" w:themeColor="text1"/>
          <w:kern w:val="3"/>
          <w:sz w:val="28"/>
          <w:szCs w:val="28"/>
          <w:lang w:bidi="en-US"/>
        </w:rPr>
        <w:t>Заявителю</w:t>
      </w:r>
    </w:p>
    <w:p w14:paraId="36DC2666" w14:textId="77777777" w:rsidR="00C93311" w:rsidRPr="00432ACB" w:rsidRDefault="00C93311" w:rsidP="008F028D">
      <w:pPr>
        <w:keepNext/>
        <w:keepLines/>
        <w:suppressAutoHyphens/>
        <w:autoSpaceDN w:val="0"/>
        <w:spacing w:after="0" w:line="240" w:lineRule="auto"/>
        <w:ind w:right="851"/>
        <w:outlineLvl w:val="1"/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</w:pPr>
    </w:p>
    <w:p w14:paraId="36B9E49B" w14:textId="77777777" w:rsidR="00AA5583" w:rsidRPr="00AA5583" w:rsidRDefault="00AA5583" w:rsidP="00AA5583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AA5583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3.4.1. Основанием для начала административной процедуры является получение ответственным за исполнение административной процедуры документов, необходимых для предоставления муниципальной услуги, в том числе документов и сведений, полученных в рамках межведомственного взаимодействия.</w:t>
      </w:r>
    </w:p>
    <w:p w14:paraId="1483E813" w14:textId="77777777" w:rsidR="00AA5583" w:rsidRPr="00AA5583" w:rsidRDefault="00AA5583" w:rsidP="00AA5583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AA5583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3.4.2. Ответственным за исполнение административной процедуры является сотрудник </w:t>
      </w:r>
      <w:r w:rsidR="00E4700B" w:rsidRPr="00E4700B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органа, предоставляющего муниципальную услугу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, </w:t>
      </w:r>
      <w:r w:rsidRPr="00AA5583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в соответствии с должностными обязанностями (далее – ответственный за исполнение административной процедуры).</w:t>
      </w:r>
    </w:p>
    <w:p w14:paraId="236AEB9C" w14:textId="77777777" w:rsidR="00AA5583" w:rsidRPr="00AA5583" w:rsidRDefault="00AA5583" w:rsidP="00AA5583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AA5583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3.4.3. Ответственный за исполнение административной процедуры:</w:t>
      </w:r>
    </w:p>
    <w:p w14:paraId="57DD76D1" w14:textId="77777777" w:rsidR="00AA5583" w:rsidRPr="00AA5583" w:rsidRDefault="00A35452" w:rsidP="00AA5583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3.4.3.1</w:t>
      </w:r>
      <w:r w:rsidR="00AE0589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.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</w:t>
      </w:r>
      <w:r w:rsidR="00AA5583" w:rsidRPr="00AA5583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рассматривает заявление о предоставлении муниципальной услуги и документы на соответствие требованиям законодательства Российской Федерации;</w:t>
      </w:r>
    </w:p>
    <w:p w14:paraId="66242423" w14:textId="77777777" w:rsidR="00AA5583" w:rsidRPr="00641B10" w:rsidRDefault="00AA5583" w:rsidP="00AA5583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</w:pPr>
      <w:r w:rsidRPr="00AA5583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3.4.3.</w:t>
      </w:r>
      <w:r w:rsidR="00A35452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2</w:t>
      </w:r>
      <w:r w:rsidR="00AE0589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.</w:t>
      </w:r>
      <w:r w:rsidRPr="00AA5583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рассматривает заявление и приложенные к нему документы на </w:t>
      </w:r>
      <w:r w:rsidRPr="00641B10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  <w:t xml:space="preserve">наличие предусмотренных </w:t>
      </w:r>
      <w:r w:rsidR="006776A7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  <w:t>подразделом 2.10</w:t>
      </w:r>
      <w:r w:rsidRPr="00641B10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  <w:t xml:space="preserve"> административного р</w:t>
      </w:r>
      <w:r w:rsidR="006A6722" w:rsidRPr="00641B10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  <w:t>егламента оснований для отказа З</w:t>
      </w:r>
      <w:r w:rsidRPr="00641B10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  <w:t>аявителю в предоставлении муниципальной услуги.</w:t>
      </w:r>
    </w:p>
    <w:p w14:paraId="138B485B" w14:textId="77777777" w:rsidR="00AA5583" w:rsidRPr="00641B10" w:rsidRDefault="00AA5583" w:rsidP="00AA5583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</w:pPr>
      <w:r w:rsidRPr="00641B10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  <w:t>3.4.4. По результатам рассмотрения предоставленных документов и информации руководителем органа, предо</w:t>
      </w:r>
      <w:r w:rsidR="00AE0589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  <w:t>ст</w:t>
      </w:r>
      <w:r w:rsidR="002468D4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  <w:t xml:space="preserve">авляющего муниципальную услугу, </w:t>
      </w:r>
      <w:r w:rsidRPr="00641B10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  <w:t>принимается одно из следующих решений:</w:t>
      </w:r>
    </w:p>
    <w:p w14:paraId="61638547" w14:textId="77777777" w:rsidR="00AA5583" w:rsidRPr="00641B10" w:rsidRDefault="00AA5583" w:rsidP="00AA5583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</w:pPr>
      <w:r w:rsidRPr="00641B10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  <w:t xml:space="preserve">отказать в предоставлении муниципальной услуги по основаниям, указанным в </w:t>
      </w:r>
      <w:r w:rsidR="006776A7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  <w:t>подразделе 2.10</w:t>
      </w:r>
      <w:r w:rsidRPr="00641B10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  <w:t xml:space="preserve"> административного регламента;</w:t>
      </w:r>
    </w:p>
    <w:p w14:paraId="41FCD3CD" w14:textId="09D8BC50" w:rsidR="00AA5583" w:rsidRDefault="00AA5583" w:rsidP="00AA5583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</w:pPr>
      <w:r w:rsidRPr="00641B10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  <w:t>пр</w:t>
      </w:r>
      <w:r w:rsidR="009625E0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  <w:t>едоставить муниципальную услугу;</w:t>
      </w:r>
    </w:p>
    <w:p w14:paraId="4D97DCB3" w14:textId="34995FDB" w:rsidR="009625E0" w:rsidRPr="00F43021" w:rsidRDefault="009625E0" w:rsidP="00AA5583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</w:pPr>
      <w:r w:rsidRPr="00166C41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направить в антимонопольный орган заявление о даче согласия на предоставление муниципальной преференции.</w:t>
      </w:r>
    </w:p>
    <w:p w14:paraId="1B56459A" w14:textId="77777777" w:rsidR="00AA5583" w:rsidRDefault="00AA5583" w:rsidP="00AA5583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AA5583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3.4.5. В случае установления основания для отказа в предоставлении муниципальной услуги, ответственный за исполнение административной </w:t>
      </w:r>
      <w:r w:rsidRPr="003C39F5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процедуры </w:t>
      </w:r>
      <w:r w:rsidR="00080323" w:rsidRPr="003C39F5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в течение </w:t>
      </w:r>
      <w:r w:rsidR="002F4819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10</w:t>
      </w:r>
      <w:r w:rsidR="00080323" w:rsidRPr="003C39F5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</w:t>
      </w:r>
      <w:r w:rsidR="003C39F5" w:rsidRPr="003C39F5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календарных</w:t>
      </w:r>
      <w:r w:rsidR="00080323" w:rsidRPr="003C39F5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дней </w:t>
      </w:r>
      <w:r w:rsidRPr="003C39F5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осуществляет подготовку пис</w:t>
      </w:r>
      <w:r w:rsidR="006A6722" w:rsidRPr="003C39F5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ьменного уведомления об отказе З</w:t>
      </w:r>
      <w:r w:rsidRPr="003C39F5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аявителю в предоставлении муниципальной услуги (письменного уведомления об отказе в заключении договора </w:t>
      </w:r>
      <w:r w:rsidR="00C14D00" w:rsidRPr="003C39F5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аренды, безвозмездного пользования, доверительного управления </w:t>
      </w:r>
      <w:r w:rsidRPr="003C39F5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муниципальн</w:t>
      </w:r>
      <w:r w:rsidR="00C14D00" w:rsidRPr="003C39F5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ым</w:t>
      </w:r>
      <w:r w:rsidRPr="003C39F5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имуществ</w:t>
      </w:r>
      <w:r w:rsidR="00C14D00" w:rsidRPr="003C39F5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ом</w:t>
      </w:r>
      <w:r w:rsidRPr="003C39F5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), в котором указывается причина такого отказа, и в течение </w:t>
      </w:r>
      <w:r w:rsidR="00080323" w:rsidRPr="00264610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7</w:t>
      </w:r>
      <w:r w:rsidR="00080323" w:rsidRPr="003C39F5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</w:t>
      </w:r>
      <w:r w:rsidR="00D25204" w:rsidRPr="003C39F5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календарных</w:t>
      </w:r>
      <w:r w:rsidRPr="003C39F5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дней со дня подготовки </w:t>
      </w:r>
      <w:r w:rsidR="00C14D00" w:rsidRPr="003C39F5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письменного уведомления </w:t>
      </w:r>
      <w:r w:rsidRPr="003C39F5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обеспечивает направление</w:t>
      </w:r>
      <w:r w:rsidR="006A6722" w:rsidRPr="003C39F5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данного уведомления в адрес З</w:t>
      </w:r>
      <w:r w:rsidRPr="003C39F5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аявителя.</w:t>
      </w:r>
    </w:p>
    <w:p w14:paraId="6CA372C1" w14:textId="6A5B078B" w:rsidR="0073368D" w:rsidRPr="00DF118F" w:rsidRDefault="00A914BE" w:rsidP="00AA5583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B82786">
        <w:rPr>
          <w:rFonts w:ascii="Times New Roman" w:eastAsia="Andale Sans UI" w:hAnsi="Times New Roman"/>
          <w:kern w:val="3"/>
          <w:sz w:val="28"/>
          <w:szCs w:val="28"/>
          <w:lang w:bidi="en-US"/>
        </w:rPr>
        <w:t>3.4</w:t>
      </w:r>
      <w:r w:rsidRPr="00DF118F">
        <w:rPr>
          <w:rFonts w:ascii="Times New Roman" w:eastAsia="Andale Sans UI" w:hAnsi="Times New Roman"/>
          <w:kern w:val="3"/>
          <w:sz w:val="28"/>
          <w:szCs w:val="28"/>
          <w:lang w:bidi="en-US"/>
        </w:rPr>
        <w:t>.</w:t>
      </w:r>
      <w:r w:rsidR="00B276C2">
        <w:rPr>
          <w:rFonts w:ascii="Times New Roman" w:eastAsia="Andale Sans UI" w:hAnsi="Times New Roman"/>
          <w:kern w:val="3"/>
          <w:sz w:val="28"/>
          <w:szCs w:val="28"/>
          <w:lang w:bidi="en-US"/>
        </w:rPr>
        <w:t>6</w:t>
      </w:r>
      <w:r w:rsidRPr="00DF118F">
        <w:rPr>
          <w:rFonts w:ascii="Times New Roman" w:eastAsia="Andale Sans UI" w:hAnsi="Times New Roman"/>
          <w:kern w:val="3"/>
          <w:sz w:val="28"/>
          <w:szCs w:val="28"/>
          <w:lang w:bidi="en-US"/>
        </w:rPr>
        <w:t>. В случае принятия решения о предоставлении муниципальной услуги</w:t>
      </w:r>
      <w:r w:rsidR="0073368D" w:rsidRPr="00DF118F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, </w:t>
      </w:r>
      <w:r w:rsidR="00A80F3E" w:rsidRPr="002254A4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по предоставлению муниципального имущества, находящегося в </w:t>
      </w:r>
      <w:r w:rsidR="00A80F3E" w:rsidRPr="002254A4">
        <w:rPr>
          <w:rFonts w:ascii="Times New Roman" w:eastAsia="Andale Sans UI" w:hAnsi="Times New Roman"/>
          <w:kern w:val="3"/>
          <w:sz w:val="28"/>
          <w:szCs w:val="28"/>
          <w:lang w:bidi="en-US"/>
        </w:rPr>
        <w:lastRenderedPageBreak/>
        <w:t>муниципальной казне,</w:t>
      </w:r>
      <w:r w:rsidR="00A80F3E" w:rsidRPr="00A80F3E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</w:t>
      </w:r>
      <w:r w:rsidR="0073368D" w:rsidRPr="00DF118F">
        <w:rPr>
          <w:rFonts w:ascii="Times New Roman" w:eastAsia="Andale Sans UI" w:hAnsi="Times New Roman"/>
          <w:kern w:val="3"/>
          <w:sz w:val="28"/>
          <w:szCs w:val="28"/>
          <w:lang w:bidi="en-US"/>
        </w:rPr>
        <w:t>ответственный за исполнение административной процедуры:</w:t>
      </w:r>
    </w:p>
    <w:p w14:paraId="55763B6A" w14:textId="137AB1EF" w:rsidR="00D625D3" w:rsidRPr="002254A4" w:rsidRDefault="00592C46" w:rsidP="00D625D3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2254A4">
        <w:rPr>
          <w:rFonts w:ascii="Times New Roman" w:eastAsia="Andale Sans UI" w:hAnsi="Times New Roman"/>
          <w:kern w:val="3"/>
          <w:sz w:val="28"/>
          <w:szCs w:val="28"/>
          <w:lang w:bidi="en-US"/>
        </w:rPr>
        <w:t>3.4.</w:t>
      </w:r>
      <w:r w:rsidR="00B276C2">
        <w:rPr>
          <w:rFonts w:ascii="Times New Roman" w:eastAsia="Andale Sans UI" w:hAnsi="Times New Roman"/>
          <w:kern w:val="3"/>
          <w:sz w:val="28"/>
          <w:szCs w:val="28"/>
          <w:lang w:bidi="en-US"/>
        </w:rPr>
        <w:t>6</w:t>
      </w:r>
      <w:r w:rsidRPr="002254A4">
        <w:rPr>
          <w:rFonts w:ascii="Times New Roman" w:eastAsia="Andale Sans UI" w:hAnsi="Times New Roman"/>
          <w:kern w:val="3"/>
          <w:sz w:val="28"/>
          <w:szCs w:val="28"/>
          <w:lang w:bidi="en-US"/>
        </w:rPr>
        <w:t>.1</w:t>
      </w:r>
      <w:r w:rsidR="001F5891" w:rsidRPr="002254A4">
        <w:rPr>
          <w:rFonts w:ascii="Times New Roman" w:eastAsia="Andale Sans UI" w:hAnsi="Times New Roman"/>
          <w:kern w:val="3"/>
          <w:sz w:val="28"/>
          <w:szCs w:val="28"/>
          <w:lang w:bidi="en-US"/>
        </w:rPr>
        <w:t>.</w:t>
      </w:r>
      <w:r w:rsidRPr="002254A4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</w:t>
      </w:r>
      <w:r w:rsidR="001A4C93" w:rsidRPr="002254A4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в течение </w:t>
      </w:r>
      <w:r w:rsidR="002F4819" w:rsidRPr="002254A4">
        <w:rPr>
          <w:rFonts w:ascii="Times New Roman" w:eastAsia="Andale Sans UI" w:hAnsi="Times New Roman"/>
          <w:kern w:val="3"/>
          <w:sz w:val="28"/>
          <w:szCs w:val="28"/>
          <w:lang w:bidi="en-US"/>
        </w:rPr>
        <w:t>10</w:t>
      </w:r>
      <w:r w:rsidR="003C39F5" w:rsidRPr="002254A4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календарных</w:t>
      </w:r>
      <w:r w:rsidR="001A4C93" w:rsidRPr="002254A4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</w:t>
      </w:r>
      <w:r w:rsidR="003C39F5" w:rsidRPr="002254A4">
        <w:rPr>
          <w:rFonts w:ascii="Times New Roman" w:eastAsia="Andale Sans UI" w:hAnsi="Times New Roman"/>
          <w:kern w:val="3"/>
          <w:sz w:val="28"/>
          <w:szCs w:val="28"/>
          <w:lang w:bidi="en-US"/>
        </w:rPr>
        <w:t>дней оформляет</w:t>
      </w:r>
      <w:r w:rsidR="0073368D" w:rsidRPr="002254A4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</w:t>
      </w:r>
      <w:r w:rsidR="00094605" w:rsidRPr="002254A4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проект распоряжения </w:t>
      </w:r>
      <w:r w:rsidR="00017CAD" w:rsidRPr="00BB0755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орган</w:t>
      </w:r>
      <w:r w:rsidR="00017CAD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а, предоставляющего муниципальную услугу</w:t>
      </w:r>
      <w:r w:rsidR="00705469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,</w:t>
      </w:r>
      <w:r w:rsidR="00D625D3" w:rsidRPr="002254A4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о предоставлении муниципального имущества</w:t>
      </w:r>
      <w:r w:rsidR="00A80F3E" w:rsidRPr="002254A4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</w:t>
      </w:r>
      <w:r w:rsidR="00D625D3" w:rsidRPr="002254A4">
        <w:rPr>
          <w:rFonts w:ascii="Times New Roman" w:eastAsia="Andale Sans UI" w:hAnsi="Times New Roman"/>
          <w:kern w:val="3"/>
          <w:sz w:val="28"/>
          <w:szCs w:val="28"/>
          <w:lang w:bidi="en-US"/>
        </w:rPr>
        <w:t>в</w:t>
      </w:r>
      <w:r w:rsidR="0073368D" w:rsidRPr="002254A4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аренд</w:t>
      </w:r>
      <w:r w:rsidR="00D625D3" w:rsidRPr="002254A4">
        <w:rPr>
          <w:rFonts w:ascii="Times New Roman" w:eastAsia="Andale Sans UI" w:hAnsi="Times New Roman"/>
          <w:kern w:val="3"/>
          <w:sz w:val="28"/>
          <w:szCs w:val="28"/>
          <w:lang w:bidi="en-US"/>
        </w:rPr>
        <w:t>у</w:t>
      </w:r>
      <w:r w:rsidR="0073368D" w:rsidRPr="002254A4">
        <w:rPr>
          <w:rFonts w:ascii="Times New Roman" w:eastAsia="Andale Sans UI" w:hAnsi="Times New Roman"/>
          <w:kern w:val="3"/>
          <w:sz w:val="28"/>
          <w:szCs w:val="28"/>
          <w:lang w:bidi="en-US"/>
        </w:rPr>
        <w:t>, доверительно</w:t>
      </w:r>
      <w:r w:rsidR="00D625D3" w:rsidRPr="002254A4">
        <w:rPr>
          <w:rFonts w:ascii="Times New Roman" w:eastAsia="Andale Sans UI" w:hAnsi="Times New Roman"/>
          <w:kern w:val="3"/>
          <w:sz w:val="28"/>
          <w:szCs w:val="28"/>
          <w:lang w:bidi="en-US"/>
        </w:rPr>
        <w:t>е</w:t>
      </w:r>
      <w:r w:rsidR="0073368D" w:rsidRPr="002254A4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управлени</w:t>
      </w:r>
      <w:r w:rsidR="00D625D3" w:rsidRPr="002254A4">
        <w:rPr>
          <w:rFonts w:ascii="Times New Roman" w:eastAsia="Andale Sans UI" w:hAnsi="Times New Roman"/>
          <w:kern w:val="3"/>
          <w:sz w:val="28"/>
          <w:szCs w:val="28"/>
          <w:lang w:bidi="en-US"/>
        </w:rPr>
        <w:t>е</w:t>
      </w:r>
      <w:r w:rsidR="00AE0589" w:rsidRPr="002254A4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</w:t>
      </w:r>
      <w:r w:rsidR="00763084" w:rsidRPr="002254A4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в случае поступления заявления о </w:t>
      </w:r>
      <w:r w:rsidR="00A35452" w:rsidRPr="002254A4">
        <w:rPr>
          <w:rFonts w:ascii="Times New Roman" w:eastAsia="Andale Sans UI" w:hAnsi="Times New Roman"/>
          <w:kern w:val="3"/>
          <w:sz w:val="28"/>
          <w:szCs w:val="28"/>
          <w:lang w:bidi="en-US"/>
        </w:rPr>
        <w:t>предоставлении муниципального имущества в</w:t>
      </w:r>
      <w:r w:rsidR="00763084" w:rsidRPr="002254A4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аренд</w:t>
      </w:r>
      <w:r w:rsidR="00A35452" w:rsidRPr="002254A4">
        <w:rPr>
          <w:rFonts w:ascii="Times New Roman" w:eastAsia="Andale Sans UI" w:hAnsi="Times New Roman"/>
          <w:kern w:val="3"/>
          <w:sz w:val="28"/>
          <w:szCs w:val="28"/>
          <w:lang w:bidi="en-US"/>
        </w:rPr>
        <w:t>у</w:t>
      </w:r>
      <w:r w:rsidR="00763084" w:rsidRPr="002254A4">
        <w:rPr>
          <w:rFonts w:ascii="Times New Roman" w:eastAsia="Andale Sans UI" w:hAnsi="Times New Roman"/>
          <w:kern w:val="3"/>
          <w:sz w:val="28"/>
          <w:szCs w:val="28"/>
          <w:lang w:bidi="en-US"/>
        </w:rPr>
        <w:t>, доверительно</w:t>
      </w:r>
      <w:r w:rsidR="00A35452" w:rsidRPr="002254A4">
        <w:rPr>
          <w:rFonts w:ascii="Times New Roman" w:eastAsia="Andale Sans UI" w:hAnsi="Times New Roman"/>
          <w:kern w:val="3"/>
          <w:sz w:val="28"/>
          <w:szCs w:val="28"/>
          <w:lang w:bidi="en-US"/>
        </w:rPr>
        <w:t>е</w:t>
      </w:r>
      <w:r w:rsidR="00763084" w:rsidRPr="002254A4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управлени</w:t>
      </w:r>
      <w:r w:rsidR="00A35452" w:rsidRPr="002254A4">
        <w:rPr>
          <w:rFonts w:ascii="Times New Roman" w:eastAsia="Andale Sans UI" w:hAnsi="Times New Roman"/>
          <w:kern w:val="3"/>
          <w:sz w:val="28"/>
          <w:szCs w:val="28"/>
          <w:lang w:bidi="en-US"/>
        </w:rPr>
        <w:t>е</w:t>
      </w:r>
      <w:r w:rsidR="00AE0589" w:rsidRPr="002254A4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</w:t>
      </w:r>
      <w:r w:rsidR="00C60654" w:rsidRPr="002254A4">
        <w:rPr>
          <w:rFonts w:ascii="Times New Roman" w:eastAsia="Andale Sans UI" w:hAnsi="Times New Roman"/>
          <w:kern w:val="3"/>
          <w:sz w:val="28"/>
          <w:szCs w:val="28"/>
          <w:lang w:bidi="en-US"/>
        </w:rPr>
        <w:t>и направляет его на подписание руководителю органа, предоставляющего муниципальную услугу</w:t>
      </w:r>
      <w:r w:rsidR="00B276C2">
        <w:rPr>
          <w:rFonts w:ascii="Times New Roman" w:eastAsia="Andale Sans UI" w:hAnsi="Times New Roman"/>
          <w:kern w:val="3"/>
          <w:sz w:val="28"/>
          <w:szCs w:val="28"/>
          <w:lang w:bidi="en-US"/>
        </w:rPr>
        <w:t>.</w:t>
      </w:r>
    </w:p>
    <w:p w14:paraId="33D24187" w14:textId="31D4A59D" w:rsidR="005943DE" w:rsidRPr="00DF118F" w:rsidRDefault="00B276C2" w:rsidP="00A07095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D44BDF">
        <w:rPr>
          <w:rFonts w:ascii="Times New Roman" w:eastAsia="Andale Sans UI" w:hAnsi="Times New Roman"/>
          <w:kern w:val="3"/>
          <w:sz w:val="28"/>
          <w:szCs w:val="28"/>
          <w:lang w:bidi="en-US"/>
        </w:rPr>
        <w:t>П</w:t>
      </w:r>
      <w:r w:rsidR="00A07095" w:rsidRPr="00D44BDF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осле подписания проекта распоряжения </w:t>
      </w:r>
      <w:r w:rsidR="00017CAD" w:rsidRPr="00D44BDF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органа, предоставляющего муниципальную услугу</w:t>
      </w:r>
      <w:r w:rsidR="00705469" w:rsidRPr="00D44BDF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,</w:t>
      </w:r>
      <w:r w:rsidR="00A07095" w:rsidRPr="00D44BDF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о предоставлении муниципального имущества в аренду, доверительное управление муниципального имущества ответственный за исполнение административной процедуры в течение </w:t>
      </w:r>
      <w:r w:rsidRPr="00D44BDF">
        <w:rPr>
          <w:rFonts w:ascii="Times New Roman" w:eastAsia="Andale Sans UI" w:hAnsi="Times New Roman"/>
          <w:kern w:val="3"/>
          <w:sz w:val="28"/>
          <w:szCs w:val="28"/>
          <w:lang w:bidi="en-US"/>
        </w:rPr>
        <w:t>3</w:t>
      </w:r>
      <w:r w:rsidR="00A07095" w:rsidRPr="00D44BDF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календарных дней оформляет проект договора и направляет его на подписание руководителю органа, предоставляющего муниципальную услугу, </w:t>
      </w:r>
      <w:r w:rsidR="003C39F5" w:rsidRPr="00D44BDF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и в течение </w:t>
      </w:r>
      <w:r w:rsidRPr="00D44BDF">
        <w:rPr>
          <w:rFonts w:ascii="Times New Roman" w:eastAsia="Andale Sans UI" w:hAnsi="Times New Roman"/>
          <w:kern w:val="3"/>
          <w:sz w:val="28"/>
          <w:szCs w:val="28"/>
          <w:lang w:bidi="en-US"/>
        </w:rPr>
        <w:t>6</w:t>
      </w:r>
      <w:r w:rsidR="003C39F5" w:rsidRPr="00D44BDF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календарных дней со дня подписания проекта договора обеспечивает направл</w:t>
      </w:r>
      <w:r w:rsidR="004C5E99" w:rsidRPr="00D44BDF">
        <w:rPr>
          <w:rFonts w:ascii="Times New Roman" w:eastAsia="Andale Sans UI" w:hAnsi="Times New Roman"/>
          <w:kern w:val="3"/>
          <w:sz w:val="28"/>
          <w:szCs w:val="28"/>
          <w:lang w:bidi="en-US"/>
        </w:rPr>
        <w:t>ение договора в адрес Заявителя;</w:t>
      </w:r>
    </w:p>
    <w:p w14:paraId="2428A0BA" w14:textId="6ABA0AED" w:rsidR="00F049A2" w:rsidRPr="00DF118F" w:rsidRDefault="00592C46" w:rsidP="002E0304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DF118F">
        <w:rPr>
          <w:rFonts w:ascii="Times New Roman" w:eastAsia="Andale Sans UI" w:hAnsi="Times New Roman"/>
          <w:kern w:val="3"/>
          <w:sz w:val="28"/>
          <w:szCs w:val="28"/>
          <w:lang w:bidi="en-US"/>
        </w:rPr>
        <w:t>3.4.</w:t>
      </w:r>
      <w:r w:rsidR="00B276C2">
        <w:rPr>
          <w:rFonts w:ascii="Times New Roman" w:eastAsia="Andale Sans UI" w:hAnsi="Times New Roman"/>
          <w:kern w:val="3"/>
          <w:sz w:val="28"/>
          <w:szCs w:val="28"/>
          <w:lang w:bidi="en-US"/>
        </w:rPr>
        <w:t>6</w:t>
      </w:r>
      <w:r w:rsidRPr="00DF118F">
        <w:rPr>
          <w:rFonts w:ascii="Times New Roman" w:eastAsia="Andale Sans UI" w:hAnsi="Times New Roman"/>
          <w:kern w:val="3"/>
          <w:sz w:val="28"/>
          <w:szCs w:val="28"/>
          <w:lang w:bidi="en-US"/>
        </w:rPr>
        <w:t>.</w:t>
      </w:r>
      <w:r w:rsidR="00B276C2">
        <w:rPr>
          <w:rFonts w:ascii="Times New Roman" w:eastAsia="Andale Sans UI" w:hAnsi="Times New Roman"/>
          <w:kern w:val="3"/>
          <w:sz w:val="28"/>
          <w:szCs w:val="28"/>
          <w:lang w:bidi="en-US"/>
        </w:rPr>
        <w:t>2</w:t>
      </w:r>
      <w:r w:rsidR="001F5891" w:rsidRPr="00DF118F">
        <w:rPr>
          <w:rFonts w:ascii="Times New Roman" w:eastAsia="Andale Sans UI" w:hAnsi="Times New Roman"/>
          <w:kern w:val="3"/>
          <w:sz w:val="28"/>
          <w:szCs w:val="28"/>
          <w:lang w:bidi="en-US"/>
        </w:rPr>
        <w:t>.</w:t>
      </w:r>
      <w:r w:rsidRPr="00DF118F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</w:t>
      </w:r>
      <w:r w:rsidR="001A4C93" w:rsidRPr="00DF118F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в течение 10 </w:t>
      </w:r>
      <w:r w:rsidR="003C39F5" w:rsidRPr="00DF118F">
        <w:rPr>
          <w:rFonts w:ascii="Times New Roman" w:eastAsia="Andale Sans UI" w:hAnsi="Times New Roman"/>
          <w:kern w:val="3"/>
          <w:sz w:val="28"/>
          <w:szCs w:val="28"/>
          <w:lang w:bidi="en-US"/>
        </w:rPr>
        <w:t>календарных</w:t>
      </w:r>
      <w:r w:rsidR="001A4C93" w:rsidRPr="00DF118F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дней </w:t>
      </w:r>
      <w:r w:rsidR="00763084" w:rsidRPr="00DF118F">
        <w:rPr>
          <w:rFonts w:ascii="Times New Roman" w:eastAsia="Andale Sans UI" w:hAnsi="Times New Roman"/>
          <w:kern w:val="3"/>
          <w:sz w:val="28"/>
          <w:szCs w:val="28"/>
          <w:lang w:bidi="en-US"/>
        </w:rPr>
        <w:t>оформляет проект</w:t>
      </w:r>
      <w:r w:rsidR="00D1236C" w:rsidRPr="00DF118F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</w:t>
      </w:r>
      <w:r w:rsidR="00BB4E2A" w:rsidRPr="00DF118F">
        <w:rPr>
          <w:rFonts w:ascii="Times New Roman" w:eastAsia="Andale Sans UI" w:hAnsi="Times New Roman"/>
          <w:kern w:val="3"/>
          <w:sz w:val="28"/>
          <w:szCs w:val="28"/>
          <w:lang w:bidi="en-US"/>
        </w:rPr>
        <w:t>постановления администрации</w:t>
      </w:r>
      <w:r w:rsidR="00972F2D" w:rsidRPr="00DF118F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</w:t>
      </w:r>
      <w:r w:rsidR="00D1236C" w:rsidRPr="00DF118F">
        <w:rPr>
          <w:rFonts w:ascii="Times New Roman" w:eastAsia="Andale Sans UI" w:hAnsi="Times New Roman"/>
          <w:kern w:val="3"/>
          <w:sz w:val="28"/>
          <w:szCs w:val="28"/>
          <w:lang w:bidi="en-US"/>
        </w:rPr>
        <w:t>Чайковского городского округ</w:t>
      </w:r>
      <w:r w:rsidR="00BB4E2A" w:rsidRPr="00DF118F">
        <w:rPr>
          <w:rFonts w:ascii="Times New Roman" w:eastAsia="Andale Sans UI" w:hAnsi="Times New Roman"/>
          <w:kern w:val="3"/>
          <w:sz w:val="28"/>
          <w:szCs w:val="28"/>
          <w:lang w:bidi="en-US"/>
        </w:rPr>
        <w:t>а</w:t>
      </w:r>
      <w:r w:rsidR="00D1236C" w:rsidRPr="00DF118F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о предоставлени</w:t>
      </w:r>
      <w:r w:rsidR="00A07095" w:rsidRPr="00DF118F">
        <w:rPr>
          <w:rFonts w:ascii="Times New Roman" w:eastAsia="Andale Sans UI" w:hAnsi="Times New Roman"/>
          <w:kern w:val="3"/>
          <w:sz w:val="28"/>
          <w:szCs w:val="28"/>
          <w:lang w:bidi="en-US"/>
        </w:rPr>
        <w:t>и</w:t>
      </w:r>
      <w:r w:rsidR="00D1236C" w:rsidRPr="00DF118F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в безвозмездное польз</w:t>
      </w:r>
      <w:r w:rsidR="00763084" w:rsidRPr="00DF118F">
        <w:rPr>
          <w:rFonts w:ascii="Times New Roman" w:eastAsia="Andale Sans UI" w:hAnsi="Times New Roman"/>
          <w:kern w:val="3"/>
          <w:sz w:val="28"/>
          <w:szCs w:val="28"/>
          <w:lang w:bidi="en-US"/>
        </w:rPr>
        <w:t>ование муниципального имущества</w:t>
      </w:r>
      <w:r w:rsidR="00AE0589" w:rsidRPr="00DF118F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в</w:t>
      </w:r>
      <w:r w:rsidR="00763084" w:rsidRPr="00DF118F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случае поступления заявления о </w:t>
      </w:r>
      <w:r w:rsidR="00A35452" w:rsidRPr="00DF118F">
        <w:rPr>
          <w:rFonts w:ascii="Times New Roman" w:eastAsia="Andale Sans UI" w:hAnsi="Times New Roman"/>
          <w:kern w:val="3"/>
          <w:sz w:val="28"/>
          <w:szCs w:val="28"/>
          <w:lang w:bidi="en-US"/>
        </w:rPr>
        <w:t>предоставлении муниципального имущества в</w:t>
      </w:r>
      <w:r w:rsidR="00AE0589" w:rsidRPr="00DF118F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</w:t>
      </w:r>
      <w:r w:rsidR="00763084" w:rsidRPr="00DF118F">
        <w:rPr>
          <w:rFonts w:ascii="Times New Roman" w:eastAsia="Andale Sans UI" w:hAnsi="Times New Roman"/>
          <w:kern w:val="3"/>
          <w:sz w:val="28"/>
          <w:szCs w:val="28"/>
          <w:lang w:bidi="en-US"/>
        </w:rPr>
        <w:t>безвозмездно</w:t>
      </w:r>
      <w:r w:rsidR="00A35452" w:rsidRPr="00DF118F">
        <w:rPr>
          <w:rFonts w:ascii="Times New Roman" w:eastAsia="Andale Sans UI" w:hAnsi="Times New Roman"/>
          <w:kern w:val="3"/>
          <w:sz w:val="28"/>
          <w:szCs w:val="28"/>
          <w:lang w:bidi="en-US"/>
        </w:rPr>
        <w:t>е</w:t>
      </w:r>
      <w:r w:rsidR="00763084" w:rsidRPr="00DF118F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пользовани</w:t>
      </w:r>
      <w:r w:rsidR="00972F2D" w:rsidRPr="00DF118F">
        <w:rPr>
          <w:rFonts w:ascii="Times New Roman" w:eastAsia="Andale Sans UI" w:hAnsi="Times New Roman"/>
          <w:kern w:val="3"/>
          <w:sz w:val="28"/>
          <w:szCs w:val="28"/>
          <w:lang w:bidi="en-US"/>
        </w:rPr>
        <w:t>е</w:t>
      </w:r>
      <w:r w:rsidR="00F775BA" w:rsidRPr="00DF118F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, </w:t>
      </w:r>
      <w:r w:rsidR="009A0DD0" w:rsidRPr="00DF118F">
        <w:rPr>
          <w:rFonts w:ascii="Times New Roman" w:eastAsia="Andale Sans UI" w:hAnsi="Times New Roman"/>
          <w:kern w:val="3"/>
          <w:sz w:val="28"/>
          <w:szCs w:val="28"/>
          <w:lang w:bidi="en-US"/>
        </w:rPr>
        <w:t>и</w:t>
      </w:r>
      <w:r w:rsidR="00F049A2" w:rsidRPr="00DF118F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направляет</w:t>
      </w:r>
      <w:r w:rsidR="00F775BA" w:rsidRPr="00DF118F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</w:t>
      </w:r>
      <w:r w:rsidR="00B276C2">
        <w:rPr>
          <w:rFonts w:ascii="Times New Roman" w:eastAsia="Andale Sans UI" w:hAnsi="Times New Roman"/>
          <w:kern w:val="3"/>
          <w:sz w:val="28"/>
          <w:szCs w:val="28"/>
          <w:lang w:bidi="en-US"/>
        </w:rPr>
        <w:t>его на подписание.</w:t>
      </w:r>
    </w:p>
    <w:p w14:paraId="45AABA64" w14:textId="40CA4DB4" w:rsidR="00F049A2" w:rsidRPr="00DF118F" w:rsidRDefault="00B276C2" w:rsidP="00972F2D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D44BDF">
        <w:rPr>
          <w:rFonts w:ascii="Times New Roman" w:eastAsia="Andale Sans UI" w:hAnsi="Times New Roman"/>
          <w:kern w:val="3"/>
          <w:sz w:val="28"/>
          <w:szCs w:val="28"/>
          <w:lang w:bidi="en-US"/>
        </w:rPr>
        <w:t>П</w:t>
      </w:r>
      <w:r w:rsidR="00506E23" w:rsidRPr="00D44BDF">
        <w:rPr>
          <w:rFonts w:ascii="Times New Roman" w:eastAsia="Andale Sans UI" w:hAnsi="Times New Roman"/>
          <w:kern w:val="3"/>
          <w:sz w:val="28"/>
          <w:szCs w:val="28"/>
          <w:lang w:bidi="en-US"/>
        </w:rPr>
        <w:t>осле подписания проекта постановления администрации Чайковского городского округа о предоставлении в безвозмездное польз</w:t>
      </w:r>
      <w:r w:rsidR="00A80F3E" w:rsidRPr="00D44BDF">
        <w:rPr>
          <w:rFonts w:ascii="Times New Roman" w:eastAsia="Andale Sans UI" w:hAnsi="Times New Roman"/>
          <w:kern w:val="3"/>
          <w:sz w:val="28"/>
          <w:szCs w:val="28"/>
          <w:lang w:bidi="en-US"/>
        </w:rPr>
        <w:t>ование муниципального имущества</w:t>
      </w:r>
      <w:r w:rsidR="00975B85" w:rsidRPr="00D44BDF">
        <w:rPr>
          <w:rFonts w:ascii="Times New Roman" w:eastAsia="Andale Sans UI" w:hAnsi="Times New Roman"/>
          <w:color w:val="FF0000"/>
          <w:kern w:val="3"/>
          <w:sz w:val="28"/>
          <w:szCs w:val="28"/>
          <w:lang w:bidi="en-US"/>
        </w:rPr>
        <w:t xml:space="preserve"> </w:t>
      </w:r>
      <w:r w:rsidR="00506E23" w:rsidRPr="00D44BDF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ответственный за исполнение административной процедуры в течение </w:t>
      </w:r>
      <w:r w:rsidRPr="00D44BDF">
        <w:rPr>
          <w:rFonts w:ascii="Times New Roman" w:eastAsia="Andale Sans UI" w:hAnsi="Times New Roman"/>
          <w:kern w:val="3"/>
          <w:sz w:val="28"/>
          <w:szCs w:val="28"/>
          <w:lang w:bidi="en-US"/>
        </w:rPr>
        <w:t>3</w:t>
      </w:r>
      <w:r w:rsidR="00506E23" w:rsidRPr="00D44BDF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календарных дней оформляет проект договора безвозмездного пользования муниципальным имуществом и направляет его на подписание руководителю органа, предоставляющего муниципальную услугу, и в течение </w:t>
      </w:r>
      <w:r w:rsidRPr="00D44BDF">
        <w:rPr>
          <w:rFonts w:ascii="Times New Roman" w:eastAsia="Andale Sans UI" w:hAnsi="Times New Roman"/>
          <w:kern w:val="3"/>
          <w:sz w:val="28"/>
          <w:szCs w:val="28"/>
          <w:lang w:bidi="en-US"/>
        </w:rPr>
        <w:t>6</w:t>
      </w:r>
      <w:r w:rsidR="00506E23" w:rsidRPr="00D44BDF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календарных дней со дня подписания проекта договора обеспечивает направл</w:t>
      </w:r>
      <w:r w:rsidR="004C5E99" w:rsidRPr="00D44BDF">
        <w:rPr>
          <w:rFonts w:ascii="Times New Roman" w:eastAsia="Andale Sans UI" w:hAnsi="Times New Roman"/>
          <w:kern w:val="3"/>
          <w:sz w:val="28"/>
          <w:szCs w:val="28"/>
          <w:lang w:bidi="en-US"/>
        </w:rPr>
        <w:t>ение договора в адрес Заяв</w:t>
      </w:r>
      <w:r w:rsidR="00FA0F9E" w:rsidRPr="00D44BDF">
        <w:rPr>
          <w:rFonts w:ascii="Times New Roman" w:eastAsia="Andale Sans UI" w:hAnsi="Times New Roman"/>
          <w:kern w:val="3"/>
          <w:sz w:val="28"/>
          <w:szCs w:val="28"/>
          <w:lang w:bidi="en-US"/>
        </w:rPr>
        <w:t>ителя.</w:t>
      </w:r>
    </w:p>
    <w:p w14:paraId="17F38695" w14:textId="7AFF2CE5" w:rsidR="00B503E6" w:rsidRPr="00B82786" w:rsidRDefault="00B503E6" w:rsidP="00D1236C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B82786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3.4.</w:t>
      </w:r>
      <w:r w:rsidR="00D44BDF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7</w:t>
      </w:r>
      <w:r w:rsidR="00E3426B" w:rsidRPr="00B82786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.</w:t>
      </w:r>
      <w:r w:rsidRPr="00B82786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В случае поступления заявления о предоставлении муниципального имущества</w:t>
      </w:r>
      <w:r w:rsidR="00A80F3E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</w:t>
      </w:r>
      <w:r w:rsidRPr="00B82786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в аренду, безвозмездное пользование и</w:t>
      </w:r>
      <w:r w:rsidR="006A6722" w:rsidRPr="00B82786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ли доверительное управление от З</w:t>
      </w:r>
      <w:r w:rsidRPr="00B82786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аявителя </w:t>
      </w:r>
      <w:r w:rsidR="002468D4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–</w:t>
      </w:r>
      <w:r w:rsidRPr="00B82786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хозяйствующего</w:t>
      </w:r>
      <w:r w:rsidR="00763084" w:rsidRPr="00B82786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субъекта,</w:t>
      </w:r>
      <w:r w:rsidR="00AE0589" w:rsidRPr="00B82786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</w:t>
      </w:r>
      <w:r w:rsidRPr="00B82786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ответственный за исполнение административной процедуры готовит и направляет </w:t>
      </w:r>
      <w:r w:rsidR="001028F7" w:rsidRPr="001028F7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в течение 10 календарных дней </w:t>
      </w:r>
      <w:r w:rsidRPr="00B82786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в антимонопольный орган заявлени</w:t>
      </w:r>
      <w:r w:rsidR="00E3426B" w:rsidRPr="00B82786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е</w:t>
      </w:r>
      <w:r w:rsidRPr="00B82786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о даче согласия на предоставление муниципальной преференции с приложением документов, указанных в</w:t>
      </w:r>
      <w:r w:rsidR="00E3426B" w:rsidRPr="00B82786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части </w:t>
      </w:r>
      <w:r w:rsidRPr="00B82786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1 статьи 20 Федерального закона № 135-ФЗ</w:t>
      </w:r>
      <w:r w:rsidR="0011601A" w:rsidRPr="00B82786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.</w:t>
      </w:r>
    </w:p>
    <w:p w14:paraId="747ECEB4" w14:textId="2A6A5351" w:rsidR="007E189B" w:rsidRPr="00565F1B" w:rsidRDefault="00E3426B" w:rsidP="007E189B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3.4.</w:t>
      </w:r>
      <w:r w:rsidR="00D44BDF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7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.1</w:t>
      </w:r>
      <w:r w:rsidR="00AE0589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.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</w:t>
      </w:r>
      <w:r w:rsidR="004C5E99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В</w:t>
      </w:r>
      <w:r w:rsidR="00CC78F0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случае </w:t>
      </w:r>
      <w:r w:rsidR="0011601A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получения от антимонопольного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органа решения о даче согласия </w:t>
      </w:r>
      <w:r w:rsidR="0011601A" w:rsidRPr="0011601A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на предоставление </w:t>
      </w:r>
      <w:r w:rsidR="0011601A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муниципальной преференции</w:t>
      </w:r>
      <w:r w:rsidR="00763084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, о</w:t>
      </w:r>
      <w:r w:rsidR="00763084" w:rsidRPr="00763084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тветственны</w:t>
      </w:r>
      <w:r w:rsidR="00763084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й</w:t>
      </w:r>
      <w:r w:rsidR="00763084" w:rsidRPr="00763084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за </w:t>
      </w:r>
      <w:r w:rsidR="00763084" w:rsidRPr="00432A85">
        <w:rPr>
          <w:rFonts w:ascii="Times New Roman" w:eastAsia="Andale Sans UI" w:hAnsi="Times New Roman"/>
          <w:kern w:val="3"/>
          <w:sz w:val="28"/>
          <w:szCs w:val="28"/>
          <w:lang w:bidi="en-US"/>
        </w:rPr>
        <w:t>исполнение административной процедуры</w:t>
      </w:r>
      <w:r w:rsidR="00AE0589" w:rsidRPr="00432A85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</w:t>
      </w:r>
      <w:r w:rsidR="00C207AA" w:rsidRPr="00432A85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в течение 10 </w:t>
      </w:r>
      <w:r w:rsidR="0025145E">
        <w:rPr>
          <w:rFonts w:ascii="Times New Roman" w:eastAsia="Andale Sans UI" w:hAnsi="Times New Roman"/>
          <w:kern w:val="3"/>
          <w:sz w:val="28"/>
          <w:szCs w:val="28"/>
          <w:lang w:bidi="en-US"/>
        </w:rPr>
        <w:t>календарных</w:t>
      </w:r>
      <w:r w:rsidR="00C207AA" w:rsidRPr="00432A85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дней </w:t>
      </w:r>
      <w:r w:rsidR="00FF51E0" w:rsidRPr="00432A85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оформляет проект </w:t>
      </w:r>
      <w:r w:rsidR="007E189B" w:rsidRPr="00432A85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постановления администрации </w:t>
      </w:r>
      <w:r w:rsidR="007E189B" w:rsidRPr="00565F1B">
        <w:rPr>
          <w:rFonts w:ascii="Times New Roman" w:eastAsia="Andale Sans UI" w:hAnsi="Times New Roman"/>
          <w:kern w:val="3"/>
          <w:sz w:val="28"/>
          <w:szCs w:val="28"/>
          <w:lang w:bidi="en-US"/>
        </w:rPr>
        <w:t>Чайковского городского округа</w:t>
      </w:r>
      <w:r w:rsidR="00DF118F" w:rsidRPr="00565F1B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</w:t>
      </w:r>
      <w:r w:rsidR="00975B85" w:rsidRPr="00565F1B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(для </w:t>
      </w:r>
      <w:r w:rsidR="002F56BB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предоставления преференции по </w:t>
      </w:r>
      <w:r w:rsidR="00975B85" w:rsidRPr="00565F1B">
        <w:rPr>
          <w:rFonts w:ascii="Times New Roman" w:eastAsia="Andale Sans UI" w:hAnsi="Times New Roman"/>
          <w:kern w:val="3"/>
          <w:sz w:val="28"/>
          <w:szCs w:val="28"/>
          <w:lang w:bidi="en-US"/>
        </w:rPr>
        <w:t>договор</w:t>
      </w:r>
      <w:r w:rsidR="002F56BB">
        <w:rPr>
          <w:rFonts w:ascii="Times New Roman" w:eastAsia="Andale Sans UI" w:hAnsi="Times New Roman"/>
          <w:kern w:val="3"/>
          <w:sz w:val="28"/>
          <w:szCs w:val="28"/>
          <w:lang w:bidi="en-US"/>
        </w:rPr>
        <w:t>ам</w:t>
      </w:r>
      <w:r w:rsidR="00094691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безвозмездного пользования) или проект</w:t>
      </w:r>
      <w:r w:rsidR="00094691" w:rsidRPr="00094691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распоряжения органа, предоставляющего муниципальную услугу</w:t>
      </w:r>
      <w:r w:rsidR="00094691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</w:t>
      </w:r>
      <w:r w:rsidR="00094691" w:rsidRPr="00094691">
        <w:rPr>
          <w:rFonts w:ascii="Times New Roman" w:eastAsia="Andale Sans UI" w:hAnsi="Times New Roman"/>
          <w:kern w:val="3"/>
          <w:sz w:val="28"/>
          <w:szCs w:val="28"/>
          <w:lang w:bidi="en-US"/>
        </w:rPr>
        <w:t>(для предоставления преференции по договорам доверительного управления)</w:t>
      </w:r>
      <w:r w:rsidR="00094691">
        <w:rPr>
          <w:rFonts w:ascii="Times New Roman" w:eastAsia="Andale Sans UI" w:hAnsi="Times New Roman"/>
          <w:kern w:val="3"/>
          <w:sz w:val="28"/>
          <w:szCs w:val="28"/>
          <w:lang w:bidi="en-US"/>
        </w:rPr>
        <w:t>,</w:t>
      </w:r>
      <w:r w:rsidR="00094691" w:rsidRPr="00094691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</w:t>
      </w:r>
      <w:r w:rsidR="00094691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или </w:t>
      </w:r>
      <w:r w:rsidR="00C837CA" w:rsidRPr="00565F1B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проект </w:t>
      </w:r>
      <w:r w:rsidR="001B0226" w:rsidRPr="00565F1B">
        <w:rPr>
          <w:rFonts w:ascii="Times New Roman" w:eastAsia="Andale Sans UI" w:hAnsi="Times New Roman"/>
          <w:kern w:val="3"/>
          <w:sz w:val="28"/>
          <w:szCs w:val="28"/>
          <w:lang w:bidi="en-US"/>
        </w:rPr>
        <w:t>решения представительного органа муниципального образования – Думы Чайковского городского округа</w:t>
      </w:r>
      <w:r w:rsidR="00C837CA" w:rsidRPr="00565F1B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(для</w:t>
      </w:r>
      <w:r w:rsidR="002F56BB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</w:t>
      </w:r>
      <w:r w:rsidR="002F56BB">
        <w:rPr>
          <w:rFonts w:ascii="Times New Roman" w:eastAsia="Andale Sans UI" w:hAnsi="Times New Roman"/>
          <w:kern w:val="3"/>
          <w:sz w:val="28"/>
          <w:szCs w:val="28"/>
          <w:lang w:bidi="en-US"/>
        </w:rPr>
        <w:lastRenderedPageBreak/>
        <w:t>предоставления преференции по</w:t>
      </w:r>
      <w:r w:rsidR="00C837CA" w:rsidRPr="00565F1B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договор</w:t>
      </w:r>
      <w:r w:rsidR="002F56BB">
        <w:rPr>
          <w:rFonts w:ascii="Times New Roman" w:eastAsia="Andale Sans UI" w:hAnsi="Times New Roman"/>
          <w:kern w:val="3"/>
          <w:sz w:val="28"/>
          <w:szCs w:val="28"/>
          <w:lang w:bidi="en-US"/>
        </w:rPr>
        <w:t>ам</w:t>
      </w:r>
      <w:r w:rsidR="00094691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аренды</w:t>
      </w:r>
      <w:r w:rsidR="00C837CA" w:rsidRPr="00565F1B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) </w:t>
      </w:r>
      <w:r w:rsidR="007E189B" w:rsidRPr="00565F1B">
        <w:rPr>
          <w:rFonts w:ascii="Times New Roman" w:eastAsia="Andale Sans UI" w:hAnsi="Times New Roman"/>
          <w:kern w:val="3"/>
          <w:sz w:val="28"/>
          <w:szCs w:val="28"/>
          <w:lang w:bidi="en-US"/>
        </w:rPr>
        <w:t>о предоставлени</w:t>
      </w:r>
      <w:r w:rsidR="00B82786" w:rsidRPr="00565F1B">
        <w:rPr>
          <w:rFonts w:ascii="Times New Roman" w:eastAsia="Andale Sans UI" w:hAnsi="Times New Roman"/>
          <w:kern w:val="3"/>
          <w:sz w:val="28"/>
          <w:szCs w:val="28"/>
          <w:lang w:bidi="en-US"/>
        </w:rPr>
        <w:t>и</w:t>
      </w:r>
      <w:r w:rsidR="004C5E99" w:rsidRPr="00565F1B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муниципального имущества и</w:t>
      </w:r>
      <w:r w:rsidR="007E189B" w:rsidRPr="00565F1B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направляет его на подписание. </w:t>
      </w:r>
    </w:p>
    <w:p w14:paraId="3FCCC1A8" w14:textId="26A214F8" w:rsidR="00FF51E0" w:rsidRDefault="00FF51E0" w:rsidP="007E189B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565F1B">
        <w:rPr>
          <w:rFonts w:ascii="Times New Roman" w:eastAsia="Andale Sans UI" w:hAnsi="Times New Roman"/>
          <w:kern w:val="3"/>
          <w:sz w:val="28"/>
          <w:szCs w:val="28"/>
          <w:lang w:bidi="en-US"/>
        </w:rPr>
        <w:t>3.4.</w:t>
      </w:r>
      <w:r w:rsidR="00D44BDF" w:rsidRPr="00565F1B">
        <w:rPr>
          <w:rFonts w:ascii="Times New Roman" w:eastAsia="Andale Sans UI" w:hAnsi="Times New Roman"/>
          <w:kern w:val="3"/>
          <w:sz w:val="28"/>
          <w:szCs w:val="28"/>
          <w:lang w:bidi="en-US"/>
        </w:rPr>
        <w:t>7</w:t>
      </w:r>
      <w:r w:rsidRPr="00565F1B">
        <w:rPr>
          <w:rFonts w:ascii="Times New Roman" w:eastAsia="Andale Sans UI" w:hAnsi="Times New Roman"/>
          <w:kern w:val="3"/>
          <w:sz w:val="28"/>
          <w:szCs w:val="28"/>
          <w:lang w:bidi="en-US"/>
        </w:rPr>
        <w:t>.2</w:t>
      </w:r>
      <w:r w:rsidR="001F5891" w:rsidRPr="00565F1B">
        <w:rPr>
          <w:rFonts w:ascii="Times New Roman" w:eastAsia="Andale Sans UI" w:hAnsi="Times New Roman"/>
          <w:kern w:val="3"/>
          <w:sz w:val="28"/>
          <w:szCs w:val="28"/>
          <w:lang w:bidi="en-US"/>
        </w:rPr>
        <w:t>.</w:t>
      </w:r>
      <w:r w:rsidRPr="00565F1B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</w:t>
      </w:r>
      <w:r w:rsidR="004C5E99" w:rsidRPr="00565F1B">
        <w:rPr>
          <w:rFonts w:ascii="Times New Roman" w:eastAsia="Andale Sans UI" w:hAnsi="Times New Roman"/>
          <w:kern w:val="3"/>
          <w:sz w:val="28"/>
          <w:szCs w:val="28"/>
          <w:lang w:bidi="en-US"/>
        </w:rPr>
        <w:t>П</w:t>
      </w:r>
      <w:r w:rsidR="007E189B" w:rsidRPr="00565F1B">
        <w:rPr>
          <w:rFonts w:ascii="Times New Roman" w:eastAsia="Andale Sans UI" w:hAnsi="Times New Roman"/>
          <w:kern w:val="3"/>
          <w:sz w:val="28"/>
          <w:szCs w:val="28"/>
          <w:lang w:bidi="en-US"/>
        </w:rPr>
        <w:t>осле подписания проекта постановления администрации</w:t>
      </w:r>
      <w:r w:rsidR="00F810B7" w:rsidRPr="00565F1B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Чайковского городского округа</w:t>
      </w:r>
      <w:r w:rsidR="00094691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или проекта</w:t>
      </w:r>
      <w:r w:rsidR="00094691" w:rsidRPr="00094691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распоряжения органа, предоставляющего муниципальную услугу</w:t>
      </w:r>
      <w:r w:rsidR="00094691">
        <w:rPr>
          <w:rFonts w:ascii="Times New Roman" w:eastAsia="Andale Sans UI" w:hAnsi="Times New Roman"/>
          <w:kern w:val="3"/>
          <w:sz w:val="28"/>
          <w:szCs w:val="28"/>
          <w:lang w:bidi="en-US"/>
        </w:rPr>
        <w:t>,</w:t>
      </w:r>
      <w:r w:rsidR="00F810B7" w:rsidRPr="00565F1B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или проекта </w:t>
      </w:r>
      <w:r w:rsidR="001B0226" w:rsidRPr="00565F1B">
        <w:rPr>
          <w:rFonts w:ascii="Times New Roman" w:eastAsia="Andale Sans UI" w:hAnsi="Times New Roman"/>
          <w:kern w:val="3"/>
          <w:sz w:val="28"/>
          <w:szCs w:val="28"/>
          <w:lang w:bidi="en-US"/>
        </w:rPr>
        <w:t>решения представительного органа муниципального образования – Думы Чайковского городского округа</w:t>
      </w:r>
      <w:r w:rsidR="00F810B7" w:rsidRPr="00565F1B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</w:t>
      </w:r>
      <w:r w:rsidR="007E189B" w:rsidRPr="00565F1B">
        <w:rPr>
          <w:rFonts w:ascii="Times New Roman" w:eastAsia="Andale Sans UI" w:hAnsi="Times New Roman"/>
          <w:kern w:val="3"/>
          <w:sz w:val="28"/>
          <w:szCs w:val="28"/>
          <w:lang w:bidi="en-US"/>
        </w:rPr>
        <w:t>о предоставления в</w:t>
      </w:r>
      <w:r w:rsidR="00F810B7" w:rsidRPr="00565F1B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</w:t>
      </w:r>
      <w:r w:rsidR="00094691" w:rsidRPr="00565F1B">
        <w:rPr>
          <w:rFonts w:ascii="Times New Roman" w:eastAsia="Andale Sans UI" w:hAnsi="Times New Roman"/>
          <w:kern w:val="3"/>
          <w:sz w:val="28"/>
          <w:szCs w:val="28"/>
          <w:lang w:bidi="en-US"/>
        </w:rPr>
        <w:t>безвозмездное пользование, доверительное</w:t>
      </w:r>
      <w:r w:rsidR="00094691" w:rsidRPr="00432A85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управление</w:t>
      </w:r>
      <w:r w:rsidR="00094691">
        <w:rPr>
          <w:rFonts w:ascii="Times New Roman" w:eastAsia="Andale Sans UI" w:hAnsi="Times New Roman"/>
          <w:kern w:val="3"/>
          <w:sz w:val="28"/>
          <w:szCs w:val="28"/>
          <w:lang w:bidi="en-US"/>
        </w:rPr>
        <w:t>,</w:t>
      </w:r>
      <w:r w:rsidR="00094691" w:rsidRPr="00565F1B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</w:t>
      </w:r>
      <w:r w:rsidR="00F810B7" w:rsidRPr="00565F1B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аренду, </w:t>
      </w:r>
      <w:r w:rsidR="007E189B" w:rsidRPr="00432A85">
        <w:rPr>
          <w:rFonts w:ascii="Times New Roman" w:eastAsia="Andale Sans UI" w:hAnsi="Times New Roman"/>
          <w:kern w:val="3"/>
          <w:sz w:val="28"/>
          <w:szCs w:val="28"/>
          <w:lang w:bidi="en-US"/>
        </w:rPr>
        <w:t>муниципального имущества ответственный</w:t>
      </w:r>
      <w:r w:rsidR="007E189B" w:rsidRPr="00A7703B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за исполнение административной процедуры</w:t>
      </w:r>
      <w:r w:rsidR="007E189B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в течение </w:t>
      </w:r>
      <w:r w:rsidR="00FA0F9E" w:rsidRPr="00264610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3</w:t>
      </w:r>
      <w:r w:rsidR="007E189B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календарных дней оформляет проект договора </w:t>
      </w:r>
      <w:r w:rsidR="00F810B7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аренды или проект договора </w:t>
      </w:r>
      <w:r w:rsidR="007E189B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безвозмездного пользования</w:t>
      </w:r>
      <w:r w:rsidR="00F810B7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или</w:t>
      </w:r>
      <w:r w:rsidR="007E189B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</w:t>
      </w:r>
      <w:r w:rsidR="00F810B7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проект договора доверительного управления </w:t>
      </w:r>
      <w:r w:rsidR="007E189B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муниципальным имуществом и направляет его на подписание руководителю органа, предоставляющего муниципальную услугу, </w:t>
      </w:r>
      <w:r w:rsidR="007E189B" w:rsidRPr="003C39F5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и в течение</w:t>
      </w:r>
      <w:r w:rsidR="007E189B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</w:t>
      </w:r>
      <w:r w:rsidR="00FA0F9E" w:rsidRPr="00264610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6</w:t>
      </w:r>
      <w:r w:rsidR="007E189B" w:rsidRPr="003C39F5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календарных дней со дня подписания проекта договора обеспечивает направление договора в адрес Заявителя.</w:t>
      </w:r>
    </w:p>
    <w:p w14:paraId="2D2E2406" w14:textId="4FB5D082" w:rsidR="00CC78F0" w:rsidRPr="00B82786" w:rsidRDefault="00E3426B" w:rsidP="00887E3E">
      <w:pPr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3.4.</w:t>
      </w:r>
      <w:r w:rsidR="00D44BDF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7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.</w:t>
      </w:r>
      <w:r w:rsidR="007E189B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3</w:t>
      </w:r>
      <w:r w:rsidR="001F5891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.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</w:t>
      </w:r>
      <w:r w:rsidR="004C5E99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В</w:t>
      </w:r>
      <w:r w:rsidR="00CC78F0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случае</w:t>
      </w:r>
      <w:r w:rsidR="00887E3E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получения </w:t>
      </w:r>
      <w:r w:rsidR="00887E3E" w:rsidRPr="00887E3E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от антимонопольного органа решения о продлении срока рассмотрения этого заявления, если в ходе его рассмотрения антимонопольный орган придет к выводам о том, что предоставление такой преференции может привести к устранению или недопущению конкуренции, либо о том, что такая преференция, возможно, не соответствует целям, указанным в части 1 статьи 19 настоящего Федерального закона, и необходимо получить дополнительную</w:t>
      </w:r>
      <w:r w:rsidR="00765DA4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</w:t>
      </w:r>
      <w:r w:rsidR="00887E3E" w:rsidRPr="00887E3E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информацию для принятия решения, предусмотренного пунк</w:t>
      </w:r>
      <w:r w:rsidR="00CC78F0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тами 1, 3 или 4 </w:t>
      </w:r>
      <w:r w:rsidR="00CC78F0" w:rsidRPr="00CC78F0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части </w:t>
      </w:r>
      <w:r w:rsidR="00CC78F0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3</w:t>
      </w:r>
      <w:r w:rsidR="00CC78F0" w:rsidRPr="00CC78F0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статьи </w:t>
      </w:r>
      <w:r w:rsidR="00CC78F0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20 Федерального закона № 135-ФЗ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,</w:t>
      </w:r>
      <w:r w:rsidR="00ED7FD6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</w:t>
      </w:r>
      <w:r w:rsidR="00CC78F0" w:rsidRPr="00B82786">
        <w:rPr>
          <w:rFonts w:ascii="Times New Roman" w:eastAsia="Andale Sans UI" w:hAnsi="Times New Roman"/>
          <w:kern w:val="3"/>
          <w:sz w:val="28"/>
          <w:szCs w:val="28"/>
          <w:lang w:bidi="en-US"/>
        </w:rPr>
        <w:t>ответственный за исполнение административной процедуры</w:t>
      </w:r>
      <w:r w:rsidR="00765DA4" w:rsidRPr="00B82786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</w:t>
      </w:r>
      <w:r w:rsidRPr="00B82786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осуществляет </w:t>
      </w:r>
      <w:r w:rsidR="00F4559D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в течении </w:t>
      </w:r>
      <w:r w:rsidR="00A35B08" w:rsidRPr="00264610">
        <w:rPr>
          <w:rFonts w:ascii="Times New Roman" w:eastAsia="Andale Sans UI" w:hAnsi="Times New Roman"/>
          <w:kern w:val="3"/>
          <w:sz w:val="28"/>
          <w:szCs w:val="28"/>
          <w:lang w:bidi="en-US"/>
        </w:rPr>
        <w:t>3</w:t>
      </w:r>
      <w:r w:rsidR="00F4559D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календарных дней </w:t>
      </w:r>
      <w:r w:rsidRPr="00B82786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подготовку письменного уведомления </w:t>
      </w:r>
      <w:r w:rsidR="006A6722" w:rsidRPr="00B82786">
        <w:rPr>
          <w:rFonts w:ascii="Times New Roman" w:eastAsia="Andale Sans UI" w:hAnsi="Times New Roman"/>
          <w:kern w:val="3"/>
          <w:sz w:val="28"/>
          <w:szCs w:val="28"/>
          <w:lang w:bidi="en-US"/>
        </w:rPr>
        <w:t>З</w:t>
      </w:r>
      <w:r w:rsidRPr="00B82786">
        <w:rPr>
          <w:rFonts w:ascii="Times New Roman" w:eastAsia="Andale Sans UI" w:hAnsi="Times New Roman"/>
          <w:kern w:val="3"/>
          <w:sz w:val="28"/>
          <w:szCs w:val="28"/>
          <w:lang w:bidi="en-US"/>
        </w:rPr>
        <w:t>аявителю о продлении срока</w:t>
      </w:r>
      <w:r w:rsidR="00765DA4" w:rsidRPr="00B82786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</w:t>
      </w:r>
      <w:r w:rsidRPr="00B82786">
        <w:rPr>
          <w:rFonts w:ascii="Times New Roman" w:eastAsia="Andale Sans UI" w:hAnsi="Times New Roman"/>
          <w:kern w:val="3"/>
          <w:sz w:val="28"/>
          <w:szCs w:val="28"/>
          <w:lang w:bidi="en-US"/>
        </w:rPr>
        <w:t>рассмотрения заявления о предо</w:t>
      </w:r>
      <w:r w:rsidR="00F90AC7" w:rsidRPr="00B82786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ставлении муниципальной услуги, </w:t>
      </w:r>
      <w:r w:rsidRPr="00B82786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и в течение </w:t>
      </w:r>
      <w:r w:rsidR="00A35B08" w:rsidRPr="00264610">
        <w:rPr>
          <w:rFonts w:ascii="Times New Roman" w:eastAsia="Andale Sans UI" w:hAnsi="Times New Roman"/>
          <w:kern w:val="3"/>
          <w:sz w:val="28"/>
          <w:szCs w:val="28"/>
          <w:lang w:bidi="en-US"/>
        </w:rPr>
        <w:t>6</w:t>
      </w:r>
      <w:r w:rsidR="00F90AC7" w:rsidRPr="00B82786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календарных</w:t>
      </w:r>
      <w:r w:rsidRPr="00B82786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дней со дня подготовки письменного уведомления обеспечивает направлен</w:t>
      </w:r>
      <w:r w:rsidR="006A6722" w:rsidRPr="00B82786">
        <w:rPr>
          <w:rFonts w:ascii="Times New Roman" w:eastAsia="Andale Sans UI" w:hAnsi="Times New Roman"/>
          <w:kern w:val="3"/>
          <w:sz w:val="28"/>
          <w:szCs w:val="28"/>
          <w:lang w:bidi="en-US"/>
        </w:rPr>
        <w:t>ие данного уведомления в адрес З</w:t>
      </w:r>
      <w:r w:rsidRPr="00B82786">
        <w:rPr>
          <w:rFonts w:ascii="Times New Roman" w:eastAsia="Andale Sans UI" w:hAnsi="Times New Roman"/>
          <w:kern w:val="3"/>
          <w:sz w:val="28"/>
          <w:szCs w:val="28"/>
          <w:lang w:bidi="en-US"/>
        </w:rPr>
        <w:t>аявителя.</w:t>
      </w:r>
    </w:p>
    <w:p w14:paraId="5E28B36C" w14:textId="2953A0DB" w:rsidR="00763084" w:rsidRDefault="00E3426B" w:rsidP="00C625F9">
      <w:pPr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3.4.</w:t>
      </w:r>
      <w:r w:rsidR="00D44BDF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7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.</w:t>
      </w:r>
      <w:r w:rsidR="00C625F9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4</w:t>
      </w:r>
      <w:r w:rsidR="001F5891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.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</w:t>
      </w:r>
      <w:r w:rsidR="004C5E99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В</w:t>
      </w:r>
      <w:r w:rsidR="00CC78F0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случае </w:t>
      </w:r>
      <w:r w:rsidR="00CC78F0" w:rsidRPr="00CC78F0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получения от антимонопольного органа решения</w:t>
      </w:r>
      <w:r w:rsidR="00765DA4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</w:t>
      </w:r>
      <w:r w:rsidR="00CC78F0" w:rsidRPr="00CC78F0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об отказе в предоставлении муниципальной преференции, если муниципальная преференция не соответствует целям, указанным в части 1 статьи 19 Федерального закона № 135-ФЗ, или если ее предоставление может привести к устранению или недопущению конкуренции</w:t>
      </w:r>
      <w:r w:rsidR="00CC78F0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, </w:t>
      </w:r>
      <w:r w:rsidR="00CC78F0" w:rsidRPr="00CC78F0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ответственный за исполнение административной процедуры</w:t>
      </w:r>
      <w:r w:rsidR="00765DA4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</w:t>
      </w:r>
      <w:r w:rsidR="00F4559D" w:rsidRPr="00F4559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в течении </w:t>
      </w:r>
      <w:r w:rsidR="00264610" w:rsidRPr="00264610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10</w:t>
      </w:r>
      <w:r w:rsidR="00F4559D" w:rsidRPr="00F4559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календарных дней </w:t>
      </w:r>
      <w:r w:rsidR="00A35452" w:rsidRPr="00A35452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осуществляет подготовку пис</w:t>
      </w:r>
      <w:r w:rsidR="006A6722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ьменного уведомления об отказе З</w:t>
      </w:r>
      <w:r w:rsidR="00A35452" w:rsidRPr="00A35452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аявителю в предоставлении муниципальной услуги (письменного уведомления об отказе в заключении договора аренды, безвозмездного пользования, доверительного управления муниципальным имуществом), в котором указывается причина такого отказа, и </w:t>
      </w:r>
      <w:r w:rsidR="00A35452" w:rsidRPr="003C39F5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в течение </w:t>
      </w:r>
      <w:r w:rsidR="00F90AC7" w:rsidRPr="00264610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7</w:t>
      </w:r>
      <w:r w:rsidR="00F90AC7" w:rsidRPr="003C39F5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календарных</w:t>
      </w:r>
      <w:r w:rsidR="00A35452" w:rsidRPr="003C39F5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дней со дня подготовки письменного уведомления</w:t>
      </w:r>
      <w:r w:rsidR="00A35452" w:rsidRPr="00A35452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обеспечивает направление данног</w:t>
      </w:r>
      <w:r w:rsidR="006A6722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о уведомления в адрес З</w:t>
      </w:r>
      <w:r w:rsidR="00A35452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аявителя</w:t>
      </w:r>
      <w:r w:rsidR="00961DA9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.</w:t>
      </w:r>
    </w:p>
    <w:p w14:paraId="7CB4ED56" w14:textId="2308A014" w:rsidR="00D44BDF" w:rsidRDefault="009639C3" w:rsidP="00121A6F">
      <w:pPr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3.4.8</w:t>
      </w:r>
      <w:r w:rsidR="00D44BDF" w:rsidRPr="00D44BDF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. Если до принятия решения о предоставлении муниципального имущества, находящегося в муниципальной казне, в аренду, безвозмездное пользование, доверительное управление без проведения торгов в отношении одного и того же имущества поступило два и более заявления, такое имущество </w:t>
      </w:r>
      <w:r w:rsidR="00D44BDF" w:rsidRPr="00D44BDF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lastRenderedPageBreak/>
        <w:t>предоставляется по результатам проведения торгов на право заключения договоров аренды, договоров безвозмездного пользования, договоров доверительного управления муниципальным имуществом.</w:t>
      </w:r>
    </w:p>
    <w:p w14:paraId="165AC238" w14:textId="77DC615E" w:rsidR="00121A6F" w:rsidRPr="00166C41" w:rsidRDefault="00121A6F" w:rsidP="00121A6F">
      <w:pPr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121A6F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3.4.</w:t>
      </w:r>
      <w:r w:rsidR="009639C3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9</w:t>
      </w:r>
      <w:r w:rsidRPr="00121A6F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. Ответственный за исполнение административной процедуры </w:t>
      </w:r>
      <w:r w:rsidR="00080327" w:rsidRPr="00E85953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передает или </w:t>
      </w:r>
      <w:r w:rsidRPr="00E85953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направляет</w:t>
      </w:r>
      <w:r w:rsidR="00080327" w:rsidRPr="00E85953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почтой</w:t>
      </w:r>
      <w:r w:rsidRPr="00E85953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</w:t>
      </w:r>
      <w:r w:rsidR="00080327" w:rsidRPr="00E85953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с сопроводительным письмом </w:t>
      </w:r>
      <w:r w:rsidRPr="00E85953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Заявителю</w:t>
      </w:r>
      <w:r w:rsidRPr="00121A6F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</w:t>
      </w:r>
      <w:r w:rsidR="00080327" w:rsidRPr="00121A6F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проект договора аренды, безвозмездного пользования, доверительного управления муниципальным имуществом </w:t>
      </w:r>
      <w:r w:rsidRPr="00121A6F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для подписания либо передает под </w:t>
      </w:r>
      <w:r w:rsidRPr="00E85953">
        <w:rPr>
          <w:rFonts w:ascii="Times New Roman" w:eastAsia="Andale Sans UI" w:hAnsi="Times New Roman"/>
          <w:kern w:val="3"/>
          <w:sz w:val="28"/>
          <w:szCs w:val="28"/>
          <w:lang w:bidi="en-US"/>
        </w:rPr>
        <w:t>расписку представителю Заявителя, имеющему полномочия выступать без доверенности от лица Заявителя, либо</w:t>
      </w:r>
      <w:r w:rsidRPr="00121A6F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по доверенности, оформленной в установленном законом порядке, либо способом, указанным в заявлении о пред</w:t>
      </w:r>
      <w:r w:rsidR="009639C3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оставлении муниципальной услуги</w:t>
      </w:r>
      <w:r w:rsidRPr="00121A6F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.</w:t>
      </w:r>
    </w:p>
    <w:p w14:paraId="32D99A10" w14:textId="77777777" w:rsidR="00121A6F" w:rsidRPr="00121A6F" w:rsidRDefault="00121A6F" w:rsidP="00121A6F">
      <w:pPr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121A6F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В случае обращения за получением муниципальной услуги в МФЦ, результат предоставления муниципальной услуги Заявитель получает в МФЦ, если иной способ получения не указан Заявителем.</w:t>
      </w:r>
    </w:p>
    <w:p w14:paraId="13D56742" w14:textId="097E7EFB" w:rsidR="009C0193" w:rsidRDefault="0031310A" w:rsidP="0031310A">
      <w:pPr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31310A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3.4.1</w:t>
      </w:r>
      <w:r w:rsidR="009639C3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0</w:t>
      </w:r>
      <w:r w:rsidRPr="0031310A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. После подписания </w:t>
      </w:r>
      <w:r w:rsidR="00D8189E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Заявителем</w:t>
      </w:r>
      <w:r w:rsidRPr="0031310A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и возвращения в орган, предоставляющий муниципальную услугу, договора аренды, безвозмездного пользования, доверительного управления муниципальным имуществом, ответственный за исполнение административной процедуры регистрирует договор в специальном журнале регистрации и выдает </w:t>
      </w:r>
      <w:r w:rsidR="00294010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Заявит</w:t>
      </w:r>
      <w:r w:rsidRPr="0031310A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елю один экземпляр договора аренды, безвозмездного пользования, доверительного управления муниципальным имуществом.</w:t>
      </w:r>
    </w:p>
    <w:p w14:paraId="4DD18A8C" w14:textId="71A5AEC3" w:rsidR="000A1EF4" w:rsidRPr="00AA5583" w:rsidRDefault="00D44BDF" w:rsidP="000A1EF4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AA5583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3.4.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1</w:t>
      </w:r>
      <w:r w:rsidR="009639C3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1</w:t>
      </w:r>
      <w:r w:rsidRPr="00AA5583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. В случае заключения договора аренды, доверительного управления муниципальным имущес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твом на срок более одного года </w:t>
      </w:r>
      <w:r w:rsidR="00294010" w:rsidRPr="00294010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орган, предоставляющий муниципальную услугу</w:t>
      </w:r>
      <w:r w:rsidRPr="00AA5583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обеспечивает его государственную регистрацию</w:t>
      </w:r>
      <w:r w:rsidR="00C6689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, в срок не позднее пяти рабочих дней с даты подписания договора сторонами</w:t>
      </w:r>
      <w:bookmarkStart w:id="2" w:name="_GoBack"/>
      <w:bookmarkEnd w:id="2"/>
      <w:r w:rsidRPr="00AA5583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.</w:t>
      </w:r>
    </w:p>
    <w:p w14:paraId="276960A3" w14:textId="63EB697E" w:rsidR="00D44BDF" w:rsidRPr="00AA5583" w:rsidRDefault="00D44BDF" w:rsidP="00D44BDF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AA5583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3.4.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1</w:t>
      </w:r>
      <w:r w:rsidR="009639C3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2</w:t>
      </w:r>
      <w:r w:rsidRPr="00AA5583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. Ответственный за исполнение административной процедуры заносит информацию о заключении договора аренд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ы в информационную базу данных.</w:t>
      </w:r>
    </w:p>
    <w:p w14:paraId="7CE71495" w14:textId="45C4F4AC" w:rsidR="00AA5583" w:rsidRPr="00402608" w:rsidRDefault="00AA5583" w:rsidP="002B3737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</w:pPr>
      <w:r w:rsidRPr="00776E23">
        <w:rPr>
          <w:rFonts w:ascii="Times New Roman" w:eastAsia="Andale Sans UI" w:hAnsi="Times New Roman"/>
          <w:kern w:val="3"/>
          <w:sz w:val="28"/>
          <w:szCs w:val="28"/>
          <w:lang w:bidi="en-US"/>
        </w:rPr>
        <w:t>3.4.</w:t>
      </w:r>
      <w:r w:rsidR="008337D6" w:rsidRPr="00776E23">
        <w:rPr>
          <w:rFonts w:ascii="Times New Roman" w:eastAsia="Andale Sans UI" w:hAnsi="Times New Roman"/>
          <w:kern w:val="3"/>
          <w:sz w:val="28"/>
          <w:szCs w:val="28"/>
          <w:lang w:bidi="en-US"/>
        </w:rPr>
        <w:t>1</w:t>
      </w:r>
      <w:r w:rsidR="009639C3" w:rsidRPr="00776E23">
        <w:rPr>
          <w:rFonts w:ascii="Times New Roman" w:eastAsia="Andale Sans UI" w:hAnsi="Times New Roman"/>
          <w:kern w:val="3"/>
          <w:sz w:val="28"/>
          <w:szCs w:val="28"/>
          <w:lang w:bidi="en-US"/>
        </w:rPr>
        <w:t>3</w:t>
      </w:r>
      <w:r w:rsidRPr="00776E23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. Результатом административной процедуры является выдача </w:t>
      </w:r>
      <w:r w:rsidR="009639C3" w:rsidRPr="00776E23">
        <w:rPr>
          <w:rFonts w:ascii="Times New Roman" w:eastAsia="Andale Sans UI" w:hAnsi="Times New Roman"/>
          <w:kern w:val="3"/>
          <w:sz w:val="28"/>
          <w:szCs w:val="28"/>
          <w:lang w:bidi="en-US"/>
        </w:rPr>
        <w:t>письменного уведомления об отказе Заявителю в предоставлении муниципальной услуги (письменного уведомления об отказе в заключении договора аренды, безвозмездного пользования, доверительного управления муниципальным имуществом) либо заключение договора аренды</w:t>
      </w:r>
      <w:r w:rsidR="00776E23">
        <w:rPr>
          <w:rFonts w:ascii="Times New Roman" w:eastAsia="Andale Sans UI" w:hAnsi="Times New Roman"/>
          <w:kern w:val="3"/>
          <w:sz w:val="28"/>
          <w:szCs w:val="28"/>
          <w:lang w:bidi="en-US"/>
        </w:rPr>
        <w:t>,</w:t>
      </w:r>
      <w:r w:rsidR="00776E23" w:rsidRPr="00776E23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доверительного управления</w:t>
      </w:r>
      <w:r w:rsidR="00776E23">
        <w:rPr>
          <w:rFonts w:ascii="Times New Roman" w:eastAsia="Andale Sans UI" w:hAnsi="Times New Roman"/>
          <w:kern w:val="3"/>
          <w:sz w:val="28"/>
          <w:szCs w:val="28"/>
          <w:lang w:bidi="en-US"/>
        </w:rPr>
        <w:t>, безвозмездного пользования</w:t>
      </w:r>
      <w:r w:rsidR="009639C3" w:rsidRPr="00776E23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муниципальным имуществом и подписание</w:t>
      </w:r>
      <w:r w:rsidR="009639C3" w:rsidRPr="00C049E1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акта приема-передачи</w:t>
      </w:r>
      <w:r w:rsidR="009639C3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муниципального имущества</w:t>
      </w:r>
      <w:r w:rsidR="009639C3" w:rsidRPr="002254A4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  <w:t>.</w:t>
      </w:r>
    </w:p>
    <w:p w14:paraId="480D8E84" w14:textId="3C63B016" w:rsidR="0071210E" w:rsidRDefault="00F67D80" w:rsidP="002B3737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3.4.14</w:t>
      </w:r>
      <w:r w:rsidRPr="00F67D80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. Максимальный срок выполн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ения административной процедуры:</w:t>
      </w:r>
    </w:p>
    <w:p w14:paraId="75530A78" w14:textId="51A14F83" w:rsidR="00F67D80" w:rsidRPr="00F67D80" w:rsidRDefault="00F67D80" w:rsidP="00F67D80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F67D80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- 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19</w:t>
      </w:r>
      <w:r w:rsidRPr="00F67D80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календарных дн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ей</w:t>
      </w:r>
      <w:r w:rsidRPr="00F67D80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</w:t>
      </w:r>
      <w:r w:rsidR="00776E23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для 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предоставления имущества по</w:t>
      </w:r>
      <w:r w:rsidRPr="00F67D80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договора</w:t>
      </w:r>
      <w:r w:rsidR="00776E23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м аренды, </w:t>
      </w:r>
      <w:r w:rsidRPr="00F67D80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доверительного управления</w:t>
      </w:r>
      <w:r w:rsidR="00776E23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,</w:t>
      </w:r>
      <w:r w:rsidRPr="00F67D80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</w:t>
      </w:r>
      <w:r w:rsidR="00776E23" w:rsidRPr="00F67D80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безвозмездного пользования </w:t>
      </w:r>
      <w:r w:rsidRPr="00F67D80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муниципальн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ым</w:t>
      </w:r>
      <w:r w:rsidRPr="00F67D80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имуществ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ом</w:t>
      </w:r>
      <w:r w:rsidRPr="00F67D80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;</w:t>
      </w:r>
    </w:p>
    <w:p w14:paraId="7293BDA6" w14:textId="28AF344F" w:rsidR="00F67D80" w:rsidRPr="00F67D80" w:rsidRDefault="00F67D80" w:rsidP="00F67D80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F67D80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- 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79</w:t>
      </w:r>
      <w:r w:rsidRPr="00F67D80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календарных дней </w:t>
      </w:r>
      <w:r w:rsidR="00776E23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для </w:t>
      </w:r>
      <w:r w:rsidRPr="00F67D80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предоставления имущества </w:t>
      </w:r>
      <w:r w:rsidR="00776E23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в случае </w:t>
      </w:r>
      <w:r w:rsidRPr="00F67D80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предоставлени</w:t>
      </w:r>
      <w:r w:rsidR="00776E23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я</w:t>
      </w:r>
      <w:r w:rsidRPr="00F67D80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муниципальной преференции</w:t>
      </w:r>
      <w:r w:rsidR="00776E23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.</w:t>
      </w:r>
    </w:p>
    <w:p w14:paraId="5766FEC1" w14:textId="77777777" w:rsidR="00F67D80" w:rsidRPr="002B3737" w:rsidRDefault="00F67D80" w:rsidP="002B3737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</w:p>
    <w:p w14:paraId="3B8BF2C2" w14:textId="77777777" w:rsidR="008052BD" w:rsidRDefault="0044167A" w:rsidP="0079762D">
      <w:pPr>
        <w:keepNext/>
        <w:suppressAutoHyphens/>
        <w:autoSpaceDN w:val="0"/>
        <w:spacing w:after="0" w:line="240" w:lineRule="auto"/>
        <w:jc w:val="center"/>
        <w:outlineLvl w:val="0"/>
        <w:rPr>
          <w:rFonts w:ascii="Times New Roman" w:eastAsia="Andale Sans UI" w:hAnsi="Times New Roman"/>
          <w:b/>
          <w:bCs/>
          <w:color w:val="000000"/>
          <w:kern w:val="3"/>
          <w:sz w:val="28"/>
          <w:szCs w:val="28"/>
          <w:shd w:val="clear" w:color="auto" w:fill="FFFFFF"/>
          <w:lang w:bidi="en-US"/>
        </w:rPr>
      </w:pPr>
      <w:r>
        <w:rPr>
          <w:rFonts w:ascii="Times New Roman" w:eastAsia="Andale Sans UI" w:hAnsi="Times New Roman"/>
          <w:b/>
          <w:color w:val="000000"/>
          <w:kern w:val="3"/>
          <w:sz w:val="28"/>
          <w:szCs w:val="28"/>
          <w:shd w:val="clear" w:color="auto" w:fill="FFFFFF"/>
          <w:lang w:bidi="en-US"/>
        </w:rPr>
        <w:lastRenderedPageBreak/>
        <w:t>4</w:t>
      </w:r>
      <w:r w:rsidR="008052BD" w:rsidRPr="008052BD">
        <w:rPr>
          <w:rFonts w:ascii="Times New Roman" w:eastAsia="Andale Sans UI" w:hAnsi="Times New Roman"/>
          <w:b/>
          <w:color w:val="000000"/>
          <w:kern w:val="3"/>
          <w:sz w:val="28"/>
          <w:szCs w:val="28"/>
          <w:shd w:val="clear" w:color="auto" w:fill="FFFFFF"/>
          <w:lang w:bidi="en-US"/>
        </w:rPr>
        <w:t xml:space="preserve">. </w:t>
      </w:r>
      <w:r w:rsidR="008052BD" w:rsidRPr="008052BD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>Формы</w:t>
      </w:r>
      <w:r w:rsidR="008052BD" w:rsidRPr="008052BD">
        <w:rPr>
          <w:rFonts w:ascii="Times New Roman" w:eastAsia="Andale Sans UI" w:hAnsi="Times New Roman"/>
          <w:b/>
          <w:color w:val="000000"/>
          <w:kern w:val="3"/>
          <w:sz w:val="28"/>
          <w:szCs w:val="28"/>
          <w:shd w:val="clear" w:color="auto" w:fill="FFFFFF"/>
          <w:lang w:bidi="en-US"/>
        </w:rPr>
        <w:t xml:space="preserve"> контроля за </w:t>
      </w:r>
      <w:r w:rsidR="008052BD" w:rsidRPr="008052BD">
        <w:rPr>
          <w:rFonts w:ascii="Times New Roman" w:eastAsia="Andale Sans UI" w:hAnsi="Times New Roman"/>
          <w:b/>
          <w:bCs/>
          <w:color w:val="000000"/>
          <w:kern w:val="3"/>
          <w:sz w:val="28"/>
          <w:szCs w:val="28"/>
          <w:shd w:val="clear" w:color="auto" w:fill="FFFFFF"/>
          <w:lang w:bidi="en-US"/>
        </w:rPr>
        <w:t>исполнением административного регламента</w:t>
      </w:r>
    </w:p>
    <w:p w14:paraId="02ECBEA4" w14:textId="77777777" w:rsidR="00C93311" w:rsidRPr="008052BD" w:rsidRDefault="00C93311" w:rsidP="0079762D">
      <w:pPr>
        <w:keepNext/>
        <w:suppressAutoHyphens/>
        <w:autoSpaceDN w:val="0"/>
        <w:spacing w:after="0" w:line="240" w:lineRule="auto"/>
        <w:jc w:val="center"/>
        <w:outlineLvl w:val="0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14:paraId="4F5A5BF7" w14:textId="77777777" w:rsidR="008052BD" w:rsidRPr="0044167A" w:rsidRDefault="008052BD" w:rsidP="00332693">
      <w:pPr>
        <w:keepNext/>
        <w:keepLines/>
        <w:suppressAutoHyphens/>
        <w:autoSpaceDN w:val="0"/>
        <w:spacing w:after="0" w:line="240" w:lineRule="auto"/>
        <w:ind w:right="-1"/>
        <w:jc w:val="center"/>
        <w:outlineLvl w:val="1"/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</w:pPr>
      <w:r w:rsidRPr="0044167A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>4.1.</w:t>
      </w:r>
      <w:r w:rsidRPr="0044167A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ab/>
        <w:t xml:space="preserve">Порядок осуществления текущего контроля за соблюдением и исполнением должностными лицами, муниципальными служащими </w:t>
      </w:r>
      <w:r w:rsidR="00826197" w:rsidRPr="00826197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>органа, предоставляющего муниципальную услугу</w:t>
      </w:r>
      <w:r w:rsidRPr="0044167A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>,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14:paraId="5886EA06" w14:textId="77777777" w:rsidR="00C93311" w:rsidRPr="008052BD" w:rsidRDefault="00C93311" w:rsidP="0079762D">
      <w:pPr>
        <w:keepNext/>
        <w:keepLines/>
        <w:suppressAutoHyphens/>
        <w:autoSpaceDN w:val="0"/>
        <w:spacing w:after="0" w:line="240" w:lineRule="auto"/>
        <w:ind w:left="851" w:right="851"/>
        <w:jc w:val="center"/>
        <w:outlineLvl w:val="1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</w:p>
    <w:p w14:paraId="4ACCCA1C" w14:textId="77777777" w:rsidR="008052BD" w:rsidRPr="007F0852" w:rsidRDefault="008052BD" w:rsidP="0079762D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 w:themeColor="text1"/>
          <w:kern w:val="3"/>
          <w:sz w:val="24"/>
          <w:szCs w:val="24"/>
          <w:lang w:bidi="en-US"/>
        </w:rPr>
      </w:pPr>
      <w:r w:rsidRPr="007F0852">
        <w:rPr>
          <w:rFonts w:ascii="Times New Roman" w:hAnsi="Times New Roman"/>
          <w:color w:val="000000" w:themeColor="text1"/>
          <w:kern w:val="3"/>
          <w:sz w:val="28"/>
          <w:szCs w:val="28"/>
          <w:lang w:bidi="en-US"/>
        </w:rPr>
        <w:t>4.1.1.</w:t>
      </w:r>
      <w:r w:rsidRPr="007F0852">
        <w:rPr>
          <w:rFonts w:ascii="Times New Roman" w:hAnsi="Times New Roman"/>
          <w:color w:val="000000" w:themeColor="text1"/>
          <w:kern w:val="3"/>
          <w:sz w:val="28"/>
          <w:szCs w:val="28"/>
          <w:lang w:val="en-US" w:bidi="en-US"/>
        </w:rPr>
        <w:t> </w:t>
      </w:r>
      <w:r w:rsidRPr="007F0852">
        <w:rPr>
          <w:rFonts w:ascii="Times New Roman" w:hAnsi="Times New Roman"/>
          <w:color w:val="000000" w:themeColor="text1"/>
          <w:kern w:val="3"/>
          <w:sz w:val="28"/>
          <w:szCs w:val="28"/>
          <w:lang w:bidi="en-US"/>
        </w:rPr>
        <w:t>Общий контроль</w:t>
      </w:r>
      <w:r w:rsidR="008B72EA">
        <w:rPr>
          <w:rFonts w:ascii="Times New Roman" w:hAnsi="Times New Roman"/>
          <w:color w:val="000000" w:themeColor="text1"/>
          <w:kern w:val="3"/>
          <w:sz w:val="28"/>
          <w:szCs w:val="28"/>
          <w:lang w:bidi="en-US"/>
        </w:rPr>
        <w:t xml:space="preserve"> за </w:t>
      </w:r>
      <w:r w:rsidRPr="007F0852">
        <w:rPr>
          <w:rFonts w:ascii="Times New Roman" w:hAnsi="Times New Roman"/>
          <w:color w:val="000000" w:themeColor="text1"/>
          <w:kern w:val="3"/>
          <w:sz w:val="28"/>
          <w:szCs w:val="28"/>
          <w:lang w:bidi="en-US"/>
        </w:rPr>
        <w:t>предоставлени</w:t>
      </w:r>
      <w:r w:rsidR="008B72EA">
        <w:rPr>
          <w:rFonts w:ascii="Times New Roman" w:hAnsi="Times New Roman"/>
          <w:color w:val="000000" w:themeColor="text1"/>
          <w:kern w:val="3"/>
          <w:sz w:val="28"/>
          <w:szCs w:val="28"/>
          <w:lang w:bidi="en-US"/>
        </w:rPr>
        <w:t>ем</w:t>
      </w:r>
      <w:r w:rsidRPr="007F0852">
        <w:rPr>
          <w:rFonts w:ascii="Times New Roman" w:hAnsi="Times New Roman"/>
          <w:color w:val="000000" w:themeColor="text1"/>
          <w:kern w:val="3"/>
          <w:sz w:val="28"/>
          <w:szCs w:val="28"/>
          <w:lang w:bidi="en-US"/>
        </w:rPr>
        <w:t xml:space="preserve"> </w:t>
      </w:r>
      <w:r w:rsidRPr="007F0852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  <w:t xml:space="preserve">муниципальной </w:t>
      </w:r>
      <w:r w:rsidR="006A2E0A" w:rsidRPr="007F0852">
        <w:rPr>
          <w:rFonts w:ascii="Times New Roman" w:hAnsi="Times New Roman"/>
          <w:color w:val="000000" w:themeColor="text1"/>
          <w:kern w:val="3"/>
          <w:sz w:val="28"/>
          <w:szCs w:val="28"/>
          <w:lang w:bidi="en-US"/>
        </w:rPr>
        <w:t xml:space="preserve">услуги возложен </w:t>
      </w:r>
      <w:r w:rsidRPr="007F0852">
        <w:rPr>
          <w:rFonts w:ascii="Times New Roman" w:hAnsi="Times New Roman"/>
          <w:color w:val="000000" w:themeColor="text1"/>
          <w:kern w:val="3"/>
          <w:sz w:val="28"/>
          <w:szCs w:val="28"/>
          <w:lang w:bidi="en-US"/>
        </w:rPr>
        <w:t xml:space="preserve">на </w:t>
      </w:r>
      <w:r w:rsidR="007F0852" w:rsidRPr="007F0852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  <w:t xml:space="preserve">заместителя </w:t>
      </w:r>
      <w:r w:rsidR="00EB2AFF" w:rsidRPr="00EB2AFF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  <w:t xml:space="preserve">главы администрации Чайковского городского округа по строительству и земельно-имущественным отношениям </w:t>
      </w:r>
      <w:r w:rsidRPr="007F0852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  <w:t>в соответствии с должностными обязанностями.</w:t>
      </w:r>
    </w:p>
    <w:p w14:paraId="2D727D86" w14:textId="77777777" w:rsidR="008052BD" w:rsidRDefault="008052BD" w:rsidP="0079762D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</w:pPr>
      <w:r w:rsidRPr="007F0852">
        <w:rPr>
          <w:rFonts w:ascii="Times New Roman" w:hAnsi="Times New Roman"/>
          <w:color w:val="000000" w:themeColor="text1"/>
          <w:kern w:val="3"/>
          <w:sz w:val="28"/>
          <w:szCs w:val="28"/>
          <w:lang w:bidi="en-US"/>
        </w:rPr>
        <w:t>4.1.2.</w:t>
      </w:r>
      <w:r w:rsidRPr="007F0852">
        <w:rPr>
          <w:rFonts w:ascii="Times New Roman" w:hAnsi="Times New Roman"/>
          <w:color w:val="000000" w:themeColor="text1"/>
          <w:kern w:val="3"/>
          <w:sz w:val="28"/>
          <w:szCs w:val="28"/>
          <w:lang w:val="en-US" w:bidi="en-US"/>
        </w:rPr>
        <w:t> </w:t>
      </w:r>
      <w:r w:rsidR="0055393E">
        <w:rPr>
          <w:rFonts w:ascii="Times New Roman" w:hAnsi="Times New Roman"/>
          <w:color w:val="000000" w:themeColor="text1"/>
          <w:kern w:val="3"/>
          <w:sz w:val="28"/>
          <w:szCs w:val="28"/>
          <w:lang w:bidi="en-US"/>
        </w:rPr>
        <w:t xml:space="preserve">Текущий контроль </w:t>
      </w:r>
      <w:r w:rsidRPr="007F0852">
        <w:rPr>
          <w:rFonts w:ascii="Times New Roman" w:hAnsi="Times New Roman"/>
          <w:color w:val="000000" w:themeColor="text1"/>
          <w:kern w:val="3"/>
          <w:sz w:val="28"/>
          <w:szCs w:val="28"/>
          <w:lang w:bidi="en-US"/>
        </w:rPr>
        <w:t>соблюдени</w:t>
      </w:r>
      <w:r w:rsidR="0055393E">
        <w:rPr>
          <w:rFonts w:ascii="Times New Roman" w:hAnsi="Times New Roman"/>
          <w:color w:val="000000" w:themeColor="text1"/>
          <w:kern w:val="3"/>
          <w:sz w:val="28"/>
          <w:szCs w:val="28"/>
          <w:lang w:bidi="en-US"/>
        </w:rPr>
        <w:t>я</w:t>
      </w:r>
      <w:r w:rsidRPr="007F0852">
        <w:rPr>
          <w:rFonts w:ascii="Times New Roman" w:hAnsi="Times New Roman"/>
          <w:color w:val="000000" w:themeColor="text1"/>
          <w:kern w:val="3"/>
          <w:sz w:val="28"/>
          <w:szCs w:val="28"/>
          <w:lang w:bidi="en-US"/>
        </w:rPr>
        <w:t xml:space="preserve"> последовательности и сроков</w:t>
      </w:r>
      <w:r w:rsidRPr="008052BD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 xml:space="preserve"> исполнения административных действий и выполнения административных процедур, определенных административным регламентом, осуществляется </w:t>
      </w:r>
      <w:r w:rsidR="007F0852" w:rsidRPr="007F0852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  <w:t xml:space="preserve">руководителем </w:t>
      </w:r>
      <w:r w:rsidR="00826197" w:rsidRPr="00826197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  <w:t>органа, предоставляющего муниципальную услугу</w:t>
      </w:r>
      <w:r w:rsidRPr="007F0852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  <w:t>, в соответствии с должностными обязанностями.</w:t>
      </w:r>
    </w:p>
    <w:p w14:paraId="1C463FFE" w14:textId="77777777" w:rsidR="006E5EC4" w:rsidRPr="008052BD" w:rsidRDefault="006E5EC4" w:rsidP="0055393E">
      <w:pPr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4E11C399" w14:textId="77777777" w:rsidR="008052BD" w:rsidRPr="0044167A" w:rsidRDefault="008052BD" w:rsidP="00332693">
      <w:pPr>
        <w:keepNext/>
        <w:keepLines/>
        <w:suppressAutoHyphens/>
        <w:autoSpaceDN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44167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4.2. Порядок и периодичность осуществления плановых и внеплановых проверок полноты и качества </w:t>
      </w:r>
      <w:r w:rsidRPr="0044167A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>предоставления</w:t>
      </w:r>
      <w:r w:rsidRPr="0044167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муниципальной услуги, в том числе порядок и формы контроля за полнотой и качеством предоставления муниципальной услуги</w:t>
      </w:r>
    </w:p>
    <w:p w14:paraId="1A8993A2" w14:textId="77777777" w:rsidR="00C93311" w:rsidRPr="0044167A" w:rsidRDefault="00C93311" w:rsidP="0079762D">
      <w:pPr>
        <w:keepNext/>
        <w:keepLines/>
        <w:suppressAutoHyphens/>
        <w:autoSpaceDN w:val="0"/>
        <w:spacing w:after="0" w:line="240" w:lineRule="auto"/>
        <w:ind w:left="851" w:right="851"/>
        <w:jc w:val="center"/>
        <w:outlineLvl w:val="1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14:paraId="2AF17988" w14:textId="77777777" w:rsidR="008052BD" w:rsidRPr="008052BD" w:rsidRDefault="008052BD" w:rsidP="0079762D">
      <w:pPr>
        <w:tabs>
          <w:tab w:val="left" w:pos="1418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  <w:r w:rsidRPr="008052BD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 xml:space="preserve">4.2.1. 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граждан и юридических лиц, рассмотрение, принятие решений и п</w:t>
      </w:r>
      <w:r w:rsidR="007D383F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одготовку ответов на обращения З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аявителей, содержащих жалобы на решения, действия (бездействие) должностных лиц.</w:t>
      </w:r>
    </w:p>
    <w:p w14:paraId="0CD01B6B" w14:textId="77777777" w:rsidR="008052BD" w:rsidRPr="008052BD" w:rsidRDefault="008052BD" w:rsidP="0079762D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4.2.2. Периодичность и сроки проведения проверок устанавливаются руководителем </w:t>
      </w:r>
      <w:r w:rsidR="00826197" w:rsidRPr="00826197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органа, предоставляющего муниципальную услугу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, в соответствии с должностными обязанностями.</w:t>
      </w:r>
    </w:p>
    <w:p w14:paraId="26B89683" w14:textId="77777777" w:rsidR="008052BD" w:rsidRPr="008052BD" w:rsidRDefault="008052BD" w:rsidP="0079762D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4.2.3. Основаниями для проведения внеплановых проверок полноты 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br/>
        <w:t>и качества предоставления муниципальной услуги являются:</w:t>
      </w:r>
    </w:p>
    <w:p w14:paraId="1272F3BD" w14:textId="77777777" w:rsidR="008052BD" w:rsidRPr="008052BD" w:rsidRDefault="008052BD" w:rsidP="0079762D">
      <w:pPr>
        <w:tabs>
          <w:tab w:val="left" w:pos="993"/>
          <w:tab w:val="left" w:pos="1276"/>
          <w:tab w:val="left" w:pos="1620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4.2.3.1.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ab/>
        <w:t>поступление информации о нарушении положений административного регламента;</w:t>
      </w:r>
    </w:p>
    <w:p w14:paraId="5EFD4C76" w14:textId="77777777" w:rsidR="008052BD" w:rsidRPr="008052BD" w:rsidRDefault="008052BD" w:rsidP="0079762D">
      <w:pPr>
        <w:tabs>
          <w:tab w:val="left" w:pos="993"/>
          <w:tab w:val="left" w:pos="1276"/>
          <w:tab w:val="left" w:pos="1620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4.2.3.2.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ab/>
        <w:t xml:space="preserve">поручение руководителя </w:t>
      </w:r>
      <w:r w:rsidR="00826197" w:rsidRPr="00826197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органа, предоставляющего муниципальную услугу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.</w:t>
      </w:r>
    </w:p>
    <w:p w14:paraId="366B2A8D" w14:textId="77777777" w:rsidR="008052BD" w:rsidRPr="008052BD" w:rsidRDefault="008052BD" w:rsidP="0079762D">
      <w:pPr>
        <w:suppressLineNumbers/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4.2.4. Результаты проверки оформляются актом, в котором отмечаются выявленные недостатки и предложения по их устранению.</w:t>
      </w:r>
    </w:p>
    <w:p w14:paraId="484C3B57" w14:textId="77777777" w:rsidR="00C93311" w:rsidRDefault="008052BD" w:rsidP="00837C33">
      <w:pPr>
        <w:suppressLineNumbers/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4.2.5. По результатам проведенных проверок в с</w:t>
      </w:r>
      <w:r w:rsidR="009362B8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лучае выявления нарушений прав З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аявителей обеспечивается привлечение виновных лиц 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br/>
        <w:t xml:space="preserve">к ответственности в соответствии с </w:t>
      </w:r>
      <w:hyperlink r:id="rId13" w:history="1">
        <w:r w:rsidRPr="008052BD">
          <w:rPr>
            <w:rFonts w:ascii="Times New Roman" w:eastAsia="Andale Sans UI" w:hAnsi="Times New Roman"/>
            <w:color w:val="000000"/>
            <w:kern w:val="3"/>
            <w:sz w:val="28"/>
            <w:szCs w:val="28"/>
            <w:lang w:bidi="en-US"/>
          </w:rPr>
          <w:t>законодательством</w:t>
        </w:r>
      </w:hyperlink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Российской Федерации.</w:t>
      </w:r>
    </w:p>
    <w:p w14:paraId="2F8D4376" w14:textId="77777777" w:rsidR="00837C33" w:rsidRPr="008052BD" w:rsidRDefault="00837C33" w:rsidP="00837C33">
      <w:pPr>
        <w:suppressLineNumbers/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</w:p>
    <w:p w14:paraId="5961CAF3" w14:textId="77777777" w:rsidR="008052BD" w:rsidRPr="0044167A" w:rsidRDefault="008052BD" w:rsidP="00332693">
      <w:pPr>
        <w:keepNext/>
        <w:keepLines/>
        <w:suppressAutoHyphens/>
        <w:autoSpaceDN w:val="0"/>
        <w:spacing w:after="0" w:line="240" w:lineRule="auto"/>
        <w:ind w:right="-1"/>
        <w:jc w:val="center"/>
        <w:outlineLvl w:val="1"/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</w:pPr>
      <w:r w:rsidRPr="0044167A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lastRenderedPageBreak/>
        <w:t xml:space="preserve">4.3. Ответственность должностных лиц </w:t>
      </w:r>
      <w:r w:rsidR="00826197" w:rsidRPr="00826197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>органа, предоставляющего муниципальную услугу</w:t>
      </w:r>
      <w:r w:rsidR="008B72EA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 xml:space="preserve"> </w:t>
      </w:r>
      <w:r w:rsidRPr="0044167A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>за решения и действия (бездействие), принимаемые (осуществляемые) ими в ходе предоставления муниципальной услуги</w:t>
      </w:r>
    </w:p>
    <w:p w14:paraId="17B3B840" w14:textId="77777777" w:rsidR="00C93311" w:rsidRPr="0044167A" w:rsidRDefault="00C93311" w:rsidP="0079762D">
      <w:pPr>
        <w:keepNext/>
        <w:keepLines/>
        <w:suppressAutoHyphens/>
        <w:autoSpaceDN w:val="0"/>
        <w:spacing w:after="0" w:line="240" w:lineRule="auto"/>
        <w:ind w:left="851" w:right="851"/>
        <w:jc w:val="center"/>
        <w:outlineLvl w:val="1"/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</w:pPr>
    </w:p>
    <w:p w14:paraId="64B03F46" w14:textId="77777777" w:rsidR="008052BD" w:rsidRPr="008052BD" w:rsidRDefault="008052BD" w:rsidP="0079762D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4"/>
          <w:szCs w:val="24"/>
          <w:lang w:bidi="en-US"/>
        </w:rPr>
      </w:pPr>
      <w:r w:rsidRPr="008052BD">
        <w:rPr>
          <w:rFonts w:ascii="Times New Roman" w:eastAsia="Times New Roman" w:hAnsi="Times New Roman"/>
          <w:sz w:val="28"/>
          <w:szCs w:val="28"/>
          <w:lang w:eastAsia="ru-RU"/>
        </w:rPr>
        <w:t>4.3.1.</w:t>
      </w:r>
      <w:r w:rsidRPr="008052BD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 xml:space="preserve"> Должностные лица, муниципальные служащие </w:t>
      </w:r>
      <w:r w:rsidR="00826197" w:rsidRPr="00826197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органа, предоставляющего муниципальную услугу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,</w:t>
      </w:r>
      <w:r w:rsidRPr="008052BD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 xml:space="preserve"> несут персональную ответственность за правильность и обоснованность принятых решений. Также они несут персональную ответственность за соблюдение сроков и установленного порядка предоставления муниципальной услуги.</w:t>
      </w:r>
    </w:p>
    <w:p w14:paraId="587839F8" w14:textId="77777777" w:rsidR="008052BD" w:rsidRDefault="008052BD" w:rsidP="0079762D">
      <w:pPr>
        <w:tabs>
          <w:tab w:val="left" w:pos="1560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3"/>
          <w:sz w:val="28"/>
          <w:szCs w:val="28"/>
          <w:lang w:bidi="en-US"/>
        </w:rPr>
      </w:pPr>
      <w:r w:rsidRPr="008052BD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 xml:space="preserve">4.3.2. Персональная ответственность должностных лиц, муниципальных служащих </w:t>
      </w:r>
      <w:r w:rsidR="00826197" w:rsidRPr="00826197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органа, предоставляющего муниципальную услугу </w:t>
      </w:r>
      <w:r w:rsidR="006A2E0A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 xml:space="preserve">закрепляется </w:t>
      </w:r>
      <w:r w:rsidRPr="008052BD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>в должностных инструкциях в соответствии с требованиями законодательства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Российской Федерации</w:t>
      </w:r>
      <w:r w:rsidRPr="008052BD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 xml:space="preserve">. </w:t>
      </w:r>
    </w:p>
    <w:p w14:paraId="1754BB42" w14:textId="77777777" w:rsidR="00C93311" w:rsidRPr="008052BD" w:rsidRDefault="00C93311" w:rsidP="0079762D">
      <w:pPr>
        <w:tabs>
          <w:tab w:val="left" w:pos="1560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4"/>
          <w:szCs w:val="24"/>
          <w:lang w:bidi="en-US"/>
        </w:rPr>
      </w:pPr>
    </w:p>
    <w:p w14:paraId="28A0967D" w14:textId="77777777" w:rsidR="008052BD" w:rsidRPr="0044167A" w:rsidRDefault="008052BD" w:rsidP="00332693">
      <w:pPr>
        <w:keepNext/>
        <w:keepLines/>
        <w:suppressAutoHyphens/>
        <w:autoSpaceDN w:val="0"/>
        <w:spacing w:after="0" w:line="240" w:lineRule="auto"/>
        <w:ind w:right="-1"/>
        <w:jc w:val="center"/>
        <w:outlineLvl w:val="1"/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</w:pPr>
      <w:r w:rsidRPr="0044167A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14:paraId="33BA0623" w14:textId="77777777" w:rsidR="00C93311" w:rsidRPr="008052BD" w:rsidRDefault="00C93311" w:rsidP="0079762D">
      <w:pPr>
        <w:keepNext/>
        <w:keepLines/>
        <w:suppressAutoHyphens/>
        <w:autoSpaceDN w:val="0"/>
        <w:spacing w:after="0" w:line="240" w:lineRule="auto"/>
        <w:ind w:left="851" w:right="851"/>
        <w:jc w:val="center"/>
        <w:outlineLvl w:val="1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</w:p>
    <w:p w14:paraId="028A468F" w14:textId="77777777" w:rsidR="008052BD" w:rsidRPr="008052BD" w:rsidRDefault="008052BD" w:rsidP="0079762D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4"/>
          <w:szCs w:val="24"/>
          <w:lang w:bidi="en-US"/>
        </w:rPr>
      </w:pPr>
      <w:r w:rsidRPr="008052BD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 xml:space="preserve">4.4.1. Контроль за предоставлением муниципальной услуги, в том числе </w:t>
      </w:r>
      <w:r w:rsidRPr="008052BD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br/>
        <w:t>со стороны граждан, их объединений и организаций осуществляется путем получения информации о наличии в действиях (бездействии) должностных лиц, муниципальных служащих, а также в принимаемых ими решениях нарушений положений нормативных правовых актов, устанавливающих требования к предоставлению муниципальной услуги и административного регламента.</w:t>
      </w:r>
    </w:p>
    <w:p w14:paraId="0DC18743" w14:textId="77777777" w:rsidR="008052BD" w:rsidRPr="00175291" w:rsidRDefault="008052BD" w:rsidP="0079762D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3"/>
          <w:sz w:val="28"/>
          <w:szCs w:val="28"/>
          <w:lang w:bidi="en-US"/>
        </w:rPr>
      </w:pPr>
      <w:r w:rsidRPr="008052BD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 xml:space="preserve">4.4.2. Для осуществления контроля за предоставлением муниципальной услуги граждане, их объединения и организации имеют право направлять </w:t>
      </w:r>
      <w:r w:rsidRPr="008052BD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br/>
        <w:t xml:space="preserve">в </w:t>
      </w:r>
      <w:r w:rsidR="00826197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орган</w:t>
      </w:r>
      <w:r w:rsidR="00826197" w:rsidRPr="00826197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, предоставляющ</w:t>
      </w:r>
      <w:r w:rsidR="00826197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ий</w:t>
      </w:r>
      <w:r w:rsidR="00826197" w:rsidRPr="00826197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муниципальную услугу </w:t>
      </w:r>
      <w:r w:rsidRPr="008052BD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>индивидуальные и коллективные обращения с предложениями, рекомендациями по совершенствованию качества и порядка предоставления муниципальной услуги, а также заявления и жалобы с сообщением о нарушении должностными л</w:t>
      </w:r>
      <w:r w:rsidR="00826197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>ицами, муниципальными служащими</w:t>
      </w:r>
      <w:r w:rsidR="008B72EA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 xml:space="preserve"> </w:t>
      </w:r>
      <w:r w:rsidR="00826197" w:rsidRPr="00826197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>органа, предоставляющего муниципальную услугу</w:t>
      </w:r>
      <w:r w:rsidRPr="008052BD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>, требований административного регламента, законов и иных нормативных правовых актов и осуществлять иные действия, предусмотренные законода</w:t>
      </w:r>
      <w:r w:rsidR="00175291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>тельством Российской Федерации.</w:t>
      </w:r>
    </w:p>
    <w:p w14:paraId="546EC85E" w14:textId="77777777" w:rsidR="008052BD" w:rsidRPr="008052BD" w:rsidRDefault="008052BD" w:rsidP="0079762D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3"/>
          <w:sz w:val="28"/>
          <w:szCs w:val="28"/>
          <w:lang w:bidi="en-US"/>
        </w:rPr>
      </w:pPr>
    </w:p>
    <w:p w14:paraId="04248AE7" w14:textId="51A48F53" w:rsidR="008052BD" w:rsidRPr="00076A7D" w:rsidRDefault="0044167A" w:rsidP="00076A7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ndale Sans UI" w:hAnsi="Times New Roman"/>
          <w:b/>
          <w:bCs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Times New Roman" w:hAnsi="Times New Roman"/>
          <w:b/>
          <w:color w:val="000000"/>
          <w:kern w:val="3"/>
          <w:sz w:val="28"/>
          <w:szCs w:val="28"/>
          <w:lang w:bidi="en-US"/>
        </w:rPr>
        <w:t>5</w:t>
      </w:r>
      <w:r w:rsidR="008052BD" w:rsidRPr="008052BD">
        <w:rPr>
          <w:rFonts w:ascii="Times New Roman" w:eastAsia="Times New Roman" w:hAnsi="Times New Roman"/>
          <w:b/>
          <w:color w:val="000000"/>
          <w:kern w:val="3"/>
          <w:sz w:val="28"/>
          <w:szCs w:val="28"/>
          <w:lang w:bidi="en-US"/>
        </w:rPr>
        <w:t>.</w:t>
      </w:r>
      <w:r w:rsidR="00076A7D">
        <w:rPr>
          <w:rFonts w:ascii="Times New Roman" w:eastAsia="Times New Roman" w:hAnsi="Times New Roman"/>
          <w:b/>
          <w:color w:val="000000"/>
          <w:kern w:val="3"/>
          <w:sz w:val="28"/>
          <w:szCs w:val="28"/>
          <w:lang w:bidi="en-US"/>
        </w:rPr>
        <w:t xml:space="preserve"> </w:t>
      </w:r>
      <w:r w:rsidR="008052BD" w:rsidRPr="008052BD">
        <w:rPr>
          <w:rFonts w:ascii="Times New Roman" w:eastAsia="Andale Sans UI" w:hAnsi="Times New Roman"/>
          <w:b/>
          <w:bCs/>
          <w:color w:val="000000"/>
          <w:kern w:val="3"/>
          <w:sz w:val="28"/>
          <w:szCs w:val="28"/>
          <w:lang w:bidi="en-US"/>
        </w:rPr>
        <w:t xml:space="preserve">Досудебный (внесудебный) порядок обжалования решений и действий (бездействия) </w:t>
      </w:r>
      <w:r w:rsidR="00826197" w:rsidRPr="00826197">
        <w:rPr>
          <w:rFonts w:ascii="Times New Roman" w:eastAsia="Andale Sans UI" w:hAnsi="Times New Roman"/>
          <w:b/>
          <w:bCs/>
          <w:color w:val="000000"/>
          <w:kern w:val="3"/>
          <w:sz w:val="28"/>
          <w:szCs w:val="28"/>
          <w:lang w:bidi="en-US"/>
        </w:rPr>
        <w:t>органа, предоставляющего муниципальную услугу</w:t>
      </w:r>
      <w:r w:rsidR="00076A7D">
        <w:rPr>
          <w:rFonts w:ascii="Times New Roman" w:eastAsia="Andale Sans UI" w:hAnsi="Times New Roman"/>
          <w:b/>
          <w:bCs/>
          <w:color w:val="000000"/>
          <w:kern w:val="3"/>
          <w:sz w:val="28"/>
          <w:szCs w:val="28"/>
          <w:lang w:bidi="en-US"/>
        </w:rPr>
        <w:t xml:space="preserve">, его </w:t>
      </w:r>
      <w:r w:rsidR="008052BD" w:rsidRPr="008052BD">
        <w:rPr>
          <w:rFonts w:ascii="Times New Roman" w:eastAsia="Andale Sans UI" w:hAnsi="Times New Roman"/>
          <w:b/>
          <w:bCs/>
          <w:color w:val="000000"/>
          <w:kern w:val="3"/>
          <w:sz w:val="28"/>
          <w:szCs w:val="28"/>
          <w:lang w:bidi="en-US"/>
        </w:rPr>
        <w:t>должностных лиц</w:t>
      </w:r>
      <w:r w:rsidR="00076A7D">
        <w:rPr>
          <w:rFonts w:ascii="Times New Roman" w:eastAsia="Andale Sans UI" w:hAnsi="Times New Roman"/>
          <w:b/>
          <w:bCs/>
          <w:color w:val="000000"/>
          <w:kern w:val="3"/>
          <w:sz w:val="28"/>
          <w:szCs w:val="28"/>
          <w:lang w:bidi="en-US"/>
        </w:rPr>
        <w:t xml:space="preserve">, муниципальных служащих, МФЦ, </w:t>
      </w:r>
      <w:r w:rsidR="008052BD" w:rsidRPr="008052BD">
        <w:rPr>
          <w:rFonts w:ascii="Times New Roman" w:eastAsia="Andale Sans UI" w:hAnsi="Times New Roman"/>
          <w:b/>
          <w:bCs/>
          <w:color w:val="000000"/>
          <w:kern w:val="3"/>
          <w:sz w:val="28"/>
          <w:szCs w:val="28"/>
          <w:lang w:bidi="en-US"/>
        </w:rPr>
        <w:t>его работников,</w:t>
      </w:r>
      <w:r w:rsidR="008B72EA">
        <w:rPr>
          <w:rFonts w:ascii="Times New Roman" w:eastAsia="Andale Sans UI" w:hAnsi="Times New Roman"/>
          <w:b/>
          <w:bCs/>
          <w:color w:val="000000"/>
          <w:kern w:val="3"/>
          <w:sz w:val="28"/>
          <w:szCs w:val="28"/>
          <w:lang w:bidi="en-US"/>
        </w:rPr>
        <w:t xml:space="preserve"> </w:t>
      </w:r>
      <w:r w:rsidR="00076A7D">
        <w:rPr>
          <w:rFonts w:ascii="Times New Roman" w:eastAsia="Andale Sans UI" w:hAnsi="Times New Roman"/>
          <w:b/>
          <w:bCs/>
          <w:color w:val="000000"/>
          <w:kern w:val="3"/>
          <w:sz w:val="28"/>
          <w:szCs w:val="28"/>
          <w:lang w:bidi="en-US"/>
        </w:rPr>
        <w:t xml:space="preserve">организаций, привлеченных МФЦ </w:t>
      </w:r>
      <w:r w:rsidR="008052BD" w:rsidRPr="008052BD">
        <w:rPr>
          <w:rFonts w:ascii="Times New Roman" w:eastAsia="Andale Sans UI" w:hAnsi="Times New Roman"/>
          <w:b/>
          <w:bCs/>
          <w:color w:val="000000"/>
          <w:kern w:val="3"/>
          <w:sz w:val="28"/>
          <w:szCs w:val="28"/>
          <w:lang w:bidi="en-US"/>
        </w:rPr>
        <w:t xml:space="preserve">в </w:t>
      </w:r>
      <w:hyperlink r:id="rId14" w:history="1">
        <w:r w:rsidR="008052BD" w:rsidRPr="008052BD">
          <w:rPr>
            <w:rFonts w:ascii="Times New Roman" w:eastAsia="Times New Roman" w:hAnsi="Times New Roman"/>
            <w:b/>
            <w:color w:val="000000"/>
            <w:kern w:val="3"/>
            <w:sz w:val="28"/>
            <w:szCs w:val="28"/>
            <w:lang w:bidi="en-US"/>
          </w:rPr>
          <w:t xml:space="preserve">соответствии с </w:t>
        </w:r>
        <w:r w:rsidR="008052BD" w:rsidRPr="008052BD">
          <w:rPr>
            <w:rFonts w:ascii="Times New Roman" w:eastAsia="Andale Sans UI" w:hAnsi="Times New Roman"/>
            <w:b/>
            <w:bCs/>
            <w:color w:val="000000"/>
            <w:kern w:val="3"/>
            <w:sz w:val="28"/>
            <w:szCs w:val="28"/>
            <w:lang w:bidi="en-US"/>
          </w:rPr>
          <w:t>частью 1.1 статьи 16</w:t>
        </w:r>
      </w:hyperlink>
      <w:r w:rsidR="00076A7D">
        <w:rPr>
          <w:rFonts w:ascii="Times New Roman" w:eastAsia="Andale Sans UI" w:hAnsi="Times New Roman"/>
          <w:b/>
          <w:bCs/>
          <w:color w:val="000000"/>
          <w:kern w:val="3"/>
          <w:sz w:val="28"/>
          <w:szCs w:val="28"/>
          <w:lang w:bidi="en-US"/>
        </w:rPr>
        <w:t xml:space="preserve"> </w:t>
      </w:r>
      <w:r w:rsidR="00530346">
        <w:rPr>
          <w:rFonts w:ascii="Times New Roman" w:eastAsia="Andale Sans UI" w:hAnsi="Times New Roman"/>
          <w:b/>
          <w:bCs/>
          <w:color w:val="000000"/>
          <w:kern w:val="3"/>
          <w:sz w:val="28"/>
          <w:szCs w:val="28"/>
          <w:lang w:bidi="en-US"/>
        </w:rPr>
        <w:t xml:space="preserve">Федерального закона </w:t>
      </w:r>
      <w:r w:rsidR="008052BD" w:rsidRPr="008052BD">
        <w:rPr>
          <w:rFonts w:ascii="Times New Roman" w:eastAsia="Andale Sans UI" w:hAnsi="Times New Roman"/>
          <w:b/>
          <w:bCs/>
          <w:color w:val="000000"/>
          <w:kern w:val="3"/>
          <w:sz w:val="28"/>
          <w:szCs w:val="28"/>
          <w:lang w:bidi="en-US"/>
        </w:rPr>
        <w:t>№ 210-ФЗ</w:t>
      </w:r>
      <w:r w:rsidR="008052BD" w:rsidRPr="008052BD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>, их работников</w:t>
      </w:r>
    </w:p>
    <w:p w14:paraId="08F17A5E" w14:textId="77777777" w:rsidR="00BD64C3" w:rsidRPr="008052BD" w:rsidRDefault="00BD64C3" w:rsidP="0079762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</w:pPr>
    </w:p>
    <w:p w14:paraId="32F00F56" w14:textId="77777777" w:rsidR="008052BD" w:rsidRPr="0044167A" w:rsidRDefault="008052BD" w:rsidP="00332693">
      <w:pPr>
        <w:keepNext/>
        <w:keepLines/>
        <w:suppressAutoHyphens/>
        <w:autoSpaceDN w:val="0"/>
        <w:spacing w:after="0" w:line="240" w:lineRule="auto"/>
        <w:ind w:right="-1"/>
        <w:jc w:val="center"/>
        <w:outlineLvl w:val="1"/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</w:pPr>
      <w:r w:rsidRPr="0044167A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lastRenderedPageBreak/>
        <w:t>5.1.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</w:r>
    </w:p>
    <w:p w14:paraId="3E893002" w14:textId="77777777" w:rsidR="00C93311" w:rsidRPr="0044167A" w:rsidRDefault="00C93311" w:rsidP="0079762D">
      <w:pPr>
        <w:keepNext/>
        <w:keepLines/>
        <w:suppressAutoHyphens/>
        <w:autoSpaceDN w:val="0"/>
        <w:spacing w:after="0" w:line="240" w:lineRule="auto"/>
        <w:ind w:left="851" w:right="851"/>
        <w:jc w:val="center"/>
        <w:outlineLvl w:val="1"/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</w:pPr>
    </w:p>
    <w:p w14:paraId="3003876E" w14:textId="77777777" w:rsidR="008052BD" w:rsidRDefault="008052BD" w:rsidP="0079762D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8052BD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 xml:space="preserve">Заявитель имеет право на обжалование решений и (или) действий (бездействия) </w:t>
      </w:r>
      <w:r w:rsidR="00826197" w:rsidRPr="00826197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>органа, предоставляющего муниципальную услугу</w:t>
      </w:r>
      <w:r w:rsidRPr="008052BD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>, должностных лиц, муниципальных служащих,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МФЦ, его работников, </w:t>
      </w:r>
      <w:r w:rsidRPr="008052BD">
        <w:rPr>
          <w:rFonts w:ascii="Times New Roman" w:eastAsia="Andale Sans UI" w:hAnsi="Times New Roman"/>
          <w:bCs/>
          <w:color w:val="000000"/>
          <w:kern w:val="3"/>
          <w:sz w:val="28"/>
          <w:szCs w:val="28"/>
          <w:lang w:bidi="en-US"/>
        </w:rPr>
        <w:t xml:space="preserve">организаций, привлеченных МФЦ в соответствии с </w:t>
      </w:r>
      <w:hyperlink r:id="rId15" w:history="1">
        <w:r w:rsidRPr="008052BD">
          <w:rPr>
            <w:rFonts w:ascii="Times New Roman" w:eastAsia="Andale Sans UI" w:hAnsi="Times New Roman"/>
            <w:bCs/>
            <w:color w:val="000000"/>
            <w:kern w:val="3"/>
            <w:sz w:val="28"/>
            <w:szCs w:val="28"/>
            <w:lang w:bidi="en-US"/>
          </w:rPr>
          <w:t>частью 1.1 статьи 16</w:t>
        </w:r>
      </w:hyperlink>
      <w:r w:rsidRPr="008052BD">
        <w:rPr>
          <w:rFonts w:ascii="Times New Roman" w:eastAsia="Andale Sans UI" w:hAnsi="Times New Roman"/>
          <w:bCs/>
          <w:color w:val="000000"/>
          <w:kern w:val="3"/>
          <w:sz w:val="28"/>
          <w:szCs w:val="28"/>
          <w:lang w:bidi="en-US"/>
        </w:rPr>
        <w:t xml:space="preserve"> Федерального закона № 210-ФЗ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(далее – привлекаемые организации), их работников в досудебном (внесудебном) порядке.</w:t>
      </w:r>
    </w:p>
    <w:p w14:paraId="126F6479" w14:textId="77777777" w:rsidR="00C93311" w:rsidRPr="008052BD" w:rsidRDefault="00C93311" w:rsidP="0079762D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</w:p>
    <w:p w14:paraId="566E43CE" w14:textId="77777777" w:rsidR="008052BD" w:rsidRPr="0044167A" w:rsidRDefault="008052BD" w:rsidP="00332693">
      <w:pPr>
        <w:keepNext/>
        <w:keepLines/>
        <w:suppressAutoHyphens/>
        <w:autoSpaceDN w:val="0"/>
        <w:spacing w:after="0" w:line="240" w:lineRule="auto"/>
        <w:ind w:right="-1"/>
        <w:jc w:val="center"/>
        <w:outlineLvl w:val="1"/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</w:pPr>
      <w:r w:rsidRPr="0044167A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>5.2.</w:t>
      </w:r>
      <w:r w:rsidR="00637857" w:rsidRPr="0044167A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 xml:space="preserve"> Организация </w:t>
      </w:r>
      <w:r w:rsidRPr="0044167A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>и уполномоченные на рассмотрение жалобы должностные лица, муниципальные служащие, которым может быть направлена жалоба</w:t>
      </w:r>
    </w:p>
    <w:p w14:paraId="5F2C2B79" w14:textId="77777777" w:rsidR="00C93311" w:rsidRPr="008052BD" w:rsidRDefault="00C93311" w:rsidP="0079762D">
      <w:pPr>
        <w:keepNext/>
        <w:keepLines/>
        <w:suppressAutoHyphens/>
        <w:autoSpaceDN w:val="0"/>
        <w:spacing w:after="0" w:line="240" w:lineRule="auto"/>
        <w:ind w:left="851" w:right="425"/>
        <w:jc w:val="center"/>
        <w:outlineLvl w:val="1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</w:p>
    <w:p w14:paraId="3C8CA18A" w14:textId="77777777" w:rsidR="008052BD" w:rsidRPr="008052BD" w:rsidRDefault="008052BD" w:rsidP="0079762D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5.2.1. </w:t>
      </w:r>
      <w:r w:rsidRPr="008052BD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 xml:space="preserve">Жалоба на решение и действие (бездействие) </w:t>
      </w:r>
      <w:r w:rsidR="00CF1479" w:rsidRPr="00CF1479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органа, предоставляющего муниципальную услугу</w:t>
      </w:r>
      <w:r w:rsidRPr="008052BD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 xml:space="preserve">, должностного лица, муниципального служащего, подается в </w:t>
      </w:r>
      <w:r w:rsidR="00592C46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>орган, предоставляющий муниципальную услугу.</w:t>
      </w:r>
    </w:p>
    <w:p w14:paraId="7A1E0A23" w14:textId="77777777" w:rsidR="008052BD" w:rsidRPr="008052BD" w:rsidRDefault="008052BD" w:rsidP="0079762D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3"/>
          <w:sz w:val="28"/>
          <w:szCs w:val="28"/>
          <w:lang w:bidi="en-US"/>
        </w:rPr>
      </w:pPr>
      <w:r w:rsidRPr="008052BD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 xml:space="preserve">5.2.2. Жалоба на решение, принятое руководителем </w:t>
      </w:r>
      <w:r w:rsidR="00CF1479" w:rsidRPr="00CF1479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органа, предоставляющего муниципальную услугу</w:t>
      </w:r>
      <w:r w:rsidRPr="008764F5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,</w:t>
      </w:r>
      <w:r w:rsidRPr="008764F5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 xml:space="preserve"> подается</w:t>
      </w:r>
      <w:r w:rsidR="008764F5" w:rsidRPr="008764F5">
        <w:rPr>
          <w:rFonts w:ascii="Times New Roman" w:hAnsi="Times New Roman"/>
          <w:sz w:val="28"/>
          <w:szCs w:val="28"/>
        </w:rPr>
        <w:t xml:space="preserve"> в </w:t>
      </w:r>
      <w:r w:rsidR="008764F5" w:rsidRPr="008764F5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>администрацию Чайковского городского округа</w:t>
      </w:r>
      <w:r w:rsidRPr="008052BD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>.</w:t>
      </w:r>
    </w:p>
    <w:p w14:paraId="6D77ED34" w14:textId="77777777" w:rsidR="008052BD" w:rsidRPr="008052BD" w:rsidRDefault="008052BD" w:rsidP="0079762D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8052BD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 xml:space="preserve">5.2.3. 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Жалоба на решения и действия (бездействие) МФЦ, привлекаемой организации, руководителя МФЦ, при</w:t>
      </w:r>
      <w:r w:rsidR="00637857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влекаемой организации подается 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в Министерство информационного развития и связи Пермского края (далее – Министерство).</w:t>
      </w:r>
    </w:p>
    <w:p w14:paraId="2CD3D3E9" w14:textId="77777777" w:rsidR="008052BD" w:rsidRPr="008052BD" w:rsidRDefault="008052BD" w:rsidP="0079762D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5.2.4. Жалобы на решения и действия (бездействие) работника МФЦ подается руководителю МФЦ.</w:t>
      </w:r>
    </w:p>
    <w:p w14:paraId="55755A66" w14:textId="77777777" w:rsidR="008052BD" w:rsidRPr="008052BD" w:rsidRDefault="008052BD" w:rsidP="007976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5.2.5.</w:t>
      </w:r>
      <w:r w:rsidRPr="008052BD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 Жалобы на решения и действия (бездействие) работников привлекаемых организаций подаются руководителям привлекаемых организаций.</w:t>
      </w:r>
    </w:p>
    <w:p w14:paraId="1219E335" w14:textId="77777777" w:rsidR="008052BD" w:rsidRPr="0044167A" w:rsidRDefault="008052BD" w:rsidP="007976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color w:val="000000"/>
          <w:kern w:val="3"/>
          <w:sz w:val="28"/>
          <w:szCs w:val="28"/>
          <w:lang w:bidi="en-US"/>
        </w:rPr>
      </w:pPr>
    </w:p>
    <w:p w14:paraId="062E2E2A" w14:textId="77777777" w:rsidR="008052BD" w:rsidRPr="0044167A" w:rsidRDefault="000F6766" w:rsidP="00332693">
      <w:pPr>
        <w:keepNext/>
        <w:keepLines/>
        <w:suppressAutoHyphens/>
        <w:autoSpaceDN w:val="0"/>
        <w:spacing w:after="0" w:line="240" w:lineRule="auto"/>
        <w:ind w:right="-1"/>
        <w:jc w:val="center"/>
        <w:outlineLvl w:val="1"/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>5.3. Способы информирования З</w:t>
      </w:r>
      <w:r w:rsidR="008052BD" w:rsidRPr="0044167A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>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14:paraId="34ADC6CB" w14:textId="77777777" w:rsidR="00C93311" w:rsidRPr="008052BD" w:rsidRDefault="00C93311" w:rsidP="0079762D">
      <w:pPr>
        <w:keepNext/>
        <w:keepLines/>
        <w:suppressAutoHyphens/>
        <w:autoSpaceDN w:val="0"/>
        <w:spacing w:after="0" w:line="240" w:lineRule="auto"/>
        <w:ind w:left="851" w:right="425"/>
        <w:jc w:val="center"/>
        <w:outlineLvl w:val="1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</w:p>
    <w:p w14:paraId="09B022CE" w14:textId="77777777" w:rsidR="008052BD" w:rsidRPr="008052BD" w:rsidRDefault="00CF1479" w:rsidP="0079762D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Орган</w:t>
      </w:r>
      <w:r w:rsidRPr="00CF1479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, предоставляющ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ий</w:t>
      </w:r>
      <w:r w:rsidRPr="00CF1479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муниципальную услугу</w:t>
      </w:r>
      <w:r w:rsidR="005D4B59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, </w:t>
      </w:r>
      <w:r w:rsidR="008052BD"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М</w:t>
      </w:r>
      <w:r w:rsidR="009362B8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ФЦ обеспечивают информирование З</w:t>
      </w:r>
      <w:r w:rsidR="008052BD"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аявителей о порядке обжалования решений и действий (бездействия) </w:t>
      </w:r>
      <w:r w:rsidRPr="00CF1479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органа, предоставляющего муниципальную услугу</w:t>
      </w:r>
      <w:r w:rsidR="008052BD"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, должностных лиц </w:t>
      </w:r>
      <w:r w:rsidRPr="00CF1479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органа, предоставляющего муниципальную услугу</w:t>
      </w:r>
      <w:r w:rsidR="008052BD"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, МФЦ, его работников посредством размещения информации:</w:t>
      </w:r>
    </w:p>
    <w:p w14:paraId="4533F022" w14:textId="77777777" w:rsidR="008052BD" w:rsidRPr="008052BD" w:rsidRDefault="008052BD" w:rsidP="0079762D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на Едином портале государственных и муниципальных услуг (функций);</w:t>
      </w:r>
    </w:p>
    <w:p w14:paraId="74902423" w14:textId="77777777" w:rsidR="008052BD" w:rsidRPr="008052BD" w:rsidRDefault="008052BD" w:rsidP="0079762D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на стендах в местах предоставления муниципальной услуги;</w:t>
      </w:r>
    </w:p>
    <w:p w14:paraId="58C7401C" w14:textId="77777777" w:rsidR="008052BD" w:rsidRPr="008052BD" w:rsidRDefault="008052BD" w:rsidP="0079762D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на официальном сайте </w:t>
      </w:r>
      <w:r w:rsidR="006D5186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администрации Чайковского городского округа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;</w:t>
      </w:r>
    </w:p>
    <w:p w14:paraId="6EF35380" w14:textId="77777777" w:rsidR="008052BD" w:rsidRPr="00C93311" w:rsidRDefault="008052BD" w:rsidP="0079762D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C93311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на официальном сайте МФЦ: </w:t>
      </w:r>
      <w:hyperlink r:id="rId16" w:history="1">
        <w:r w:rsidRPr="00C93311">
          <w:rPr>
            <w:rFonts w:ascii="Times New Roman" w:eastAsia="Andale Sans UI" w:hAnsi="Times New Roman"/>
            <w:kern w:val="3"/>
            <w:sz w:val="28"/>
            <w:szCs w:val="28"/>
            <w:lang w:bidi="en-US"/>
          </w:rPr>
          <w:t>http://mfc-perm.ru/</w:t>
        </w:r>
      </w:hyperlink>
      <w:r w:rsidRPr="00C93311">
        <w:rPr>
          <w:rFonts w:ascii="Times New Roman" w:eastAsia="Andale Sans UI" w:hAnsi="Times New Roman"/>
          <w:kern w:val="3"/>
          <w:sz w:val="28"/>
          <w:szCs w:val="28"/>
          <w:lang w:bidi="en-US"/>
        </w:rPr>
        <w:t>.</w:t>
      </w:r>
    </w:p>
    <w:p w14:paraId="07D753D5" w14:textId="77777777" w:rsidR="00C93311" w:rsidRPr="008052BD" w:rsidRDefault="00C93311" w:rsidP="0079762D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</w:p>
    <w:p w14:paraId="6AB7CF71" w14:textId="77777777" w:rsidR="008052BD" w:rsidRPr="0044167A" w:rsidRDefault="008052BD" w:rsidP="00332693">
      <w:pPr>
        <w:keepNext/>
        <w:keepLines/>
        <w:suppressAutoHyphens/>
        <w:autoSpaceDN w:val="0"/>
        <w:spacing w:after="0" w:line="240" w:lineRule="auto"/>
        <w:ind w:right="-1"/>
        <w:jc w:val="center"/>
        <w:outlineLvl w:val="1"/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</w:pPr>
      <w:r w:rsidRPr="0044167A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>5.4. Перечень нормативных правовых актов, регулирующих порядок досудебного (внесудебного) обжалования решений и действий (бездействия</w:t>
      </w:r>
      <w:r w:rsidR="003E34A8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>)</w:t>
      </w:r>
      <w:r w:rsidR="003E34A8" w:rsidRPr="003E34A8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>органа, предоставляющего муниципальную услугу</w:t>
      </w:r>
      <w:r w:rsidRPr="0044167A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>, а также его должностных лиц, муниципальных служащих</w:t>
      </w:r>
    </w:p>
    <w:p w14:paraId="289E23AE" w14:textId="77777777" w:rsidR="00C93311" w:rsidRPr="008052BD" w:rsidRDefault="00C93311" w:rsidP="0079762D">
      <w:pPr>
        <w:keepNext/>
        <w:keepLines/>
        <w:suppressAutoHyphens/>
        <w:autoSpaceDN w:val="0"/>
        <w:spacing w:after="0" w:line="240" w:lineRule="auto"/>
        <w:ind w:left="851" w:right="425"/>
        <w:jc w:val="center"/>
        <w:outlineLvl w:val="1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</w:p>
    <w:p w14:paraId="55CB86D4" w14:textId="77777777" w:rsidR="008052BD" w:rsidRPr="008052BD" w:rsidRDefault="008052BD" w:rsidP="007976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5.4.1. </w:t>
      </w:r>
      <w:r w:rsidRPr="008052BD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Федеральный закон </w:t>
      </w:r>
      <w:r w:rsidR="006A2E0A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от 27</w:t>
      </w:r>
      <w:r w:rsidR="00FF2F91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 июля </w:t>
      </w:r>
      <w:r w:rsidR="006A2E0A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2010 г. № 210-ФЗ </w:t>
      </w:r>
      <w:r w:rsidR="00377F4D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«</w:t>
      </w:r>
      <w:r w:rsidR="006A2E0A" w:rsidRPr="006A2E0A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Об организации предоставления государственных и муниципальных услуг</w:t>
      </w:r>
      <w:r w:rsidR="00377F4D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»</w:t>
      </w:r>
      <w:r w:rsidRPr="008052BD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;</w:t>
      </w:r>
    </w:p>
    <w:p w14:paraId="7C004AD4" w14:textId="77777777" w:rsidR="008052BD" w:rsidRPr="008052BD" w:rsidRDefault="008052BD" w:rsidP="007976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5.4.2. </w:t>
      </w:r>
      <w:r w:rsidRPr="008052BD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Постановление Правительства Российской Федерации от 16</w:t>
      </w:r>
      <w:r w:rsidR="00FF2F91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 августа </w:t>
      </w:r>
      <w:r w:rsidRPr="008052BD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2012 г.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</w:t>
      </w:r>
      <w:r w:rsidRPr="008052BD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br/>
        <w:t>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работников»;</w:t>
      </w:r>
    </w:p>
    <w:p w14:paraId="3243A2B9" w14:textId="77777777" w:rsidR="008052BD" w:rsidRPr="008052BD" w:rsidRDefault="008052BD" w:rsidP="007976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8052BD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5.4.3. </w:t>
      </w:r>
      <w:r w:rsidR="007B191A" w:rsidRPr="007B191A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Постановление администрации Чайковского </w:t>
      </w:r>
      <w:r w:rsidR="00477EEE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городского округа </w:t>
      </w:r>
      <w:r w:rsidR="007B191A" w:rsidRPr="007B191A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от </w:t>
      </w:r>
      <w:r w:rsidR="00477EEE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15</w:t>
      </w:r>
      <w:r w:rsidR="00FF2F91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 </w:t>
      </w:r>
      <w:r w:rsidR="00477EEE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ноября</w:t>
      </w:r>
      <w:r w:rsidR="007B191A" w:rsidRPr="007B191A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 2019</w:t>
      </w:r>
      <w:r w:rsidR="006D5186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 </w:t>
      </w:r>
      <w:r w:rsidR="007B191A" w:rsidRPr="007B191A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г. № </w:t>
      </w:r>
      <w:r w:rsidR="00477EEE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1813</w:t>
      </w:r>
      <w:r w:rsidR="007B191A" w:rsidRPr="007B191A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 «Об утверждении Порядка подачи и рассмотрения жалоб на решения и действия (бездействие) отраслевых (функциональных) органов администрации Чайковского</w:t>
      </w:r>
      <w:r w:rsidR="00477EEE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 городского округа</w:t>
      </w:r>
      <w:r w:rsidR="007B191A" w:rsidRPr="007B191A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, руководителей отраслевых (функциональных) органов и структурных подразделений администрации Чайковского </w:t>
      </w:r>
      <w:r w:rsidR="00477EEE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городского округа </w:t>
      </w:r>
      <w:r w:rsidR="007B191A" w:rsidRPr="007B191A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при пред</w:t>
      </w:r>
      <w:r w:rsidR="007B191A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оставлении муниципальных услуг»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.</w:t>
      </w:r>
    </w:p>
    <w:p w14:paraId="67C668D9" w14:textId="77777777" w:rsidR="008052BD" w:rsidRPr="008052BD" w:rsidRDefault="008052BD" w:rsidP="007976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</w:pPr>
    </w:p>
    <w:p w14:paraId="41B13E46" w14:textId="77777777" w:rsidR="00E50B16" w:rsidRPr="00E50B16" w:rsidRDefault="008052BD" w:rsidP="00760BFA">
      <w:pPr>
        <w:autoSpaceDE w:val="0"/>
        <w:adjustRightInd w:val="0"/>
        <w:spacing w:after="0" w:line="240" w:lineRule="exact"/>
        <w:ind w:left="5670"/>
        <w:jc w:val="both"/>
        <w:rPr>
          <w:rFonts w:ascii="Times New Roman" w:eastAsia="Times New Roman" w:hAnsi="Times New Roman"/>
          <w:kern w:val="3"/>
          <w:sz w:val="28"/>
          <w:szCs w:val="28"/>
          <w:lang w:bidi="en-US"/>
        </w:rPr>
      </w:pPr>
      <w:r w:rsidRPr="008052BD">
        <w:rPr>
          <w:rFonts w:ascii="Times New Roman" w:eastAsia="Times New Roman" w:hAnsi="Times New Roman"/>
          <w:kern w:val="3"/>
          <w:sz w:val="28"/>
          <w:szCs w:val="28"/>
          <w:lang w:bidi="en-US"/>
        </w:rPr>
        <w:br w:type="page"/>
      </w:r>
      <w:r w:rsidR="00E50B16" w:rsidRPr="00E50B16">
        <w:rPr>
          <w:rFonts w:ascii="Times New Roman" w:eastAsia="Times New Roman" w:hAnsi="Times New Roman"/>
          <w:kern w:val="3"/>
          <w:sz w:val="28"/>
          <w:szCs w:val="28"/>
          <w:lang w:bidi="en-US"/>
        </w:rPr>
        <w:lastRenderedPageBreak/>
        <w:t>Приложение 1</w:t>
      </w:r>
    </w:p>
    <w:p w14:paraId="47AEDD6B" w14:textId="77777777" w:rsidR="00E50B16" w:rsidRPr="001F5891" w:rsidRDefault="00E50B16" w:rsidP="00760BFA">
      <w:pPr>
        <w:suppressAutoHyphens/>
        <w:autoSpaceDE w:val="0"/>
        <w:autoSpaceDN w:val="0"/>
        <w:adjustRightInd w:val="0"/>
        <w:spacing w:after="0" w:line="240" w:lineRule="exact"/>
        <w:ind w:left="5670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bidi="en-US"/>
        </w:rPr>
      </w:pPr>
      <w:r w:rsidRPr="00E50B16">
        <w:rPr>
          <w:rFonts w:ascii="Times New Roman" w:eastAsia="Times New Roman" w:hAnsi="Times New Roman"/>
          <w:kern w:val="3"/>
          <w:sz w:val="28"/>
          <w:szCs w:val="28"/>
          <w:lang w:bidi="en-US"/>
        </w:rPr>
        <w:t xml:space="preserve">к административному регламенту </w:t>
      </w:r>
      <w:r w:rsidRPr="00E50B16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bidi="en-US"/>
        </w:rPr>
        <w:t>предоставления муниципальной услуги</w:t>
      </w:r>
      <w:r w:rsidR="001F5891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bidi="en-US"/>
        </w:rPr>
        <w:t xml:space="preserve"> </w:t>
      </w:r>
      <w:r w:rsidR="001F5891" w:rsidRPr="001F5891">
        <w:rPr>
          <w:rFonts w:ascii="Times New Roman" w:eastAsia="Andale Sans UI" w:hAnsi="Times New Roman" w:cs="Tahoma"/>
          <w:b/>
          <w:color w:val="000000"/>
          <w:kern w:val="3"/>
          <w:sz w:val="28"/>
          <w:szCs w:val="28"/>
          <w:lang w:bidi="en-US"/>
        </w:rPr>
        <w:t>«</w:t>
      </w:r>
      <w:r w:rsidR="001F5891" w:rsidRPr="001F5891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bidi="en-US"/>
        </w:rPr>
        <w:t>Предоставление муниципального имущества по договорам аренды, безвозмездного пользования, доверительного управления, иным договорам, предусматривающим переход прав владения и (или) пользования без проведения конкурсов или аукционов на право заключения этих договоров»</w:t>
      </w:r>
    </w:p>
    <w:p w14:paraId="1A71317B" w14:textId="77777777" w:rsidR="00E50B16" w:rsidRPr="00E50B16" w:rsidRDefault="00E50B16" w:rsidP="0079762D">
      <w:pPr>
        <w:suppressAutoHyphens/>
        <w:autoSpaceDE w:val="0"/>
        <w:autoSpaceDN w:val="0"/>
        <w:adjustRightInd w:val="0"/>
        <w:spacing w:after="0" w:line="240" w:lineRule="auto"/>
        <w:ind w:left="5812"/>
        <w:textAlignment w:val="baseline"/>
        <w:rPr>
          <w:rFonts w:ascii="Times New Roman" w:eastAsia="Times New Roman" w:hAnsi="Times New Roman"/>
          <w:kern w:val="3"/>
          <w:sz w:val="28"/>
          <w:szCs w:val="28"/>
          <w:lang w:bidi="en-US"/>
        </w:rPr>
      </w:pPr>
    </w:p>
    <w:p w14:paraId="03840CD6" w14:textId="77777777" w:rsidR="00E50B16" w:rsidRPr="00E50B16" w:rsidRDefault="00E50B16" w:rsidP="0079762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Andale Sans UI" w:hAnsi="Times New Roman"/>
          <w:b/>
          <w:sz w:val="28"/>
          <w:szCs w:val="28"/>
          <w:lang w:eastAsia="ru-RU"/>
        </w:rPr>
      </w:pPr>
      <w:r w:rsidRPr="00E50B16">
        <w:rPr>
          <w:rFonts w:ascii="Times New Roman" w:eastAsia="Andale Sans UI" w:hAnsi="Times New Roman"/>
          <w:b/>
          <w:sz w:val="28"/>
          <w:szCs w:val="28"/>
          <w:lang w:eastAsia="ru-RU"/>
        </w:rPr>
        <w:t>СВЕДЕНИЯ</w:t>
      </w:r>
    </w:p>
    <w:p w14:paraId="26B4142A" w14:textId="2D98B61C" w:rsidR="00E50B16" w:rsidRPr="00E50B16" w:rsidRDefault="00E50B16" w:rsidP="00565F1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Andale Sans UI" w:hAnsi="Times New Roman"/>
          <w:b/>
          <w:sz w:val="28"/>
          <w:szCs w:val="28"/>
          <w:lang w:eastAsia="ru-RU"/>
        </w:rPr>
      </w:pPr>
      <w:r w:rsidRPr="00E50B16">
        <w:rPr>
          <w:rFonts w:ascii="Times New Roman" w:eastAsia="Andale Sans UI" w:hAnsi="Times New Roman"/>
          <w:b/>
          <w:sz w:val="28"/>
          <w:szCs w:val="28"/>
          <w:lang w:eastAsia="ru-RU"/>
        </w:rPr>
        <w:t>о месте нахождения, справочных телефонах, адресе, сайте</w:t>
      </w:r>
      <w:r w:rsidR="00565F1B">
        <w:rPr>
          <w:rFonts w:ascii="Times New Roman" w:eastAsia="Andale Sans UI" w:hAnsi="Times New Roman"/>
          <w:b/>
          <w:sz w:val="28"/>
          <w:szCs w:val="28"/>
          <w:lang w:eastAsia="ru-RU"/>
        </w:rPr>
        <w:t xml:space="preserve"> </w:t>
      </w:r>
      <w:r w:rsidRPr="00E50B16">
        <w:rPr>
          <w:rFonts w:ascii="Times New Roman" w:eastAsia="Andale Sans UI" w:hAnsi="Times New Roman"/>
          <w:b/>
          <w:sz w:val="28"/>
          <w:szCs w:val="28"/>
          <w:lang w:eastAsia="ru-RU"/>
        </w:rPr>
        <w:t>информаци</w:t>
      </w:r>
      <w:r w:rsidR="00B124F7">
        <w:rPr>
          <w:rFonts w:ascii="Times New Roman" w:eastAsia="Andale Sans UI" w:hAnsi="Times New Roman"/>
          <w:b/>
          <w:sz w:val="28"/>
          <w:szCs w:val="28"/>
          <w:lang w:eastAsia="ru-RU"/>
        </w:rPr>
        <w:t>онно-телекоммуникационной сети «Интернет»</w:t>
      </w:r>
      <w:r w:rsidRPr="00E50B16">
        <w:rPr>
          <w:rFonts w:ascii="Times New Roman" w:eastAsia="Andale Sans UI" w:hAnsi="Times New Roman"/>
          <w:b/>
          <w:sz w:val="28"/>
          <w:szCs w:val="28"/>
          <w:lang w:eastAsia="ru-RU"/>
        </w:rPr>
        <w:t xml:space="preserve">, </w:t>
      </w:r>
      <w:r w:rsidR="00DB7B36">
        <w:rPr>
          <w:rFonts w:ascii="Times New Roman" w:eastAsia="Andale Sans UI" w:hAnsi="Times New Roman"/>
          <w:b/>
          <w:sz w:val="28"/>
          <w:szCs w:val="28"/>
          <w:lang w:eastAsia="ru-RU"/>
        </w:rPr>
        <w:t xml:space="preserve">адресе </w:t>
      </w:r>
      <w:r w:rsidRPr="00E50B16">
        <w:rPr>
          <w:rFonts w:ascii="Times New Roman" w:eastAsia="Andale Sans UI" w:hAnsi="Times New Roman"/>
          <w:b/>
          <w:sz w:val="28"/>
          <w:szCs w:val="28"/>
          <w:lang w:eastAsia="ru-RU"/>
        </w:rPr>
        <w:t xml:space="preserve">электронной почты </w:t>
      </w:r>
      <w:r w:rsidR="00953231">
        <w:rPr>
          <w:rFonts w:ascii="Times New Roman" w:eastAsia="Times New Roman" w:hAnsi="Times New Roman"/>
          <w:b/>
          <w:bCs/>
          <w:color w:val="000000"/>
          <w:kern w:val="3"/>
          <w:sz w:val="28"/>
          <w:szCs w:val="28"/>
          <w:lang w:bidi="en-US"/>
        </w:rPr>
        <w:t>о</w:t>
      </w:r>
      <w:r w:rsidR="00953231" w:rsidRPr="00953231">
        <w:rPr>
          <w:rFonts w:ascii="Times New Roman" w:eastAsia="Times New Roman" w:hAnsi="Times New Roman"/>
          <w:b/>
          <w:bCs/>
          <w:color w:val="000000"/>
          <w:kern w:val="3"/>
          <w:sz w:val="28"/>
          <w:szCs w:val="28"/>
          <w:lang w:bidi="en-US"/>
        </w:rPr>
        <w:t>рган</w:t>
      </w:r>
      <w:r w:rsidR="00953231">
        <w:rPr>
          <w:rFonts w:ascii="Times New Roman" w:eastAsia="Times New Roman" w:hAnsi="Times New Roman"/>
          <w:b/>
          <w:bCs/>
          <w:color w:val="000000"/>
          <w:kern w:val="3"/>
          <w:sz w:val="28"/>
          <w:szCs w:val="28"/>
          <w:lang w:bidi="en-US"/>
        </w:rPr>
        <w:t>а</w:t>
      </w:r>
      <w:r w:rsidR="00953231" w:rsidRPr="00953231">
        <w:rPr>
          <w:rFonts w:ascii="Times New Roman" w:eastAsia="Times New Roman" w:hAnsi="Times New Roman"/>
          <w:b/>
          <w:bCs/>
          <w:color w:val="000000"/>
          <w:kern w:val="3"/>
          <w:sz w:val="28"/>
          <w:szCs w:val="28"/>
          <w:lang w:bidi="en-US"/>
        </w:rPr>
        <w:t>, предоставляющ</w:t>
      </w:r>
      <w:r w:rsidR="00953231">
        <w:rPr>
          <w:rFonts w:ascii="Times New Roman" w:eastAsia="Times New Roman" w:hAnsi="Times New Roman"/>
          <w:b/>
          <w:bCs/>
          <w:color w:val="000000"/>
          <w:kern w:val="3"/>
          <w:sz w:val="28"/>
          <w:szCs w:val="28"/>
          <w:lang w:bidi="en-US"/>
        </w:rPr>
        <w:t>его</w:t>
      </w:r>
      <w:r w:rsidR="00953231" w:rsidRPr="00953231">
        <w:rPr>
          <w:rFonts w:ascii="Times New Roman" w:eastAsia="Times New Roman" w:hAnsi="Times New Roman"/>
          <w:b/>
          <w:bCs/>
          <w:color w:val="000000"/>
          <w:kern w:val="3"/>
          <w:sz w:val="28"/>
          <w:szCs w:val="28"/>
          <w:lang w:bidi="en-US"/>
        </w:rPr>
        <w:t xml:space="preserve"> муниципальную услугу</w:t>
      </w:r>
      <w:r w:rsidR="00565F1B">
        <w:rPr>
          <w:rFonts w:ascii="Times New Roman" w:eastAsia="Andale Sans UI" w:hAnsi="Times New Roman"/>
          <w:b/>
          <w:sz w:val="28"/>
          <w:szCs w:val="28"/>
          <w:lang w:eastAsia="ru-RU"/>
        </w:rPr>
        <w:t xml:space="preserve">, </w:t>
      </w:r>
      <w:r w:rsidRPr="00E50B16">
        <w:rPr>
          <w:rFonts w:ascii="Times New Roman" w:eastAsia="Andale Sans UI" w:hAnsi="Times New Roman"/>
          <w:b/>
          <w:sz w:val="28"/>
          <w:szCs w:val="28"/>
          <w:lang w:eastAsia="ru-RU"/>
        </w:rPr>
        <w:t>многофункционального центра по предоставлению</w:t>
      </w:r>
      <w:r w:rsidR="00565F1B">
        <w:rPr>
          <w:rFonts w:ascii="Times New Roman" w:eastAsia="Andale Sans UI" w:hAnsi="Times New Roman"/>
          <w:b/>
          <w:sz w:val="28"/>
          <w:szCs w:val="28"/>
          <w:lang w:eastAsia="ru-RU"/>
        </w:rPr>
        <w:t xml:space="preserve"> </w:t>
      </w:r>
      <w:r w:rsidRPr="00E50B16">
        <w:rPr>
          <w:rFonts w:ascii="Times New Roman" w:eastAsia="Andale Sans UI" w:hAnsi="Times New Roman"/>
          <w:b/>
          <w:sz w:val="28"/>
          <w:szCs w:val="28"/>
          <w:lang w:eastAsia="ru-RU"/>
        </w:rPr>
        <w:t>государственных и муниципальных услуг</w:t>
      </w:r>
    </w:p>
    <w:p w14:paraId="657662CD" w14:textId="77777777" w:rsidR="00E50B16" w:rsidRPr="00E50B16" w:rsidRDefault="00E50B16" w:rsidP="0079762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Andale Sans UI" w:hAnsi="Times New Roman"/>
          <w:sz w:val="28"/>
          <w:szCs w:val="28"/>
          <w:lang w:eastAsia="ru-RU"/>
        </w:rPr>
      </w:pPr>
    </w:p>
    <w:p w14:paraId="09B9409F" w14:textId="77777777" w:rsidR="00A5757F" w:rsidRDefault="00E50B16" w:rsidP="003326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ndale Sans UI" w:hAnsi="Times New Roman"/>
          <w:sz w:val="28"/>
          <w:szCs w:val="28"/>
          <w:lang w:eastAsia="ru-RU"/>
        </w:rPr>
      </w:pPr>
      <w:r w:rsidRPr="00E50B16">
        <w:rPr>
          <w:rFonts w:ascii="Times New Roman" w:eastAsia="Andale Sans UI" w:hAnsi="Times New Roman"/>
          <w:sz w:val="28"/>
          <w:szCs w:val="28"/>
          <w:lang w:eastAsia="ru-RU"/>
        </w:rPr>
        <w:t xml:space="preserve">1. </w:t>
      </w:r>
      <w:r w:rsidR="003E34A8">
        <w:rPr>
          <w:rFonts w:ascii="Times New Roman" w:eastAsia="Andale Sans UI" w:hAnsi="Times New Roman"/>
          <w:sz w:val="28"/>
          <w:szCs w:val="28"/>
          <w:lang w:eastAsia="ru-RU"/>
        </w:rPr>
        <w:t>Орган</w:t>
      </w:r>
      <w:r w:rsidR="003E34A8" w:rsidRPr="003E34A8">
        <w:rPr>
          <w:rFonts w:ascii="Times New Roman" w:eastAsia="Andale Sans UI" w:hAnsi="Times New Roman"/>
          <w:sz w:val="28"/>
          <w:szCs w:val="28"/>
          <w:lang w:eastAsia="ru-RU"/>
        </w:rPr>
        <w:t>, предоставляющ</w:t>
      </w:r>
      <w:r w:rsidR="003E34A8">
        <w:rPr>
          <w:rFonts w:ascii="Times New Roman" w:eastAsia="Andale Sans UI" w:hAnsi="Times New Roman"/>
          <w:sz w:val="28"/>
          <w:szCs w:val="28"/>
          <w:lang w:eastAsia="ru-RU"/>
        </w:rPr>
        <w:t>ий</w:t>
      </w:r>
      <w:r w:rsidR="003E34A8" w:rsidRPr="003E34A8">
        <w:rPr>
          <w:rFonts w:ascii="Times New Roman" w:eastAsia="Andale Sans UI" w:hAnsi="Times New Roman"/>
          <w:sz w:val="28"/>
          <w:szCs w:val="28"/>
          <w:lang w:eastAsia="ru-RU"/>
        </w:rPr>
        <w:t xml:space="preserve"> муниципальную услугу </w:t>
      </w:r>
      <w:r w:rsidR="002468D4">
        <w:rPr>
          <w:rFonts w:ascii="Times New Roman" w:eastAsia="Andale Sans UI" w:hAnsi="Times New Roman"/>
          <w:sz w:val="28"/>
          <w:szCs w:val="28"/>
          <w:lang w:eastAsia="ru-RU"/>
        </w:rPr>
        <w:t>–</w:t>
      </w:r>
      <w:r w:rsidR="00453326">
        <w:rPr>
          <w:rFonts w:ascii="Times New Roman" w:eastAsia="Andale Sans UI" w:hAnsi="Times New Roman"/>
          <w:sz w:val="28"/>
          <w:szCs w:val="28"/>
          <w:lang w:eastAsia="ru-RU"/>
        </w:rPr>
        <w:t xml:space="preserve"> </w:t>
      </w:r>
      <w:r w:rsidR="00E476BE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Управление земельно-имущественных отношений</w:t>
      </w:r>
      <w:r w:rsidR="0044167A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 администрации Чайковского городского округа</w:t>
      </w:r>
      <w:r w:rsidR="00A5757F">
        <w:rPr>
          <w:rFonts w:ascii="Times New Roman" w:eastAsia="Andale Sans UI" w:hAnsi="Times New Roman"/>
          <w:sz w:val="28"/>
          <w:szCs w:val="28"/>
          <w:lang w:eastAsia="ru-RU"/>
        </w:rPr>
        <w:t>.</w:t>
      </w:r>
    </w:p>
    <w:p w14:paraId="22F0C7B0" w14:textId="77777777" w:rsidR="00E50B16" w:rsidRPr="00E50B16" w:rsidRDefault="00E50B16" w:rsidP="003326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ndale Sans UI" w:hAnsi="Times New Roman"/>
          <w:sz w:val="28"/>
          <w:szCs w:val="28"/>
          <w:lang w:eastAsia="ru-RU"/>
        </w:rPr>
      </w:pPr>
      <w:r w:rsidRPr="00E50B16">
        <w:rPr>
          <w:rFonts w:ascii="Times New Roman" w:eastAsia="Andale Sans UI" w:hAnsi="Times New Roman"/>
          <w:sz w:val="28"/>
          <w:szCs w:val="28"/>
          <w:lang w:eastAsia="ru-RU"/>
        </w:rPr>
        <w:t xml:space="preserve">Место нахождения </w:t>
      </w:r>
      <w:r w:rsidR="003E34A8" w:rsidRPr="003E34A8">
        <w:rPr>
          <w:rFonts w:ascii="Times New Roman" w:eastAsia="Andale Sans UI" w:hAnsi="Times New Roman"/>
          <w:sz w:val="28"/>
          <w:szCs w:val="28"/>
          <w:lang w:eastAsia="ru-RU"/>
        </w:rPr>
        <w:t>органа, предоставляющего муниципальную услугу</w:t>
      </w:r>
      <w:r w:rsidR="002468D4">
        <w:rPr>
          <w:rFonts w:ascii="Times New Roman" w:eastAsia="Andale Sans UI" w:hAnsi="Times New Roman"/>
          <w:sz w:val="28"/>
          <w:szCs w:val="28"/>
          <w:lang w:eastAsia="ru-RU"/>
        </w:rPr>
        <w:t>: ул. </w:t>
      </w:r>
      <w:r w:rsidR="003E34A8">
        <w:rPr>
          <w:rFonts w:ascii="Times New Roman" w:eastAsia="Andale Sans UI" w:hAnsi="Times New Roman"/>
          <w:sz w:val="28"/>
          <w:szCs w:val="28"/>
          <w:lang w:eastAsia="ru-RU"/>
        </w:rPr>
        <w:t xml:space="preserve">Ленина, д. 67/1, </w:t>
      </w:r>
      <w:r w:rsidR="00E979E2">
        <w:rPr>
          <w:rFonts w:ascii="Times New Roman" w:eastAsia="Andale Sans UI" w:hAnsi="Times New Roman"/>
          <w:sz w:val="28"/>
          <w:szCs w:val="28"/>
          <w:lang w:eastAsia="ru-RU"/>
        </w:rPr>
        <w:t>г. Чайковский, Пермский край, 617760.</w:t>
      </w:r>
    </w:p>
    <w:p w14:paraId="0A29800F" w14:textId="77777777" w:rsidR="00B156A4" w:rsidRPr="00B156A4" w:rsidRDefault="00E50B16" w:rsidP="003326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ndale Sans UI" w:hAnsi="Times New Roman"/>
          <w:sz w:val="28"/>
          <w:szCs w:val="28"/>
          <w:lang w:eastAsia="ru-RU"/>
        </w:rPr>
      </w:pPr>
      <w:r w:rsidRPr="00E50B16">
        <w:rPr>
          <w:rFonts w:ascii="Times New Roman" w:eastAsia="Andale Sans UI" w:hAnsi="Times New Roman"/>
          <w:sz w:val="28"/>
          <w:szCs w:val="28"/>
          <w:lang w:eastAsia="ru-RU"/>
        </w:rPr>
        <w:t xml:space="preserve">График работы </w:t>
      </w:r>
      <w:r w:rsidR="003E34A8" w:rsidRPr="003E34A8">
        <w:rPr>
          <w:rFonts w:ascii="Times New Roman" w:eastAsia="Andale Sans UI" w:hAnsi="Times New Roman"/>
          <w:sz w:val="28"/>
          <w:szCs w:val="28"/>
          <w:lang w:eastAsia="ru-RU"/>
        </w:rPr>
        <w:t>органа, предоставляющего муниципальную услугу</w:t>
      </w:r>
      <w:r w:rsidRPr="00E50B16">
        <w:rPr>
          <w:rFonts w:ascii="Times New Roman" w:eastAsia="Andale Sans UI" w:hAnsi="Times New Roman"/>
          <w:sz w:val="28"/>
          <w:szCs w:val="28"/>
          <w:lang w:eastAsia="ru-RU"/>
        </w:rPr>
        <w:t xml:space="preserve">: </w:t>
      </w:r>
    </w:p>
    <w:p w14:paraId="7522801C" w14:textId="77777777" w:rsidR="00B156A4" w:rsidRPr="00B156A4" w:rsidRDefault="00B156A4" w:rsidP="003326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ndale Sans UI" w:hAnsi="Times New Roman"/>
          <w:sz w:val="28"/>
          <w:szCs w:val="28"/>
          <w:lang w:eastAsia="ru-RU"/>
        </w:rPr>
      </w:pPr>
      <w:r w:rsidRPr="00B156A4">
        <w:rPr>
          <w:rFonts w:ascii="Times New Roman" w:eastAsia="Andale Sans UI" w:hAnsi="Times New Roman"/>
          <w:sz w:val="28"/>
          <w:szCs w:val="28"/>
          <w:lang w:eastAsia="ru-RU"/>
        </w:rPr>
        <w:t>понедельник – четверг с 8-30 до 17-45,</w:t>
      </w:r>
    </w:p>
    <w:p w14:paraId="4799A902" w14:textId="77777777" w:rsidR="00B156A4" w:rsidRPr="00B156A4" w:rsidRDefault="00B156A4" w:rsidP="003326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ndale Sans UI" w:hAnsi="Times New Roman"/>
          <w:sz w:val="28"/>
          <w:szCs w:val="28"/>
          <w:lang w:eastAsia="ru-RU"/>
        </w:rPr>
      </w:pPr>
      <w:r w:rsidRPr="00B156A4">
        <w:rPr>
          <w:rFonts w:ascii="Times New Roman" w:eastAsia="Andale Sans UI" w:hAnsi="Times New Roman"/>
          <w:sz w:val="28"/>
          <w:szCs w:val="28"/>
          <w:lang w:eastAsia="ru-RU"/>
        </w:rPr>
        <w:t>п</w:t>
      </w:r>
      <w:r w:rsidR="00C93311">
        <w:rPr>
          <w:rFonts w:ascii="Times New Roman" w:eastAsia="Andale Sans UI" w:hAnsi="Times New Roman"/>
          <w:sz w:val="28"/>
          <w:szCs w:val="28"/>
          <w:lang w:eastAsia="ru-RU"/>
        </w:rPr>
        <w:t>ятница</w:t>
      </w:r>
      <w:r w:rsidRPr="00B156A4">
        <w:rPr>
          <w:rFonts w:ascii="Times New Roman" w:eastAsia="Andale Sans UI" w:hAnsi="Times New Roman"/>
          <w:sz w:val="28"/>
          <w:szCs w:val="28"/>
          <w:lang w:eastAsia="ru-RU"/>
        </w:rPr>
        <w:t xml:space="preserve"> с 8-30 до 16-30,</w:t>
      </w:r>
    </w:p>
    <w:p w14:paraId="6CF58EDC" w14:textId="77777777" w:rsidR="00B156A4" w:rsidRPr="00B156A4" w:rsidRDefault="00C93311" w:rsidP="003326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ndale Sans UI" w:hAnsi="Times New Roman"/>
          <w:sz w:val="28"/>
          <w:szCs w:val="28"/>
          <w:lang w:eastAsia="ru-RU"/>
        </w:rPr>
      </w:pPr>
      <w:r>
        <w:rPr>
          <w:rFonts w:ascii="Times New Roman" w:eastAsia="Andale Sans UI" w:hAnsi="Times New Roman"/>
          <w:sz w:val="28"/>
          <w:szCs w:val="28"/>
          <w:lang w:eastAsia="ru-RU"/>
        </w:rPr>
        <w:t xml:space="preserve">перерыв </w:t>
      </w:r>
      <w:r w:rsidR="00B156A4" w:rsidRPr="00B156A4">
        <w:rPr>
          <w:rFonts w:ascii="Times New Roman" w:eastAsia="Andale Sans UI" w:hAnsi="Times New Roman"/>
          <w:sz w:val="28"/>
          <w:szCs w:val="28"/>
          <w:lang w:eastAsia="ru-RU"/>
        </w:rPr>
        <w:t>с 13-00 до 14-00,</w:t>
      </w:r>
    </w:p>
    <w:p w14:paraId="237685A9" w14:textId="77777777" w:rsidR="00E50B16" w:rsidRPr="00E50B16" w:rsidRDefault="00C93311" w:rsidP="003326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ndale Sans UI" w:hAnsi="Times New Roman"/>
          <w:sz w:val="28"/>
          <w:szCs w:val="28"/>
          <w:lang w:eastAsia="ru-RU"/>
        </w:rPr>
      </w:pPr>
      <w:r>
        <w:rPr>
          <w:rFonts w:ascii="Times New Roman" w:eastAsia="Andale Sans UI" w:hAnsi="Times New Roman"/>
          <w:sz w:val="28"/>
          <w:szCs w:val="28"/>
          <w:lang w:eastAsia="ru-RU"/>
        </w:rPr>
        <w:t xml:space="preserve">суббота, воскресенье </w:t>
      </w:r>
      <w:r w:rsidR="002468D4">
        <w:rPr>
          <w:rFonts w:ascii="Times New Roman" w:eastAsia="Andale Sans UI" w:hAnsi="Times New Roman"/>
          <w:sz w:val="28"/>
          <w:szCs w:val="28"/>
          <w:lang w:eastAsia="ru-RU"/>
        </w:rPr>
        <w:t>–</w:t>
      </w:r>
      <w:r>
        <w:rPr>
          <w:rFonts w:ascii="Times New Roman" w:eastAsia="Andale Sans UI" w:hAnsi="Times New Roman"/>
          <w:sz w:val="28"/>
          <w:szCs w:val="28"/>
          <w:lang w:eastAsia="ru-RU"/>
        </w:rPr>
        <w:t xml:space="preserve"> </w:t>
      </w:r>
      <w:r w:rsidR="00B156A4" w:rsidRPr="00B156A4">
        <w:rPr>
          <w:rFonts w:ascii="Times New Roman" w:eastAsia="Andale Sans UI" w:hAnsi="Times New Roman"/>
          <w:sz w:val="28"/>
          <w:szCs w:val="28"/>
          <w:lang w:eastAsia="ru-RU"/>
        </w:rPr>
        <w:t>выходные дни.</w:t>
      </w:r>
    </w:p>
    <w:p w14:paraId="14F26210" w14:textId="77777777" w:rsidR="00E50B16" w:rsidRPr="00E50B16" w:rsidRDefault="00E50B16" w:rsidP="003326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ndale Sans UI" w:hAnsi="Times New Roman"/>
          <w:sz w:val="28"/>
          <w:szCs w:val="28"/>
          <w:lang w:eastAsia="ru-RU"/>
        </w:rPr>
      </w:pPr>
      <w:r w:rsidRPr="00E50B16">
        <w:rPr>
          <w:rFonts w:ascii="Times New Roman" w:eastAsia="Andale Sans UI" w:hAnsi="Times New Roman"/>
          <w:sz w:val="28"/>
          <w:szCs w:val="28"/>
          <w:lang w:eastAsia="ru-RU"/>
        </w:rPr>
        <w:t xml:space="preserve">Контактные телефоны: </w:t>
      </w:r>
      <w:r w:rsidR="009F70F2">
        <w:rPr>
          <w:rFonts w:ascii="Times New Roman" w:eastAsia="Andale Sans UI" w:hAnsi="Times New Roman"/>
          <w:sz w:val="28"/>
          <w:szCs w:val="28"/>
          <w:lang w:eastAsia="ru-RU"/>
        </w:rPr>
        <w:t xml:space="preserve">8 (34241) 4-44-13, </w:t>
      </w:r>
      <w:r w:rsidR="00B156A4" w:rsidRPr="00B156A4">
        <w:rPr>
          <w:rFonts w:ascii="Times New Roman" w:eastAsia="Andale Sans UI" w:hAnsi="Times New Roman"/>
          <w:sz w:val="28"/>
          <w:szCs w:val="28"/>
          <w:lang w:eastAsia="ru-RU"/>
        </w:rPr>
        <w:t>2-36-21, 4-73-75</w:t>
      </w:r>
    </w:p>
    <w:p w14:paraId="31A8C619" w14:textId="77777777" w:rsidR="00E50B16" w:rsidRPr="00E50B16" w:rsidRDefault="00E50B16" w:rsidP="003326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ndale Sans UI" w:hAnsi="Times New Roman"/>
          <w:sz w:val="28"/>
          <w:szCs w:val="28"/>
          <w:lang w:eastAsia="ru-RU"/>
        </w:rPr>
      </w:pPr>
      <w:r w:rsidRPr="00E50B16">
        <w:rPr>
          <w:rFonts w:ascii="Times New Roman" w:eastAsia="Andale Sans UI" w:hAnsi="Times New Roman"/>
          <w:sz w:val="28"/>
          <w:szCs w:val="28"/>
          <w:lang w:eastAsia="ru-RU"/>
        </w:rPr>
        <w:t xml:space="preserve">Адрес электронной почты </w:t>
      </w:r>
      <w:r w:rsidR="009F70F2" w:rsidRPr="009F70F2">
        <w:rPr>
          <w:rFonts w:ascii="Times New Roman" w:eastAsia="Andale Sans UI" w:hAnsi="Times New Roman"/>
          <w:sz w:val="28"/>
          <w:szCs w:val="28"/>
          <w:lang w:eastAsia="ru-RU"/>
        </w:rPr>
        <w:t>органа, предоставляющего муниципальную услугу</w:t>
      </w:r>
      <w:r w:rsidRPr="00E50B16">
        <w:rPr>
          <w:rFonts w:ascii="Times New Roman" w:eastAsia="Andale Sans UI" w:hAnsi="Times New Roman"/>
          <w:sz w:val="28"/>
          <w:szCs w:val="28"/>
          <w:lang w:eastAsia="ru-RU"/>
        </w:rPr>
        <w:t xml:space="preserve">: </w:t>
      </w:r>
      <w:r w:rsidR="002468D4" w:rsidRPr="002468D4">
        <w:rPr>
          <w:rFonts w:ascii="Times New Roman" w:eastAsia="Andale Sans UI" w:hAnsi="Times New Roman"/>
          <w:sz w:val="28"/>
          <w:szCs w:val="28"/>
          <w:lang w:eastAsia="ru-RU"/>
        </w:rPr>
        <w:t>uzio@chaykovsky.permkrai.ru</w:t>
      </w:r>
    </w:p>
    <w:p w14:paraId="32C46F18" w14:textId="77777777" w:rsidR="00E50B16" w:rsidRPr="00E50B16" w:rsidRDefault="00453326" w:rsidP="003326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ndale Sans UI" w:hAnsi="Times New Roman"/>
          <w:sz w:val="28"/>
          <w:szCs w:val="28"/>
          <w:lang w:eastAsia="ru-RU"/>
        </w:rPr>
      </w:pPr>
      <w:r>
        <w:rPr>
          <w:rFonts w:ascii="Times New Roman" w:eastAsia="Andale Sans UI" w:hAnsi="Times New Roman"/>
          <w:sz w:val="28"/>
          <w:szCs w:val="28"/>
          <w:lang w:eastAsia="ru-RU"/>
        </w:rPr>
        <w:t xml:space="preserve">Сайт </w:t>
      </w:r>
      <w:r w:rsidR="009F70F2" w:rsidRPr="009F70F2">
        <w:rPr>
          <w:rFonts w:ascii="Times New Roman" w:eastAsia="Andale Sans UI" w:hAnsi="Times New Roman"/>
          <w:sz w:val="28"/>
          <w:szCs w:val="28"/>
          <w:lang w:eastAsia="ru-RU"/>
        </w:rPr>
        <w:t>органа, предоставляющего муниципальную услугу</w:t>
      </w:r>
      <w:r w:rsidR="00E50B16" w:rsidRPr="00E50B16">
        <w:rPr>
          <w:rFonts w:ascii="Times New Roman" w:eastAsia="Andale Sans UI" w:hAnsi="Times New Roman"/>
          <w:sz w:val="28"/>
          <w:szCs w:val="28"/>
          <w:lang w:eastAsia="ru-RU"/>
        </w:rPr>
        <w:t xml:space="preserve">: </w:t>
      </w:r>
      <w:r w:rsidR="00B156A4">
        <w:rPr>
          <w:rFonts w:ascii="Times New Roman" w:eastAsia="Andale Sans UI" w:hAnsi="Times New Roman"/>
          <w:sz w:val="28"/>
          <w:szCs w:val="28"/>
          <w:lang w:eastAsia="ru-RU"/>
        </w:rPr>
        <w:t>http://</w:t>
      </w:r>
      <w:r w:rsidR="00B156A4" w:rsidRPr="00B156A4">
        <w:rPr>
          <w:rFonts w:ascii="Times New Roman" w:eastAsia="Andale Sans UI" w:hAnsi="Times New Roman"/>
          <w:sz w:val="28"/>
          <w:szCs w:val="28"/>
          <w:lang w:eastAsia="ru-RU"/>
        </w:rPr>
        <w:t>chaikovskiyregion.ru/</w:t>
      </w:r>
    </w:p>
    <w:p w14:paraId="34E6C688" w14:textId="77777777" w:rsidR="00E50B16" w:rsidRPr="00E50B16" w:rsidRDefault="00E50B16" w:rsidP="003326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ndale Sans UI" w:hAnsi="Times New Roman"/>
          <w:sz w:val="28"/>
          <w:szCs w:val="28"/>
          <w:lang w:eastAsia="ru-RU"/>
        </w:rPr>
      </w:pPr>
      <w:r w:rsidRPr="00E50B16">
        <w:rPr>
          <w:rFonts w:ascii="Times New Roman" w:eastAsia="Andale Sans UI" w:hAnsi="Times New Roman"/>
          <w:sz w:val="28"/>
          <w:szCs w:val="28"/>
          <w:lang w:eastAsia="ru-RU"/>
        </w:rPr>
        <w:t>2. Госуда</w:t>
      </w:r>
      <w:r w:rsidR="00E476BE">
        <w:rPr>
          <w:rFonts w:ascii="Times New Roman" w:eastAsia="Andale Sans UI" w:hAnsi="Times New Roman"/>
          <w:sz w:val="28"/>
          <w:szCs w:val="28"/>
          <w:lang w:eastAsia="ru-RU"/>
        </w:rPr>
        <w:t>рственное бюджетное учреждение «</w:t>
      </w:r>
      <w:r w:rsidRPr="00E50B16">
        <w:rPr>
          <w:rFonts w:ascii="Times New Roman" w:eastAsia="Andale Sans UI" w:hAnsi="Times New Roman"/>
          <w:sz w:val="28"/>
          <w:szCs w:val="28"/>
          <w:lang w:eastAsia="ru-RU"/>
        </w:rPr>
        <w:t>Пермский краевой многофункциональный центр предоставления госуда</w:t>
      </w:r>
      <w:r w:rsidR="00E476BE">
        <w:rPr>
          <w:rFonts w:ascii="Times New Roman" w:eastAsia="Andale Sans UI" w:hAnsi="Times New Roman"/>
          <w:sz w:val="28"/>
          <w:szCs w:val="28"/>
          <w:lang w:eastAsia="ru-RU"/>
        </w:rPr>
        <w:t>рственных и муниципальных услуг»</w:t>
      </w:r>
      <w:r w:rsidRPr="00E50B16">
        <w:rPr>
          <w:rFonts w:ascii="Times New Roman" w:eastAsia="Andale Sans UI" w:hAnsi="Times New Roman"/>
          <w:sz w:val="28"/>
          <w:szCs w:val="28"/>
          <w:lang w:eastAsia="ru-RU"/>
        </w:rPr>
        <w:t xml:space="preserve"> (далее </w:t>
      </w:r>
      <w:r w:rsidR="002468D4">
        <w:rPr>
          <w:rFonts w:ascii="Times New Roman" w:eastAsia="Andale Sans UI" w:hAnsi="Times New Roman"/>
          <w:sz w:val="28"/>
          <w:szCs w:val="28"/>
          <w:lang w:eastAsia="ru-RU"/>
        </w:rPr>
        <w:t>–</w:t>
      </w:r>
      <w:r w:rsidRPr="00E50B16">
        <w:rPr>
          <w:rFonts w:ascii="Times New Roman" w:eastAsia="Andale Sans UI" w:hAnsi="Times New Roman"/>
          <w:sz w:val="28"/>
          <w:szCs w:val="28"/>
          <w:lang w:eastAsia="ru-RU"/>
        </w:rPr>
        <w:t xml:space="preserve"> МФЦ).</w:t>
      </w:r>
    </w:p>
    <w:p w14:paraId="145B2EF1" w14:textId="77777777" w:rsidR="00E476BE" w:rsidRDefault="00E50B16" w:rsidP="003326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ndale Sans UI" w:hAnsi="Times New Roman"/>
          <w:sz w:val="28"/>
          <w:szCs w:val="28"/>
          <w:lang w:eastAsia="ru-RU"/>
        </w:rPr>
      </w:pPr>
      <w:r w:rsidRPr="00E50B16">
        <w:rPr>
          <w:rFonts w:ascii="Times New Roman" w:eastAsia="Andale Sans UI" w:hAnsi="Times New Roman"/>
          <w:sz w:val="28"/>
          <w:szCs w:val="28"/>
          <w:lang w:eastAsia="ru-RU"/>
        </w:rPr>
        <w:t xml:space="preserve">Место нахождения центрального филиала МФЦ: </w:t>
      </w:r>
    </w:p>
    <w:p w14:paraId="09249DBC" w14:textId="77777777" w:rsidR="00E50B16" w:rsidRPr="00E50B16" w:rsidRDefault="00E50B16" w:rsidP="003326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ndale Sans UI" w:hAnsi="Times New Roman"/>
          <w:sz w:val="28"/>
          <w:szCs w:val="28"/>
          <w:lang w:eastAsia="ru-RU"/>
        </w:rPr>
      </w:pPr>
      <w:r w:rsidRPr="00E50B16">
        <w:rPr>
          <w:rFonts w:ascii="Times New Roman" w:eastAsia="Andale Sans UI" w:hAnsi="Times New Roman"/>
          <w:sz w:val="28"/>
          <w:szCs w:val="28"/>
          <w:lang w:eastAsia="ru-RU"/>
        </w:rPr>
        <w:t xml:space="preserve">614000, Россия, Пермский край, г. Пермь, ул. Ленина, </w:t>
      </w:r>
      <w:r w:rsidRPr="00E50B16">
        <w:rPr>
          <w:rFonts w:ascii="Times New Roman" w:eastAsia="Andale Sans UI" w:hAnsi="Times New Roman"/>
          <w:sz w:val="28"/>
          <w:szCs w:val="28"/>
          <w:lang w:eastAsia="ru-RU"/>
        </w:rPr>
        <w:br/>
        <w:t>д. 51.</w:t>
      </w:r>
    </w:p>
    <w:p w14:paraId="5CC3E207" w14:textId="77777777" w:rsidR="00E50B16" w:rsidRPr="00E50B16" w:rsidRDefault="00E50B16" w:rsidP="003326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ndale Sans UI" w:hAnsi="Times New Roman"/>
          <w:sz w:val="28"/>
          <w:szCs w:val="28"/>
          <w:lang w:eastAsia="ru-RU"/>
        </w:rPr>
      </w:pPr>
      <w:r w:rsidRPr="00E50B16">
        <w:rPr>
          <w:rFonts w:ascii="Times New Roman" w:eastAsia="Andale Sans UI" w:hAnsi="Times New Roman"/>
          <w:sz w:val="28"/>
          <w:szCs w:val="28"/>
          <w:lang w:eastAsia="ru-RU"/>
        </w:rPr>
        <w:t>График работы центрального филиала МФЦ:</w:t>
      </w:r>
    </w:p>
    <w:p w14:paraId="61C3113D" w14:textId="77777777" w:rsidR="00E50B16" w:rsidRPr="00E50B16" w:rsidRDefault="00E50B16" w:rsidP="003326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ndale Sans UI" w:hAnsi="Times New Roman"/>
          <w:sz w:val="28"/>
          <w:szCs w:val="28"/>
          <w:lang w:eastAsia="ru-RU"/>
        </w:rPr>
      </w:pPr>
      <w:r w:rsidRPr="00E50B16">
        <w:rPr>
          <w:rFonts w:ascii="Times New Roman" w:eastAsia="Andale Sans UI" w:hAnsi="Times New Roman"/>
          <w:sz w:val="28"/>
          <w:szCs w:val="28"/>
          <w:lang w:eastAsia="ru-RU"/>
        </w:rPr>
        <w:t xml:space="preserve">понедельник </w:t>
      </w:r>
      <w:r w:rsidR="002468D4">
        <w:rPr>
          <w:rFonts w:ascii="Times New Roman" w:eastAsia="Andale Sans UI" w:hAnsi="Times New Roman"/>
          <w:sz w:val="28"/>
          <w:szCs w:val="28"/>
          <w:lang w:eastAsia="ru-RU"/>
        </w:rPr>
        <w:t>–</w:t>
      </w:r>
      <w:r w:rsidRPr="00E50B16">
        <w:rPr>
          <w:rFonts w:ascii="Times New Roman" w:eastAsia="Andale Sans UI" w:hAnsi="Times New Roman"/>
          <w:sz w:val="28"/>
          <w:szCs w:val="28"/>
          <w:lang w:eastAsia="ru-RU"/>
        </w:rPr>
        <w:t xml:space="preserve"> суббота: 08.00-20.00.</w:t>
      </w:r>
    </w:p>
    <w:p w14:paraId="1379442E" w14:textId="77777777" w:rsidR="00E50B16" w:rsidRPr="00E50B16" w:rsidRDefault="00E50B16" w:rsidP="003326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ndale Sans UI" w:hAnsi="Times New Roman"/>
          <w:sz w:val="28"/>
          <w:szCs w:val="28"/>
          <w:lang w:eastAsia="ru-RU"/>
        </w:rPr>
      </w:pPr>
      <w:r w:rsidRPr="00E50B16">
        <w:rPr>
          <w:rFonts w:ascii="Times New Roman" w:eastAsia="Andale Sans UI" w:hAnsi="Times New Roman"/>
          <w:sz w:val="28"/>
          <w:szCs w:val="28"/>
          <w:lang w:eastAsia="ru-RU"/>
        </w:rPr>
        <w:t>Единый справочный телефон МФЦ: (342) 270-11-20.</w:t>
      </w:r>
    </w:p>
    <w:p w14:paraId="2E394538" w14:textId="77777777" w:rsidR="00E50B16" w:rsidRPr="00E50B16" w:rsidRDefault="00E50B16" w:rsidP="003326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ndale Sans UI" w:hAnsi="Times New Roman"/>
          <w:sz w:val="28"/>
          <w:szCs w:val="28"/>
          <w:lang w:eastAsia="ru-RU"/>
        </w:rPr>
      </w:pPr>
      <w:r w:rsidRPr="00E50B16">
        <w:rPr>
          <w:rFonts w:ascii="Times New Roman" w:eastAsia="Andale Sans UI" w:hAnsi="Times New Roman"/>
          <w:sz w:val="28"/>
          <w:szCs w:val="28"/>
          <w:lang w:eastAsia="ru-RU"/>
        </w:rPr>
        <w:t>Адрес электронной почты МФЦ: mfc@permkrai.ru.</w:t>
      </w:r>
    </w:p>
    <w:p w14:paraId="66214B22" w14:textId="77777777" w:rsidR="00E50B16" w:rsidRPr="00E50B16" w:rsidRDefault="00E50B16" w:rsidP="00332693">
      <w:pPr>
        <w:tabs>
          <w:tab w:val="left" w:pos="4820"/>
          <w:tab w:val="left" w:pos="51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ndale Sans UI" w:hAnsi="Times New Roman"/>
          <w:sz w:val="28"/>
          <w:szCs w:val="28"/>
          <w:lang w:eastAsia="ru-RU"/>
        </w:rPr>
      </w:pPr>
      <w:r w:rsidRPr="00E50B16">
        <w:rPr>
          <w:rFonts w:ascii="Times New Roman" w:eastAsia="Andale Sans UI" w:hAnsi="Times New Roman"/>
          <w:sz w:val="28"/>
          <w:szCs w:val="28"/>
          <w:lang w:eastAsia="ru-RU"/>
        </w:rPr>
        <w:lastRenderedPageBreak/>
        <w:t>Информация о местонахождении, телефонах и графиках работы филиалов и территориальных отделений МФЦ находится на официальном сайте МФЦ http://mfc-perm.ru.</w:t>
      </w:r>
    </w:p>
    <w:p w14:paraId="264C56BB" w14:textId="77777777" w:rsidR="00E50B16" w:rsidRPr="00E50B16" w:rsidRDefault="00E50B16" w:rsidP="003326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ndale Sans UI" w:hAnsi="Times New Roman"/>
          <w:sz w:val="28"/>
          <w:szCs w:val="28"/>
          <w:lang w:eastAsia="ru-RU"/>
        </w:rPr>
      </w:pPr>
      <w:r w:rsidRPr="00E50B16">
        <w:rPr>
          <w:rFonts w:ascii="Times New Roman" w:eastAsia="Andale Sans UI" w:hAnsi="Times New Roman"/>
          <w:sz w:val="28"/>
          <w:szCs w:val="28"/>
          <w:lang w:eastAsia="ru-RU"/>
        </w:rPr>
        <w:t>3. Федеральная государс</w:t>
      </w:r>
      <w:r w:rsidR="00E476BE">
        <w:rPr>
          <w:rFonts w:ascii="Times New Roman" w:eastAsia="Andale Sans UI" w:hAnsi="Times New Roman"/>
          <w:sz w:val="28"/>
          <w:szCs w:val="28"/>
          <w:lang w:eastAsia="ru-RU"/>
        </w:rPr>
        <w:t>твенная информационная система «</w:t>
      </w:r>
      <w:r w:rsidRPr="00E50B16">
        <w:rPr>
          <w:rFonts w:ascii="Times New Roman" w:eastAsia="Andale Sans UI" w:hAnsi="Times New Roman"/>
          <w:sz w:val="28"/>
          <w:szCs w:val="28"/>
          <w:lang w:eastAsia="ru-RU"/>
        </w:rPr>
        <w:t xml:space="preserve">Единый портал государственных </w:t>
      </w:r>
      <w:r w:rsidR="00E476BE">
        <w:rPr>
          <w:rFonts w:ascii="Times New Roman" w:eastAsia="Andale Sans UI" w:hAnsi="Times New Roman"/>
          <w:sz w:val="28"/>
          <w:szCs w:val="28"/>
          <w:lang w:eastAsia="ru-RU"/>
        </w:rPr>
        <w:t>и муниципальных услуг (функций)»</w:t>
      </w:r>
      <w:r w:rsidR="002468D4">
        <w:rPr>
          <w:rFonts w:ascii="Times New Roman" w:eastAsia="Andale Sans UI" w:hAnsi="Times New Roman"/>
          <w:sz w:val="28"/>
          <w:szCs w:val="28"/>
          <w:lang w:eastAsia="ru-RU"/>
        </w:rPr>
        <w:t xml:space="preserve"> </w:t>
      </w:r>
      <w:hyperlink r:id="rId17" w:history="1">
        <w:r w:rsidRPr="00C93311">
          <w:rPr>
            <w:rFonts w:ascii="Times New Roman" w:eastAsia="Andale Sans UI" w:hAnsi="Times New Roman"/>
            <w:sz w:val="28"/>
            <w:szCs w:val="28"/>
            <w:lang w:eastAsia="ru-RU"/>
          </w:rPr>
          <w:t>http://gosuslugi.ru/</w:t>
        </w:r>
      </w:hyperlink>
      <w:r w:rsidR="00E979E2">
        <w:rPr>
          <w:rFonts w:ascii="Times New Roman" w:eastAsia="Andale Sans UI" w:hAnsi="Times New Roman"/>
          <w:sz w:val="28"/>
          <w:szCs w:val="28"/>
          <w:lang w:eastAsia="ru-RU"/>
        </w:rPr>
        <w:t>.</w:t>
      </w:r>
    </w:p>
    <w:p w14:paraId="59A815AE" w14:textId="77777777" w:rsidR="00E50B16" w:rsidRPr="00E476BE" w:rsidRDefault="00E50B16" w:rsidP="003326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ndale Sans UI" w:hAnsi="Times New Roman"/>
          <w:sz w:val="28"/>
          <w:szCs w:val="28"/>
          <w:lang w:eastAsia="ru-RU"/>
        </w:rPr>
      </w:pPr>
      <w:r w:rsidRPr="00E50B16">
        <w:rPr>
          <w:rFonts w:ascii="Times New Roman" w:eastAsia="Andale Sans UI" w:hAnsi="Times New Roman"/>
          <w:sz w:val="28"/>
          <w:szCs w:val="28"/>
          <w:lang w:eastAsia="ru-RU"/>
        </w:rPr>
        <w:t>4. Региональная государственная информа</w:t>
      </w:r>
      <w:r w:rsidR="00E476BE">
        <w:rPr>
          <w:rFonts w:ascii="Times New Roman" w:eastAsia="Andale Sans UI" w:hAnsi="Times New Roman"/>
          <w:sz w:val="28"/>
          <w:szCs w:val="28"/>
          <w:lang w:eastAsia="ru-RU"/>
        </w:rPr>
        <w:t>ционная система Пермского края «</w:t>
      </w:r>
      <w:r w:rsidRPr="00E50B16">
        <w:rPr>
          <w:rFonts w:ascii="Times New Roman" w:eastAsia="Andale Sans UI" w:hAnsi="Times New Roman"/>
          <w:sz w:val="28"/>
          <w:szCs w:val="28"/>
          <w:lang w:eastAsia="ru-RU"/>
        </w:rPr>
        <w:t>Реестр государственных у</w:t>
      </w:r>
      <w:r w:rsidR="00E476BE">
        <w:rPr>
          <w:rFonts w:ascii="Times New Roman" w:eastAsia="Andale Sans UI" w:hAnsi="Times New Roman"/>
          <w:sz w:val="28"/>
          <w:szCs w:val="28"/>
          <w:lang w:eastAsia="ru-RU"/>
        </w:rPr>
        <w:t>слуг (функций) Пермского края»</w:t>
      </w:r>
      <w:r w:rsidR="00BA1CE9">
        <w:rPr>
          <w:rFonts w:ascii="Times New Roman" w:eastAsia="Andale Sans UI" w:hAnsi="Times New Roman"/>
          <w:sz w:val="28"/>
          <w:szCs w:val="28"/>
          <w:lang w:eastAsia="ru-RU"/>
        </w:rPr>
        <w:t xml:space="preserve"> </w:t>
      </w:r>
      <w:hyperlink r:id="rId18" w:history="1">
        <w:r w:rsidRPr="00E476BE">
          <w:rPr>
            <w:rFonts w:ascii="Times New Roman" w:eastAsia="Andale Sans UI" w:hAnsi="Times New Roman"/>
            <w:sz w:val="28"/>
            <w:szCs w:val="28"/>
            <w:lang w:eastAsia="ru-RU"/>
          </w:rPr>
          <w:t>http://rgu.permkrai.ru/</w:t>
        </w:r>
      </w:hyperlink>
      <w:r w:rsidRPr="00E476BE">
        <w:rPr>
          <w:rFonts w:ascii="Times New Roman" w:eastAsia="Andale Sans UI" w:hAnsi="Times New Roman"/>
          <w:sz w:val="28"/>
          <w:szCs w:val="28"/>
          <w:lang w:eastAsia="ru-RU"/>
        </w:rPr>
        <w:t>.</w:t>
      </w:r>
    </w:p>
    <w:p w14:paraId="20549492" w14:textId="77777777" w:rsidR="00E50B16" w:rsidRPr="001F5891" w:rsidRDefault="00A5757F" w:rsidP="00760BFA">
      <w:pPr>
        <w:suppressAutoHyphens/>
        <w:autoSpaceDE w:val="0"/>
        <w:autoSpaceDN w:val="0"/>
        <w:adjustRightInd w:val="0"/>
        <w:spacing w:after="0" w:line="240" w:lineRule="exact"/>
        <w:ind w:left="5670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bidi="en-US"/>
        </w:rPr>
      </w:pPr>
      <w:r>
        <w:rPr>
          <w:rFonts w:ascii="Times New Roman" w:eastAsia="Times New Roman" w:hAnsi="Times New Roman"/>
          <w:kern w:val="3"/>
          <w:sz w:val="28"/>
          <w:szCs w:val="28"/>
          <w:lang w:bidi="en-US"/>
        </w:rPr>
        <w:br w:type="page"/>
      </w:r>
      <w:r w:rsidR="00E50B16" w:rsidRPr="001F5891">
        <w:rPr>
          <w:rFonts w:ascii="Times New Roman" w:eastAsia="Times New Roman" w:hAnsi="Times New Roman"/>
          <w:kern w:val="3"/>
          <w:sz w:val="28"/>
          <w:szCs w:val="28"/>
          <w:lang w:bidi="en-US"/>
        </w:rPr>
        <w:lastRenderedPageBreak/>
        <w:t>Приложение 2</w:t>
      </w:r>
    </w:p>
    <w:p w14:paraId="67D46F24" w14:textId="77777777" w:rsidR="00E50B16" w:rsidRDefault="00E50B16" w:rsidP="00760BFA">
      <w:pPr>
        <w:suppressAutoHyphens/>
        <w:autoSpaceDE w:val="0"/>
        <w:autoSpaceDN w:val="0"/>
        <w:adjustRightInd w:val="0"/>
        <w:spacing w:after="0" w:line="240" w:lineRule="exact"/>
        <w:ind w:left="5670"/>
        <w:jc w:val="both"/>
        <w:textAlignment w:val="baseline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1F5891">
        <w:rPr>
          <w:rFonts w:ascii="Times New Roman" w:eastAsia="Times New Roman" w:hAnsi="Times New Roman"/>
          <w:kern w:val="3"/>
          <w:sz w:val="28"/>
          <w:szCs w:val="28"/>
          <w:lang w:bidi="en-US"/>
        </w:rPr>
        <w:t xml:space="preserve">к административному регламенту </w:t>
      </w:r>
      <w:r w:rsidRPr="001F5891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предоставления муниципальной услуги</w:t>
      </w:r>
      <w:r w:rsidR="001F5891" w:rsidRPr="001F5891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«Предоставление муниципального имущества по договорам аренды, безвозмездного пользования, доверительного управления, иным договорам, предусматривающим переход прав владения и (или) пользования без проведения конкурсов или аукционов на право заключения этих договоров»</w:t>
      </w:r>
    </w:p>
    <w:p w14:paraId="492C6B30" w14:textId="77777777" w:rsidR="00294010" w:rsidRPr="001F5891" w:rsidRDefault="00294010" w:rsidP="00760BFA">
      <w:pPr>
        <w:suppressAutoHyphens/>
        <w:autoSpaceDE w:val="0"/>
        <w:autoSpaceDN w:val="0"/>
        <w:adjustRightInd w:val="0"/>
        <w:spacing w:after="0" w:line="240" w:lineRule="exact"/>
        <w:ind w:left="5670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bidi="en-US"/>
        </w:rPr>
      </w:pPr>
    </w:p>
    <w:p w14:paraId="5BB8AA91" w14:textId="69930B7B" w:rsidR="00E50B16" w:rsidRPr="00294010" w:rsidRDefault="00294010" w:rsidP="00294010">
      <w:pPr>
        <w:autoSpaceDE w:val="0"/>
        <w:autoSpaceDN w:val="0"/>
        <w:adjustRightInd w:val="0"/>
        <w:spacing w:after="0" w:line="240" w:lineRule="exact"/>
        <w:ind w:firstLine="709"/>
        <w:jc w:val="center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294010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Форма заявления </w:t>
      </w:r>
      <w:r w:rsidRPr="00294010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о предоставлении муниципального имущества в аренду, безвозмездное пользование, доверительное управление</w:t>
      </w:r>
    </w:p>
    <w:p w14:paraId="4818F3CB" w14:textId="77777777" w:rsidR="00294010" w:rsidRPr="00E50B16" w:rsidRDefault="00294010" w:rsidP="00294010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Andale Sans UI" w:hAnsi="Times New Roman"/>
          <w:color w:val="000000"/>
          <w:kern w:val="3"/>
          <w:sz w:val="24"/>
          <w:szCs w:val="24"/>
          <w:lang w:bidi="en-US"/>
        </w:rPr>
      </w:pPr>
    </w:p>
    <w:p w14:paraId="56746B7E" w14:textId="77777777" w:rsidR="00E50B16" w:rsidRPr="00E50B16" w:rsidRDefault="00E50B16" w:rsidP="00E979E2">
      <w:pPr>
        <w:tabs>
          <w:tab w:val="left" w:pos="4962"/>
        </w:tabs>
        <w:suppressAutoHyphens/>
        <w:autoSpaceDE w:val="0"/>
        <w:autoSpaceDN w:val="0"/>
        <w:spacing w:after="0" w:line="240" w:lineRule="auto"/>
        <w:ind w:left="4536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E50B16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 xml:space="preserve">В </w:t>
      </w:r>
      <w:r w:rsidR="00592C46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Управление земельно-имущественных отношений</w:t>
      </w:r>
      <w:r w:rsidR="001F5891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 xml:space="preserve"> администрации Чайковского городского округа</w:t>
      </w:r>
    </w:p>
    <w:p w14:paraId="4B4CB36A" w14:textId="77777777" w:rsidR="00E50B16" w:rsidRPr="00E50B16" w:rsidRDefault="00E50B16" w:rsidP="000D07C7">
      <w:pPr>
        <w:tabs>
          <w:tab w:val="left" w:pos="4962"/>
          <w:tab w:val="left" w:pos="5387"/>
        </w:tabs>
        <w:suppressAutoHyphens/>
        <w:autoSpaceDE w:val="0"/>
        <w:autoSpaceDN w:val="0"/>
        <w:spacing w:after="0" w:line="240" w:lineRule="auto"/>
        <w:ind w:left="4536" w:right="424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E50B16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(</w:t>
      </w:r>
      <w:r w:rsidRPr="00E50B16">
        <w:rPr>
          <w:rFonts w:ascii="Times New Roman" w:eastAsia="Times New Roman" w:hAnsi="Times New Roman"/>
          <w:kern w:val="3"/>
          <w:sz w:val="20"/>
          <w:szCs w:val="20"/>
          <w:lang w:eastAsia="zh-CN"/>
        </w:rPr>
        <w:t xml:space="preserve">наименование </w:t>
      </w:r>
      <w:r w:rsidR="009F70F2" w:rsidRPr="009F70F2">
        <w:rPr>
          <w:rFonts w:ascii="Times New Roman" w:eastAsia="Times New Roman" w:hAnsi="Times New Roman"/>
          <w:kern w:val="3"/>
          <w:sz w:val="20"/>
          <w:szCs w:val="20"/>
          <w:lang w:eastAsia="zh-CN"/>
        </w:rPr>
        <w:t>органа, предоставляющего муниципальную услугу</w:t>
      </w:r>
      <w:r w:rsidRPr="00E50B16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)</w:t>
      </w:r>
    </w:p>
    <w:p w14:paraId="588BBFE6" w14:textId="77777777" w:rsidR="00E50B16" w:rsidRPr="00E50B16" w:rsidRDefault="00E50B16" w:rsidP="00E979E2">
      <w:pPr>
        <w:tabs>
          <w:tab w:val="left" w:pos="4962"/>
        </w:tabs>
        <w:suppressAutoHyphens/>
        <w:autoSpaceDE w:val="0"/>
        <w:autoSpaceDN w:val="0"/>
        <w:spacing w:after="0" w:line="240" w:lineRule="auto"/>
        <w:ind w:left="4536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E50B16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(ФИО)</w:t>
      </w:r>
      <w:r w:rsidR="00E979E2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________________________________</w:t>
      </w:r>
    </w:p>
    <w:p w14:paraId="044DC4F5" w14:textId="77777777" w:rsidR="00E50B16" w:rsidRPr="00E50B16" w:rsidRDefault="00E50B16" w:rsidP="00E979E2">
      <w:pPr>
        <w:tabs>
          <w:tab w:val="left" w:pos="4962"/>
        </w:tabs>
        <w:suppressAutoHyphens/>
        <w:autoSpaceDE w:val="0"/>
        <w:autoSpaceDN w:val="0"/>
        <w:spacing w:after="0" w:line="240" w:lineRule="auto"/>
        <w:ind w:left="4536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E50B16">
        <w:rPr>
          <w:rFonts w:ascii="Times New Roman" w:eastAsia="Times New Roman" w:hAnsi="Times New Roman"/>
          <w:kern w:val="3"/>
          <w:sz w:val="20"/>
          <w:szCs w:val="20"/>
          <w:lang w:eastAsia="zh-CN"/>
        </w:rPr>
        <w:t>зарегистрированного по адресу</w:t>
      </w:r>
      <w:r w:rsidRPr="00E50B16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:</w:t>
      </w:r>
    </w:p>
    <w:p w14:paraId="36899BC8" w14:textId="77777777" w:rsidR="00E50B16" w:rsidRPr="00E50B16" w:rsidRDefault="00E50B16" w:rsidP="00E979E2">
      <w:pPr>
        <w:tabs>
          <w:tab w:val="left" w:pos="4962"/>
        </w:tabs>
        <w:suppressAutoHyphens/>
        <w:autoSpaceDE w:val="0"/>
        <w:autoSpaceDN w:val="0"/>
        <w:spacing w:after="0" w:line="240" w:lineRule="auto"/>
        <w:ind w:left="4536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E50B16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___</w:t>
      </w:r>
      <w:r w:rsidR="009C2570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___________________________</w:t>
      </w:r>
      <w:r w:rsidR="00E979E2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________</w:t>
      </w:r>
    </w:p>
    <w:p w14:paraId="582A2B03" w14:textId="77777777" w:rsidR="00E50B16" w:rsidRPr="00E50B16" w:rsidRDefault="00E50B16" w:rsidP="00E979E2">
      <w:pPr>
        <w:tabs>
          <w:tab w:val="left" w:pos="4820"/>
          <w:tab w:val="left" w:pos="4962"/>
          <w:tab w:val="left" w:pos="5103"/>
        </w:tabs>
        <w:suppressAutoHyphens/>
        <w:autoSpaceDE w:val="0"/>
        <w:autoSpaceDN w:val="0"/>
        <w:spacing w:after="0" w:line="240" w:lineRule="auto"/>
        <w:ind w:left="4536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E50B16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паспорт:</w:t>
      </w:r>
      <w:r w:rsidR="009C2570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 xml:space="preserve"> серия ___ номер ___</w:t>
      </w:r>
      <w:r w:rsidRPr="00E50B16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 xml:space="preserve"> выдан _____</w:t>
      </w:r>
      <w:r w:rsidR="00E979E2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__</w:t>
      </w:r>
    </w:p>
    <w:p w14:paraId="64C0E662" w14:textId="77777777" w:rsidR="00E50B16" w:rsidRPr="00E50B16" w:rsidRDefault="00E50B16" w:rsidP="00E979E2">
      <w:pPr>
        <w:tabs>
          <w:tab w:val="left" w:pos="4962"/>
        </w:tabs>
        <w:suppressAutoHyphens/>
        <w:autoSpaceDE w:val="0"/>
        <w:autoSpaceDN w:val="0"/>
        <w:spacing w:after="0" w:line="240" w:lineRule="auto"/>
        <w:ind w:left="4536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E50B16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для ИП: ИНН _________________________</w:t>
      </w:r>
      <w:r w:rsidR="00E979E2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_</w:t>
      </w:r>
    </w:p>
    <w:p w14:paraId="575324B4" w14:textId="77777777" w:rsidR="00E50B16" w:rsidRPr="00E50B16" w:rsidRDefault="00E50B16" w:rsidP="00E979E2">
      <w:pPr>
        <w:tabs>
          <w:tab w:val="left" w:pos="4962"/>
        </w:tabs>
        <w:suppressAutoHyphens/>
        <w:autoSpaceDE w:val="0"/>
        <w:autoSpaceDN w:val="0"/>
        <w:spacing w:after="0" w:line="240" w:lineRule="auto"/>
        <w:ind w:left="4536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E50B16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КПП _________________________</w:t>
      </w:r>
      <w:r w:rsidR="00E979E2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_________</w:t>
      </w:r>
    </w:p>
    <w:p w14:paraId="2BB3E4D5" w14:textId="77777777" w:rsidR="00E50B16" w:rsidRPr="00E50B16" w:rsidRDefault="00E50B16" w:rsidP="00E979E2">
      <w:pPr>
        <w:tabs>
          <w:tab w:val="left" w:pos="4962"/>
        </w:tabs>
        <w:suppressAutoHyphens/>
        <w:autoSpaceDE w:val="0"/>
        <w:autoSpaceDN w:val="0"/>
        <w:spacing w:after="0" w:line="240" w:lineRule="auto"/>
        <w:ind w:left="4536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E50B16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ОГРНИП _________________________</w:t>
      </w:r>
      <w:r w:rsidR="00E979E2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_____</w:t>
      </w:r>
    </w:p>
    <w:p w14:paraId="2F5E983F" w14:textId="77777777" w:rsidR="00E50B16" w:rsidRPr="00E50B16" w:rsidRDefault="00E50B16" w:rsidP="00E979E2">
      <w:pPr>
        <w:tabs>
          <w:tab w:val="left" w:pos="4962"/>
        </w:tabs>
        <w:suppressAutoHyphens/>
        <w:autoSpaceDE w:val="0"/>
        <w:autoSpaceDN w:val="0"/>
        <w:spacing w:after="0" w:line="240" w:lineRule="auto"/>
        <w:ind w:left="4536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E50B16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Телефон _</w:t>
      </w:r>
      <w:r w:rsidR="009C2570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____________________________</w:t>
      </w:r>
      <w:r w:rsidR="00B874A5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_</w:t>
      </w:r>
    </w:p>
    <w:p w14:paraId="5B036CB2" w14:textId="77777777" w:rsidR="00E50B16" w:rsidRPr="00E50B16" w:rsidRDefault="00E50B16" w:rsidP="00E979E2">
      <w:pPr>
        <w:tabs>
          <w:tab w:val="left" w:pos="4962"/>
        </w:tabs>
        <w:suppressAutoHyphens/>
        <w:autoSpaceDE w:val="0"/>
        <w:autoSpaceDN w:val="0"/>
        <w:spacing w:after="0" w:line="240" w:lineRule="auto"/>
        <w:ind w:left="4536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E50B16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Почтовый адрес и (или) адрес электронной</w:t>
      </w:r>
    </w:p>
    <w:p w14:paraId="2D6DD144" w14:textId="77777777" w:rsidR="00E50B16" w:rsidRPr="00E50B16" w:rsidRDefault="00E50B16" w:rsidP="00E979E2">
      <w:pPr>
        <w:tabs>
          <w:tab w:val="left" w:pos="4962"/>
        </w:tabs>
        <w:suppressAutoHyphens/>
        <w:autoSpaceDE w:val="0"/>
        <w:autoSpaceDN w:val="0"/>
        <w:spacing w:after="0" w:line="240" w:lineRule="auto"/>
        <w:ind w:left="4536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E50B16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почты для связи</w:t>
      </w:r>
    </w:p>
    <w:p w14:paraId="6901E70E" w14:textId="77777777" w:rsidR="00E50B16" w:rsidRPr="00E50B16" w:rsidRDefault="00E50B16" w:rsidP="000D07C7">
      <w:pPr>
        <w:tabs>
          <w:tab w:val="left" w:pos="4962"/>
        </w:tabs>
        <w:suppressAutoHyphens/>
        <w:autoSpaceDE w:val="0"/>
        <w:autoSpaceDN w:val="0"/>
        <w:spacing w:after="0" w:line="240" w:lineRule="auto"/>
        <w:ind w:left="4536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E50B16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_____</w:t>
      </w:r>
      <w:r w:rsidR="009C2570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_______________________________</w:t>
      </w:r>
      <w:r w:rsidR="00E979E2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__</w:t>
      </w:r>
    </w:p>
    <w:p w14:paraId="0909FDA0" w14:textId="77777777" w:rsidR="00E50B16" w:rsidRPr="00E50B16" w:rsidRDefault="00E50B16" w:rsidP="000D07C7">
      <w:pPr>
        <w:tabs>
          <w:tab w:val="left" w:pos="4962"/>
        </w:tabs>
        <w:suppressAutoHyphens/>
        <w:autoSpaceDE w:val="0"/>
        <w:autoSpaceDN w:val="0"/>
        <w:spacing w:after="0" w:line="240" w:lineRule="auto"/>
        <w:ind w:left="4536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E50B16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ФИО предст</w:t>
      </w:r>
      <w:r w:rsidR="009C2570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авителя ___________________</w:t>
      </w:r>
      <w:r w:rsidR="00E979E2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_</w:t>
      </w:r>
    </w:p>
    <w:p w14:paraId="5F538810" w14:textId="77777777" w:rsidR="00E50B16" w:rsidRPr="00E50B16" w:rsidRDefault="00E50B16" w:rsidP="00E979E2">
      <w:pPr>
        <w:tabs>
          <w:tab w:val="left" w:pos="4962"/>
        </w:tabs>
        <w:suppressAutoHyphens/>
        <w:autoSpaceDE w:val="0"/>
        <w:autoSpaceDN w:val="0"/>
        <w:spacing w:after="0" w:line="240" w:lineRule="auto"/>
        <w:ind w:left="4536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E50B16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зарегистрированного по адресу:</w:t>
      </w:r>
    </w:p>
    <w:p w14:paraId="2297BCB5" w14:textId="77777777" w:rsidR="00E50B16" w:rsidRPr="00E50B16" w:rsidRDefault="00E50B16" w:rsidP="00E979E2">
      <w:pPr>
        <w:tabs>
          <w:tab w:val="left" w:pos="4962"/>
        </w:tabs>
        <w:suppressAutoHyphens/>
        <w:autoSpaceDE w:val="0"/>
        <w:autoSpaceDN w:val="0"/>
        <w:spacing w:after="0" w:line="240" w:lineRule="auto"/>
        <w:ind w:left="4536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E50B16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_____________________________________</w:t>
      </w:r>
      <w:r w:rsidR="00E979E2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_</w:t>
      </w:r>
    </w:p>
    <w:p w14:paraId="322F3F00" w14:textId="77777777" w:rsidR="00E50B16" w:rsidRPr="00E50B16" w:rsidRDefault="00E50B16" w:rsidP="00E979E2">
      <w:pPr>
        <w:tabs>
          <w:tab w:val="left" w:pos="4962"/>
        </w:tabs>
        <w:suppressAutoHyphens/>
        <w:autoSpaceDE w:val="0"/>
        <w:autoSpaceDN w:val="0"/>
        <w:spacing w:after="0" w:line="240" w:lineRule="auto"/>
        <w:ind w:left="4536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E50B16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паспорт: сери</w:t>
      </w:r>
      <w:r w:rsidR="009C2570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я ___ номер ___ выдан _____</w:t>
      </w:r>
      <w:r w:rsidR="00E979E2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_</w:t>
      </w:r>
    </w:p>
    <w:p w14:paraId="5990B545" w14:textId="77777777" w:rsidR="00E50B16" w:rsidRPr="00E50B16" w:rsidRDefault="00E50B16" w:rsidP="00E979E2">
      <w:pPr>
        <w:tabs>
          <w:tab w:val="left" w:pos="4962"/>
        </w:tabs>
        <w:suppressAutoHyphens/>
        <w:autoSpaceDE w:val="0"/>
        <w:autoSpaceDN w:val="0"/>
        <w:spacing w:after="0" w:line="240" w:lineRule="auto"/>
        <w:ind w:left="4536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E50B16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документ, подтверждающий полномочия</w:t>
      </w:r>
    </w:p>
    <w:p w14:paraId="1F8702D7" w14:textId="77777777" w:rsidR="00E50B16" w:rsidRPr="00E50B16" w:rsidRDefault="00E50B16" w:rsidP="00E979E2">
      <w:pPr>
        <w:tabs>
          <w:tab w:val="left" w:pos="4962"/>
        </w:tabs>
        <w:suppressAutoHyphens/>
        <w:autoSpaceDE w:val="0"/>
        <w:autoSpaceDN w:val="0"/>
        <w:spacing w:after="0" w:line="240" w:lineRule="auto"/>
        <w:ind w:left="4536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E50B16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представителя:</w:t>
      </w:r>
    </w:p>
    <w:p w14:paraId="1984C5BA" w14:textId="77777777" w:rsidR="00E50B16" w:rsidRPr="00E50B16" w:rsidRDefault="00E50B16" w:rsidP="00E979E2">
      <w:pPr>
        <w:tabs>
          <w:tab w:val="left" w:pos="4962"/>
        </w:tabs>
        <w:suppressAutoHyphens/>
        <w:autoSpaceDE w:val="0"/>
        <w:autoSpaceDN w:val="0"/>
        <w:spacing w:after="0" w:line="240" w:lineRule="auto"/>
        <w:ind w:left="4536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E50B16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______________________</w:t>
      </w:r>
      <w:r w:rsidR="00E979E2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__</w:t>
      </w:r>
      <w:r w:rsidRPr="00E50B16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 xml:space="preserve"> (наименование)</w:t>
      </w:r>
    </w:p>
    <w:p w14:paraId="15A23F53" w14:textId="77777777" w:rsidR="00E50B16" w:rsidRPr="00E50B16" w:rsidRDefault="00E50B16" w:rsidP="00E979E2">
      <w:pPr>
        <w:tabs>
          <w:tab w:val="left" w:pos="4962"/>
        </w:tabs>
        <w:suppressAutoHyphens/>
        <w:autoSpaceDE w:val="0"/>
        <w:autoSpaceDN w:val="0"/>
        <w:spacing w:after="0" w:line="240" w:lineRule="auto"/>
        <w:ind w:left="4536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E50B16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_______________________</w:t>
      </w:r>
      <w:r w:rsidR="00E979E2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___</w:t>
      </w:r>
      <w:r w:rsidRPr="00E50B16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 xml:space="preserve"> (дата, номер)</w:t>
      </w:r>
    </w:p>
    <w:p w14:paraId="0C6402F6" w14:textId="77777777" w:rsidR="00E50B16" w:rsidRPr="00E50B16" w:rsidRDefault="00E50B16" w:rsidP="00E979E2">
      <w:pPr>
        <w:tabs>
          <w:tab w:val="left" w:pos="4962"/>
        </w:tabs>
        <w:suppressAutoHyphens/>
        <w:autoSpaceDE w:val="0"/>
        <w:autoSpaceDN w:val="0"/>
        <w:spacing w:after="0" w:line="240" w:lineRule="auto"/>
        <w:ind w:left="4536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E50B16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Телефон _</w:t>
      </w:r>
      <w:r w:rsidR="009C2570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_____________________________</w:t>
      </w:r>
    </w:p>
    <w:p w14:paraId="73D2467F" w14:textId="77777777" w:rsidR="00E50B16" w:rsidRPr="00E50B16" w:rsidRDefault="00E50B16" w:rsidP="00E979E2">
      <w:pPr>
        <w:tabs>
          <w:tab w:val="left" w:pos="4962"/>
        </w:tabs>
        <w:suppressAutoHyphens/>
        <w:autoSpaceDE w:val="0"/>
        <w:autoSpaceDN w:val="0"/>
        <w:spacing w:after="0" w:line="240" w:lineRule="auto"/>
        <w:ind w:left="4536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E50B16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Почтовый адрес и (или) адрес электронной</w:t>
      </w:r>
    </w:p>
    <w:p w14:paraId="64E759A4" w14:textId="77777777" w:rsidR="00E50B16" w:rsidRPr="00E50B16" w:rsidRDefault="00E50B16" w:rsidP="00E979E2">
      <w:pPr>
        <w:tabs>
          <w:tab w:val="left" w:pos="4962"/>
        </w:tabs>
        <w:suppressAutoHyphens/>
        <w:autoSpaceDE w:val="0"/>
        <w:autoSpaceDN w:val="0"/>
        <w:spacing w:after="0" w:line="240" w:lineRule="auto"/>
        <w:ind w:left="4536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E50B16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почты для связи</w:t>
      </w:r>
    </w:p>
    <w:p w14:paraId="1A66CAD0" w14:textId="77777777" w:rsidR="00E50B16" w:rsidRPr="00E50B16" w:rsidRDefault="00E50B16" w:rsidP="00E979E2">
      <w:pPr>
        <w:tabs>
          <w:tab w:val="left" w:pos="4962"/>
        </w:tabs>
        <w:suppressAutoHyphens/>
        <w:autoSpaceDE w:val="0"/>
        <w:autoSpaceDN w:val="0"/>
        <w:spacing w:after="0" w:line="240" w:lineRule="auto"/>
        <w:ind w:left="4536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E50B16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_____________________________________</w:t>
      </w:r>
    </w:p>
    <w:p w14:paraId="747F460E" w14:textId="77777777" w:rsidR="001F5891" w:rsidRDefault="001F5891" w:rsidP="000D07C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51AF85A4" w14:textId="004D870B" w:rsidR="00953231" w:rsidRPr="00953231" w:rsidRDefault="00953231" w:rsidP="0095323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53231">
        <w:rPr>
          <w:rFonts w:ascii="Times New Roman" w:hAnsi="Times New Roman" w:cs="Times New Roman"/>
          <w:sz w:val="24"/>
          <w:szCs w:val="24"/>
        </w:rPr>
        <w:t>ЗАЯВЛЕНИЕ</w:t>
      </w:r>
    </w:p>
    <w:p w14:paraId="55A6B679" w14:textId="77777777" w:rsidR="00953231" w:rsidRPr="000D07C7" w:rsidRDefault="00953231" w:rsidP="000D07C7">
      <w:pPr>
        <w:pStyle w:val="ConsPlusNonformat"/>
        <w:widowControl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53231">
        <w:rPr>
          <w:rFonts w:ascii="Times New Roman" w:hAnsi="Times New Roman" w:cs="Times New Roman"/>
          <w:sz w:val="24"/>
          <w:szCs w:val="24"/>
        </w:rPr>
        <w:t xml:space="preserve">о </w:t>
      </w:r>
      <w:r w:rsidRPr="00953231">
        <w:rPr>
          <w:rFonts w:ascii="Times New Roman" w:hAnsi="Times New Roman" w:cs="Times New Roman"/>
          <w:bCs/>
          <w:sz w:val="24"/>
          <w:szCs w:val="24"/>
        </w:rPr>
        <w:t>предоставлении муниципального имущества в аренду, безвозмездное пользование, доверительно</w:t>
      </w:r>
      <w:r w:rsidR="005643F0">
        <w:rPr>
          <w:rFonts w:ascii="Times New Roman" w:hAnsi="Times New Roman" w:cs="Times New Roman"/>
          <w:bCs/>
          <w:sz w:val="24"/>
          <w:szCs w:val="24"/>
        </w:rPr>
        <w:t>е</w:t>
      </w:r>
      <w:r w:rsidRPr="00953231">
        <w:rPr>
          <w:rFonts w:ascii="Times New Roman" w:hAnsi="Times New Roman" w:cs="Times New Roman"/>
          <w:bCs/>
          <w:sz w:val="24"/>
          <w:szCs w:val="24"/>
        </w:rPr>
        <w:t xml:space="preserve"> управлени</w:t>
      </w:r>
      <w:r w:rsidR="005643F0">
        <w:rPr>
          <w:rFonts w:ascii="Times New Roman" w:hAnsi="Times New Roman" w:cs="Times New Roman"/>
          <w:bCs/>
          <w:sz w:val="24"/>
          <w:szCs w:val="24"/>
        </w:rPr>
        <w:t>е</w:t>
      </w:r>
    </w:p>
    <w:p w14:paraId="77B32E40" w14:textId="77777777" w:rsidR="006C4AFD" w:rsidRDefault="006C4AFD" w:rsidP="000D07C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3002357A" w14:textId="77777777" w:rsidR="00953231" w:rsidRPr="00953231" w:rsidRDefault="00953231" w:rsidP="0095323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3231">
        <w:rPr>
          <w:rFonts w:ascii="Times New Roman" w:hAnsi="Times New Roman" w:cs="Times New Roman"/>
          <w:sz w:val="24"/>
          <w:szCs w:val="24"/>
        </w:rPr>
        <w:t xml:space="preserve">Прошу(сим) предоставить </w:t>
      </w:r>
      <w:r w:rsidR="000D07C7" w:rsidRPr="00953231">
        <w:rPr>
          <w:rFonts w:ascii="Times New Roman" w:hAnsi="Times New Roman" w:cs="Times New Roman"/>
          <w:sz w:val="24"/>
          <w:szCs w:val="24"/>
        </w:rPr>
        <w:t>______</w:t>
      </w:r>
      <w:r w:rsidR="000D07C7">
        <w:rPr>
          <w:rFonts w:ascii="Times New Roman" w:hAnsi="Times New Roman" w:cs="Times New Roman"/>
          <w:sz w:val="24"/>
          <w:szCs w:val="24"/>
        </w:rPr>
        <w:t xml:space="preserve"> </w:t>
      </w:r>
      <w:r w:rsidRPr="00953231">
        <w:rPr>
          <w:rFonts w:ascii="Times New Roman" w:hAnsi="Times New Roman" w:cs="Times New Roman"/>
          <w:sz w:val="24"/>
          <w:szCs w:val="24"/>
        </w:rPr>
        <w:t>имущество,</w:t>
      </w:r>
      <w:r w:rsidR="000D07C7" w:rsidRPr="000D07C7">
        <w:rPr>
          <w:rFonts w:ascii="Times New Roman" w:hAnsi="Times New Roman"/>
          <w:sz w:val="24"/>
          <w:szCs w:val="24"/>
        </w:rPr>
        <w:t xml:space="preserve"> </w:t>
      </w:r>
      <w:r w:rsidR="000D07C7" w:rsidRPr="006C4AFD">
        <w:rPr>
          <w:rFonts w:ascii="Times New Roman" w:hAnsi="Times New Roman"/>
          <w:sz w:val="24"/>
          <w:szCs w:val="24"/>
        </w:rPr>
        <w:t>с______ г. по _______г.</w:t>
      </w:r>
      <w:r w:rsidRPr="00953231">
        <w:rPr>
          <w:rFonts w:ascii="Times New Roman" w:hAnsi="Times New Roman" w:cs="Times New Roman"/>
          <w:sz w:val="24"/>
          <w:szCs w:val="24"/>
        </w:rPr>
        <w:t xml:space="preserve"> на праве ____________ &lt;*&gt; без проведения торгов на основании пункта ___ части 1 статьи 17.1 </w:t>
      </w:r>
      <w:r w:rsidRPr="00953231">
        <w:rPr>
          <w:rFonts w:ascii="Times New Roman" w:hAnsi="Times New Roman" w:cs="Times New Roman"/>
          <w:sz w:val="24"/>
          <w:szCs w:val="24"/>
        </w:rPr>
        <w:lastRenderedPageBreak/>
        <w:t>Федерального закона от 26.07.2006 г. № 135-ФЗ «О защите конкуренции</w:t>
      </w:r>
      <w:r w:rsidR="00C15131">
        <w:rPr>
          <w:rFonts w:ascii="Times New Roman" w:hAnsi="Times New Roman" w:cs="Times New Roman"/>
          <w:sz w:val="24"/>
          <w:szCs w:val="24"/>
        </w:rPr>
        <w:t>»</w:t>
      </w:r>
      <w:r w:rsidRPr="00953231">
        <w:rPr>
          <w:rFonts w:ascii="Times New Roman" w:hAnsi="Times New Roman" w:cs="Times New Roman"/>
          <w:sz w:val="24"/>
          <w:szCs w:val="24"/>
        </w:rPr>
        <w:t xml:space="preserve"> для _________</w:t>
      </w:r>
      <w:r w:rsidR="00143B3F">
        <w:rPr>
          <w:rFonts w:ascii="Times New Roman" w:hAnsi="Times New Roman" w:cs="Times New Roman"/>
          <w:sz w:val="24"/>
          <w:szCs w:val="24"/>
        </w:rPr>
        <w:t>________________</w:t>
      </w:r>
      <w:r w:rsidRPr="00953231">
        <w:rPr>
          <w:rFonts w:ascii="Times New Roman" w:hAnsi="Times New Roman" w:cs="Times New Roman"/>
          <w:sz w:val="24"/>
          <w:szCs w:val="24"/>
        </w:rPr>
        <w:t>&lt;**&gt;.</w:t>
      </w:r>
    </w:p>
    <w:p w14:paraId="5FCA5645" w14:textId="77777777" w:rsidR="009C2570" w:rsidRPr="00E50B16" w:rsidRDefault="009C2570" w:rsidP="009C2570">
      <w:pPr>
        <w:suppressAutoHyphens/>
        <w:autoSpaceDE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</w:p>
    <w:p w14:paraId="705C83CF" w14:textId="77777777" w:rsidR="00E50B16" w:rsidRPr="00E50B16" w:rsidRDefault="00E50B16" w:rsidP="00E50B1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E50B16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Дополнительные сведения:</w:t>
      </w:r>
      <w:r w:rsidR="000D07C7" w:rsidRPr="000D07C7">
        <w:rPr>
          <w:rFonts w:ascii="Times New Roman" w:hAnsi="Times New Roman"/>
          <w:sz w:val="24"/>
          <w:szCs w:val="24"/>
        </w:rPr>
        <w:t xml:space="preserve"> </w:t>
      </w:r>
      <w:r w:rsidR="000D07C7" w:rsidRPr="006C4AFD">
        <w:rPr>
          <w:rFonts w:ascii="Times New Roman" w:hAnsi="Times New Roman"/>
          <w:sz w:val="24"/>
          <w:szCs w:val="24"/>
        </w:rPr>
        <w:t>площадь помещения(й)__________ кв. м, номер(а) на поэтажном плане: ______, этаж __, расположенного(ых) по адресу: ______ (при наличии).</w:t>
      </w:r>
    </w:p>
    <w:p w14:paraId="283987DF" w14:textId="77777777" w:rsidR="00E50B16" w:rsidRPr="00E50B16" w:rsidRDefault="00E50B16" w:rsidP="00E50B1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</w:p>
    <w:p w14:paraId="421E509A" w14:textId="77777777" w:rsidR="00E50B16" w:rsidRDefault="00E50B16" w:rsidP="00E50B1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E50B16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 xml:space="preserve">Приложение: </w:t>
      </w:r>
      <w:r w:rsidR="00C15131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1.</w:t>
      </w:r>
    </w:p>
    <w:p w14:paraId="2006EE93" w14:textId="77777777" w:rsidR="00C15131" w:rsidRPr="00E50B16" w:rsidRDefault="00C15131" w:rsidP="00E50B1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/>
          <w:kern w:val="3"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kern w:val="3"/>
          <w:sz w:val="24"/>
          <w:szCs w:val="24"/>
          <w:lang w:eastAsia="zh-CN"/>
        </w:rPr>
        <w:tab/>
        <w:t>2.</w:t>
      </w:r>
    </w:p>
    <w:p w14:paraId="44FB53F2" w14:textId="77777777" w:rsidR="00C15131" w:rsidRPr="00E50B16" w:rsidRDefault="00C15131" w:rsidP="00E50B1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</w:p>
    <w:p w14:paraId="78D03CE2" w14:textId="77777777" w:rsidR="00C15131" w:rsidRDefault="00E50B16" w:rsidP="00E50B16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E50B16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Заявитель: ________</w:t>
      </w:r>
      <w:r w:rsidR="009C2570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_____________________</w:t>
      </w:r>
      <w:r w:rsidR="00C15131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_______</w:t>
      </w:r>
      <w:r w:rsidR="00143B3F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______________________</w:t>
      </w:r>
      <w:r w:rsidRPr="00E50B16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 xml:space="preserve"> </w:t>
      </w:r>
    </w:p>
    <w:p w14:paraId="67BC9F5D" w14:textId="77777777" w:rsidR="00143B3F" w:rsidRPr="00C15131" w:rsidRDefault="00143B3F" w:rsidP="00143B3F">
      <w:pPr>
        <w:suppressAutoHyphens/>
        <w:autoSpaceDE w:val="0"/>
        <w:autoSpaceDN w:val="0"/>
        <w:spacing w:before="240" w:after="0" w:line="240" w:lineRule="auto"/>
        <w:contextualSpacing/>
        <w:textAlignment w:val="baseline"/>
        <w:rPr>
          <w:rFonts w:ascii="Times New Roman" w:eastAsia="Times New Roman" w:hAnsi="Times New Roman"/>
          <w:kern w:val="3"/>
          <w:sz w:val="16"/>
          <w:szCs w:val="16"/>
          <w:lang w:eastAsia="zh-CN"/>
        </w:rPr>
      </w:pPr>
      <w:r>
        <w:rPr>
          <w:rFonts w:ascii="Times New Roman" w:eastAsia="Times New Roman" w:hAnsi="Times New Roman"/>
          <w:kern w:val="3"/>
          <w:sz w:val="16"/>
          <w:szCs w:val="16"/>
          <w:lang w:eastAsia="zh-CN"/>
        </w:rPr>
        <w:t xml:space="preserve">                              </w:t>
      </w:r>
      <w:r w:rsidRPr="00C15131">
        <w:rPr>
          <w:rFonts w:ascii="Times New Roman" w:eastAsia="Times New Roman" w:hAnsi="Times New Roman"/>
          <w:kern w:val="3"/>
          <w:sz w:val="16"/>
          <w:szCs w:val="16"/>
          <w:lang w:eastAsia="zh-CN"/>
        </w:rPr>
        <w:t xml:space="preserve">(Ф.И.О., </w:t>
      </w:r>
      <w:r w:rsidRPr="000D07C7">
        <w:rPr>
          <w:rFonts w:ascii="Times New Roman" w:eastAsia="Times New Roman" w:hAnsi="Times New Roman"/>
          <w:kern w:val="3"/>
          <w:sz w:val="16"/>
          <w:szCs w:val="16"/>
          <w:lang w:eastAsia="zh-CN"/>
        </w:rPr>
        <w:t>должность представителя</w:t>
      </w:r>
      <w:r w:rsidRPr="00C15131">
        <w:rPr>
          <w:rFonts w:ascii="Times New Roman" w:eastAsia="Times New Roman" w:hAnsi="Times New Roman"/>
          <w:kern w:val="3"/>
          <w:sz w:val="16"/>
          <w:szCs w:val="16"/>
          <w:lang w:eastAsia="zh-CN"/>
        </w:rPr>
        <w:t xml:space="preserve"> юридического лица</w:t>
      </w:r>
      <w:r>
        <w:rPr>
          <w:rFonts w:ascii="Times New Roman" w:eastAsia="Times New Roman" w:hAnsi="Times New Roman"/>
          <w:kern w:val="3"/>
          <w:sz w:val="16"/>
          <w:szCs w:val="16"/>
          <w:lang w:eastAsia="zh-CN"/>
        </w:rPr>
        <w:t>)</w:t>
      </w:r>
      <w:r w:rsidRPr="00C15131">
        <w:rPr>
          <w:rFonts w:ascii="Times New Roman" w:eastAsia="Times New Roman" w:hAnsi="Times New Roman"/>
          <w:kern w:val="3"/>
          <w:sz w:val="16"/>
          <w:szCs w:val="16"/>
          <w:lang w:eastAsia="zh-CN"/>
        </w:rPr>
        <w:t xml:space="preserve"> </w:t>
      </w:r>
      <w:r>
        <w:rPr>
          <w:rFonts w:ascii="Times New Roman" w:eastAsia="Times New Roman" w:hAnsi="Times New Roman"/>
          <w:kern w:val="3"/>
          <w:sz w:val="16"/>
          <w:szCs w:val="16"/>
          <w:lang w:eastAsia="zh-CN"/>
        </w:rPr>
        <w:t xml:space="preserve">                 </w:t>
      </w:r>
      <w:r>
        <w:rPr>
          <w:sz w:val="16"/>
          <w:szCs w:val="16"/>
        </w:rPr>
        <w:t xml:space="preserve"> </w:t>
      </w:r>
    </w:p>
    <w:p w14:paraId="4A3A96F7" w14:textId="77777777" w:rsidR="00143B3F" w:rsidRDefault="00143B3F" w:rsidP="00143B3F">
      <w:pPr>
        <w:pStyle w:val="ConsPlusNormal"/>
        <w:rPr>
          <w:rFonts w:ascii="Times New Roman" w:hAnsi="Times New Roman"/>
          <w:sz w:val="18"/>
        </w:rPr>
      </w:pPr>
    </w:p>
    <w:p w14:paraId="44BE55F3" w14:textId="77777777" w:rsidR="00143B3F" w:rsidRDefault="00143B3F" w:rsidP="00E50B16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</w:p>
    <w:p w14:paraId="54F42B69" w14:textId="77777777" w:rsidR="00E50B16" w:rsidRDefault="00143B3F" w:rsidP="000D07C7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/>
          <w:kern w:val="3"/>
          <w:sz w:val="24"/>
          <w:szCs w:val="24"/>
          <w:lang w:eastAsia="zh-CN"/>
        </w:rPr>
        <w:t xml:space="preserve">«__» </w:t>
      </w:r>
      <w:r w:rsidRPr="009C2570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____________ 20__ г.</w:t>
      </w:r>
      <w:r w:rsidR="000D07C7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 xml:space="preserve">                                                                                         </w:t>
      </w:r>
      <w:r w:rsidR="00E50B16" w:rsidRPr="00E50B16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_____________</w:t>
      </w:r>
      <w:r w:rsidR="00A40240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 xml:space="preserve">  </w:t>
      </w:r>
    </w:p>
    <w:p w14:paraId="363236B5" w14:textId="77777777" w:rsidR="00143B3F" w:rsidRDefault="00143B3F" w:rsidP="00143B3F">
      <w:pPr>
        <w:pStyle w:val="ConsPlusNormal"/>
        <w:jc w:val="center"/>
        <w:rPr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</w:t>
      </w:r>
      <w:r w:rsidR="000D07C7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</w:t>
      </w:r>
      <w:r w:rsidR="000D07C7">
        <w:rPr>
          <w:rFonts w:ascii="Times New Roman" w:hAnsi="Times New Roman"/>
          <w:sz w:val="16"/>
          <w:szCs w:val="16"/>
        </w:rPr>
        <w:t>(</w:t>
      </w:r>
      <w:r w:rsidR="000D07C7" w:rsidRPr="00C15131">
        <w:rPr>
          <w:rFonts w:ascii="Times New Roman" w:hAnsi="Times New Roman"/>
          <w:sz w:val="16"/>
          <w:szCs w:val="16"/>
        </w:rPr>
        <w:t>подпись)</w:t>
      </w:r>
      <w:r w:rsidR="000D07C7" w:rsidRPr="00C15131">
        <w:rPr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</w:t>
      </w:r>
      <w:r w:rsidR="000D07C7">
        <w:rPr>
          <w:rFonts w:ascii="Times New Roman" w:hAnsi="Times New Roman"/>
          <w:sz w:val="16"/>
          <w:szCs w:val="16"/>
        </w:rPr>
        <w:t xml:space="preserve">                                    </w:t>
      </w:r>
    </w:p>
    <w:p w14:paraId="3F69963F" w14:textId="77777777" w:rsidR="00143B3F" w:rsidRDefault="00143B3F" w:rsidP="00143B3F">
      <w:pPr>
        <w:pStyle w:val="ConsPlusNormal"/>
        <w:jc w:val="right"/>
        <w:rPr>
          <w:sz w:val="16"/>
          <w:szCs w:val="16"/>
        </w:rPr>
      </w:pPr>
    </w:p>
    <w:p w14:paraId="50B5B638" w14:textId="77777777" w:rsidR="00C15131" w:rsidRDefault="00C15131" w:rsidP="00143B3F">
      <w:pPr>
        <w:pStyle w:val="ConsPlusNormal"/>
        <w:jc w:val="right"/>
        <w:rPr>
          <w:rFonts w:ascii="Times New Roman" w:hAnsi="Times New Roman"/>
          <w:sz w:val="18"/>
        </w:rPr>
      </w:pPr>
      <w:r w:rsidRPr="00C15131">
        <w:rPr>
          <w:sz w:val="16"/>
          <w:szCs w:val="16"/>
        </w:rPr>
        <w:t xml:space="preserve">     </w:t>
      </w:r>
    </w:p>
    <w:p w14:paraId="661C592F" w14:textId="77777777" w:rsidR="00143B3F" w:rsidRDefault="00953231" w:rsidP="00953231">
      <w:pPr>
        <w:pStyle w:val="ConsPlusNormal"/>
        <w:rPr>
          <w:rFonts w:ascii="Times New Roman" w:hAnsi="Times New Roman"/>
          <w:sz w:val="18"/>
        </w:rPr>
      </w:pPr>
      <w:r w:rsidRPr="00EA2F78">
        <w:rPr>
          <w:rFonts w:ascii="Times New Roman" w:hAnsi="Times New Roman"/>
          <w:sz w:val="18"/>
        </w:rPr>
        <w:t>&lt;*&gt; Ука</w:t>
      </w:r>
      <w:r w:rsidR="006A6722">
        <w:rPr>
          <w:rFonts w:ascii="Times New Roman" w:hAnsi="Times New Roman"/>
          <w:sz w:val="18"/>
        </w:rPr>
        <w:t>зывается вид права, на котором З</w:t>
      </w:r>
      <w:r w:rsidRPr="00EA2F78">
        <w:rPr>
          <w:rFonts w:ascii="Times New Roman" w:hAnsi="Times New Roman"/>
          <w:sz w:val="18"/>
        </w:rPr>
        <w:t xml:space="preserve">аявитель </w:t>
      </w:r>
      <w:r>
        <w:rPr>
          <w:rFonts w:ascii="Times New Roman" w:hAnsi="Times New Roman"/>
          <w:sz w:val="18"/>
        </w:rPr>
        <w:t>просит предоставить имущество</w:t>
      </w:r>
      <w:r w:rsidRPr="00EA2F78">
        <w:rPr>
          <w:rFonts w:ascii="Times New Roman" w:hAnsi="Times New Roman"/>
          <w:sz w:val="18"/>
        </w:rPr>
        <w:t xml:space="preserve"> </w:t>
      </w:r>
    </w:p>
    <w:p w14:paraId="68964DEB" w14:textId="77777777" w:rsidR="00953231" w:rsidRDefault="00953231" w:rsidP="00953231">
      <w:pPr>
        <w:pStyle w:val="ConsPlusNormal"/>
        <w:rPr>
          <w:rFonts w:ascii="Times New Roman" w:hAnsi="Times New Roman"/>
          <w:sz w:val="18"/>
        </w:rPr>
      </w:pPr>
      <w:r w:rsidRPr="00EA2F78">
        <w:rPr>
          <w:rFonts w:ascii="Times New Roman" w:hAnsi="Times New Roman"/>
          <w:sz w:val="18"/>
        </w:rPr>
        <w:t xml:space="preserve">(аренда, безвозмездное пользование, </w:t>
      </w:r>
      <w:r>
        <w:rPr>
          <w:rFonts w:ascii="Times New Roman" w:hAnsi="Times New Roman"/>
          <w:sz w:val="18"/>
        </w:rPr>
        <w:t>доверительное управление</w:t>
      </w:r>
      <w:r w:rsidRPr="00EA2F78">
        <w:rPr>
          <w:rFonts w:ascii="Times New Roman" w:hAnsi="Times New Roman"/>
          <w:sz w:val="18"/>
        </w:rPr>
        <w:t>).</w:t>
      </w:r>
    </w:p>
    <w:p w14:paraId="69381526" w14:textId="77777777" w:rsidR="006768D3" w:rsidRPr="006C4AFD" w:rsidRDefault="00953231" w:rsidP="006D5186">
      <w:pPr>
        <w:pStyle w:val="ConsPlusNormal"/>
        <w:spacing w:before="220"/>
        <w:rPr>
          <w:rFonts w:ascii="Times New Roman" w:hAnsi="Times New Roman"/>
          <w:sz w:val="18"/>
        </w:rPr>
      </w:pPr>
      <w:r w:rsidRPr="00EA2F78">
        <w:rPr>
          <w:rFonts w:ascii="Times New Roman" w:hAnsi="Times New Roman"/>
          <w:sz w:val="18"/>
        </w:rPr>
        <w:t xml:space="preserve">&lt;**&gt; Указывается цель использования </w:t>
      </w:r>
      <w:r>
        <w:rPr>
          <w:rFonts w:ascii="Times New Roman" w:hAnsi="Times New Roman"/>
          <w:sz w:val="18"/>
        </w:rPr>
        <w:t>имущества</w:t>
      </w:r>
      <w:r w:rsidRPr="00EA2F78">
        <w:rPr>
          <w:rFonts w:ascii="Times New Roman" w:hAnsi="Times New Roman"/>
          <w:sz w:val="18"/>
        </w:rPr>
        <w:t>.</w:t>
      </w:r>
    </w:p>
    <w:sectPr w:rsidR="006768D3" w:rsidRPr="006C4AFD" w:rsidSect="00E40B23">
      <w:footerReference w:type="default" r:id="rId1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E71A9F" w14:textId="77777777" w:rsidR="00067404" w:rsidRDefault="00067404" w:rsidP="008052BD">
      <w:pPr>
        <w:spacing w:after="0" w:line="240" w:lineRule="auto"/>
      </w:pPr>
      <w:r>
        <w:separator/>
      </w:r>
    </w:p>
  </w:endnote>
  <w:endnote w:type="continuationSeparator" w:id="0">
    <w:p w14:paraId="766F5D53" w14:textId="77777777" w:rsidR="00067404" w:rsidRDefault="00067404" w:rsidP="00805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60C868" w14:textId="77777777" w:rsidR="00943FC7" w:rsidRDefault="00943FC7">
    <w:pPr>
      <w:pStyle w:val="af0"/>
    </w:pPr>
    <w:r>
      <w:t>МНПА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8687C2" w14:textId="77777777" w:rsidR="00067404" w:rsidRDefault="00067404" w:rsidP="008052BD">
      <w:pPr>
        <w:spacing w:after="0" w:line="240" w:lineRule="auto"/>
      </w:pPr>
      <w:r>
        <w:separator/>
      </w:r>
    </w:p>
  </w:footnote>
  <w:footnote w:type="continuationSeparator" w:id="0">
    <w:p w14:paraId="7A3CD769" w14:textId="77777777" w:rsidR="00067404" w:rsidRDefault="00067404" w:rsidP="008052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681E84"/>
    <w:multiLevelType w:val="hybridMultilevel"/>
    <w:tmpl w:val="F5E4B890"/>
    <w:lvl w:ilvl="0" w:tplc="0DE465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E9B08B5"/>
    <w:multiLevelType w:val="multilevel"/>
    <w:tmpl w:val="DE2E2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77EC6CA6"/>
    <w:multiLevelType w:val="multilevel"/>
    <w:tmpl w:val="E850F32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79EC31E1"/>
    <w:multiLevelType w:val="hybridMultilevel"/>
    <w:tmpl w:val="7DA0EFDA"/>
    <w:lvl w:ilvl="0" w:tplc="D200EC5E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attachedTemplate r:id="rId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E1F9E"/>
    <w:rsid w:val="000049F6"/>
    <w:rsid w:val="000076C6"/>
    <w:rsid w:val="00013AA2"/>
    <w:rsid w:val="00013B67"/>
    <w:rsid w:val="000147E5"/>
    <w:rsid w:val="00016AF4"/>
    <w:rsid w:val="00017CAD"/>
    <w:rsid w:val="00034868"/>
    <w:rsid w:val="00041194"/>
    <w:rsid w:val="00047700"/>
    <w:rsid w:val="00057243"/>
    <w:rsid w:val="00061043"/>
    <w:rsid w:val="0006116C"/>
    <w:rsid w:val="00066465"/>
    <w:rsid w:val="000665F5"/>
    <w:rsid w:val="00067404"/>
    <w:rsid w:val="0007187A"/>
    <w:rsid w:val="00071DAE"/>
    <w:rsid w:val="000745B3"/>
    <w:rsid w:val="00075CEC"/>
    <w:rsid w:val="00076A7D"/>
    <w:rsid w:val="00080323"/>
    <w:rsid w:val="00080327"/>
    <w:rsid w:val="00084508"/>
    <w:rsid w:val="00085BD3"/>
    <w:rsid w:val="00090035"/>
    <w:rsid w:val="00091BA8"/>
    <w:rsid w:val="00093FD6"/>
    <w:rsid w:val="00094605"/>
    <w:rsid w:val="00094691"/>
    <w:rsid w:val="000A1EF4"/>
    <w:rsid w:val="000C4EE9"/>
    <w:rsid w:val="000D07C7"/>
    <w:rsid w:val="000D0CB0"/>
    <w:rsid w:val="000D0E96"/>
    <w:rsid w:val="000D43F2"/>
    <w:rsid w:val="000D751F"/>
    <w:rsid w:val="000E4CCF"/>
    <w:rsid w:val="000E52D3"/>
    <w:rsid w:val="000E603C"/>
    <w:rsid w:val="000E65F3"/>
    <w:rsid w:val="000E6CA0"/>
    <w:rsid w:val="000F2DD0"/>
    <w:rsid w:val="000F6766"/>
    <w:rsid w:val="000F7A26"/>
    <w:rsid w:val="001028F7"/>
    <w:rsid w:val="0011601A"/>
    <w:rsid w:val="00116070"/>
    <w:rsid w:val="00121A6F"/>
    <w:rsid w:val="00127AB6"/>
    <w:rsid w:val="00132A6D"/>
    <w:rsid w:val="00137A39"/>
    <w:rsid w:val="00141CC6"/>
    <w:rsid w:val="00143B3F"/>
    <w:rsid w:val="00153317"/>
    <w:rsid w:val="00165080"/>
    <w:rsid w:val="00166C41"/>
    <w:rsid w:val="001708D3"/>
    <w:rsid w:val="00173BB8"/>
    <w:rsid w:val="00175291"/>
    <w:rsid w:val="00183EBA"/>
    <w:rsid w:val="001911CC"/>
    <w:rsid w:val="001A47B9"/>
    <w:rsid w:val="001A4C93"/>
    <w:rsid w:val="001A7DAC"/>
    <w:rsid w:val="001B0226"/>
    <w:rsid w:val="001B1736"/>
    <w:rsid w:val="001B2CF8"/>
    <w:rsid w:val="001B5CB6"/>
    <w:rsid w:val="001D012A"/>
    <w:rsid w:val="001D23E5"/>
    <w:rsid w:val="001D6C0F"/>
    <w:rsid w:val="001E11CF"/>
    <w:rsid w:val="001E7F96"/>
    <w:rsid w:val="001F5891"/>
    <w:rsid w:val="0020047B"/>
    <w:rsid w:val="00200A8D"/>
    <w:rsid w:val="002033FD"/>
    <w:rsid w:val="00207582"/>
    <w:rsid w:val="00211514"/>
    <w:rsid w:val="002254A4"/>
    <w:rsid w:val="00240338"/>
    <w:rsid w:val="0024511A"/>
    <w:rsid w:val="00246126"/>
    <w:rsid w:val="002468D4"/>
    <w:rsid w:val="0024714C"/>
    <w:rsid w:val="002509CC"/>
    <w:rsid w:val="0025145E"/>
    <w:rsid w:val="00256379"/>
    <w:rsid w:val="002576DF"/>
    <w:rsid w:val="00257BF8"/>
    <w:rsid w:val="00264610"/>
    <w:rsid w:val="00265A1C"/>
    <w:rsid w:val="00272950"/>
    <w:rsid w:val="00275D6E"/>
    <w:rsid w:val="00284F66"/>
    <w:rsid w:val="002900D3"/>
    <w:rsid w:val="00294010"/>
    <w:rsid w:val="002A2EBA"/>
    <w:rsid w:val="002A3EAF"/>
    <w:rsid w:val="002B3737"/>
    <w:rsid w:val="002B4A36"/>
    <w:rsid w:val="002C79C3"/>
    <w:rsid w:val="002D08AA"/>
    <w:rsid w:val="002E0304"/>
    <w:rsid w:val="002E06D4"/>
    <w:rsid w:val="002E4916"/>
    <w:rsid w:val="002E564F"/>
    <w:rsid w:val="002E7D81"/>
    <w:rsid w:val="002F3293"/>
    <w:rsid w:val="002F3FFA"/>
    <w:rsid w:val="002F4819"/>
    <w:rsid w:val="002F56BB"/>
    <w:rsid w:val="0030111C"/>
    <w:rsid w:val="0030523E"/>
    <w:rsid w:val="0031310A"/>
    <w:rsid w:val="00314F37"/>
    <w:rsid w:val="0031794C"/>
    <w:rsid w:val="003252F0"/>
    <w:rsid w:val="003258F4"/>
    <w:rsid w:val="00325F17"/>
    <w:rsid w:val="00332693"/>
    <w:rsid w:val="00333561"/>
    <w:rsid w:val="0034605D"/>
    <w:rsid w:val="00352D2B"/>
    <w:rsid w:val="00356AEB"/>
    <w:rsid w:val="003577BB"/>
    <w:rsid w:val="00367CFB"/>
    <w:rsid w:val="00370999"/>
    <w:rsid w:val="00377F4D"/>
    <w:rsid w:val="00383E94"/>
    <w:rsid w:val="00385E20"/>
    <w:rsid w:val="00390DC1"/>
    <w:rsid w:val="00396B99"/>
    <w:rsid w:val="0039702E"/>
    <w:rsid w:val="003B1006"/>
    <w:rsid w:val="003B62DB"/>
    <w:rsid w:val="003C1C08"/>
    <w:rsid w:val="003C39F5"/>
    <w:rsid w:val="003D1D3F"/>
    <w:rsid w:val="003D1D44"/>
    <w:rsid w:val="003D518C"/>
    <w:rsid w:val="003E34A8"/>
    <w:rsid w:val="003E69BF"/>
    <w:rsid w:val="003F1576"/>
    <w:rsid w:val="003F2D93"/>
    <w:rsid w:val="003F4586"/>
    <w:rsid w:val="003F63D0"/>
    <w:rsid w:val="00401CB5"/>
    <w:rsid w:val="00402608"/>
    <w:rsid w:val="004031A8"/>
    <w:rsid w:val="004118E0"/>
    <w:rsid w:val="00420BE3"/>
    <w:rsid w:val="00423D93"/>
    <w:rsid w:val="0043238B"/>
    <w:rsid w:val="00432A85"/>
    <w:rsid w:val="00432ACB"/>
    <w:rsid w:val="00433508"/>
    <w:rsid w:val="00435E99"/>
    <w:rsid w:val="00436C89"/>
    <w:rsid w:val="0044167A"/>
    <w:rsid w:val="00443D3A"/>
    <w:rsid w:val="00444BD4"/>
    <w:rsid w:val="00452FE5"/>
    <w:rsid w:val="00453326"/>
    <w:rsid w:val="00463D22"/>
    <w:rsid w:val="004651A9"/>
    <w:rsid w:val="00477EEE"/>
    <w:rsid w:val="00480B29"/>
    <w:rsid w:val="004922D8"/>
    <w:rsid w:val="0049355E"/>
    <w:rsid w:val="004976CD"/>
    <w:rsid w:val="004A183E"/>
    <w:rsid w:val="004A1C57"/>
    <w:rsid w:val="004B38B6"/>
    <w:rsid w:val="004B52F4"/>
    <w:rsid w:val="004B57F0"/>
    <w:rsid w:val="004C5E99"/>
    <w:rsid w:val="004C65C3"/>
    <w:rsid w:val="004C72DF"/>
    <w:rsid w:val="004D1C5A"/>
    <w:rsid w:val="004E01FF"/>
    <w:rsid w:val="004E117F"/>
    <w:rsid w:val="004E2602"/>
    <w:rsid w:val="004E503C"/>
    <w:rsid w:val="004F5B30"/>
    <w:rsid w:val="004F60B8"/>
    <w:rsid w:val="0050070D"/>
    <w:rsid w:val="00501C40"/>
    <w:rsid w:val="00506E23"/>
    <w:rsid w:val="00510A47"/>
    <w:rsid w:val="00512706"/>
    <w:rsid w:val="005131A4"/>
    <w:rsid w:val="00513F23"/>
    <w:rsid w:val="005163C4"/>
    <w:rsid w:val="0052324D"/>
    <w:rsid w:val="005239EB"/>
    <w:rsid w:val="00526EDB"/>
    <w:rsid w:val="00530346"/>
    <w:rsid w:val="00531564"/>
    <w:rsid w:val="0053267B"/>
    <w:rsid w:val="005413FB"/>
    <w:rsid w:val="0055393E"/>
    <w:rsid w:val="00554A52"/>
    <w:rsid w:val="0055781D"/>
    <w:rsid w:val="0056069C"/>
    <w:rsid w:val="005643F0"/>
    <w:rsid w:val="00564552"/>
    <w:rsid w:val="00565F1B"/>
    <w:rsid w:val="00567098"/>
    <w:rsid w:val="0057532C"/>
    <w:rsid w:val="00577631"/>
    <w:rsid w:val="00582A92"/>
    <w:rsid w:val="005919DA"/>
    <w:rsid w:val="00592C46"/>
    <w:rsid w:val="00593607"/>
    <w:rsid w:val="00594120"/>
    <w:rsid w:val="005943DE"/>
    <w:rsid w:val="005A37D3"/>
    <w:rsid w:val="005B5C70"/>
    <w:rsid w:val="005C4DB1"/>
    <w:rsid w:val="005C5760"/>
    <w:rsid w:val="005D1DAB"/>
    <w:rsid w:val="005D3447"/>
    <w:rsid w:val="005D4B59"/>
    <w:rsid w:val="005E1628"/>
    <w:rsid w:val="005E21EF"/>
    <w:rsid w:val="005E62E2"/>
    <w:rsid w:val="005E74C7"/>
    <w:rsid w:val="005F14EF"/>
    <w:rsid w:val="006059F0"/>
    <w:rsid w:val="00611505"/>
    <w:rsid w:val="00621F81"/>
    <w:rsid w:val="00622F9E"/>
    <w:rsid w:val="00622FD3"/>
    <w:rsid w:val="006231C7"/>
    <w:rsid w:val="00631921"/>
    <w:rsid w:val="00632354"/>
    <w:rsid w:val="006346DF"/>
    <w:rsid w:val="0063765C"/>
    <w:rsid w:val="00637857"/>
    <w:rsid w:val="00640C46"/>
    <w:rsid w:val="00641B10"/>
    <w:rsid w:val="006551C6"/>
    <w:rsid w:val="00655CAD"/>
    <w:rsid w:val="00673AAF"/>
    <w:rsid w:val="006768D3"/>
    <w:rsid w:val="006776A7"/>
    <w:rsid w:val="00683D9B"/>
    <w:rsid w:val="00687BF1"/>
    <w:rsid w:val="00690414"/>
    <w:rsid w:val="00696DA6"/>
    <w:rsid w:val="006A2E0A"/>
    <w:rsid w:val="006A6722"/>
    <w:rsid w:val="006B4994"/>
    <w:rsid w:val="006C1320"/>
    <w:rsid w:val="006C37DD"/>
    <w:rsid w:val="006C4AFD"/>
    <w:rsid w:val="006C7ECA"/>
    <w:rsid w:val="006D5186"/>
    <w:rsid w:val="006D5624"/>
    <w:rsid w:val="006E2A40"/>
    <w:rsid w:val="006E5EC4"/>
    <w:rsid w:val="006F0414"/>
    <w:rsid w:val="0070421C"/>
    <w:rsid w:val="00705469"/>
    <w:rsid w:val="0071210E"/>
    <w:rsid w:val="00715F39"/>
    <w:rsid w:val="007274A7"/>
    <w:rsid w:val="0073368D"/>
    <w:rsid w:val="00736C5A"/>
    <w:rsid w:val="00746FAA"/>
    <w:rsid w:val="00750BA2"/>
    <w:rsid w:val="00752479"/>
    <w:rsid w:val="00760BFA"/>
    <w:rsid w:val="00763084"/>
    <w:rsid w:val="00765DA4"/>
    <w:rsid w:val="00772956"/>
    <w:rsid w:val="00772E62"/>
    <w:rsid w:val="00776E23"/>
    <w:rsid w:val="007771AF"/>
    <w:rsid w:val="00790762"/>
    <w:rsid w:val="0079762D"/>
    <w:rsid w:val="007A0A87"/>
    <w:rsid w:val="007A1FB9"/>
    <w:rsid w:val="007A216B"/>
    <w:rsid w:val="007A4A8E"/>
    <w:rsid w:val="007B191A"/>
    <w:rsid w:val="007B6149"/>
    <w:rsid w:val="007C0DE8"/>
    <w:rsid w:val="007C123B"/>
    <w:rsid w:val="007C3FFF"/>
    <w:rsid w:val="007C50A8"/>
    <w:rsid w:val="007C752A"/>
    <w:rsid w:val="007D383F"/>
    <w:rsid w:val="007D489A"/>
    <w:rsid w:val="007D4F91"/>
    <w:rsid w:val="007E0836"/>
    <w:rsid w:val="007E189B"/>
    <w:rsid w:val="007E28FF"/>
    <w:rsid w:val="007E384F"/>
    <w:rsid w:val="007E74FE"/>
    <w:rsid w:val="007F0852"/>
    <w:rsid w:val="007F7B58"/>
    <w:rsid w:val="007F7EAA"/>
    <w:rsid w:val="00802354"/>
    <w:rsid w:val="00803ABD"/>
    <w:rsid w:val="008051CF"/>
    <w:rsid w:val="008052BD"/>
    <w:rsid w:val="00806A08"/>
    <w:rsid w:val="00810BB8"/>
    <w:rsid w:val="008146E0"/>
    <w:rsid w:val="00817CA9"/>
    <w:rsid w:val="00822B31"/>
    <w:rsid w:val="00822E3B"/>
    <w:rsid w:val="00826197"/>
    <w:rsid w:val="00827A2A"/>
    <w:rsid w:val="008300CA"/>
    <w:rsid w:val="008337D6"/>
    <w:rsid w:val="00837C33"/>
    <w:rsid w:val="00846F1D"/>
    <w:rsid w:val="00853246"/>
    <w:rsid w:val="0086618C"/>
    <w:rsid w:val="00867B86"/>
    <w:rsid w:val="00870326"/>
    <w:rsid w:val="00872DD5"/>
    <w:rsid w:val="008764F5"/>
    <w:rsid w:val="00881601"/>
    <w:rsid w:val="00887E3E"/>
    <w:rsid w:val="008948E2"/>
    <w:rsid w:val="008A5563"/>
    <w:rsid w:val="008B0205"/>
    <w:rsid w:val="008B72EA"/>
    <w:rsid w:val="008D3046"/>
    <w:rsid w:val="008D5344"/>
    <w:rsid w:val="008E0857"/>
    <w:rsid w:val="008F028D"/>
    <w:rsid w:val="008F1639"/>
    <w:rsid w:val="008F7C78"/>
    <w:rsid w:val="009033BC"/>
    <w:rsid w:val="00906C50"/>
    <w:rsid w:val="00911539"/>
    <w:rsid w:val="00912090"/>
    <w:rsid w:val="00916BD4"/>
    <w:rsid w:val="009177B4"/>
    <w:rsid w:val="009219A7"/>
    <w:rsid w:val="00923B87"/>
    <w:rsid w:val="00926F0A"/>
    <w:rsid w:val="00933C4F"/>
    <w:rsid w:val="009362B8"/>
    <w:rsid w:val="00940384"/>
    <w:rsid w:val="00943FC7"/>
    <w:rsid w:val="00946183"/>
    <w:rsid w:val="00952721"/>
    <w:rsid w:val="00953231"/>
    <w:rsid w:val="009536FE"/>
    <w:rsid w:val="0095798C"/>
    <w:rsid w:val="00960E3B"/>
    <w:rsid w:val="00961DA9"/>
    <w:rsid w:val="009625E0"/>
    <w:rsid w:val="009639C3"/>
    <w:rsid w:val="009672A8"/>
    <w:rsid w:val="00970AE4"/>
    <w:rsid w:val="0097214B"/>
    <w:rsid w:val="00972F2D"/>
    <w:rsid w:val="00975B85"/>
    <w:rsid w:val="00981C05"/>
    <w:rsid w:val="00983665"/>
    <w:rsid w:val="009918D1"/>
    <w:rsid w:val="009918FD"/>
    <w:rsid w:val="00993738"/>
    <w:rsid w:val="009A0339"/>
    <w:rsid w:val="009A0DD0"/>
    <w:rsid w:val="009A39BF"/>
    <w:rsid w:val="009A463A"/>
    <w:rsid w:val="009B173D"/>
    <w:rsid w:val="009B2AA4"/>
    <w:rsid w:val="009C0193"/>
    <w:rsid w:val="009C18ED"/>
    <w:rsid w:val="009C1FA5"/>
    <w:rsid w:val="009C2570"/>
    <w:rsid w:val="009C4AB4"/>
    <w:rsid w:val="009D1CC9"/>
    <w:rsid w:val="009D56B3"/>
    <w:rsid w:val="009D6F62"/>
    <w:rsid w:val="009E0FA2"/>
    <w:rsid w:val="009E64C5"/>
    <w:rsid w:val="009F0294"/>
    <w:rsid w:val="009F249C"/>
    <w:rsid w:val="009F6E7B"/>
    <w:rsid w:val="009F70F2"/>
    <w:rsid w:val="00A043D4"/>
    <w:rsid w:val="00A05D2F"/>
    <w:rsid w:val="00A07095"/>
    <w:rsid w:val="00A17913"/>
    <w:rsid w:val="00A267A4"/>
    <w:rsid w:val="00A27AF1"/>
    <w:rsid w:val="00A30A97"/>
    <w:rsid w:val="00A35452"/>
    <w:rsid w:val="00A35B08"/>
    <w:rsid w:val="00A36180"/>
    <w:rsid w:val="00A40240"/>
    <w:rsid w:val="00A4211D"/>
    <w:rsid w:val="00A4453E"/>
    <w:rsid w:val="00A5757F"/>
    <w:rsid w:val="00A64224"/>
    <w:rsid w:val="00A65D79"/>
    <w:rsid w:val="00A70949"/>
    <w:rsid w:val="00A70B61"/>
    <w:rsid w:val="00A7288B"/>
    <w:rsid w:val="00A75E76"/>
    <w:rsid w:val="00A7703B"/>
    <w:rsid w:val="00A77D11"/>
    <w:rsid w:val="00A80066"/>
    <w:rsid w:val="00A80F3E"/>
    <w:rsid w:val="00A83ACE"/>
    <w:rsid w:val="00A860CF"/>
    <w:rsid w:val="00A87F45"/>
    <w:rsid w:val="00A900C1"/>
    <w:rsid w:val="00A914BE"/>
    <w:rsid w:val="00A929C9"/>
    <w:rsid w:val="00A930EA"/>
    <w:rsid w:val="00A93439"/>
    <w:rsid w:val="00A96F9B"/>
    <w:rsid w:val="00A97C95"/>
    <w:rsid w:val="00AA31B7"/>
    <w:rsid w:val="00AA5583"/>
    <w:rsid w:val="00AA5797"/>
    <w:rsid w:val="00AB6C92"/>
    <w:rsid w:val="00AC014D"/>
    <w:rsid w:val="00AC4967"/>
    <w:rsid w:val="00AC6860"/>
    <w:rsid w:val="00AC7EEF"/>
    <w:rsid w:val="00AD03E3"/>
    <w:rsid w:val="00AD7D50"/>
    <w:rsid w:val="00AE0589"/>
    <w:rsid w:val="00AE1F9E"/>
    <w:rsid w:val="00AE5962"/>
    <w:rsid w:val="00AE5A20"/>
    <w:rsid w:val="00B02B4F"/>
    <w:rsid w:val="00B07CE1"/>
    <w:rsid w:val="00B124F7"/>
    <w:rsid w:val="00B133A8"/>
    <w:rsid w:val="00B156A4"/>
    <w:rsid w:val="00B27042"/>
    <w:rsid w:val="00B276C2"/>
    <w:rsid w:val="00B30CE2"/>
    <w:rsid w:val="00B31EEC"/>
    <w:rsid w:val="00B44987"/>
    <w:rsid w:val="00B457C3"/>
    <w:rsid w:val="00B479F1"/>
    <w:rsid w:val="00B503E6"/>
    <w:rsid w:val="00B55660"/>
    <w:rsid w:val="00B636CA"/>
    <w:rsid w:val="00B81E6A"/>
    <w:rsid w:val="00B82786"/>
    <w:rsid w:val="00B874A5"/>
    <w:rsid w:val="00B94C53"/>
    <w:rsid w:val="00B96D45"/>
    <w:rsid w:val="00BA1CE9"/>
    <w:rsid w:val="00BA343E"/>
    <w:rsid w:val="00BA391B"/>
    <w:rsid w:val="00BA4CF8"/>
    <w:rsid w:val="00BB0755"/>
    <w:rsid w:val="00BB4E2A"/>
    <w:rsid w:val="00BB5B4F"/>
    <w:rsid w:val="00BC0F32"/>
    <w:rsid w:val="00BD1334"/>
    <w:rsid w:val="00BD45D0"/>
    <w:rsid w:val="00BD64C3"/>
    <w:rsid w:val="00BE1208"/>
    <w:rsid w:val="00BE60F5"/>
    <w:rsid w:val="00BE6B3C"/>
    <w:rsid w:val="00BF24D8"/>
    <w:rsid w:val="00BF25BD"/>
    <w:rsid w:val="00C02ABB"/>
    <w:rsid w:val="00C0458D"/>
    <w:rsid w:val="00C049E1"/>
    <w:rsid w:val="00C056F6"/>
    <w:rsid w:val="00C05CE2"/>
    <w:rsid w:val="00C0712D"/>
    <w:rsid w:val="00C14D00"/>
    <w:rsid w:val="00C15131"/>
    <w:rsid w:val="00C16AB1"/>
    <w:rsid w:val="00C2056C"/>
    <w:rsid w:val="00C207AA"/>
    <w:rsid w:val="00C229FC"/>
    <w:rsid w:val="00C33F2F"/>
    <w:rsid w:val="00C35B51"/>
    <w:rsid w:val="00C45CE2"/>
    <w:rsid w:val="00C516AC"/>
    <w:rsid w:val="00C5539A"/>
    <w:rsid w:val="00C5625C"/>
    <w:rsid w:val="00C579CE"/>
    <w:rsid w:val="00C60654"/>
    <w:rsid w:val="00C625F9"/>
    <w:rsid w:val="00C6689D"/>
    <w:rsid w:val="00C66BEF"/>
    <w:rsid w:val="00C67CC5"/>
    <w:rsid w:val="00C70281"/>
    <w:rsid w:val="00C703B8"/>
    <w:rsid w:val="00C711C6"/>
    <w:rsid w:val="00C723C8"/>
    <w:rsid w:val="00C77B43"/>
    <w:rsid w:val="00C80DC8"/>
    <w:rsid w:val="00C8145A"/>
    <w:rsid w:val="00C837CA"/>
    <w:rsid w:val="00C86221"/>
    <w:rsid w:val="00C8793D"/>
    <w:rsid w:val="00C922CB"/>
    <w:rsid w:val="00C93311"/>
    <w:rsid w:val="00CA2986"/>
    <w:rsid w:val="00CA5F78"/>
    <w:rsid w:val="00CC55C8"/>
    <w:rsid w:val="00CC56D0"/>
    <w:rsid w:val="00CC78F0"/>
    <w:rsid w:val="00CD1A4A"/>
    <w:rsid w:val="00CD2274"/>
    <w:rsid w:val="00CD4ED7"/>
    <w:rsid w:val="00CF1479"/>
    <w:rsid w:val="00CF1CB9"/>
    <w:rsid w:val="00CF61FA"/>
    <w:rsid w:val="00D0000C"/>
    <w:rsid w:val="00D0227E"/>
    <w:rsid w:val="00D05A7B"/>
    <w:rsid w:val="00D11E0F"/>
    <w:rsid w:val="00D1236C"/>
    <w:rsid w:val="00D136B9"/>
    <w:rsid w:val="00D2449D"/>
    <w:rsid w:val="00D2470A"/>
    <w:rsid w:val="00D25204"/>
    <w:rsid w:val="00D355D2"/>
    <w:rsid w:val="00D35AFD"/>
    <w:rsid w:val="00D43689"/>
    <w:rsid w:val="00D44BDF"/>
    <w:rsid w:val="00D451D2"/>
    <w:rsid w:val="00D625D3"/>
    <w:rsid w:val="00D734DB"/>
    <w:rsid w:val="00D758DC"/>
    <w:rsid w:val="00D80660"/>
    <w:rsid w:val="00D80728"/>
    <w:rsid w:val="00D8189E"/>
    <w:rsid w:val="00D82084"/>
    <w:rsid w:val="00D82527"/>
    <w:rsid w:val="00D83589"/>
    <w:rsid w:val="00D86FCC"/>
    <w:rsid w:val="00D9744E"/>
    <w:rsid w:val="00DA1C5A"/>
    <w:rsid w:val="00DA3350"/>
    <w:rsid w:val="00DA45A7"/>
    <w:rsid w:val="00DB7B36"/>
    <w:rsid w:val="00DC2193"/>
    <w:rsid w:val="00DC489F"/>
    <w:rsid w:val="00DC6872"/>
    <w:rsid w:val="00DC7750"/>
    <w:rsid w:val="00DC7A28"/>
    <w:rsid w:val="00DD333D"/>
    <w:rsid w:val="00DD47B9"/>
    <w:rsid w:val="00DE1E51"/>
    <w:rsid w:val="00DF118F"/>
    <w:rsid w:val="00DF2372"/>
    <w:rsid w:val="00E00A8D"/>
    <w:rsid w:val="00E02CAA"/>
    <w:rsid w:val="00E14E38"/>
    <w:rsid w:val="00E3426B"/>
    <w:rsid w:val="00E37993"/>
    <w:rsid w:val="00E40B23"/>
    <w:rsid w:val="00E41B94"/>
    <w:rsid w:val="00E43C59"/>
    <w:rsid w:val="00E445C8"/>
    <w:rsid w:val="00E44757"/>
    <w:rsid w:val="00E4700B"/>
    <w:rsid w:val="00E476BE"/>
    <w:rsid w:val="00E47C1D"/>
    <w:rsid w:val="00E47E8C"/>
    <w:rsid w:val="00E50B16"/>
    <w:rsid w:val="00E55483"/>
    <w:rsid w:val="00E674A5"/>
    <w:rsid w:val="00E67FE0"/>
    <w:rsid w:val="00E72A79"/>
    <w:rsid w:val="00E73982"/>
    <w:rsid w:val="00E84BC9"/>
    <w:rsid w:val="00E854C4"/>
    <w:rsid w:val="00E85953"/>
    <w:rsid w:val="00E92406"/>
    <w:rsid w:val="00E96783"/>
    <w:rsid w:val="00E96D0F"/>
    <w:rsid w:val="00E979E2"/>
    <w:rsid w:val="00EA2C94"/>
    <w:rsid w:val="00EA76E1"/>
    <w:rsid w:val="00EB2AFF"/>
    <w:rsid w:val="00EB42E5"/>
    <w:rsid w:val="00EB5054"/>
    <w:rsid w:val="00EB62FD"/>
    <w:rsid w:val="00EB6D5D"/>
    <w:rsid w:val="00EC4B0E"/>
    <w:rsid w:val="00ED0940"/>
    <w:rsid w:val="00ED5B3B"/>
    <w:rsid w:val="00ED7FD6"/>
    <w:rsid w:val="00EE2F33"/>
    <w:rsid w:val="00EF76E1"/>
    <w:rsid w:val="00F049A2"/>
    <w:rsid w:val="00F05930"/>
    <w:rsid w:val="00F10E35"/>
    <w:rsid w:val="00F2072D"/>
    <w:rsid w:val="00F209AD"/>
    <w:rsid w:val="00F2595A"/>
    <w:rsid w:val="00F262DA"/>
    <w:rsid w:val="00F267F5"/>
    <w:rsid w:val="00F278E8"/>
    <w:rsid w:val="00F3279A"/>
    <w:rsid w:val="00F328C9"/>
    <w:rsid w:val="00F43021"/>
    <w:rsid w:val="00F4559D"/>
    <w:rsid w:val="00F479F1"/>
    <w:rsid w:val="00F50DC6"/>
    <w:rsid w:val="00F551E6"/>
    <w:rsid w:val="00F63529"/>
    <w:rsid w:val="00F6649D"/>
    <w:rsid w:val="00F67D80"/>
    <w:rsid w:val="00F7110B"/>
    <w:rsid w:val="00F775BA"/>
    <w:rsid w:val="00F810B7"/>
    <w:rsid w:val="00F85B37"/>
    <w:rsid w:val="00F866B9"/>
    <w:rsid w:val="00F90AC7"/>
    <w:rsid w:val="00F9351A"/>
    <w:rsid w:val="00F93A6B"/>
    <w:rsid w:val="00F96423"/>
    <w:rsid w:val="00FA0F9E"/>
    <w:rsid w:val="00FA2ABC"/>
    <w:rsid w:val="00FA5469"/>
    <w:rsid w:val="00FA5D0B"/>
    <w:rsid w:val="00FC42BB"/>
    <w:rsid w:val="00FD48BE"/>
    <w:rsid w:val="00FE0352"/>
    <w:rsid w:val="00FE0830"/>
    <w:rsid w:val="00FE546E"/>
    <w:rsid w:val="00FF2F91"/>
    <w:rsid w:val="00FF35BE"/>
    <w:rsid w:val="00FF3F43"/>
    <w:rsid w:val="00FF412F"/>
    <w:rsid w:val="00FF51E0"/>
    <w:rsid w:val="00FF52BC"/>
    <w:rsid w:val="00FF54C4"/>
    <w:rsid w:val="00FF66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7B9205CD"/>
  <w15:docId w15:val="{58F8D1D2-9A82-45D0-82F7-197252974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89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semiHidden/>
    <w:unhideWhenUsed/>
    <w:rsid w:val="008052BD"/>
    <w:rPr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rsid w:val="008052BD"/>
    <w:rPr>
      <w:lang w:eastAsia="en-US"/>
    </w:rPr>
  </w:style>
  <w:style w:type="paragraph" w:customStyle="1" w:styleId="Footnote">
    <w:name w:val="Footnote"/>
    <w:basedOn w:val="a"/>
    <w:rsid w:val="008052BD"/>
    <w:pPr>
      <w:widowControl w:val="0"/>
      <w:suppressLineNumbers/>
      <w:suppressAutoHyphens/>
      <w:autoSpaceDN w:val="0"/>
      <w:spacing w:after="0" w:line="240" w:lineRule="auto"/>
      <w:ind w:left="339" w:hanging="339"/>
    </w:pPr>
    <w:rPr>
      <w:rFonts w:ascii="Times New Roman" w:eastAsia="Andale Sans UI" w:hAnsi="Times New Roman" w:cs="Tahoma"/>
      <w:kern w:val="3"/>
      <w:sz w:val="20"/>
      <w:szCs w:val="20"/>
      <w:lang w:val="en-US" w:bidi="en-US"/>
    </w:rPr>
  </w:style>
  <w:style w:type="character" w:styleId="a7">
    <w:name w:val="footnote reference"/>
    <w:unhideWhenUsed/>
    <w:rsid w:val="008052BD"/>
    <w:rPr>
      <w:position w:val="0"/>
      <w:vertAlign w:val="superscript"/>
    </w:rPr>
  </w:style>
  <w:style w:type="character" w:customStyle="1" w:styleId="Footnoteanchor">
    <w:name w:val="Footnote anchor"/>
    <w:rsid w:val="008052BD"/>
    <w:rPr>
      <w:position w:val="0"/>
      <w:vertAlign w:val="superscript"/>
    </w:rPr>
  </w:style>
  <w:style w:type="character" w:styleId="a8">
    <w:name w:val="Hyperlink"/>
    <w:uiPriority w:val="99"/>
    <w:unhideWhenUsed/>
    <w:rsid w:val="007A1FB9"/>
    <w:rPr>
      <w:color w:val="0000FF"/>
      <w:u w:val="single"/>
    </w:rPr>
  </w:style>
  <w:style w:type="paragraph" w:customStyle="1" w:styleId="Default">
    <w:name w:val="Default"/>
    <w:rsid w:val="0085324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9">
    <w:name w:val="annotation reference"/>
    <w:basedOn w:val="a0"/>
    <w:uiPriority w:val="99"/>
    <w:semiHidden/>
    <w:unhideWhenUsed/>
    <w:rsid w:val="00FC42BB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FC42BB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FC42BB"/>
    <w:rPr>
      <w:lang w:eastAsia="en-US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C42BB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FC42BB"/>
    <w:rPr>
      <w:b/>
      <w:bCs/>
      <w:lang w:eastAsia="en-US"/>
    </w:rPr>
  </w:style>
  <w:style w:type="paragraph" w:styleId="ae">
    <w:name w:val="header"/>
    <w:basedOn w:val="a"/>
    <w:link w:val="af"/>
    <w:uiPriority w:val="99"/>
    <w:semiHidden/>
    <w:unhideWhenUsed/>
    <w:rsid w:val="001A47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1A47B9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semiHidden/>
    <w:unhideWhenUsed/>
    <w:rsid w:val="001A47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1A47B9"/>
    <w:rPr>
      <w:sz w:val="22"/>
      <w:szCs w:val="22"/>
      <w:lang w:eastAsia="en-US"/>
    </w:rPr>
  </w:style>
  <w:style w:type="paragraph" w:customStyle="1" w:styleId="ConsPlusNonformat">
    <w:name w:val="ConsPlusNonformat"/>
    <w:rsid w:val="00953231"/>
    <w:pPr>
      <w:widowControl w:val="0"/>
      <w:suppressAutoHyphens/>
      <w:autoSpaceDE w:val="0"/>
      <w:autoSpaceDN w:val="0"/>
      <w:textAlignment w:val="baseline"/>
    </w:pPr>
    <w:rPr>
      <w:rFonts w:ascii="Courier New" w:eastAsia="Times New Roman" w:hAnsi="Courier New" w:cs="Courier New"/>
      <w:kern w:val="3"/>
      <w:lang w:eastAsia="zh-CN"/>
    </w:rPr>
  </w:style>
  <w:style w:type="paragraph" w:customStyle="1" w:styleId="ConsPlusNormal">
    <w:name w:val="ConsPlusNormal"/>
    <w:link w:val="ConsPlusNormal0"/>
    <w:rsid w:val="00953231"/>
    <w:pPr>
      <w:suppressAutoHyphens/>
      <w:autoSpaceDN w:val="0"/>
      <w:textAlignment w:val="baseline"/>
    </w:pPr>
    <w:rPr>
      <w:rFonts w:ascii="Arial" w:eastAsia="Times New Roman" w:hAnsi="Arial"/>
      <w:color w:val="00000A"/>
      <w:kern w:val="3"/>
      <w:sz w:val="28"/>
    </w:rPr>
  </w:style>
  <w:style w:type="character" w:customStyle="1" w:styleId="ConsPlusNormal0">
    <w:name w:val="ConsPlusNormal Знак"/>
    <w:link w:val="ConsPlusNormal"/>
    <w:locked/>
    <w:rsid w:val="00953231"/>
    <w:rPr>
      <w:rFonts w:ascii="Arial" w:eastAsia="Times New Roman" w:hAnsi="Arial"/>
      <w:color w:val="00000A"/>
      <w:kern w:val="3"/>
      <w:sz w:val="28"/>
    </w:rPr>
  </w:style>
  <w:style w:type="paragraph" w:styleId="af2">
    <w:name w:val="List Paragraph"/>
    <w:basedOn w:val="a"/>
    <w:uiPriority w:val="34"/>
    <w:qFormat/>
    <w:rsid w:val="00923B8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3">
    <w:name w:val="Revision"/>
    <w:hidden/>
    <w:uiPriority w:val="99"/>
    <w:semiHidden/>
    <w:rsid w:val="00D44BD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main?base=LAW;n=116643;fld=134;dst=100649" TargetMode="External"/><Relationship Id="rId18" Type="http://schemas.openxmlformats.org/officeDocument/2006/relationships/hyperlink" Target="http://rgu.permkrai.ru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1D1B3827EE8DD20E70569D4A3A7B02C94F9142B3D0C30D6D98EAA00994E8EB56666AE9F741FFE8DCCAC4F410C0DE60FB410790F68506F1445FD7CC0Y2P6N" TargetMode="External"/><Relationship Id="rId17" Type="http://schemas.openxmlformats.org/officeDocument/2006/relationships/hyperlink" Target="http://gosuslugi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fc-perm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83BD0F225D2FFA6B25A1255E894F5197BC83CA3379D8F66C505BDA1AA969B8EE7DEB3FDE2C9FF2E7CE3870B11BDB0E94336AB51A4l8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1A4CD81F551D5D9C27843C70C7DE5E7CA695E6BD7AC7766C6B97104D3ADB46CEE2F102A1724D420PAm2J" TargetMode="External"/><Relationship Id="rId10" Type="http://schemas.openxmlformats.org/officeDocument/2006/relationships/hyperlink" Target="http://gosuslugi.ru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075089C8593BA1997DB94BB73F132D5A37B5E8813A46BB040EBDC22C238C3825A096BCB0BB04392149C72483D1AFDE295683C0E429A02E705DECAB8k0PAO" TargetMode="External"/><Relationship Id="rId14" Type="http://schemas.openxmlformats.org/officeDocument/2006/relationships/hyperlink" Target="consultantplus://offline/ref=41A4CD81F551D5D9C27843C70C7DE5E7CA695E6BD7AC7766C6B97104D3ADB46CEE2F102A1724D420PAm2J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esktop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1EB353-0F33-4B0B-8ABC-0F3B106D4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10445</TotalTime>
  <Pages>1</Pages>
  <Words>10135</Words>
  <Characters>57776</Characters>
  <Application>Microsoft Office Word</Application>
  <DocSecurity>0</DocSecurity>
  <Lines>481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КУИ</Company>
  <LinksUpToDate>false</LinksUpToDate>
  <CharactersWithSpaces>67776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Золотухина Анна Владимировна</dc:creator>
  <cp:lastModifiedBy>Неганова Анастасия Михайловна</cp:lastModifiedBy>
  <cp:revision>217</cp:revision>
  <cp:lastPrinted>2023-02-09T10:44:00Z</cp:lastPrinted>
  <dcterms:created xsi:type="dcterms:W3CDTF">2021-11-18T07:17:00Z</dcterms:created>
  <dcterms:modified xsi:type="dcterms:W3CDTF">2023-05-04T10:27:00Z</dcterms:modified>
</cp:coreProperties>
</file>