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2C" w:rsidRDefault="00D24D2C" w:rsidP="00613CED">
      <w:pPr>
        <w:ind w:left="360"/>
        <w:jc w:val="right"/>
      </w:pPr>
    </w:p>
    <w:p w:rsidR="00613CED" w:rsidRDefault="00613CED" w:rsidP="00613CED">
      <w:pPr>
        <w:jc w:val="center"/>
        <w:rPr>
          <w:b/>
          <w:sz w:val="28"/>
          <w:szCs w:val="28"/>
        </w:rPr>
      </w:pPr>
    </w:p>
    <w:p w:rsidR="00613CED" w:rsidRPr="00806F8E" w:rsidRDefault="00613CED" w:rsidP="00613CED">
      <w:pPr>
        <w:jc w:val="center"/>
        <w:rPr>
          <w:b/>
          <w:sz w:val="28"/>
          <w:szCs w:val="28"/>
        </w:rPr>
      </w:pPr>
      <w:r w:rsidRPr="00806F8E">
        <w:rPr>
          <w:b/>
          <w:sz w:val="28"/>
          <w:szCs w:val="28"/>
        </w:rPr>
        <w:t>ПОВЕСТК</w:t>
      </w:r>
      <w:r w:rsidR="000F0305">
        <w:rPr>
          <w:b/>
          <w:sz w:val="28"/>
          <w:szCs w:val="28"/>
        </w:rPr>
        <w:t>А</w:t>
      </w:r>
    </w:p>
    <w:p w:rsidR="00613CED" w:rsidRPr="00806F8E" w:rsidRDefault="00613CED" w:rsidP="00613CED">
      <w:pPr>
        <w:tabs>
          <w:tab w:val="left" w:pos="9355"/>
        </w:tabs>
        <w:ind w:right="-1"/>
        <w:jc w:val="center"/>
        <w:rPr>
          <w:sz w:val="28"/>
          <w:szCs w:val="28"/>
        </w:rPr>
      </w:pPr>
      <w:r w:rsidRPr="00806F8E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Совета по улучшению инвестиционного климата и развитию предпринимательства в Чайковском городском округе</w:t>
      </w:r>
    </w:p>
    <w:p w:rsidR="00613CED" w:rsidRPr="00806F8E" w:rsidRDefault="00613CED" w:rsidP="00613CED">
      <w:pPr>
        <w:ind w:right="15"/>
        <w:jc w:val="center"/>
        <w:rPr>
          <w:sz w:val="28"/>
          <w:szCs w:val="28"/>
        </w:rPr>
      </w:pPr>
    </w:p>
    <w:p w:rsidR="00613CED" w:rsidRPr="00806F8E" w:rsidRDefault="00613CED" w:rsidP="00613CED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 Дата проведения, время</w:t>
      </w:r>
      <w:r>
        <w:rPr>
          <w:sz w:val="28"/>
          <w:szCs w:val="28"/>
        </w:rPr>
        <w:tab/>
        <w:t xml:space="preserve">   Место</w:t>
      </w:r>
      <w:r w:rsidRPr="00806F8E">
        <w:rPr>
          <w:sz w:val="28"/>
          <w:szCs w:val="28"/>
        </w:rPr>
        <w:t xml:space="preserve"> проведения:</w:t>
      </w:r>
    </w:p>
    <w:p w:rsidR="00613CED" w:rsidRDefault="00613CED" w:rsidP="00613CED">
      <w:pPr>
        <w:tabs>
          <w:tab w:val="left" w:pos="5805"/>
        </w:tabs>
        <w:rPr>
          <w:b/>
          <w:sz w:val="28"/>
          <w:szCs w:val="28"/>
        </w:rPr>
      </w:pPr>
      <w:r w:rsidRPr="00806F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28</w:t>
      </w:r>
      <w:r w:rsidRPr="00806F8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сентября  </w:t>
      </w:r>
      <w:r w:rsidRPr="00806F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806F8E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ab/>
        <w:t xml:space="preserve">   каб.50, ул. Ленина 37</w:t>
      </w:r>
      <w:r w:rsidRPr="00806F8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</w:p>
    <w:p w:rsidR="00613CED" w:rsidRDefault="00613CED" w:rsidP="00613CED">
      <w:pPr>
        <w:tabs>
          <w:tab w:val="left" w:pos="58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15: 00 ч.                                                                       </w:t>
      </w:r>
    </w:p>
    <w:p w:rsidR="00613CED" w:rsidRPr="00806F8E" w:rsidRDefault="00613CED" w:rsidP="00613CED">
      <w:pPr>
        <w:tabs>
          <w:tab w:val="left" w:pos="58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13CED" w:rsidRDefault="00613CED" w:rsidP="00613CED">
      <w:pPr>
        <w:ind w:firstLine="708"/>
        <w:jc w:val="both"/>
        <w:rPr>
          <w:sz w:val="28"/>
          <w:szCs w:val="28"/>
        </w:rPr>
      </w:pPr>
    </w:p>
    <w:p w:rsidR="00613CED" w:rsidRPr="00BC64E5" w:rsidRDefault="00613CED" w:rsidP="00613CED">
      <w:pPr>
        <w:ind w:firstLine="708"/>
        <w:jc w:val="both"/>
        <w:rPr>
          <w:sz w:val="28"/>
          <w:szCs w:val="28"/>
        </w:rPr>
      </w:pPr>
      <w:r w:rsidRPr="00BC64E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0F0305">
        <w:rPr>
          <w:sz w:val="28"/>
          <w:szCs w:val="28"/>
        </w:rPr>
        <w:t>О деятельности в сфере туризма</w:t>
      </w:r>
      <w:r>
        <w:rPr>
          <w:sz w:val="28"/>
          <w:szCs w:val="28"/>
        </w:rPr>
        <w:t>.</w:t>
      </w:r>
    </w:p>
    <w:p w:rsidR="00613CED" w:rsidRPr="0031100D" w:rsidRDefault="00613CED" w:rsidP="00613CED">
      <w:pPr>
        <w:pStyle w:val="af3"/>
        <w:tabs>
          <w:tab w:val="left" w:pos="170"/>
          <w:tab w:val="left" w:pos="312"/>
        </w:tabs>
        <w:spacing w:after="0" w:line="240" w:lineRule="auto"/>
        <w:ind w:left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1100D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Докладчик: </w:t>
      </w:r>
      <w:proofErr w:type="spellStart"/>
      <w:r w:rsidRPr="001B0CD7">
        <w:rPr>
          <w:rFonts w:ascii="Times New Roman" w:eastAsia="Times New Roman" w:hAnsi="Times New Roman"/>
          <w:sz w:val="28"/>
          <w:szCs w:val="28"/>
          <w:lang w:eastAsia="ru-RU"/>
        </w:rPr>
        <w:t>Колякова</w:t>
      </w:r>
      <w:proofErr w:type="spellEnd"/>
      <w:r w:rsidRPr="001B0CD7"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Ирина Григорьевна – заместитель главы администрации Чайковского городского округа по экономике, начальник управления. </w:t>
      </w:r>
    </w:p>
    <w:p w:rsidR="00613CED" w:rsidRDefault="00613CED" w:rsidP="00613CED">
      <w:pPr>
        <w:jc w:val="both"/>
        <w:rPr>
          <w:sz w:val="28"/>
          <w:szCs w:val="28"/>
        </w:rPr>
      </w:pPr>
    </w:p>
    <w:p w:rsidR="00613CED" w:rsidRDefault="00613CED" w:rsidP="00613CED">
      <w:pPr>
        <w:pStyle w:val="af3"/>
        <w:tabs>
          <w:tab w:val="left" w:pos="170"/>
          <w:tab w:val="left" w:pos="312"/>
        </w:tabs>
        <w:spacing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64E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Информирование об изменениях порядка предоставления финансовой </w:t>
      </w:r>
      <w:r w:rsidRPr="00C71FD6">
        <w:rPr>
          <w:rFonts w:ascii="Times New Roman" w:hAnsi="Times New Roman"/>
          <w:sz w:val="28"/>
          <w:szCs w:val="28"/>
        </w:rPr>
        <w:t xml:space="preserve"> поддержке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613CED" w:rsidRPr="009F583A" w:rsidRDefault="00613CED" w:rsidP="00613CED">
      <w:pPr>
        <w:pStyle w:val="af3"/>
        <w:tabs>
          <w:tab w:val="left" w:pos="170"/>
          <w:tab w:val="left" w:pos="312"/>
        </w:tabs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22C15">
        <w:rPr>
          <w:rFonts w:ascii="Times New Roman" w:hAnsi="Times New Roman"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 xml:space="preserve">Ходырева Галина Владимировна </w:t>
      </w:r>
      <w:r w:rsidRPr="008A34B7">
        <w:rPr>
          <w:sz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начальник отдела предпринимательства и потребительского рынка управления экономического развития.</w:t>
      </w:r>
    </w:p>
    <w:p w:rsidR="00613CED" w:rsidRDefault="00613CED" w:rsidP="00613CED">
      <w:pPr>
        <w:ind w:firstLine="709"/>
        <w:jc w:val="both"/>
        <w:rPr>
          <w:sz w:val="28"/>
          <w:szCs w:val="28"/>
        </w:rPr>
      </w:pPr>
    </w:p>
    <w:p w:rsidR="00613CED" w:rsidRDefault="00613CED" w:rsidP="00613CED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A10B5E">
        <w:rPr>
          <w:rFonts w:eastAsia="Calibri"/>
          <w:sz w:val="28"/>
          <w:szCs w:val="28"/>
        </w:rPr>
        <w:t>Роуд-шоу</w:t>
      </w:r>
      <w:proofErr w:type="spellEnd"/>
      <w:r w:rsidRPr="00A10B5E">
        <w:rPr>
          <w:rFonts w:eastAsia="Calibri"/>
          <w:sz w:val="28"/>
          <w:szCs w:val="28"/>
        </w:rPr>
        <w:t xml:space="preserve"> - информирование о наличии свободного муниципального имущества, земельных участков, готовых инвестиционных площадок для субъектов биз</w:t>
      </w:r>
      <w:r>
        <w:rPr>
          <w:rFonts w:eastAsia="Calibri"/>
          <w:sz w:val="28"/>
          <w:szCs w:val="28"/>
        </w:rPr>
        <w:t>неса и потенциальных инвесторов.</w:t>
      </w:r>
    </w:p>
    <w:p w:rsidR="00613CED" w:rsidRDefault="00613CED" w:rsidP="00613CED">
      <w:pPr>
        <w:ind w:firstLine="708"/>
        <w:jc w:val="both"/>
        <w:rPr>
          <w:sz w:val="28"/>
          <w:szCs w:val="28"/>
        </w:rPr>
      </w:pPr>
      <w:r w:rsidRPr="008A34B7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Елькина</w:t>
      </w:r>
      <w:proofErr w:type="spellEnd"/>
      <w:r>
        <w:rPr>
          <w:sz w:val="28"/>
          <w:szCs w:val="28"/>
        </w:rPr>
        <w:t xml:space="preserve"> Лариса Александровна - начальник управления земельно-имущественных отношений.</w:t>
      </w:r>
    </w:p>
    <w:p w:rsidR="00613CED" w:rsidRDefault="00613CED" w:rsidP="00613CE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A34B7">
        <w:rPr>
          <w:sz w:val="28"/>
          <w:szCs w:val="28"/>
        </w:rPr>
        <w:t xml:space="preserve">Докладчик: </w:t>
      </w:r>
      <w:r w:rsidRPr="0031100D">
        <w:rPr>
          <w:sz w:val="28"/>
          <w:szCs w:val="28"/>
        </w:rPr>
        <w:t>Новикова Елена Евгеньевна –  главный специалист отдела экономики и инвестиций управления экономического развития.</w:t>
      </w:r>
    </w:p>
    <w:p w:rsidR="00A53BCD" w:rsidRPr="0068364F" w:rsidRDefault="00A53BCD" w:rsidP="00613CED">
      <w:pPr>
        <w:ind w:firstLine="709"/>
        <w:jc w:val="center"/>
        <w:rPr>
          <w:sz w:val="28"/>
          <w:szCs w:val="28"/>
        </w:rPr>
      </w:pPr>
    </w:p>
    <w:sectPr w:rsidR="00A53BCD" w:rsidRPr="0068364F" w:rsidSect="001D797A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D4F"/>
    <w:rsid w:val="00014DDB"/>
    <w:rsid w:val="00027964"/>
    <w:rsid w:val="0003725D"/>
    <w:rsid w:val="00054267"/>
    <w:rsid w:val="000B6F8C"/>
    <w:rsid w:val="000E2695"/>
    <w:rsid w:val="000F0305"/>
    <w:rsid w:val="000F038B"/>
    <w:rsid w:val="00171ECE"/>
    <w:rsid w:val="001D797A"/>
    <w:rsid w:val="00201A9B"/>
    <w:rsid w:val="0021318F"/>
    <w:rsid w:val="002315B0"/>
    <w:rsid w:val="002A5FB8"/>
    <w:rsid w:val="002C2632"/>
    <w:rsid w:val="002E6E50"/>
    <w:rsid w:val="003061D4"/>
    <w:rsid w:val="00337445"/>
    <w:rsid w:val="003520D3"/>
    <w:rsid w:val="003A75FA"/>
    <w:rsid w:val="00506738"/>
    <w:rsid w:val="00530356"/>
    <w:rsid w:val="005670DB"/>
    <w:rsid w:val="00580DFA"/>
    <w:rsid w:val="00597DBF"/>
    <w:rsid w:val="005E368A"/>
    <w:rsid w:val="005E4024"/>
    <w:rsid w:val="00613CED"/>
    <w:rsid w:val="0068364F"/>
    <w:rsid w:val="00697A42"/>
    <w:rsid w:val="0071721D"/>
    <w:rsid w:val="007B13EC"/>
    <w:rsid w:val="007E2BF9"/>
    <w:rsid w:val="008163EF"/>
    <w:rsid w:val="00846B99"/>
    <w:rsid w:val="0085657B"/>
    <w:rsid w:val="008D3A58"/>
    <w:rsid w:val="008F583B"/>
    <w:rsid w:val="009142D9"/>
    <w:rsid w:val="0091517C"/>
    <w:rsid w:val="00925A6F"/>
    <w:rsid w:val="009527BD"/>
    <w:rsid w:val="009C4803"/>
    <w:rsid w:val="00A538B2"/>
    <w:rsid w:val="00A53BCD"/>
    <w:rsid w:val="00A73151"/>
    <w:rsid w:val="00A916FD"/>
    <w:rsid w:val="00AC384C"/>
    <w:rsid w:val="00AE6477"/>
    <w:rsid w:val="00B02458"/>
    <w:rsid w:val="00BA71FC"/>
    <w:rsid w:val="00C06A36"/>
    <w:rsid w:val="00C15A12"/>
    <w:rsid w:val="00C46E57"/>
    <w:rsid w:val="00C80448"/>
    <w:rsid w:val="00CB00A7"/>
    <w:rsid w:val="00CC0D4F"/>
    <w:rsid w:val="00D04FF3"/>
    <w:rsid w:val="00D24D2C"/>
    <w:rsid w:val="00DB06DF"/>
    <w:rsid w:val="00DD7151"/>
    <w:rsid w:val="00E5128B"/>
    <w:rsid w:val="00E539DF"/>
    <w:rsid w:val="00F02220"/>
    <w:rsid w:val="00F03302"/>
    <w:rsid w:val="00F21F2E"/>
    <w:rsid w:val="00F40E35"/>
    <w:rsid w:val="00FA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B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0E2E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link w:val="a3"/>
    <w:rsid w:val="009E0E2E"/>
    <w:rPr>
      <w:sz w:val="28"/>
    </w:rPr>
  </w:style>
  <w:style w:type="paragraph" w:customStyle="1" w:styleId="a5">
    <w:name w:val="Заголовок к тексту"/>
    <w:basedOn w:val="a"/>
    <w:next w:val="a6"/>
    <w:rsid w:val="009E0E2E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9E0E2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7">
    <w:name w:val="Основной текст Знак"/>
    <w:link w:val="a6"/>
    <w:rsid w:val="009E0E2E"/>
    <w:rPr>
      <w:sz w:val="28"/>
      <w:szCs w:val="24"/>
    </w:rPr>
  </w:style>
  <w:style w:type="paragraph" w:customStyle="1" w:styleId="a8">
    <w:name w:val="Подпись на  бланке должностного лица"/>
    <w:basedOn w:val="a"/>
    <w:next w:val="a6"/>
    <w:rsid w:val="009E0E2E"/>
    <w:pPr>
      <w:spacing w:before="480" w:line="240" w:lineRule="exact"/>
      <w:ind w:left="7088"/>
    </w:pPr>
    <w:rPr>
      <w:sz w:val="28"/>
      <w:szCs w:val="20"/>
    </w:rPr>
  </w:style>
  <w:style w:type="paragraph" w:styleId="a9">
    <w:name w:val="Signature"/>
    <w:basedOn w:val="a"/>
    <w:next w:val="a6"/>
    <w:link w:val="aa"/>
    <w:rsid w:val="009E0E2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/>
    </w:rPr>
  </w:style>
  <w:style w:type="character" w:customStyle="1" w:styleId="aa">
    <w:name w:val="Подпись Знак"/>
    <w:link w:val="a9"/>
    <w:rsid w:val="009E0E2E"/>
    <w:rPr>
      <w:sz w:val="28"/>
    </w:rPr>
  </w:style>
  <w:style w:type="paragraph" w:customStyle="1" w:styleId="ab">
    <w:name w:val="Приложение"/>
    <w:basedOn w:val="a6"/>
    <w:rsid w:val="009E0E2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character" w:styleId="ac">
    <w:name w:val="annotation reference"/>
    <w:basedOn w:val="a0"/>
    <w:rsid w:val="00FD6289"/>
    <w:rPr>
      <w:sz w:val="16"/>
      <w:szCs w:val="16"/>
    </w:rPr>
  </w:style>
  <w:style w:type="paragraph" w:styleId="ad">
    <w:name w:val="annotation text"/>
    <w:basedOn w:val="a"/>
    <w:link w:val="ae"/>
    <w:rsid w:val="00FD628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D6289"/>
  </w:style>
  <w:style w:type="paragraph" w:styleId="af">
    <w:name w:val="annotation subject"/>
    <w:basedOn w:val="ad"/>
    <w:next w:val="ad"/>
    <w:link w:val="af0"/>
    <w:rsid w:val="00FD6289"/>
    <w:rPr>
      <w:b/>
      <w:bCs/>
    </w:rPr>
  </w:style>
  <w:style w:type="character" w:customStyle="1" w:styleId="af0">
    <w:name w:val="Тема примечания Знак"/>
    <w:basedOn w:val="ae"/>
    <w:link w:val="af"/>
    <w:rsid w:val="00FD6289"/>
    <w:rPr>
      <w:b/>
      <w:bCs/>
    </w:rPr>
  </w:style>
  <w:style w:type="paragraph" w:styleId="af1">
    <w:name w:val="Balloon Text"/>
    <w:basedOn w:val="a"/>
    <w:link w:val="af2"/>
    <w:rsid w:val="00FD628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6289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61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hina\Downloads\&#1040;&#1076;&#1084;&#1080;&#1085;&#1080;&#1089;&#1090;&#1088;&#1072;&#1094;&#1080;&#1103;_&#1094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Администрация_цвет.dot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yahina</dc:creator>
  <cp:lastModifiedBy>novikova</cp:lastModifiedBy>
  <cp:revision>2</cp:revision>
  <cp:lastPrinted>1601-01-01T00:00:00Z</cp:lastPrinted>
  <dcterms:created xsi:type="dcterms:W3CDTF">2022-10-04T03:49:00Z</dcterms:created>
  <dcterms:modified xsi:type="dcterms:W3CDTF">2022-10-04T03:49:00Z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сведений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0900000193810e08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