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FF21A0" w:rsidRDefault="003B07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9pt;margin-top:276.95pt;width:209.2pt;height:111.8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" filled="f" stroked="f">
            <v:textbox inset="0,0,0,0">
              <w:txbxContent>
                <w:p w:rsidR="00BF06A4" w:rsidRPr="00C90BF2" w:rsidRDefault="003B0733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BF06A4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BF06A4" w:rsidRPr="002F5303" w:rsidRDefault="00BF06A4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BF06A4" w:rsidRPr="00C922CB" w:rsidRDefault="00BF06A4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BF06A4" w:rsidRPr="00D43689" w:rsidRDefault="00BF06A4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FF21A0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11318" w:rsidRPr="00FF21A0" w:rsidRDefault="00F11318" w:rsidP="00F11318">
      <w:pPr>
        <w:keepNext/>
        <w:keepLines/>
        <w:ind w:firstLine="709"/>
        <w:jc w:val="both"/>
        <w:rPr>
          <w:rFonts w:cs="Calibri"/>
          <w:sz w:val="28"/>
        </w:rPr>
      </w:pPr>
    </w:p>
    <w:p w:rsidR="00FD4AE9" w:rsidRPr="00FF21A0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FF21A0">
        <w:rPr>
          <w:rFonts w:cs="Calibri"/>
          <w:sz w:val="28"/>
        </w:rPr>
        <w:t xml:space="preserve">В соответствии со </w:t>
      </w:r>
      <w:r w:rsidRPr="00FF21A0">
        <w:rPr>
          <w:sz w:val="28"/>
        </w:rPr>
        <w:t xml:space="preserve">статьей 179 Бюджетного кодекса Российской Федерации, </w:t>
      </w:r>
      <w:r w:rsidRPr="00FF21A0">
        <w:rPr>
          <w:sz w:val="28"/>
          <w:szCs w:val="28"/>
        </w:rPr>
        <w:t>Устава Чайковского городского округа</w:t>
      </w:r>
      <w:r w:rsidR="006C1B66" w:rsidRPr="00FF21A0">
        <w:rPr>
          <w:sz w:val="28"/>
          <w:szCs w:val="28"/>
        </w:rPr>
        <w:t xml:space="preserve">, решением Думы Чайковского городского округа от </w:t>
      </w:r>
      <w:r w:rsidR="001F345E" w:rsidRPr="00FF21A0">
        <w:rPr>
          <w:sz w:val="28"/>
          <w:szCs w:val="28"/>
        </w:rPr>
        <w:t>9</w:t>
      </w:r>
      <w:r w:rsidR="006C1B66" w:rsidRPr="00FF21A0">
        <w:rPr>
          <w:sz w:val="28"/>
          <w:szCs w:val="28"/>
        </w:rPr>
        <w:t xml:space="preserve"> декабря 202</w:t>
      </w:r>
      <w:r w:rsidR="001F345E" w:rsidRPr="00FF21A0">
        <w:rPr>
          <w:sz w:val="28"/>
          <w:szCs w:val="28"/>
        </w:rPr>
        <w:t>1</w:t>
      </w:r>
      <w:r w:rsidR="006C1B66" w:rsidRPr="00FF21A0">
        <w:rPr>
          <w:sz w:val="28"/>
          <w:szCs w:val="28"/>
        </w:rPr>
        <w:t xml:space="preserve"> г. № </w:t>
      </w:r>
      <w:r w:rsidR="001F345E" w:rsidRPr="00FF21A0">
        <w:rPr>
          <w:sz w:val="28"/>
          <w:szCs w:val="28"/>
        </w:rPr>
        <w:t>574</w:t>
      </w:r>
      <w:r w:rsidR="006C1B66" w:rsidRPr="00FF21A0">
        <w:rPr>
          <w:sz w:val="28"/>
          <w:szCs w:val="28"/>
        </w:rPr>
        <w:t xml:space="preserve"> «О бюджете Чайковского городского </w:t>
      </w:r>
      <w:r w:rsidR="001F345E" w:rsidRPr="00FF21A0">
        <w:rPr>
          <w:sz w:val="28"/>
          <w:szCs w:val="28"/>
        </w:rPr>
        <w:t>округа на 2022</w:t>
      </w:r>
      <w:r w:rsidR="006C1B66" w:rsidRPr="00FF21A0">
        <w:rPr>
          <w:sz w:val="28"/>
          <w:szCs w:val="28"/>
        </w:rPr>
        <w:t xml:space="preserve"> год и на плановый период 202</w:t>
      </w:r>
      <w:r w:rsidR="001F345E" w:rsidRPr="00FF21A0">
        <w:rPr>
          <w:sz w:val="28"/>
          <w:szCs w:val="28"/>
        </w:rPr>
        <w:t>3</w:t>
      </w:r>
      <w:r w:rsidR="006C1B66" w:rsidRPr="00FF21A0">
        <w:rPr>
          <w:sz w:val="28"/>
          <w:szCs w:val="28"/>
        </w:rPr>
        <w:t xml:space="preserve"> и 202</w:t>
      </w:r>
      <w:r w:rsidR="001F345E" w:rsidRPr="00FF21A0">
        <w:rPr>
          <w:sz w:val="28"/>
          <w:szCs w:val="28"/>
        </w:rPr>
        <w:t>4</w:t>
      </w:r>
      <w:r w:rsidR="006C1B66" w:rsidRPr="00FF21A0">
        <w:rPr>
          <w:sz w:val="28"/>
          <w:szCs w:val="28"/>
        </w:rPr>
        <w:t xml:space="preserve"> годов», </w:t>
      </w:r>
      <w:r w:rsidR="006C1B66" w:rsidRPr="00BE0CBC">
        <w:rPr>
          <w:sz w:val="28"/>
          <w:szCs w:val="28"/>
        </w:rPr>
        <w:t xml:space="preserve">постановлением администрации Чайковского </w:t>
      </w:r>
      <w:r w:rsidR="00BE0CBC" w:rsidRPr="00BE0CBC">
        <w:rPr>
          <w:sz w:val="28"/>
          <w:szCs w:val="28"/>
        </w:rPr>
        <w:t xml:space="preserve">городского округа </w:t>
      </w:r>
      <w:r w:rsidR="006C1B66" w:rsidRPr="00BE0CBC">
        <w:rPr>
          <w:sz w:val="28"/>
          <w:szCs w:val="28"/>
        </w:rPr>
        <w:t xml:space="preserve">от </w:t>
      </w:r>
      <w:r w:rsidR="00BE0CBC" w:rsidRPr="00BE0CBC">
        <w:rPr>
          <w:sz w:val="28"/>
          <w:szCs w:val="28"/>
        </w:rPr>
        <w:t>20</w:t>
      </w:r>
      <w:r w:rsidR="006C1B66" w:rsidRPr="00BE0CBC">
        <w:rPr>
          <w:sz w:val="28"/>
          <w:szCs w:val="28"/>
        </w:rPr>
        <w:t xml:space="preserve"> </w:t>
      </w:r>
      <w:r w:rsidR="00BE0CBC" w:rsidRPr="00BE0CBC">
        <w:rPr>
          <w:sz w:val="28"/>
          <w:szCs w:val="28"/>
        </w:rPr>
        <w:t>июня</w:t>
      </w:r>
      <w:r w:rsidR="006C1B66" w:rsidRPr="00BE0CBC">
        <w:rPr>
          <w:sz w:val="28"/>
          <w:szCs w:val="28"/>
        </w:rPr>
        <w:t xml:space="preserve"> 20</w:t>
      </w:r>
      <w:r w:rsidR="00BE0CBC" w:rsidRPr="00BE0CBC">
        <w:rPr>
          <w:sz w:val="28"/>
          <w:szCs w:val="28"/>
        </w:rPr>
        <w:t xml:space="preserve">22 </w:t>
      </w:r>
      <w:r w:rsidR="006C1B66" w:rsidRPr="00BE0CBC">
        <w:rPr>
          <w:sz w:val="28"/>
          <w:szCs w:val="28"/>
        </w:rPr>
        <w:t xml:space="preserve">г. № </w:t>
      </w:r>
      <w:r w:rsidR="00BE0CBC" w:rsidRPr="00BE0CBC">
        <w:rPr>
          <w:sz w:val="28"/>
          <w:szCs w:val="28"/>
        </w:rPr>
        <w:t>659</w:t>
      </w:r>
      <w:r w:rsidR="006C1B66" w:rsidRPr="00FF21A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</w:t>
      </w:r>
      <w:proofErr w:type="gramEnd"/>
      <w:r w:rsidR="006C1B66" w:rsidRPr="00FF21A0">
        <w:rPr>
          <w:sz w:val="28"/>
          <w:szCs w:val="28"/>
        </w:rPr>
        <w:t xml:space="preserve"> программ Чайковского городского округа»</w:t>
      </w:r>
    </w:p>
    <w:p w:rsidR="00FD4AE9" w:rsidRPr="00FF21A0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ПОСТАНОВЛЯЮ:</w:t>
      </w:r>
    </w:p>
    <w:p w:rsidR="00FD4AE9" w:rsidRPr="00FF21A0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 xml:space="preserve">1. 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г. № 14/1 (в редакции постановлений администрации Чайковского городского округа от 08.08.2019 № 1370, от 19.11.2019 № 1833, от 04.03.2020 № 229, от </w:t>
      </w:r>
      <w:r w:rsidR="005D2F83" w:rsidRPr="00FF21A0">
        <w:rPr>
          <w:sz w:val="28"/>
          <w:szCs w:val="28"/>
        </w:rPr>
        <w:t>22</w:t>
      </w:r>
      <w:r w:rsidRPr="00FF21A0">
        <w:rPr>
          <w:sz w:val="28"/>
          <w:szCs w:val="28"/>
        </w:rPr>
        <w:t>.04.2020 №</w:t>
      </w:r>
      <w:r w:rsidR="00F11318" w:rsidRPr="00FF21A0">
        <w:rPr>
          <w:sz w:val="28"/>
          <w:szCs w:val="28"/>
        </w:rPr>
        <w:t xml:space="preserve"> </w:t>
      </w:r>
      <w:r w:rsidRPr="00FF21A0">
        <w:rPr>
          <w:sz w:val="28"/>
          <w:szCs w:val="28"/>
        </w:rPr>
        <w:t>432, от 26.06.2020 №</w:t>
      </w:r>
      <w:r w:rsidR="004650D8" w:rsidRPr="00FF21A0">
        <w:rPr>
          <w:sz w:val="28"/>
          <w:szCs w:val="28"/>
        </w:rPr>
        <w:t xml:space="preserve"> </w:t>
      </w:r>
      <w:r w:rsidRPr="00FF21A0">
        <w:rPr>
          <w:sz w:val="28"/>
          <w:szCs w:val="28"/>
        </w:rPr>
        <w:t>603, от 24.11.2020 № 1127</w:t>
      </w:r>
      <w:r w:rsidR="000361B0" w:rsidRPr="00FF21A0">
        <w:rPr>
          <w:sz w:val="28"/>
          <w:szCs w:val="28"/>
        </w:rPr>
        <w:t>, от 24.12.2020 №1263</w:t>
      </w:r>
      <w:r w:rsidR="00DA795E" w:rsidRPr="00FF21A0">
        <w:rPr>
          <w:sz w:val="28"/>
          <w:szCs w:val="28"/>
        </w:rPr>
        <w:t>, от 16.03.2021 №</w:t>
      </w:r>
      <w:r w:rsidR="00F11318" w:rsidRPr="00FF21A0">
        <w:rPr>
          <w:sz w:val="28"/>
          <w:szCs w:val="28"/>
        </w:rPr>
        <w:t xml:space="preserve"> </w:t>
      </w:r>
      <w:r w:rsidR="00DA795E" w:rsidRPr="00FF21A0">
        <w:rPr>
          <w:sz w:val="28"/>
          <w:szCs w:val="28"/>
        </w:rPr>
        <w:t>217</w:t>
      </w:r>
      <w:r w:rsidR="006C1B66" w:rsidRPr="00FF21A0">
        <w:rPr>
          <w:sz w:val="28"/>
          <w:szCs w:val="28"/>
        </w:rPr>
        <w:t>, от 29.04.2021 № 420</w:t>
      </w:r>
      <w:r w:rsidR="00EA6F33" w:rsidRPr="00FF21A0">
        <w:rPr>
          <w:sz w:val="28"/>
          <w:szCs w:val="28"/>
        </w:rPr>
        <w:t>, от 31.05.2021 №</w:t>
      </w:r>
      <w:r w:rsidR="00F11318" w:rsidRPr="00FF21A0">
        <w:rPr>
          <w:sz w:val="28"/>
          <w:szCs w:val="28"/>
        </w:rPr>
        <w:t xml:space="preserve"> </w:t>
      </w:r>
      <w:r w:rsidR="00EA6F33" w:rsidRPr="00FF21A0">
        <w:rPr>
          <w:sz w:val="28"/>
          <w:szCs w:val="28"/>
        </w:rPr>
        <w:t>520</w:t>
      </w:r>
      <w:r w:rsidR="005B0E75" w:rsidRPr="00FF21A0">
        <w:rPr>
          <w:sz w:val="28"/>
          <w:szCs w:val="28"/>
        </w:rPr>
        <w:t>, от 25.06.2021</w:t>
      </w:r>
      <w:r w:rsidR="00C463F3" w:rsidRPr="00FF21A0">
        <w:rPr>
          <w:sz w:val="28"/>
          <w:szCs w:val="28"/>
        </w:rPr>
        <w:t xml:space="preserve"> №</w:t>
      </w:r>
      <w:r w:rsidR="00F11318" w:rsidRPr="00FF21A0">
        <w:rPr>
          <w:sz w:val="28"/>
          <w:szCs w:val="28"/>
        </w:rPr>
        <w:t xml:space="preserve"> </w:t>
      </w:r>
      <w:r w:rsidR="00C463F3" w:rsidRPr="00FF21A0">
        <w:rPr>
          <w:sz w:val="28"/>
          <w:szCs w:val="28"/>
        </w:rPr>
        <w:t>607</w:t>
      </w:r>
      <w:r w:rsidR="00490AD8" w:rsidRPr="00FF21A0">
        <w:rPr>
          <w:sz w:val="28"/>
          <w:szCs w:val="28"/>
        </w:rPr>
        <w:t>, от 06.09.2021 №</w:t>
      </w:r>
      <w:r w:rsidR="00F11318" w:rsidRPr="00FF21A0">
        <w:rPr>
          <w:sz w:val="28"/>
          <w:szCs w:val="28"/>
        </w:rPr>
        <w:t xml:space="preserve"> </w:t>
      </w:r>
      <w:r w:rsidR="00490AD8" w:rsidRPr="00FF21A0">
        <w:rPr>
          <w:sz w:val="28"/>
          <w:szCs w:val="28"/>
        </w:rPr>
        <w:t>928</w:t>
      </w:r>
      <w:r w:rsidR="00846EA8" w:rsidRPr="00FF21A0">
        <w:rPr>
          <w:sz w:val="28"/>
          <w:szCs w:val="28"/>
        </w:rPr>
        <w:t>, от 23.09.2021 №</w:t>
      </w:r>
      <w:r w:rsidR="00F11318" w:rsidRPr="00FF21A0">
        <w:rPr>
          <w:sz w:val="28"/>
          <w:szCs w:val="28"/>
        </w:rPr>
        <w:t xml:space="preserve"> </w:t>
      </w:r>
      <w:r w:rsidR="00846EA8" w:rsidRPr="00FF21A0">
        <w:rPr>
          <w:sz w:val="28"/>
          <w:szCs w:val="28"/>
        </w:rPr>
        <w:t>986</w:t>
      </w:r>
      <w:r w:rsidR="00ED4BED" w:rsidRPr="00FF21A0">
        <w:rPr>
          <w:sz w:val="28"/>
          <w:szCs w:val="28"/>
        </w:rPr>
        <w:t>, от 15.10.2021 №</w:t>
      </w:r>
      <w:r w:rsidR="00F11318" w:rsidRPr="00FF21A0">
        <w:rPr>
          <w:sz w:val="28"/>
          <w:szCs w:val="28"/>
        </w:rPr>
        <w:t xml:space="preserve"> </w:t>
      </w:r>
      <w:r w:rsidR="00ED4BED" w:rsidRPr="00FF21A0">
        <w:rPr>
          <w:sz w:val="28"/>
          <w:szCs w:val="28"/>
        </w:rPr>
        <w:t>1059</w:t>
      </w:r>
      <w:r w:rsidR="00D21269" w:rsidRPr="00FF21A0">
        <w:rPr>
          <w:sz w:val="28"/>
          <w:szCs w:val="28"/>
        </w:rPr>
        <w:t>, от 29.11.2021 №</w:t>
      </w:r>
      <w:r w:rsidR="00F11318" w:rsidRPr="00FF21A0">
        <w:rPr>
          <w:sz w:val="28"/>
          <w:szCs w:val="28"/>
        </w:rPr>
        <w:t xml:space="preserve"> </w:t>
      </w:r>
      <w:r w:rsidR="00503600" w:rsidRPr="00FF21A0">
        <w:rPr>
          <w:sz w:val="28"/>
          <w:szCs w:val="28"/>
        </w:rPr>
        <w:t>1234</w:t>
      </w:r>
      <w:r w:rsidR="004B3674" w:rsidRPr="00FF21A0">
        <w:rPr>
          <w:sz w:val="28"/>
          <w:szCs w:val="28"/>
        </w:rPr>
        <w:t xml:space="preserve">, </w:t>
      </w:r>
      <w:r w:rsidR="00C35326" w:rsidRPr="00FF21A0">
        <w:rPr>
          <w:sz w:val="28"/>
          <w:szCs w:val="28"/>
        </w:rPr>
        <w:t xml:space="preserve">от </w:t>
      </w:r>
      <w:r w:rsidR="001F345E" w:rsidRPr="00FF21A0">
        <w:rPr>
          <w:sz w:val="28"/>
          <w:szCs w:val="28"/>
        </w:rPr>
        <w:t>27.12.2021 № 1385, от 25.01.2022 № 85</w:t>
      </w:r>
      <w:r w:rsidR="004650D8" w:rsidRPr="00FF21A0">
        <w:rPr>
          <w:sz w:val="28"/>
          <w:szCs w:val="28"/>
        </w:rPr>
        <w:t>, от 28.02.2022 № 217</w:t>
      </w:r>
      <w:r w:rsidR="00505519" w:rsidRPr="00FF21A0">
        <w:rPr>
          <w:sz w:val="28"/>
          <w:szCs w:val="28"/>
        </w:rPr>
        <w:t>,</w:t>
      </w:r>
      <w:r w:rsidR="00505519" w:rsidRPr="00FF21A0">
        <w:t xml:space="preserve"> </w:t>
      </w:r>
      <w:r w:rsidR="00505519" w:rsidRPr="00FF21A0">
        <w:rPr>
          <w:sz w:val="28"/>
          <w:szCs w:val="28"/>
        </w:rPr>
        <w:t>от 05.05.2022 № 488</w:t>
      </w:r>
      <w:r w:rsidR="00D97852" w:rsidRPr="00FF21A0">
        <w:rPr>
          <w:sz w:val="28"/>
          <w:szCs w:val="28"/>
        </w:rPr>
        <w:t>, от 2</w:t>
      </w:r>
      <w:r w:rsidR="00B63E9C" w:rsidRPr="00FF21A0">
        <w:rPr>
          <w:sz w:val="28"/>
          <w:szCs w:val="28"/>
        </w:rPr>
        <w:t>1</w:t>
      </w:r>
      <w:r w:rsidR="00D97852" w:rsidRPr="00FF21A0">
        <w:rPr>
          <w:sz w:val="28"/>
          <w:szCs w:val="28"/>
        </w:rPr>
        <w:t>.06.2022 №6</w:t>
      </w:r>
      <w:r w:rsidR="00B63E9C" w:rsidRPr="00FF21A0">
        <w:rPr>
          <w:sz w:val="28"/>
          <w:szCs w:val="28"/>
        </w:rPr>
        <w:t>63</w:t>
      </w:r>
      <w:r w:rsidR="00E00701" w:rsidRPr="00FF21A0">
        <w:rPr>
          <w:sz w:val="28"/>
          <w:szCs w:val="28"/>
        </w:rPr>
        <w:t>, от 15.08.2022 №880</w:t>
      </w:r>
      <w:r w:rsidR="005D2F83" w:rsidRPr="00FF21A0">
        <w:rPr>
          <w:sz w:val="28"/>
          <w:szCs w:val="28"/>
        </w:rPr>
        <w:t>)</w:t>
      </w:r>
      <w:r w:rsidRPr="00FF21A0">
        <w:rPr>
          <w:sz w:val="28"/>
          <w:szCs w:val="28"/>
        </w:rPr>
        <w:t>.</w:t>
      </w:r>
    </w:p>
    <w:p w:rsidR="006C1B66" w:rsidRPr="00FF21A0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lastRenderedPageBreak/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F11318" w:rsidRPr="00FF21A0" w:rsidRDefault="00F11318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FD4AE9" w:rsidRPr="00FF21A0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3. Постановление вступает в силу после</w:t>
      </w:r>
      <w:r w:rsidR="00F11318" w:rsidRPr="00FF21A0">
        <w:rPr>
          <w:sz w:val="28"/>
          <w:szCs w:val="28"/>
        </w:rPr>
        <w:t xml:space="preserve"> его официального опубликования.</w:t>
      </w:r>
      <w:r w:rsidRPr="00FF21A0">
        <w:rPr>
          <w:sz w:val="28"/>
          <w:szCs w:val="28"/>
        </w:rPr>
        <w:tab/>
      </w:r>
    </w:p>
    <w:p w:rsidR="00F11318" w:rsidRPr="00FF21A0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1318" w:rsidRPr="00FF21A0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FF21A0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FF21A0">
        <w:rPr>
          <w:sz w:val="28"/>
          <w:szCs w:val="28"/>
        </w:rPr>
        <w:t>Глава городского округа –</w:t>
      </w:r>
    </w:p>
    <w:p w:rsidR="00FD4AE9" w:rsidRPr="00FF21A0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FF21A0">
        <w:rPr>
          <w:sz w:val="28"/>
          <w:szCs w:val="28"/>
        </w:rPr>
        <w:t xml:space="preserve">глава администрации </w:t>
      </w:r>
    </w:p>
    <w:p w:rsidR="00FD4AE9" w:rsidRPr="00FF21A0" w:rsidRDefault="00FD4AE9" w:rsidP="00F11318">
      <w:pPr>
        <w:keepNext/>
        <w:keepLines/>
        <w:spacing w:line="240" w:lineRule="exact"/>
        <w:rPr>
          <w:b/>
          <w:sz w:val="28"/>
          <w:szCs w:val="28"/>
        </w:rPr>
        <w:sectPr w:rsidR="00FD4AE9" w:rsidRPr="00FF21A0" w:rsidSect="00F11318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FF21A0">
        <w:rPr>
          <w:sz w:val="28"/>
          <w:szCs w:val="28"/>
        </w:rPr>
        <w:t>Чайковского городского округа</w:t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bookmarkStart w:id="0" w:name="_GoBack"/>
      <w:bookmarkEnd w:id="0"/>
      <w:r w:rsidR="00B02CB4" w:rsidRPr="00FF21A0">
        <w:rPr>
          <w:sz w:val="28"/>
          <w:szCs w:val="28"/>
        </w:rPr>
        <w:t xml:space="preserve">              </w:t>
      </w:r>
      <w:r w:rsidRPr="00FF21A0">
        <w:rPr>
          <w:sz w:val="28"/>
          <w:szCs w:val="28"/>
        </w:rPr>
        <w:t>Ю.Г. Востриков</w:t>
      </w:r>
    </w:p>
    <w:p w:rsidR="00156B8B" w:rsidRPr="00FF21A0" w:rsidRDefault="00156B8B" w:rsidP="00156B8B">
      <w:pPr>
        <w:ind w:left="4395" w:firstLine="708"/>
        <w:jc w:val="both"/>
        <w:rPr>
          <w:sz w:val="28"/>
          <w:szCs w:val="28"/>
        </w:rPr>
      </w:pPr>
      <w:r w:rsidRPr="00FF21A0">
        <w:rPr>
          <w:sz w:val="28"/>
          <w:szCs w:val="28"/>
        </w:rPr>
        <w:lastRenderedPageBreak/>
        <w:t>УТВЕРЖДЕНЫ</w:t>
      </w:r>
    </w:p>
    <w:p w:rsidR="00156B8B" w:rsidRPr="00FF21A0" w:rsidRDefault="00156B8B" w:rsidP="00156B8B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постановлением администрации</w:t>
      </w:r>
    </w:p>
    <w:p w:rsidR="00156B8B" w:rsidRPr="00FF21A0" w:rsidRDefault="00156B8B" w:rsidP="00156B8B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Чайковского городского округа</w:t>
      </w:r>
    </w:p>
    <w:p w:rsidR="00156B8B" w:rsidRPr="00FF21A0" w:rsidRDefault="00156B8B" w:rsidP="00156B8B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от ___________ № _____</w:t>
      </w:r>
    </w:p>
    <w:p w:rsidR="00156B8B" w:rsidRPr="00FF21A0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FF21A0" w:rsidRDefault="00156B8B" w:rsidP="002D269D">
      <w:pPr>
        <w:ind w:left="3540"/>
        <w:rPr>
          <w:b/>
          <w:caps/>
          <w:sz w:val="28"/>
          <w:szCs w:val="28"/>
        </w:rPr>
      </w:pPr>
      <w:r w:rsidRPr="00FF21A0">
        <w:rPr>
          <w:b/>
          <w:caps/>
          <w:sz w:val="28"/>
          <w:szCs w:val="28"/>
        </w:rPr>
        <w:t xml:space="preserve">Изменения, </w:t>
      </w:r>
    </w:p>
    <w:p w:rsidR="00156B8B" w:rsidRPr="00FF21A0" w:rsidRDefault="00156B8B" w:rsidP="002D269D">
      <w:pPr>
        <w:spacing w:before="240"/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которые вносятся в муниципальную программу</w:t>
      </w:r>
    </w:p>
    <w:p w:rsidR="00156B8B" w:rsidRPr="00FF21A0" w:rsidRDefault="00156B8B" w:rsidP="002D269D">
      <w:pPr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156B8B" w:rsidRPr="00FF21A0" w:rsidRDefault="00156B8B" w:rsidP="002D269D">
      <w:pPr>
        <w:ind w:firstLine="708"/>
        <w:jc w:val="both"/>
        <w:rPr>
          <w:sz w:val="28"/>
          <w:szCs w:val="28"/>
        </w:rPr>
      </w:pPr>
    </w:p>
    <w:p w:rsidR="00EC5FD4" w:rsidRPr="00FF21A0" w:rsidRDefault="00AF1581" w:rsidP="007F34B6">
      <w:pPr>
        <w:pStyle w:val="af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1A0">
        <w:rPr>
          <w:rFonts w:ascii="Times New Roman" w:hAnsi="Times New Roman"/>
          <w:sz w:val="28"/>
          <w:szCs w:val="28"/>
        </w:rPr>
        <w:t>В п</w:t>
      </w:r>
      <w:r w:rsidR="006E48BC" w:rsidRPr="00FF21A0">
        <w:rPr>
          <w:rFonts w:ascii="Times New Roman" w:hAnsi="Times New Roman"/>
          <w:sz w:val="28"/>
          <w:szCs w:val="28"/>
        </w:rPr>
        <w:t>аспорт</w:t>
      </w:r>
      <w:r w:rsidRPr="00FF21A0">
        <w:rPr>
          <w:rFonts w:ascii="Times New Roman" w:hAnsi="Times New Roman"/>
          <w:sz w:val="28"/>
          <w:szCs w:val="28"/>
        </w:rPr>
        <w:t>е муниципальной программы «Территориальное развитие Чайковского городского округа» (далее</w:t>
      </w:r>
      <w:r w:rsidR="00766A10" w:rsidRPr="00FF21A0">
        <w:rPr>
          <w:rFonts w:ascii="Times New Roman" w:hAnsi="Times New Roman"/>
          <w:sz w:val="28"/>
          <w:szCs w:val="28"/>
        </w:rPr>
        <w:t xml:space="preserve"> </w:t>
      </w:r>
      <w:r w:rsidRPr="00FF21A0">
        <w:rPr>
          <w:rFonts w:ascii="Times New Roman" w:hAnsi="Times New Roman"/>
          <w:sz w:val="28"/>
          <w:szCs w:val="28"/>
        </w:rPr>
        <w:t>- Программа) позици</w:t>
      </w:r>
      <w:r w:rsidR="007F34B6">
        <w:rPr>
          <w:rFonts w:ascii="Times New Roman" w:hAnsi="Times New Roman"/>
          <w:sz w:val="28"/>
          <w:szCs w:val="28"/>
        </w:rPr>
        <w:t>и</w:t>
      </w:r>
      <w:r w:rsidR="00156B8B" w:rsidRPr="00FF21A0">
        <w:rPr>
          <w:rFonts w:ascii="Times New Roman" w:hAnsi="Times New Roman"/>
          <w:sz w:val="28"/>
          <w:szCs w:val="28"/>
        </w:rPr>
        <w:t>:</w:t>
      </w:r>
    </w:p>
    <w:tbl>
      <w:tblPr>
        <w:tblStyle w:val="60"/>
        <w:tblpPr w:leftFromText="180" w:rightFromText="180" w:vertAnchor="text" w:tblpXSpec="center" w:tblpY="1"/>
        <w:tblOverlap w:val="never"/>
        <w:tblW w:w="9747" w:type="dxa"/>
        <w:tblLayout w:type="fixed"/>
        <w:tblLook w:val="04A0"/>
      </w:tblPr>
      <w:tblGrid>
        <w:gridCol w:w="1838"/>
        <w:gridCol w:w="425"/>
        <w:gridCol w:w="640"/>
        <w:gridCol w:w="971"/>
        <w:gridCol w:w="345"/>
        <w:gridCol w:w="561"/>
        <w:gridCol w:w="460"/>
        <w:gridCol w:w="511"/>
        <w:gridCol w:w="481"/>
        <w:gridCol w:w="490"/>
        <w:gridCol w:w="361"/>
        <w:gridCol w:w="610"/>
        <w:gridCol w:w="240"/>
        <w:gridCol w:w="709"/>
        <w:gridCol w:w="142"/>
        <w:gridCol w:w="963"/>
      </w:tblGrid>
      <w:tr w:rsidR="00EC5FD4" w:rsidRPr="00FF21A0" w:rsidTr="00F632C8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>
            <w:r w:rsidRPr="00FF21A0"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>
            <w:r w:rsidRPr="00FF21A0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>
            <w:r w:rsidRPr="00FF21A0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</w:tr>
      <w:tr w:rsidR="00EC5FD4" w:rsidRPr="00FF21A0" w:rsidTr="00F632C8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19,901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EC5FD4" w:rsidRPr="00FF21A0" w:rsidTr="00F632C8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3,171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5,3137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1,8524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6F" w:rsidRPr="00FF21A0" w:rsidRDefault="0048016F" w:rsidP="004801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8016F" w:rsidRPr="00FF21A0" w:rsidRDefault="0048016F" w:rsidP="004801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8016F" w:rsidRPr="00FF21A0" w:rsidRDefault="0048016F" w:rsidP="004801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8016F" w:rsidRPr="00FF21A0" w:rsidRDefault="0048016F" w:rsidP="004801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  <w:p w:rsidR="00EC5FD4" w:rsidRPr="00FF21A0" w:rsidRDefault="00EC5FD4" w:rsidP="004801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C5FD4" w:rsidRPr="00FF21A0" w:rsidTr="00F632C8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EC5FD4" w:rsidRPr="00FF21A0" w:rsidTr="002D36DB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>
            <w:pPr>
              <w:jc w:val="both"/>
            </w:pPr>
            <w:r w:rsidRPr="00FF21A0">
              <w:t xml:space="preserve">Объемы </w:t>
            </w:r>
            <w:r w:rsidRPr="00FF21A0">
              <w:lastRenderedPageBreak/>
              <w:t>бюджетных ассигнований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5" w:rsidRPr="00FF21A0" w:rsidRDefault="00EC5FD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Источники </w:t>
            </w:r>
            <w:proofErr w:type="spellStart"/>
            <w:r w:rsidRPr="00FF21A0">
              <w:rPr>
                <w:rFonts w:eastAsia="Calibri"/>
                <w:sz w:val="16"/>
                <w:szCs w:val="16"/>
                <w:lang w:eastAsia="en-US"/>
              </w:rPr>
              <w:lastRenderedPageBreak/>
              <w:t>финансиро</w:t>
            </w:r>
            <w:proofErr w:type="spellEnd"/>
            <w:r w:rsidR="00756E15" w:rsidRPr="00FF21A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EC5FD4" w:rsidRPr="00FF21A0" w:rsidRDefault="00EC5FD4">
            <w:pPr>
              <w:jc w:val="both"/>
              <w:rPr>
                <w:sz w:val="16"/>
                <w:szCs w:val="16"/>
              </w:rPr>
            </w:pPr>
            <w:proofErr w:type="spellStart"/>
            <w:r w:rsidRPr="00FF21A0">
              <w:rPr>
                <w:rFonts w:eastAsia="Calibri"/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68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83" w:rsidRPr="00FF21A0" w:rsidRDefault="00123F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C5FD4" w:rsidRPr="00FF21A0" w:rsidRDefault="00EC5FD4">
            <w:pPr>
              <w:jc w:val="center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lastRenderedPageBreak/>
              <w:t>Расходы (тыс.руб.)</w:t>
            </w:r>
          </w:p>
        </w:tc>
      </w:tr>
      <w:tr w:rsidR="00EC5FD4" w:rsidRPr="00FF21A0" w:rsidTr="002D36DB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/>
        </w:tc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2D36DB" w:rsidRPr="00FF21A0" w:rsidTr="002D36D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DB" w:rsidRPr="00FF21A0" w:rsidRDefault="002D36DB" w:rsidP="002D36DB"/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DB" w:rsidRPr="00FF21A0" w:rsidRDefault="002D36DB" w:rsidP="002D36DB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105 045,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61161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56 810,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46126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126 815,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66423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218 293,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75700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238 184,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30700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62 826,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96100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A5" w:rsidRPr="00FF21A0" w:rsidRDefault="00637DA5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807 976,76210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</w:tc>
      </w:tr>
      <w:tr w:rsidR="002D36DB" w:rsidRPr="00FF21A0" w:rsidTr="002D36D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DB" w:rsidRPr="00FF21A0" w:rsidRDefault="002D36DB" w:rsidP="002D36DB"/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DB" w:rsidRPr="00FF21A0" w:rsidRDefault="002D36DB" w:rsidP="002D36DB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43 864,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31452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47 458,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85987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81 765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,24818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 xml:space="preserve">      112 243, 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84226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84 154,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20700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41 836,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26100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 xml:space="preserve">411 322,73273 </w:t>
            </w:r>
          </w:p>
        </w:tc>
      </w:tr>
      <w:tr w:rsidR="002D36DB" w:rsidRPr="00FF21A0" w:rsidTr="002D36D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DB" w:rsidRPr="00FF21A0" w:rsidRDefault="002D36DB" w:rsidP="002D36DB"/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DB" w:rsidRPr="00FF21A0" w:rsidRDefault="002D36DB" w:rsidP="002D36DB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D36DB" w:rsidRPr="00FF21A0" w:rsidRDefault="002D36DB" w:rsidP="002D36DB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51 47,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12495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9 351,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60139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45 050,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41605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106 049,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91484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154 030,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20 990,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387 319,85723</w:t>
            </w:r>
          </w:p>
        </w:tc>
      </w:tr>
      <w:tr w:rsidR="002D36DB" w:rsidRPr="00FF21A0" w:rsidTr="002D36D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DB" w:rsidRPr="00FF21A0" w:rsidRDefault="002D36DB" w:rsidP="002D36DB"/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DB" w:rsidRPr="00FF21A0" w:rsidRDefault="002D36DB" w:rsidP="002D36DB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9 334,</w:t>
            </w:r>
          </w:p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17214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</w:tr>
      <w:tr w:rsidR="002D36DB" w:rsidRPr="00FF21A0" w:rsidTr="002D36D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DB" w:rsidRPr="00FF21A0" w:rsidRDefault="002D36DB" w:rsidP="002D36DB"/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DB" w:rsidRPr="00FF21A0" w:rsidRDefault="002D36DB" w:rsidP="002D36DB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D36DB" w:rsidRPr="00FF21A0" w:rsidRDefault="002D36DB" w:rsidP="002D36DB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DB" w:rsidRPr="00FF21A0" w:rsidRDefault="002D36DB" w:rsidP="002D36D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DB" w:rsidRPr="00FF21A0" w:rsidRDefault="002D36DB" w:rsidP="002D36D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DB" w:rsidRPr="00FF21A0" w:rsidRDefault="002D36DB" w:rsidP="002D36D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2D36DB" w:rsidRPr="00FF21A0" w:rsidTr="002D36DB">
        <w:trPr>
          <w:trHeight w:val="18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DB" w:rsidRPr="00FF21A0" w:rsidRDefault="002D36DB" w:rsidP="002D36DB">
            <w:pPr>
              <w:jc w:val="both"/>
            </w:pPr>
            <w:r w:rsidRPr="00FF21A0">
              <w:t>Ожидаемые результаты реализации программы</w:t>
            </w:r>
          </w:p>
        </w:tc>
        <w:tc>
          <w:tcPr>
            <w:tcW w:w="79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DB" w:rsidRPr="00FF21A0" w:rsidRDefault="002D36DB" w:rsidP="002D36DB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t>Выполнить строительство 23,93685 км сетей газопровода.</w:t>
            </w:r>
          </w:p>
          <w:p w:rsidR="002D36DB" w:rsidRPr="00FF21A0" w:rsidRDefault="002D36DB" w:rsidP="002D36DB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t>Выполнить строительство, ремонт 31,7981 км сетей водоснабжения и водоотведения.</w:t>
            </w:r>
          </w:p>
          <w:p w:rsidR="002D36DB" w:rsidRPr="00FF21A0" w:rsidRDefault="002D36DB" w:rsidP="00BE0CBC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</w:r>
            <w:r w:rsidR="00BE0CBC">
              <w:rPr>
                <w:sz w:val="28"/>
                <w:szCs w:val="28"/>
              </w:rPr>
              <w:t>Г</w:t>
            </w:r>
            <w:r w:rsidRPr="00FF21A0">
              <w:rPr>
                <w:sz w:val="28"/>
                <w:szCs w:val="28"/>
              </w:rPr>
              <w:t>радостроительного кодекса Российской Федерации - 100 %.</w:t>
            </w:r>
          </w:p>
        </w:tc>
      </w:tr>
    </w:tbl>
    <w:p w:rsidR="00EC5FD4" w:rsidRPr="00FF21A0" w:rsidRDefault="00EE382B" w:rsidP="00346A51">
      <w:pPr>
        <w:ind w:left="-142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60"/>
        <w:tblpPr w:leftFromText="180" w:rightFromText="180" w:vertAnchor="text" w:tblpXSpec="center" w:tblpY="1"/>
        <w:tblOverlap w:val="never"/>
        <w:tblW w:w="9747" w:type="dxa"/>
        <w:tblLayout w:type="fixed"/>
        <w:tblLook w:val="04A0"/>
      </w:tblPr>
      <w:tblGrid>
        <w:gridCol w:w="1838"/>
        <w:gridCol w:w="425"/>
        <w:gridCol w:w="709"/>
        <w:gridCol w:w="902"/>
        <w:gridCol w:w="345"/>
        <w:gridCol w:w="561"/>
        <w:gridCol w:w="460"/>
        <w:gridCol w:w="511"/>
        <w:gridCol w:w="481"/>
        <w:gridCol w:w="490"/>
        <w:gridCol w:w="361"/>
        <w:gridCol w:w="610"/>
        <w:gridCol w:w="240"/>
        <w:gridCol w:w="709"/>
        <w:gridCol w:w="142"/>
        <w:gridCol w:w="963"/>
      </w:tblGrid>
      <w:tr w:rsidR="00EC5FD4" w:rsidRPr="00FF21A0" w:rsidTr="00F632C8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 w:rsidP="006C22AB">
            <w:r w:rsidRPr="00FF21A0"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 w:rsidP="006C22AB">
            <w:r w:rsidRPr="00FF21A0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 w:rsidP="006C22AB">
            <w:r w:rsidRPr="00FF21A0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 w:rsidP="006C22AB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 w:rsidP="006C22A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</w:tr>
      <w:tr w:rsidR="00EC5FD4" w:rsidRPr="00FF21A0" w:rsidTr="00F632C8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 w:rsidP="006C22A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 w:rsidP="006C22AB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19,901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EC5FD4" w:rsidRPr="00FF21A0" w:rsidTr="00F632C8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 w:rsidP="006C22AB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3,171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EC5FD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5,1137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1,8524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4" w:rsidRPr="00FF21A0" w:rsidRDefault="00EC5FD4" w:rsidP="006C22A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8016F" w:rsidRPr="00FF21A0" w:rsidRDefault="0048016F" w:rsidP="006C22A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8016F" w:rsidRPr="00FF21A0" w:rsidRDefault="0048016F" w:rsidP="006C22A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5FD4" w:rsidRPr="00FF21A0" w:rsidRDefault="0048016F" w:rsidP="006C22A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  <w:p w:rsidR="00EC5FD4" w:rsidRPr="00FF21A0" w:rsidRDefault="00EC5FD4" w:rsidP="006C22A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C5FD4" w:rsidRPr="00FF21A0" w:rsidTr="00F632C8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 w:rsidP="006C22AB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lastRenderedPageBreak/>
              <w:t>инвестиций в различные отрасли муниципального хозяйства и социальной сферы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EC5FD4" w:rsidRPr="00FF21A0" w:rsidTr="00341B75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 w:rsidP="006C22AB">
            <w:pPr>
              <w:jc w:val="both"/>
            </w:pPr>
            <w:r w:rsidRPr="00FF21A0">
              <w:lastRenderedPageBreak/>
              <w:t>Объемы бюджетных ассигнований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5" w:rsidRPr="00FF21A0" w:rsidRDefault="00EC5FD4" w:rsidP="006C22A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FF21A0">
              <w:rPr>
                <w:rFonts w:eastAsia="Calibri"/>
                <w:sz w:val="16"/>
                <w:szCs w:val="16"/>
                <w:lang w:eastAsia="en-US"/>
              </w:rPr>
              <w:t>финансиро</w:t>
            </w:r>
            <w:proofErr w:type="spellEnd"/>
            <w:r w:rsidR="00756E15" w:rsidRPr="00FF21A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EC5FD4" w:rsidRPr="00FF21A0" w:rsidRDefault="00EC5FD4" w:rsidP="006C22AB">
            <w:pPr>
              <w:jc w:val="both"/>
              <w:rPr>
                <w:sz w:val="16"/>
                <w:szCs w:val="16"/>
              </w:rPr>
            </w:pPr>
            <w:proofErr w:type="spellStart"/>
            <w:r w:rsidRPr="00FF21A0">
              <w:rPr>
                <w:rFonts w:eastAsia="Calibri"/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6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83" w:rsidRPr="00FF21A0" w:rsidRDefault="00123F83" w:rsidP="006C22A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756E15" w:rsidRPr="00FF21A0" w:rsidRDefault="00756E15" w:rsidP="006C22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C5FD4" w:rsidRPr="00FF21A0" w:rsidRDefault="00EC5FD4" w:rsidP="006C22AB">
            <w:pPr>
              <w:jc w:val="center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EC5FD4" w:rsidRPr="00FF21A0" w:rsidTr="00341B75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4" w:rsidRPr="00FF21A0" w:rsidRDefault="00EC5FD4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784168" w:rsidRPr="00FF21A0" w:rsidTr="00341B75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168" w:rsidRPr="00FF21A0" w:rsidRDefault="00784168" w:rsidP="0078416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68" w:rsidRPr="00FF21A0" w:rsidRDefault="00784168" w:rsidP="00784168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105 045,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61161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56 810,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46126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126 815,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66423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215 770,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35900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232 124,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71700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62 826,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96100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A5" w:rsidRPr="00FF21A0" w:rsidRDefault="00637DA5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799 393,77410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</w:tc>
      </w:tr>
      <w:tr w:rsidR="00784168" w:rsidRPr="00FF21A0" w:rsidTr="00341B75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168" w:rsidRPr="00FF21A0" w:rsidRDefault="00784168" w:rsidP="0078416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68" w:rsidRPr="00FF21A0" w:rsidRDefault="00784168" w:rsidP="00784168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43 864,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31452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47 458,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85987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81 765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,24818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 xml:space="preserve">      109 919,</w:t>
            </w:r>
          </w:p>
          <w:p w:rsidR="00784168" w:rsidRPr="00FF21A0" w:rsidRDefault="00DC668C" w:rsidP="00DC668C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08968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78 094,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61700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41 836,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26100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DC668C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402 938,390</w:t>
            </w:r>
            <w:r w:rsidR="00DC668C" w:rsidRPr="00FF21A0">
              <w:rPr>
                <w:bCs/>
                <w:color w:val="000000"/>
                <w:sz w:val="14"/>
                <w:szCs w:val="14"/>
              </w:rPr>
              <w:t>25</w:t>
            </w:r>
            <w:r w:rsidRPr="00FF21A0">
              <w:rPr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784168" w:rsidRPr="00FF21A0" w:rsidTr="00341B75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168" w:rsidRPr="00FF21A0" w:rsidRDefault="00784168" w:rsidP="0078416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68" w:rsidRPr="00FF21A0" w:rsidRDefault="00784168" w:rsidP="00784168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4168" w:rsidRPr="00FF21A0" w:rsidRDefault="00784168" w:rsidP="00784168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51 47,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12495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9 351,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60139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45 050,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41605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105 851,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26863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154 030,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20 990,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387 121,21102</w:t>
            </w:r>
          </w:p>
        </w:tc>
      </w:tr>
      <w:tr w:rsidR="00784168" w:rsidRPr="00FF21A0" w:rsidTr="00341B75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168" w:rsidRPr="00FF21A0" w:rsidRDefault="00784168" w:rsidP="0078416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5" w:rsidRPr="00FF21A0" w:rsidRDefault="00784168" w:rsidP="00784168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F21A0">
              <w:rPr>
                <w:rFonts w:eastAsia="Calibri"/>
                <w:sz w:val="16"/>
                <w:szCs w:val="16"/>
                <w:lang w:eastAsia="en-US"/>
              </w:rPr>
              <w:t>Федераль</w:t>
            </w:r>
            <w:proofErr w:type="spellEnd"/>
            <w:r w:rsidR="00756E15" w:rsidRPr="00FF21A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84168" w:rsidRPr="00FF21A0" w:rsidRDefault="00784168" w:rsidP="00784168">
            <w:pPr>
              <w:jc w:val="both"/>
              <w:rPr>
                <w:sz w:val="16"/>
                <w:szCs w:val="16"/>
              </w:rPr>
            </w:pPr>
            <w:proofErr w:type="spellStart"/>
            <w:r w:rsidRPr="00FF21A0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FF21A0">
              <w:rPr>
                <w:rFonts w:eastAsia="Calibri"/>
                <w:sz w:val="16"/>
                <w:szCs w:val="16"/>
                <w:lang w:eastAsia="en-US"/>
              </w:rPr>
              <w:t xml:space="preserve">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9 334,</w:t>
            </w:r>
          </w:p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17214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</w:tr>
      <w:tr w:rsidR="00784168" w:rsidRPr="00FF21A0" w:rsidTr="00341B75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168" w:rsidRPr="00FF21A0" w:rsidRDefault="00784168" w:rsidP="0078416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68" w:rsidRPr="00FF21A0" w:rsidRDefault="00784168" w:rsidP="00784168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4168" w:rsidRPr="00FF21A0" w:rsidRDefault="00784168" w:rsidP="00784168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68" w:rsidRPr="00FF21A0" w:rsidRDefault="00784168" w:rsidP="0078416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68" w:rsidRPr="00FF21A0" w:rsidRDefault="00784168" w:rsidP="0078416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 xml:space="preserve">       0,00000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68" w:rsidRPr="00FF21A0" w:rsidRDefault="00784168" w:rsidP="0078416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68" w:rsidRPr="00FF21A0" w:rsidRDefault="00784168" w:rsidP="0078416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68" w:rsidRPr="00FF21A0" w:rsidRDefault="00784168" w:rsidP="0078416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 xml:space="preserve">    0,00000</w:t>
            </w:r>
          </w:p>
        </w:tc>
      </w:tr>
      <w:tr w:rsidR="00784168" w:rsidRPr="00FF21A0" w:rsidTr="00784168">
        <w:trPr>
          <w:trHeight w:val="18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68" w:rsidRPr="00FF21A0" w:rsidRDefault="00784168" w:rsidP="00784168">
            <w:pPr>
              <w:jc w:val="both"/>
            </w:pPr>
            <w:r w:rsidRPr="00FF21A0">
              <w:t>Ожидаемые результаты реализации программы</w:t>
            </w:r>
          </w:p>
        </w:tc>
        <w:tc>
          <w:tcPr>
            <w:tcW w:w="79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68" w:rsidRPr="00FF21A0" w:rsidRDefault="00784168" w:rsidP="00784168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t>Выполнить строительство 25,54755 км сетей газопровода.</w:t>
            </w:r>
          </w:p>
          <w:p w:rsidR="00784168" w:rsidRPr="00FF21A0" w:rsidRDefault="00784168" w:rsidP="00784168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t>Выполнить строительство, ремонт 31,5981 км сетей водоснабжения и водоотведения.</w:t>
            </w:r>
          </w:p>
          <w:p w:rsidR="00784168" w:rsidRPr="00FF21A0" w:rsidRDefault="00784168" w:rsidP="00BE0CBC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</w:r>
            <w:r w:rsidR="00BE0CBC">
              <w:rPr>
                <w:sz w:val="28"/>
                <w:szCs w:val="28"/>
              </w:rPr>
              <w:t>Г</w:t>
            </w:r>
            <w:r w:rsidRPr="00FF21A0">
              <w:rPr>
                <w:sz w:val="28"/>
                <w:szCs w:val="28"/>
              </w:rPr>
              <w:t>радостроительного кодекса Российской Федерации - 100 %.</w:t>
            </w:r>
          </w:p>
        </w:tc>
      </w:tr>
    </w:tbl>
    <w:p w:rsidR="00BC6C7F" w:rsidRPr="00FF21A0" w:rsidRDefault="00BC6C7F" w:rsidP="002D269D">
      <w:pPr>
        <w:ind w:firstLine="708"/>
        <w:jc w:val="both"/>
        <w:rPr>
          <w:sz w:val="28"/>
          <w:szCs w:val="28"/>
        </w:rPr>
      </w:pPr>
    </w:p>
    <w:p w:rsidR="00647B43" w:rsidRPr="00FF21A0" w:rsidRDefault="00647B43" w:rsidP="004C0299">
      <w:pPr>
        <w:pStyle w:val="af7"/>
        <w:numPr>
          <w:ilvl w:val="0"/>
          <w:numId w:val="11"/>
        </w:numPr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_Toc370742030"/>
      <w:r w:rsidRPr="00FF21A0">
        <w:rPr>
          <w:rFonts w:ascii="Times New Roman" w:hAnsi="Times New Roman"/>
          <w:sz w:val="28"/>
          <w:szCs w:val="28"/>
        </w:rPr>
        <w:t>В паспорте Подпрограммы</w:t>
      </w:r>
      <w:r w:rsidRPr="00FF21A0">
        <w:rPr>
          <w:rFonts w:ascii="Times New Roman" w:hAnsi="Times New Roman"/>
          <w:bCs/>
          <w:color w:val="000000"/>
          <w:sz w:val="28"/>
          <w:szCs w:val="28"/>
        </w:rPr>
        <w:t xml:space="preserve"> «Развитие системы газификации» позици</w:t>
      </w:r>
      <w:r w:rsidR="007F34B6">
        <w:rPr>
          <w:rFonts w:ascii="Times New Roman" w:hAnsi="Times New Roman"/>
          <w:bCs/>
          <w:color w:val="000000"/>
          <w:sz w:val="28"/>
          <w:szCs w:val="28"/>
        </w:rPr>
        <w:t>и</w:t>
      </w:r>
      <w:proofErr w:type="gramStart"/>
      <w:r w:rsidRPr="00FF21A0"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</w:p>
    <w:tbl>
      <w:tblPr>
        <w:tblStyle w:val="af6"/>
        <w:tblW w:w="9894" w:type="dxa"/>
        <w:tblInd w:w="-147" w:type="dxa"/>
        <w:tblLayout w:type="fixed"/>
        <w:tblLook w:val="04A0"/>
      </w:tblPr>
      <w:tblGrid>
        <w:gridCol w:w="1815"/>
        <w:gridCol w:w="1333"/>
        <w:gridCol w:w="822"/>
        <w:gridCol w:w="992"/>
        <w:gridCol w:w="850"/>
        <w:gridCol w:w="993"/>
        <w:gridCol w:w="992"/>
        <w:gridCol w:w="992"/>
        <w:gridCol w:w="1105"/>
      </w:tblGrid>
      <w:tr w:rsidR="00FA463D" w:rsidRPr="00FF21A0" w:rsidTr="00F916D5">
        <w:trPr>
          <w:trHeight w:val="193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63D" w:rsidRPr="00FF21A0" w:rsidRDefault="00FA463D" w:rsidP="00E8011E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75" w:rsidRPr="00FF21A0" w:rsidRDefault="00341B75" w:rsidP="00E801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A463D" w:rsidRPr="00FF21A0" w:rsidRDefault="00FA463D" w:rsidP="00E8011E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63D" w:rsidRPr="00FF21A0" w:rsidRDefault="00FA463D" w:rsidP="00E801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A463D" w:rsidRPr="00FF21A0" w:rsidRDefault="00FA463D" w:rsidP="00E8011E">
            <w:pPr>
              <w:jc w:val="center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A463D" w:rsidRPr="00FF21A0" w:rsidTr="00F916D5">
        <w:trPr>
          <w:trHeight w:val="22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63D" w:rsidRPr="00FF21A0" w:rsidRDefault="00FA463D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FA463D" w:rsidRPr="00FF21A0" w:rsidTr="00F916D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63D" w:rsidRPr="00FF21A0" w:rsidRDefault="00FA463D" w:rsidP="00E8011E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2A96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50</w:t>
            </w:r>
            <w:r w:rsidR="00A82A96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773,</w:t>
            </w:r>
          </w:p>
          <w:p w:rsidR="00FA463D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20577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3D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</w:t>
            </w:r>
            <w:r w:rsidR="00A82A96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397,90198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2A96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11</w:t>
            </w:r>
            <w:r w:rsidR="00A82A96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389,</w:t>
            </w:r>
          </w:p>
          <w:p w:rsidR="00FA463D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76911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3D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</w:t>
            </w:r>
            <w:r w:rsidR="00A82A96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180,84700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3D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</w:t>
            </w:r>
            <w:r w:rsidR="00A82A96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899,64100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3D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</w:t>
            </w:r>
            <w:r w:rsidR="00A82A96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899,64100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3D" w:rsidRPr="00FF21A0" w:rsidRDefault="000225C6" w:rsidP="00C32177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 xml:space="preserve">  </w:t>
            </w:r>
            <w:r w:rsidR="00A82A96" w:rsidRPr="00FF21A0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="00FA463D" w:rsidRPr="00FF21A0">
              <w:rPr>
                <w:rFonts w:eastAsia="Calibri"/>
                <w:sz w:val="14"/>
                <w:szCs w:val="14"/>
                <w:lang w:eastAsia="en-US"/>
              </w:rPr>
              <w:t>80</w:t>
            </w:r>
            <w:r w:rsidR="00A82A96" w:rsidRPr="00FF21A0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="00FA463D" w:rsidRPr="00FF21A0">
              <w:rPr>
                <w:rFonts w:eastAsia="Calibri"/>
                <w:sz w:val="14"/>
                <w:szCs w:val="14"/>
                <w:lang w:eastAsia="en-US"/>
              </w:rPr>
              <w:t>541,00586</w:t>
            </w:r>
          </w:p>
        </w:tc>
      </w:tr>
      <w:tr w:rsidR="00FA463D" w:rsidRPr="00FF21A0" w:rsidTr="00F916D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63D" w:rsidRPr="00FF21A0" w:rsidRDefault="00FA463D" w:rsidP="00E8011E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2A96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12</w:t>
            </w:r>
            <w:r w:rsidR="00A82A96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999,</w:t>
            </w:r>
          </w:p>
          <w:p w:rsidR="00FA463D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98109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3D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</w:t>
            </w:r>
            <w:r w:rsidR="00A82A96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001,31585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2A96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</w:t>
            </w:r>
            <w:r w:rsidR="00A82A96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994,</w:t>
            </w:r>
          </w:p>
          <w:p w:rsidR="00FA463D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56574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3D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</w:t>
            </w:r>
            <w:r w:rsidR="00A82A96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180,84700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3D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</w:t>
            </w:r>
            <w:r w:rsidR="00A82A96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899,64100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3D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</w:t>
            </w:r>
            <w:r w:rsidR="00A82A96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899,64100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3D" w:rsidRPr="00FF21A0" w:rsidRDefault="00FA463D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36</w:t>
            </w:r>
            <w:r w:rsidR="00A82A96" w:rsidRPr="00FF21A0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FF21A0">
              <w:rPr>
                <w:bCs/>
                <w:color w:val="000000"/>
                <w:sz w:val="14"/>
                <w:szCs w:val="14"/>
              </w:rPr>
              <w:t>795,99168</w:t>
            </w:r>
          </w:p>
        </w:tc>
      </w:tr>
      <w:tr w:rsidR="000803B7" w:rsidRPr="00FF21A0" w:rsidTr="00F916D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B7" w:rsidRPr="00FF21A0" w:rsidRDefault="000803B7" w:rsidP="000803B7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3B7" w:rsidRPr="00FF21A0" w:rsidRDefault="000803B7" w:rsidP="000803B7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28 439,</w:t>
            </w:r>
          </w:p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05254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5 396,58613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395,20337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34 230,84204</w:t>
            </w:r>
          </w:p>
        </w:tc>
      </w:tr>
      <w:tr w:rsidR="000803B7" w:rsidRPr="00FF21A0" w:rsidTr="00F916D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B7" w:rsidRPr="00FF21A0" w:rsidRDefault="000803B7" w:rsidP="000803B7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3B7" w:rsidRPr="00FF21A0" w:rsidRDefault="000803B7" w:rsidP="000803B7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9 334,</w:t>
            </w:r>
          </w:p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17214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9 334,17214</w:t>
            </w:r>
          </w:p>
        </w:tc>
      </w:tr>
      <w:tr w:rsidR="000803B7" w:rsidRPr="00FF21A0" w:rsidTr="00F916D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B7" w:rsidRPr="00FF21A0" w:rsidRDefault="000803B7" w:rsidP="000803B7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3B7" w:rsidRPr="00FF21A0" w:rsidRDefault="000803B7" w:rsidP="000803B7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B7" w:rsidRPr="00FF21A0" w:rsidRDefault="000803B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B7" w:rsidRPr="00FF21A0" w:rsidRDefault="000803B7" w:rsidP="00C3217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 xml:space="preserve">       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B7" w:rsidRPr="00FF21A0" w:rsidRDefault="000803B7" w:rsidP="00C3217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B7" w:rsidRPr="00FF21A0" w:rsidRDefault="000803B7" w:rsidP="00C3217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B7" w:rsidRPr="00FF21A0" w:rsidRDefault="000803B7" w:rsidP="00C3217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0803B7" w:rsidRPr="00FF21A0" w:rsidTr="00F916D5">
        <w:trPr>
          <w:trHeight w:val="5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B7" w:rsidRPr="00FF21A0" w:rsidRDefault="000803B7" w:rsidP="000803B7"/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B7" w:rsidRPr="00FF21A0" w:rsidRDefault="000803B7" w:rsidP="000803B7">
            <w:pPr>
              <w:jc w:val="both"/>
              <w:rPr>
                <w:sz w:val="28"/>
                <w:szCs w:val="28"/>
              </w:rPr>
            </w:pPr>
          </w:p>
        </w:tc>
      </w:tr>
      <w:tr w:rsidR="00F916D5" w:rsidRPr="00FF21A0" w:rsidTr="00F916D5">
        <w:tc>
          <w:tcPr>
            <w:tcW w:w="1815" w:type="dxa"/>
            <w:hideMark/>
          </w:tcPr>
          <w:p w:rsidR="00F916D5" w:rsidRPr="00FF21A0" w:rsidRDefault="00F916D5">
            <w:r w:rsidRPr="00FF21A0">
              <w:t>Ожидаемые результаты реализации подпрограммы</w:t>
            </w:r>
          </w:p>
        </w:tc>
        <w:tc>
          <w:tcPr>
            <w:tcW w:w="8079" w:type="dxa"/>
            <w:gridSpan w:val="8"/>
            <w:hideMark/>
          </w:tcPr>
          <w:p w:rsidR="00F916D5" w:rsidRPr="00FF21A0" w:rsidRDefault="00F916D5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t>Выполнить строительство 23,93685 км сетей газопровода.</w:t>
            </w:r>
          </w:p>
        </w:tc>
      </w:tr>
    </w:tbl>
    <w:p w:rsidR="00F632C8" w:rsidRPr="00FF21A0" w:rsidRDefault="00F632C8" w:rsidP="00FA463D">
      <w:pPr>
        <w:ind w:firstLine="708"/>
        <w:jc w:val="both"/>
        <w:rPr>
          <w:sz w:val="28"/>
          <w:szCs w:val="28"/>
        </w:rPr>
      </w:pPr>
    </w:p>
    <w:p w:rsidR="00FA463D" w:rsidRPr="00FF21A0" w:rsidRDefault="00FA463D" w:rsidP="00FA463D">
      <w:pPr>
        <w:ind w:firstLine="708"/>
        <w:jc w:val="both"/>
        <w:rPr>
          <w:bCs/>
          <w:color w:val="000000"/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af6"/>
        <w:tblW w:w="9894" w:type="dxa"/>
        <w:tblInd w:w="-147" w:type="dxa"/>
        <w:tblLayout w:type="fixed"/>
        <w:tblLook w:val="04A0"/>
      </w:tblPr>
      <w:tblGrid>
        <w:gridCol w:w="1815"/>
        <w:gridCol w:w="1333"/>
        <w:gridCol w:w="822"/>
        <w:gridCol w:w="992"/>
        <w:gridCol w:w="850"/>
        <w:gridCol w:w="993"/>
        <w:gridCol w:w="992"/>
        <w:gridCol w:w="992"/>
        <w:gridCol w:w="1105"/>
      </w:tblGrid>
      <w:tr w:rsidR="00FA463D" w:rsidRPr="00FF21A0" w:rsidTr="00F916D5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63D" w:rsidRPr="00FF21A0" w:rsidRDefault="00FA463D" w:rsidP="00E8011E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75" w:rsidRPr="00FF21A0" w:rsidRDefault="00341B75" w:rsidP="00E801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A463D" w:rsidRPr="00FF21A0" w:rsidRDefault="00FA463D" w:rsidP="00E8011E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63D" w:rsidRPr="00FF21A0" w:rsidRDefault="00FA463D" w:rsidP="00E801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A463D" w:rsidRPr="00FF21A0" w:rsidRDefault="00FA463D" w:rsidP="00FA463D">
            <w:pPr>
              <w:jc w:val="center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A463D" w:rsidRPr="00FF21A0" w:rsidTr="00F916D5">
        <w:trPr>
          <w:trHeight w:val="22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63D" w:rsidRPr="00FF21A0" w:rsidRDefault="00FA463D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63D" w:rsidRPr="00FF21A0" w:rsidRDefault="00FA463D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6B5797" w:rsidRPr="00FF21A0" w:rsidTr="00F916D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97" w:rsidRPr="00FF21A0" w:rsidRDefault="006B5797" w:rsidP="006B5797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797" w:rsidRPr="00FF21A0" w:rsidRDefault="006B5797" w:rsidP="006B5797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50 773,</w:t>
            </w:r>
          </w:p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20577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10 397,90198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11 389,</w:t>
            </w:r>
          </w:p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76911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4 145,13700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7 696,48100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1 899, 64100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97" w:rsidRPr="00FF21A0" w:rsidRDefault="006B5797" w:rsidP="00C32177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86 302,13586</w:t>
            </w:r>
          </w:p>
        </w:tc>
      </w:tr>
      <w:tr w:rsidR="006B5797" w:rsidRPr="00FF21A0" w:rsidTr="00F916D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97" w:rsidRPr="00FF21A0" w:rsidRDefault="006B5797" w:rsidP="006B5797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797" w:rsidRPr="00FF21A0" w:rsidRDefault="006B5797" w:rsidP="006B5797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12 999,</w:t>
            </w:r>
          </w:p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98109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5 001,31585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10 994,</w:t>
            </w:r>
          </w:p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56574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</w:t>
            </w:r>
            <w:r w:rsidR="00986BBE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145,13700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2 639,56900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1 899, 64100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37 680,20968</w:t>
            </w:r>
          </w:p>
        </w:tc>
      </w:tr>
      <w:tr w:rsidR="006B5797" w:rsidRPr="00FF21A0" w:rsidTr="00F916D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97" w:rsidRPr="00FF21A0" w:rsidRDefault="006B5797" w:rsidP="006B5797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97" w:rsidRPr="00FF21A0" w:rsidRDefault="006B5797" w:rsidP="006B5797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28 439,</w:t>
            </w:r>
          </w:p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05254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5 396,58613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395,20337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5 056,</w:t>
            </w:r>
            <w:r w:rsidR="000232A5" w:rsidRPr="00FF21A0">
              <w:rPr>
                <w:bCs/>
                <w:color w:val="000000"/>
                <w:sz w:val="14"/>
                <w:szCs w:val="14"/>
              </w:rPr>
              <w:t>91200</w:t>
            </w:r>
            <w:r w:rsidRPr="00FF21A0">
              <w:rPr>
                <w:bCs/>
                <w:color w:val="000000"/>
                <w:sz w:val="14"/>
                <w:szCs w:val="14"/>
              </w:rPr>
              <w:t xml:space="preserve">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39 287,75404</w:t>
            </w:r>
          </w:p>
        </w:tc>
      </w:tr>
      <w:tr w:rsidR="006B5797" w:rsidRPr="00FF21A0" w:rsidTr="00F916D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97" w:rsidRPr="00FF21A0" w:rsidRDefault="006B5797" w:rsidP="006B5797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97" w:rsidRPr="00FF21A0" w:rsidRDefault="006B5797" w:rsidP="006B5797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9 334,</w:t>
            </w:r>
          </w:p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17214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9 334,17214</w:t>
            </w:r>
          </w:p>
        </w:tc>
      </w:tr>
      <w:tr w:rsidR="006B5797" w:rsidRPr="00FF21A0" w:rsidTr="00F916D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97" w:rsidRPr="00FF21A0" w:rsidRDefault="006B5797" w:rsidP="006B5797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97" w:rsidRPr="00FF21A0" w:rsidRDefault="006B5797" w:rsidP="006B5797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97" w:rsidRPr="00FF21A0" w:rsidRDefault="006B5797" w:rsidP="00C3217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97" w:rsidRPr="00FF21A0" w:rsidRDefault="006B5797" w:rsidP="00C3217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 xml:space="preserve">       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97" w:rsidRPr="00FF21A0" w:rsidRDefault="006B5797" w:rsidP="00C3217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97" w:rsidRPr="00FF21A0" w:rsidRDefault="006D40B0" w:rsidP="00C3217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97" w:rsidRPr="00FF21A0" w:rsidRDefault="006B5797" w:rsidP="00C3217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B5797" w:rsidRPr="00FF21A0" w:rsidTr="00F916D5">
        <w:trPr>
          <w:trHeight w:val="5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97" w:rsidRPr="00FF21A0" w:rsidRDefault="006B5797" w:rsidP="006B5797"/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97" w:rsidRPr="00FF21A0" w:rsidRDefault="006B5797" w:rsidP="006B5797">
            <w:pPr>
              <w:jc w:val="both"/>
              <w:rPr>
                <w:sz w:val="28"/>
                <w:szCs w:val="28"/>
              </w:rPr>
            </w:pPr>
          </w:p>
        </w:tc>
      </w:tr>
      <w:tr w:rsidR="00F916D5" w:rsidRPr="00FF21A0" w:rsidTr="00F916D5">
        <w:tc>
          <w:tcPr>
            <w:tcW w:w="1815" w:type="dxa"/>
            <w:hideMark/>
          </w:tcPr>
          <w:p w:rsidR="00F916D5" w:rsidRPr="00FF21A0" w:rsidRDefault="00F916D5">
            <w:r w:rsidRPr="00FF21A0">
              <w:t>Ожидаемые результаты реализации подпрограммы</w:t>
            </w:r>
          </w:p>
        </w:tc>
        <w:tc>
          <w:tcPr>
            <w:tcW w:w="8079" w:type="dxa"/>
            <w:gridSpan w:val="8"/>
            <w:hideMark/>
          </w:tcPr>
          <w:p w:rsidR="00F916D5" w:rsidRPr="00FF21A0" w:rsidRDefault="00F916D5" w:rsidP="00F916D5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t>Выполнить строительство 25,54755 км сетей газопровода.</w:t>
            </w:r>
          </w:p>
        </w:tc>
      </w:tr>
    </w:tbl>
    <w:p w:rsidR="0090473C" w:rsidRPr="00FF21A0" w:rsidRDefault="0090473C" w:rsidP="00647B43">
      <w:pPr>
        <w:ind w:firstLine="708"/>
        <w:jc w:val="both"/>
        <w:rPr>
          <w:sz w:val="28"/>
          <w:szCs w:val="28"/>
        </w:rPr>
      </w:pPr>
    </w:p>
    <w:p w:rsidR="00AB0874" w:rsidRPr="00FF21A0" w:rsidRDefault="006C69CC" w:rsidP="00F50F27">
      <w:pPr>
        <w:pStyle w:val="af7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21A0">
        <w:rPr>
          <w:rFonts w:ascii="Times New Roman" w:hAnsi="Times New Roman"/>
          <w:sz w:val="28"/>
          <w:szCs w:val="28"/>
        </w:rPr>
        <w:t>В паспорте Подпрограммы «Развитие системы водосн</w:t>
      </w:r>
      <w:r w:rsidR="007F34B6">
        <w:rPr>
          <w:rFonts w:ascii="Times New Roman" w:hAnsi="Times New Roman"/>
          <w:sz w:val="28"/>
          <w:szCs w:val="28"/>
        </w:rPr>
        <w:t>абжения и водоотведения» позиции</w:t>
      </w:r>
      <w:r w:rsidRPr="00FF21A0">
        <w:rPr>
          <w:rFonts w:ascii="Times New Roman" w:hAnsi="Times New Roman"/>
          <w:sz w:val="28"/>
          <w:szCs w:val="28"/>
        </w:rPr>
        <w:t>:</w:t>
      </w:r>
    </w:p>
    <w:tbl>
      <w:tblPr>
        <w:tblStyle w:val="81"/>
        <w:tblW w:w="9776" w:type="dxa"/>
        <w:tblLayout w:type="fixed"/>
        <w:tblLook w:val="04A0"/>
      </w:tblPr>
      <w:tblGrid>
        <w:gridCol w:w="1838"/>
        <w:gridCol w:w="538"/>
        <w:gridCol w:w="625"/>
        <w:gridCol w:w="963"/>
        <w:gridCol w:w="403"/>
        <w:gridCol w:w="590"/>
        <w:gridCol w:w="337"/>
        <w:gridCol w:w="655"/>
        <w:gridCol w:w="239"/>
        <w:gridCol w:w="753"/>
        <w:gridCol w:w="145"/>
        <w:gridCol w:w="706"/>
        <w:gridCol w:w="141"/>
        <w:gridCol w:w="709"/>
        <w:gridCol w:w="1134"/>
      </w:tblGrid>
      <w:tr w:rsidR="00942C2B" w:rsidRPr="00FF21A0" w:rsidTr="00A51DDA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FF21A0" w:rsidRDefault="00942C2B">
            <w:r w:rsidRPr="00FF21A0"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FF21A0" w:rsidRDefault="00942C2B">
            <w:r w:rsidRPr="00FF21A0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FF21A0" w:rsidRDefault="00942C2B">
            <w:r w:rsidRPr="00FF21A0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2019 год (факт)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FF21A0" w:rsidRDefault="00942C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</w:tr>
      <w:tr w:rsidR="00942C2B" w:rsidRPr="00FF21A0" w:rsidTr="00A51DDA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FF21A0" w:rsidRDefault="00942C2B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F21A0">
              <w:rPr>
                <w:rFonts w:eastAsia="Calibri"/>
                <w:sz w:val="18"/>
                <w:szCs w:val="18"/>
                <w:lang w:eastAsia="en-US"/>
              </w:rPr>
              <w:t>3,171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F21A0">
              <w:rPr>
                <w:rFonts w:eastAsia="Calibri"/>
                <w:sz w:val="18"/>
                <w:szCs w:val="18"/>
                <w:lang w:eastAsia="en-US"/>
              </w:rPr>
              <w:t>0,696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F21A0"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F21A0">
              <w:rPr>
                <w:rFonts w:eastAsia="Calibri"/>
                <w:sz w:val="18"/>
                <w:szCs w:val="18"/>
                <w:lang w:eastAsia="en-US"/>
              </w:rPr>
              <w:t>5,3137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 w:rsidP="007C1FCE">
            <w:pPr>
              <w:spacing w:after="160" w:line="25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FF21A0">
              <w:rPr>
                <w:rFonts w:eastAsia="Calibri"/>
                <w:sz w:val="18"/>
                <w:szCs w:val="18"/>
                <w:lang w:eastAsia="en-US"/>
              </w:rPr>
              <w:t>1,8524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F21A0">
              <w:rPr>
                <w:rFonts w:eastAsia="Calibri"/>
                <w:sz w:val="18"/>
                <w:szCs w:val="18"/>
                <w:lang w:eastAsia="en-US"/>
              </w:rPr>
              <w:t>10,2</w:t>
            </w:r>
          </w:p>
        </w:tc>
      </w:tr>
      <w:tr w:rsidR="00942C2B" w:rsidRPr="00FF21A0" w:rsidTr="00942C2B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FF21A0" w:rsidRDefault="00942C2B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75" w:rsidRPr="00FF21A0" w:rsidRDefault="00341B7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42C2B" w:rsidRPr="00FF21A0" w:rsidRDefault="00942C2B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 xml:space="preserve">Источники </w:t>
            </w:r>
            <w:proofErr w:type="spellStart"/>
            <w:proofErr w:type="gramStart"/>
            <w:r w:rsidRPr="00FF21A0">
              <w:rPr>
                <w:rFonts w:eastAsia="Calibri"/>
                <w:sz w:val="14"/>
                <w:szCs w:val="14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6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83" w:rsidRPr="00FF21A0" w:rsidRDefault="00123F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42C2B" w:rsidRPr="00FF21A0" w:rsidRDefault="00942C2B">
            <w:pPr>
              <w:jc w:val="center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942C2B" w:rsidRPr="00FF21A0" w:rsidTr="00A51DDA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942C2B" w:rsidRPr="00FF21A0" w:rsidTr="00A51DDA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FF21A0" w:rsidRDefault="00942C2B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2 310,32034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3 235,21129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51 225,8197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64 640,35400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128 174,</w:t>
            </w:r>
          </w:p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88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28</w:t>
            </w:r>
            <w:r w:rsidR="00CA6388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165,</w:t>
            </w:r>
          </w:p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 w:rsidP="00A51DDA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277</w:t>
            </w:r>
            <w:r w:rsidR="00A51DDA" w:rsidRPr="00FF21A0">
              <w:rPr>
                <w:rFonts w:eastAsia="Calibri"/>
                <w:sz w:val="14"/>
                <w:szCs w:val="14"/>
                <w:lang w:eastAsia="en-US"/>
              </w:rPr>
              <w:t> </w:t>
            </w:r>
            <w:r w:rsidRPr="00FF21A0">
              <w:rPr>
                <w:rFonts w:eastAsia="Calibri"/>
                <w:sz w:val="14"/>
                <w:szCs w:val="14"/>
                <w:lang w:eastAsia="en-US"/>
              </w:rPr>
              <w:t>751,70360</w:t>
            </w:r>
          </w:p>
        </w:tc>
      </w:tr>
      <w:tr w:rsidR="00942C2B" w:rsidRPr="00FF21A0" w:rsidTr="00A51DDA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FF21A0" w:rsidRDefault="00942C2B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 w:rsidP="00A51DDA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1445,82034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 w:rsidP="00A51DDA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3235,21129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31883,99945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16 850,46031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22 661, 36100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DDA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</w:t>
            </w:r>
            <w:r w:rsidR="00A51DDA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174,</w:t>
            </w:r>
          </w:p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DDA" w:rsidRPr="00FF21A0" w:rsidRDefault="00A51DDA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 xml:space="preserve">83  </w:t>
            </w:r>
            <w:r w:rsidR="00A51DDA" w:rsidRPr="00FF21A0">
              <w:rPr>
                <w:bCs/>
                <w:color w:val="000000"/>
                <w:sz w:val="14"/>
                <w:szCs w:val="14"/>
              </w:rPr>
              <w:t>251,51039</w:t>
            </w:r>
          </w:p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 xml:space="preserve">    </w:t>
            </w:r>
          </w:p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</w:tc>
      </w:tr>
      <w:tr w:rsidR="00942C2B" w:rsidRPr="00FF21A0" w:rsidTr="00A51DDA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C2B" w:rsidRPr="00FF21A0" w:rsidRDefault="00942C2B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FF21A0" w:rsidRDefault="00942C2B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864,50000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19341,68252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47 789,89369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105 513,</w:t>
            </w:r>
          </w:p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41700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88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20</w:t>
            </w:r>
            <w:r w:rsidR="00CA6388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990,</w:t>
            </w:r>
          </w:p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C2B" w:rsidRPr="00FF21A0" w:rsidRDefault="00942C2B" w:rsidP="00A51DD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194 500,19321</w:t>
            </w:r>
          </w:p>
        </w:tc>
      </w:tr>
      <w:tr w:rsidR="00A51DDA" w:rsidRPr="00FF21A0" w:rsidTr="00A51DDA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DA" w:rsidRPr="00FF21A0" w:rsidRDefault="00A51DDA" w:rsidP="00A51DD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DA" w:rsidRPr="00FF21A0" w:rsidRDefault="00A51DDA" w:rsidP="00A51DD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DA" w:rsidRPr="00FF21A0" w:rsidRDefault="00A51DDA" w:rsidP="00A51DD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DA" w:rsidRPr="00FF21A0" w:rsidRDefault="00A51DDA" w:rsidP="00A51DD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DA" w:rsidRPr="00FF21A0" w:rsidRDefault="00A51DDA" w:rsidP="00A51DD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DA" w:rsidRPr="00FF21A0" w:rsidRDefault="00A51DDA" w:rsidP="00A51DD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DA" w:rsidRPr="00FF21A0" w:rsidRDefault="00A51DDA" w:rsidP="00A51DD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DA" w:rsidRPr="00FF21A0" w:rsidRDefault="00A51DDA" w:rsidP="00A51DD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DA" w:rsidRPr="00FF21A0" w:rsidRDefault="00A51DDA" w:rsidP="00A51DD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A51DDA" w:rsidRPr="00FF21A0" w:rsidTr="00A51DDA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DA" w:rsidRPr="00FF21A0" w:rsidRDefault="00A51DDA" w:rsidP="00A51DD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DA" w:rsidRPr="00FF21A0" w:rsidRDefault="00A51DDA" w:rsidP="00A51DD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DA" w:rsidRPr="00FF21A0" w:rsidRDefault="00A51DDA" w:rsidP="00A51DD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DA" w:rsidRPr="00FF21A0" w:rsidRDefault="00A51DDA" w:rsidP="00A51DD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DA" w:rsidRPr="00FF21A0" w:rsidRDefault="00A51DDA" w:rsidP="00A51DD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DA" w:rsidRPr="00FF21A0" w:rsidRDefault="00A51DDA" w:rsidP="00A51DD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DA" w:rsidRPr="00FF21A0" w:rsidRDefault="00A51DDA" w:rsidP="00A51DD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DA" w:rsidRPr="00FF21A0" w:rsidRDefault="00A51DDA" w:rsidP="00A51DD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DA" w:rsidRPr="00FF21A0" w:rsidRDefault="00A51DDA" w:rsidP="00A51DD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A51DDA" w:rsidRPr="00FF21A0" w:rsidTr="00942C2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DA" w:rsidRPr="00FF21A0" w:rsidRDefault="00A51DDA" w:rsidP="00A51DDA">
            <w:r w:rsidRPr="00FF21A0">
              <w:t>Ожидаемые результаты реализации подпрограммы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DDA" w:rsidRPr="00FF21A0" w:rsidRDefault="00A51DDA" w:rsidP="00A51DDA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t>Выполнить строительство, ремонт 31,7981 км</w:t>
            </w:r>
            <w:r w:rsidRPr="00FF21A0">
              <w:t xml:space="preserve"> </w:t>
            </w:r>
            <w:r w:rsidRPr="00FF21A0">
              <w:rPr>
                <w:sz w:val="28"/>
                <w:szCs w:val="28"/>
              </w:rPr>
              <w:t>сетей водоснабжения и водоотведения</w:t>
            </w:r>
          </w:p>
        </w:tc>
      </w:tr>
    </w:tbl>
    <w:p w:rsidR="00F632C8" w:rsidRPr="00FF21A0" w:rsidRDefault="00F632C8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Pr="00FF21A0" w:rsidRDefault="006C69CC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81"/>
        <w:tblW w:w="9776" w:type="dxa"/>
        <w:tblLayout w:type="fixed"/>
        <w:tblLook w:val="04A0"/>
      </w:tblPr>
      <w:tblGrid>
        <w:gridCol w:w="1838"/>
        <w:gridCol w:w="538"/>
        <w:gridCol w:w="738"/>
        <w:gridCol w:w="850"/>
        <w:gridCol w:w="403"/>
        <w:gridCol w:w="590"/>
        <w:gridCol w:w="337"/>
        <w:gridCol w:w="655"/>
        <w:gridCol w:w="239"/>
        <w:gridCol w:w="753"/>
        <w:gridCol w:w="145"/>
        <w:gridCol w:w="706"/>
        <w:gridCol w:w="141"/>
        <w:gridCol w:w="709"/>
        <w:gridCol w:w="1134"/>
      </w:tblGrid>
      <w:tr w:rsidR="006917A7" w:rsidRPr="00FF21A0" w:rsidTr="006C22AB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A7" w:rsidRPr="00FF21A0" w:rsidRDefault="006917A7" w:rsidP="006C22AB">
            <w:r w:rsidRPr="00FF21A0"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A7" w:rsidRPr="00FF21A0" w:rsidRDefault="006917A7" w:rsidP="006C22AB">
            <w:r w:rsidRPr="00FF21A0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A7" w:rsidRPr="00FF21A0" w:rsidRDefault="006917A7" w:rsidP="006C22AB">
            <w:r w:rsidRPr="00FF21A0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2019 год (факт)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88" w:rsidRPr="00FF21A0" w:rsidRDefault="00CA6388" w:rsidP="006C22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A6388" w:rsidRPr="00FF21A0" w:rsidRDefault="006917A7" w:rsidP="006C22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  <w:p w:rsidR="006917A7" w:rsidRPr="00FF21A0" w:rsidRDefault="006917A7" w:rsidP="006C22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</w:tr>
      <w:tr w:rsidR="006917A7" w:rsidRPr="00FF21A0" w:rsidTr="006C22AB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A7" w:rsidRPr="00FF21A0" w:rsidRDefault="006917A7" w:rsidP="006C22AB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F21A0">
              <w:rPr>
                <w:rFonts w:eastAsia="Calibri"/>
                <w:sz w:val="18"/>
                <w:szCs w:val="18"/>
                <w:lang w:eastAsia="en-US"/>
              </w:rPr>
              <w:t>3,171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F21A0">
              <w:rPr>
                <w:rFonts w:eastAsia="Calibri"/>
                <w:sz w:val="18"/>
                <w:szCs w:val="18"/>
                <w:lang w:eastAsia="en-US"/>
              </w:rPr>
              <w:t>0,696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F21A0"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7C1FC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F21A0">
              <w:rPr>
                <w:rFonts w:eastAsia="Calibri"/>
                <w:sz w:val="18"/>
                <w:szCs w:val="18"/>
                <w:lang w:eastAsia="en-US"/>
              </w:rPr>
              <w:t>5,</w:t>
            </w:r>
            <w:r w:rsidR="007C1FCE" w:rsidRPr="00FF21A0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FF21A0">
              <w:rPr>
                <w:rFonts w:eastAsia="Calibri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7C1FCE">
            <w:pPr>
              <w:spacing w:after="160" w:line="25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FF21A0">
              <w:rPr>
                <w:rFonts w:eastAsia="Calibri"/>
                <w:sz w:val="18"/>
                <w:szCs w:val="18"/>
                <w:lang w:eastAsia="en-US"/>
              </w:rPr>
              <w:t>1,8524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F21A0">
              <w:rPr>
                <w:rFonts w:eastAsia="Calibri"/>
                <w:sz w:val="18"/>
                <w:szCs w:val="18"/>
                <w:lang w:eastAsia="en-US"/>
              </w:rPr>
              <w:t>10,2</w:t>
            </w:r>
          </w:p>
        </w:tc>
      </w:tr>
      <w:tr w:rsidR="006917A7" w:rsidRPr="00FF21A0" w:rsidTr="00341B75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A7" w:rsidRPr="00FF21A0" w:rsidRDefault="006917A7" w:rsidP="006C22AB">
            <w:pPr>
              <w:jc w:val="both"/>
            </w:pPr>
            <w:r w:rsidRPr="00FF21A0">
              <w:lastRenderedPageBreak/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75" w:rsidRPr="00BE0CBC" w:rsidRDefault="00341B75" w:rsidP="006C22AB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917A7" w:rsidRPr="00BE0CBC" w:rsidRDefault="006917A7" w:rsidP="006C22AB">
            <w:pPr>
              <w:jc w:val="both"/>
              <w:rPr>
                <w:sz w:val="28"/>
                <w:szCs w:val="28"/>
              </w:rPr>
            </w:pPr>
            <w:r w:rsidRPr="00BE0CBC">
              <w:rPr>
                <w:rFonts w:eastAsia="Calibri"/>
                <w:sz w:val="14"/>
                <w:szCs w:val="14"/>
                <w:lang w:eastAsia="en-US"/>
              </w:rPr>
              <w:t xml:space="preserve">Источники </w:t>
            </w:r>
            <w:r w:rsidR="00BE0CBC" w:rsidRPr="00BE0CBC">
              <w:rPr>
                <w:rFonts w:eastAsia="Calibri"/>
                <w:sz w:val="14"/>
                <w:szCs w:val="14"/>
                <w:lang w:eastAsia="en-US"/>
              </w:rPr>
              <w:t>финансирова</w:t>
            </w:r>
            <w:r w:rsidRPr="00BE0CBC">
              <w:rPr>
                <w:rFonts w:eastAsia="Calibri"/>
                <w:sz w:val="14"/>
                <w:szCs w:val="14"/>
                <w:lang w:eastAsia="en-US"/>
              </w:rPr>
              <w:t>ния</w:t>
            </w:r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83" w:rsidRPr="00FF21A0" w:rsidRDefault="00123F83" w:rsidP="006C22A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917A7" w:rsidRPr="00FF21A0" w:rsidRDefault="006917A7" w:rsidP="006C22AB">
            <w:pPr>
              <w:jc w:val="center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6917A7" w:rsidRPr="00FF21A0" w:rsidTr="00341B75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6917A7" w:rsidRPr="00FF21A0" w:rsidTr="00341B75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917A7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A7" w:rsidRPr="00FF21A0" w:rsidRDefault="006917A7" w:rsidP="006917A7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84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</w:t>
            </w:r>
            <w:r w:rsidR="006B2B84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310,</w:t>
            </w:r>
          </w:p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32034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3 235,21129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51 225,8197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64 065,30100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126 129,</w:t>
            </w:r>
          </w:p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82700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28 165,</w:t>
            </w:r>
          </w:p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917A7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275 131,69960</w:t>
            </w:r>
          </w:p>
        </w:tc>
      </w:tr>
      <w:tr w:rsidR="006917A7" w:rsidRPr="00FF21A0" w:rsidTr="00341B75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917A7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A7" w:rsidRPr="00FF21A0" w:rsidRDefault="006917A7" w:rsidP="006917A7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4" w:rsidRPr="00FF21A0" w:rsidRDefault="006917A7" w:rsidP="006917A7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1445,</w:t>
            </w:r>
          </w:p>
          <w:p w:rsidR="006917A7" w:rsidRPr="00FF21A0" w:rsidRDefault="006917A7" w:rsidP="006917A7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82034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917A7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3235,21129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31883,99945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B2B8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16 474,05</w:t>
            </w:r>
            <w:r w:rsidR="006B2B84" w:rsidRPr="00FF21A0">
              <w:rPr>
                <w:bCs/>
                <w:color w:val="000000"/>
                <w:sz w:val="14"/>
                <w:szCs w:val="14"/>
              </w:rPr>
              <w:t>343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20 616,</w:t>
            </w:r>
          </w:p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7 174,</w:t>
            </w:r>
          </w:p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B2B8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80 830,15</w:t>
            </w:r>
            <w:r w:rsidR="006B2B84" w:rsidRPr="00FF21A0">
              <w:rPr>
                <w:bCs/>
                <w:color w:val="000000"/>
                <w:sz w:val="14"/>
                <w:szCs w:val="14"/>
              </w:rPr>
              <w:t>251</w:t>
            </w:r>
          </w:p>
        </w:tc>
      </w:tr>
      <w:tr w:rsidR="006917A7" w:rsidRPr="00FF21A0" w:rsidTr="00341B75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917A7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A7" w:rsidRPr="00FF21A0" w:rsidRDefault="006917A7" w:rsidP="006917A7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864,50000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19341,68252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47 591,24678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105 513,</w:t>
            </w:r>
          </w:p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41700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20 990,</w:t>
            </w:r>
          </w:p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7A7" w:rsidRPr="00FF21A0" w:rsidRDefault="006917A7" w:rsidP="006917A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194 301,54630</w:t>
            </w:r>
          </w:p>
        </w:tc>
      </w:tr>
      <w:tr w:rsidR="006917A7" w:rsidRPr="00FF21A0" w:rsidTr="00341B75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A7" w:rsidRPr="00FF21A0" w:rsidRDefault="006917A7" w:rsidP="006C22AB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7A7" w:rsidRPr="00FF21A0" w:rsidRDefault="006917A7" w:rsidP="006C22A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917A7" w:rsidRPr="00FF21A0" w:rsidTr="00341B75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A7" w:rsidRPr="00FF21A0" w:rsidRDefault="006917A7" w:rsidP="006C22AB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A7" w:rsidRPr="00FF21A0" w:rsidRDefault="006917A7" w:rsidP="006C22A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7A7" w:rsidRPr="00FF21A0" w:rsidRDefault="006917A7" w:rsidP="006C22A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917A7" w:rsidRPr="00FF21A0" w:rsidTr="006C22A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A7" w:rsidRPr="00FF21A0" w:rsidRDefault="006917A7" w:rsidP="006C22AB">
            <w:r w:rsidRPr="00FF21A0">
              <w:t>Ожидаемые результаты реализации подпрограммы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A7" w:rsidRPr="00FF21A0" w:rsidRDefault="006917A7" w:rsidP="006917A7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t>Выполнить строительство, ремонт 31,5981 км</w:t>
            </w:r>
            <w:r w:rsidRPr="00FF21A0">
              <w:t xml:space="preserve"> </w:t>
            </w:r>
            <w:r w:rsidRPr="00FF21A0">
              <w:rPr>
                <w:sz w:val="28"/>
                <w:szCs w:val="28"/>
              </w:rPr>
              <w:t>сетей водоснабжения и водоотведения</w:t>
            </w:r>
          </w:p>
        </w:tc>
      </w:tr>
    </w:tbl>
    <w:p w:rsidR="00AA15C3" w:rsidRPr="00FF21A0" w:rsidRDefault="00AA15C3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15C3" w:rsidRPr="00FF21A0" w:rsidRDefault="00595A77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4</w:t>
      </w:r>
      <w:r w:rsidR="007C1D5D" w:rsidRPr="00FF21A0">
        <w:rPr>
          <w:sz w:val="28"/>
          <w:szCs w:val="28"/>
        </w:rPr>
        <w:t xml:space="preserve">. В паспорте Подпрограммы </w:t>
      </w:r>
      <w:r w:rsidR="00AA15C3" w:rsidRPr="00FF21A0">
        <w:rPr>
          <w:sz w:val="28"/>
          <w:szCs w:val="28"/>
        </w:rPr>
        <w:t>«Развитие системы теплоснабжения» позицию</w:t>
      </w:r>
      <w:r w:rsidR="000112C5" w:rsidRPr="00FF21A0">
        <w:rPr>
          <w:sz w:val="28"/>
          <w:szCs w:val="28"/>
        </w:rPr>
        <w:t>:</w:t>
      </w:r>
    </w:p>
    <w:tbl>
      <w:tblPr>
        <w:tblStyle w:val="af6"/>
        <w:tblW w:w="9923" w:type="dxa"/>
        <w:tblInd w:w="-147" w:type="dxa"/>
        <w:tblLayout w:type="fixed"/>
        <w:tblLook w:val="04A0"/>
      </w:tblPr>
      <w:tblGrid>
        <w:gridCol w:w="1815"/>
        <w:gridCol w:w="1333"/>
        <w:gridCol w:w="963"/>
        <w:gridCol w:w="993"/>
        <w:gridCol w:w="1048"/>
        <w:gridCol w:w="936"/>
        <w:gridCol w:w="851"/>
        <w:gridCol w:w="850"/>
        <w:gridCol w:w="1134"/>
      </w:tblGrid>
      <w:tr w:rsidR="005D47F0" w:rsidRPr="00FF21A0" w:rsidTr="008C6005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F0" w:rsidRPr="00FF21A0" w:rsidRDefault="005D47F0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75" w:rsidRPr="00FF21A0" w:rsidRDefault="00341B7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D47F0" w:rsidRPr="00FF21A0" w:rsidRDefault="005D47F0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C7" w:rsidRPr="00FF21A0" w:rsidRDefault="004714C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D47F0" w:rsidRPr="00FF21A0" w:rsidRDefault="005D47F0">
            <w:pPr>
              <w:jc w:val="center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5D47F0" w:rsidRPr="00FF21A0" w:rsidTr="008C6005">
        <w:trPr>
          <w:trHeight w:val="22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Pr="00FF21A0" w:rsidRDefault="005D47F0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Pr="00FF21A0" w:rsidRDefault="005D47F0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7F0" w:rsidRPr="00FF21A0" w:rsidRDefault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7F0" w:rsidRPr="00FF21A0" w:rsidRDefault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7F0" w:rsidRPr="00FF21A0" w:rsidRDefault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Pr="00FF21A0" w:rsidRDefault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Pr="00FF21A0" w:rsidRDefault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F0" w:rsidRPr="00FF21A0" w:rsidRDefault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Pr="00FF21A0" w:rsidRDefault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934CF0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CF0" w:rsidRPr="00FF21A0" w:rsidRDefault="00934CF0" w:rsidP="00934CF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CF0" w:rsidRPr="00FF21A0" w:rsidRDefault="00934CF0" w:rsidP="00934CF0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25 108,61694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10 707,58573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27 465,61599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6 908,32500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CF0" w:rsidRPr="00FF21A0" w:rsidRDefault="00934CF0" w:rsidP="00793E19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71 186,</w:t>
            </w:r>
            <w:r w:rsidR="00793E19" w:rsidRPr="00FF21A0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Pr="00FF21A0">
              <w:rPr>
                <w:rFonts w:eastAsia="Calibri"/>
                <w:sz w:val="14"/>
                <w:szCs w:val="14"/>
                <w:lang w:eastAsia="en-US"/>
              </w:rPr>
              <w:t>90366</w:t>
            </w:r>
          </w:p>
        </w:tc>
      </w:tr>
      <w:tr w:rsidR="00934CF0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CF0" w:rsidRPr="00FF21A0" w:rsidRDefault="00934CF0" w:rsidP="00934CF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CF0" w:rsidRPr="00FF21A0" w:rsidRDefault="00934CF0" w:rsidP="00934CF0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3 090,38925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6 752,57047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2 152,08583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3 619,42070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793E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16 611,22625</w:t>
            </w:r>
          </w:p>
        </w:tc>
      </w:tr>
      <w:tr w:rsidR="00934CF0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CF0" w:rsidRPr="00FF21A0" w:rsidRDefault="00934CF0" w:rsidP="00934CF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CF0" w:rsidRPr="00FF21A0" w:rsidRDefault="00934CF0" w:rsidP="00934CF0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22 018,22769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3 955,01526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25 313,53016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3 288,90430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6A117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CF0" w:rsidRPr="00FF21A0" w:rsidRDefault="00934CF0" w:rsidP="00793E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54 575,67741</w:t>
            </w:r>
          </w:p>
        </w:tc>
      </w:tr>
      <w:tr w:rsidR="006A1170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170" w:rsidRPr="00FF21A0" w:rsidRDefault="006A1170" w:rsidP="006A117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70" w:rsidRPr="00FF21A0" w:rsidRDefault="006A1170" w:rsidP="006A1170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70" w:rsidRPr="00FF21A0" w:rsidRDefault="006A1170" w:rsidP="00793E19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70" w:rsidRPr="00FF21A0" w:rsidRDefault="006A1170" w:rsidP="00793E19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70" w:rsidRPr="00FF21A0" w:rsidRDefault="006A1170" w:rsidP="00793E19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70" w:rsidRPr="00FF21A0" w:rsidRDefault="006A1170" w:rsidP="00793E19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70" w:rsidRPr="00FF21A0" w:rsidRDefault="006A1170" w:rsidP="00793E19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70" w:rsidRPr="00FF21A0" w:rsidRDefault="006A1170" w:rsidP="00793E19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70" w:rsidRPr="00FF21A0" w:rsidRDefault="006A1170" w:rsidP="00793E19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793E19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E19" w:rsidRPr="00FF21A0" w:rsidRDefault="00793E19" w:rsidP="00793E19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19" w:rsidRPr="00FF21A0" w:rsidRDefault="00793E19" w:rsidP="00793E19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19" w:rsidRPr="00FF21A0" w:rsidRDefault="00793E19" w:rsidP="00793E19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19" w:rsidRPr="00FF21A0" w:rsidRDefault="00793E19" w:rsidP="00793E19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19" w:rsidRPr="00FF21A0" w:rsidRDefault="00793E19" w:rsidP="00793E19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19" w:rsidRPr="00FF21A0" w:rsidRDefault="00793E19" w:rsidP="00793E19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19" w:rsidRPr="00FF21A0" w:rsidRDefault="00793E19" w:rsidP="00793E19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19" w:rsidRPr="00FF21A0" w:rsidRDefault="00793E19" w:rsidP="00793E19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19" w:rsidRPr="00FF21A0" w:rsidRDefault="00793E19" w:rsidP="00793E19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793E19" w:rsidRPr="00FF21A0" w:rsidTr="008C6005">
        <w:trPr>
          <w:trHeight w:val="5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E19" w:rsidRPr="00FF21A0" w:rsidRDefault="00793E19" w:rsidP="00793E19"/>
        </w:tc>
        <w:tc>
          <w:tcPr>
            <w:tcW w:w="8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19" w:rsidRPr="00FF21A0" w:rsidRDefault="00793E19" w:rsidP="00793E19">
            <w:pPr>
              <w:jc w:val="both"/>
              <w:rPr>
                <w:sz w:val="28"/>
                <w:szCs w:val="28"/>
              </w:rPr>
            </w:pPr>
          </w:p>
        </w:tc>
      </w:tr>
    </w:tbl>
    <w:p w:rsidR="00F632C8" w:rsidRPr="00FF21A0" w:rsidRDefault="00F632C8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7F0" w:rsidRPr="00FF21A0" w:rsidRDefault="005D47F0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af6"/>
        <w:tblW w:w="9923" w:type="dxa"/>
        <w:tblInd w:w="-147" w:type="dxa"/>
        <w:tblLayout w:type="fixed"/>
        <w:tblLook w:val="04A0"/>
      </w:tblPr>
      <w:tblGrid>
        <w:gridCol w:w="1815"/>
        <w:gridCol w:w="1333"/>
        <w:gridCol w:w="1021"/>
        <w:gridCol w:w="962"/>
        <w:gridCol w:w="1021"/>
        <w:gridCol w:w="936"/>
        <w:gridCol w:w="851"/>
        <w:gridCol w:w="850"/>
        <w:gridCol w:w="1134"/>
      </w:tblGrid>
      <w:tr w:rsidR="005D47F0" w:rsidRPr="00FF21A0" w:rsidTr="008C6005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F0" w:rsidRPr="00FF21A0" w:rsidRDefault="005D47F0" w:rsidP="005D47F0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75" w:rsidRPr="00FF21A0" w:rsidRDefault="00341B75" w:rsidP="005D47F0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D47F0" w:rsidRPr="00FF21A0" w:rsidRDefault="005D47F0" w:rsidP="005D47F0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C7" w:rsidRPr="00FF21A0" w:rsidRDefault="004714C7" w:rsidP="005D47F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D47F0" w:rsidRPr="00FF21A0" w:rsidRDefault="005D47F0" w:rsidP="005D47F0">
            <w:pPr>
              <w:jc w:val="center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5D47F0" w:rsidRPr="00FF21A0" w:rsidTr="008C6005">
        <w:trPr>
          <w:trHeight w:val="22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Pr="00FF21A0" w:rsidRDefault="005D47F0" w:rsidP="005D47F0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Pr="00FF21A0" w:rsidRDefault="005D47F0" w:rsidP="005D47F0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7F0" w:rsidRPr="00FF21A0" w:rsidRDefault="005D47F0" w:rsidP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7F0" w:rsidRPr="00FF21A0" w:rsidRDefault="005D47F0" w:rsidP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7F0" w:rsidRPr="00FF21A0" w:rsidRDefault="005D47F0" w:rsidP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Pr="00FF21A0" w:rsidRDefault="005D47F0" w:rsidP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Pr="00FF21A0" w:rsidRDefault="005D47F0" w:rsidP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F0" w:rsidRPr="00FF21A0" w:rsidRDefault="005D47F0" w:rsidP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Pr="00FF21A0" w:rsidRDefault="005D47F0" w:rsidP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5D47F0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Pr="00FF21A0" w:rsidRDefault="005D47F0" w:rsidP="005D47F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F0" w:rsidRPr="00FF21A0" w:rsidRDefault="005D47F0" w:rsidP="005D47F0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25 108,61694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227" w:rsidRPr="00FF21A0" w:rsidRDefault="005D47F0" w:rsidP="0083522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</w:t>
            </w:r>
            <w:r w:rsidR="00835227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707,</w:t>
            </w:r>
          </w:p>
          <w:p w:rsidR="005D47F0" w:rsidRPr="00FF21A0" w:rsidRDefault="005D47F0" w:rsidP="0083522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58573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27 465,61599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934CF0" w:rsidP="00934C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8 601,452</w:t>
            </w:r>
            <w:r w:rsidR="005D47F0" w:rsidRPr="00FF21A0">
              <w:rPr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7F0" w:rsidRPr="00FF21A0" w:rsidRDefault="005D47F0" w:rsidP="003F39B1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7</w:t>
            </w:r>
            <w:r w:rsidR="00934CF0" w:rsidRPr="00FF21A0">
              <w:rPr>
                <w:rFonts w:eastAsia="Calibri"/>
                <w:sz w:val="14"/>
                <w:szCs w:val="14"/>
                <w:lang w:eastAsia="en-US"/>
              </w:rPr>
              <w:t>2</w:t>
            </w:r>
            <w:r w:rsidRPr="00FF21A0">
              <w:rPr>
                <w:rFonts w:eastAsia="Calibri"/>
                <w:sz w:val="14"/>
                <w:szCs w:val="14"/>
                <w:lang w:eastAsia="en-US"/>
              </w:rPr>
              <w:t> </w:t>
            </w:r>
            <w:r w:rsidR="00934CF0" w:rsidRPr="00FF21A0">
              <w:rPr>
                <w:rFonts w:eastAsia="Calibri"/>
                <w:sz w:val="14"/>
                <w:szCs w:val="14"/>
                <w:lang w:eastAsia="en-US"/>
              </w:rPr>
              <w:t>880,03066</w:t>
            </w:r>
          </w:p>
        </w:tc>
      </w:tr>
      <w:tr w:rsidR="005D47F0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Pr="00FF21A0" w:rsidRDefault="005D47F0" w:rsidP="005D47F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F0" w:rsidRPr="00FF21A0" w:rsidRDefault="005D47F0" w:rsidP="005D47F0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3 090,38925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6 752,57047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2 152,08583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934CF0" w:rsidP="00934C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5 312,5470</w:t>
            </w:r>
            <w:r w:rsidR="005D47F0" w:rsidRPr="00FF21A0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3F39B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</w:t>
            </w:r>
            <w:r w:rsidR="00934CF0" w:rsidRPr="00FF21A0">
              <w:rPr>
                <w:bCs/>
                <w:color w:val="000000"/>
                <w:sz w:val="14"/>
                <w:szCs w:val="14"/>
              </w:rPr>
              <w:t>8</w:t>
            </w:r>
            <w:r w:rsidRPr="00FF21A0">
              <w:rPr>
                <w:bCs/>
                <w:color w:val="000000"/>
                <w:sz w:val="14"/>
                <w:szCs w:val="14"/>
              </w:rPr>
              <w:t> </w:t>
            </w:r>
            <w:r w:rsidR="00934CF0" w:rsidRPr="00FF21A0">
              <w:rPr>
                <w:bCs/>
                <w:color w:val="000000"/>
                <w:sz w:val="14"/>
                <w:szCs w:val="14"/>
              </w:rPr>
              <w:t>304,35255</w:t>
            </w:r>
          </w:p>
        </w:tc>
      </w:tr>
      <w:tr w:rsidR="005D47F0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Pr="00FF21A0" w:rsidRDefault="005D47F0" w:rsidP="005D47F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F0" w:rsidRPr="00FF21A0" w:rsidRDefault="005D47F0" w:rsidP="005D47F0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22 018,22769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3 955,01526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25 313,53016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BF310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3 288,90</w:t>
            </w:r>
            <w:r w:rsidR="00BF3101" w:rsidRPr="00FF21A0">
              <w:rPr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FF21A0" w:rsidRDefault="005D47F0" w:rsidP="00BF310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54 575,67</w:t>
            </w:r>
            <w:r w:rsidR="00BF3101" w:rsidRPr="00FF21A0">
              <w:rPr>
                <w:bCs/>
                <w:color w:val="000000"/>
                <w:sz w:val="14"/>
                <w:szCs w:val="14"/>
              </w:rPr>
              <w:t>811</w:t>
            </w:r>
          </w:p>
        </w:tc>
      </w:tr>
      <w:tr w:rsidR="003F39B1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9B1" w:rsidRPr="00FF21A0" w:rsidRDefault="003F39B1" w:rsidP="003F39B1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9B1" w:rsidRPr="00FF21A0" w:rsidRDefault="003F39B1" w:rsidP="003F39B1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1" w:rsidRPr="00FF21A0" w:rsidRDefault="003F39B1" w:rsidP="003F39B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1" w:rsidRPr="00FF21A0" w:rsidRDefault="003F39B1" w:rsidP="003F39B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1" w:rsidRPr="00FF21A0" w:rsidRDefault="003F39B1" w:rsidP="003F39B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1" w:rsidRPr="00FF21A0" w:rsidRDefault="003F39B1" w:rsidP="003F39B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1" w:rsidRPr="00FF21A0" w:rsidRDefault="003F39B1" w:rsidP="003F39B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1" w:rsidRPr="00FF21A0" w:rsidRDefault="003F39B1" w:rsidP="003F39B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1" w:rsidRPr="00FF21A0" w:rsidRDefault="003F39B1" w:rsidP="003F39B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3F39B1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9B1" w:rsidRPr="00FF21A0" w:rsidRDefault="003F39B1" w:rsidP="003F39B1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9B1" w:rsidRPr="00FF21A0" w:rsidRDefault="003F39B1" w:rsidP="003F39B1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1" w:rsidRPr="00FF21A0" w:rsidRDefault="003F39B1" w:rsidP="003F39B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1" w:rsidRPr="00FF21A0" w:rsidRDefault="003F39B1" w:rsidP="003F39B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1" w:rsidRPr="00FF21A0" w:rsidRDefault="003F39B1" w:rsidP="003F39B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1" w:rsidRPr="00FF21A0" w:rsidRDefault="003F39B1" w:rsidP="003F39B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1" w:rsidRPr="00FF21A0" w:rsidRDefault="003F39B1" w:rsidP="003F39B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1" w:rsidRPr="00FF21A0" w:rsidRDefault="003F39B1" w:rsidP="003F39B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1" w:rsidRPr="00FF21A0" w:rsidRDefault="003F39B1" w:rsidP="003F39B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3F39B1" w:rsidRPr="00FF21A0" w:rsidTr="008C6005">
        <w:trPr>
          <w:trHeight w:val="5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9B1" w:rsidRPr="00FF21A0" w:rsidRDefault="003F39B1" w:rsidP="003F39B1"/>
        </w:tc>
        <w:tc>
          <w:tcPr>
            <w:tcW w:w="8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B1" w:rsidRPr="00FF21A0" w:rsidRDefault="003F39B1" w:rsidP="003F39B1">
            <w:pPr>
              <w:jc w:val="both"/>
              <w:rPr>
                <w:sz w:val="28"/>
                <w:szCs w:val="28"/>
              </w:rPr>
            </w:pPr>
          </w:p>
        </w:tc>
      </w:tr>
    </w:tbl>
    <w:p w:rsidR="00AA15C3" w:rsidRPr="00FF21A0" w:rsidRDefault="00AA15C3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Pr="00FF21A0" w:rsidRDefault="00595A77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5</w:t>
      </w:r>
      <w:r w:rsidR="00526068" w:rsidRPr="00FF21A0">
        <w:rPr>
          <w:sz w:val="28"/>
          <w:szCs w:val="28"/>
        </w:rPr>
        <w:t xml:space="preserve">. В паспорте Подпрограммы </w:t>
      </w:r>
      <w:r w:rsidR="007C1D5D" w:rsidRPr="00FF21A0">
        <w:rPr>
          <w:sz w:val="28"/>
          <w:szCs w:val="28"/>
        </w:rPr>
        <w:t>«</w:t>
      </w:r>
      <w:r w:rsidR="00FC515F" w:rsidRPr="00FF21A0">
        <w:rPr>
          <w:sz w:val="28"/>
          <w:szCs w:val="28"/>
        </w:rPr>
        <w:t>Градостроительная документация</w:t>
      </w:r>
      <w:r w:rsidR="007C1D5D" w:rsidRPr="00FF21A0">
        <w:rPr>
          <w:sz w:val="28"/>
          <w:szCs w:val="28"/>
        </w:rPr>
        <w:t>» позицию:</w:t>
      </w:r>
    </w:p>
    <w:tbl>
      <w:tblPr>
        <w:tblStyle w:val="af6"/>
        <w:tblW w:w="9923" w:type="dxa"/>
        <w:tblInd w:w="-147" w:type="dxa"/>
        <w:tblLayout w:type="fixed"/>
        <w:tblLook w:val="04A0"/>
      </w:tblPr>
      <w:tblGrid>
        <w:gridCol w:w="1813"/>
        <w:gridCol w:w="1306"/>
        <w:gridCol w:w="851"/>
        <w:gridCol w:w="962"/>
        <w:gridCol w:w="1021"/>
        <w:gridCol w:w="1021"/>
        <w:gridCol w:w="965"/>
        <w:gridCol w:w="850"/>
        <w:gridCol w:w="1134"/>
      </w:tblGrid>
      <w:tr w:rsidR="0061295C" w:rsidRPr="00FF21A0" w:rsidTr="008C6005">
        <w:tc>
          <w:tcPr>
            <w:tcW w:w="1813" w:type="dxa"/>
            <w:vMerge w:val="restart"/>
          </w:tcPr>
          <w:p w:rsidR="0061295C" w:rsidRPr="00FF21A0" w:rsidRDefault="0061295C" w:rsidP="002D269D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306" w:type="dxa"/>
            <w:vMerge w:val="restart"/>
          </w:tcPr>
          <w:p w:rsidR="00341B75" w:rsidRPr="00FF21A0" w:rsidRDefault="00341B75" w:rsidP="00250B08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295C" w:rsidRPr="00FF21A0" w:rsidRDefault="0061295C" w:rsidP="00250B08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Источники финансировани</w:t>
            </w:r>
            <w:r w:rsidR="00250B08" w:rsidRPr="00FF21A0">
              <w:rPr>
                <w:rFonts w:eastAsia="Calibri"/>
                <w:sz w:val="14"/>
                <w:szCs w:val="14"/>
                <w:lang w:eastAsia="en-US"/>
              </w:rPr>
              <w:t>я</w:t>
            </w:r>
          </w:p>
        </w:tc>
        <w:tc>
          <w:tcPr>
            <w:tcW w:w="6804" w:type="dxa"/>
            <w:gridSpan w:val="7"/>
          </w:tcPr>
          <w:p w:rsidR="004714C7" w:rsidRPr="00FF21A0" w:rsidRDefault="004714C7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714C7" w:rsidRPr="00FF21A0" w:rsidRDefault="004714C7" w:rsidP="004714C7">
            <w:pPr>
              <w:jc w:val="center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Р</w:t>
            </w:r>
            <w:r w:rsidR="0061295C" w:rsidRPr="00FF21A0">
              <w:rPr>
                <w:rFonts w:eastAsia="Calibri"/>
                <w:sz w:val="14"/>
                <w:szCs w:val="14"/>
                <w:lang w:eastAsia="en-US"/>
              </w:rPr>
              <w:t>асходы (тыс.руб.)</w:t>
            </w:r>
          </w:p>
        </w:tc>
      </w:tr>
      <w:tr w:rsidR="0061295C" w:rsidRPr="00FF21A0" w:rsidTr="008C6005">
        <w:trPr>
          <w:trHeight w:val="227"/>
        </w:trPr>
        <w:tc>
          <w:tcPr>
            <w:tcW w:w="1813" w:type="dxa"/>
            <w:vMerge/>
          </w:tcPr>
          <w:p w:rsidR="0061295C" w:rsidRPr="00FF21A0" w:rsidRDefault="0061295C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61295C" w:rsidRPr="00FF21A0" w:rsidRDefault="0061295C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295C" w:rsidRPr="00FF21A0" w:rsidRDefault="0061295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vAlign w:val="center"/>
          </w:tcPr>
          <w:p w:rsidR="0061295C" w:rsidRPr="00FF21A0" w:rsidRDefault="0061295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vAlign w:val="center"/>
          </w:tcPr>
          <w:p w:rsidR="0061295C" w:rsidRPr="00FF21A0" w:rsidRDefault="0061295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1379C6" w:rsidRPr="00FF21A0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FF21A0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vAlign w:val="center"/>
          </w:tcPr>
          <w:p w:rsidR="0061295C" w:rsidRPr="00FF21A0" w:rsidRDefault="0061295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65" w:type="dxa"/>
            <w:vAlign w:val="center"/>
          </w:tcPr>
          <w:p w:rsidR="0061295C" w:rsidRPr="00FF21A0" w:rsidRDefault="0061295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</w:tcPr>
          <w:p w:rsidR="0061295C" w:rsidRPr="00FF21A0" w:rsidRDefault="0061295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34" w:type="dxa"/>
            <w:vAlign w:val="center"/>
          </w:tcPr>
          <w:p w:rsidR="0061295C" w:rsidRPr="00FF21A0" w:rsidRDefault="0061295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250B08" w:rsidRPr="00FF21A0" w:rsidTr="008C6005">
        <w:trPr>
          <w:trHeight w:val="397"/>
        </w:trPr>
        <w:tc>
          <w:tcPr>
            <w:tcW w:w="1813" w:type="dxa"/>
            <w:vMerge/>
          </w:tcPr>
          <w:p w:rsidR="00250B08" w:rsidRPr="00FF21A0" w:rsidRDefault="00250B08" w:rsidP="00250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50B08" w:rsidRPr="00FF21A0" w:rsidRDefault="00250B08" w:rsidP="00250B08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9A1608" w:rsidRPr="00FF21A0" w:rsidRDefault="00250B08" w:rsidP="009A1608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1164,</w:t>
            </w:r>
          </w:p>
          <w:p w:rsidR="00250B08" w:rsidRPr="00FF21A0" w:rsidRDefault="00250B08" w:rsidP="009A1608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30688</w:t>
            </w:r>
          </w:p>
        </w:tc>
        <w:tc>
          <w:tcPr>
            <w:tcW w:w="962" w:type="dxa"/>
            <w:vAlign w:val="center"/>
          </w:tcPr>
          <w:p w:rsidR="00250B08" w:rsidRPr="00FF21A0" w:rsidRDefault="00250B08" w:rsidP="00250B08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1264,00000</w:t>
            </w:r>
          </w:p>
        </w:tc>
        <w:tc>
          <w:tcPr>
            <w:tcW w:w="1021" w:type="dxa"/>
            <w:vAlign w:val="center"/>
          </w:tcPr>
          <w:p w:rsidR="00250B08" w:rsidRPr="00FF21A0" w:rsidRDefault="00250B08" w:rsidP="00250B08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 xml:space="preserve">  5 289,03188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B08" w:rsidRPr="00FF21A0" w:rsidRDefault="00250B08" w:rsidP="00250B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8 880,34300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B08" w:rsidRPr="00FF21A0" w:rsidRDefault="00250B08" w:rsidP="00250B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7 009,88700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13A" w:rsidRPr="00FF21A0" w:rsidRDefault="00250B08" w:rsidP="00250B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</w:t>
            </w:r>
            <w:r w:rsidR="00E9413A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466,</w:t>
            </w:r>
          </w:p>
          <w:p w:rsidR="00250B08" w:rsidRPr="00FF21A0" w:rsidRDefault="00250B08" w:rsidP="00250B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134" w:type="dxa"/>
            <w:vAlign w:val="center"/>
          </w:tcPr>
          <w:p w:rsidR="00250B08" w:rsidRPr="00FF21A0" w:rsidRDefault="00250B08" w:rsidP="00835227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25 073,66876</w:t>
            </w:r>
          </w:p>
        </w:tc>
      </w:tr>
      <w:tr w:rsidR="00250B08" w:rsidRPr="00FF21A0" w:rsidTr="008C6005">
        <w:trPr>
          <w:trHeight w:val="397"/>
        </w:trPr>
        <w:tc>
          <w:tcPr>
            <w:tcW w:w="1813" w:type="dxa"/>
            <w:vMerge/>
          </w:tcPr>
          <w:p w:rsidR="00250B08" w:rsidRPr="00FF21A0" w:rsidRDefault="00250B08" w:rsidP="00250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50B08" w:rsidRPr="00FF21A0" w:rsidRDefault="00250B08" w:rsidP="00250B08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608" w:rsidRPr="00FF21A0" w:rsidRDefault="00250B08" w:rsidP="009A16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</w:t>
            </w:r>
            <w:r w:rsidR="009A1608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164,</w:t>
            </w:r>
          </w:p>
          <w:p w:rsidR="00250B08" w:rsidRPr="00FF21A0" w:rsidRDefault="00250B08" w:rsidP="009A16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30688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B08" w:rsidRPr="00FF21A0" w:rsidRDefault="00250B08" w:rsidP="00250B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1 264,00000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B08" w:rsidRPr="00FF21A0" w:rsidRDefault="00250B08" w:rsidP="00250B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5 289,03188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B08" w:rsidRPr="00FF21A0" w:rsidRDefault="00250B08" w:rsidP="00250B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8 880,34300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B08" w:rsidRPr="00FF21A0" w:rsidRDefault="00250B08" w:rsidP="00250B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7 009,88700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13A" w:rsidRPr="00FF21A0" w:rsidRDefault="00250B08" w:rsidP="00250B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</w:t>
            </w:r>
            <w:r w:rsidR="00E9413A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466,</w:t>
            </w:r>
          </w:p>
          <w:p w:rsidR="00250B08" w:rsidRPr="00FF21A0" w:rsidRDefault="00250B08" w:rsidP="00250B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134" w:type="dxa"/>
            <w:vAlign w:val="center"/>
          </w:tcPr>
          <w:p w:rsidR="00250B08" w:rsidRPr="00FF21A0" w:rsidRDefault="00250B08" w:rsidP="00835227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25</w:t>
            </w:r>
            <w:r w:rsidR="00835227" w:rsidRPr="00FF21A0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Pr="00FF21A0">
              <w:rPr>
                <w:rFonts w:eastAsia="Calibri"/>
                <w:sz w:val="14"/>
                <w:szCs w:val="14"/>
                <w:lang w:eastAsia="en-US"/>
              </w:rPr>
              <w:t>073,66876</w:t>
            </w:r>
          </w:p>
        </w:tc>
      </w:tr>
      <w:tr w:rsidR="00E9413A" w:rsidRPr="00FF21A0" w:rsidTr="008C6005">
        <w:trPr>
          <w:trHeight w:val="397"/>
        </w:trPr>
        <w:tc>
          <w:tcPr>
            <w:tcW w:w="1813" w:type="dxa"/>
            <w:vMerge/>
          </w:tcPr>
          <w:p w:rsidR="00E9413A" w:rsidRPr="00FF21A0" w:rsidRDefault="00E9413A" w:rsidP="00E94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9413A" w:rsidRPr="00FF21A0" w:rsidRDefault="00E9413A" w:rsidP="00E9413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5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9413A" w:rsidRPr="00FF21A0" w:rsidTr="008C6005">
        <w:trPr>
          <w:trHeight w:val="397"/>
        </w:trPr>
        <w:tc>
          <w:tcPr>
            <w:tcW w:w="1813" w:type="dxa"/>
            <w:vMerge/>
          </w:tcPr>
          <w:p w:rsidR="00E9413A" w:rsidRPr="00FF21A0" w:rsidRDefault="00E9413A" w:rsidP="00E94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9413A" w:rsidRPr="00FF21A0" w:rsidRDefault="00E9413A" w:rsidP="00E9413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5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9413A" w:rsidRPr="00FF21A0" w:rsidTr="008C6005">
        <w:trPr>
          <w:trHeight w:val="397"/>
        </w:trPr>
        <w:tc>
          <w:tcPr>
            <w:tcW w:w="1813" w:type="dxa"/>
            <w:vMerge/>
          </w:tcPr>
          <w:p w:rsidR="00E9413A" w:rsidRPr="00FF21A0" w:rsidRDefault="00E9413A" w:rsidP="00E94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9413A" w:rsidRPr="00FF21A0" w:rsidRDefault="00E9413A" w:rsidP="00E9413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5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vAlign w:val="center"/>
          </w:tcPr>
          <w:p w:rsidR="00E9413A" w:rsidRPr="00FF21A0" w:rsidRDefault="00E9413A" w:rsidP="00E9413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9413A" w:rsidRPr="00FF21A0" w:rsidTr="008C6005">
        <w:trPr>
          <w:trHeight w:val="52"/>
        </w:trPr>
        <w:tc>
          <w:tcPr>
            <w:tcW w:w="1813" w:type="dxa"/>
            <w:vMerge/>
          </w:tcPr>
          <w:p w:rsidR="00E9413A" w:rsidRPr="00FF21A0" w:rsidRDefault="00E9413A" w:rsidP="00E94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0" w:type="dxa"/>
            <w:gridSpan w:val="8"/>
          </w:tcPr>
          <w:p w:rsidR="00E9413A" w:rsidRPr="00FF21A0" w:rsidRDefault="00E9413A" w:rsidP="00E9413A">
            <w:pPr>
              <w:jc w:val="both"/>
              <w:rPr>
                <w:sz w:val="28"/>
                <w:szCs w:val="28"/>
              </w:rPr>
            </w:pPr>
          </w:p>
        </w:tc>
      </w:tr>
    </w:tbl>
    <w:p w:rsidR="00557736" w:rsidRPr="00FF21A0" w:rsidRDefault="007C1D5D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af6"/>
        <w:tblW w:w="9923" w:type="dxa"/>
        <w:tblInd w:w="-147" w:type="dxa"/>
        <w:tblLayout w:type="fixed"/>
        <w:tblLook w:val="04A0"/>
      </w:tblPr>
      <w:tblGrid>
        <w:gridCol w:w="1814"/>
        <w:gridCol w:w="1163"/>
        <w:gridCol w:w="993"/>
        <w:gridCol w:w="962"/>
        <w:gridCol w:w="1021"/>
        <w:gridCol w:w="1021"/>
        <w:gridCol w:w="965"/>
        <w:gridCol w:w="850"/>
        <w:gridCol w:w="1134"/>
      </w:tblGrid>
      <w:tr w:rsidR="0013784C" w:rsidRPr="00FF21A0" w:rsidTr="008C6005">
        <w:tc>
          <w:tcPr>
            <w:tcW w:w="1814" w:type="dxa"/>
            <w:vMerge w:val="restart"/>
          </w:tcPr>
          <w:p w:rsidR="0013784C" w:rsidRPr="00FF21A0" w:rsidRDefault="0013784C" w:rsidP="002D269D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163" w:type="dxa"/>
            <w:vMerge w:val="restart"/>
          </w:tcPr>
          <w:p w:rsidR="0013784C" w:rsidRPr="00FF21A0" w:rsidRDefault="0013784C" w:rsidP="002D269D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4714C7" w:rsidRPr="00FF21A0" w:rsidRDefault="004714C7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714C7" w:rsidRPr="00FF21A0" w:rsidRDefault="0013784C" w:rsidP="004714C7">
            <w:pPr>
              <w:jc w:val="center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13784C" w:rsidRPr="00FF21A0" w:rsidTr="008C6005">
        <w:trPr>
          <w:trHeight w:val="227"/>
        </w:trPr>
        <w:tc>
          <w:tcPr>
            <w:tcW w:w="1814" w:type="dxa"/>
            <w:vMerge/>
          </w:tcPr>
          <w:p w:rsidR="0013784C" w:rsidRPr="00FF21A0" w:rsidRDefault="0013784C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13784C" w:rsidRPr="00FF21A0" w:rsidRDefault="0013784C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3784C" w:rsidRPr="00FF21A0" w:rsidRDefault="0013784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vAlign w:val="center"/>
          </w:tcPr>
          <w:p w:rsidR="0013784C" w:rsidRPr="00FF21A0" w:rsidRDefault="0013784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vAlign w:val="center"/>
          </w:tcPr>
          <w:p w:rsidR="0013784C" w:rsidRPr="00FF21A0" w:rsidRDefault="0013784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3C50BA" w:rsidRPr="00FF21A0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FF21A0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vAlign w:val="center"/>
          </w:tcPr>
          <w:p w:rsidR="0013784C" w:rsidRPr="00FF21A0" w:rsidRDefault="0013784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65" w:type="dxa"/>
            <w:vAlign w:val="center"/>
          </w:tcPr>
          <w:p w:rsidR="0013784C" w:rsidRPr="00FF21A0" w:rsidRDefault="0013784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</w:tcPr>
          <w:p w:rsidR="0013784C" w:rsidRPr="00FF21A0" w:rsidRDefault="0013784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34" w:type="dxa"/>
            <w:vAlign w:val="center"/>
          </w:tcPr>
          <w:p w:rsidR="0013784C" w:rsidRPr="00FF21A0" w:rsidRDefault="0013784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65368E" w:rsidRPr="00FF21A0" w:rsidTr="008C6005">
        <w:trPr>
          <w:trHeight w:val="397"/>
        </w:trPr>
        <w:tc>
          <w:tcPr>
            <w:tcW w:w="1814" w:type="dxa"/>
            <w:vMerge/>
          </w:tcPr>
          <w:p w:rsidR="0065368E" w:rsidRPr="00FF21A0" w:rsidRDefault="0065368E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65368E" w:rsidRPr="00FF21A0" w:rsidRDefault="0065368E" w:rsidP="002D269D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65368E" w:rsidRPr="00FF21A0" w:rsidRDefault="0065368E" w:rsidP="009A1608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1164,30688</w:t>
            </w:r>
          </w:p>
        </w:tc>
        <w:tc>
          <w:tcPr>
            <w:tcW w:w="962" w:type="dxa"/>
            <w:vAlign w:val="center"/>
          </w:tcPr>
          <w:p w:rsidR="0065368E" w:rsidRPr="00FF21A0" w:rsidRDefault="0065368E" w:rsidP="009A1608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1264,00000</w:t>
            </w:r>
          </w:p>
        </w:tc>
        <w:tc>
          <w:tcPr>
            <w:tcW w:w="1021" w:type="dxa"/>
            <w:vAlign w:val="center"/>
          </w:tcPr>
          <w:p w:rsidR="0065368E" w:rsidRPr="00FF21A0" w:rsidRDefault="0065368E" w:rsidP="009A1608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 xml:space="preserve">  5 289,03188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8E" w:rsidRPr="00FF21A0" w:rsidRDefault="002A4A20" w:rsidP="009A16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8 082,56500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8E" w:rsidRPr="00FF21A0" w:rsidRDefault="0065368E" w:rsidP="009A16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7 009,88700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A1" w:rsidRPr="00FF21A0" w:rsidRDefault="0065368E" w:rsidP="009A16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</w:t>
            </w:r>
            <w:r w:rsidR="00E757A1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466,</w:t>
            </w:r>
          </w:p>
          <w:p w:rsidR="0065368E" w:rsidRPr="00FF21A0" w:rsidRDefault="0065368E" w:rsidP="009A16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68E" w:rsidRPr="00FF21A0" w:rsidRDefault="0065368E" w:rsidP="009A1608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</w:t>
            </w:r>
            <w:r w:rsidR="00250B08" w:rsidRPr="00FF21A0">
              <w:rPr>
                <w:rFonts w:eastAsia="Calibri"/>
                <w:sz w:val="14"/>
                <w:szCs w:val="14"/>
                <w:lang w:eastAsia="en-US"/>
              </w:rPr>
              <w:t>4 275,89076</w:t>
            </w:r>
          </w:p>
        </w:tc>
      </w:tr>
      <w:tr w:rsidR="0065368E" w:rsidRPr="00FF21A0" w:rsidTr="008C6005">
        <w:trPr>
          <w:trHeight w:val="397"/>
        </w:trPr>
        <w:tc>
          <w:tcPr>
            <w:tcW w:w="1814" w:type="dxa"/>
            <w:vMerge/>
          </w:tcPr>
          <w:p w:rsidR="0065368E" w:rsidRPr="00FF21A0" w:rsidRDefault="0065368E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65368E" w:rsidRPr="00FF21A0" w:rsidRDefault="0065368E" w:rsidP="002D269D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8E" w:rsidRPr="00FF21A0" w:rsidRDefault="0065368E" w:rsidP="009A16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1 164,30688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8E" w:rsidRPr="00FF21A0" w:rsidRDefault="0065368E" w:rsidP="009A16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1 264,00000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8E" w:rsidRPr="00FF21A0" w:rsidRDefault="0065368E" w:rsidP="009A16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5 289,03188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8E" w:rsidRPr="00FF21A0" w:rsidRDefault="0065368E" w:rsidP="009A16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 xml:space="preserve">8 </w:t>
            </w:r>
            <w:r w:rsidR="002A4A20" w:rsidRPr="00FF21A0">
              <w:rPr>
                <w:bCs/>
                <w:color w:val="000000"/>
                <w:sz w:val="14"/>
                <w:szCs w:val="14"/>
              </w:rPr>
              <w:t>082</w:t>
            </w:r>
            <w:r w:rsidRPr="00FF21A0">
              <w:rPr>
                <w:bCs/>
                <w:color w:val="000000"/>
                <w:sz w:val="14"/>
                <w:szCs w:val="14"/>
              </w:rPr>
              <w:t>,</w:t>
            </w:r>
            <w:r w:rsidR="002A4A20" w:rsidRPr="00FF21A0">
              <w:rPr>
                <w:bCs/>
                <w:color w:val="000000"/>
                <w:sz w:val="14"/>
                <w:szCs w:val="14"/>
              </w:rPr>
              <w:t>5650</w:t>
            </w:r>
            <w:r w:rsidRPr="00FF21A0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8E" w:rsidRPr="00FF21A0" w:rsidRDefault="0065368E" w:rsidP="009A16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7 009,88700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A1" w:rsidRPr="00FF21A0" w:rsidRDefault="0065368E" w:rsidP="009A16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</w:t>
            </w:r>
            <w:r w:rsidR="00E757A1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466,</w:t>
            </w:r>
          </w:p>
          <w:p w:rsidR="0065368E" w:rsidRPr="00FF21A0" w:rsidRDefault="0065368E" w:rsidP="009A16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68E" w:rsidRPr="00FF21A0" w:rsidRDefault="00250B08" w:rsidP="009A1608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24 275,89076</w:t>
            </w:r>
          </w:p>
        </w:tc>
      </w:tr>
      <w:tr w:rsidR="009A1608" w:rsidRPr="00FF21A0" w:rsidTr="008C6005">
        <w:trPr>
          <w:trHeight w:val="397"/>
        </w:trPr>
        <w:tc>
          <w:tcPr>
            <w:tcW w:w="1814" w:type="dxa"/>
            <w:vMerge/>
          </w:tcPr>
          <w:p w:rsidR="009A1608" w:rsidRPr="00FF21A0" w:rsidRDefault="009A1608" w:rsidP="009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9A1608" w:rsidRPr="00FF21A0" w:rsidRDefault="009A1608" w:rsidP="009A1608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9A1608" w:rsidRPr="00FF21A0" w:rsidTr="008C6005">
        <w:trPr>
          <w:trHeight w:val="397"/>
        </w:trPr>
        <w:tc>
          <w:tcPr>
            <w:tcW w:w="1814" w:type="dxa"/>
            <w:vMerge/>
          </w:tcPr>
          <w:p w:rsidR="009A1608" w:rsidRPr="00FF21A0" w:rsidRDefault="009A1608" w:rsidP="009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9A1608" w:rsidRPr="00FF21A0" w:rsidRDefault="009A1608" w:rsidP="009A1608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5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9A1608" w:rsidRPr="00FF21A0" w:rsidTr="008C6005">
        <w:trPr>
          <w:trHeight w:val="397"/>
        </w:trPr>
        <w:tc>
          <w:tcPr>
            <w:tcW w:w="1814" w:type="dxa"/>
            <w:vMerge/>
          </w:tcPr>
          <w:p w:rsidR="009A1608" w:rsidRPr="00FF21A0" w:rsidRDefault="009A1608" w:rsidP="009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9A1608" w:rsidRPr="00FF21A0" w:rsidRDefault="009A1608" w:rsidP="009A1608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5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vAlign w:val="center"/>
          </w:tcPr>
          <w:p w:rsidR="009A1608" w:rsidRPr="00FF21A0" w:rsidRDefault="009A1608" w:rsidP="009A1608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9A1608" w:rsidRPr="00FF21A0" w:rsidTr="008C6005">
        <w:trPr>
          <w:trHeight w:val="52"/>
        </w:trPr>
        <w:tc>
          <w:tcPr>
            <w:tcW w:w="1814" w:type="dxa"/>
            <w:vMerge/>
          </w:tcPr>
          <w:p w:rsidR="009A1608" w:rsidRPr="00FF21A0" w:rsidRDefault="009A1608" w:rsidP="009A1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9" w:type="dxa"/>
            <w:gridSpan w:val="8"/>
          </w:tcPr>
          <w:p w:rsidR="009A1608" w:rsidRPr="00FF21A0" w:rsidRDefault="009A1608" w:rsidP="009A1608">
            <w:pPr>
              <w:jc w:val="both"/>
              <w:rPr>
                <w:sz w:val="28"/>
                <w:szCs w:val="28"/>
              </w:rPr>
            </w:pPr>
          </w:p>
        </w:tc>
      </w:tr>
    </w:tbl>
    <w:p w:rsidR="003E64F3" w:rsidRPr="00FF21A0" w:rsidRDefault="003E64F3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A77" w:rsidRPr="00FF21A0" w:rsidRDefault="00595A77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6. В паспорте Подпрограммы «</w:t>
      </w:r>
      <w:r w:rsidR="00615979" w:rsidRPr="00FF21A0">
        <w:rPr>
          <w:sz w:val="28"/>
          <w:szCs w:val="28"/>
        </w:rPr>
        <w:t>Комплексное обеспечение инженерной инфраструктурой и благоустройством объектов</w:t>
      </w:r>
      <w:r w:rsidRPr="00FF21A0">
        <w:rPr>
          <w:sz w:val="28"/>
          <w:szCs w:val="28"/>
        </w:rPr>
        <w:t>» позици</w:t>
      </w:r>
      <w:r w:rsidR="007F34B6">
        <w:rPr>
          <w:sz w:val="28"/>
          <w:szCs w:val="28"/>
        </w:rPr>
        <w:t>ю</w:t>
      </w:r>
      <w:r w:rsidRPr="00FF21A0">
        <w:rPr>
          <w:sz w:val="28"/>
          <w:szCs w:val="28"/>
        </w:rPr>
        <w:t>:</w:t>
      </w:r>
    </w:p>
    <w:tbl>
      <w:tblPr>
        <w:tblStyle w:val="133"/>
        <w:tblW w:w="9894" w:type="dxa"/>
        <w:tblInd w:w="-147" w:type="dxa"/>
        <w:tblLayout w:type="fixed"/>
        <w:tblLook w:val="04A0"/>
      </w:tblPr>
      <w:tblGrid>
        <w:gridCol w:w="1815"/>
        <w:gridCol w:w="1333"/>
        <w:gridCol w:w="1021"/>
        <w:gridCol w:w="962"/>
        <w:gridCol w:w="1021"/>
        <w:gridCol w:w="1021"/>
        <w:gridCol w:w="879"/>
        <w:gridCol w:w="737"/>
        <w:gridCol w:w="1105"/>
      </w:tblGrid>
      <w:tr w:rsidR="00615979" w:rsidRPr="00FF21A0" w:rsidTr="008C6005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Pr="00FF21A0" w:rsidRDefault="00615979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75" w:rsidRPr="00FF21A0" w:rsidRDefault="00341B7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Pr="00FF21A0" w:rsidRDefault="00615979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C7" w:rsidRPr="00FF21A0" w:rsidRDefault="004714C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714C7" w:rsidRPr="00FF21A0" w:rsidRDefault="00615979" w:rsidP="004714C7">
            <w:pPr>
              <w:jc w:val="center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615979" w:rsidRPr="00FF21A0" w:rsidTr="008C6005">
        <w:trPr>
          <w:trHeight w:val="22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Pr="00FF21A0" w:rsidRDefault="0061597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815A72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A72" w:rsidRPr="00FF21A0" w:rsidRDefault="00815A72" w:rsidP="00815A72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72" w:rsidRPr="00FF21A0" w:rsidRDefault="00815A72" w:rsidP="00815A72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72" w:rsidRPr="00FF21A0" w:rsidRDefault="00815A72" w:rsidP="00815A72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2584,74530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72" w:rsidRPr="00FF21A0" w:rsidRDefault="00815A72" w:rsidP="00815A72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A72" w:rsidRPr="00FF21A0" w:rsidRDefault="00815A72" w:rsidP="00815A7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4 038,17240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A72" w:rsidRPr="00FF21A0" w:rsidRDefault="00815A72" w:rsidP="00E757A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102</w:t>
            </w:r>
            <w:r w:rsidR="00E757A1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904,21700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A1" w:rsidRPr="00FF21A0" w:rsidRDefault="00815A72" w:rsidP="00815A7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69</w:t>
            </w:r>
            <w:r w:rsidR="00E757A1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804,</w:t>
            </w:r>
          </w:p>
          <w:p w:rsidR="00815A72" w:rsidRPr="00FF21A0" w:rsidRDefault="00815A72" w:rsidP="00815A7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13900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72" w:rsidRPr="00FF21A0" w:rsidRDefault="00815A72" w:rsidP="00815A72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15A72" w:rsidRPr="00FF21A0" w:rsidRDefault="00815A72" w:rsidP="00815A72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72" w:rsidRPr="00FF21A0" w:rsidRDefault="00815A72" w:rsidP="00815A72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185 191,85080</w:t>
            </w:r>
          </w:p>
        </w:tc>
      </w:tr>
      <w:tr w:rsidR="00815A72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A72" w:rsidRPr="00FF21A0" w:rsidRDefault="00815A72" w:rsidP="00815A72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72" w:rsidRPr="00FF21A0" w:rsidRDefault="00815A72" w:rsidP="00815A72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72" w:rsidRPr="00FF21A0" w:rsidRDefault="00815A72" w:rsidP="00815A72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2059,40058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72" w:rsidRPr="00FF21A0" w:rsidRDefault="00815A72" w:rsidP="00815A72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A72" w:rsidRPr="00FF21A0" w:rsidRDefault="00815A72" w:rsidP="00815A7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4 038,17240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A72" w:rsidRPr="00FF21A0" w:rsidRDefault="00815A72" w:rsidP="00E757A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47</w:t>
            </w:r>
            <w:r w:rsidR="00E757A1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933,10025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A1" w:rsidRPr="00FF21A0" w:rsidRDefault="00815A72" w:rsidP="00815A7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21</w:t>
            </w:r>
            <w:r w:rsidR="00E757A1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287,</w:t>
            </w:r>
          </w:p>
          <w:p w:rsidR="00815A72" w:rsidRPr="00FF21A0" w:rsidRDefault="00815A72" w:rsidP="00815A7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45600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72" w:rsidRPr="00FF21A0" w:rsidRDefault="00815A72" w:rsidP="00815A72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15A72" w:rsidRPr="00FF21A0" w:rsidRDefault="00815A72" w:rsidP="00815A72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A72" w:rsidRPr="00FF21A0" w:rsidRDefault="00815A72" w:rsidP="00815A7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81 178,70623</w:t>
            </w:r>
          </w:p>
        </w:tc>
      </w:tr>
      <w:tr w:rsidR="00815A72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A72" w:rsidRPr="00FF21A0" w:rsidRDefault="00815A72" w:rsidP="00815A72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72" w:rsidRPr="00FF21A0" w:rsidRDefault="00815A72" w:rsidP="00815A72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72" w:rsidRPr="00FF21A0" w:rsidRDefault="00815A72" w:rsidP="00815A72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525,34472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72" w:rsidRPr="00FF21A0" w:rsidRDefault="00815A72" w:rsidP="00815A72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A72" w:rsidRPr="00FF21A0" w:rsidRDefault="00815A72" w:rsidP="00815A7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A72" w:rsidRPr="00FF21A0" w:rsidRDefault="00815A72" w:rsidP="00E757A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54</w:t>
            </w:r>
            <w:r w:rsidR="00E757A1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971,11685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A1" w:rsidRPr="00FF21A0" w:rsidRDefault="00815A72" w:rsidP="00815A7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48</w:t>
            </w:r>
            <w:r w:rsidR="00E757A1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516,</w:t>
            </w:r>
          </w:p>
          <w:p w:rsidR="00815A72" w:rsidRPr="00FF21A0" w:rsidRDefault="00815A72" w:rsidP="00815A7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68300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72" w:rsidRPr="00FF21A0" w:rsidRDefault="00815A72" w:rsidP="00815A72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15A72" w:rsidRPr="00FF21A0" w:rsidRDefault="00815A72" w:rsidP="00815A72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A72" w:rsidRPr="00FF21A0" w:rsidRDefault="00815A72" w:rsidP="00815A7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104 013,14457</w:t>
            </w:r>
          </w:p>
        </w:tc>
      </w:tr>
      <w:tr w:rsidR="00E757A1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A1" w:rsidRPr="00FF21A0" w:rsidRDefault="00E757A1" w:rsidP="00E757A1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A1" w:rsidRPr="00FF21A0" w:rsidRDefault="00E757A1" w:rsidP="00E757A1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757A1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A1" w:rsidRPr="00FF21A0" w:rsidRDefault="00E757A1" w:rsidP="00E757A1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A1" w:rsidRPr="00FF21A0" w:rsidRDefault="00E757A1" w:rsidP="00E757A1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F632C8" w:rsidRPr="00FF21A0" w:rsidRDefault="00F632C8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A77" w:rsidRPr="00FF21A0" w:rsidRDefault="00615979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133"/>
        <w:tblW w:w="9894" w:type="dxa"/>
        <w:tblInd w:w="-147" w:type="dxa"/>
        <w:tblLayout w:type="fixed"/>
        <w:tblLook w:val="04A0"/>
      </w:tblPr>
      <w:tblGrid>
        <w:gridCol w:w="1815"/>
        <w:gridCol w:w="1333"/>
        <w:gridCol w:w="1021"/>
        <w:gridCol w:w="962"/>
        <w:gridCol w:w="1021"/>
        <w:gridCol w:w="1021"/>
        <w:gridCol w:w="879"/>
        <w:gridCol w:w="737"/>
        <w:gridCol w:w="1105"/>
      </w:tblGrid>
      <w:tr w:rsidR="00615979" w:rsidRPr="00FF21A0" w:rsidTr="008C6005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Pr="00FF21A0" w:rsidRDefault="00615979" w:rsidP="00E8011E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75" w:rsidRPr="00FF21A0" w:rsidRDefault="00341B75" w:rsidP="00E801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Pr="00FF21A0" w:rsidRDefault="00615979" w:rsidP="00E8011E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83" w:rsidRPr="00FF21A0" w:rsidRDefault="00123F83" w:rsidP="00E801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Pr="00FF21A0" w:rsidRDefault="00615979" w:rsidP="00E8011E">
            <w:pPr>
              <w:jc w:val="center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615979" w:rsidRPr="00FF21A0" w:rsidTr="00203796">
        <w:trPr>
          <w:trHeight w:val="22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8011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8011E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Pr="00FF21A0" w:rsidRDefault="00615979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8011E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615979" w:rsidRPr="00FF21A0" w:rsidTr="00203796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8011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Pr="00FF21A0" w:rsidRDefault="00615979" w:rsidP="00E8011E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757A1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2584,74530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757A1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FF21A0" w:rsidRDefault="00615979" w:rsidP="00E757A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4 038,17240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FF21A0" w:rsidRDefault="00815A72" w:rsidP="00E757A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99 104,45800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FF21A0" w:rsidRDefault="00815A72" w:rsidP="00E757A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59</w:t>
            </w:r>
            <w:r w:rsidR="00E757A1" w:rsidRPr="00FF21A0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FF21A0">
              <w:rPr>
                <w:bCs/>
                <w:color w:val="000000"/>
                <w:sz w:val="14"/>
                <w:szCs w:val="14"/>
              </w:rPr>
              <w:t>992,</w:t>
            </w:r>
            <w:r w:rsidR="00E757A1" w:rsidRPr="00FF21A0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FF21A0">
              <w:rPr>
                <w:bCs/>
                <w:color w:val="000000"/>
                <w:sz w:val="14"/>
                <w:szCs w:val="14"/>
              </w:rPr>
              <w:t>660</w:t>
            </w:r>
            <w:r w:rsidR="00615979" w:rsidRPr="00FF21A0">
              <w:rPr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79" w:rsidRPr="00FF21A0" w:rsidRDefault="00615979" w:rsidP="00E757A1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Pr="00FF21A0" w:rsidRDefault="00615979" w:rsidP="00E757A1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757A1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="00815A72" w:rsidRPr="00FF21A0">
              <w:rPr>
                <w:rFonts w:eastAsia="Calibri"/>
                <w:sz w:val="14"/>
                <w:szCs w:val="14"/>
                <w:lang w:eastAsia="en-US"/>
              </w:rPr>
              <w:t>71 580,61280</w:t>
            </w:r>
          </w:p>
        </w:tc>
      </w:tr>
      <w:tr w:rsidR="00615979" w:rsidRPr="00FF21A0" w:rsidTr="00203796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8011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Pr="00FF21A0" w:rsidRDefault="00615979" w:rsidP="00E8011E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757A1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2059,40058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757A1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FF21A0" w:rsidRDefault="00615979" w:rsidP="00E757A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4 038,17240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FF21A0" w:rsidRDefault="00615979" w:rsidP="00E757A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</w:t>
            </w:r>
            <w:r w:rsidR="00815A72" w:rsidRPr="00FF21A0">
              <w:rPr>
                <w:bCs/>
                <w:color w:val="000000"/>
                <w:sz w:val="14"/>
                <w:szCs w:val="14"/>
              </w:rPr>
              <w:t>4 133,34125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FF21A0" w:rsidRDefault="00815A72" w:rsidP="00E757A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16 532,</w:t>
            </w:r>
            <w:r w:rsidR="00E757A1" w:rsidRPr="00FF21A0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FF21A0">
              <w:rPr>
                <w:bCs/>
                <w:color w:val="000000"/>
                <w:sz w:val="14"/>
                <w:szCs w:val="14"/>
              </w:rPr>
              <w:t>8890</w:t>
            </w:r>
            <w:r w:rsidR="00615979" w:rsidRPr="00FF21A0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79" w:rsidRPr="00FF21A0" w:rsidRDefault="00615979" w:rsidP="00E757A1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Pr="00FF21A0" w:rsidRDefault="00615979" w:rsidP="00E757A1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FF21A0" w:rsidRDefault="00815A72" w:rsidP="00E757A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72 624</w:t>
            </w:r>
            <w:r w:rsidR="00615979" w:rsidRPr="00FF21A0">
              <w:rPr>
                <w:bCs/>
                <w:color w:val="000000"/>
                <w:sz w:val="14"/>
                <w:szCs w:val="14"/>
              </w:rPr>
              <w:t>,</w:t>
            </w:r>
            <w:r w:rsidRPr="00FF21A0">
              <w:rPr>
                <w:bCs/>
                <w:color w:val="000000"/>
                <w:sz w:val="14"/>
                <w:szCs w:val="14"/>
              </w:rPr>
              <w:t>38023</w:t>
            </w:r>
          </w:p>
        </w:tc>
      </w:tr>
      <w:tr w:rsidR="00615979" w:rsidRPr="00FF21A0" w:rsidTr="00203796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8011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Pr="00FF21A0" w:rsidRDefault="00615979" w:rsidP="00E8011E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757A1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525,34472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FF21A0" w:rsidRDefault="00615979" w:rsidP="00E757A1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FF21A0" w:rsidRDefault="00615979" w:rsidP="00E757A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FF21A0" w:rsidRDefault="00615979" w:rsidP="00E757A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54 971,11685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FF21A0" w:rsidRDefault="00615979" w:rsidP="00E757A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</w:t>
            </w:r>
            <w:r w:rsidR="00815A72" w:rsidRPr="00FF21A0">
              <w:rPr>
                <w:bCs/>
                <w:color w:val="000000"/>
                <w:sz w:val="14"/>
                <w:szCs w:val="14"/>
              </w:rPr>
              <w:t>3 459,</w:t>
            </w:r>
            <w:r w:rsidR="00E757A1" w:rsidRPr="00FF21A0">
              <w:rPr>
                <w:bCs/>
                <w:color w:val="000000"/>
                <w:sz w:val="14"/>
                <w:szCs w:val="14"/>
              </w:rPr>
              <w:t xml:space="preserve"> </w:t>
            </w:r>
            <w:r w:rsidR="00815A72" w:rsidRPr="00FF21A0">
              <w:rPr>
                <w:bCs/>
                <w:color w:val="000000"/>
                <w:sz w:val="14"/>
                <w:szCs w:val="14"/>
              </w:rPr>
              <w:t>771</w:t>
            </w:r>
            <w:r w:rsidRPr="00FF21A0">
              <w:rPr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79" w:rsidRPr="00FF21A0" w:rsidRDefault="00615979" w:rsidP="00E757A1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Pr="00FF21A0" w:rsidRDefault="00615979" w:rsidP="00E757A1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FF21A0" w:rsidRDefault="00815A72" w:rsidP="00E757A1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98 956,23257</w:t>
            </w:r>
          </w:p>
        </w:tc>
      </w:tr>
      <w:tr w:rsidR="00E757A1" w:rsidRPr="00FF21A0" w:rsidTr="00203796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A1" w:rsidRPr="00FF21A0" w:rsidRDefault="00E757A1" w:rsidP="00E757A1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A1" w:rsidRPr="00FF21A0" w:rsidRDefault="00E757A1" w:rsidP="00E757A1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757A1" w:rsidRPr="00FF21A0" w:rsidTr="00203796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A1" w:rsidRPr="00FF21A0" w:rsidRDefault="00E757A1" w:rsidP="00E757A1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A1" w:rsidRPr="00FF21A0" w:rsidRDefault="00E757A1" w:rsidP="00E757A1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FF21A0" w:rsidRDefault="00E757A1" w:rsidP="00E757A1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595A77" w:rsidRPr="00FF21A0" w:rsidRDefault="00595A77" w:rsidP="00FC515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966F5" w:rsidRPr="00FF21A0" w:rsidRDefault="00C966F5" w:rsidP="00C96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7. В паспорте Подпрограммы «Эффективная реализация полномочий и совершенствование правового, организационного, финансового механизмов функционирования муниципальной программы» позицию:</w:t>
      </w:r>
    </w:p>
    <w:tbl>
      <w:tblPr>
        <w:tblStyle w:val="133"/>
        <w:tblW w:w="9894" w:type="dxa"/>
        <w:tblInd w:w="-147" w:type="dxa"/>
        <w:tblLayout w:type="fixed"/>
        <w:tblLook w:val="04A0"/>
      </w:tblPr>
      <w:tblGrid>
        <w:gridCol w:w="1815"/>
        <w:gridCol w:w="1333"/>
        <w:gridCol w:w="1021"/>
        <w:gridCol w:w="962"/>
        <w:gridCol w:w="1021"/>
        <w:gridCol w:w="1021"/>
        <w:gridCol w:w="879"/>
        <w:gridCol w:w="850"/>
        <w:gridCol w:w="992"/>
      </w:tblGrid>
      <w:tr w:rsidR="00C966F5" w:rsidRPr="00FF21A0" w:rsidTr="008C6005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F5" w:rsidRPr="00FF21A0" w:rsidRDefault="00C966F5" w:rsidP="006C22AB">
            <w:pPr>
              <w:jc w:val="both"/>
            </w:pPr>
            <w:r w:rsidRPr="00FF21A0">
              <w:t xml:space="preserve">Объемы </w:t>
            </w:r>
            <w:r w:rsidRPr="00FF21A0">
              <w:lastRenderedPageBreak/>
              <w:t>бюджетных ассигнований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75" w:rsidRPr="00FF21A0" w:rsidRDefault="00341B75" w:rsidP="006C22AB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C966F5" w:rsidRPr="00FF21A0" w:rsidRDefault="00C966F5" w:rsidP="006C22AB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 xml:space="preserve">Источники </w:t>
            </w:r>
            <w:r w:rsidRPr="00FF21A0">
              <w:rPr>
                <w:rFonts w:eastAsia="Calibri"/>
                <w:sz w:val="14"/>
                <w:szCs w:val="14"/>
                <w:lang w:eastAsia="en-US"/>
              </w:rPr>
              <w:lastRenderedPageBreak/>
              <w:t>финансирования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83" w:rsidRPr="00FF21A0" w:rsidRDefault="00123F83" w:rsidP="006C22A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C966F5" w:rsidRPr="00FF21A0" w:rsidRDefault="00C966F5" w:rsidP="006C22AB">
            <w:pPr>
              <w:jc w:val="center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C966F5" w:rsidRPr="00FF21A0" w:rsidTr="008C6005">
        <w:trPr>
          <w:trHeight w:val="22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6F5" w:rsidRPr="00FF21A0" w:rsidRDefault="00C966F5" w:rsidP="006C22AB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6F5" w:rsidRPr="00FF21A0" w:rsidRDefault="00C966F5" w:rsidP="006C22AB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6F5" w:rsidRPr="00FF21A0" w:rsidRDefault="00C966F5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6F5" w:rsidRPr="00FF21A0" w:rsidRDefault="00C966F5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6F5" w:rsidRPr="00FF21A0" w:rsidRDefault="00C966F5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6F5" w:rsidRPr="00FF21A0" w:rsidRDefault="00C966F5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6F5" w:rsidRPr="00FF21A0" w:rsidRDefault="00C966F5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F5" w:rsidRPr="00FF21A0" w:rsidRDefault="00C966F5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6F5" w:rsidRPr="00FF21A0" w:rsidRDefault="00C966F5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C966F5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6F5" w:rsidRPr="00FF21A0" w:rsidRDefault="00C966F5" w:rsidP="00C966F5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F5" w:rsidRPr="00FF21A0" w:rsidRDefault="00C966F5" w:rsidP="00C966F5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A85AEE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23</w:t>
            </w:r>
            <w:r w:rsidR="00830C6A" w:rsidRPr="00FF21A0">
              <w:rPr>
                <w:rFonts w:eastAsia="Calibri"/>
                <w:sz w:val="14"/>
                <w:szCs w:val="14"/>
                <w:lang w:eastAsia="en-US"/>
              </w:rPr>
              <w:t> </w:t>
            </w:r>
            <w:r w:rsidRPr="00FF21A0">
              <w:rPr>
                <w:rFonts w:eastAsia="Calibri"/>
                <w:sz w:val="14"/>
                <w:szCs w:val="14"/>
                <w:lang w:eastAsia="en-US"/>
              </w:rPr>
              <w:t>104,</w:t>
            </w:r>
          </w:p>
          <w:p w:rsidR="00C966F5" w:rsidRPr="00FF21A0" w:rsidRDefault="00A85AEE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41638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6F5" w:rsidRPr="00FF21A0" w:rsidRDefault="00A85AEE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25</w:t>
            </w:r>
            <w:r w:rsidR="00830C6A" w:rsidRPr="00FF21A0">
              <w:rPr>
                <w:rFonts w:eastAsia="Calibri"/>
                <w:sz w:val="14"/>
                <w:szCs w:val="14"/>
                <w:lang w:eastAsia="en-US"/>
              </w:rPr>
              <w:t> </w:t>
            </w:r>
            <w:r w:rsidRPr="00FF21A0">
              <w:rPr>
                <w:rFonts w:eastAsia="Calibri"/>
                <w:sz w:val="14"/>
                <w:szCs w:val="14"/>
                <w:lang w:eastAsia="en-US"/>
              </w:rPr>
              <w:t>345</w:t>
            </w:r>
            <w:r w:rsidR="00830C6A" w:rsidRPr="00FF21A0">
              <w:rPr>
                <w:rFonts w:eastAsia="Calibri"/>
                <w:sz w:val="14"/>
                <w:szCs w:val="14"/>
                <w:lang w:eastAsia="en-US"/>
              </w:rPr>
              <w:t>,</w:t>
            </w:r>
            <w:r w:rsidRPr="00FF21A0">
              <w:rPr>
                <w:rFonts w:eastAsia="Calibri"/>
                <w:sz w:val="14"/>
                <w:szCs w:val="14"/>
                <w:lang w:eastAsia="en-US"/>
              </w:rPr>
              <w:t xml:space="preserve"> 18526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C6A" w:rsidRPr="00FF21A0" w:rsidRDefault="00A85AEE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27</w:t>
            </w:r>
            <w:r w:rsidR="00830C6A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407,</w:t>
            </w:r>
          </w:p>
          <w:p w:rsidR="00C966F5" w:rsidRPr="00FF21A0" w:rsidRDefault="00A85AEE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39288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C6A" w:rsidRPr="00FF21A0" w:rsidRDefault="00A85AEE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</w:t>
            </w:r>
            <w:r w:rsidR="00830C6A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779,</w:t>
            </w:r>
          </w:p>
          <w:p w:rsidR="00C966F5" w:rsidRPr="00FF21A0" w:rsidRDefault="00A85AEE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67100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C6A" w:rsidRPr="00FF21A0" w:rsidRDefault="00A85AEE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</w:t>
            </w:r>
            <w:r w:rsidR="00830C6A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797,</w:t>
            </w:r>
          </w:p>
          <w:p w:rsidR="00C966F5" w:rsidRPr="00FF21A0" w:rsidRDefault="00A85AEE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A85AEE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</w:t>
            </w:r>
            <w:r w:rsidR="00830C6A" w:rsidRPr="00FF21A0">
              <w:rPr>
                <w:bCs/>
                <w:color w:val="000000"/>
                <w:sz w:val="14"/>
                <w:szCs w:val="14"/>
              </w:rPr>
              <w:t> </w:t>
            </w:r>
            <w:r w:rsidRPr="00FF21A0">
              <w:rPr>
                <w:bCs/>
                <w:color w:val="000000"/>
                <w:sz w:val="14"/>
                <w:szCs w:val="14"/>
              </w:rPr>
              <w:t>797,</w:t>
            </w:r>
          </w:p>
          <w:p w:rsidR="00C966F5" w:rsidRPr="00FF21A0" w:rsidRDefault="00A85AEE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A85AEE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168</w:t>
            </w:r>
            <w:r w:rsidR="00830C6A" w:rsidRPr="00FF21A0">
              <w:rPr>
                <w:rFonts w:eastAsia="Calibri"/>
                <w:sz w:val="14"/>
                <w:szCs w:val="14"/>
                <w:lang w:eastAsia="en-US"/>
              </w:rPr>
              <w:t> </w:t>
            </w:r>
            <w:r w:rsidRPr="00FF21A0">
              <w:rPr>
                <w:rFonts w:eastAsia="Calibri"/>
                <w:sz w:val="14"/>
                <w:szCs w:val="14"/>
                <w:lang w:eastAsia="en-US"/>
              </w:rPr>
              <w:t>231</w:t>
            </w:r>
            <w:r w:rsidR="00830C6A" w:rsidRPr="00FF21A0">
              <w:rPr>
                <w:rFonts w:eastAsia="Calibri"/>
                <w:sz w:val="14"/>
                <w:szCs w:val="14"/>
                <w:lang w:eastAsia="en-US"/>
              </w:rPr>
              <w:t>,</w:t>
            </w:r>
          </w:p>
          <w:p w:rsidR="00C966F5" w:rsidRPr="00FF21A0" w:rsidRDefault="00A85AEE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62952</w:t>
            </w:r>
          </w:p>
        </w:tc>
      </w:tr>
      <w:tr w:rsidR="00830C6A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6A" w:rsidRPr="00FF21A0" w:rsidRDefault="00830C6A" w:rsidP="00830C6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6A" w:rsidRPr="00FF21A0" w:rsidRDefault="00830C6A" w:rsidP="00830C6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23 104,</w:t>
            </w:r>
          </w:p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41638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25 345, 18526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C6A" w:rsidRPr="00FF21A0" w:rsidRDefault="00830C6A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27 407,</w:t>
            </w:r>
          </w:p>
          <w:p w:rsidR="00830C6A" w:rsidRPr="00FF21A0" w:rsidRDefault="00830C6A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39288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C6A" w:rsidRPr="00FF21A0" w:rsidRDefault="00830C6A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30 779,</w:t>
            </w:r>
          </w:p>
          <w:p w:rsidR="00830C6A" w:rsidRPr="00FF21A0" w:rsidRDefault="00830C6A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67100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C6A" w:rsidRPr="00FF21A0" w:rsidRDefault="00830C6A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830C6A" w:rsidRPr="00FF21A0" w:rsidRDefault="00830C6A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830C6A" w:rsidRPr="00FF21A0" w:rsidRDefault="00830C6A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168 231,</w:t>
            </w:r>
          </w:p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62952</w:t>
            </w:r>
          </w:p>
        </w:tc>
      </w:tr>
      <w:tr w:rsidR="00830C6A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6A" w:rsidRPr="00FF21A0" w:rsidRDefault="00830C6A" w:rsidP="00830C6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6A" w:rsidRPr="00FF21A0" w:rsidRDefault="00830C6A" w:rsidP="00830C6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830C6A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6A" w:rsidRPr="00FF21A0" w:rsidRDefault="00830C6A" w:rsidP="00830C6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6A" w:rsidRPr="00FF21A0" w:rsidRDefault="00830C6A" w:rsidP="00830C6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830C6A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6A" w:rsidRPr="00FF21A0" w:rsidRDefault="00830C6A" w:rsidP="00830C6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6A" w:rsidRPr="00FF21A0" w:rsidRDefault="00830C6A" w:rsidP="00830C6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6A" w:rsidRPr="00FF21A0" w:rsidRDefault="00830C6A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F632C8" w:rsidRPr="00FF21A0" w:rsidRDefault="00F632C8" w:rsidP="00B061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619E" w:rsidRPr="00FF21A0" w:rsidRDefault="00B0619E" w:rsidP="00B061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133"/>
        <w:tblW w:w="9894" w:type="dxa"/>
        <w:tblInd w:w="-147" w:type="dxa"/>
        <w:tblLayout w:type="fixed"/>
        <w:tblLook w:val="04A0"/>
      </w:tblPr>
      <w:tblGrid>
        <w:gridCol w:w="1815"/>
        <w:gridCol w:w="1333"/>
        <w:gridCol w:w="1021"/>
        <w:gridCol w:w="962"/>
        <w:gridCol w:w="1021"/>
        <w:gridCol w:w="1021"/>
        <w:gridCol w:w="879"/>
        <w:gridCol w:w="850"/>
        <w:gridCol w:w="992"/>
      </w:tblGrid>
      <w:tr w:rsidR="00B0619E" w:rsidRPr="00FF21A0" w:rsidTr="008C6005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9E" w:rsidRPr="00FF21A0" w:rsidRDefault="00B0619E" w:rsidP="006C22AB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9E" w:rsidRPr="00FF21A0" w:rsidRDefault="00B0619E" w:rsidP="006C22AB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83" w:rsidRPr="00FF21A0" w:rsidRDefault="00123F83" w:rsidP="006C22A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0619E" w:rsidRPr="00FF21A0" w:rsidRDefault="00B0619E" w:rsidP="006C22AB">
            <w:pPr>
              <w:jc w:val="center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B0619E" w:rsidRPr="00FF21A0" w:rsidTr="008C6005">
        <w:trPr>
          <w:trHeight w:val="22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9E" w:rsidRPr="00FF21A0" w:rsidRDefault="00B0619E" w:rsidP="006C22AB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9E" w:rsidRPr="00FF21A0" w:rsidRDefault="00B0619E" w:rsidP="006C22AB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9E" w:rsidRPr="00FF21A0" w:rsidRDefault="00B0619E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9E" w:rsidRPr="00FF21A0" w:rsidRDefault="00B0619E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9E" w:rsidRPr="00FF21A0" w:rsidRDefault="00B0619E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9E" w:rsidRPr="00FF21A0" w:rsidRDefault="00B0619E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9E" w:rsidRPr="00FF21A0" w:rsidRDefault="00B0619E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9E" w:rsidRPr="00FF21A0" w:rsidRDefault="00B0619E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9E" w:rsidRPr="00FF21A0" w:rsidRDefault="00B0619E" w:rsidP="006C22A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353F80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80" w:rsidRPr="00FF21A0" w:rsidRDefault="00353F80" w:rsidP="00353F80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80" w:rsidRPr="00FF21A0" w:rsidRDefault="00353F80" w:rsidP="00353F80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23 104,</w:t>
            </w:r>
          </w:p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41638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 xml:space="preserve">25 345, </w:t>
            </w:r>
            <w:r w:rsidR="002B09FA" w:rsidRPr="00FF21A0"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Pr="00FF21A0">
              <w:rPr>
                <w:rFonts w:eastAsia="Calibri"/>
                <w:sz w:val="14"/>
                <w:szCs w:val="14"/>
                <w:lang w:eastAsia="en-US"/>
              </w:rPr>
              <w:t>8526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F80" w:rsidRPr="00FF21A0" w:rsidRDefault="00353F80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27 407,39288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F80" w:rsidRPr="00FF21A0" w:rsidRDefault="00353F80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31 771,44600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F80" w:rsidRPr="00FF21A0" w:rsidRDefault="00353F80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353F80" w:rsidRPr="00FF21A0" w:rsidRDefault="00353F80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353F80" w:rsidRPr="00FF21A0" w:rsidRDefault="00353F80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169 223,</w:t>
            </w:r>
          </w:p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40452</w:t>
            </w:r>
          </w:p>
        </w:tc>
      </w:tr>
      <w:tr w:rsidR="00353F80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80" w:rsidRPr="00FF21A0" w:rsidRDefault="00353F80" w:rsidP="00353F80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80" w:rsidRPr="00FF21A0" w:rsidRDefault="00353F80" w:rsidP="00353F80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23 104,</w:t>
            </w:r>
          </w:p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41638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25 345, 18526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F80" w:rsidRPr="00FF21A0" w:rsidRDefault="00353F80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27 407,39288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F80" w:rsidRPr="00FF21A0" w:rsidRDefault="00353F80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31 771,44600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F80" w:rsidRPr="00FF21A0" w:rsidRDefault="00353F80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353F80" w:rsidRPr="00FF21A0" w:rsidRDefault="00353F80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353F80" w:rsidRPr="00FF21A0" w:rsidRDefault="00353F80" w:rsidP="002B09F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169 223,</w:t>
            </w:r>
          </w:p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40452</w:t>
            </w:r>
          </w:p>
        </w:tc>
      </w:tr>
      <w:tr w:rsidR="00353F80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80" w:rsidRPr="00FF21A0" w:rsidRDefault="00353F80" w:rsidP="00353F80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80" w:rsidRPr="00FF21A0" w:rsidRDefault="00353F80" w:rsidP="00353F80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353F80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80" w:rsidRPr="00FF21A0" w:rsidRDefault="00353F80" w:rsidP="00353F80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80" w:rsidRPr="00FF21A0" w:rsidRDefault="00353F80" w:rsidP="00353F80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353F80" w:rsidRPr="00FF21A0" w:rsidTr="008C6005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80" w:rsidRPr="00FF21A0" w:rsidRDefault="00353F80" w:rsidP="00353F80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80" w:rsidRPr="00FF21A0" w:rsidRDefault="00353F80" w:rsidP="00353F80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80" w:rsidRPr="00FF21A0" w:rsidRDefault="00353F80" w:rsidP="002B09F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595A77" w:rsidRPr="00FF21A0" w:rsidRDefault="00595A77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15F" w:rsidRPr="00FF21A0" w:rsidRDefault="00C966F5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8</w:t>
      </w:r>
      <w:r w:rsidR="003E64F3" w:rsidRPr="00FF21A0">
        <w:rPr>
          <w:sz w:val="28"/>
          <w:szCs w:val="28"/>
        </w:rPr>
        <w:t>. Приложение 8 «Сводные финансовые затраты и показатели результативности выполнения муниципальной программы «Территориальное развитие Чайковского городского округа» к муниципальной программе «Территориальное развитие Чайковского городского округа» изложить в новой редакции:</w:t>
      </w:r>
    </w:p>
    <w:p w:rsidR="00AF7BFD" w:rsidRPr="00FF21A0" w:rsidRDefault="00AF7BFD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9D4" w:rsidRPr="00FF21A0" w:rsidRDefault="00BF29D4" w:rsidP="00583F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CCC0D9" w:themeFill="accent4" w:themeFillTint="66"/>
        </w:rPr>
        <w:sectPr w:rsidR="00BF29D4" w:rsidRPr="00FF21A0" w:rsidSect="00144D1C">
          <w:footerReference w:type="default" r:id="rId11"/>
          <w:footerReference w:type="first" r:id="rId12"/>
          <w:pgSz w:w="11906" w:h="16838"/>
          <w:pgMar w:top="567" w:right="851" w:bottom="851" w:left="1701" w:header="284" w:footer="215" w:gutter="0"/>
          <w:pgNumType w:start="0"/>
          <w:cols w:space="708"/>
          <w:docGrid w:linePitch="381"/>
        </w:sectPr>
      </w:pPr>
    </w:p>
    <w:tbl>
      <w:tblPr>
        <w:tblW w:w="5000" w:type="pct"/>
        <w:tblLayout w:type="fixed"/>
        <w:tblLook w:val="04A0"/>
      </w:tblPr>
      <w:tblGrid>
        <w:gridCol w:w="240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1"/>
        <w:gridCol w:w="244"/>
        <w:gridCol w:w="169"/>
        <w:gridCol w:w="185"/>
        <w:gridCol w:w="241"/>
        <w:gridCol w:w="281"/>
        <w:gridCol w:w="475"/>
        <w:gridCol w:w="948"/>
        <w:gridCol w:w="722"/>
        <w:gridCol w:w="760"/>
        <w:gridCol w:w="713"/>
        <w:gridCol w:w="760"/>
        <w:gridCol w:w="760"/>
        <w:gridCol w:w="760"/>
        <w:gridCol w:w="575"/>
        <w:gridCol w:w="1298"/>
        <w:gridCol w:w="428"/>
        <w:gridCol w:w="566"/>
        <w:gridCol w:w="2402"/>
        <w:gridCol w:w="428"/>
      </w:tblGrid>
      <w:tr w:rsidR="00BF29D4" w:rsidRPr="00FF21A0" w:rsidTr="00A83D1A">
        <w:trPr>
          <w:gridAfter w:val="14"/>
          <w:wAfter w:w="3708" w:type="pct"/>
          <w:trHeight w:val="1365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FF21A0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8514B" w:rsidRPr="00FF21A0" w:rsidRDefault="00E8514B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FF21A0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FF21A0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FF21A0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FF21A0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FF21A0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FF21A0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FF21A0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FF21A0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FF21A0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FF21A0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FF21A0" w:rsidRDefault="00BF29D4" w:rsidP="00BF29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21A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FF21A0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FF21A0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29D4" w:rsidRPr="00FF21A0" w:rsidRDefault="00BF29D4" w:rsidP="00BF29D4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FF21A0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bookmarkEnd w:id="1"/>
      <w:tr w:rsidR="0028238B" w:rsidRPr="00FF21A0" w:rsidTr="00284467">
        <w:trPr>
          <w:trHeight w:val="1365"/>
        </w:trPr>
        <w:tc>
          <w:tcPr>
            <w:tcW w:w="106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53F50" w:rsidRPr="00FF21A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53F50" w:rsidRPr="00FF21A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53F50" w:rsidRPr="00FF21A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53F50" w:rsidRPr="00FF21A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53F50" w:rsidRPr="00FF21A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53F50" w:rsidRPr="00FF21A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53F50" w:rsidRPr="00FF21A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53F50" w:rsidRPr="00FF21A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53F50" w:rsidRPr="00FF21A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53F50" w:rsidRPr="00FF21A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53F50" w:rsidRPr="00FF21A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53F50" w:rsidRPr="00FF21A0" w:rsidRDefault="00653F50" w:rsidP="00653F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53F50" w:rsidRPr="00FF21A0" w:rsidRDefault="00653F50" w:rsidP="00653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FF21A0" w:rsidRDefault="00653F50" w:rsidP="00653F50">
            <w:pPr>
              <w:rPr>
                <w:color w:val="000000"/>
                <w:sz w:val="22"/>
                <w:szCs w:val="22"/>
              </w:rPr>
            </w:pPr>
            <w:r w:rsidRPr="00FF2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3F50" w:rsidRPr="00FF21A0" w:rsidRDefault="00653F50" w:rsidP="008706F5">
            <w:pPr>
              <w:ind w:left="-120"/>
              <w:rPr>
                <w:color w:val="000000"/>
              </w:rPr>
            </w:pPr>
            <w:r w:rsidRPr="00FF21A0">
              <w:rPr>
                <w:color w:val="000000"/>
              </w:rPr>
              <w:t>Приложение 8</w:t>
            </w:r>
            <w:r w:rsidRPr="00FF21A0">
              <w:rPr>
                <w:color w:val="000000"/>
              </w:rPr>
              <w:br/>
              <w:t>к муниципальной программе «Территориальное развитие Чайковского городского округа»</w:t>
            </w:r>
          </w:p>
          <w:p w:rsidR="008706F5" w:rsidRPr="00FF21A0" w:rsidRDefault="008706F5" w:rsidP="008706F5">
            <w:pPr>
              <w:ind w:left="-120"/>
              <w:rPr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FF21A0" w:rsidRDefault="00653F50" w:rsidP="00653F50">
            <w:pPr>
              <w:rPr>
                <w:color w:val="000000"/>
                <w:sz w:val="22"/>
                <w:szCs w:val="22"/>
              </w:rPr>
            </w:pPr>
            <w:r w:rsidRPr="00FF21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FF21A0" w:rsidTr="00284467">
        <w:trPr>
          <w:trHeight w:val="375"/>
        </w:trPr>
        <w:tc>
          <w:tcPr>
            <w:tcW w:w="4863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3F50" w:rsidRPr="00FF21A0" w:rsidRDefault="00653F50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21A0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  <w:r w:rsidR="00284467" w:rsidRPr="00FF21A0">
              <w:rPr>
                <w:b/>
                <w:bCs/>
                <w:color w:val="000000"/>
                <w:sz w:val="28"/>
                <w:szCs w:val="28"/>
              </w:rPr>
              <w:t xml:space="preserve"> «Территориальное развитие Чайковского городского округа»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FF21A0" w:rsidRDefault="00653F50" w:rsidP="00653F50">
            <w:pPr>
              <w:rPr>
                <w:color w:val="000000"/>
                <w:sz w:val="22"/>
                <w:szCs w:val="22"/>
              </w:rPr>
            </w:pPr>
            <w:r w:rsidRPr="00FF21A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F7163" w:rsidRPr="00FF21A0" w:rsidRDefault="00FF7163" w:rsidP="00596A30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tbl>
      <w:tblPr>
        <w:tblStyle w:val="32"/>
        <w:tblW w:w="5000" w:type="pct"/>
        <w:tblLook w:val="04A0"/>
      </w:tblPr>
      <w:tblGrid>
        <w:gridCol w:w="1452"/>
        <w:gridCol w:w="1047"/>
        <w:gridCol w:w="1150"/>
        <w:gridCol w:w="916"/>
        <w:gridCol w:w="916"/>
        <w:gridCol w:w="916"/>
        <w:gridCol w:w="916"/>
        <w:gridCol w:w="855"/>
        <w:gridCol w:w="855"/>
        <w:gridCol w:w="855"/>
        <w:gridCol w:w="1292"/>
        <w:gridCol w:w="551"/>
        <w:gridCol w:w="683"/>
        <w:gridCol w:w="568"/>
        <w:gridCol w:w="612"/>
        <w:gridCol w:w="513"/>
        <w:gridCol w:w="513"/>
        <w:gridCol w:w="513"/>
        <w:gridCol w:w="513"/>
      </w:tblGrid>
      <w:tr w:rsidR="0011070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360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041" w:type="pct"/>
            <w:gridSpan w:val="7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1817" w:type="pct"/>
            <w:gridSpan w:val="9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pct"/>
            <w:gridSpan w:val="7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15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535" w:type="pct"/>
            <w:gridSpan w:val="3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488" w:type="pct"/>
            <w:gridSpan w:val="3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2019 (факт)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2020 (факт)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2021 (факт)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2022 (план)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2023 (план)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2024 (план)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Подпрограмма 1. Развитие системы газификации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Задача 1.1. Строительство распределительных газопроводов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1125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1.1.1. Распределительные газопроводы д. М.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 Чайковского района Пермского края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1 150,</w:t>
            </w:r>
            <w:r w:rsidR="002E069A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78834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1 150,</w:t>
            </w:r>
            <w:r w:rsidR="002E069A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78834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6,469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075587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075587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075587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075587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3 452,</w:t>
            </w:r>
            <w:r w:rsidR="002E069A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36504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3 452,</w:t>
            </w:r>
            <w:r w:rsidR="002E069A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36504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48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9 334,</w:t>
            </w:r>
            <w:r w:rsidR="002E069A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17214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9 334,</w:t>
            </w:r>
            <w:r w:rsidR="002E069A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17214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13 937,</w:t>
            </w:r>
            <w:r w:rsidR="002E069A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32552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13 937,</w:t>
            </w:r>
            <w:r w:rsidR="002E069A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32552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1.1.2. Распределительные газопроводы в 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д. Дубовая, Чайковский городской округ, Пермский край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УСИА администрации Чайковско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2 700,</w:t>
            </w:r>
            <w:r w:rsidR="002E069A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60764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2 700,</w:t>
            </w:r>
            <w:r w:rsidR="002E069A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60764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500F83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Количество разработанных ПСД на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строительст</w:t>
            </w:r>
            <w:proofErr w:type="spellEnd"/>
          </w:p>
          <w:p w:rsidR="00500F83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 xml:space="preserve">во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газопр</w:t>
            </w:r>
            <w:r w:rsidR="00500F83" w:rsidRPr="00FF21A0">
              <w:rPr>
                <w:color w:val="000000"/>
                <w:sz w:val="18"/>
                <w:szCs w:val="18"/>
              </w:rPr>
              <w:t>о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1A0">
              <w:rPr>
                <w:color w:val="000000"/>
                <w:sz w:val="18"/>
                <w:szCs w:val="18"/>
              </w:rPr>
              <w:t>водов</w:t>
            </w:r>
            <w:proofErr w:type="spellEnd"/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075587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075587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075587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075587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2 700,</w:t>
            </w:r>
            <w:r w:rsidR="002E069A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60764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2 700,</w:t>
            </w:r>
            <w:r w:rsidR="002E069A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60764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945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 xml:space="preserve">1.1.3. Распределительные газопроводы в д.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Карша</w:t>
            </w:r>
            <w:proofErr w:type="spellEnd"/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99,052117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99,052117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7,606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1.1.4. Распределительные газопроводы в д.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Карша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Фокинского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 сельского поселения Чайковского района Пермского края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5 107,</w:t>
            </w:r>
            <w:r w:rsidR="002E069A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79281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5 107,</w:t>
            </w:r>
            <w:r w:rsidR="002E069A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79281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15 323,</w:t>
            </w:r>
            <w:r w:rsidR="002E069A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37841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15 323,</w:t>
            </w:r>
            <w:r w:rsidR="002E069A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37841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28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20 431,</w:t>
            </w:r>
            <w:r w:rsidR="002E069A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17122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20 431,</w:t>
            </w:r>
            <w:r w:rsidR="002E069A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17122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1.1.5. Распределительный газопровод по ул.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Сайгатская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>, Красноармейская в микрорайоне "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Азинский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>", г. Чайковский, Пермский край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1 877,</w:t>
            </w:r>
            <w:r w:rsidR="00055E82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26672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1 877,</w:t>
            </w:r>
            <w:r w:rsidR="00055E82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26672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1,209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6 690,</w:t>
            </w:r>
            <w:r w:rsidR="00055E82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70498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6 690,</w:t>
            </w:r>
            <w:r w:rsidR="00055E82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70498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8 567,</w:t>
            </w:r>
            <w:r w:rsidR="00055E82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97170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8 567,</w:t>
            </w:r>
            <w:r w:rsidR="00055E82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97170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1.1.6. Распределительный газопровод по ул. Боровая, г. Чайковский, Пермский край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2 972,</w:t>
            </w:r>
            <w:r w:rsidR="00055E82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60412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2 972,</w:t>
            </w:r>
            <w:r w:rsidR="00055E82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60412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2,4415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2 972,</w:t>
            </w:r>
            <w:r w:rsidR="00055E82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60411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2 972,</w:t>
            </w:r>
            <w:r w:rsidR="00055E82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60411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5 945,</w:t>
            </w:r>
            <w:r w:rsidR="00055E82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20823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5 945,</w:t>
            </w:r>
            <w:r w:rsidR="00055E82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20823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1.1.7. Газификация д.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7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1.1.8. Распределительные газопроводы д. Дедушкино, Чайковский район, Пермский край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566,68537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192,26760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309,09602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65,32175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4,03585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5 791,</w:t>
            </w:r>
            <w:r w:rsidR="003B5B51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78950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5 396,</w:t>
            </w:r>
            <w:r w:rsidR="003B5B51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58613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395,</w:t>
            </w:r>
            <w:r w:rsidR="003B5B51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20337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93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6 358,</w:t>
            </w:r>
            <w:r w:rsidR="003B5B51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47487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192,</w:t>
            </w:r>
            <w:r w:rsidR="003B5B51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26760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5 705,</w:t>
            </w:r>
            <w:r w:rsidR="003B5B51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68215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460,</w:t>
            </w:r>
            <w:r w:rsidR="003B5B51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52512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45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1.1.9. Строительство газораспределительных сетей с. Фоки (ул. Садовая)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134,</w:t>
            </w:r>
            <w:r w:rsidR="000E0AD3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17381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134,</w:t>
            </w:r>
            <w:r w:rsidR="000E0AD3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17381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9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134,</w:t>
            </w:r>
            <w:r w:rsidR="000E0AD3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17381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134,</w:t>
            </w:r>
            <w:r w:rsidR="000E0AD3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17381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1275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1.1.10. Распределительные газопроводы д.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Ольховочка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62,04103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62,04103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2,1755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1.1.11. Распределительные газопроводы в д. Гаревая, Чайковский городской округ, Пермский край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1 191,</w:t>
            </w:r>
            <w:r w:rsidR="000E0AD3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62586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1 191,</w:t>
            </w:r>
            <w:r w:rsidR="000E0AD3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62586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216F72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Количество разработанных ПСД на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строительст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gramStart"/>
            <w:r w:rsidRPr="00FF21A0">
              <w:rPr>
                <w:color w:val="000000"/>
                <w:sz w:val="18"/>
                <w:szCs w:val="18"/>
              </w:rPr>
              <w:t>во</w:t>
            </w:r>
            <w:proofErr w:type="gramEnd"/>
            <w:r w:rsidRPr="00FF21A0">
              <w:rPr>
                <w:color w:val="000000"/>
                <w:sz w:val="18"/>
                <w:szCs w:val="18"/>
              </w:rPr>
              <w:t xml:space="preserve"> газопроводов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40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81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1 191,</w:t>
            </w:r>
            <w:r w:rsidR="000E0AD3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62586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1 191,</w:t>
            </w:r>
            <w:r w:rsidR="000E0AD3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62586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1.1.12. Газопровод в д. Каменный Ключ (ул. Центральная, Молодежная), Чайковский городской округ, Пермский край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1 135,</w:t>
            </w:r>
            <w:r w:rsidR="00381031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40391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1 135,</w:t>
            </w:r>
            <w:r w:rsidR="00381031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40391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216F72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Количество разработанных ПСД на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строительст</w:t>
            </w:r>
            <w:proofErr w:type="spellEnd"/>
          </w:p>
          <w:p w:rsidR="008D1DB5" w:rsidRPr="00FF21A0" w:rsidRDefault="008C30B0" w:rsidP="008C30B0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в</w:t>
            </w:r>
            <w:r w:rsidR="008D1DB5" w:rsidRPr="00FF21A0">
              <w:rPr>
                <w:color w:val="000000"/>
                <w:sz w:val="18"/>
                <w:szCs w:val="18"/>
              </w:rPr>
              <w:t>о</w:t>
            </w:r>
            <w:r w:rsidRPr="00FF21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газопро</w:t>
            </w:r>
            <w:proofErr w:type="spellEnd"/>
            <w:r w:rsidR="008D1DB5" w:rsidRPr="00FF21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1DB5" w:rsidRPr="00FF21A0">
              <w:rPr>
                <w:color w:val="000000"/>
                <w:sz w:val="18"/>
                <w:szCs w:val="18"/>
              </w:rPr>
              <w:t>водов</w:t>
            </w:r>
            <w:proofErr w:type="spellEnd"/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7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102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1 135,</w:t>
            </w:r>
            <w:r w:rsidR="00381031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40391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1 135,</w:t>
            </w:r>
            <w:r w:rsidR="00381031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40391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1.1.13. Газопровод ГРС - д. Каменный Ключ, 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Чайковский городской округ, Пермский край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 xml:space="preserve">УСИА администрации Чайковского 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1 685,</w:t>
            </w:r>
            <w:r w:rsidR="00381031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63766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945,</w:t>
            </w:r>
            <w:r w:rsidR="00381031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70966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739,</w:t>
            </w:r>
            <w:r w:rsidR="00381031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92800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EB2241" w:rsidRPr="00FF21A0" w:rsidRDefault="00EB2241" w:rsidP="00EB2241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Количество разработанных ПСД на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строительст</w:t>
            </w:r>
            <w:proofErr w:type="spellEnd"/>
          </w:p>
          <w:p w:rsidR="008D1DB5" w:rsidRPr="00FF21A0" w:rsidRDefault="00EB2241" w:rsidP="00EB2241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во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газопро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lastRenderedPageBreak/>
              <w:t>водов</w:t>
            </w:r>
            <w:proofErr w:type="spellEnd"/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5 056,</w:t>
            </w:r>
            <w:r w:rsidR="00381031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91200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5 056,</w:t>
            </w:r>
            <w:r w:rsidR="00381031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91200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75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6 742,</w:t>
            </w:r>
            <w:r w:rsidR="00381031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54966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945,</w:t>
            </w:r>
            <w:r w:rsidR="00381031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70966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5 796,</w:t>
            </w:r>
            <w:r w:rsidR="00381031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84000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91C82">
            <w:pPr>
              <w:jc w:val="right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1,617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284467" w:rsidRPr="00FF21A0" w:rsidTr="00284467">
        <w:trPr>
          <w:trHeight w:val="33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1.1.14. Распределительные газопроводы с. Фоки, Чайковский городской округ, Пермский край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         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1 268,</w:t>
            </w:r>
            <w:r w:rsidR="00381031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34079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1 268,</w:t>
            </w:r>
            <w:r w:rsidR="00381031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34079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216F72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Количество разработанных ПСД на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строительст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gramStart"/>
            <w:r w:rsidRPr="00FF21A0">
              <w:rPr>
                <w:color w:val="000000"/>
                <w:sz w:val="18"/>
                <w:szCs w:val="18"/>
              </w:rPr>
              <w:t>во</w:t>
            </w:r>
            <w:proofErr w:type="gramEnd"/>
            <w:r w:rsidRPr="00FF21A0">
              <w:rPr>
                <w:color w:val="000000"/>
                <w:sz w:val="18"/>
                <w:szCs w:val="18"/>
              </w:rPr>
              <w:t xml:space="preserve"> газопроводов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1 268,</w:t>
            </w:r>
            <w:r w:rsidR="00381031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34079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1 268,</w:t>
            </w:r>
            <w:r w:rsidR="00381031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34079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1.1.15. Газопровод в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 (ул.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>), г.Чайковский, Пермский край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216F72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Количество разработанных ПСД на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строительст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gramStart"/>
            <w:r w:rsidRPr="00FF21A0">
              <w:rPr>
                <w:color w:val="000000"/>
                <w:sz w:val="18"/>
                <w:szCs w:val="18"/>
              </w:rPr>
              <w:t>во</w:t>
            </w:r>
            <w:proofErr w:type="gramEnd"/>
            <w:r w:rsidRPr="00FF21A0">
              <w:rPr>
                <w:color w:val="000000"/>
                <w:sz w:val="18"/>
                <w:szCs w:val="18"/>
              </w:rPr>
              <w:t xml:space="preserve"> газопроводов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1.1.16. Газопровод в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 (ул. Комсомольская), г.Чайковский, Пермский край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989,70528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989,70528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216F72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Количество разработанных ПСД на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строительст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gramStart"/>
            <w:r w:rsidRPr="00FF21A0">
              <w:rPr>
                <w:color w:val="000000"/>
                <w:sz w:val="18"/>
                <w:szCs w:val="18"/>
              </w:rPr>
              <w:t>во</w:t>
            </w:r>
            <w:proofErr w:type="gramEnd"/>
            <w:r w:rsidRPr="00FF21A0">
              <w:rPr>
                <w:color w:val="000000"/>
                <w:sz w:val="18"/>
                <w:szCs w:val="18"/>
              </w:rPr>
              <w:t xml:space="preserve"> газопроводов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989,70528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989,70528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1.1.17. Газопровод по ул. Звездная, г. Чайковский, Пермский край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1 072,</w:t>
            </w:r>
            <w:r w:rsidR="006776AE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71960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1 072,</w:t>
            </w:r>
            <w:r w:rsidR="006776AE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71960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216F72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Количество разработанных ПСД на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строительст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gramStart"/>
            <w:r w:rsidRPr="00FF21A0">
              <w:rPr>
                <w:color w:val="000000"/>
                <w:sz w:val="18"/>
                <w:szCs w:val="18"/>
              </w:rPr>
              <w:t>во</w:t>
            </w:r>
            <w:proofErr w:type="gramEnd"/>
            <w:r w:rsidRPr="00FF21A0">
              <w:rPr>
                <w:color w:val="000000"/>
                <w:sz w:val="18"/>
                <w:szCs w:val="18"/>
              </w:rPr>
              <w:t xml:space="preserve"> газопроводов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1 072,</w:t>
            </w:r>
            <w:r w:rsidR="006776AE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71960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1 072,</w:t>
            </w:r>
            <w:r w:rsidR="006776AE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71960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1.1.18. Газопровод по ул. Подгорная, г. Чайковский, Пермский край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4"/>
                <w:szCs w:val="14"/>
              </w:rPr>
            </w:pPr>
            <w:r w:rsidRPr="00FF21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1.1.19. Газопровод в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>. Южный, г. Чайковский, Пермский край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1 877,</w:t>
            </w:r>
            <w:r w:rsidR="006776AE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83746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1 877,</w:t>
            </w:r>
            <w:r w:rsidR="006776AE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83746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216F72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Количество разработанных ПСД на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строительст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gramStart"/>
            <w:r w:rsidRPr="00FF21A0">
              <w:rPr>
                <w:color w:val="000000"/>
                <w:sz w:val="18"/>
                <w:szCs w:val="18"/>
              </w:rPr>
              <w:t>во</w:t>
            </w:r>
            <w:proofErr w:type="gramEnd"/>
            <w:r w:rsidRPr="00FF21A0">
              <w:rPr>
                <w:color w:val="000000"/>
                <w:sz w:val="18"/>
                <w:szCs w:val="18"/>
              </w:rPr>
              <w:t xml:space="preserve"> газопроводов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1 877,</w:t>
            </w:r>
            <w:r w:rsidR="006776AE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83746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1 877,</w:t>
            </w:r>
            <w:r w:rsidR="006776AE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83746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72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1.1.20. 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375C13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449,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80100</w:t>
            </w:r>
          </w:p>
        </w:tc>
        <w:tc>
          <w:tcPr>
            <w:tcW w:w="297" w:type="pct"/>
            <w:noWrap/>
            <w:hideMark/>
          </w:tcPr>
          <w:p w:rsidR="00375C13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399,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80100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216F72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Количество изготовленных технических планов объектов капитального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строительст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1A0">
              <w:rPr>
                <w:color w:val="000000"/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177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УЖКХ и Т администрации Чайковского городского округа;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УСиА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375C13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197,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63556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33,25356</w:t>
            </w:r>
          </w:p>
        </w:tc>
        <w:tc>
          <w:tcPr>
            <w:tcW w:w="297" w:type="pct"/>
            <w:hideMark/>
          </w:tcPr>
          <w:p w:rsidR="00375C13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164,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38200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40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647,</w:t>
            </w:r>
            <w:r w:rsidR="006776AE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43656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399,</w:t>
            </w:r>
            <w:r w:rsidR="006776AE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80100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</w:t>
            </w:r>
            <w:r w:rsidR="006776AE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33,25356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164,</w:t>
            </w:r>
            <w:r w:rsidR="006776AE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38200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120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1.1.21. Исполнение решений судов, вступивших в законную силу, и оплата государственной пошлины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3 400,</w:t>
            </w:r>
            <w:r w:rsidR="006776AE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3 400,</w:t>
            </w:r>
            <w:r w:rsidR="006776AE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Исполнение решений судов и оплата государственной пошлины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1.1. 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28 509,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84756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11 995,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78660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3 759,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09602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9 769,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54094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2 245,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49600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739,92800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4"/>
                <w:szCs w:val="14"/>
              </w:rPr>
            </w:pPr>
            <w:r w:rsidRPr="00FF21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39 287,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75404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28 439,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05254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5 396,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58613</w:t>
            </w:r>
          </w:p>
        </w:tc>
        <w:tc>
          <w:tcPr>
            <w:tcW w:w="297" w:type="pct"/>
            <w:noWrap/>
            <w:hideMark/>
          </w:tcPr>
          <w:p w:rsidR="00375C1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395,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20337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5 056,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91200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4B9" w:rsidRPr="00FF21A0" w:rsidTr="00284467">
        <w:trPr>
          <w:trHeight w:val="48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9 334,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17214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9 334,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17214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77 131,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77374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49 769,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01128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9 155,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68215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10 164,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74431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2 245,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49600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5 796,</w:t>
            </w:r>
            <w:r w:rsidR="006776AE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84000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37D2" w:rsidRPr="00FF21A0" w:rsidTr="00284467">
        <w:trPr>
          <w:trHeight w:val="300"/>
        </w:trPr>
        <w:tc>
          <w:tcPr>
            <w:tcW w:w="4512" w:type="pct"/>
            <w:gridSpan w:val="16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Задача 1.2. Обслуживание объектов газоснабжения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1.2.1. Содержание и техническое обслуживание 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объектов газоснабжения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 xml:space="preserve">Управление ЖКХ и транспорта 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администрации Чайковского городского округа</w:t>
            </w:r>
          </w:p>
        </w:tc>
        <w:tc>
          <w:tcPr>
            <w:tcW w:w="360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7" w:type="pct"/>
            <w:vMerge w:val="restar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9 170,</w:t>
            </w:r>
            <w:r w:rsidR="00C937D2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36212</w:t>
            </w:r>
          </w:p>
        </w:tc>
        <w:tc>
          <w:tcPr>
            <w:tcW w:w="297" w:type="pct"/>
            <w:vMerge w:val="restar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1 004,</w:t>
            </w:r>
            <w:r w:rsidR="00C937D2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19449</w:t>
            </w:r>
          </w:p>
        </w:tc>
        <w:tc>
          <w:tcPr>
            <w:tcW w:w="278" w:type="pct"/>
            <w:vMerge w:val="restar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1 242,</w:t>
            </w:r>
            <w:r w:rsidR="00C937D2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21983</w:t>
            </w:r>
          </w:p>
        </w:tc>
        <w:tc>
          <w:tcPr>
            <w:tcW w:w="297" w:type="pct"/>
            <w:vMerge w:val="restart"/>
            <w:noWrap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1 225,</w:t>
            </w:r>
            <w:r w:rsidR="00C937D2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02480</w:t>
            </w:r>
          </w:p>
        </w:tc>
        <w:tc>
          <w:tcPr>
            <w:tcW w:w="297" w:type="pct"/>
            <w:vMerge w:val="restar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1 899,</w:t>
            </w:r>
            <w:r w:rsidR="00C937D2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64100</w:t>
            </w:r>
          </w:p>
        </w:tc>
        <w:tc>
          <w:tcPr>
            <w:tcW w:w="297" w:type="pct"/>
            <w:vMerge w:val="restar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1 899,</w:t>
            </w:r>
            <w:r w:rsidR="00C937D2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64100</w:t>
            </w:r>
          </w:p>
        </w:tc>
        <w:tc>
          <w:tcPr>
            <w:tcW w:w="278" w:type="pct"/>
            <w:vMerge w:val="restar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1 899,</w:t>
            </w:r>
            <w:r w:rsidR="00C937D2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64100</w:t>
            </w:r>
          </w:p>
        </w:tc>
        <w:tc>
          <w:tcPr>
            <w:tcW w:w="405" w:type="pct"/>
            <w:vMerge w:val="restart"/>
            <w:hideMark/>
          </w:tcPr>
          <w:p w:rsidR="00216F72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Протяжен</w:t>
            </w:r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1A0">
              <w:rPr>
                <w:color w:val="000000"/>
                <w:sz w:val="18"/>
                <w:szCs w:val="18"/>
              </w:rPr>
              <w:t>ность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 сетей газопровода, по которым 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выполняется содержание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54,348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54,348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54,348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C937D2" w:rsidRPr="00FF21A0" w:rsidTr="00284467">
        <w:trPr>
          <w:trHeight w:val="30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Итого по задаче 1.2.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9 170,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36212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1 004,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19449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1 242,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21983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1 225,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02480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1 899,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64100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1 899,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64100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1 899,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64100</w:t>
            </w:r>
          </w:p>
        </w:tc>
        <w:tc>
          <w:tcPr>
            <w:tcW w:w="1654" w:type="pct"/>
            <w:gridSpan w:val="8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FF21A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37 680,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20968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12 999,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98109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5 001,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31585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10 994,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56574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4 145,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13700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2 639,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56900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1 899,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64100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4"/>
                <w:szCs w:val="14"/>
              </w:rPr>
            </w:pPr>
            <w:r w:rsidRPr="00FF21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39 287,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75404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28 439,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05254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5 396,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58613</w:t>
            </w:r>
          </w:p>
        </w:tc>
        <w:tc>
          <w:tcPr>
            <w:tcW w:w="297" w:type="pct"/>
            <w:noWrap/>
            <w:hideMark/>
          </w:tcPr>
          <w:p w:rsidR="0021592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395,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20337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5 056,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91200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9 334,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17214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9 334,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17214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86 302,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13586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50 773,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20577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10 397,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90198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11 389,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76911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4 145,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13700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7 696,4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1 899,</w:t>
            </w:r>
            <w:r w:rsidR="00C937D2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64100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Подпрограмма 2. Развитие системы водоснабжения и водоотведения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48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Задача 2.1. Строительство, реконструкция, капитальный ремонт и ремонт объектов водоснабжения и водоотведения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2.1.1. Ремонт сетей водоснабжения и водоотведения, в том числе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6 611,</w:t>
            </w:r>
            <w:r w:rsidR="00B774FE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52518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1 445,</w:t>
            </w:r>
            <w:r w:rsidR="00B774FE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82034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1 842,</w:t>
            </w:r>
            <w:r w:rsidR="00B774FE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31957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2 967,</w:t>
            </w:r>
            <w:r w:rsidR="00B774FE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86527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405" w:type="pct"/>
            <w:vMerge w:val="restart"/>
            <w:hideMark/>
          </w:tcPr>
          <w:p w:rsidR="00975DFB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постренных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, отремонтированных сетей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водоснабже</w:t>
            </w:r>
            <w:proofErr w:type="spellEnd"/>
          </w:p>
          <w:p w:rsidR="008D1DB5" w:rsidRPr="00FF21A0" w:rsidRDefault="008D1DB5" w:rsidP="00975DF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1A0">
              <w:rPr>
                <w:color w:val="000000"/>
                <w:sz w:val="18"/>
                <w:szCs w:val="18"/>
              </w:rPr>
              <w:t>ния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="00975DFB" w:rsidRPr="00FF21A0">
              <w:rPr>
                <w:color w:val="000000"/>
                <w:sz w:val="18"/>
                <w:szCs w:val="18"/>
              </w:rPr>
              <w:t>водоот</w:t>
            </w:r>
            <w:proofErr w:type="spellEnd"/>
            <w:r w:rsidR="00975DFB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ведения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3,171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0,696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10,565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5,1137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1,8524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10,2</w:t>
            </w:r>
          </w:p>
        </w:tc>
      </w:tr>
      <w:tr w:rsidR="003104B9" w:rsidRPr="00FF21A0" w:rsidTr="00284467">
        <w:trPr>
          <w:trHeight w:val="37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67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7 476,</w:t>
            </w:r>
            <w:r w:rsidR="00B774FE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02518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2 310,</w:t>
            </w:r>
            <w:r w:rsidR="00B774FE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32034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1 842,</w:t>
            </w:r>
            <w:r w:rsidR="00B774FE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31957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2 967,</w:t>
            </w:r>
            <w:r w:rsidR="00B774FE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86527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2.1.1.1.  Ремонт сетей водоснабжения по адресу: Пермский край, г. Чайковский, д. Засечный, ул. Советская, пер. Октябрьский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264,50000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264,50000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264,50000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264,50000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69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529,00000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529,00000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2.1.1.2.  Ремонт систем водоснабжения по адресу: Пермский край, г. Чайковский, п. Буренка, ул. 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Новая, ул. Лесная, ул. Зеленая, ул. Молодежная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Управление ЖКХ и транспорта администрации Чайковско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6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2.1.1.3. Ремонт сетей водоснабжения по адресу: Пермский край, г. Чайковский, д. Дедушкино, ул. Садовая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61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2.1.1.4. Ремонт сетей водоснабжения по адресу: Пермский край, г. Чайковский, с. Уральское, ул. Школьная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81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2.1.2. Водопровод в д. Дубовая, Чайковский городской округ, Пермский край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15 982,</w:t>
            </w:r>
            <w:r w:rsidR="00B774FE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25800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2 001,</w:t>
            </w:r>
            <w:r w:rsidR="00B774FE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91400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6 983,</w:t>
            </w:r>
            <w:r w:rsidR="00B774FE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44600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6 996,</w:t>
            </w:r>
            <w:r w:rsidR="00B774FE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89800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 xml:space="preserve">Количество разработанных ПСД на строительство, реконструкцию сетей </w:t>
            </w:r>
            <w:proofErr w:type="spellStart"/>
            <w:r w:rsidRPr="00FF21A0">
              <w:rPr>
                <w:sz w:val="16"/>
                <w:szCs w:val="16"/>
              </w:rPr>
              <w:t>водоснабж</w:t>
            </w:r>
            <w:proofErr w:type="gramStart"/>
            <w:r w:rsidRPr="00FF21A0">
              <w:rPr>
                <w:sz w:val="16"/>
                <w:szCs w:val="16"/>
              </w:rPr>
              <w:t>е</w:t>
            </w:r>
            <w:proofErr w:type="spellEnd"/>
            <w:r w:rsidRPr="00FF21A0">
              <w:rPr>
                <w:sz w:val="16"/>
                <w:szCs w:val="16"/>
              </w:rPr>
              <w:t>-</w:t>
            </w:r>
            <w:proofErr w:type="gramEnd"/>
            <w:r w:rsidRPr="00FF21A0">
              <w:rPr>
                <w:sz w:val="16"/>
                <w:szCs w:val="16"/>
              </w:rPr>
              <w:t xml:space="preserve"> </w:t>
            </w:r>
            <w:proofErr w:type="spellStart"/>
            <w:r w:rsidRPr="00FF21A0">
              <w:rPr>
                <w:sz w:val="16"/>
                <w:szCs w:val="16"/>
              </w:rPr>
              <w:t>ния</w:t>
            </w:r>
            <w:proofErr w:type="spellEnd"/>
            <w:r w:rsidRPr="00FF21A0">
              <w:rPr>
                <w:sz w:val="16"/>
                <w:szCs w:val="16"/>
              </w:rPr>
              <w:t xml:space="preserve"> и водоотведения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ед.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41 940,</w:t>
            </w:r>
            <w:r w:rsidR="00B774FE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95400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20 950,</w:t>
            </w:r>
            <w:r w:rsidR="00B774FE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25400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20 990,</w:t>
            </w:r>
            <w:r w:rsidR="00B774FE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70000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57 923,</w:t>
            </w:r>
            <w:r w:rsidR="00B774FE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21200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2 001,</w:t>
            </w:r>
            <w:r w:rsidR="00B774FE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91400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27 933,</w:t>
            </w:r>
            <w:r w:rsidR="00B774FE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70000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27 987,</w:t>
            </w:r>
            <w:r w:rsidR="00B774FE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59800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 xml:space="preserve">2.1.3. Водопровод п. </w:t>
            </w:r>
            <w:proofErr w:type="spellStart"/>
            <w:r w:rsidRPr="00FF21A0">
              <w:rPr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5 508,</w:t>
            </w:r>
            <w:r w:rsidR="00B774FE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85391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1 357,</w:t>
            </w:r>
            <w:r w:rsidR="00B774FE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50000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4 151,</w:t>
            </w:r>
            <w:r w:rsidR="00B774FE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35391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4 151,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35309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4 151,35309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9 660,</w:t>
            </w:r>
            <w:r w:rsidR="00847625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20700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1 357,</w:t>
            </w:r>
            <w:r w:rsidR="00847625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50000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8 302,</w:t>
            </w:r>
            <w:r w:rsidR="00847625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70700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2.1.4. Очистные сооружения в д. Дубовая (Канализационная насосная станция и напорные сети канализации)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14 219,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82172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1 392,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89172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12 824,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31735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2,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61265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12 320,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53472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11 489,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44203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831,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09269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26 540,</w:t>
            </w:r>
            <w:r w:rsidR="00847625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35644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1 392,</w:t>
            </w:r>
            <w:r w:rsidR="00847625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89172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24 313,</w:t>
            </w:r>
            <w:r w:rsidR="00847625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75938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833,</w:t>
            </w:r>
            <w:r w:rsidR="00847625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70534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 xml:space="preserve">2.1.5. Водопровод в </w:t>
            </w:r>
            <w:proofErr w:type="spellStart"/>
            <w:r w:rsidRPr="00FF21A0">
              <w:rPr>
                <w:sz w:val="18"/>
                <w:szCs w:val="18"/>
              </w:rPr>
              <w:lastRenderedPageBreak/>
              <w:t>мкр</w:t>
            </w:r>
            <w:proofErr w:type="spellEnd"/>
            <w:r w:rsidRPr="00FF21A0">
              <w:rPr>
                <w:sz w:val="18"/>
                <w:szCs w:val="18"/>
              </w:rPr>
              <w:t>. Завьялово-2, Завьялово-3, г. Чайковский, Пермский край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lastRenderedPageBreak/>
              <w:t>УСИА администр</w:t>
            </w:r>
            <w:r w:rsidRPr="00FF21A0">
              <w:rPr>
                <w:sz w:val="18"/>
                <w:szCs w:val="18"/>
              </w:rPr>
              <w:lastRenderedPageBreak/>
              <w:t>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9 980,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90554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4 814,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33967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5 166,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56587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29 942,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71200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23 279,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54900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6 663,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16300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39 923,</w:t>
            </w:r>
            <w:r w:rsidR="00847625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61754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4 814,</w:t>
            </w:r>
            <w:r w:rsidR="00847625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33967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28 446,</w:t>
            </w:r>
            <w:r w:rsidR="00847625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11487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6 663,</w:t>
            </w:r>
            <w:r w:rsidR="00847625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16300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 xml:space="preserve">2.1.6. Водопровод в </w:t>
            </w:r>
            <w:proofErr w:type="spellStart"/>
            <w:r w:rsidRPr="00FF21A0">
              <w:rPr>
                <w:sz w:val="18"/>
                <w:szCs w:val="18"/>
              </w:rPr>
              <w:t>мкр</w:t>
            </w:r>
            <w:proofErr w:type="spellEnd"/>
            <w:r w:rsidRPr="00FF21A0">
              <w:rPr>
                <w:sz w:val="18"/>
                <w:szCs w:val="18"/>
              </w:rPr>
              <w:t>. Уральский (ул. Первомайская, Красноармейская, Азина (частный сектор), Заречная), г. Чайковский, Пермский край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9 528,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46029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9 528,4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6029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7 852,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24049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7 852,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24049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17 380,</w:t>
            </w:r>
            <w:r w:rsidR="00847625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70078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17 380,</w:t>
            </w:r>
            <w:r w:rsidR="00847625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70078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96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 xml:space="preserve">2.1.7. Водопровод в </w:t>
            </w:r>
            <w:proofErr w:type="spellStart"/>
            <w:r w:rsidRPr="00FF21A0">
              <w:rPr>
                <w:sz w:val="18"/>
                <w:szCs w:val="18"/>
              </w:rPr>
              <w:t>мкр</w:t>
            </w:r>
            <w:proofErr w:type="spellEnd"/>
            <w:r w:rsidRPr="00FF21A0">
              <w:rPr>
                <w:sz w:val="18"/>
                <w:szCs w:val="18"/>
              </w:rPr>
              <w:t xml:space="preserve">. </w:t>
            </w:r>
            <w:proofErr w:type="gramStart"/>
            <w:r w:rsidRPr="00FF21A0">
              <w:rPr>
                <w:sz w:val="18"/>
                <w:szCs w:val="18"/>
              </w:rPr>
              <w:t>Завьялово: ул. Пушкина,</w:t>
            </w:r>
            <w:r w:rsidRPr="00FF21A0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FF21A0">
              <w:rPr>
                <w:color w:val="7030A0"/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Лермонтова, Бажова, Назарова, Цветаевой, г. Чайковский, Пермский край</w:t>
            </w:r>
            <w:proofErr w:type="gramEnd"/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2 853,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04500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2 853,</w:t>
            </w:r>
            <w:r w:rsidR="0084762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04500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72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 xml:space="preserve">2.1.8. Водопровод в д. </w:t>
            </w:r>
            <w:proofErr w:type="spellStart"/>
            <w:r w:rsidRPr="00FF21A0">
              <w:rPr>
                <w:sz w:val="18"/>
                <w:szCs w:val="18"/>
              </w:rPr>
              <w:t>Марково</w:t>
            </w:r>
            <w:proofErr w:type="spellEnd"/>
            <w:r w:rsidRPr="00FF21A0">
              <w:rPr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2 350,</w:t>
            </w:r>
            <w:r w:rsidR="00363857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28800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2 350,</w:t>
            </w:r>
            <w:r w:rsidR="00363857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28800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705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 xml:space="preserve">2.1.9. Очистные сооружения в с. Большой </w:t>
            </w:r>
            <w:proofErr w:type="spellStart"/>
            <w:r w:rsidRPr="00FF21A0">
              <w:rPr>
                <w:sz w:val="18"/>
                <w:szCs w:val="18"/>
              </w:rPr>
              <w:t>Букор</w:t>
            </w:r>
            <w:proofErr w:type="spellEnd"/>
            <w:r w:rsidRPr="00FF21A0">
              <w:rPr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4 151,</w:t>
            </w:r>
            <w:r w:rsidR="00363857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87100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4 151,</w:t>
            </w:r>
            <w:r w:rsidR="00363857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87100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 xml:space="preserve">2.1.10. Разработка и подготовка проектно-сметной документации </w:t>
            </w:r>
            <w:r w:rsidRPr="00FF21A0">
              <w:rPr>
                <w:sz w:val="18"/>
                <w:szCs w:val="18"/>
              </w:rPr>
              <w:lastRenderedPageBreak/>
              <w:t>по строительству и реконструкции (модернизации) очистных сооружений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lastRenderedPageBreak/>
              <w:t>УСИА администрации Чайковского городског</w:t>
            </w:r>
            <w:r w:rsidRPr="00FF21A0">
              <w:rPr>
                <w:sz w:val="18"/>
                <w:szCs w:val="18"/>
              </w:rPr>
              <w:lastRenderedPageBreak/>
              <w:t>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4 100,</w:t>
            </w:r>
            <w:r w:rsidR="00363857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4 100,</w:t>
            </w:r>
            <w:r w:rsidR="00363857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77 900,</w:t>
            </w:r>
            <w:r w:rsidR="00363857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77 900,</w:t>
            </w:r>
            <w:r w:rsidR="00363857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27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82 000,</w:t>
            </w:r>
            <w:r w:rsidR="00363857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82 000,</w:t>
            </w:r>
            <w:r w:rsidR="00363857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lastRenderedPageBreak/>
              <w:t xml:space="preserve">2.1.11. Реконструкция "Здание </w:t>
            </w:r>
            <w:proofErr w:type="spellStart"/>
            <w:r w:rsidRPr="00FF21A0">
              <w:rPr>
                <w:sz w:val="18"/>
                <w:szCs w:val="18"/>
              </w:rPr>
              <w:t>водонасосной</w:t>
            </w:r>
            <w:proofErr w:type="spellEnd"/>
            <w:r w:rsidRPr="00FF21A0">
              <w:rPr>
                <w:sz w:val="18"/>
                <w:szCs w:val="18"/>
              </w:rPr>
              <w:t xml:space="preserve"> станции второго подъема"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5 074,</w:t>
            </w:r>
            <w:r w:rsidR="00363857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66717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382,01517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4 692,</w:t>
            </w:r>
            <w:r w:rsidR="00363857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65200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975DFB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 xml:space="preserve">Количество разработанных ПСД на </w:t>
            </w:r>
            <w:proofErr w:type="spellStart"/>
            <w:r w:rsidRPr="00FF21A0">
              <w:rPr>
                <w:sz w:val="18"/>
                <w:szCs w:val="18"/>
              </w:rPr>
              <w:t>строительст</w:t>
            </w:r>
            <w:proofErr w:type="spellEnd"/>
          </w:p>
          <w:p w:rsidR="00975DFB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 xml:space="preserve">во, </w:t>
            </w:r>
            <w:proofErr w:type="spellStart"/>
            <w:r w:rsidR="00975DFB" w:rsidRPr="00FF21A0">
              <w:rPr>
                <w:sz w:val="18"/>
                <w:szCs w:val="18"/>
              </w:rPr>
              <w:t>р</w:t>
            </w:r>
            <w:r w:rsidRPr="00FF21A0">
              <w:rPr>
                <w:sz w:val="18"/>
                <w:szCs w:val="18"/>
              </w:rPr>
              <w:t>екон</w:t>
            </w:r>
            <w:proofErr w:type="spellEnd"/>
          </w:p>
          <w:p w:rsidR="00975DFB" w:rsidRPr="00FF21A0" w:rsidRDefault="008D1DB5" w:rsidP="008D1DB5">
            <w:pPr>
              <w:rPr>
                <w:sz w:val="18"/>
                <w:szCs w:val="18"/>
              </w:rPr>
            </w:pPr>
            <w:proofErr w:type="spellStart"/>
            <w:r w:rsidRPr="00FF21A0">
              <w:rPr>
                <w:sz w:val="18"/>
                <w:szCs w:val="18"/>
              </w:rPr>
              <w:t>струкцию</w:t>
            </w:r>
            <w:proofErr w:type="spellEnd"/>
            <w:r w:rsidRPr="00FF21A0">
              <w:rPr>
                <w:sz w:val="18"/>
                <w:szCs w:val="18"/>
              </w:rPr>
              <w:t xml:space="preserve"> сетей водоснабжения и </w:t>
            </w:r>
            <w:proofErr w:type="spellStart"/>
            <w:r w:rsidRPr="00FF21A0">
              <w:rPr>
                <w:sz w:val="18"/>
                <w:szCs w:val="18"/>
              </w:rPr>
              <w:t>водо</w:t>
            </w:r>
            <w:proofErr w:type="spellEnd"/>
          </w:p>
          <w:p w:rsidR="008D1DB5" w:rsidRPr="00FF21A0" w:rsidRDefault="008D1DB5" w:rsidP="00975DFB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отведения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proofErr w:type="spellStart"/>
            <w:r w:rsidRPr="00FF21A0"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117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14 879,</w:t>
            </w:r>
            <w:r w:rsidR="00363857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22000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14 879,</w:t>
            </w:r>
            <w:r w:rsidR="00363857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22000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72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19 953,</w:t>
            </w:r>
            <w:r w:rsidR="00363857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88717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382,01517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19 571,</w:t>
            </w:r>
            <w:r w:rsidR="00363857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87200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144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 xml:space="preserve">2.1.12. Проведение работ, направленных на обеспечение ввода в </w:t>
            </w:r>
            <w:proofErr w:type="spellStart"/>
            <w:r w:rsidRPr="00FF21A0">
              <w:rPr>
                <w:sz w:val="18"/>
                <w:szCs w:val="18"/>
              </w:rPr>
              <w:t>экслуатацию</w:t>
            </w:r>
            <w:proofErr w:type="spellEnd"/>
            <w:r w:rsidRPr="00FF21A0">
              <w:rPr>
                <w:sz w:val="18"/>
                <w:szCs w:val="18"/>
              </w:rPr>
              <w:t xml:space="preserve"> объектов водоснабжения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9,50170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9,50170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975DFB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 xml:space="preserve">Количество изготовленных технических планов объектов капитального </w:t>
            </w:r>
            <w:proofErr w:type="spellStart"/>
            <w:r w:rsidRPr="00FF21A0">
              <w:rPr>
                <w:sz w:val="18"/>
                <w:szCs w:val="18"/>
              </w:rPr>
              <w:t>строительст</w:t>
            </w:r>
            <w:proofErr w:type="spellEnd"/>
          </w:p>
          <w:p w:rsidR="008D1DB5" w:rsidRPr="00FF21A0" w:rsidRDefault="008D1DB5" w:rsidP="008D1DB5">
            <w:pPr>
              <w:rPr>
                <w:sz w:val="18"/>
                <w:szCs w:val="18"/>
              </w:rPr>
            </w:pPr>
            <w:proofErr w:type="spellStart"/>
            <w:r w:rsidRPr="00FF21A0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ед.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</w:tr>
      <w:tr w:rsidR="00284467" w:rsidRPr="00FF21A0" w:rsidTr="00284467">
        <w:trPr>
          <w:trHeight w:val="144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2.1.13. Реконструкция системы водоподготовки села Ваньки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4,45500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4,45500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975DFB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Количество разработанных проектно- сметных документа</w:t>
            </w:r>
          </w:p>
          <w:p w:rsidR="008D1DB5" w:rsidRPr="00FF21A0" w:rsidRDefault="008D1DB5" w:rsidP="008D1DB5">
            <w:pPr>
              <w:rPr>
                <w:sz w:val="18"/>
                <w:szCs w:val="18"/>
              </w:rPr>
            </w:pPr>
            <w:proofErr w:type="spellStart"/>
            <w:r w:rsidRPr="00FF21A0">
              <w:rPr>
                <w:sz w:val="18"/>
                <w:szCs w:val="18"/>
              </w:rPr>
              <w:t>ций</w:t>
            </w:r>
            <w:proofErr w:type="spellEnd"/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ед.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94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4 450,</w:t>
            </w:r>
            <w:r w:rsidR="00363857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03200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4 450,</w:t>
            </w:r>
            <w:r w:rsidR="00363857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03200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975DFB" w:rsidRPr="00FF21A0" w:rsidRDefault="008D1DB5" w:rsidP="008D1DB5">
            <w:pPr>
              <w:rPr>
                <w:sz w:val="17"/>
                <w:szCs w:val="17"/>
              </w:rPr>
            </w:pPr>
            <w:r w:rsidRPr="00FF21A0">
              <w:rPr>
                <w:sz w:val="17"/>
                <w:szCs w:val="17"/>
              </w:rPr>
              <w:t xml:space="preserve">Количество полученных </w:t>
            </w:r>
            <w:proofErr w:type="spellStart"/>
            <w:r w:rsidRPr="00FF21A0">
              <w:rPr>
                <w:sz w:val="17"/>
                <w:szCs w:val="17"/>
              </w:rPr>
              <w:t>положитель</w:t>
            </w:r>
            <w:proofErr w:type="spellEnd"/>
          </w:p>
          <w:p w:rsidR="00975DFB" w:rsidRPr="00FF21A0" w:rsidRDefault="008D1DB5" w:rsidP="008D1DB5">
            <w:pPr>
              <w:rPr>
                <w:sz w:val="17"/>
                <w:szCs w:val="17"/>
              </w:rPr>
            </w:pPr>
            <w:proofErr w:type="spellStart"/>
            <w:r w:rsidRPr="00FF21A0">
              <w:rPr>
                <w:sz w:val="17"/>
                <w:szCs w:val="17"/>
              </w:rPr>
              <w:t>ных</w:t>
            </w:r>
            <w:proofErr w:type="spellEnd"/>
            <w:r w:rsidRPr="00FF21A0">
              <w:rPr>
                <w:sz w:val="17"/>
                <w:szCs w:val="17"/>
              </w:rPr>
              <w:t xml:space="preserve"> </w:t>
            </w:r>
            <w:r w:rsidRPr="00FF21A0">
              <w:rPr>
                <w:sz w:val="17"/>
                <w:szCs w:val="17"/>
              </w:rPr>
              <w:lastRenderedPageBreak/>
              <w:t xml:space="preserve">заключений </w:t>
            </w:r>
            <w:proofErr w:type="spellStart"/>
            <w:r w:rsidRPr="00FF21A0">
              <w:rPr>
                <w:sz w:val="17"/>
                <w:szCs w:val="17"/>
              </w:rPr>
              <w:t>госэксперти</w:t>
            </w:r>
            <w:proofErr w:type="spellEnd"/>
          </w:p>
          <w:p w:rsidR="008D1DB5" w:rsidRPr="00FF21A0" w:rsidRDefault="008D1DB5" w:rsidP="008D1DB5">
            <w:pPr>
              <w:rPr>
                <w:sz w:val="17"/>
                <w:szCs w:val="17"/>
              </w:rPr>
            </w:pPr>
            <w:proofErr w:type="spellStart"/>
            <w:r w:rsidRPr="00FF21A0">
              <w:rPr>
                <w:sz w:val="17"/>
                <w:szCs w:val="17"/>
              </w:rPr>
              <w:t>зы</w:t>
            </w:r>
            <w:proofErr w:type="spellEnd"/>
            <w:r w:rsidRPr="00FF21A0">
              <w:rPr>
                <w:sz w:val="17"/>
                <w:szCs w:val="17"/>
              </w:rPr>
              <w:t xml:space="preserve"> ПСД, включающих в себя положительное заключение достоверности определения сметной стоимости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250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4 454,</w:t>
            </w:r>
            <w:r w:rsidR="00363857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48700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4 454,</w:t>
            </w:r>
            <w:r w:rsidR="00363857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48700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sz w:val="17"/>
                <w:szCs w:val="17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lastRenderedPageBreak/>
              <w:t>Итого по задаче 2.1.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911021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80 375,</w:t>
            </w:r>
            <w:r w:rsidR="00363857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65</w:t>
            </w:r>
            <w:r w:rsidR="00911021" w:rsidRPr="00FF21A0"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1 445,</w:t>
            </w:r>
            <w:r w:rsidR="00363857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82034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3 235,</w:t>
            </w:r>
            <w:r w:rsidR="00363857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21129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31 883,</w:t>
            </w:r>
            <w:r w:rsidR="00363857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99945</w:t>
            </w:r>
          </w:p>
        </w:tc>
        <w:tc>
          <w:tcPr>
            <w:tcW w:w="297" w:type="pct"/>
            <w:hideMark/>
          </w:tcPr>
          <w:p w:rsidR="008D1DB5" w:rsidRPr="00FF21A0" w:rsidRDefault="008D1DB5" w:rsidP="007743EF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16 019,</w:t>
            </w:r>
            <w:r w:rsidR="00363857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55</w:t>
            </w:r>
            <w:r w:rsidR="007743EF" w:rsidRPr="00FF21A0">
              <w:rPr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20 616,</w:t>
            </w:r>
            <w:r w:rsidR="00363857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41000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7 174,</w:t>
            </w:r>
            <w:r w:rsidR="00363857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65800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5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194 301,</w:t>
            </w:r>
            <w:r w:rsidR="00363857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54630</w:t>
            </w:r>
          </w:p>
        </w:tc>
        <w:tc>
          <w:tcPr>
            <w:tcW w:w="297" w:type="pct"/>
            <w:hideMark/>
          </w:tcPr>
          <w:p w:rsidR="00E163D6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864,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19 341,</w:t>
            </w:r>
            <w:r w:rsidR="00363857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68252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47 591,</w:t>
            </w:r>
            <w:r w:rsidR="00363857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24678</w:t>
            </w:r>
          </w:p>
        </w:tc>
        <w:tc>
          <w:tcPr>
            <w:tcW w:w="297" w:type="pct"/>
            <w:hideMark/>
          </w:tcPr>
          <w:p w:rsidR="008D1DB5" w:rsidRPr="00FF21A0" w:rsidRDefault="008D1DB5" w:rsidP="00351BCC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105513,</w:t>
            </w:r>
            <w:r w:rsidR="00363857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41700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20 990,</w:t>
            </w:r>
            <w:r w:rsidR="00363857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70000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911021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274 677,</w:t>
            </w:r>
            <w:r w:rsidR="00E163D6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="00911021" w:rsidRPr="00FF21A0">
              <w:rPr>
                <w:b/>
                <w:bCs/>
                <w:sz w:val="18"/>
                <w:szCs w:val="18"/>
              </w:rPr>
              <w:t>19960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2 310,</w:t>
            </w:r>
            <w:r w:rsidR="00E163D6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32034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3 235,</w:t>
            </w:r>
            <w:r w:rsidR="00E163D6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21129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51 225,</w:t>
            </w:r>
            <w:r w:rsidR="00E163D6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68197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63 610,</w:t>
            </w:r>
            <w:r w:rsidR="00E163D6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80100</w:t>
            </w:r>
          </w:p>
        </w:tc>
        <w:tc>
          <w:tcPr>
            <w:tcW w:w="297" w:type="pct"/>
            <w:hideMark/>
          </w:tcPr>
          <w:p w:rsidR="008D1DB5" w:rsidRPr="00FF21A0" w:rsidRDefault="008D1DB5" w:rsidP="00351BCC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126129,</w:t>
            </w:r>
            <w:r w:rsidR="00E163D6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82700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28 165,</w:t>
            </w:r>
            <w:r w:rsidR="00E163D6" w:rsidRPr="00FF21A0">
              <w:rPr>
                <w:b/>
                <w:b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sz w:val="18"/>
                <w:szCs w:val="18"/>
              </w:rPr>
              <w:t>35800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b/>
                <w:bCs/>
                <w:sz w:val="18"/>
                <w:szCs w:val="18"/>
              </w:rPr>
            </w:pPr>
            <w:r w:rsidRPr="00FF21A0">
              <w:rPr>
                <w:b/>
                <w:bCs/>
                <w:sz w:val="18"/>
                <w:szCs w:val="18"/>
              </w:rPr>
              <w:t>Задача 2.2. Обслуживание объектов водоснабжения и водоотведения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1155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2.2.1. Разработка документации зон санитарной охраны источников питьевого и хозяйственно-бытового водоснабжения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454,50000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454,50000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Количество скважин, на которые разработаны документы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21A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2.2. 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454,50000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454,50000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375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91102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80 830,</w:t>
            </w:r>
            <w:r w:rsidR="00E163D6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911021" w:rsidRPr="00FF21A0">
              <w:rPr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1 445,</w:t>
            </w:r>
            <w:r w:rsidR="00E163D6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82034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3 235,</w:t>
            </w:r>
            <w:r w:rsidR="00E163D6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21129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31 883,</w:t>
            </w:r>
            <w:r w:rsidR="00E163D6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99945</w:t>
            </w:r>
          </w:p>
        </w:tc>
        <w:tc>
          <w:tcPr>
            <w:tcW w:w="297" w:type="pct"/>
            <w:hideMark/>
          </w:tcPr>
          <w:p w:rsidR="008D1DB5" w:rsidRPr="00FF21A0" w:rsidRDefault="008D1DB5" w:rsidP="001236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16 474,</w:t>
            </w:r>
            <w:r w:rsidR="00E163D6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05</w:t>
            </w:r>
            <w:r w:rsidR="00123645" w:rsidRPr="00FF21A0">
              <w:rPr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20 616,</w:t>
            </w:r>
            <w:r w:rsidR="00E163D6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7 174,</w:t>
            </w:r>
            <w:r w:rsidR="00E163D6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65800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194 301,</w:t>
            </w:r>
            <w:r w:rsidR="00E163D6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54630</w:t>
            </w:r>
          </w:p>
        </w:tc>
        <w:tc>
          <w:tcPr>
            <w:tcW w:w="297" w:type="pct"/>
            <w:hideMark/>
          </w:tcPr>
          <w:p w:rsidR="00E163D6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864,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19 341,</w:t>
            </w:r>
            <w:r w:rsidR="00E163D6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68252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47 591,</w:t>
            </w:r>
            <w:r w:rsidR="00E163D6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24678</w:t>
            </w:r>
          </w:p>
        </w:tc>
        <w:tc>
          <w:tcPr>
            <w:tcW w:w="297" w:type="pct"/>
            <w:hideMark/>
          </w:tcPr>
          <w:p w:rsidR="008D1DB5" w:rsidRPr="00FF21A0" w:rsidRDefault="008D1DB5" w:rsidP="00351BC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105513,</w:t>
            </w:r>
            <w:r w:rsidR="00E163D6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41700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20 990,</w:t>
            </w:r>
            <w:r w:rsidR="00E163D6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1C63F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275</w:t>
            </w:r>
            <w:r w:rsidR="001C63F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131,</w:t>
            </w:r>
          </w:p>
          <w:p w:rsidR="008D1DB5" w:rsidRPr="00FF21A0" w:rsidRDefault="00911021" w:rsidP="0091102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69960</w:t>
            </w:r>
          </w:p>
        </w:tc>
        <w:tc>
          <w:tcPr>
            <w:tcW w:w="297" w:type="pct"/>
            <w:hideMark/>
          </w:tcPr>
          <w:p w:rsidR="001C63F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1C63F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310,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32034</w:t>
            </w:r>
          </w:p>
        </w:tc>
        <w:tc>
          <w:tcPr>
            <w:tcW w:w="278" w:type="pct"/>
            <w:hideMark/>
          </w:tcPr>
          <w:p w:rsidR="001C63F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C63F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235,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21129</w:t>
            </w:r>
          </w:p>
        </w:tc>
        <w:tc>
          <w:tcPr>
            <w:tcW w:w="297" w:type="pct"/>
            <w:hideMark/>
          </w:tcPr>
          <w:p w:rsidR="001C63F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51</w:t>
            </w:r>
            <w:r w:rsidR="001C63F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225,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68197</w:t>
            </w:r>
          </w:p>
        </w:tc>
        <w:tc>
          <w:tcPr>
            <w:tcW w:w="297" w:type="pct"/>
            <w:hideMark/>
          </w:tcPr>
          <w:p w:rsidR="001C63F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64</w:t>
            </w:r>
            <w:r w:rsidR="001C63F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065,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30100</w:t>
            </w:r>
          </w:p>
        </w:tc>
        <w:tc>
          <w:tcPr>
            <w:tcW w:w="297" w:type="pct"/>
            <w:hideMark/>
          </w:tcPr>
          <w:p w:rsidR="001C63F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126129,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82700</w:t>
            </w:r>
          </w:p>
        </w:tc>
        <w:tc>
          <w:tcPr>
            <w:tcW w:w="278" w:type="pct"/>
            <w:hideMark/>
          </w:tcPr>
          <w:p w:rsidR="001C63F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28</w:t>
            </w:r>
            <w:r w:rsidR="001C63F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165,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35800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Подпрограмма 3. Развитие системы теплоснабжения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Задача 3.1. Строительство, реконструкция, капитальный ремонт и ремонт объектов теплоснабжения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3.1.1. Ремонт котельных и теплотрасс, в том числе: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Управление ЖКХ и транспорта 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7" w:type="pct"/>
            <w:hideMark/>
          </w:tcPr>
          <w:p w:rsidR="00CF1D2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</w:t>
            </w:r>
            <w:r w:rsidR="00CF1D25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465,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03620</w:t>
            </w:r>
          </w:p>
        </w:tc>
        <w:tc>
          <w:tcPr>
            <w:tcW w:w="297" w:type="pct"/>
            <w:hideMark/>
          </w:tcPr>
          <w:p w:rsidR="00CF1D2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</w:t>
            </w:r>
            <w:r w:rsidR="00CF1D25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721,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53007</w:t>
            </w:r>
          </w:p>
        </w:tc>
        <w:tc>
          <w:tcPr>
            <w:tcW w:w="278" w:type="pct"/>
            <w:hideMark/>
          </w:tcPr>
          <w:p w:rsidR="00CF1D2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</w:t>
            </w:r>
            <w:r w:rsidR="00CF1D25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272,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42614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798,17999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676,14000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Количество построенных, отремонтированных сетей 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теплоснабжения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0,228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0,539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0,134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0,728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0,300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0,300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CF1D2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</w:t>
            </w:r>
            <w:r w:rsidR="00CF1D25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705,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7" w:type="pct"/>
            <w:hideMark/>
          </w:tcPr>
          <w:p w:rsidR="00CF1D2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265,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59559</w:t>
            </w:r>
          </w:p>
        </w:tc>
        <w:tc>
          <w:tcPr>
            <w:tcW w:w="278" w:type="pct"/>
            <w:hideMark/>
          </w:tcPr>
          <w:p w:rsidR="00CF1D2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</w:t>
            </w:r>
            <w:r w:rsidR="00CF1D25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439,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40441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76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CF1D2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  <w:r w:rsidR="00CF1D2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03620</w:t>
            </w:r>
          </w:p>
        </w:tc>
        <w:tc>
          <w:tcPr>
            <w:tcW w:w="297" w:type="pct"/>
            <w:hideMark/>
          </w:tcPr>
          <w:p w:rsidR="00CF1D2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CF1D2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987,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12566</w:t>
            </w:r>
          </w:p>
        </w:tc>
        <w:tc>
          <w:tcPr>
            <w:tcW w:w="278" w:type="pct"/>
            <w:hideMark/>
          </w:tcPr>
          <w:p w:rsidR="00CF1D2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CF1D2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711,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83055</w:t>
            </w:r>
          </w:p>
        </w:tc>
        <w:tc>
          <w:tcPr>
            <w:tcW w:w="297" w:type="pct"/>
            <w:hideMark/>
          </w:tcPr>
          <w:p w:rsidR="00223AA7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798,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17999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676,14000</w:t>
            </w:r>
          </w:p>
        </w:tc>
        <w:tc>
          <w:tcPr>
            <w:tcW w:w="297" w:type="pct"/>
            <w:hideMark/>
          </w:tcPr>
          <w:p w:rsidR="00223AA7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498,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278" w:type="pct"/>
            <w:hideMark/>
          </w:tcPr>
          <w:p w:rsidR="00223AA7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498,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3.1.1.1. Ремонт котельной и теплотрассы д. Ваньки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CF1D2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738,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52202</w:t>
            </w:r>
          </w:p>
        </w:tc>
        <w:tc>
          <w:tcPr>
            <w:tcW w:w="297" w:type="pct"/>
            <w:hideMark/>
          </w:tcPr>
          <w:p w:rsidR="00CF1D2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438,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79500</w:t>
            </w:r>
          </w:p>
        </w:tc>
        <w:tc>
          <w:tcPr>
            <w:tcW w:w="278" w:type="pct"/>
            <w:hideMark/>
          </w:tcPr>
          <w:p w:rsidR="00CF1D2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299,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72702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BF78D3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738,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52202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BF78D3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738,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52202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54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CF1D2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CF1D2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477,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04404</w:t>
            </w:r>
          </w:p>
        </w:tc>
        <w:tc>
          <w:tcPr>
            <w:tcW w:w="297" w:type="pct"/>
            <w:hideMark/>
          </w:tcPr>
          <w:p w:rsidR="00CF1D2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438,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79500</w:t>
            </w:r>
          </w:p>
        </w:tc>
        <w:tc>
          <w:tcPr>
            <w:tcW w:w="278" w:type="pct"/>
            <w:hideMark/>
          </w:tcPr>
          <w:p w:rsidR="00CF1D2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CF1D2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24904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3.1.1.2. Ремонт котельной и теплотрассы п. Буренка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CF1D2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623,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20298</w:t>
            </w:r>
          </w:p>
        </w:tc>
        <w:tc>
          <w:tcPr>
            <w:tcW w:w="297" w:type="pct"/>
            <w:hideMark/>
          </w:tcPr>
          <w:p w:rsidR="00CF1D2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480,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16002</w:t>
            </w:r>
          </w:p>
        </w:tc>
        <w:tc>
          <w:tcPr>
            <w:tcW w:w="278" w:type="pct"/>
            <w:hideMark/>
          </w:tcPr>
          <w:p w:rsidR="00CF1D2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143,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04296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BF78D3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623,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20298</w:t>
            </w:r>
          </w:p>
        </w:tc>
        <w:tc>
          <w:tcPr>
            <w:tcW w:w="297" w:type="pct"/>
            <w:hideMark/>
          </w:tcPr>
          <w:p w:rsidR="00BF78D3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265,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59559</w:t>
            </w:r>
          </w:p>
        </w:tc>
        <w:tc>
          <w:tcPr>
            <w:tcW w:w="278" w:type="pct"/>
            <w:hideMark/>
          </w:tcPr>
          <w:p w:rsidR="00BF78D3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357,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60739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87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BF78D3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BF78D3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246,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40596</w:t>
            </w:r>
          </w:p>
        </w:tc>
        <w:tc>
          <w:tcPr>
            <w:tcW w:w="297" w:type="pct"/>
            <w:hideMark/>
          </w:tcPr>
          <w:p w:rsidR="00BF78D3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745,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75561</w:t>
            </w:r>
          </w:p>
        </w:tc>
        <w:tc>
          <w:tcPr>
            <w:tcW w:w="278" w:type="pct"/>
            <w:hideMark/>
          </w:tcPr>
          <w:p w:rsidR="00BF78D3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65035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3.1.1.3. Ремонт котельной с. Уральское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BF78D3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343,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27500</w:t>
            </w:r>
          </w:p>
        </w:tc>
        <w:tc>
          <w:tcPr>
            <w:tcW w:w="297" w:type="pct"/>
            <w:hideMark/>
          </w:tcPr>
          <w:p w:rsidR="00BF78D3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205,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96500</w:t>
            </w:r>
          </w:p>
        </w:tc>
        <w:tc>
          <w:tcPr>
            <w:tcW w:w="278" w:type="pct"/>
            <w:hideMark/>
          </w:tcPr>
          <w:p w:rsidR="00BF78D3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137,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31000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BF78D3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343,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27500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BF78D3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343,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27500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55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BF78D3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686,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55000</w:t>
            </w:r>
          </w:p>
        </w:tc>
        <w:tc>
          <w:tcPr>
            <w:tcW w:w="297" w:type="pct"/>
            <w:hideMark/>
          </w:tcPr>
          <w:p w:rsidR="00BF78D3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96500</w:t>
            </w:r>
          </w:p>
        </w:tc>
        <w:tc>
          <w:tcPr>
            <w:tcW w:w="278" w:type="pct"/>
            <w:hideMark/>
          </w:tcPr>
          <w:p w:rsidR="00BF78D3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480,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58500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405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3.1.2. Улучшение качества систем теплоснабжения на территории Чайковского городского округа, в том числе</w:t>
            </w:r>
            <w:proofErr w:type="gramStart"/>
            <w:r w:rsidRPr="00FF21A0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942,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65288</w:t>
            </w:r>
          </w:p>
        </w:tc>
        <w:tc>
          <w:tcPr>
            <w:tcW w:w="297" w:type="pct"/>
            <w:hideMark/>
          </w:tcPr>
          <w:p w:rsidR="00BF78D3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73562</w:t>
            </w:r>
          </w:p>
        </w:tc>
        <w:tc>
          <w:tcPr>
            <w:tcW w:w="278" w:type="pct"/>
            <w:hideMark/>
          </w:tcPr>
          <w:p w:rsidR="00BF78D3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480,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14433</w:t>
            </w:r>
          </w:p>
        </w:tc>
        <w:tc>
          <w:tcPr>
            <w:tcW w:w="297" w:type="pct"/>
            <w:hideMark/>
          </w:tcPr>
          <w:p w:rsidR="00BF78D3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832,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51193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579,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7" w:type="pct"/>
            <w:gridSpan w:val="9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04B9" w:rsidRPr="00FF21A0" w:rsidTr="00284467">
        <w:trPr>
          <w:trHeight w:val="36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0576D5" w:rsidRPr="00FF21A0" w:rsidRDefault="008D1DB5" w:rsidP="000576D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21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211,</w:t>
            </w:r>
          </w:p>
          <w:p w:rsidR="008D1DB5" w:rsidRPr="00FF21A0" w:rsidRDefault="008D1DB5" w:rsidP="000576D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6096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515,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61085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15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04581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288,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90430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7" w:type="pct"/>
            <w:gridSpan w:val="9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</w:tr>
      <w:tr w:rsidR="003104B9" w:rsidRPr="00FF21A0" w:rsidTr="00284467">
        <w:trPr>
          <w:trHeight w:val="34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26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154,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21384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278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75518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239,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55774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868,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16600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7" w:type="pct"/>
            <w:gridSpan w:val="9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3.1.2.1. Строительство объекта 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«Модульная котельная с. Сосново»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 xml:space="preserve">УСИА администрации 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883,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24755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832,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51193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Количество построенных (реконструиров</w:t>
            </w:r>
            <w:r w:rsidRPr="00FF21A0">
              <w:rPr>
                <w:color w:val="000000"/>
                <w:sz w:val="16"/>
                <w:szCs w:val="16"/>
              </w:rPr>
              <w:lastRenderedPageBreak/>
              <w:t>анных) котельных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краевой 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13</w:t>
            </w:r>
            <w:r w:rsidR="000576D5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931,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74000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13</w:t>
            </w:r>
            <w:r w:rsidR="000576D5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473,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13866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458,601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4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814,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98755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305,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65059</w:t>
            </w:r>
          </w:p>
        </w:tc>
        <w:tc>
          <w:tcPr>
            <w:tcW w:w="297" w:type="pct"/>
            <w:hideMark/>
          </w:tcPr>
          <w:p w:rsidR="00BF78D3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458,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60134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3.1.2.2. Разработка ПСД на реконструкцию котельной в п. Марковский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86,00000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86,00000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67538D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реконструк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цию</w:t>
            </w:r>
            <w:proofErr w:type="gramStart"/>
            <w:r w:rsidRPr="00FF21A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FF21A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86,00000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86,00000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3.1.2.3.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49,75000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49,75000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67538D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реконструк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цию</w:t>
            </w:r>
            <w:proofErr w:type="gramStart"/>
            <w:r w:rsidRPr="00FF21A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FF21A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BF78D3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854,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50560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BF78D3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854,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50560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904,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25560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49,75000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854,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50560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3.1.2.4. Разработка ПСД на строительство объекта "Модульная котельная с. Сосново"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101,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66459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6972DE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101,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66459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67538D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реконструк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цию</w:t>
            </w:r>
            <w:proofErr w:type="gramStart"/>
            <w:r w:rsidRPr="00FF21A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FF21A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</w:t>
            </w:r>
            <w:r w:rsidR="000576D5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931,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62713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0576D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</w:t>
            </w:r>
            <w:r w:rsidR="000576D5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931,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62713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0576D5" w:rsidRPr="00FF21A0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033,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29172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0576D5" w:rsidRPr="00FF21A0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033,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29172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3.1.2.5. Разработка ПСД на капитальный ремонт трубопроводов в с. Сосново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34,00000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34,00000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67538D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реконструк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цию</w:t>
            </w:r>
            <w:proofErr w:type="gramStart"/>
            <w:r w:rsidRPr="00FF21A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FF21A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583,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98372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6972DE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583,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98372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617,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98372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6972DE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617,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98372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3.1.2.6. Разработка ПСД на строительство модульной котельной в п.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</w:t>
            </w:r>
            <w:r w:rsidR="006972DE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078,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72527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49,96627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</w:t>
            </w:r>
            <w:r w:rsidR="006972DE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028,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75900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67538D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реконструк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цию</w:t>
            </w:r>
            <w:proofErr w:type="gramStart"/>
            <w:r w:rsidRPr="00FF21A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FF21A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949,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35917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949,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35917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028,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08444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49,96627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978,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 xml:space="preserve">3.1.2.7. Разработка ПСД на капитальный ремонт трубопроводов в п.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67538D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реконструк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цию</w:t>
            </w:r>
            <w:proofErr w:type="gramStart"/>
            <w:r w:rsidRPr="00FF21A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FF21A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301,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78334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301,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78334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318,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78334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301,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78334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3.1.2.8. Разработка ПСД на капитальный ремонт теплотрассы и техническое перевооружение котельной в с. Б.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Букор</w:t>
            </w:r>
            <w:proofErr w:type="spellEnd"/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104,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76643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42,76643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62,00000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67538D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реконструк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цию</w:t>
            </w:r>
            <w:proofErr w:type="gramStart"/>
            <w:r w:rsidRPr="00FF21A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FF21A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6972DE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777,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61821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777,61821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036684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882,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38464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42,76643</w:t>
            </w:r>
          </w:p>
        </w:tc>
        <w:tc>
          <w:tcPr>
            <w:tcW w:w="297" w:type="pct"/>
            <w:hideMark/>
          </w:tcPr>
          <w:p w:rsidR="00036684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777,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61821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3.1.2.9. Разработка ПСД на реконструкцию котельной "Школа" в с. Фоки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036684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955,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39704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48,99704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036684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906,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реконструкцию</w:t>
            </w:r>
            <w:proofErr w:type="gramStart"/>
            <w:r w:rsidRPr="00FF21A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FF21A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036684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930,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94379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036684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930,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94379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886,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34083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48,99704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837,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34379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3.1.2.10. Разработка ПСД на реконструкцию котельной "Светлячок" в с. Фоки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2C551C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868,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2C551C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818,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67538D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реконструк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цию</w:t>
            </w:r>
            <w:proofErr w:type="gramStart"/>
            <w:r w:rsidRPr="00FF21A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FF21A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FF21A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FF21A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2C551C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950,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2C551C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950,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818,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0576D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768,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285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3.1.2.11. Капитальный ремонт трубопроводов в с.Сосново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2C551C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763,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75125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2C551C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763,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75125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 xml:space="preserve">Количество построенных, отремонтированных сетей </w:t>
            </w:r>
            <w:proofErr w:type="spellStart"/>
            <w:proofErr w:type="gramStart"/>
            <w:r w:rsidRPr="00FF21A0">
              <w:rPr>
                <w:color w:val="000000"/>
                <w:sz w:val="16"/>
                <w:szCs w:val="16"/>
              </w:rPr>
              <w:t>теплоснабже-ния</w:t>
            </w:r>
            <w:proofErr w:type="spellEnd"/>
            <w:proofErr w:type="gramEnd"/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110709">
            <w:pPr>
              <w:jc w:val="right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0,</w:t>
            </w:r>
            <w:r w:rsidR="00110709" w:rsidRPr="00FF21A0">
              <w:rPr>
                <w:color w:val="000000"/>
                <w:sz w:val="16"/>
                <w:szCs w:val="16"/>
              </w:rPr>
              <w:t>7303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1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79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2C551C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763,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75125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2C551C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763,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75125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3.1.3. Проведение работ, направленных на обеспечение ввода в эксплуатацию 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объектов теплоснабжения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32,02900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036684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32,02900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Количество изготовленных технических планов объектов капитального строительства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32,02900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03668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32,02900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3.1. 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0576D5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439,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71808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0576D5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772,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26569</w:t>
            </w:r>
          </w:p>
        </w:tc>
        <w:tc>
          <w:tcPr>
            <w:tcW w:w="278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0576D5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752,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57047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0576D5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630,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69192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0576D5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287,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22</w:t>
            </w:r>
            <w:r w:rsidR="000576D5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916,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56096</w:t>
            </w:r>
          </w:p>
        </w:tc>
        <w:tc>
          <w:tcPr>
            <w:tcW w:w="297" w:type="pct"/>
            <w:hideMark/>
          </w:tcPr>
          <w:p w:rsidR="002C551C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265,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59559</w:t>
            </w:r>
          </w:p>
        </w:tc>
        <w:tc>
          <w:tcPr>
            <w:tcW w:w="278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576D5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955,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01526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0576D5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407,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04581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576D5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288,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90430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34</w:t>
            </w:r>
            <w:r w:rsidR="000576D5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356,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27904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576D5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037,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86128</w:t>
            </w:r>
          </w:p>
        </w:tc>
        <w:tc>
          <w:tcPr>
            <w:tcW w:w="278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0576D5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707,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58573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0576D5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037,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73773</w:t>
            </w:r>
          </w:p>
        </w:tc>
        <w:tc>
          <w:tcPr>
            <w:tcW w:w="297" w:type="pct"/>
            <w:hideMark/>
          </w:tcPr>
          <w:p w:rsidR="000576D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0576D5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576,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33500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Задача 3.2. Обслуживание объектов теплоснабжения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144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3.2.1. Содержание и техническое обслуживание объектов теплоснабжения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Протяженность сетей теплоснабжения, по которым проводится содержание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124,685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124,685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3.2. 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Задача 3.3. Возмещение убытков и задолженности за ТЭР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3.3.1. Возмещение экономически обоснованного размера убытков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E71728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</w:t>
            </w:r>
            <w:r w:rsidR="00E71728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663,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87567</w:t>
            </w:r>
          </w:p>
        </w:tc>
        <w:tc>
          <w:tcPr>
            <w:tcW w:w="297" w:type="pct"/>
            <w:hideMark/>
          </w:tcPr>
          <w:p w:rsidR="002C551C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117,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36476</w:t>
            </w:r>
          </w:p>
        </w:tc>
        <w:tc>
          <w:tcPr>
            <w:tcW w:w="278" w:type="pct"/>
            <w:hideMark/>
          </w:tcPr>
          <w:p w:rsidR="00E71728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</w:t>
            </w:r>
            <w:r w:rsidR="00E71728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000,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7" w:type="pct"/>
            <w:hideMark/>
          </w:tcPr>
          <w:p w:rsidR="0095533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521,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39391</w:t>
            </w:r>
          </w:p>
        </w:tc>
        <w:tc>
          <w:tcPr>
            <w:tcW w:w="297" w:type="pct"/>
            <w:hideMark/>
          </w:tcPr>
          <w:p w:rsidR="00E71728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</w:t>
            </w:r>
            <w:r w:rsidR="00E71728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025,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11700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Количество получателей субсидий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E71728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21</w:t>
            </w:r>
            <w:r w:rsidR="00E71728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525,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59559</w:t>
            </w:r>
          </w:p>
        </w:tc>
        <w:tc>
          <w:tcPr>
            <w:tcW w:w="297" w:type="pct"/>
            <w:hideMark/>
          </w:tcPr>
          <w:p w:rsidR="00E71728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11</w:t>
            </w:r>
            <w:r w:rsidR="00E71728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619,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E71728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</w:t>
            </w:r>
            <w:r w:rsidR="00E71728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906,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48435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3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E71728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28</w:t>
            </w:r>
            <w:r w:rsidR="00E71728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189,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47126</w:t>
            </w:r>
          </w:p>
        </w:tc>
        <w:tc>
          <w:tcPr>
            <w:tcW w:w="297" w:type="pct"/>
            <w:hideMark/>
          </w:tcPr>
          <w:p w:rsidR="00E71728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  <w:r w:rsidR="00E71728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736,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47600</w:t>
            </w:r>
          </w:p>
        </w:tc>
        <w:tc>
          <w:tcPr>
            <w:tcW w:w="278" w:type="pct"/>
            <w:hideMark/>
          </w:tcPr>
          <w:p w:rsidR="00E71728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="00E71728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7" w:type="pct"/>
            <w:hideMark/>
          </w:tcPr>
          <w:p w:rsidR="00E71728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  <w:r w:rsidR="00E71728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427,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87826</w:t>
            </w:r>
          </w:p>
        </w:tc>
        <w:tc>
          <w:tcPr>
            <w:tcW w:w="297" w:type="pct"/>
            <w:hideMark/>
          </w:tcPr>
          <w:p w:rsidR="00E71728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E71728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025,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11700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3.3.2. Возмещение задолженности за ТЭР на основании судебных актов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95533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102,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35880</w:t>
            </w:r>
          </w:p>
        </w:tc>
        <w:tc>
          <w:tcPr>
            <w:tcW w:w="297" w:type="pct"/>
            <w:hideMark/>
          </w:tcPr>
          <w:p w:rsidR="0095533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102,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35880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Количество получателей субсидий</w:t>
            </w:r>
          </w:p>
        </w:tc>
        <w:tc>
          <w:tcPr>
            <w:tcW w:w="174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95533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10</w:t>
            </w:r>
            <w:r w:rsidR="0095533B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133,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52086</w:t>
            </w:r>
          </w:p>
        </w:tc>
        <w:tc>
          <w:tcPr>
            <w:tcW w:w="297" w:type="pct"/>
            <w:hideMark/>
          </w:tcPr>
          <w:p w:rsidR="0095533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10</w:t>
            </w:r>
            <w:r w:rsidR="0095533B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133,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52086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95533B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10</w:t>
            </w:r>
            <w:r w:rsidR="0095533B" w:rsidRPr="00FF21A0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235,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87966</w:t>
            </w:r>
          </w:p>
        </w:tc>
        <w:tc>
          <w:tcPr>
            <w:tcW w:w="297" w:type="pct"/>
            <w:hideMark/>
          </w:tcPr>
          <w:p w:rsidR="0095533B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10</w:t>
            </w:r>
            <w:r w:rsidR="0095533B" w:rsidRPr="00FF21A0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235,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87966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3.3. 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E71728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E71728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766,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23447</w:t>
            </w:r>
          </w:p>
        </w:tc>
        <w:tc>
          <w:tcPr>
            <w:tcW w:w="297" w:type="pct"/>
            <w:hideMark/>
          </w:tcPr>
          <w:p w:rsidR="002C551C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219,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72356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5 000,</w:t>
            </w:r>
            <w:r w:rsidR="00054801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7" w:type="pct"/>
            <w:hideMark/>
          </w:tcPr>
          <w:p w:rsidR="002C551C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521,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39391</w:t>
            </w:r>
          </w:p>
        </w:tc>
        <w:tc>
          <w:tcPr>
            <w:tcW w:w="297" w:type="pct"/>
            <w:hideMark/>
          </w:tcPr>
          <w:p w:rsidR="00E71728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71728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025,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11700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E71728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31</w:t>
            </w:r>
            <w:r w:rsidR="00E71728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659,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11645</w:t>
            </w:r>
          </w:p>
        </w:tc>
        <w:tc>
          <w:tcPr>
            <w:tcW w:w="297" w:type="pct"/>
            <w:hideMark/>
          </w:tcPr>
          <w:p w:rsidR="00E71728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="00E71728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752,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63210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95533B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95533B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906,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48435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E71728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="00E71728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425,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35092</w:t>
            </w:r>
          </w:p>
        </w:tc>
        <w:tc>
          <w:tcPr>
            <w:tcW w:w="297" w:type="pct"/>
            <w:hideMark/>
          </w:tcPr>
          <w:p w:rsidR="00E71728" w:rsidRPr="00FF21A0" w:rsidRDefault="008D1DB5" w:rsidP="00E717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="00E71728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972,</w:t>
            </w:r>
          </w:p>
          <w:p w:rsidR="008D1DB5" w:rsidRPr="00FF21A0" w:rsidRDefault="008D1DB5" w:rsidP="00E717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5566</w:t>
            </w:r>
          </w:p>
        </w:tc>
        <w:tc>
          <w:tcPr>
            <w:tcW w:w="278" w:type="pct"/>
            <w:hideMark/>
          </w:tcPr>
          <w:p w:rsidR="00E71728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E71728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000,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7" w:type="pct"/>
            <w:hideMark/>
          </w:tcPr>
          <w:p w:rsidR="00E71728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E71728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427,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87826</w:t>
            </w:r>
          </w:p>
        </w:tc>
        <w:tc>
          <w:tcPr>
            <w:tcW w:w="297" w:type="pct"/>
            <w:hideMark/>
          </w:tcPr>
          <w:p w:rsidR="00E71728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71728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025,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11700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054801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18</w:t>
            </w:r>
            <w:r w:rsidR="00054801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304,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35255</w:t>
            </w:r>
          </w:p>
        </w:tc>
        <w:tc>
          <w:tcPr>
            <w:tcW w:w="297" w:type="pct"/>
            <w:hideMark/>
          </w:tcPr>
          <w:p w:rsidR="00054801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54801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090,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38925</w:t>
            </w:r>
          </w:p>
        </w:tc>
        <w:tc>
          <w:tcPr>
            <w:tcW w:w="278" w:type="pct"/>
            <w:hideMark/>
          </w:tcPr>
          <w:p w:rsidR="00054801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054801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752,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57047</w:t>
            </w:r>
          </w:p>
        </w:tc>
        <w:tc>
          <w:tcPr>
            <w:tcW w:w="297" w:type="pct"/>
            <w:hideMark/>
          </w:tcPr>
          <w:p w:rsidR="00054801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054801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152,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08583</w:t>
            </w:r>
          </w:p>
        </w:tc>
        <w:tc>
          <w:tcPr>
            <w:tcW w:w="297" w:type="pct"/>
            <w:hideMark/>
          </w:tcPr>
          <w:p w:rsidR="00054801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054801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312,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54700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054801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54</w:t>
            </w:r>
            <w:r w:rsidR="00054801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575,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67811</w:t>
            </w:r>
          </w:p>
        </w:tc>
        <w:tc>
          <w:tcPr>
            <w:tcW w:w="297" w:type="pct"/>
            <w:hideMark/>
          </w:tcPr>
          <w:p w:rsidR="00054801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22</w:t>
            </w:r>
            <w:r w:rsidR="00054801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018,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22769</w:t>
            </w:r>
          </w:p>
        </w:tc>
        <w:tc>
          <w:tcPr>
            <w:tcW w:w="278" w:type="pct"/>
            <w:hideMark/>
          </w:tcPr>
          <w:p w:rsidR="00054801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54801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955,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01526</w:t>
            </w:r>
          </w:p>
        </w:tc>
        <w:tc>
          <w:tcPr>
            <w:tcW w:w="297" w:type="pct"/>
            <w:hideMark/>
          </w:tcPr>
          <w:p w:rsidR="00054801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="00054801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313,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53016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3 288,90500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054801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72</w:t>
            </w:r>
            <w:r w:rsidR="00054801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880,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03066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25 108,</w:t>
            </w:r>
            <w:r w:rsidR="00054801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61694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10 707,</w:t>
            </w:r>
            <w:r w:rsidR="00054801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58573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27 465,</w:t>
            </w:r>
            <w:r w:rsidR="00054801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61599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8 601,</w:t>
            </w:r>
            <w:r w:rsidR="00054801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45200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Подпрограмма 4. Развитие системы электроснабжения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15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37D2" w:rsidRPr="00FF21A0" w:rsidTr="00284467">
        <w:trPr>
          <w:trHeight w:val="300"/>
        </w:trPr>
        <w:tc>
          <w:tcPr>
            <w:tcW w:w="4512" w:type="pct"/>
            <w:gridSpan w:val="16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Задача 4.1. Строительство, реконструкция, капитальный ремонт, ремонт объектов электроснабжения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21A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84467" w:rsidRPr="00FF21A0" w:rsidTr="00284467">
        <w:trPr>
          <w:trHeight w:val="96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4.1.1. Строительство линий электропередач уличного освещения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035A4A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Количество построенных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электричес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ких сетей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284467" w:rsidRPr="00FF21A0" w:rsidTr="00284467">
        <w:trPr>
          <w:trHeight w:val="375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4.1. 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21A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937D2" w:rsidRPr="00FF21A0" w:rsidTr="00284467">
        <w:trPr>
          <w:trHeight w:val="300"/>
        </w:trPr>
        <w:tc>
          <w:tcPr>
            <w:tcW w:w="4512" w:type="pct"/>
            <w:gridSpan w:val="16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Задача 4.2. Обслуживание объектов электроснабжения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21A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84467" w:rsidRPr="00FF21A0" w:rsidTr="00284467">
        <w:trPr>
          <w:trHeight w:val="144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4.2.1. Содержание и техническое обслуживание объектов электроснабжения 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035A4A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Протяженность сетей электроснабжения, по которым проводится содержание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4.2. 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Подпрограмма 5. Градостроительная документация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72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Задача 5.1. Разработка документов территориального планирования и градостроительного зонирования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96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5.1.1. Разработка генерального плана, правил землепользования и застройки 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>Чайковского городского округа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УСИА администрации Чайковского городског</w:t>
            </w:r>
            <w:r w:rsidRPr="00FF21A0">
              <w:rPr>
                <w:color w:val="000000"/>
                <w:sz w:val="18"/>
                <w:szCs w:val="18"/>
              </w:rPr>
              <w:lastRenderedPageBreak/>
              <w:t xml:space="preserve">о округа </w:t>
            </w:r>
          </w:p>
        </w:tc>
        <w:tc>
          <w:tcPr>
            <w:tcW w:w="360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97" w:type="pct"/>
            <w:vMerge w:val="restar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7 440,</w:t>
            </w:r>
            <w:r w:rsidR="008A5F9C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05357</w:t>
            </w:r>
          </w:p>
        </w:tc>
        <w:tc>
          <w:tcPr>
            <w:tcW w:w="297" w:type="pct"/>
            <w:vMerge w:val="restar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vMerge w:val="restar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vMerge w:val="restar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vMerge w:val="restar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1 896,</w:t>
            </w:r>
            <w:r w:rsidR="008A5F9C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26657</w:t>
            </w:r>
          </w:p>
        </w:tc>
        <w:tc>
          <w:tcPr>
            <w:tcW w:w="297" w:type="pct"/>
            <w:vMerge w:val="restar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5 543,</w:t>
            </w:r>
            <w:r w:rsidR="008A5F9C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78700</w:t>
            </w:r>
          </w:p>
        </w:tc>
        <w:tc>
          <w:tcPr>
            <w:tcW w:w="278" w:type="pct"/>
            <w:vMerge w:val="restar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035A4A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Наличие документа  территориального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планирова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1A0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F21A0">
              <w:rPr>
                <w:color w:val="000000"/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</w:tr>
      <w:tr w:rsidR="003104B9" w:rsidRPr="00FF21A0" w:rsidTr="00284467">
        <w:trPr>
          <w:trHeight w:val="645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84467" w:rsidRPr="00FF21A0" w:rsidTr="00284467">
        <w:trPr>
          <w:trHeight w:val="213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5.1.2. Разработка местных нормативов градостроительного проектирования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95533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24,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95533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24,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Количество разработанных местных нормативов градостроительного проектирования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284467" w:rsidRPr="00FF21A0" w:rsidTr="00284467">
        <w:trPr>
          <w:trHeight w:val="168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5.1.3.Разработка программы комплексного развития социальной инфраструктуры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95533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15,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95533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15,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035A4A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Количество разработанных программ развития социальной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инфраструк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5.1. 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7 480,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30400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1 936,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51700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5 543,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78700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21A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675" w:type="pct"/>
            <w:gridSpan w:val="17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Задача 5.2. Разработка проектов планировки по перспективным участкам застройки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21A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84467" w:rsidRPr="00FF21A0" w:rsidTr="00284467">
        <w:trPr>
          <w:trHeight w:val="1005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5.2.1. Разработка документации по планировке территории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8 931,</w:t>
            </w:r>
            <w:r w:rsidR="008A5F9C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40755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856,69500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899,00000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2 495,</w:t>
            </w:r>
            <w:r w:rsidR="008A5F9C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76536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4 679,</w:t>
            </w:r>
            <w:r w:rsidR="008A5F9C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94719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Количество разработанных проектов планировки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4"/>
                <w:szCs w:val="14"/>
              </w:rPr>
            </w:pPr>
            <w:r w:rsidRPr="00FF21A0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</w:tr>
      <w:tr w:rsidR="00284467" w:rsidRPr="00FF21A0" w:rsidTr="00284467">
        <w:trPr>
          <w:trHeight w:val="216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5.2.2. Разработка чертежей градостроительных планов земельных участков  на топографической основе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6 011,</w:t>
            </w:r>
            <w:r w:rsidR="008A5F9C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71188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307,61188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365,00000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940,80000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1 466,</w:t>
            </w:r>
            <w:r w:rsidR="008A5F9C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1 466,</w:t>
            </w:r>
            <w:r w:rsidR="008A5F9C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1 466,</w:t>
            </w:r>
            <w:r w:rsidR="008A5F9C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Доля заявлений, по которым выданы чертежи градостроительных планов земельных участков на топографической основе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5.2. 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14 943,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1 164,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30688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1 264,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3 436,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56536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6 146,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04800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1 466,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1 466,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Задача 5.3. Выполнение кадастровых работ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120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1 852,</w:t>
            </w:r>
            <w:r w:rsidR="008A5F9C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46652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1 852,</w:t>
            </w:r>
            <w:r w:rsidR="008A5F9C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46652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Установлено границ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F21A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21A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5.3. 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1 852,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46652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1 852,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46652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24 275,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89076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1 164,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30688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1 264,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5 289,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03188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8 082,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56500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7 009,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88700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1 466,</w:t>
            </w:r>
            <w:r w:rsidR="008A5F9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Подпрограмма 6. Комплексное обеспечение инженерной инфраструктурой и благоустройством объектов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Задача 6.1. Создание условий для обеспечения жителей социальными услугами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6.1.1. Технологическое присоединение ФАП с. Уральское к инженерным коммуникациям, благоустройство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500,31258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500,31258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Обеспечение земельного участка под ФАП инженерными сетями</w:t>
            </w:r>
          </w:p>
        </w:tc>
        <w:tc>
          <w:tcPr>
            <w:tcW w:w="174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104B9" w:rsidRPr="00FF21A0" w:rsidTr="00284467">
        <w:trPr>
          <w:trHeight w:val="78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1 025,</w:t>
            </w:r>
            <w:r w:rsidR="00D936C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65730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1 025,</w:t>
            </w:r>
            <w:r w:rsidR="00D936C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65730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84467" w:rsidRPr="00FF21A0" w:rsidTr="00284467">
        <w:trPr>
          <w:trHeight w:val="48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6.1.2. Благоустройство территории сельского дома культуры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1 164,</w:t>
            </w:r>
            <w:r w:rsidR="00D936C5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76300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1 164,</w:t>
            </w:r>
            <w:r w:rsidR="00D936C5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76300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035A4A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Итого по задаче 6.1.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1 665,</w:t>
            </w:r>
            <w:r w:rsidR="00D936C5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07558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1 665,</w:t>
            </w:r>
            <w:r w:rsidR="00D936C5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07558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525,</w:t>
            </w:r>
            <w:r w:rsidR="00D936C5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34472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525,</w:t>
            </w:r>
            <w:r w:rsidR="00D936C5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34472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2 190,</w:t>
            </w:r>
            <w:r w:rsidR="00D936C5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42030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2 190,</w:t>
            </w:r>
            <w:r w:rsidR="00D936C5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42030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Задача 6.2. Строительство, реконструкция, капитальный ремонт и ремонт гидротехнических сооружений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15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6.2.1. Реконструкция ГТС пруда в п. Завод Михайловский Чайковского района Пермского края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Получение заключения о выполненных работах 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21A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84467" w:rsidRPr="00FF21A0" w:rsidTr="00284467">
        <w:trPr>
          <w:trHeight w:val="127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5 270,</w:t>
            </w:r>
            <w:r w:rsidR="00D936C5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57700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5 270,</w:t>
            </w:r>
            <w:r w:rsidR="00D936C5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57700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035A4A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Выполнена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реконструк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1A0">
              <w:rPr>
                <w:color w:val="000000"/>
                <w:sz w:val="18"/>
                <w:szCs w:val="18"/>
              </w:rPr>
              <w:t>ция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 ГТС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21A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84467" w:rsidRPr="00FF21A0" w:rsidTr="00284467">
        <w:trPr>
          <w:trHeight w:val="6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5 664,</w:t>
            </w:r>
            <w:r w:rsidR="00D936C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90200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394,</w:t>
            </w:r>
            <w:r w:rsidR="00D936C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32500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5 270,</w:t>
            </w:r>
            <w:r w:rsidR="00D936C5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57700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 w:val="restart"/>
            <w:hideMark/>
          </w:tcPr>
          <w:p w:rsidR="00035A4A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Выполнена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реконструк</w:t>
            </w:r>
            <w:proofErr w:type="spellEnd"/>
          </w:p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21A0">
              <w:rPr>
                <w:color w:val="000000"/>
                <w:sz w:val="18"/>
                <w:szCs w:val="18"/>
              </w:rPr>
              <w:t>ция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15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9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6.2.2. Реконструкция берегоукрепительных сооружений:</w:t>
            </w:r>
            <w:r w:rsidRPr="00FF21A0">
              <w:rPr>
                <w:sz w:val="18"/>
                <w:szCs w:val="18"/>
              </w:rPr>
              <w:br/>
              <w:t xml:space="preserve">1 этап: "Реконструкция </w:t>
            </w:r>
            <w:proofErr w:type="spellStart"/>
            <w:r w:rsidRPr="00FF21A0">
              <w:rPr>
                <w:sz w:val="18"/>
                <w:szCs w:val="18"/>
              </w:rPr>
              <w:t>Берегоукрепления</w:t>
            </w:r>
            <w:proofErr w:type="spellEnd"/>
            <w:r w:rsidRPr="00FF21A0">
              <w:rPr>
                <w:sz w:val="18"/>
                <w:szCs w:val="18"/>
              </w:rPr>
              <w:t xml:space="preserve"> №1",</w:t>
            </w:r>
            <w:r w:rsidRPr="00FF21A0">
              <w:rPr>
                <w:sz w:val="18"/>
                <w:szCs w:val="18"/>
              </w:rPr>
              <w:br/>
              <w:t xml:space="preserve">2 этап: "Реконструкция сооружения - </w:t>
            </w:r>
            <w:proofErr w:type="spellStart"/>
            <w:r w:rsidRPr="00FF21A0">
              <w:rPr>
                <w:sz w:val="18"/>
                <w:szCs w:val="18"/>
              </w:rPr>
              <w:t>берегоукрепление</w:t>
            </w:r>
            <w:proofErr w:type="spellEnd"/>
            <w:r w:rsidRPr="00FF21A0">
              <w:rPr>
                <w:sz w:val="18"/>
                <w:szCs w:val="18"/>
              </w:rPr>
              <w:t xml:space="preserve"> набережной"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63 868,</w:t>
            </w:r>
            <w:r w:rsidR="00D936C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71900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590,</w:t>
            </w:r>
            <w:r w:rsidR="00D936C5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4 038,</w:t>
            </w:r>
            <w:r w:rsidR="00D936C5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42 707,</w:t>
            </w:r>
            <w:r w:rsidR="00D936C5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65760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16 532,</w:t>
            </w:r>
            <w:r w:rsidR="00D936C5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88900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97 005,</w:t>
            </w:r>
            <w:r w:rsidR="00D936C5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20450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53 545,</w:t>
            </w:r>
            <w:r w:rsidR="00D936C5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43350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43 459,</w:t>
            </w:r>
            <w:r w:rsidR="00D936C5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77100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</w:tr>
      <w:tr w:rsidR="003104B9" w:rsidRPr="00FF21A0" w:rsidTr="00284467">
        <w:trPr>
          <w:trHeight w:val="106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160 873,</w:t>
            </w:r>
            <w:r w:rsidR="00B21DF9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92350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590,</w:t>
            </w:r>
            <w:r w:rsidR="00B21DF9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4 038,</w:t>
            </w:r>
            <w:r w:rsidR="00B21DF9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96 253,</w:t>
            </w:r>
            <w:r w:rsidR="00B21DF9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09110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59 992,</w:t>
            </w:r>
            <w:r w:rsidR="00B21DF9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6.2.2.1. Реконструкция берегоукрепительных сооружений:</w:t>
            </w:r>
            <w:r w:rsidRPr="00FF21A0">
              <w:rPr>
                <w:sz w:val="18"/>
                <w:szCs w:val="18"/>
              </w:rPr>
              <w:br/>
              <w:t xml:space="preserve">1 этап: "Реконструкция </w:t>
            </w:r>
            <w:proofErr w:type="spellStart"/>
            <w:r w:rsidRPr="00FF21A0">
              <w:rPr>
                <w:sz w:val="18"/>
                <w:szCs w:val="18"/>
              </w:rPr>
              <w:t>Берегоукрепления</w:t>
            </w:r>
            <w:proofErr w:type="spellEnd"/>
            <w:r w:rsidRPr="00FF21A0">
              <w:rPr>
                <w:sz w:val="18"/>
                <w:szCs w:val="18"/>
              </w:rPr>
              <w:t xml:space="preserve"> №1",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4 528,</w:t>
            </w:r>
            <w:r w:rsidR="00B21DF9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39100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4 038,</w:t>
            </w:r>
            <w:r w:rsidR="00B21DF9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490,21860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</w:tr>
      <w:tr w:rsidR="003104B9" w:rsidRPr="00FF21A0" w:rsidTr="00284467">
        <w:trPr>
          <w:trHeight w:val="69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4 528,</w:t>
            </w:r>
            <w:r w:rsidR="00B21DF9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39100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4 038,</w:t>
            </w:r>
            <w:r w:rsidR="00B21DF9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490,</w:t>
            </w:r>
            <w:r w:rsidR="00B21DF9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21860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 xml:space="preserve">6.2.2.2. Реконструкция берегоукрепительных сооружений: 1 этап: "Реконструкция </w:t>
            </w:r>
            <w:proofErr w:type="spellStart"/>
            <w:r w:rsidRPr="00FF21A0">
              <w:rPr>
                <w:sz w:val="18"/>
                <w:szCs w:val="18"/>
              </w:rPr>
              <w:t>Берегоукрепления</w:t>
            </w:r>
            <w:proofErr w:type="spellEnd"/>
            <w:r w:rsidRPr="00FF21A0">
              <w:rPr>
                <w:sz w:val="18"/>
                <w:szCs w:val="18"/>
              </w:rPr>
              <w:t xml:space="preserve"> № 1", 2 этап: "Реконструкция сооружения – </w:t>
            </w:r>
            <w:proofErr w:type="spellStart"/>
            <w:r w:rsidRPr="00FF21A0">
              <w:rPr>
                <w:sz w:val="18"/>
                <w:szCs w:val="18"/>
              </w:rPr>
              <w:t>берегоукрепление</w:t>
            </w:r>
            <w:proofErr w:type="spellEnd"/>
            <w:r w:rsidRPr="00FF21A0">
              <w:rPr>
                <w:sz w:val="18"/>
                <w:szCs w:val="18"/>
              </w:rPr>
              <w:t xml:space="preserve"> набережной" (в части: Реконструкция </w:t>
            </w:r>
            <w:r w:rsidRPr="00FF21A0">
              <w:rPr>
                <w:sz w:val="18"/>
                <w:szCs w:val="18"/>
              </w:rPr>
              <w:lastRenderedPageBreak/>
              <w:t xml:space="preserve">сооружения – </w:t>
            </w:r>
            <w:proofErr w:type="spellStart"/>
            <w:r w:rsidRPr="00FF21A0">
              <w:rPr>
                <w:sz w:val="18"/>
                <w:szCs w:val="18"/>
              </w:rPr>
              <w:t>берегоукрепление</w:t>
            </w:r>
            <w:proofErr w:type="spellEnd"/>
            <w:r w:rsidRPr="00FF21A0">
              <w:rPr>
                <w:sz w:val="18"/>
                <w:szCs w:val="18"/>
              </w:rPr>
              <w:t xml:space="preserve"> набережной (участок незавершенного строительства) 2 этап)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lastRenderedPageBreak/>
              <w:t xml:space="preserve">УСИА администрации Чайковского городского округа 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26 740,</w:t>
            </w:r>
            <w:r w:rsidR="00B21DF9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62350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18 799,</w:t>
            </w:r>
            <w:r w:rsidR="00B21DF9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20600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7 941,</w:t>
            </w:r>
            <w:r w:rsidR="00B21DF9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41750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17 685,</w:t>
            </w:r>
            <w:r w:rsidR="00B21DF9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35900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17 685,</w:t>
            </w:r>
            <w:r w:rsidR="00B21DF9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</w:tr>
      <w:tr w:rsidR="003104B9" w:rsidRPr="00FF21A0" w:rsidTr="00284467">
        <w:trPr>
          <w:trHeight w:val="1545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44 425,</w:t>
            </w:r>
            <w:r w:rsidR="00B21DF9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98250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18 799,</w:t>
            </w:r>
            <w:r w:rsidR="00B21DF9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20600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25 626,</w:t>
            </w:r>
            <w:r w:rsidR="00B21DF9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77650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lastRenderedPageBreak/>
              <w:t xml:space="preserve">6.2.2.3. Реконструкция берегоукрепительных сооружений: 1 этап: "Реконструкция </w:t>
            </w:r>
            <w:proofErr w:type="spellStart"/>
            <w:r w:rsidRPr="00FF21A0">
              <w:rPr>
                <w:sz w:val="18"/>
                <w:szCs w:val="18"/>
              </w:rPr>
              <w:t>Берегоукрепления</w:t>
            </w:r>
            <w:proofErr w:type="spellEnd"/>
            <w:r w:rsidRPr="00FF21A0">
              <w:rPr>
                <w:sz w:val="18"/>
                <w:szCs w:val="18"/>
              </w:rPr>
              <w:t xml:space="preserve"> № 1", 2 этап: "Реконструкция сооружения – </w:t>
            </w:r>
            <w:proofErr w:type="spellStart"/>
            <w:r w:rsidRPr="00FF21A0">
              <w:rPr>
                <w:sz w:val="18"/>
                <w:szCs w:val="18"/>
              </w:rPr>
              <w:t>берегоукрепление</w:t>
            </w:r>
            <w:proofErr w:type="spellEnd"/>
            <w:r w:rsidRPr="00FF21A0">
              <w:rPr>
                <w:sz w:val="18"/>
                <w:szCs w:val="18"/>
              </w:rPr>
              <w:t xml:space="preserve"> набережной" (в части: Реконструкция сооружения – </w:t>
            </w:r>
            <w:proofErr w:type="spellStart"/>
            <w:r w:rsidRPr="00FF21A0">
              <w:rPr>
                <w:sz w:val="18"/>
                <w:szCs w:val="18"/>
              </w:rPr>
              <w:t>берегоукрепление</w:t>
            </w:r>
            <w:proofErr w:type="spellEnd"/>
            <w:r w:rsidRPr="00FF21A0">
              <w:rPr>
                <w:sz w:val="18"/>
                <w:szCs w:val="18"/>
              </w:rPr>
              <w:t xml:space="preserve"> набережной (существующая набережная) 2 этап)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32 009,</w:t>
            </w:r>
            <w:r w:rsidR="00B21DF9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70450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23 418,</w:t>
            </w:r>
            <w:r w:rsidR="00B21DF9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23300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8 591,</w:t>
            </w:r>
            <w:r w:rsidR="00B21DF9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47150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79 319,</w:t>
            </w:r>
            <w:r w:rsidR="00B21DF9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84550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53 545,</w:t>
            </w:r>
            <w:r w:rsidR="00B21DF9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43350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25 774,</w:t>
            </w:r>
            <w:r w:rsidR="00B21DF9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41200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</w:tr>
      <w:tr w:rsidR="003104B9" w:rsidRPr="00FF21A0" w:rsidTr="00284467">
        <w:trPr>
          <w:trHeight w:val="159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sz w:val="18"/>
                <w:szCs w:val="18"/>
              </w:rPr>
              <w:t>111 329,</w:t>
            </w:r>
            <w:r w:rsidR="00B21DF9" w:rsidRPr="00FF21A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sz w:val="18"/>
                <w:szCs w:val="18"/>
              </w:rPr>
              <w:t>55000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76 963,</w:t>
            </w:r>
            <w:r w:rsidR="00B21DF9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66650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34 365,</w:t>
            </w:r>
            <w:r w:rsidR="00B21DF9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88350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6.2. 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69 533,</w:t>
            </w:r>
            <w:r w:rsidR="003F4D9B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62100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5 860,</w:t>
            </w:r>
            <w:r w:rsidR="003F4D9B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57700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4 038,</w:t>
            </w:r>
            <w:r w:rsidR="003F4D9B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42 707,</w:t>
            </w:r>
            <w:r w:rsidR="003F4D9B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65760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16 532,</w:t>
            </w:r>
            <w:r w:rsidR="003F4D9B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88900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97 005,</w:t>
            </w:r>
            <w:r w:rsidR="003F4D9B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20450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3F4D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53 545,</w:t>
            </w:r>
            <w:r w:rsidR="003F4D9B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43 459,</w:t>
            </w:r>
            <w:r w:rsidR="003F4D9B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77100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166 538,</w:t>
            </w:r>
            <w:r w:rsidR="003F4D9B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82540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394,</w:t>
            </w:r>
            <w:r w:rsidR="00A40B7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32500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5 860,</w:t>
            </w:r>
            <w:r w:rsidR="003F4D9B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57700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4 038,</w:t>
            </w:r>
            <w:r w:rsidR="003F4D9B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96 253,</w:t>
            </w:r>
            <w:r w:rsidR="003F4D9B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09100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59 992,</w:t>
            </w:r>
            <w:r w:rsidR="003F4D9B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45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Задача 6.3. Создание условий для обслуживания инженерных коммуникаций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1335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6.3.1. Приобретение передвижной автомастерской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1 425,</w:t>
            </w:r>
            <w:r w:rsidR="00A40B7C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68335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1 425,</w:t>
            </w:r>
            <w:r w:rsidR="00A40B7C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68335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5C2C83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1A0">
              <w:rPr>
                <w:color w:val="000000"/>
                <w:sz w:val="18"/>
                <w:szCs w:val="18"/>
              </w:rPr>
              <w:t>Приобрете</w:t>
            </w:r>
            <w:proofErr w:type="spellEnd"/>
          </w:p>
          <w:p w:rsidR="005C2C83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1A0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 передвижной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автомастерс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кой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F21A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1 425,</w:t>
            </w:r>
            <w:r w:rsidR="00A40B7C" w:rsidRPr="00FF21A0">
              <w:rPr>
                <w:sz w:val="18"/>
                <w:szCs w:val="18"/>
              </w:rPr>
              <w:t xml:space="preserve"> </w:t>
            </w:r>
            <w:r w:rsidRPr="00FF21A0">
              <w:rPr>
                <w:sz w:val="18"/>
                <w:szCs w:val="18"/>
              </w:rPr>
              <w:t>68335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1 425,</w:t>
            </w:r>
            <w:r w:rsidR="00A40B7C" w:rsidRPr="00FF21A0">
              <w:rPr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color w:val="000000"/>
                <w:sz w:val="18"/>
                <w:szCs w:val="18"/>
              </w:rPr>
              <w:t>68335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2 851,</w:t>
            </w:r>
            <w:r w:rsidR="00A40B7C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36670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2 851,</w:t>
            </w:r>
            <w:r w:rsidR="00A40B7C"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36670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6.3. 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1 425,</w:t>
            </w:r>
            <w:r w:rsidR="00A40B7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68335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1 425,</w:t>
            </w:r>
            <w:r w:rsidR="00A40B7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68335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1 425,</w:t>
            </w:r>
            <w:r w:rsidR="00A40B7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68335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1 425,</w:t>
            </w:r>
            <w:r w:rsidR="00A40B7C" w:rsidRPr="00FF21A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68335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851,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36670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851,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36700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Итого подпрограмме 6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72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624,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38023</w:t>
            </w:r>
          </w:p>
        </w:tc>
        <w:tc>
          <w:tcPr>
            <w:tcW w:w="297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059,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40058</w:t>
            </w:r>
          </w:p>
        </w:tc>
        <w:tc>
          <w:tcPr>
            <w:tcW w:w="278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860,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57700</w:t>
            </w:r>
          </w:p>
        </w:tc>
        <w:tc>
          <w:tcPr>
            <w:tcW w:w="297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038,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97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44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133,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34125</w:t>
            </w:r>
          </w:p>
        </w:tc>
        <w:tc>
          <w:tcPr>
            <w:tcW w:w="297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532,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88900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98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956,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23257</w:t>
            </w:r>
          </w:p>
        </w:tc>
        <w:tc>
          <w:tcPr>
            <w:tcW w:w="297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525,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34472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54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971,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11685</w:t>
            </w:r>
          </w:p>
        </w:tc>
        <w:tc>
          <w:tcPr>
            <w:tcW w:w="297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43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459,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77100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171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580,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61280</w:t>
            </w:r>
          </w:p>
        </w:tc>
        <w:tc>
          <w:tcPr>
            <w:tcW w:w="297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584,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74530</w:t>
            </w:r>
          </w:p>
        </w:tc>
        <w:tc>
          <w:tcPr>
            <w:tcW w:w="278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860,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57700</w:t>
            </w:r>
          </w:p>
        </w:tc>
        <w:tc>
          <w:tcPr>
            <w:tcW w:w="297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038,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97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99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104,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45800</w:t>
            </w:r>
          </w:p>
        </w:tc>
        <w:tc>
          <w:tcPr>
            <w:tcW w:w="297" w:type="pct"/>
            <w:hideMark/>
          </w:tcPr>
          <w:p w:rsidR="005C2C83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59</w:t>
            </w:r>
            <w:r w:rsidR="005C2C83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992,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284467">
        <w:trPr>
          <w:trHeight w:val="300"/>
        </w:trPr>
        <w:tc>
          <w:tcPr>
            <w:tcW w:w="4837" w:type="pct"/>
            <w:gridSpan w:val="18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Подпрограмма 7. Обеспечение реализации муниципальной программы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D1DB5" w:rsidRPr="00FF21A0" w:rsidTr="008D1DB5">
        <w:trPr>
          <w:trHeight w:val="480"/>
        </w:trPr>
        <w:tc>
          <w:tcPr>
            <w:tcW w:w="5000" w:type="pct"/>
            <w:gridSpan w:val="19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8D1DB5" w:rsidRPr="00FF21A0" w:rsidTr="008D1DB5">
        <w:trPr>
          <w:trHeight w:val="630"/>
        </w:trPr>
        <w:tc>
          <w:tcPr>
            <w:tcW w:w="5000" w:type="pct"/>
            <w:gridSpan w:val="19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 xml:space="preserve">Задача 7.1. </w:t>
            </w:r>
            <w:r w:rsidRPr="00FF21A0">
              <w:rPr>
                <w:b/>
                <w:bCs/>
                <w:color w:val="000000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</w:tc>
      </w:tr>
      <w:tr w:rsidR="00284467" w:rsidRPr="00FF21A0" w:rsidTr="00284467">
        <w:trPr>
          <w:trHeight w:val="120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60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vMerge w:val="restart"/>
            <w:hideMark/>
          </w:tcPr>
          <w:p w:rsidR="001B3F6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89</w:t>
            </w:r>
            <w:r w:rsidR="001B3F6B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269,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60497</w:t>
            </w:r>
          </w:p>
        </w:tc>
        <w:tc>
          <w:tcPr>
            <w:tcW w:w="297" w:type="pct"/>
            <w:vMerge w:val="restart"/>
            <w:hideMark/>
          </w:tcPr>
          <w:p w:rsidR="001B3F6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13</w:t>
            </w:r>
            <w:r w:rsidR="001B3F6B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245,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96749</w:t>
            </w:r>
          </w:p>
        </w:tc>
        <w:tc>
          <w:tcPr>
            <w:tcW w:w="278" w:type="pct"/>
            <w:vMerge w:val="restart"/>
            <w:hideMark/>
          </w:tcPr>
          <w:p w:rsidR="001B3F6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13</w:t>
            </w:r>
            <w:r w:rsidR="001B3F6B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939,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19717</w:t>
            </w:r>
          </w:p>
        </w:tc>
        <w:tc>
          <w:tcPr>
            <w:tcW w:w="297" w:type="pct"/>
            <w:vMerge w:val="restart"/>
            <w:hideMark/>
          </w:tcPr>
          <w:p w:rsidR="001B3F6B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14</w:t>
            </w:r>
            <w:r w:rsidR="001B3F6B" w:rsidRPr="00FF21A0">
              <w:rPr>
                <w:sz w:val="18"/>
                <w:szCs w:val="18"/>
              </w:rPr>
              <w:t> </w:t>
            </w:r>
            <w:r w:rsidRPr="00FF21A0">
              <w:rPr>
                <w:sz w:val="18"/>
                <w:szCs w:val="18"/>
              </w:rPr>
              <w:t>665,</w:t>
            </w:r>
          </w:p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49231</w:t>
            </w:r>
          </w:p>
        </w:tc>
        <w:tc>
          <w:tcPr>
            <w:tcW w:w="297" w:type="pct"/>
            <w:vMerge w:val="restart"/>
            <w:hideMark/>
          </w:tcPr>
          <w:p w:rsidR="001B3F6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16</w:t>
            </w:r>
            <w:r w:rsidR="001B3F6B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149,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90400</w:t>
            </w:r>
          </w:p>
        </w:tc>
        <w:tc>
          <w:tcPr>
            <w:tcW w:w="297" w:type="pct"/>
            <w:vMerge w:val="restart"/>
            <w:hideMark/>
          </w:tcPr>
          <w:p w:rsidR="001B3F6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15</w:t>
            </w:r>
            <w:r w:rsidR="001B3F6B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634,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52200</w:t>
            </w:r>
          </w:p>
        </w:tc>
        <w:tc>
          <w:tcPr>
            <w:tcW w:w="278" w:type="pct"/>
            <w:vMerge w:val="restart"/>
            <w:hideMark/>
          </w:tcPr>
          <w:p w:rsidR="001B3F6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15</w:t>
            </w:r>
            <w:r w:rsidR="001B3F6B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634,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52200</w:t>
            </w:r>
          </w:p>
        </w:tc>
        <w:tc>
          <w:tcPr>
            <w:tcW w:w="405" w:type="pct"/>
            <w:hideMark/>
          </w:tcPr>
          <w:p w:rsidR="00035A4A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bookmarkStart w:id="2" w:name="RANGE!L296"/>
            <w:r w:rsidRPr="00FF21A0">
              <w:rPr>
                <w:color w:val="000000"/>
                <w:sz w:val="18"/>
                <w:szCs w:val="18"/>
              </w:rPr>
              <w:t>Уровень достижения показателей от утвержден</w:t>
            </w:r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1A0">
              <w:rPr>
                <w:color w:val="000000"/>
                <w:sz w:val="18"/>
                <w:szCs w:val="18"/>
              </w:rPr>
              <w:t>ных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 в Программе</w:t>
            </w:r>
            <w:bookmarkEnd w:id="2"/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90</w:t>
            </w:r>
          </w:p>
        </w:tc>
      </w:tr>
      <w:tr w:rsidR="003104B9" w:rsidRPr="00FF21A0" w:rsidTr="00284467">
        <w:trPr>
          <w:trHeight w:val="288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hideMark/>
          </w:tcPr>
          <w:p w:rsidR="00035A4A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Отсутствие просрочен</w:t>
            </w:r>
          </w:p>
          <w:p w:rsidR="00035A4A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ной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кредиторс</w:t>
            </w:r>
            <w:proofErr w:type="spellEnd"/>
          </w:p>
          <w:p w:rsidR="00035A4A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кой задолженности, в том числе 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подведомст</w:t>
            </w:r>
            <w:proofErr w:type="spellEnd"/>
          </w:p>
          <w:p w:rsidR="00035A4A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венного учреждения МКУ «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Чайковское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 управление капитального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строительст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1A0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7.1. 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1B3F6B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89</w:t>
            </w:r>
            <w:r w:rsidR="001B3F6B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269,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60497</w:t>
            </w:r>
          </w:p>
        </w:tc>
        <w:tc>
          <w:tcPr>
            <w:tcW w:w="297" w:type="pct"/>
            <w:hideMark/>
          </w:tcPr>
          <w:p w:rsidR="001B3F6B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1B3F6B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245,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96749</w:t>
            </w:r>
          </w:p>
        </w:tc>
        <w:tc>
          <w:tcPr>
            <w:tcW w:w="278" w:type="pct"/>
            <w:hideMark/>
          </w:tcPr>
          <w:p w:rsidR="001B3F6B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1B3F6B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939,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19717</w:t>
            </w:r>
          </w:p>
        </w:tc>
        <w:tc>
          <w:tcPr>
            <w:tcW w:w="297" w:type="pct"/>
            <w:hideMark/>
          </w:tcPr>
          <w:p w:rsidR="001B3F6B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1B3F6B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665,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49231</w:t>
            </w:r>
          </w:p>
        </w:tc>
        <w:tc>
          <w:tcPr>
            <w:tcW w:w="297" w:type="pct"/>
            <w:hideMark/>
          </w:tcPr>
          <w:p w:rsidR="001B3F6B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="001B3F6B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149,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90400</w:t>
            </w:r>
          </w:p>
        </w:tc>
        <w:tc>
          <w:tcPr>
            <w:tcW w:w="297" w:type="pct"/>
            <w:hideMark/>
          </w:tcPr>
          <w:p w:rsidR="001B3F6B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1B3F6B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634,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52200</w:t>
            </w:r>
          </w:p>
        </w:tc>
        <w:tc>
          <w:tcPr>
            <w:tcW w:w="278" w:type="pct"/>
            <w:hideMark/>
          </w:tcPr>
          <w:p w:rsidR="001B3F6B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1B3F6B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634,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52200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37D2" w:rsidRPr="00FF21A0" w:rsidTr="00284467">
        <w:trPr>
          <w:trHeight w:val="300"/>
        </w:trPr>
        <w:tc>
          <w:tcPr>
            <w:tcW w:w="4512" w:type="pct"/>
            <w:gridSpan w:val="16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Задача 7.2. Обеспечение деятельности муниципальных учреждений, направленной на реализацию курируемых проектов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4467" w:rsidRPr="00FF21A0" w:rsidTr="00284467">
        <w:trPr>
          <w:trHeight w:val="1350"/>
        </w:trPr>
        <w:tc>
          <w:tcPr>
            <w:tcW w:w="454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lastRenderedPageBreak/>
              <w:t>7.2.1. Обеспечение деятельности казенного учреждения</w:t>
            </w:r>
          </w:p>
        </w:tc>
        <w:tc>
          <w:tcPr>
            <w:tcW w:w="328" w:type="pct"/>
            <w:vMerge w:val="restar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60" w:type="pct"/>
            <w:vMerge w:val="restar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vMerge w:val="restart"/>
            <w:hideMark/>
          </w:tcPr>
          <w:p w:rsidR="001B3F6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79</w:t>
            </w:r>
            <w:r w:rsidR="001B3F6B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953,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79955</w:t>
            </w:r>
          </w:p>
        </w:tc>
        <w:tc>
          <w:tcPr>
            <w:tcW w:w="297" w:type="pct"/>
            <w:vMerge w:val="restart"/>
            <w:hideMark/>
          </w:tcPr>
          <w:p w:rsidR="001B3F6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</w:t>
            </w:r>
            <w:r w:rsidR="001B3F6B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858,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44889</w:t>
            </w:r>
          </w:p>
        </w:tc>
        <w:tc>
          <w:tcPr>
            <w:tcW w:w="278" w:type="pct"/>
            <w:vMerge w:val="restart"/>
            <w:hideMark/>
          </w:tcPr>
          <w:p w:rsidR="001B3F6B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11</w:t>
            </w:r>
            <w:r w:rsidR="001B3F6B" w:rsidRPr="00FF21A0">
              <w:rPr>
                <w:color w:val="000000"/>
                <w:sz w:val="18"/>
                <w:szCs w:val="18"/>
              </w:rPr>
              <w:t> </w:t>
            </w:r>
            <w:r w:rsidRPr="00FF21A0">
              <w:rPr>
                <w:color w:val="000000"/>
                <w:sz w:val="18"/>
                <w:szCs w:val="18"/>
              </w:rPr>
              <w:t>405,</w:t>
            </w:r>
          </w:p>
          <w:p w:rsidR="008D1DB5" w:rsidRPr="00FF21A0" w:rsidRDefault="008D1DB5" w:rsidP="008D1DB5">
            <w:pPr>
              <w:jc w:val="right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98809</w:t>
            </w:r>
          </w:p>
        </w:tc>
        <w:tc>
          <w:tcPr>
            <w:tcW w:w="297" w:type="pct"/>
            <w:vMerge w:val="restart"/>
            <w:hideMark/>
          </w:tcPr>
          <w:p w:rsidR="001B3F6B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12</w:t>
            </w:r>
            <w:r w:rsidR="001B3F6B" w:rsidRPr="00FF21A0">
              <w:rPr>
                <w:sz w:val="18"/>
                <w:szCs w:val="18"/>
              </w:rPr>
              <w:t> </w:t>
            </w:r>
            <w:r w:rsidRPr="00FF21A0">
              <w:rPr>
                <w:sz w:val="18"/>
                <w:szCs w:val="18"/>
              </w:rPr>
              <w:t>741,</w:t>
            </w:r>
          </w:p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90057</w:t>
            </w:r>
          </w:p>
        </w:tc>
        <w:tc>
          <w:tcPr>
            <w:tcW w:w="297" w:type="pct"/>
            <w:vMerge w:val="restart"/>
            <w:hideMark/>
          </w:tcPr>
          <w:p w:rsidR="001B3F6B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15</w:t>
            </w:r>
            <w:r w:rsidR="001B3F6B" w:rsidRPr="00FF21A0">
              <w:rPr>
                <w:sz w:val="18"/>
                <w:szCs w:val="18"/>
              </w:rPr>
              <w:t> </w:t>
            </w:r>
            <w:r w:rsidRPr="00FF21A0">
              <w:rPr>
                <w:sz w:val="18"/>
                <w:szCs w:val="18"/>
              </w:rPr>
              <w:t>621,</w:t>
            </w:r>
          </w:p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54200</w:t>
            </w:r>
          </w:p>
        </w:tc>
        <w:tc>
          <w:tcPr>
            <w:tcW w:w="297" w:type="pct"/>
            <w:vMerge w:val="restart"/>
            <w:hideMark/>
          </w:tcPr>
          <w:p w:rsidR="001B3F6B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15</w:t>
            </w:r>
            <w:r w:rsidR="001B3F6B" w:rsidRPr="00FF21A0">
              <w:rPr>
                <w:sz w:val="18"/>
                <w:szCs w:val="18"/>
              </w:rPr>
              <w:t> </w:t>
            </w:r>
            <w:r w:rsidRPr="00FF21A0">
              <w:rPr>
                <w:sz w:val="18"/>
                <w:szCs w:val="18"/>
              </w:rPr>
              <w:t>162,</w:t>
            </w:r>
          </w:p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96000</w:t>
            </w:r>
          </w:p>
        </w:tc>
        <w:tc>
          <w:tcPr>
            <w:tcW w:w="278" w:type="pct"/>
            <w:vMerge w:val="restart"/>
            <w:hideMark/>
          </w:tcPr>
          <w:p w:rsidR="001B3F6B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15</w:t>
            </w:r>
            <w:r w:rsidR="001B3F6B" w:rsidRPr="00FF21A0">
              <w:rPr>
                <w:sz w:val="18"/>
                <w:szCs w:val="18"/>
              </w:rPr>
              <w:t> </w:t>
            </w:r>
            <w:r w:rsidRPr="00FF21A0">
              <w:rPr>
                <w:sz w:val="18"/>
                <w:szCs w:val="18"/>
              </w:rPr>
              <w:t>162,</w:t>
            </w:r>
          </w:p>
          <w:p w:rsidR="008D1DB5" w:rsidRPr="00FF21A0" w:rsidRDefault="008D1DB5" w:rsidP="008D1DB5">
            <w:pPr>
              <w:jc w:val="right"/>
              <w:rPr>
                <w:sz w:val="18"/>
                <w:szCs w:val="18"/>
              </w:rPr>
            </w:pPr>
            <w:r w:rsidRPr="00FF21A0">
              <w:rPr>
                <w:sz w:val="18"/>
                <w:szCs w:val="18"/>
              </w:rPr>
              <w:t>96000</w:t>
            </w:r>
          </w:p>
        </w:tc>
        <w:tc>
          <w:tcPr>
            <w:tcW w:w="405" w:type="pct"/>
            <w:hideMark/>
          </w:tcPr>
          <w:p w:rsidR="00035A4A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 xml:space="preserve">Эффективное </w:t>
            </w:r>
            <w:proofErr w:type="spellStart"/>
            <w:r w:rsidRPr="00FF21A0">
              <w:rPr>
                <w:color w:val="000000"/>
                <w:sz w:val="18"/>
                <w:szCs w:val="18"/>
              </w:rPr>
              <w:t>использова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1A0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78,9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84,5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3104B9" w:rsidRPr="00FF21A0" w:rsidTr="00284467">
        <w:trPr>
          <w:trHeight w:val="480"/>
        </w:trPr>
        <w:tc>
          <w:tcPr>
            <w:tcW w:w="454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8D1DB5" w:rsidRPr="00FF21A0" w:rsidRDefault="008D1DB5" w:rsidP="008D1DB5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hideMark/>
          </w:tcPr>
          <w:p w:rsidR="00035A4A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1A0">
              <w:rPr>
                <w:color w:val="000000"/>
                <w:sz w:val="18"/>
                <w:szCs w:val="18"/>
              </w:rPr>
              <w:t>Своевремен</w:t>
            </w:r>
            <w:proofErr w:type="spellEnd"/>
          </w:p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1A0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FF21A0">
              <w:rPr>
                <w:color w:val="000000"/>
                <w:sz w:val="18"/>
                <w:szCs w:val="18"/>
              </w:rPr>
              <w:t xml:space="preserve"> ввод объектов 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6"/>
                <w:szCs w:val="16"/>
              </w:rPr>
            </w:pPr>
            <w:r w:rsidRPr="00FF21A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7.2. 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21A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79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953,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79955</w:t>
            </w:r>
          </w:p>
        </w:tc>
        <w:tc>
          <w:tcPr>
            <w:tcW w:w="297" w:type="pct"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858,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44889</w:t>
            </w:r>
          </w:p>
        </w:tc>
        <w:tc>
          <w:tcPr>
            <w:tcW w:w="278" w:type="pct"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405,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98809</w:t>
            </w:r>
          </w:p>
        </w:tc>
        <w:tc>
          <w:tcPr>
            <w:tcW w:w="297" w:type="pct"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741,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90057</w:t>
            </w:r>
          </w:p>
        </w:tc>
        <w:tc>
          <w:tcPr>
            <w:tcW w:w="297" w:type="pct"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621,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54200</w:t>
            </w:r>
          </w:p>
        </w:tc>
        <w:tc>
          <w:tcPr>
            <w:tcW w:w="297" w:type="pct"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162,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96000</w:t>
            </w:r>
          </w:p>
        </w:tc>
        <w:tc>
          <w:tcPr>
            <w:tcW w:w="278" w:type="pct"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162,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96000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jc w:val="center"/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4467" w:rsidRPr="00FF21A0" w:rsidTr="00284467">
        <w:trPr>
          <w:trHeight w:val="300"/>
        </w:trPr>
        <w:tc>
          <w:tcPr>
            <w:tcW w:w="454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328" w:type="pct"/>
            <w:hideMark/>
          </w:tcPr>
          <w:p w:rsidR="008D1DB5" w:rsidRPr="00FF21A0" w:rsidRDefault="008D1DB5" w:rsidP="008D1D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21A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97" w:type="pct"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169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223,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40452</w:t>
            </w:r>
          </w:p>
        </w:tc>
        <w:tc>
          <w:tcPr>
            <w:tcW w:w="297" w:type="pct"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104,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41638</w:t>
            </w:r>
          </w:p>
        </w:tc>
        <w:tc>
          <w:tcPr>
            <w:tcW w:w="278" w:type="pct"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345,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18526</w:t>
            </w:r>
          </w:p>
        </w:tc>
        <w:tc>
          <w:tcPr>
            <w:tcW w:w="297" w:type="pct"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27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407,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39288</w:t>
            </w:r>
          </w:p>
        </w:tc>
        <w:tc>
          <w:tcPr>
            <w:tcW w:w="297" w:type="pct"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31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771,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44600</w:t>
            </w:r>
          </w:p>
        </w:tc>
        <w:tc>
          <w:tcPr>
            <w:tcW w:w="297" w:type="pct"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797,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48200</w:t>
            </w:r>
          </w:p>
        </w:tc>
        <w:tc>
          <w:tcPr>
            <w:tcW w:w="278" w:type="pct"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797,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48200</w:t>
            </w:r>
          </w:p>
        </w:tc>
        <w:tc>
          <w:tcPr>
            <w:tcW w:w="40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color w:val="000000"/>
                <w:sz w:val="18"/>
                <w:szCs w:val="18"/>
              </w:rPr>
            </w:pPr>
            <w:r w:rsidRPr="00FF21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782" w:type="pct"/>
            <w:gridSpan w:val="2"/>
            <w:vMerge w:val="restar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360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3104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402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938,</w:t>
            </w:r>
          </w:p>
          <w:p w:rsidR="008D1DB5" w:rsidRPr="00FF21A0" w:rsidRDefault="00097F9C" w:rsidP="00097F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39025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43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864,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31452</w:t>
            </w:r>
          </w:p>
        </w:tc>
        <w:tc>
          <w:tcPr>
            <w:tcW w:w="278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47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458,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85987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81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765,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24818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863123" w:rsidRPr="00FF21A0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919,</w:t>
            </w:r>
          </w:p>
          <w:p w:rsidR="008D1DB5" w:rsidRPr="00FF21A0" w:rsidRDefault="008D1DB5" w:rsidP="001664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16643A" w:rsidRPr="00FF21A0">
              <w:rPr>
                <w:b/>
                <w:bCs/>
                <w:color w:val="000000"/>
                <w:sz w:val="18"/>
                <w:szCs w:val="18"/>
              </w:rPr>
              <w:t>8968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78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094,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61700</w:t>
            </w:r>
          </w:p>
        </w:tc>
        <w:tc>
          <w:tcPr>
            <w:tcW w:w="278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41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836,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405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300"/>
        </w:trPr>
        <w:tc>
          <w:tcPr>
            <w:tcW w:w="782" w:type="pct"/>
            <w:gridSpan w:val="2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387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121,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21102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51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847,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12495</w:t>
            </w:r>
          </w:p>
        </w:tc>
        <w:tc>
          <w:tcPr>
            <w:tcW w:w="278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351,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60139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45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050,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41605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105851,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26863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154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030,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78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990,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405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FF21A0" w:rsidTr="00284467">
        <w:trPr>
          <w:trHeight w:val="480"/>
        </w:trPr>
        <w:tc>
          <w:tcPr>
            <w:tcW w:w="782" w:type="pct"/>
            <w:gridSpan w:val="2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334,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17214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334,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17214</w:t>
            </w:r>
          </w:p>
        </w:tc>
        <w:tc>
          <w:tcPr>
            <w:tcW w:w="278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noWrap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7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hideMark/>
          </w:tcPr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05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FF21A0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1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04B9" w:rsidRPr="008D1DB5" w:rsidTr="00284467">
        <w:trPr>
          <w:trHeight w:val="300"/>
        </w:trPr>
        <w:tc>
          <w:tcPr>
            <w:tcW w:w="782" w:type="pct"/>
            <w:gridSpan w:val="2"/>
            <w:vMerge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8D1DB5" w:rsidRPr="00FF21A0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799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393,</w:t>
            </w:r>
          </w:p>
          <w:p w:rsidR="008D1DB5" w:rsidRPr="00FF21A0" w:rsidRDefault="008D1DB5" w:rsidP="00097F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77</w:t>
            </w:r>
            <w:r w:rsidR="00097F9C" w:rsidRPr="00FF21A0">
              <w:rPr>
                <w:b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105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045,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61161</w:t>
            </w:r>
          </w:p>
        </w:tc>
        <w:tc>
          <w:tcPr>
            <w:tcW w:w="278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56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810,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46126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126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815,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66423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215770,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35900</w:t>
            </w:r>
          </w:p>
        </w:tc>
        <w:tc>
          <w:tcPr>
            <w:tcW w:w="297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232124,</w:t>
            </w:r>
          </w:p>
          <w:p w:rsidR="008D1DB5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71700</w:t>
            </w:r>
          </w:p>
        </w:tc>
        <w:tc>
          <w:tcPr>
            <w:tcW w:w="278" w:type="pct"/>
            <w:noWrap/>
            <w:hideMark/>
          </w:tcPr>
          <w:p w:rsidR="003104B9" w:rsidRPr="00FF21A0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62</w:t>
            </w:r>
            <w:r w:rsidR="003104B9" w:rsidRPr="00FF21A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F21A0">
              <w:rPr>
                <w:b/>
                <w:bCs/>
                <w:color w:val="000000"/>
                <w:sz w:val="18"/>
                <w:szCs w:val="18"/>
              </w:rPr>
              <w:t>826,</w:t>
            </w:r>
          </w:p>
          <w:p w:rsidR="008D1DB5" w:rsidRPr="008D1DB5" w:rsidRDefault="008D1DB5" w:rsidP="008D1D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1A0">
              <w:rPr>
                <w:b/>
                <w:bCs/>
                <w:color w:val="000000"/>
                <w:sz w:val="18"/>
                <w:szCs w:val="18"/>
              </w:rPr>
              <w:t>96100</w:t>
            </w:r>
          </w:p>
        </w:tc>
        <w:tc>
          <w:tcPr>
            <w:tcW w:w="405" w:type="pct"/>
            <w:noWrap/>
            <w:hideMark/>
          </w:tcPr>
          <w:p w:rsidR="008D1DB5" w:rsidRPr="008D1DB5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1DB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noWrap/>
            <w:hideMark/>
          </w:tcPr>
          <w:p w:rsidR="008D1DB5" w:rsidRPr="008D1DB5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1DB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8D1DB5" w:rsidRPr="008D1DB5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1DB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noWrap/>
            <w:hideMark/>
          </w:tcPr>
          <w:p w:rsidR="008D1DB5" w:rsidRPr="008D1DB5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1DB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noWrap/>
            <w:hideMark/>
          </w:tcPr>
          <w:p w:rsidR="008D1DB5" w:rsidRPr="008D1DB5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1DB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8D1DB5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1DB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8D1DB5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1DB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hideMark/>
          </w:tcPr>
          <w:p w:rsidR="008D1DB5" w:rsidRPr="008D1DB5" w:rsidRDefault="008D1DB5" w:rsidP="008D1D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1DB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8D1DB5" w:rsidRPr="008D1DB5" w:rsidRDefault="008D1DB5" w:rsidP="008D1D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D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D1DB5" w:rsidRDefault="008D1DB5" w:rsidP="00596A30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8D1DB5" w:rsidSect="00BF29D4">
      <w:pgSz w:w="16838" w:h="11906" w:orient="landscape"/>
      <w:pgMar w:top="0" w:right="567" w:bottom="568" w:left="85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47" w:rsidRDefault="004C6347" w:rsidP="001F0D20">
      <w:r>
        <w:separator/>
      </w:r>
    </w:p>
  </w:endnote>
  <w:endnote w:type="continuationSeparator" w:id="0">
    <w:p w:rsidR="004C6347" w:rsidRDefault="004C6347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A4" w:rsidRDefault="00BF06A4">
    <w:pPr>
      <w:pStyle w:val="ac"/>
      <w:jc w:val="right"/>
    </w:pPr>
  </w:p>
  <w:p w:rsidR="00BF06A4" w:rsidRDefault="00BF06A4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A4" w:rsidRDefault="00BF06A4">
    <w:pPr>
      <w:pStyle w:val="ac"/>
    </w:pPr>
    <w:r>
      <w:t>МНПА</w:t>
    </w:r>
  </w:p>
  <w:p w:rsidR="00BF06A4" w:rsidRDefault="00BF06A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A4" w:rsidRDefault="00BF06A4">
    <w:pPr>
      <w:pStyle w:val="ac"/>
    </w:pPr>
    <w:r>
      <w:t>МНПА</w:t>
    </w:r>
  </w:p>
  <w:p w:rsidR="00BF06A4" w:rsidRDefault="00BF06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47" w:rsidRDefault="004C6347" w:rsidP="001F0D20">
      <w:r>
        <w:separator/>
      </w:r>
    </w:p>
  </w:footnote>
  <w:footnote w:type="continuationSeparator" w:id="0">
    <w:p w:rsidR="004C6347" w:rsidRDefault="004C6347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A4" w:rsidRPr="00BF06A4" w:rsidRDefault="00BF06A4" w:rsidP="00BF06A4">
    <w:pPr>
      <w:jc w:val="center"/>
      <w:rPr>
        <w:color w:val="000000"/>
      </w:rPr>
    </w:pPr>
    <w:r w:rsidRPr="00BF06A4">
      <w:rPr>
        <w:color w:val="000000"/>
      </w:rPr>
      <w:t>Проект размещен на сайте 06.10.202 г. Срок  приема заключений независимых экспертов до 15.10.2022 г. на электронный адрес mnpa@tchaik.ru</w:t>
    </w:r>
  </w:p>
  <w:p w:rsidR="00BF06A4" w:rsidRDefault="00BF06A4" w:rsidP="00F11318">
    <w:pPr>
      <w:jc w:val="center"/>
      <w:rPr>
        <w:color w:val="000000"/>
      </w:rPr>
    </w:pPr>
  </w:p>
  <w:p w:rsidR="00BF06A4" w:rsidRDefault="00BF06A4" w:rsidP="00F11318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0514F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C1E"/>
    <w:rsid w:val="000057C2"/>
    <w:rsid w:val="0001078F"/>
    <w:rsid w:val="000112C5"/>
    <w:rsid w:val="00012F0B"/>
    <w:rsid w:val="0001310B"/>
    <w:rsid w:val="00014752"/>
    <w:rsid w:val="00016A24"/>
    <w:rsid w:val="000179BE"/>
    <w:rsid w:val="00020C46"/>
    <w:rsid w:val="000225C6"/>
    <w:rsid w:val="0002327A"/>
    <w:rsid w:val="000232A5"/>
    <w:rsid w:val="000304EF"/>
    <w:rsid w:val="000309BC"/>
    <w:rsid w:val="00030AA9"/>
    <w:rsid w:val="000318A0"/>
    <w:rsid w:val="00031A88"/>
    <w:rsid w:val="00032862"/>
    <w:rsid w:val="00035A4A"/>
    <w:rsid w:val="00035D84"/>
    <w:rsid w:val="000361B0"/>
    <w:rsid w:val="00036684"/>
    <w:rsid w:val="00036E4B"/>
    <w:rsid w:val="00047C7D"/>
    <w:rsid w:val="00054801"/>
    <w:rsid w:val="00055E82"/>
    <w:rsid w:val="0005693A"/>
    <w:rsid w:val="000576D5"/>
    <w:rsid w:val="000622C1"/>
    <w:rsid w:val="00062622"/>
    <w:rsid w:val="00072A9E"/>
    <w:rsid w:val="0007423E"/>
    <w:rsid w:val="0007461E"/>
    <w:rsid w:val="00075587"/>
    <w:rsid w:val="000767D8"/>
    <w:rsid w:val="0007792C"/>
    <w:rsid w:val="000803B7"/>
    <w:rsid w:val="00090035"/>
    <w:rsid w:val="000913BC"/>
    <w:rsid w:val="00097F9C"/>
    <w:rsid w:val="000A1511"/>
    <w:rsid w:val="000A171D"/>
    <w:rsid w:val="000A46DF"/>
    <w:rsid w:val="000B034A"/>
    <w:rsid w:val="000B267C"/>
    <w:rsid w:val="000B4D7E"/>
    <w:rsid w:val="000B52C3"/>
    <w:rsid w:val="000C00BC"/>
    <w:rsid w:val="000C0C52"/>
    <w:rsid w:val="000C173F"/>
    <w:rsid w:val="000C39E7"/>
    <w:rsid w:val="000C3F4D"/>
    <w:rsid w:val="000C4193"/>
    <w:rsid w:val="000D0351"/>
    <w:rsid w:val="000D3E30"/>
    <w:rsid w:val="000D6B82"/>
    <w:rsid w:val="000D7D2C"/>
    <w:rsid w:val="000E0AD3"/>
    <w:rsid w:val="000E3EF1"/>
    <w:rsid w:val="000E5DED"/>
    <w:rsid w:val="000F00F7"/>
    <w:rsid w:val="000F3B04"/>
    <w:rsid w:val="000F4CC2"/>
    <w:rsid w:val="000F75B2"/>
    <w:rsid w:val="00100AFF"/>
    <w:rsid w:val="00102966"/>
    <w:rsid w:val="001069D2"/>
    <w:rsid w:val="00110709"/>
    <w:rsid w:val="00114532"/>
    <w:rsid w:val="00115CB5"/>
    <w:rsid w:val="0012211E"/>
    <w:rsid w:val="00123645"/>
    <w:rsid w:val="00123F83"/>
    <w:rsid w:val="001267F3"/>
    <w:rsid w:val="00132040"/>
    <w:rsid w:val="00132F5F"/>
    <w:rsid w:val="00136A6C"/>
    <w:rsid w:val="0013784C"/>
    <w:rsid w:val="001379C6"/>
    <w:rsid w:val="00141DB4"/>
    <w:rsid w:val="001435C4"/>
    <w:rsid w:val="00144D1C"/>
    <w:rsid w:val="00145BB6"/>
    <w:rsid w:val="001534BA"/>
    <w:rsid w:val="00153A84"/>
    <w:rsid w:val="00154048"/>
    <w:rsid w:val="00156B8B"/>
    <w:rsid w:val="001663D4"/>
    <w:rsid w:val="0016643A"/>
    <w:rsid w:val="0017039F"/>
    <w:rsid w:val="00172494"/>
    <w:rsid w:val="001756F1"/>
    <w:rsid w:val="001766B3"/>
    <w:rsid w:val="0017738C"/>
    <w:rsid w:val="00177813"/>
    <w:rsid w:val="001824CD"/>
    <w:rsid w:val="001870E4"/>
    <w:rsid w:val="001907F2"/>
    <w:rsid w:val="001921E3"/>
    <w:rsid w:val="00192A6D"/>
    <w:rsid w:val="001A3389"/>
    <w:rsid w:val="001B01E6"/>
    <w:rsid w:val="001B02D0"/>
    <w:rsid w:val="001B3F6B"/>
    <w:rsid w:val="001B52F6"/>
    <w:rsid w:val="001B578F"/>
    <w:rsid w:val="001B76D5"/>
    <w:rsid w:val="001C481A"/>
    <w:rsid w:val="001C5BB9"/>
    <w:rsid w:val="001C63F9"/>
    <w:rsid w:val="001C744B"/>
    <w:rsid w:val="001D67F7"/>
    <w:rsid w:val="001D6C0F"/>
    <w:rsid w:val="001E3961"/>
    <w:rsid w:val="001F0D20"/>
    <w:rsid w:val="001F345E"/>
    <w:rsid w:val="001F475F"/>
    <w:rsid w:val="001F634E"/>
    <w:rsid w:val="002029D3"/>
    <w:rsid w:val="00203796"/>
    <w:rsid w:val="00203C9D"/>
    <w:rsid w:val="00205038"/>
    <w:rsid w:val="00206F39"/>
    <w:rsid w:val="0021329A"/>
    <w:rsid w:val="00215923"/>
    <w:rsid w:val="00216F72"/>
    <w:rsid w:val="00220FE7"/>
    <w:rsid w:val="00221395"/>
    <w:rsid w:val="00222339"/>
    <w:rsid w:val="00222940"/>
    <w:rsid w:val="00223AA7"/>
    <w:rsid w:val="0022482F"/>
    <w:rsid w:val="00225F2A"/>
    <w:rsid w:val="002278B4"/>
    <w:rsid w:val="00227B7E"/>
    <w:rsid w:val="00232CD1"/>
    <w:rsid w:val="002448CB"/>
    <w:rsid w:val="00250B08"/>
    <w:rsid w:val="00256889"/>
    <w:rsid w:val="002574AE"/>
    <w:rsid w:val="00265A1C"/>
    <w:rsid w:val="00266291"/>
    <w:rsid w:val="002704C7"/>
    <w:rsid w:val="00271E30"/>
    <w:rsid w:val="002763A8"/>
    <w:rsid w:val="0028238B"/>
    <w:rsid w:val="00284467"/>
    <w:rsid w:val="00286478"/>
    <w:rsid w:val="0029415B"/>
    <w:rsid w:val="00294526"/>
    <w:rsid w:val="002A2AE2"/>
    <w:rsid w:val="002A4A20"/>
    <w:rsid w:val="002A5318"/>
    <w:rsid w:val="002A63E8"/>
    <w:rsid w:val="002A654F"/>
    <w:rsid w:val="002B09FA"/>
    <w:rsid w:val="002B35AF"/>
    <w:rsid w:val="002B3757"/>
    <w:rsid w:val="002B3B17"/>
    <w:rsid w:val="002B3C3E"/>
    <w:rsid w:val="002B55A9"/>
    <w:rsid w:val="002C5130"/>
    <w:rsid w:val="002C551C"/>
    <w:rsid w:val="002D1217"/>
    <w:rsid w:val="002D269D"/>
    <w:rsid w:val="002D36DB"/>
    <w:rsid w:val="002D47F0"/>
    <w:rsid w:val="002D586B"/>
    <w:rsid w:val="002D7DF4"/>
    <w:rsid w:val="002E069A"/>
    <w:rsid w:val="002E28BD"/>
    <w:rsid w:val="002E7D81"/>
    <w:rsid w:val="002F47C7"/>
    <w:rsid w:val="00306250"/>
    <w:rsid w:val="0030645C"/>
    <w:rsid w:val="003079C5"/>
    <w:rsid w:val="003104B9"/>
    <w:rsid w:val="003133B1"/>
    <w:rsid w:val="003210DC"/>
    <w:rsid w:val="00322368"/>
    <w:rsid w:val="00325089"/>
    <w:rsid w:val="00326322"/>
    <w:rsid w:val="00326CC0"/>
    <w:rsid w:val="00327EA3"/>
    <w:rsid w:val="00335FB4"/>
    <w:rsid w:val="00336D3A"/>
    <w:rsid w:val="0033700A"/>
    <w:rsid w:val="0034091A"/>
    <w:rsid w:val="00341B75"/>
    <w:rsid w:val="00346A51"/>
    <w:rsid w:val="00351AF8"/>
    <w:rsid w:val="00351BCC"/>
    <w:rsid w:val="00351D1C"/>
    <w:rsid w:val="003522D8"/>
    <w:rsid w:val="0035355C"/>
    <w:rsid w:val="00353F80"/>
    <w:rsid w:val="003543F1"/>
    <w:rsid w:val="00356687"/>
    <w:rsid w:val="003572D8"/>
    <w:rsid w:val="00362253"/>
    <w:rsid w:val="00362518"/>
    <w:rsid w:val="00363857"/>
    <w:rsid w:val="00364777"/>
    <w:rsid w:val="00365254"/>
    <w:rsid w:val="00367463"/>
    <w:rsid w:val="00371FB9"/>
    <w:rsid w:val="00375C13"/>
    <w:rsid w:val="00376355"/>
    <w:rsid w:val="00381031"/>
    <w:rsid w:val="00382AAD"/>
    <w:rsid w:val="00383649"/>
    <w:rsid w:val="0039459A"/>
    <w:rsid w:val="00394842"/>
    <w:rsid w:val="0039514A"/>
    <w:rsid w:val="00396CEF"/>
    <w:rsid w:val="003A0D9D"/>
    <w:rsid w:val="003A2C33"/>
    <w:rsid w:val="003B0733"/>
    <w:rsid w:val="003B5B51"/>
    <w:rsid w:val="003C1E3D"/>
    <w:rsid w:val="003C500F"/>
    <w:rsid w:val="003C50BA"/>
    <w:rsid w:val="003C7697"/>
    <w:rsid w:val="003D214E"/>
    <w:rsid w:val="003D3CBC"/>
    <w:rsid w:val="003E001F"/>
    <w:rsid w:val="003E20B3"/>
    <w:rsid w:val="003E40D5"/>
    <w:rsid w:val="003E5D81"/>
    <w:rsid w:val="003E64F3"/>
    <w:rsid w:val="003F39B1"/>
    <w:rsid w:val="003F4D9B"/>
    <w:rsid w:val="0040418B"/>
    <w:rsid w:val="00410AD4"/>
    <w:rsid w:val="004153B5"/>
    <w:rsid w:val="0042144B"/>
    <w:rsid w:val="00422299"/>
    <w:rsid w:val="00425480"/>
    <w:rsid w:val="00425948"/>
    <w:rsid w:val="00426109"/>
    <w:rsid w:val="0043160E"/>
    <w:rsid w:val="00431B6B"/>
    <w:rsid w:val="004339E7"/>
    <w:rsid w:val="00435125"/>
    <w:rsid w:val="0043749C"/>
    <w:rsid w:val="00441496"/>
    <w:rsid w:val="00442292"/>
    <w:rsid w:val="00446FD1"/>
    <w:rsid w:val="00450475"/>
    <w:rsid w:val="004540EB"/>
    <w:rsid w:val="004558E7"/>
    <w:rsid w:val="00460AEB"/>
    <w:rsid w:val="00463D34"/>
    <w:rsid w:val="00464620"/>
    <w:rsid w:val="004650D8"/>
    <w:rsid w:val="004662F2"/>
    <w:rsid w:val="004714C7"/>
    <w:rsid w:val="00473EE1"/>
    <w:rsid w:val="00475E0C"/>
    <w:rsid w:val="00477170"/>
    <w:rsid w:val="0048016F"/>
    <w:rsid w:val="00490061"/>
    <w:rsid w:val="00490AD8"/>
    <w:rsid w:val="0049355E"/>
    <w:rsid w:val="0049396D"/>
    <w:rsid w:val="00495A40"/>
    <w:rsid w:val="0049663A"/>
    <w:rsid w:val="004A3C43"/>
    <w:rsid w:val="004A7527"/>
    <w:rsid w:val="004B347D"/>
    <w:rsid w:val="004B3674"/>
    <w:rsid w:val="004B54CC"/>
    <w:rsid w:val="004B5DD3"/>
    <w:rsid w:val="004C0299"/>
    <w:rsid w:val="004C05D1"/>
    <w:rsid w:val="004C3321"/>
    <w:rsid w:val="004C6347"/>
    <w:rsid w:val="004D2638"/>
    <w:rsid w:val="004D3062"/>
    <w:rsid w:val="004D3650"/>
    <w:rsid w:val="004D3B86"/>
    <w:rsid w:val="004D75E6"/>
    <w:rsid w:val="004D7D07"/>
    <w:rsid w:val="004E0EA8"/>
    <w:rsid w:val="004E36D7"/>
    <w:rsid w:val="004E4855"/>
    <w:rsid w:val="004F70AC"/>
    <w:rsid w:val="00500F83"/>
    <w:rsid w:val="0050126F"/>
    <w:rsid w:val="00503600"/>
    <w:rsid w:val="00505519"/>
    <w:rsid w:val="005058D7"/>
    <w:rsid w:val="005068F4"/>
    <w:rsid w:val="005079E5"/>
    <w:rsid w:val="00515D36"/>
    <w:rsid w:val="00517C23"/>
    <w:rsid w:val="00524169"/>
    <w:rsid w:val="00525546"/>
    <w:rsid w:val="00526068"/>
    <w:rsid w:val="00533D53"/>
    <w:rsid w:val="00540042"/>
    <w:rsid w:val="00541D32"/>
    <w:rsid w:val="0054472A"/>
    <w:rsid w:val="005537EB"/>
    <w:rsid w:val="00554AD6"/>
    <w:rsid w:val="005564FD"/>
    <w:rsid w:val="00557736"/>
    <w:rsid w:val="00566749"/>
    <w:rsid w:val="0057004F"/>
    <w:rsid w:val="005709B7"/>
    <w:rsid w:val="0057396F"/>
    <w:rsid w:val="00574A8C"/>
    <w:rsid w:val="00583545"/>
    <w:rsid w:val="00583F26"/>
    <w:rsid w:val="00584DB1"/>
    <w:rsid w:val="00587311"/>
    <w:rsid w:val="00594342"/>
    <w:rsid w:val="00595A77"/>
    <w:rsid w:val="00595D40"/>
    <w:rsid w:val="00596471"/>
    <w:rsid w:val="00596A30"/>
    <w:rsid w:val="00597277"/>
    <w:rsid w:val="005A7F52"/>
    <w:rsid w:val="005B0E75"/>
    <w:rsid w:val="005B1A9E"/>
    <w:rsid w:val="005B7534"/>
    <w:rsid w:val="005C148C"/>
    <w:rsid w:val="005C2C83"/>
    <w:rsid w:val="005C3055"/>
    <w:rsid w:val="005C7905"/>
    <w:rsid w:val="005D061A"/>
    <w:rsid w:val="005D1DAB"/>
    <w:rsid w:val="005D2CD8"/>
    <w:rsid w:val="005D2F83"/>
    <w:rsid w:val="005D3B42"/>
    <w:rsid w:val="005D47F0"/>
    <w:rsid w:val="005D4C0E"/>
    <w:rsid w:val="005E057B"/>
    <w:rsid w:val="005E05F0"/>
    <w:rsid w:val="005E5B2D"/>
    <w:rsid w:val="005F0AB5"/>
    <w:rsid w:val="00604FE7"/>
    <w:rsid w:val="0060563C"/>
    <w:rsid w:val="00605B46"/>
    <w:rsid w:val="0061295C"/>
    <w:rsid w:val="0061298F"/>
    <w:rsid w:val="00612E32"/>
    <w:rsid w:val="006139B3"/>
    <w:rsid w:val="00613FC3"/>
    <w:rsid w:val="00615979"/>
    <w:rsid w:val="006170CB"/>
    <w:rsid w:val="00617741"/>
    <w:rsid w:val="00620925"/>
    <w:rsid w:val="00621619"/>
    <w:rsid w:val="0062379D"/>
    <w:rsid w:val="0063188E"/>
    <w:rsid w:val="006328CE"/>
    <w:rsid w:val="006336A8"/>
    <w:rsid w:val="0063419C"/>
    <w:rsid w:val="006359E5"/>
    <w:rsid w:val="00637DA5"/>
    <w:rsid w:val="00637FD5"/>
    <w:rsid w:val="00642462"/>
    <w:rsid w:val="00647B43"/>
    <w:rsid w:val="00650ED4"/>
    <w:rsid w:val="0065193B"/>
    <w:rsid w:val="0065368E"/>
    <w:rsid w:val="00653707"/>
    <w:rsid w:val="00653A54"/>
    <w:rsid w:val="00653F50"/>
    <w:rsid w:val="00655E20"/>
    <w:rsid w:val="00656ADB"/>
    <w:rsid w:val="00663541"/>
    <w:rsid w:val="0066417D"/>
    <w:rsid w:val="0066493E"/>
    <w:rsid w:val="00670988"/>
    <w:rsid w:val="0067538D"/>
    <w:rsid w:val="00676F58"/>
    <w:rsid w:val="0067766C"/>
    <w:rsid w:val="006776AE"/>
    <w:rsid w:val="00677D20"/>
    <w:rsid w:val="00685708"/>
    <w:rsid w:val="006917A7"/>
    <w:rsid w:val="006938F2"/>
    <w:rsid w:val="00694F91"/>
    <w:rsid w:val="006972DE"/>
    <w:rsid w:val="0069731E"/>
    <w:rsid w:val="006A0655"/>
    <w:rsid w:val="006A072C"/>
    <w:rsid w:val="006A0F5B"/>
    <w:rsid w:val="006A1170"/>
    <w:rsid w:val="006A20AD"/>
    <w:rsid w:val="006A2528"/>
    <w:rsid w:val="006A3E35"/>
    <w:rsid w:val="006A47CF"/>
    <w:rsid w:val="006B2B84"/>
    <w:rsid w:val="006B3701"/>
    <w:rsid w:val="006B447F"/>
    <w:rsid w:val="006B4830"/>
    <w:rsid w:val="006B5797"/>
    <w:rsid w:val="006B5B16"/>
    <w:rsid w:val="006B6524"/>
    <w:rsid w:val="006B6D1B"/>
    <w:rsid w:val="006B7A84"/>
    <w:rsid w:val="006C0266"/>
    <w:rsid w:val="006C1B66"/>
    <w:rsid w:val="006C22AB"/>
    <w:rsid w:val="006C69CC"/>
    <w:rsid w:val="006C6E10"/>
    <w:rsid w:val="006C7129"/>
    <w:rsid w:val="006C7F02"/>
    <w:rsid w:val="006D40B0"/>
    <w:rsid w:val="006D6047"/>
    <w:rsid w:val="006E39DD"/>
    <w:rsid w:val="006E48BC"/>
    <w:rsid w:val="006E5C89"/>
    <w:rsid w:val="006F2445"/>
    <w:rsid w:val="007000F7"/>
    <w:rsid w:val="00701B7E"/>
    <w:rsid w:val="0070287E"/>
    <w:rsid w:val="00704549"/>
    <w:rsid w:val="00707ECE"/>
    <w:rsid w:val="007118A4"/>
    <w:rsid w:val="00711B16"/>
    <w:rsid w:val="00711C01"/>
    <w:rsid w:val="007123D1"/>
    <w:rsid w:val="007124B1"/>
    <w:rsid w:val="007125DD"/>
    <w:rsid w:val="00713A6C"/>
    <w:rsid w:val="007367E6"/>
    <w:rsid w:val="00740E6D"/>
    <w:rsid w:val="00743B4C"/>
    <w:rsid w:val="007471B1"/>
    <w:rsid w:val="007558C3"/>
    <w:rsid w:val="00755A0D"/>
    <w:rsid w:val="00756E15"/>
    <w:rsid w:val="00757202"/>
    <w:rsid w:val="00760D5B"/>
    <w:rsid w:val="00764BA4"/>
    <w:rsid w:val="00766A10"/>
    <w:rsid w:val="00766A9C"/>
    <w:rsid w:val="00766C40"/>
    <w:rsid w:val="007743EF"/>
    <w:rsid w:val="0077677B"/>
    <w:rsid w:val="00776AFF"/>
    <w:rsid w:val="007778F8"/>
    <w:rsid w:val="00782A0E"/>
    <w:rsid w:val="00784168"/>
    <w:rsid w:val="0078616A"/>
    <w:rsid w:val="00793E19"/>
    <w:rsid w:val="0079706E"/>
    <w:rsid w:val="007A0A87"/>
    <w:rsid w:val="007A2FDE"/>
    <w:rsid w:val="007B0948"/>
    <w:rsid w:val="007B4DD8"/>
    <w:rsid w:val="007C0DE8"/>
    <w:rsid w:val="007C1D5D"/>
    <w:rsid w:val="007C1FCE"/>
    <w:rsid w:val="007C56D3"/>
    <w:rsid w:val="007D059E"/>
    <w:rsid w:val="007D2A10"/>
    <w:rsid w:val="007D30E3"/>
    <w:rsid w:val="007D6F9E"/>
    <w:rsid w:val="007E320D"/>
    <w:rsid w:val="007E43EE"/>
    <w:rsid w:val="007F34B6"/>
    <w:rsid w:val="007F5078"/>
    <w:rsid w:val="007F56CC"/>
    <w:rsid w:val="007F6F43"/>
    <w:rsid w:val="008037FD"/>
    <w:rsid w:val="0080703D"/>
    <w:rsid w:val="008140ED"/>
    <w:rsid w:val="00814995"/>
    <w:rsid w:val="00815A72"/>
    <w:rsid w:val="00816902"/>
    <w:rsid w:val="00822364"/>
    <w:rsid w:val="00826648"/>
    <w:rsid w:val="00830C6A"/>
    <w:rsid w:val="008313FF"/>
    <w:rsid w:val="00832798"/>
    <w:rsid w:val="00833BFD"/>
    <w:rsid w:val="00835227"/>
    <w:rsid w:val="00842F3F"/>
    <w:rsid w:val="008443C5"/>
    <w:rsid w:val="00844A11"/>
    <w:rsid w:val="00846B98"/>
    <w:rsid w:val="00846EA8"/>
    <w:rsid w:val="00847625"/>
    <w:rsid w:val="008478A0"/>
    <w:rsid w:val="00847AA4"/>
    <w:rsid w:val="0085087A"/>
    <w:rsid w:val="00861F2A"/>
    <w:rsid w:val="0086217F"/>
    <w:rsid w:val="00863123"/>
    <w:rsid w:val="008636CD"/>
    <w:rsid w:val="008706F5"/>
    <w:rsid w:val="0087226A"/>
    <w:rsid w:val="00873576"/>
    <w:rsid w:val="00873721"/>
    <w:rsid w:val="00873CBC"/>
    <w:rsid w:val="008751AC"/>
    <w:rsid w:val="00875DEB"/>
    <w:rsid w:val="00876A45"/>
    <w:rsid w:val="00883B4C"/>
    <w:rsid w:val="00886FCA"/>
    <w:rsid w:val="00890E3A"/>
    <w:rsid w:val="00891C82"/>
    <w:rsid w:val="00893558"/>
    <w:rsid w:val="00895011"/>
    <w:rsid w:val="0089628D"/>
    <w:rsid w:val="00896FB2"/>
    <w:rsid w:val="008A0535"/>
    <w:rsid w:val="008A350E"/>
    <w:rsid w:val="008A5F9C"/>
    <w:rsid w:val="008A7AEE"/>
    <w:rsid w:val="008B01EF"/>
    <w:rsid w:val="008B0BB9"/>
    <w:rsid w:val="008B5CB2"/>
    <w:rsid w:val="008B7B07"/>
    <w:rsid w:val="008C30B0"/>
    <w:rsid w:val="008C4A7F"/>
    <w:rsid w:val="008C6005"/>
    <w:rsid w:val="008C6A1C"/>
    <w:rsid w:val="008D0243"/>
    <w:rsid w:val="008D1DB5"/>
    <w:rsid w:val="008D2D9E"/>
    <w:rsid w:val="008E2CA1"/>
    <w:rsid w:val="008E63C9"/>
    <w:rsid w:val="008F04C5"/>
    <w:rsid w:val="008F3C96"/>
    <w:rsid w:val="008F674E"/>
    <w:rsid w:val="009007B0"/>
    <w:rsid w:val="009017CB"/>
    <w:rsid w:val="00903BCE"/>
    <w:rsid w:val="0090473C"/>
    <w:rsid w:val="00906A5B"/>
    <w:rsid w:val="00907762"/>
    <w:rsid w:val="00907CB3"/>
    <w:rsid w:val="00911021"/>
    <w:rsid w:val="0091461A"/>
    <w:rsid w:val="00917406"/>
    <w:rsid w:val="0092411A"/>
    <w:rsid w:val="0092433B"/>
    <w:rsid w:val="00934CF0"/>
    <w:rsid w:val="009359B7"/>
    <w:rsid w:val="00935DA8"/>
    <w:rsid w:val="009370A7"/>
    <w:rsid w:val="009371AB"/>
    <w:rsid w:val="00942C2B"/>
    <w:rsid w:val="0094479F"/>
    <w:rsid w:val="009514F0"/>
    <w:rsid w:val="0095533B"/>
    <w:rsid w:val="00962886"/>
    <w:rsid w:val="00963C85"/>
    <w:rsid w:val="009641C0"/>
    <w:rsid w:val="00965AED"/>
    <w:rsid w:val="0096615D"/>
    <w:rsid w:val="00966AAE"/>
    <w:rsid w:val="00966C86"/>
    <w:rsid w:val="00967757"/>
    <w:rsid w:val="00970AE4"/>
    <w:rsid w:val="00971E9F"/>
    <w:rsid w:val="00972D3F"/>
    <w:rsid w:val="00975DFB"/>
    <w:rsid w:val="0097752D"/>
    <w:rsid w:val="00980A92"/>
    <w:rsid w:val="009812C0"/>
    <w:rsid w:val="00984CD1"/>
    <w:rsid w:val="009852B7"/>
    <w:rsid w:val="009863FE"/>
    <w:rsid w:val="00986995"/>
    <w:rsid w:val="00986BBE"/>
    <w:rsid w:val="00992350"/>
    <w:rsid w:val="00995E4D"/>
    <w:rsid w:val="00997DEA"/>
    <w:rsid w:val="009A1608"/>
    <w:rsid w:val="009A28FD"/>
    <w:rsid w:val="009A6B1A"/>
    <w:rsid w:val="009B3970"/>
    <w:rsid w:val="009C14FE"/>
    <w:rsid w:val="009C45C4"/>
    <w:rsid w:val="009C7C55"/>
    <w:rsid w:val="009D3570"/>
    <w:rsid w:val="009D5704"/>
    <w:rsid w:val="009D7C6E"/>
    <w:rsid w:val="009E1A56"/>
    <w:rsid w:val="009E1E5F"/>
    <w:rsid w:val="009E26A1"/>
    <w:rsid w:val="009E27E7"/>
    <w:rsid w:val="009E375D"/>
    <w:rsid w:val="009E50C9"/>
    <w:rsid w:val="009E7B2E"/>
    <w:rsid w:val="009F58EA"/>
    <w:rsid w:val="009F609A"/>
    <w:rsid w:val="00A0321A"/>
    <w:rsid w:val="00A05756"/>
    <w:rsid w:val="00A06DD9"/>
    <w:rsid w:val="00A14003"/>
    <w:rsid w:val="00A1447C"/>
    <w:rsid w:val="00A160DB"/>
    <w:rsid w:val="00A16216"/>
    <w:rsid w:val="00A250D8"/>
    <w:rsid w:val="00A25AFC"/>
    <w:rsid w:val="00A27FC7"/>
    <w:rsid w:val="00A30802"/>
    <w:rsid w:val="00A33818"/>
    <w:rsid w:val="00A40B7C"/>
    <w:rsid w:val="00A452D8"/>
    <w:rsid w:val="00A455F7"/>
    <w:rsid w:val="00A478D7"/>
    <w:rsid w:val="00A51DDA"/>
    <w:rsid w:val="00A522DA"/>
    <w:rsid w:val="00A529EF"/>
    <w:rsid w:val="00A541B5"/>
    <w:rsid w:val="00A60EC4"/>
    <w:rsid w:val="00A638A7"/>
    <w:rsid w:val="00A63BBF"/>
    <w:rsid w:val="00A643E0"/>
    <w:rsid w:val="00A65C40"/>
    <w:rsid w:val="00A75C5D"/>
    <w:rsid w:val="00A82A96"/>
    <w:rsid w:val="00A83D1A"/>
    <w:rsid w:val="00A853C9"/>
    <w:rsid w:val="00A85AEE"/>
    <w:rsid w:val="00A90A7C"/>
    <w:rsid w:val="00A91D72"/>
    <w:rsid w:val="00A93652"/>
    <w:rsid w:val="00A94881"/>
    <w:rsid w:val="00A97BBA"/>
    <w:rsid w:val="00A97E45"/>
    <w:rsid w:val="00AA15C3"/>
    <w:rsid w:val="00AA2716"/>
    <w:rsid w:val="00AA2F81"/>
    <w:rsid w:val="00AA61E8"/>
    <w:rsid w:val="00AB0874"/>
    <w:rsid w:val="00AB102E"/>
    <w:rsid w:val="00AB109E"/>
    <w:rsid w:val="00AB36DF"/>
    <w:rsid w:val="00AB49EA"/>
    <w:rsid w:val="00AC0DF5"/>
    <w:rsid w:val="00AC12E0"/>
    <w:rsid w:val="00AC7135"/>
    <w:rsid w:val="00AD08DF"/>
    <w:rsid w:val="00AD209D"/>
    <w:rsid w:val="00AD2785"/>
    <w:rsid w:val="00AD5721"/>
    <w:rsid w:val="00AD7493"/>
    <w:rsid w:val="00AE1E5A"/>
    <w:rsid w:val="00AE3AC6"/>
    <w:rsid w:val="00AE410F"/>
    <w:rsid w:val="00AF1581"/>
    <w:rsid w:val="00AF15CC"/>
    <w:rsid w:val="00AF7247"/>
    <w:rsid w:val="00AF7BFD"/>
    <w:rsid w:val="00B00498"/>
    <w:rsid w:val="00B00669"/>
    <w:rsid w:val="00B02CB4"/>
    <w:rsid w:val="00B0619E"/>
    <w:rsid w:val="00B063E8"/>
    <w:rsid w:val="00B119CB"/>
    <w:rsid w:val="00B120A7"/>
    <w:rsid w:val="00B15D47"/>
    <w:rsid w:val="00B20410"/>
    <w:rsid w:val="00B20957"/>
    <w:rsid w:val="00B21DF9"/>
    <w:rsid w:val="00B24830"/>
    <w:rsid w:val="00B26354"/>
    <w:rsid w:val="00B27042"/>
    <w:rsid w:val="00B279FF"/>
    <w:rsid w:val="00B32633"/>
    <w:rsid w:val="00B34024"/>
    <w:rsid w:val="00B34FA4"/>
    <w:rsid w:val="00B359FF"/>
    <w:rsid w:val="00B3653C"/>
    <w:rsid w:val="00B37444"/>
    <w:rsid w:val="00B43210"/>
    <w:rsid w:val="00B46600"/>
    <w:rsid w:val="00B47617"/>
    <w:rsid w:val="00B47D8B"/>
    <w:rsid w:val="00B53051"/>
    <w:rsid w:val="00B54027"/>
    <w:rsid w:val="00B557A6"/>
    <w:rsid w:val="00B56989"/>
    <w:rsid w:val="00B60B76"/>
    <w:rsid w:val="00B62552"/>
    <w:rsid w:val="00B63E9C"/>
    <w:rsid w:val="00B64CB8"/>
    <w:rsid w:val="00B71775"/>
    <w:rsid w:val="00B774FE"/>
    <w:rsid w:val="00B8412D"/>
    <w:rsid w:val="00B85966"/>
    <w:rsid w:val="00B872F8"/>
    <w:rsid w:val="00B905C6"/>
    <w:rsid w:val="00B923C8"/>
    <w:rsid w:val="00B93632"/>
    <w:rsid w:val="00B95FC5"/>
    <w:rsid w:val="00BA12BE"/>
    <w:rsid w:val="00BA6645"/>
    <w:rsid w:val="00BB26DE"/>
    <w:rsid w:val="00BC0025"/>
    <w:rsid w:val="00BC02F8"/>
    <w:rsid w:val="00BC3C3B"/>
    <w:rsid w:val="00BC6C7F"/>
    <w:rsid w:val="00BD1922"/>
    <w:rsid w:val="00BD23CC"/>
    <w:rsid w:val="00BD55AA"/>
    <w:rsid w:val="00BD750E"/>
    <w:rsid w:val="00BE0CBC"/>
    <w:rsid w:val="00BE17A7"/>
    <w:rsid w:val="00BF06A4"/>
    <w:rsid w:val="00BF29D4"/>
    <w:rsid w:val="00BF3101"/>
    <w:rsid w:val="00BF3DEC"/>
    <w:rsid w:val="00BF78D3"/>
    <w:rsid w:val="00C00EFF"/>
    <w:rsid w:val="00C03A46"/>
    <w:rsid w:val="00C06B04"/>
    <w:rsid w:val="00C06BD3"/>
    <w:rsid w:val="00C12E2E"/>
    <w:rsid w:val="00C252A9"/>
    <w:rsid w:val="00C32177"/>
    <w:rsid w:val="00C35326"/>
    <w:rsid w:val="00C4162A"/>
    <w:rsid w:val="00C4299E"/>
    <w:rsid w:val="00C45DC7"/>
    <w:rsid w:val="00C463F3"/>
    <w:rsid w:val="00C464DC"/>
    <w:rsid w:val="00C4659F"/>
    <w:rsid w:val="00C5118C"/>
    <w:rsid w:val="00C5259C"/>
    <w:rsid w:val="00C532DB"/>
    <w:rsid w:val="00C572A2"/>
    <w:rsid w:val="00C619AE"/>
    <w:rsid w:val="00C74863"/>
    <w:rsid w:val="00C7736F"/>
    <w:rsid w:val="00C8520A"/>
    <w:rsid w:val="00C86747"/>
    <w:rsid w:val="00C869E2"/>
    <w:rsid w:val="00C9051E"/>
    <w:rsid w:val="00C922CB"/>
    <w:rsid w:val="00C93427"/>
    <w:rsid w:val="00C937D2"/>
    <w:rsid w:val="00C94D9A"/>
    <w:rsid w:val="00C966F5"/>
    <w:rsid w:val="00C97368"/>
    <w:rsid w:val="00CA0907"/>
    <w:rsid w:val="00CA0B60"/>
    <w:rsid w:val="00CA1BF7"/>
    <w:rsid w:val="00CA4B9A"/>
    <w:rsid w:val="00CA6388"/>
    <w:rsid w:val="00CB1598"/>
    <w:rsid w:val="00CB25FA"/>
    <w:rsid w:val="00CB3BE2"/>
    <w:rsid w:val="00CC5813"/>
    <w:rsid w:val="00CC5CD1"/>
    <w:rsid w:val="00CC6553"/>
    <w:rsid w:val="00CD240A"/>
    <w:rsid w:val="00CD242C"/>
    <w:rsid w:val="00CD46ED"/>
    <w:rsid w:val="00CD70DD"/>
    <w:rsid w:val="00CE06DF"/>
    <w:rsid w:val="00CE1A5A"/>
    <w:rsid w:val="00CE2EFE"/>
    <w:rsid w:val="00CE3A37"/>
    <w:rsid w:val="00CE67F5"/>
    <w:rsid w:val="00CF1D25"/>
    <w:rsid w:val="00CF3802"/>
    <w:rsid w:val="00CF42D5"/>
    <w:rsid w:val="00CF515E"/>
    <w:rsid w:val="00CF59E6"/>
    <w:rsid w:val="00D03330"/>
    <w:rsid w:val="00D043A7"/>
    <w:rsid w:val="00D05EA9"/>
    <w:rsid w:val="00D0644B"/>
    <w:rsid w:val="00D066B4"/>
    <w:rsid w:val="00D06F5E"/>
    <w:rsid w:val="00D13CE1"/>
    <w:rsid w:val="00D21269"/>
    <w:rsid w:val="00D313B8"/>
    <w:rsid w:val="00D31669"/>
    <w:rsid w:val="00D334B9"/>
    <w:rsid w:val="00D348FE"/>
    <w:rsid w:val="00D353D4"/>
    <w:rsid w:val="00D36FDF"/>
    <w:rsid w:val="00D43689"/>
    <w:rsid w:val="00D444DC"/>
    <w:rsid w:val="00D44C35"/>
    <w:rsid w:val="00D46DC4"/>
    <w:rsid w:val="00D47C39"/>
    <w:rsid w:val="00D51949"/>
    <w:rsid w:val="00D538ED"/>
    <w:rsid w:val="00D56795"/>
    <w:rsid w:val="00D5784B"/>
    <w:rsid w:val="00D63F94"/>
    <w:rsid w:val="00D66EAB"/>
    <w:rsid w:val="00D71BE4"/>
    <w:rsid w:val="00D747A4"/>
    <w:rsid w:val="00D7651A"/>
    <w:rsid w:val="00D8780C"/>
    <w:rsid w:val="00D87E41"/>
    <w:rsid w:val="00D87E82"/>
    <w:rsid w:val="00D90F82"/>
    <w:rsid w:val="00D936C5"/>
    <w:rsid w:val="00D93C3D"/>
    <w:rsid w:val="00D97852"/>
    <w:rsid w:val="00D97FA5"/>
    <w:rsid w:val="00DA03EC"/>
    <w:rsid w:val="00DA126D"/>
    <w:rsid w:val="00DA3494"/>
    <w:rsid w:val="00DA405B"/>
    <w:rsid w:val="00DA58CF"/>
    <w:rsid w:val="00DA795E"/>
    <w:rsid w:val="00DC004C"/>
    <w:rsid w:val="00DC20E4"/>
    <w:rsid w:val="00DC34E6"/>
    <w:rsid w:val="00DC39BD"/>
    <w:rsid w:val="00DC4AB0"/>
    <w:rsid w:val="00DC5C96"/>
    <w:rsid w:val="00DC668C"/>
    <w:rsid w:val="00DD0751"/>
    <w:rsid w:val="00DD28A8"/>
    <w:rsid w:val="00DE261C"/>
    <w:rsid w:val="00DE41F5"/>
    <w:rsid w:val="00DF030B"/>
    <w:rsid w:val="00DF0BAA"/>
    <w:rsid w:val="00DF1CDC"/>
    <w:rsid w:val="00DF6BA2"/>
    <w:rsid w:val="00DF6E55"/>
    <w:rsid w:val="00E00701"/>
    <w:rsid w:val="00E03A9F"/>
    <w:rsid w:val="00E05BA7"/>
    <w:rsid w:val="00E1472B"/>
    <w:rsid w:val="00E163D6"/>
    <w:rsid w:val="00E17A8C"/>
    <w:rsid w:val="00E32B40"/>
    <w:rsid w:val="00E32BFB"/>
    <w:rsid w:val="00E342DC"/>
    <w:rsid w:val="00E35E10"/>
    <w:rsid w:val="00E3620E"/>
    <w:rsid w:val="00E404B3"/>
    <w:rsid w:val="00E43B87"/>
    <w:rsid w:val="00E44BAF"/>
    <w:rsid w:val="00E506F5"/>
    <w:rsid w:val="00E51D72"/>
    <w:rsid w:val="00E62E37"/>
    <w:rsid w:val="00E66536"/>
    <w:rsid w:val="00E71728"/>
    <w:rsid w:val="00E7468E"/>
    <w:rsid w:val="00E74C41"/>
    <w:rsid w:val="00E75791"/>
    <w:rsid w:val="00E757A1"/>
    <w:rsid w:val="00E75FFB"/>
    <w:rsid w:val="00E77FE5"/>
    <w:rsid w:val="00E8011E"/>
    <w:rsid w:val="00E81E1B"/>
    <w:rsid w:val="00E83C5D"/>
    <w:rsid w:val="00E83D12"/>
    <w:rsid w:val="00E8514B"/>
    <w:rsid w:val="00E86975"/>
    <w:rsid w:val="00E9295E"/>
    <w:rsid w:val="00E935E4"/>
    <w:rsid w:val="00E9413A"/>
    <w:rsid w:val="00E95F92"/>
    <w:rsid w:val="00E96FDF"/>
    <w:rsid w:val="00EA327C"/>
    <w:rsid w:val="00EA60B1"/>
    <w:rsid w:val="00EA6A14"/>
    <w:rsid w:val="00EA6F33"/>
    <w:rsid w:val="00EB2241"/>
    <w:rsid w:val="00EB4000"/>
    <w:rsid w:val="00EB443B"/>
    <w:rsid w:val="00EC30B0"/>
    <w:rsid w:val="00EC36EF"/>
    <w:rsid w:val="00EC4394"/>
    <w:rsid w:val="00EC5FD4"/>
    <w:rsid w:val="00EC6C93"/>
    <w:rsid w:val="00EC7215"/>
    <w:rsid w:val="00EC7EB4"/>
    <w:rsid w:val="00ED4AEB"/>
    <w:rsid w:val="00ED4BED"/>
    <w:rsid w:val="00ED519F"/>
    <w:rsid w:val="00ED78C8"/>
    <w:rsid w:val="00ED7BEB"/>
    <w:rsid w:val="00EE382B"/>
    <w:rsid w:val="00EE461D"/>
    <w:rsid w:val="00EE4AC9"/>
    <w:rsid w:val="00EF2443"/>
    <w:rsid w:val="00EF4D25"/>
    <w:rsid w:val="00EF7A6A"/>
    <w:rsid w:val="00F102F2"/>
    <w:rsid w:val="00F11318"/>
    <w:rsid w:val="00F15A28"/>
    <w:rsid w:val="00F163BC"/>
    <w:rsid w:val="00F16843"/>
    <w:rsid w:val="00F16D0C"/>
    <w:rsid w:val="00F174BF"/>
    <w:rsid w:val="00F3195D"/>
    <w:rsid w:val="00F3267C"/>
    <w:rsid w:val="00F33CC5"/>
    <w:rsid w:val="00F3536B"/>
    <w:rsid w:val="00F36775"/>
    <w:rsid w:val="00F402C3"/>
    <w:rsid w:val="00F41ED7"/>
    <w:rsid w:val="00F44EDA"/>
    <w:rsid w:val="00F50F27"/>
    <w:rsid w:val="00F52948"/>
    <w:rsid w:val="00F5339F"/>
    <w:rsid w:val="00F57353"/>
    <w:rsid w:val="00F6261F"/>
    <w:rsid w:val="00F632C8"/>
    <w:rsid w:val="00F709C6"/>
    <w:rsid w:val="00F735C6"/>
    <w:rsid w:val="00F74BE8"/>
    <w:rsid w:val="00F75898"/>
    <w:rsid w:val="00F7747F"/>
    <w:rsid w:val="00F81E1E"/>
    <w:rsid w:val="00F82BC1"/>
    <w:rsid w:val="00F8508F"/>
    <w:rsid w:val="00F85FE8"/>
    <w:rsid w:val="00F86FE2"/>
    <w:rsid w:val="00F916D5"/>
    <w:rsid w:val="00F96BB0"/>
    <w:rsid w:val="00FA0F98"/>
    <w:rsid w:val="00FA34EC"/>
    <w:rsid w:val="00FA463D"/>
    <w:rsid w:val="00FA56E4"/>
    <w:rsid w:val="00FB31A8"/>
    <w:rsid w:val="00FB5174"/>
    <w:rsid w:val="00FB6036"/>
    <w:rsid w:val="00FC515F"/>
    <w:rsid w:val="00FC5EDD"/>
    <w:rsid w:val="00FC7104"/>
    <w:rsid w:val="00FC769E"/>
    <w:rsid w:val="00FD4AE9"/>
    <w:rsid w:val="00FD5120"/>
    <w:rsid w:val="00FD5B03"/>
    <w:rsid w:val="00FD7D34"/>
    <w:rsid w:val="00FE30E9"/>
    <w:rsid w:val="00FE3B39"/>
    <w:rsid w:val="00FF21A0"/>
    <w:rsid w:val="00FF287A"/>
    <w:rsid w:val="00FF4384"/>
    <w:rsid w:val="00FF7163"/>
    <w:rsid w:val="00FF76B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a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uberd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7C0D-88FF-4746-9B6C-6B98F2F7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31</Pages>
  <Words>8899</Words>
  <Characters>50728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derbilova</cp:lastModifiedBy>
  <cp:revision>2</cp:revision>
  <cp:lastPrinted>2022-09-27T05:03:00Z</cp:lastPrinted>
  <dcterms:created xsi:type="dcterms:W3CDTF">2022-10-06T08:40:00Z</dcterms:created>
  <dcterms:modified xsi:type="dcterms:W3CDTF">2022-10-06T08:40:00Z</dcterms:modified>
</cp:coreProperties>
</file>