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047C7D" w:rsidRDefault="008D25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9pt;margin-top:246.75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LYpyazgAAAACwEAAA8A&#10;AAAAAAAAAAAAAAAABgUAAGRycy9kb3ducmV2LnhtbFBLBQYAAAAABAAEAPMAAAATBgAAAAA=&#10;" filled="f" stroked="f">
            <v:textbox inset="0,0,0,0">
              <w:txbxContent>
                <w:p w:rsidR="005D47F0" w:rsidRPr="00C90BF2" w:rsidRDefault="008D255E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5D47F0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5D47F0" w:rsidRPr="002F5303" w:rsidRDefault="005D47F0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D47F0" w:rsidRPr="00C922CB" w:rsidRDefault="005D47F0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5D47F0" w:rsidRPr="00D43689" w:rsidRDefault="005D47F0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047C7D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11318" w:rsidRPr="00F11318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rFonts w:cs="Calibri"/>
          <w:sz w:val="28"/>
        </w:rPr>
        <w:t xml:space="preserve">В соответствии со </w:t>
      </w:r>
      <w:r w:rsidRPr="00047C7D">
        <w:rPr>
          <w:sz w:val="28"/>
        </w:rPr>
        <w:t xml:space="preserve">статьей 179 Бюджетного кодекса Российской Федерации, </w:t>
      </w:r>
      <w:r w:rsidRPr="00047C7D">
        <w:rPr>
          <w:sz w:val="28"/>
          <w:szCs w:val="28"/>
        </w:rPr>
        <w:t>Устава Чайковского городского округа</w:t>
      </w:r>
      <w:r w:rsidR="006C1B66" w:rsidRPr="00047C7D">
        <w:rPr>
          <w:sz w:val="28"/>
          <w:szCs w:val="28"/>
        </w:rPr>
        <w:t xml:space="preserve">, решением Думы Чайковского городского округа от </w:t>
      </w:r>
      <w:r w:rsidR="001F345E">
        <w:rPr>
          <w:sz w:val="28"/>
          <w:szCs w:val="28"/>
        </w:rPr>
        <w:t>09</w:t>
      </w:r>
      <w:r w:rsidR="006C1B66" w:rsidRPr="00047C7D">
        <w:rPr>
          <w:sz w:val="28"/>
          <w:szCs w:val="28"/>
        </w:rPr>
        <w:t xml:space="preserve"> декабря 202</w:t>
      </w:r>
      <w:r w:rsidR="001F345E">
        <w:rPr>
          <w:sz w:val="28"/>
          <w:szCs w:val="28"/>
        </w:rPr>
        <w:t>1</w:t>
      </w:r>
      <w:r w:rsidR="006C1B66" w:rsidRPr="00047C7D">
        <w:rPr>
          <w:sz w:val="28"/>
          <w:szCs w:val="28"/>
        </w:rPr>
        <w:t xml:space="preserve"> г. № </w:t>
      </w:r>
      <w:r w:rsidR="001F345E">
        <w:rPr>
          <w:sz w:val="28"/>
          <w:szCs w:val="28"/>
        </w:rPr>
        <w:t>574</w:t>
      </w:r>
      <w:r w:rsidR="006C1B66" w:rsidRPr="00047C7D">
        <w:rPr>
          <w:sz w:val="28"/>
          <w:szCs w:val="28"/>
        </w:rPr>
        <w:t xml:space="preserve"> «О бюджете Чайковского городского </w:t>
      </w:r>
      <w:r w:rsidR="001F345E">
        <w:rPr>
          <w:sz w:val="28"/>
          <w:szCs w:val="28"/>
        </w:rPr>
        <w:t>округа на 2022</w:t>
      </w:r>
      <w:r w:rsidR="006C1B66" w:rsidRPr="00047C7D">
        <w:rPr>
          <w:sz w:val="28"/>
          <w:szCs w:val="28"/>
        </w:rPr>
        <w:t xml:space="preserve"> год и на плановый период 202</w:t>
      </w:r>
      <w:r w:rsidR="001F345E">
        <w:rPr>
          <w:sz w:val="28"/>
          <w:szCs w:val="28"/>
        </w:rPr>
        <w:t>3</w:t>
      </w:r>
      <w:r w:rsidR="006C1B66" w:rsidRPr="00047C7D">
        <w:rPr>
          <w:sz w:val="28"/>
          <w:szCs w:val="28"/>
        </w:rPr>
        <w:t xml:space="preserve"> и 202</w:t>
      </w:r>
      <w:r w:rsidR="001F345E">
        <w:rPr>
          <w:sz w:val="28"/>
          <w:szCs w:val="28"/>
        </w:rPr>
        <w:t>4</w:t>
      </w:r>
      <w:r w:rsidR="006C1B66" w:rsidRPr="00047C7D">
        <w:rPr>
          <w:sz w:val="28"/>
          <w:szCs w:val="28"/>
        </w:rPr>
        <w:t xml:space="preserve">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FD4AE9" w:rsidRPr="00047C7D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ПОСТАНОВЛЯЮ:</w:t>
      </w:r>
    </w:p>
    <w:p w:rsidR="00FD4AE9" w:rsidRPr="00C35326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proofErr w:type="gramStart"/>
      <w:r w:rsidRPr="00047C7D">
        <w:rPr>
          <w:sz w:val="28"/>
          <w:szCs w:val="28"/>
        </w:rPr>
        <w:t xml:space="preserve"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>
        <w:rPr>
          <w:sz w:val="28"/>
          <w:szCs w:val="28"/>
        </w:rPr>
        <w:t>22</w:t>
      </w:r>
      <w:r w:rsidRPr="00047C7D">
        <w:rPr>
          <w:sz w:val="28"/>
          <w:szCs w:val="28"/>
        </w:rPr>
        <w:t>.04.2020 №</w:t>
      </w:r>
      <w:r w:rsidR="00F11318">
        <w:rPr>
          <w:sz w:val="28"/>
          <w:szCs w:val="28"/>
        </w:rPr>
        <w:t xml:space="preserve"> </w:t>
      </w:r>
      <w:r w:rsidRPr="00047C7D">
        <w:rPr>
          <w:sz w:val="28"/>
          <w:szCs w:val="28"/>
        </w:rPr>
        <w:t>432, от 26.06.2020 №</w:t>
      </w:r>
      <w:r w:rsidR="004650D8">
        <w:rPr>
          <w:sz w:val="28"/>
          <w:szCs w:val="28"/>
        </w:rPr>
        <w:t xml:space="preserve"> </w:t>
      </w:r>
      <w:r w:rsidRPr="00047C7D">
        <w:rPr>
          <w:sz w:val="28"/>
          <w:szCs w:val="28"/>
        </w:rPr>
        <w:t>603, от 24.11.2020 № 1127</w:t>
      </w:r>
      <w:r w:rsidR="000361B0" w:rsidRPr="00047C7D">
        <w:rPr>
          <w:sz w:val="28"/>
          <w:szCs w:val="28"/>
        </w:rPr>
        <w:t>, от 24.12.2020 №1263</w:t>
      </w:r>
      <w:r w:rsidR="00DA795E" w:rsidRPr="00047C7D">
        <w:rPr>
          <w:sz w:val="28"/>
          <w:szCs w:val="28"/>
        </w:rPr>
        <w:t>, от 16.03.2021 №</w:t>
      </w:r>
      <w:r w:rsidR="00F11318">
        <w:rPr>
          <w:sz w:val="28"/>
          <w:szCs w:val="28"/>
        </w:rPr>
        <w:t xml:space="preserve"> </w:t>
      </w:r>
      <w:r w:rsidR="00DA795E" w:rsidRPr="00047C7D">
        <w:rPr>
          <w:sz w:val="28"/>
          <w:szCs w:val="28"/>
        </w:rPr>
        <w:t>217</w:t>
      </w:r>
      <w:r w:rsidR="006C1B66" w:rsidRPr="00047C7D">
        <w:rPr>
          <w:sz w:val="28"/>
          <w:szCs w:val="28"/>
        </w:rPr>
        <w:t>, от 29.04.2021 № 420</w:t>
      </w:r>
      <w:r w:rsidR="00EA6F33" w:rsidRPr="00047C7D">
        <w:rPr>
          <w:sz w:val="28"/>
          <w:szCs w:val="28"/>
        </w:rPr>
        <w:t>, от</w:t>
      </w:r>
      <w:proofErr w:type="gramEnd"/>
      <w:r w:rsidR="00EA6F33" w:rsidRPr="00047C7D">
        <w:rPr>
          <w:sz w:val="28"/>
          <w:szCs w:val="28"/>
        </w:rPr>
        <w:t xml:space="preserve"> </w:t>
      </w:r>
      <w:proofErr w:type="gramStart"/>
      <w:r w:rsidR="00EA6F33" w:rsidRPr="00047C7D">
        <w:rPr>
          <w:sz w:val="28"/>
          <w:szCs w:val="28"/>
        </w:rPr>
        <w:t>31.05.2021 №</w:t>
      </w:r>
      <w:r w:rsidR="00F11318">
        <w:rPr>
          <w:sz w:val="28"/>
          <w:szCs w:val="28"/>
        </w:rPr>
        <w:t xml:space="preserve"> </w:t>
      </w:r>
      <w:r w:rsidR="00EA6F33" w:rsidRPr="00047C7D">
        <w:rPr>
          <w:sz w:val="28"/>
          <w:szCs w:val="28"/>
        </w:rPr>
        <w:t>520</w:t>
      </w:r>
      <w:r w:rsidR="005B0E75" w:rsidRPr="00047C7D">
        <w:rPr>
          <w:sz w:val="28"/>
          <w:szCs w:val="28"/>
        </w:rPr>
        <w:t>, от 25.06.2021</w:t>
      </w:r>
      <w:r w:rsidR="00C463F3" w:rsidRPr="00047C7D">
        <w:rPr>
          <w:sz w:val="28"/>
          <w:szCs w:val="28"/>
        </w:rPr>
        <w:t xml:space="preserve"> №</w:t>
      </w:r>
      <w:r w:rsidR="00F11318">
        <w:rPr>
          <w:sz w:val="28"/>
          <w:szCs w:val="28"/>
        </w:rPr>
        <w:t xml:space="preserve"> </w:t>
      </w:r>
      <w:r w:rsidR="00C463F3" w:rsidRPr="00047C7D">
        <w:rPr>
          <w:sz w:val="28"/>
          <w:szCs w:val="28"/>
        </w:rPr>
        <w:t>607</w:t>
      </w:r>
      <w:r w:rsidR="00490AD8">
        <w:rPr>
          <w:sz w:val="28"/>
          <w:szCs w:val="28"/>
        </w:rPr>
        <w:t>, от 06.09.2021 №</w:t>
      </w:r>
      <w:r w:rsidR="00F11318">
        <w:rPr>
          <w:sz w:val="28"/>
          <w:szCs w:val="28"/>
        </w:rPr>
        <w:t xml:space="preserve"> </w:t>
      </w:r>
      <w:r w:rsidR="00490AD8">
        <w:rPr>
          <w:sz w:val="28"/>
          <w:szCs w:val="28"/>
        </w:rPr>
        <w:t>928</w:t>
      </w:r>
      <w:r w:rsidR="00846EA8">
        <w:rPr>
          <w:sz w:val="28"/>
          <w:szCs w:val="28"/>
        </w:rPr>
        <w:t>, от 23.09.2021 №</w:t>
      </w:r>
      <w:r w:rsidR="00F11318">
        <w:rPr>
          <w:sz w:val="28"/>
          <w:szCs w:val="28"/>
        </w:rPr>
        <w:t xml:space="preserve"> </w:t>
      </w:r>
      <w:r w:rsidR="00846EA8">
        <w:rPr>
          <w:sz w:val="28"/>
          <w:szCs w:val="28"/>
        </w:rPr>
        <w:t>986</w:t>
      </w:r>
      <w:r w:rsidR="00ED4BED">
        <w:rPr>
          <w:sz w:val="28"/>
          <w:szCs w:val="28"/>
        </w:rPr>
        <w:t>, от 15.10.2021 №</w:t>
      </w:r>
      <w:r w:rsidR="00F11318">
        <w:rPr>
          <w:sz w:val="28"/>
          <w:szCs w:val="28"/>
        </w:rPr>
        <w:t xml:space="preserve"> </w:t>
      </w:r>
      <w:r w:rsidR="00ED4BED">
        <w:rPr>
          <w:sz w:val="28"/>
          <w:szCs w:val="28"/>
        </w:rPr>
        <w:t>1059</w:t>
      </w:r>
      <w:r w:rsidR="00D21269">
        <w:rPr>
          <w:sz w:val="28"/>
          <w:szCs w:val="28"/>
        </w:rPr>
        <w:t xml:space="preserve">, </w:t>
      </w:r>
      <w:r w:rsidR="00D21269" w:rsidRPr="00503600">
        <w:rPr>
          <w:sz w:val="28"/>
          <w:szCs w:val="28"/>
        </w:rPr>
        <w:t>от 29.11.2021 №</w:t>
      </w:r>
      <w:r w:rsidR="00F11318">
        <w:rPr>
          <w:sz w:val="28"/>
          <w:szCs w:val="28"/>
        </w:rPr>
        <w:t xml:space="preserve"> </w:t>
      </w:r>
      <w:r w:rsidR="00503600" w:rsidRPr="00503600">
        <w:rPr>
          <w:sz w:val="28"/>
          <w:szCs w:val="28"/>
        </w:rPr>
        <w:t>1234</w:t>
      </w:r>
      <w:r w:rsidR="004B3674" w:rsidRPr="00C35326">
        <w:rPr>
          <w:sz w:val="28"/>
          <w:szCs w:val="28"/>
        </w:rPr>
        <w:t xml:space="preserve">, </w:t>
      </w:r>
      <w:r w:rsidR="00C35326" w:rsidRPr="00C35326">
        <w:rPr>
          <w:sz w:val="28"/>
          <w:szCs w:val="28"/>
        </w:rPr>
        <w:t xml:space="preserve">от </w:t>
      </w:r>
      <w:r w:rsidR="001F345E">
        <w:rPr>
          <w:sz w:val="28"/>
          <w:szCs w:val="28"/>
        </w:rPr>
        <w:t xml:space="preserve">27.12.2021 № 1385, </w:t>
      </w:r>
      <w:r w:rsidR="001F345E" w:rsidRPr="00A638A7">
        <w:rPr>
          <w:sz w:val="28"/>
          <w:szCs w:val="28"/>
        </w:rPr>
        <w:t>от 25.01.2022 № 85</w:t>
      </w:r>
      <w:r w:rsidR="004650D8">
        <w:rPr>
          <w:sz w:val="28"/>
          <w:szCs w:val="28"/>
        </w:rPr>
        <w:t>, от 28.02.2022 № 217</w:t>
      </w:r>
      <w:r w:rsidR="00505519">
        <w:rPr>
          <w:sz w:val="28"/>
          <w:szCs w:val="28"/>
        </w:rPr>
        <w:t>,</w:t>
      </w:r>
      <w:r w:rsidR="00505519" w:rsidRPr="00505519">
        <w:t xml:space="preserve"> </w:t>
      </w:r>
      <w:r w:rsidR="00505519" w:rsidRPr="00505519">
        <w:rPr>
          <w:sz w:val="28"/>
          <w:szCs w:val="28"/>
        </w:rPr>
        <w:t>от 05.05.2022 № 488</w:t>
      </w:r>
      <w:r w:rsidR="00D97852">
        <w:rPr>
          <w:sz w:val="28"/>
          <w:szCs w:val="28"/>
        </w:rPr>
        <w:t>, от 2</w:t>
      </w:r>
      <w:r w:rsidR="00552CD3">
        <w:rPr>
          <w:sz w:val="28"/>
          <w:szCs w:val="28"/>
        </w:rPr>
        <w:t>1</w:t>
      </w:r>
      <w:r w:rsidR="00D97852">
        <w:rPr>
          <w:sz w:val="28"/>
          <w:szCs w:val="28"/>
        </w:rPr>
        <w:t>.06.2022 №6</w:t>
      </w:r>
      <w:r w:rsidR="00552CD3">
        <w:rPr>
          <w:sz w:val="28"/>
          <w:szCs w:val="28"/>
        </w:rPr>
        <w:t>63</w:t>
      </w:r>
      <w:r w:rsidR="005D2F83" w:rsidRPr="00C35326">
        <w:rPr>
          <w:sz w:val="28"/>
          <w:szCs w:val="28"/>
        </w:rPr>
        <w:t>)</w:t>
      </w:r>
      <w:r w:rsidRPr="00C35326">
        <w:rPr>
          <w:sz w:val="28"/>
          <w:szCs w:val="28"/>
        </w:rPr>
        <w:t>.</w:t>
      </w:r>
      <w:proofErr w:type="gramEnd"/>
    </w:p>
    <w:p w:rsidR="006C1B66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11318" w:rsidRPr="00F11318" w:rsidRDefault="00F11318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FD4AE9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3. Постановление вступает в силу после</w:t>
      </w:r>
      <w:r w:rsidR="00F11318">
        <w:rPr>
          <w:sz w:val="28"/>
          <w:szCs w:val="28"/>
        </w:rPr>
        <w:t xml:space="preserve"> его официального опубликования.</w:t>
      </w:r>
      <w:r w:rsidRPr="00047C7D">
        <w:rPr>
          <w:sz w:val="28"/>
          <w:szCs w:val="28"/>
        </w:rPr>
        <w:tab/>
      </w:r>
    </w:p>
    <w:p w:rsidR="00F11318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047C7D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>Глава городского округа –</w:t>
      </w:r>
    </w:p>
    <w:p w:rsidR="00FD4AE9" w:rsidRPr="00047C7D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 xml:space="preserve">глава администрации </w:t>
      </w:r>
    </w:p>
    <w:p w:rsidR="00FD4AE9" w:rsidRPr="00047C7D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047C7D" w:rsidSect="00F11318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047C7D">
        <w:rPr>
          <w:sz w:val="28"/>
          <w:szCs w:val="28"/>
        </w:rPr>
        <w:t>Чайковского городского округа</w:t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="00B02CB4" w:rsidRPr="00047C7D">
        <w:rPr>
          <w:sz w:val="28"/>
          <w:szCs w:val="28"/>
        </w:rPr>
        <w:t xml:space="preserve">              </w:t>
      </w:r>
      <w:r w:rsidRPr="00047C7D">
        <w:rPr>
          <w:sz w:val="28"/>
          <w:szCs w:val="28"/>
        </w:rPr>
        <w:t>Ю.Г. Востриков</w:t>
      </w:r>
    </w:p>
    <w:p w:rsidR="00156B8B" w:rsidRPr="00047C7D" w:rsidRDefault="00156B8B" w:rsidP="00156B8B">
      <w:pPr>
        <w:ind w:left="4395"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УТВЕРЖДЕНЫ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постановлением администрации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Чайковского городского округа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от ___________ № _____</w:t>
      </w:r>
    </w:p>
    <w:p w:rsidR="00156B8B" w:rsidRPr="00047C7D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2D269D" w:rsidRDefault="00156B8B" w:rsidP="002D269D">
      <w:pPr>
        <w:ind w:left="3540"/>
        <w:rPr>
          <w:b/>
          <w:caps/>
          <w:sz w:val="28"/>
          <w:szCs w:val="28"/>
        </w:rPr>
      </w:pPr>
      <w:r w:rsidRPr="002D269D">
        <w:rPr>
          <w:b/>
          <w:caps/>
          <w:sz w:val="28"/>
          <w:szCs w:val="28"/>
        </w:rPr>
        <w:t xml:space="preserve">Изменения, </w:t>
      </w:r>
    </w:p>
    <w:p w:rsidR="00156B8B" w:rsidRPr="002D269D" w:rsidRDefault="00156B8B" w:rsidP="002D269D">
      <w:pPr>
        <w:spacing w:before="240"/>
        <w:jc w:val="center"/>
        <w:rPr>
          <w:b/>
          <w:sz w:val="28"/>
          <w:szCs w:val="28"/>
        </w:rPr>
      </w:pPr>
      <w:r w:rsidRPr="002D269D">
        <w:rPr>
          <w:b/>
          <w:sz w:val="28"/>
          <w:szCs w:val="28"/>
        </w:rPr>
        <w:t>которые вносятся в муниципальную программу</w:t>
      </w:r>
    </w:p>
    <w:p w:rsidR="00156B8B" w:rsidRPr="002D269D" w:rsidRDefault="00156B8B" w:rsidP="002D269D">
      <w:pPr>
        <w:jc w:val="center"/>
        <w:rPr>
          <w:b/>
          <w:sz w:val="28"/>
          <w:szCs w:val="28"/>
        </w:rPr>
      </w:pPr>
      <w:r w:rsidRPr="002D269D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2D269D" w:rsidRDefault="00156B8B" w:rsidP="002D269D">
      <w:pPr>
        <w:ind w:firstLine="708"/>
        <w:jc w:val="both"/>
        <w:rPr>
          <w:sz w:val="28"/>
          <w:szCs w:val="28"/>
        </w:rPr>
      </w:pPr>
    </w:p>
    <w:p w:rsidR="00156B8B" w:rsidRPr="002D269D" w:rsidRDefault="00156B8B" w:rsidP="002D269D">
      <w:pPr>
        <w:ind w:firstLine="708"/>
        <w:jc w:val="both"/>
        <w:rPr>
          <w:sz w:val="28"/>
          <w:szCs w:val="28"/>
        </w:rPr>
      </w:pPr>
      <w:r w:rsidRPr="002D269D">
        <w:rPr>
          <w:sz w:val="28"/>
          <w:szCs w:val="28"/>
        </w:rPr>
        <w:t xml:space="preserve">1. </w:t>
      </w:r>
      <w:r w:rsidR="00AF1581" w:rsidRPr="002D269D">
        <w:rPr>
          <w:sz w:val="28"/>
          <w:szCs w:val="28"/>
        </w:rPr>
        <w:t>В п</w:t>
      </w:r>
      <w:r w:rsidR="006E48BC" w:rsidRPr="002D269D">
        <w:rPr>
          <w:sz w:val="28"/>
          <w:szCs w:val="28"/>
        </w:rPr>
        <w:t>аспорт</w:t>
      </w:r>
      <w:r w:rsidR="00AF1581" w:rsidRPr="002D269D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 w:rsidRPr="002D269D">
        <w:rPr>
          <w:sz w:val="28"/>
          <w:szCs w:val="28"/>
        </w:rPr>
        <w:t xml:space="preserve"> </w:t>
      </w:r>
      <w:r w:rsidR="00AF1581" w:rsidRPr="002D269D">
        <w:rPr>
          <w:sz w:val="28"/>
          <w:szCs w:val="28"/>
        </w:rPr>
        <w:t>- Программа) позици</w:t>
      </w:r>
      <w:r w:rsidR="00FE30E9" w:rsidRPr="002D269D">
        <w:rPr>
          <w:sz w:val="28"/>
          <w:szCs w:val="28"/>
        </w:rPr>
        <w:t>и</w:t>
      </w:r>
      <w:r w:rsidRPr="002D269D">
        <w:rPr>
          <w:sz w:val="28"/>
          <w:szCs w:val="28"/>
        </w:rPr>
        <w:t>:</w:t>
      </w:r>
    </w:p>
    <w:tbl>
      <w:tblPr>
        <w:tblStyle w:val="af6"/>
        <w:tblW w:w="9784" w:type="dxa"/>
        <w:tblInd w:w="-8" w:type="dxa"/>
        <w:tblLayout w:type="fixed"/>
        <w:tblLook w:val="04A0"/>
      </w:tblPr>
      <w:tblGrid>
        <w:gridCol w:w="1881"/>
        <w:gridCol w:w="1238"/>
        <w:gridCol w:w="850"/>
        <w:gridCol w:w="993"/>
        <w:gridCol w:w="992"/>
        <w:gridCol w:w="850"/>
        <w:gridCol w:w="993"/>
        <w:gridCol w:w="850"/>
        <w:gridCol w:w="1137"/>
      </w:tblGrid>
      <w:tr w:rsidR="009514F0" w:rsidRPr="002D269D" w:rsidTr="000D0351">
        <w:tc>
          <w:tcPr>
            <w:tcW w:w="1881" w:type="dxa"/>
            <w:vMerge w:val="restart"/>
          </w:tcPr>
          <w:p w:rsidR="009514F0" w:rsidRPr="002D269D" w:rsidRDefault="009514F0" w:rsidP="002D269D">
            <w:pPr>
              <w:jc w:val="both"/>
            </w:pPr>
            <w:r w:rsidRPr="002D269D">
              <w:t>Объемы бюджетных ассигнований</w:t>
            </w:r>
          </w:p>
        </w:tc>
        <w:tc>
          <w:tcPr>
            <w:tcW w:w="1238" w:type="dxa"/>
            <w:vMerge w:val="restart"/>
          </w:tcPr>
          <w:p w:rsidR="009514F0" w:rsidRPr="002D269D" w:rsidRDefault="009514F0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665" w:type="dxa"/>
            <w:gridSpan w:val="7"/>
          </w:tcPr>
          <w:p w:rsidR="009514F0" w:rsidRPr="002D269D" w:rsidRDefault="009514F0" w:rsidP="002D269D">
            <w:pPr>
              <w:jc w:val="center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9514F0" w:rsidRPr="002D269D" w:rsidTr="000D0351">
        <w:trPr>
          <w:trHeight w:val="227"/>
        </w:trPr>
        <w:tc>
          <w:tcPr>
            <w:tcW w:w="1881" w:type="dxa"/>
            <w:vMerge/>
          </w:tcPr>
          <w:p w:rsidR="009514F0" w:rsidRPr="002D269D" w:rsidRDefault="009514F0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9514F0" w:rsidRPr="002D269D" w:rsidRDefault="009514F0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514F0" w:rsidRPr="002D269D" w:rsidRDefault="009514F0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93" w:type="dxa"/>
            <w:vAlign w:val="center"/>
          </w:tcPr>
          <w:p w:rsidR="009514F0" w:rsidRPr="002D269D" w:rsidRDefault="009514F0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92" w:type="dxa"/>
            <w:vAlign w:val="center"/>
          </w:tcPr>
          <w:p w:rsidR="009514F0" w:rsidRPr="002D269D" w:rsidRDefault="009514F0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9C6" w:rsidRPr="002D269D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2D269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9514F0" w:rsidRPr="002D269D" w:rsidRDefault="009514F0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93" w:type="dxa"/>
            <w:vAlign w:val="center"/>
          </w:tcPr>
          <w:p w:rsidR="009514F0" w:rsidRPr="002D269D" w:rsidRDefault="009514F0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</w:tcPr>
          <w:p w:rsidR="009514F0" w:rsidRPr="002D269D" w:rsidRDefault="009514F0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37" w:type="dxa"/>
            <w:vAlign w:val="center"/>
          </w:tcPr>
          <w:p w:rsidR="009514F0" w:rsidRPr="002D269D" w:rsidRDefault="009514F0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0D0351" w:rsidRPr="002D269D" w:rsidTr="000D0351">
        <w:trPr>
          <w:trHeight w:val="397"/>
        </w:trPr>
        <w:tc>
          <w:tcPr>
            <w:tcW w:w="1881" w:type="dxa"/>
            <w:vMerge/>
          </w:tcPr>
          <w:p w:rsidR="000D0351" w:rsidRPr="002D269D" w:rsidRDefault="000D0351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D0351" w:rsidRPr="002D269D" w:rsidRDefault="000D0351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105 045,61161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56 810,46126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126 815,66423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221 499,35109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238 184,30700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62 826,96100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811 182,35619</w:t>
            </w:r>
          </w:p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0D0351" w:rsidRPr="002D269D" w:rsidTr="000D0351">
        <w:trPr>
          <w:trHeight w:val="397"/>
        </w:trPr>
        <w:tc>
          <w:tcPr>
            <w:tcW w:w="1881" w:type="dxa"/>
            <w:vMerge/>
          </w:tcPr>
          <w:p w:rsidR="000D0351" w:rsidRPr="002D269D" w:rsidRDefault="000D0351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D0351" w:rsidRPr="002D269D" w:rsidRDefault="000D0351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43 864,31452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47 458,85987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81 765,24818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 xml:space="preserve">      115 </w:t>
            </w:r>
          </w:p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449, 43625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84 154,20700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41 836,26100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414 528,32682</w:t>
            </w:r>
          </w:p>
        </w:tc>
      </w:tr>
      <w:tr w:rsidR="000D0351" w:rsidRPr="002D269D" w:rsidTr="000D0351">
        <w:trPr>
          <w:trHeight w:val="397"/>
        </w:trPr>
        <w:tc>
          <w:tcPr>
            <w:tcW w:w="1881" w:type="dxa"/>
            <w:vMerge/>
          </w:tcPr>
          <w:p w:rsidR="000D0351" w:rsidRPr="002D269D" w:rsidRDefault="000D0351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D0351" w:rsidRPr="002D269D" w:rsidRDefault="000D0351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51 847,12495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9 351,60139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45 050,41605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106 049,91484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154 030,10000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51" w:rsidRPr="002D269D" w:rsidRDefault="000D0351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387 319,85723</w:t>
            </w:r>
          </w:p>
        </w:tc>
      </w:tr>
      <w:tr w:rsidR="00505519" w:rsidRPr="002D269D" w:rsidTr="000D0351">
        <w:trPr>
          <w:trHeight w:val="397"/>
        </w:trPr>
        <w:tc>
          <w:tcPr>
            <w:tcW w:w="1881" w:type="dxa"/>
            <w:vMerge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D269D" w:rsidRDefault="0050551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D269D" w:rsidRDefault="0050551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D269D" w:rsidRDefault="0050551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D269D" w:rsidRDefault="0050551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D269D" w:rsidRDefault="0050551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D269D" w:rsidRDefault="0050551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519" w:rsidRPr="002D269D" w:rsidRDefault="0050551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0D0351" w:rsidRPr="002D269D" w:rsidTr="000D0351">
        <w:trPr>
          <w:trHeight w:val="397"/>
        </w:trPr>
        <w:tc>
          <w:tcPr>
            <w:tcW w:w="1881" w:type="dxa"/>
            <w:vMerge/>
          </w:tcPr>
          <w:p w:rsidR="000D0351" w:rsidRPr="002D269D" w:rsidRDefault="000D0351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D0351" w:rsidRPr="002D269D" w:rsidRDefault="000D0351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0D0351" w:rsidRPr="002D269D" w:rsidRDefault="000D0351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vAlign w:val="center"/>
          </w:tcPr>
          <w:p w:rsidR="000D0351" w:rsidRPr="002D269D" w:rsidRDefault="000D0351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92" w:type="dxa"/>
            <w:vAlign w:val="center"/>
          </w:tcPr>
          <w:p w:rsidR="000D0351" w:rsidRPr="002D269D" w:rsidRDefault="000D0351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850" w:type="dxa"/>
            <w:vAlign w:val="center"/>
          </w:tcPr>
          <w:p w:rsidR="000D0351" w:rsidRPr="002D269D" w:rsidRDefault="000D0351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 xml:space="preserve">        0,00000</w:t>
            </w:r>
          </w:p>
        </w:tc>
        <w:tc>
          <w:tcPr>
            <w:tcW w:w="993" w:type="dxa"/>
            <w:vAlign w:val="center"/>
          </w:tcPr>
          <w:p w:rsidR="000D0351" w:rsidRPr="002D269D" w:rsidRDefault="000D0351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vAlign w:val="center"/>
          </w:tcPr>
          <w:p w:rsidR="000D0351" w:rsidRPr="002D269D" w:rsidRDefault="000D0351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7" w:type="dxa"/>
            <w:vAlign w:val="center"/>
          </w:tcPr>
          <w:p w:rsidR="000D0351" w:rsidRPr="002D269D" w:rsidRDefault="000D0351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514F0" w:rsidRPr="002D269D" w:rsidTr="000D0351">
        <w:trPr>
          <w:trHeight w:val="52"/>
        </w:trPr>
        <w:tc>
          <w:tcPr>
            <w:tcW w:w="1881" w:type="dxa"/>
            <w:vMerge/>
          </w:tcPr>
          <w:p w:rsidR="009514F0" w:rsidRPr="002D269D" w:rsidRDefault="009514F0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3" w:type="dxa"/>
            <w:gridSpan w:val="8"/>
          </w:tcPr>
          <w:p w:rsidR="009514F0" w:rsidRPr="002D269D" w:rsidRDefault="009514F0" w:rsidP="002D269D">
            <w:pPr>
              <w:jc w:val="both"/>
              <w:rPr>
                <w:sz w:val="28"/>
                <w:szCs w:val="28"/>
              </w:rPr>
            </w:pPr>
          </w:p>
        </w:tc>
      </w:tr>
    </w:tbl>
    <w:p w:rsidR="001A3389" w:rsidRPr="002D269D" w:rsidRDefault="00833BFD" w:rsidP="002D269D">
      <w:pPr>
        <w:ind w:firstLine="708"/>
        <w:jc w:val="both"/>
        <w:rPr>
          <w:sz w:val="28"/>
          <w:szCs w:val="28"/>
        </w:rPr>
      </w:pPr>
      <w:r w:rsidRPr="002D269D">
        <w:rPr>
          <w:sz w:val="28"/>
          <w:szCs w:val="28"/>
        </w:rPr>
        <w:t>изложить в новой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838"/>
        <w:gridCol w:w="1065"/>
        <w:gridCol w:w="971"/>
        <w:gridCol w:w="906"/>
        <w:gridCol w:w="971"/>
        <w:gridCol w:w="971"/>
        <w:gridCol w:w="971"/>
        <w:gridCol w:w="906"/>
        <w:gridCol w:w="1148"/>
      </w:tblGrid>
      <w:tr w:rsidR="0021329A" w:rsidRPr="002D269D" w:rsidTr="00D46DC4">
        <w:tc>
          <w:tcPr>
            <w:tcW w:w="1838" w:type="dxa"/>
            <w:vMerge w:val="restart"/>
          </w:tcPr>
          <w:p w:rsidR="0021329A" w:rsidRPr="002D269D" w:rsidRDefault="0021329A" w:rsidP="002D269D">
            <w:pPr>
              <w:jc w:val="both"/>
            </w:pPr>
            <w:bookmarkStart w:id="0" w:name="_Toc370742030"/>
            <w:r w:rsidRPr="002D269D">
              <w:t>Объемы бюджетных ассигнований</w:t>
            </w:r>
          </w:p>
        </w:tc>
        <w:tc>
          <w:tcPr>
            <w:tcW w:w="1065" w:type="dxa"/>
            <w:vMerge w:val="restart"/>
          </w:tcPr>
          <w:p w:rsidR="0021329A" w:rsidRPr="002D269D" w:rsidRDefault="0021329A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844" w:type="dxa"/>
            <w:gridSpan w:val="7"/>
          </w:tcPr>
          <w:p w:rsidR="0021329A" w:rsidRPr="002D269D" w:rsidRDefault="0021329A" w:rsidP="002D269D">
            <w:pPr>
              <w:jc w:val="center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21329A" w:rsidRPr="002D269D" w:rsidTr="00D46DC4">
        <w:trPr>
          <w:trHeight w:val="227"/>
        </w:trPr>
        <w:tc>
          <w:tcPr>
            <w:tcW w:w="1838" w:type="dxa"/>
            <w:vMerge/>
          </w:tcPr>
          <w:p w:rsidR="0021329A" w:rsidRPr="002D269D" w:rsidRDefault="0021329A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21329A" w:rsidRPr="002D269D" w:rsidRDefault="0021329A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1329A" w:rsidRPr="002D269D" w:rsidRDefault="0021329A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06" w:type="dxa"/>
            <w:vAlign w:val="center"/>
          </w:tcPr>
          <w:p w:rsidR="0021329A" w:rsidRPr="002D269D" w:rsidRDefault="0021329A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71" w:type="dxa"/>
            <w:vAlign w:val="center"/>
          </w:tcPr>
          <w:p w:rsidR="0021329A" w:rsidRPr="002D269D" w:rsidRDefault="0021329A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CC5813" w:rsidRPr="002D269D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2D269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71" w:type="dxa"/>
            <w:vAlign w:val="center"/>
          </w:tcPr>
          <w:p w:rsidR="0021329A" w:rsidRPr="002D269D" w:rsidRDefault="0021329A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71" w:type="dxa"/>
            <w:vAlign w:val="center"/>
          </w:tcPr>
          <w:p w:rsidR="0021329A" w:rsidRPr="002D269D" w:rsidRDefault="0021329A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06" w:type="dxa"/>
          </w:tcPr>
          <w:p w:rsidR="0021329A" w:rsidRPr="002D269D" w:rsidRDefault="0021329A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148" w:type="dxa"/>
            <w:vAlign w:val="center"/>
          </w:tcPr>
          <w:p w:rsidR="0021329A" w:rsidRPr="002D269D" w:rsidRDefault="0021329A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CC5813" w:rsidRPr="002D269D" w:rsidTr="002D269D">
        <w:trPr>
          <w:trHeight w:val="397"/>
        </w:trPr>
        <w:tc>
          <w:tcPr>
            <w:tcW w:w="1838" w:type="dxa"/>
            <w:vMerge/>
          </w:tcPr>
          <w:p w:rsidR="00CC5813" w:rsidRPr="002D269D" w:rsidRDefault="00CC5813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CC5813" w:rsidRPr="002D269D" w:rsidRDefault="00CC5813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105 045,61161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56 810,46126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126 815,66423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13" w:rsidRPr="00DA3494" w:rsidRDefault="00D56795" w:rsidP="00FC769E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218 293,75</w:t>
            </w:r>
            <w:r w:rsidR="00FC769E" w:rsidRPr="00DA3494">
              <w:rPr>
                <w:bCs/>
                <w:color w:val="000000"/>
                <w:sz w:val="14"/>
                <w:szCs w:val="14"/>
              </w:rPr>
              <w:t>700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13" w:rsidRPr="00DA3494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238 184,30700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13" w:rsidRPr="00DA3494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62 826,96100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13" w:rsidRPr="00DA3494" w:rsidRDefault="001379C6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8</w:t>
            </w:r>
            <w:r w:rsidR="00CF59E6" w:rsidRPr="00DA3494">
              <w:rPr>
                <w:bCs/>
                <w:color w:val="000000"/>
                <w:sz w:val="14"/>
                <w:szCs w:val="14"/>
              </w:rPr>
              <w:t>07 976,762</w:t>
            </w:r>
            <w:r w:rsidR="00D8780C">
              <w:rPr>
                <w:bCs/>
                <w:color w:val="000000"/>
                <w:sz w:val="14"/>
                <w:szCs w:val="14"/>
              </w:rPr>
              <w:t>1</w:t>
            </w:r>
            <w:r w:rsidR="00F3536B" w:rsidRPr="00DA3494">
              <w:rPr>
                <w:bCs/>
                <w:color w:val="000000"/>
                <w:sz w:val="14"/>
                <w:szCs w:val="14"/>
              </w:rPr>
              <w:t>0</w:t>
            </w:r>
          </w:p>
          <w:p w:rsidR="00CC5813" w:rsidRPr="00DA3494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</w:tr>
      <w:tr w:rsidR="00CC5813" w:rsidRPr="002D269D" w:rsidTr="002D269D">
        <w:trPr>
          <w:trHeight w:val="397"/>
        </w:trPr>
        <w:tc>
          <w:tcPr>
            <w:tcW w:w="1838" w:type="dxa"/>
            <w:vMerge/>
          </w:tcPr>
          <w:p w:rsidR="00CC5813" w:rsidRPr="002D269D" w:rsidRDefault="00CC5813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CC5813" w:rsidRPr="002D269D" w:rsidRDefault="00CC5813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43 864,31452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47 458,85987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81 765,24818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C6" w:rsidRPr="00DA3494" w:rsidRDefault="001379C6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 xml:space="preserve">      11</w:t>
            </w:r>
            <w:r w:rsidR="00D56795" w:rsidRPr="00DA3494">
              <w:rPr>
                <w:bCs/>
                <w:color w:val="000000"/>
                <w:sz w:val="14"/>
                <w:szCs w:val="14"/>
              </w:rPr>
              <w:t>2</w:t>
            </w:r>
            <w:r w:rsidRPr="00DA3494">
              <w:rPr>
                <w:bCs/>
                <w:color w:val="000000"/>
                <w:sz w:val="14"/>
                <w:szCs w:val="14"/>
              </w:rPr>
              <w:t xml:space="preserve"> </w:t>
            </w:r>
          </w:p>
          <w:p w:rsidR="00CC5813" w:rsidRPr="00DA3494" w:rsidRDefault="00D56795" w:rsidP="0082236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243</w:t>
            </w:r>
            <w:r w:rsidR="001379C6" w:rsidRPr="00DA3494">
              <w:rPr>
                <w:bCs/>
                <w:color w:val="000000"/>
                <w:sz w:val="14"/>
                <w:szCs w:val="14"/>
              </w:rPr>
              <w:t xml:space="preserve">, </w:t>
            </w:r>
            <w:r w:rsidRPr="00DA3494">
              <w:rPr>
                <w:bCs/>
                <w:color w:val="000000"/>
                <w:sz w:val="14"/>
                <w:szCs w:val="14"/>
              </w:rPr>
              <w:t>84</w:t>
            </w:r>
            <w:r w:rsidR="00FC769E" w:rsidRPr="00DA3494">
              <w:rPr>
                <w:bCs/>
                <w:color w:val="000000"/>
                <w:sz w:val="14"/>
                <w:szCs w:val="14"/>
              </w:rPr>
              <w:t>22</w:t>
            </w:r>
            <w:r w:rsidR="00F3536B" w:rsidRPr="00DA3494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13" w:rsidRPr="00DA3494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84 154,20700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13" w:rsidRPr="00DA3494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41 836,26100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13" w:rsidRPr="00DA3494" w:rsidRDefault="001379C6" w:rsidP="00B0049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41</w:t>
            </w:r>
            <w:r w:rsidR="00F52948" w:rsidRPr="00DA3494">
              <w:rPr>
                <w:bCs/>
                <w:color w:val="000000"/>
                <w:sz w:val="14"/>
                <w:szCs w:val="14"/>
              </w:rPr>
              <w:t>1 322,73</w:t>
            </w:r>
            <w:r w:rsidR="00F3536B" w:rsidRPr="00DA3494">
              <w:rPr>
                <w:bCs/>
                <w:color w:val="000000"/>
                <w:sz w:val="14"/>
                <w:szCs w:val="14"/>
              </w:rPr>
              <w:t>2</w:t>
            </w:r>
            <w:r w:rsidR="00D8780C">
              <w:rPr>
                <w:bCs/>
                <w:color w:val="000000"/>
                <w:sz w:val="14"/>
                <w:szCs w:val="14"/>
              </w:rPr>
              <w:t>7</w:t>
            </w:r>
            <w:r w:rsidR="00F3536B" w:rsidRPr="00DA3494">
              <w:rPr>
                <w:bCs/>
                <w:color w:val="000000"/>
                <w:sz w:val="14"/>
                <w:szCs w:val="14"/>
              </w:rPr>
              <w:t>3</w:t>
            </w:r>
            <w:r w:rsidR="0091461A" w:rsidRPr="00DA3494">
              <w:rPr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CC5813" w:rsidRPr="002D269D" w:rsidTr="00D46DC4">
        <w:trPr>
          <w:trHeight w:val="397"/>
        </w:trPr>
        <w:tc>
          <w:tcPr>
            <w:tcW w:w="1838" w:type="dxa"/>
            <w:vMerge/>
          </w:tcPr>
          <w:p w:rsidR="00CC5813" w:rsidRPr="002D269D" w:rsidRDefault="00CC5813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CC5813" w:rsidRPr="002D269D" w:rsidRDefault="00CC5813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51 847,12495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9 351,60139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45 050,41605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106 049,91484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154 030,10000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387 319,85723</w:t>
            </w:r>
          </w:p>
        </w:tc>
      </w:tr>
      <w:tr w:rsidR="00CC5813" w:rsidRPr="002D269D" w:rsidTr="00D46DC4">
        <w:trPr>
          <w:trHeight w:val="397"/>
        </w:trPr>
        <w:tc>
          <w:tcPr>
            <w:tcW w:w="1838" w:type="dxa"/>
            <w:vMerge/>
          </w:tcPr>
          <w:p w:rsidR="00CC5813" w:rsidRPr="002D269D" w:rsidRDefault="00CC5813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CC5813" w:rsidRPr="002D269D" w:rsidRDefault="00CC5813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13" w:rsidRPr="002D269D" w:rsidRDefault="00CC5813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21329A" w:rsidRPr="002D269D" w:rsidTr="00D46DC4">
        <w:trPr>
          <w:trHeight w:val="397"/>
        </w:trPr>
        <w:tc>
          <w:tcPr>
            <w:tcW w:w="1838" w:type="dxa"/>
            <w:vMerge/>
          </w:tcPr>
          <w:p w:rsidR="0021329A" w:rsidRPr="002D269D" w:rsidRDefault="0021329A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21329A" w:rsidRPr="002D269D" w:rsidRDefault="0021329A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71" w:type="dxa"/>
            <w:vAlign w:val="center"/>
          </w:tcPr>
          <w:p w:rsidR="0021329A" w:rsidRPr="002D269D" w:rsidRDefault="0021329A" w:rsidP="002D269D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vAlign w:val="center"/>
          </w:tcPr>
          <w:p w:rsidR="0021329A" w:rsidRPr="002D269D" w:rsidRDefault="0021329A" w:rsidP="002D269D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vAlign w:val="center"/>
          </w:tcPr>
          <w:p w:rsidR="0021329A" w:rsidRPr="002D269D" w:rsidRDefault="0021329A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vAlign w:val="center"/>
          </w:tcPr>
          <w:p w:rsidR="0021329A" w:rsidRPr="002D269D" w:rsidRDefault="0021329A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71" w:type="dxa"/>
            <w:vAlign w:val="center"/>
          </w:tcPr>
          <w:p w:rsidR="0021329A" w:rsidRPr="002D269D" w:rsidRDefault="0021329A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6" w:type="dxa"/>
            <w:vAlign w:val="center"/>
          </w:tcPr>
          <w:p w:rsidR="0021329A" w:rsidRPr="002D269D" w:rsidRDefault="0021329A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48" w:type="dxa"/>
            <w:vAlign w:val="center"/>
          </w:tcPr>
          <w:p w:rsidR="0021329A" w:rsidRPr="002D269D" w:rsidRDefault="0021329A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21329A" w:rsidRPr="002D269D" w:rsidTr="00D46DC4">
        <w:trPr>
          <w:trHeight w:val="52"/>
        </w:trPr>
        <w:tc>
          <w:tcPr>
            <w:tcW w:w="1838" w:type="dxa"/>
            <w:vMerge/>
          </w:tcPr>
          <w:p w:rsidR="0021329A" w:rsidRPr="002D269D" w:rsidRDefault="0021329A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9" w:type="dxa"/>
            <w:gridSpan w:val="8"/>
          </w:tcPr>
          <w:p w:rsidR="0021329A" w:rsidRPr="002D269D" w:rsidRDefault="0021329A" w:rsidP="002D269D">
            <w:pPr>
              <w:jc w:val="both"/>
              <w:rPr>
                <w:sz w:val="28"/>
                <w:szCs w:val="28"/>
              </w:rPr>
            </w:pPr>
          </w:p>
        </w:tc>
      </w:tr>
    </w:tbl>
    <w:p w:rsidR="00647B43" w:rsidRDefault="00647B43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B43" w:rsidRPr="00647B43" w:rsidRDefault="00647B43" w:rsidP="002D269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2D269D">
        <w:rPr>
          <w:sz w:val="28"/>
          <w:szCs w:val="28"/>
        </w:rPr>
        <w:t xml:space="preserve">В </w:t>
      </w:r>
      <w:r w:rsidRPr="00647B43">
        <w:rPr>
          <w:sz w:val="28"/>
          <w:szCs w:val="28"/>
        </w:rPr>
        <w:t>паспорте Подпрограммы</w:t>
      </w:r>
      <w:r w:rsidRPr="00647B43">
        <w:rPr>
          <w:bCs/>
          <w:color w:val="000000"/>
          <w:sz w:val="28"/>
          <w:szCs w:val="28"/>
        </w:rPr>
        <w:t xml:space="preserve"> «Развитие системы газификации» позицию</w:t>
      </w:r>
      <w:proofErr w:type="gramStart"/>
      <w:r w:rsidRPr="00647B43">
        <w:rPr>
          <w:bCs/>
          <w:color w:val="000000"/>
          <w:sz w:val="28"/>
          <w:szCs w:val="28"/>
        </w:rPr>
        <w:t xml:space="preserve"> :</w:t>
      </w:r>
      <w:proofErr w:type="gramEnd"/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333"/>
        <w:gridCol w:w="1021"/>
        <w:gridCol w:w="962"/>
        <w:gridCol w:w="1021"/>
        <w:gridCol w:w="1021"/>
        <w:gridCol w:w="1034"/>
        <w:gridCol w:w="866"/>
        <w:gridCol w:w="821"/>
      </w:tblGrid>
      <w:tr w:rsidR="00647B43" w:rsidTr="00647B4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47B43" w:rsidTr="00647B43">
        <w:trPr>
          <w:trHeight w:val="2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47B43" w:rsidTr="00647B43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50 773,20577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10 397,90198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11 389,76911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4 148,18500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80 </w:t>
            </w:r>
          </w:p>
          <w:p w:rsidR="00647B43" w:rsidRDefault="00647B4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508,34386</w:t>
            </w:r>
          </w:p>
        </w:tc>
      </w:tr>
      <w:tr w:rsidR="00647B43" w:rsidTr="00647B43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12 999,98109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5 001,31585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10 994,56574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4 148,18500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36</w:t>
            </w:r>
          </w:p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943,32968</w:t>
            </w:r>
          </w:p>
        </w:tc>
      </w:tr>
      <w:tr w:rsidR="00647B43" w:rsidTr="00647B43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28 439,05254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5 396,58613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395,20337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34 230,84204</w:t>
            </w:r>
          </w:p>
        </w:tc>
      </w:tr>
      <w:tr w:rsidR="00647B43" w:rsidTr="00647B43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647B43" w:rsidTr="00647B43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center"/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center"/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47B43" w:rsidTr="00647B43">
        <w:trPr>
          <w:trHeight w:val="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/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43" w:rsidRDefault="00647B43">
            <w:pPr>
              <w:jc w:val="both"/>
              <w:rPr>
                <w:sz w:val="28"/>
                <w:szCs w:val="28"/>
              </w:rPr>
            </w:pPr>
          </w:p>
        </w:tc>
      </w:tr>
    </w:tbl>
    <w:p w:rsidR="0090473C" w:rsidRDefault="0090473C" w:rsidP="00647B43">
      <w:pPr>
        <w:ind w:firstLine="708"/>
        <w:jc w:val="both"/>
        <w:rPr>
          <w:sz w:val="28"/>
          <w:szCs w:val="28"/>
        </w:rPr>
      </w:pPr>
    </w:p>
    <w:p w:rsidR="0090473C" w:rsidRDefault="0090473C" w:rsidP="00647B43">
      <w:pPr>
        <w:ind w:firstLine="708"/>
        <w:jc w:val="both"/>
        <w:rPr>
          <w:sz w:val="28"/>
          <w:szCs w:val="28"/>
        </w:rPr>
      </w:pPr>
    </w:p>
    <w:p w:rsidR="0090473C" w:rsidRDefault="0090473C" w:rsidP="00647B43">
      <w:pPr>
        <w:ind w:firstLine="708"/>
        <w:jc w:val="both"/>
        <w:rPr>
          <w:sz w:val="28"/>
          <w:szCs w:val="28"/>
        </w:rPr>
      </w:pPr>
    </w:p>
    <w:p w:rsidR="00647B43" w:rsidRDefault="00647B43" w:rsidP="00647B43">
      <w:pPr>
        <w:ind w:firstLine="708"/>
        <w:jc w:val="both"/>
        <w:rPr>
          <w:sz w:val="28"/>
          <w:szCs w:val="28"/>
        </w:rPr>
      </w:pPr>
      <w:r w:rsidRPr="002D269D">
        <w:rPr>
          <w:sz w:val="28"/>
          <w:szCs w:val="28"/>
        </w:rPr>
        <w:t>изложить в новой редакции:</w:t>
      </w:r>
    </w:p>
    <w:tbl>
      <w:tblPr>
        <w:tblStyle w:val="af6"/>
        <w:tblW w:w="9747" w:type="dxa"/>
        <w:tblLayout w:type="fixed"/>
        <w:tblLook w:val="04A0"/>
      </w:tblPr>
      <w:tblGrid>
        <w:gridCol w:w="1668"/>
        <w:gridCol w:w="1333"/>
        <w:gridCol w:w="1021"/>
        <w:gridCol w:w="962"/>
        <w:gridCol w:w="1021"/>
        <w:gridCol w:w="1021"/>
        <w:gridCol w:w="1034"/>
        <w:gridCol w:w="866"/>
        <w:gridCol w:w="821"/>
      </w:tblGrid>
      <w:tr w:rsidR="00647B43" w:rsidTr="00F3536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47B43" w:rsidTr="00A853C9">
        <w:trPr>
          <w:trHeight w:val="2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 w:rsidP="00F3536B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 w:rsidP="00F3536B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B43" w:rsidRDefault="00647B43" w:rsidP="00F3536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B43" w:rsidRDefault="00647B43" w:rsidP="00F3536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B43" w:rsidRDefault="00647B43" w:rsidP="00F3536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B43" w:rsidRDefault="00647B43" w:rsidP="00F3536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B43" w:rsidRDefault="00647B43" w:rsidP="00F3536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B43" w:rsidRDefault="00647B43" w:rsidP="00F3536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B43" w:rsidRDefault="00647B43" w:rsidP="00F3536B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47B43" w:rsidTr="00A853C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 w:rsidP="00F3536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B43" w:rsidRDefault="00647B43" w:rsidP="00F3536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50 773,20577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10 397,90198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B1A9E">
              <w:rPr>
                <w:bCs/>
                <w:color w:val="000000"/>
                <w:sz w:val="14"/>
                <w:szCs w:val="14"/>
              </w:rPr>
              <w:t>11 389,76911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Pr="00DA3494" w:rsidRDefault="00647B43" w:rsidP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4 180,84700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Pr="00DA3494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Pr="00DA3494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43" w:rsidRPr="00DA3494" w:rsidRDefault="00647B43" w:rsidP="00F3536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A3494">
              <w:rPr>
                <w:rFonts w:eastAsia="Calibri"/>
                <w:sz w:val="14"/>
                <w:szCs w:val="14"/>
                <w:lang w:eastAsia="en-US"/>
              </w:rPr>
              <w:t>80 </w:t>
            </w:r>
          </w:p>
          <w:p w:rsidR="00647B43" w:rsidRPr="00DA3494" w:rsidRDefault="00647B43" w:rsidP="00E81E1B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A3494">
              <w:rPr>
                <w:rFonts w:eastAsia="Calibri"/>
                <w:sz w:val="14"/>
                <w:szCs w:val="14"/>
                <w:lang w:eastAsia="en-US"/>
              </w:rPr>
              <w:t>5</w:t>
            </w:r>
            <w:r w:rsidR="00E81E1B" w:rsidRPr="00DA3494">
              <w:rPr>
                <w:rFonts w:eastAsia="Calibri"/>
                <w:sz w:val="14"/>
                <w:szCs w:val="14"/>
                <w:lang w:eastAsia="en-US"/>
              </w:rPr>
              <w:t>41</w:t>
            </w:r>
            <w:r w:rsidRPr="00DA3494"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="00E81E1B" w:rsidRPr="00DA3494">
              <w:rPr>
                <w:rFonts w:eastAsia="Calibri"/>
                <w:sz w:val="14"/>
                <w:szCs w:val="14"/>
                <w:lang w:eastAsia="en-US"/>
              </w:rPr>
              <w:t>00586</w:t>
            </w:r>
          </w:p>
        </w:tc>
      </w:tr>
      <w:tr w:rsidR="00647B43" w:rsidTr="00A853C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 w:rsidP="00F3536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B43" w:rsidRDefault="00647B43" w:rsidP="00F3536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12 999,98109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5 001,31585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10 994,56574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647B4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4 180,84700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1 899,64100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36</w:t>
            </w:r>
          </w:p>
          <w:p w:rsidR="00647B43" w:rsidRDefault="00E81E1B" w:rsidP="00E81E1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795,99168</w:t>
            </w:r>
          </w:p>
        </w:tc>
      </w:tr>
      <w:tr w:rsidR="00647B43" w:rsidTr="00F3536B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 w:rsidP="00F3536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28 439,05254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5 396,58613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395,20337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34 230,84204</w:t>
            </w:r>
          </w:p>
        </w:tc>
      </w:tr>
      <w:tr w:rsidR="00647B43" w:rsidTr="00F3536B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 w:rsidP="00F3536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B43" w:rsidRDefault="00647B43" w:rsidP="00F3536B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9 334,17214</w:t>
            </w:r>
          </w:p>
        </w:tc>
      </w:tr>
      <w:tr w:rsidR="00647B43" w:rsidTr="00F3536B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 w:rsidP="00F3536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spacing w:after="1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center"/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center"/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3" w:rsidRDefault="00647B43" w:rsidP="00F3536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47B43" w:rsidTr="00F3536B">
        <w:trPr>
          <w:trHeight w:val="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3" w:rsidRDefault="00647B43" w:rsidP="00F3536B"/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43" w:rsidRDefault="00647B43" w:rsidP="00F3536B">
            <w:pPr>
              <w:jc w:val="both"/>
              <w:rPr>
                <w:sz w:val="28"/>
                <w:szCs w:val="28"/>
              </w:rPr>
            </w:pPr>
          </w:p>
        </w:tc>
      </w:tr>
    </w:tbl>
    <w:p w:rsidR="00647B43" w:rsidRPr="002D269D" w:rsidRDefault="00647B43" w:rsidP="00647B43">
      <w:pPr>
        <w:ind w:firstLine="708"/>
        <w:jc w:val="both"/>
        <w:rPr>
          <w:sz w:val="28"/>
          <w:szCs w:val="28"/>
        </w:rPr>
      </w:pPr>
    </w:p>
    <w:p w:rsidR="00647B43" w:rsidRDefault="00647B43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2D269D" w:rsidRDefault="00595A77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9CC" w:rsidRPr="002D269D">
        <w:rPr>
          <w:sz w:val="28"/>
          <w:szCs w:val="28"/>
        </w:rPr>
        <w:t>.  В паспорте Подпрограммы «Развитие системы водоснабжения и водоотведения» позицию:</w:t>
      </w:r>
    </w:p>
    <w:tbl>
      <w:tblPr>
        <w:tblStyle w:val="af6"/>
        <w:tblW w:w="9747" w:type="dxa"/>
        <w:tblLayout w:type="fixed"/>
        <w:tblLook w:val="04A0"/>
      </w:tblPr>
      <w:tblGrid>
        <w:gridCol w:w="1666"/>
        <w:gridCol w:w="1331"/>
        <w:gridCol w:w="1021"/>
        <w:gridCol w:w="962"/>
        <w:gridCol w:w="1021"/>
        <w:gridCol w:w="1021"/>
        <w:gridCol w:w="911"/>
        <w:gridCol w:w="851"/>
        <w:gridCol w:w="963"/>
      </w:tblGrid>
      <w:tr w:rsidR="007471B1" w:rsidRPr="002D269D" w:rsidTr="007471B1">
        <w:tc>
          <w:tcPr>
            <w:tcW w:w="1666" w:type="dxa"/>
            <w:vMerge w:val="restart"/>
          </w:tcPr>
          <w:p w:rsidR="007471B1" w:rsidRPr="002D269D" w:rsidRDefault="007471B1" w:rsidP="002D269D">
            <w:pPr>
              <w:jc w:val="both"/>
            </w:pPr>
            <w:r w:rsidRPr="002D269D">
              <w:t>Объемы бюджетных ассигнований</w:t>
            </w:r>
          </w:p>
        </w:tc>
        <w:tc>
          <w:tcPr>
            <w:tcW w:w="1331" w:type="dxa"/>
            <w:vMerge w:val="restart"/>
          </w:tcPr>
          <w:p w:rsidR="007471B1" w:rsidRPr="002D269D" w:rsidRDefault="007471B1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50" w:type="dxa"/>
            <w:gridSpan w:val="7"/>
          </w:tcPr>
          <w:p w:rsidR="007471B1" w:rsidRPr="002D269D" w:rsidRDefault="007471B1" w:rsidP="002D269D">
            <w:pPr>
              <w:jc w:val="center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7471B1" w:rsidRPr="002D269D" w:rsidTr="00505519">
        <w:trPr>
          <w:trHeight w:val="227"/>
        </w:trPr>
        <w:tc>
          <w:tcPr>
            <w:tcW w:w="1666" w:type="dxa"/>
            <w:vMerge/>
          </w:tcPr>
          <w:p w:rsidR="007471B1" w:rsidRPr="002D269D" w:rsidRDefault="007471B1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7471B1" w:rsidRPr="002D269D" w:rsidRDefault="007471B1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471B1" w:rsidRPr="002D269D" w:rsidRDefault="007471B1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7471B1" w:rsidRPr="002D269D" w:rsidRDefault="007471B1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7471B1" w:rsidRPr="002D269D" w:rsidRDefault="007471B1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9C6" w:rsidRPr="002D269D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2D269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7471B1" w:rsidRPr="002D269D" w:rsidRDefault="007471B1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11" w:type="dxa"/>
            <w:vAlign w:val="center"/>
          </w:tcPr>
          <w:p w:rsidR="007471B1" w:rsidRPr="002D269D" w:rsidRDefault="007471B1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1" w:type="dxa"/>
          </w:tcPr>
          <w:p w:rsidR="007471B1" w:rsidRPr="002D269D" w:rsidRDefault="007471B1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3" w:type="dxa"/>
            <w:vAlign w:val="center"/>
          </w:tcPr>
          <w:p w:rsidR="007471B1" w:rsidRPr="002D269D" w:rsidRDefault="007471B1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0F3B04" w:rsidRPr="002D269D" w:rsidTr="00505519">
        <w:trPr>
          <w:trHeight w:val="397"/>
        </w:trPr>
        <w:tc>
          <w:tcPr>
            <w:tcW w:w="1666" w:type="dxa"/>
            <w:vMerge/>
          </w:tcPr>
          <w:p w:rsidR="000F3B04" w:rsidRPr="002D269D" w:rsidRDefault="000F3B04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0F3B04" w:rsidRPr="002D269D" w:rsidRDefault="000F3B04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2 310,32034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3 235,21129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51 225,68197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67 </w:t>
            </w:r>
          </w:p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078,61069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128 174,77800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28 165,35800</w:t>
            </w:r>
          </w:p>
        </w:tc>
        <w:tc>
          <w:tcPr>
            <w:tcW w:w="963" w:type="dxa"/>
            <w:vAlign w:val="center"/>
          </w:tcPr>
          <w:p w:rsidR="000F3B04" w:rsidRPr="002D269D" w:rsidRDefault="000F3B04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280 189,96029</w:t>
            </w:r>
          </w:p>
        </w:tc>
      </w:tr>
      <w:tr w:rsidR="000F3B04" w:rsidRPr="002D269D" w:rsidTr="00505519">
        <w:trPr>
          <w:trHeight w:val="397"/>
        </w:trPr>
        <w:tc>
          <w:tcPr>
            <w:tcW w:w="1666" w:type="dxa"/>
            <w:vMerge/>
          </w:tcPr>
          <w:p w:rsidR="000F3B04" w:rsidRPr="002D269D" w:rsidRDefault="000F3B04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0F3B04" w:rsidRPr="002D269D" w:rsidRDefault="000F3B04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0F3B04" w:rsidRPr="002D269D" w:rsidRDefault="000F3B04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1445,82034</w:t>
            </w:r>
          </w:p>
        </w:tc>
        <w:tc>
          <w:tcPr>
            <w:tcW w:w="962" w:type="dxa"/>
            <w:vAlign w:val="center"/>
          </w:tcPr>
          <w:p w:rsidR="000F3B04" w:rsidRPr="002D269D" w:rsidRDefault="000F3B04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31883,99945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19 </w:t>
            </w:r>
          </w:p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288,71700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22 661,36100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7 174,65800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85 689,76708</w:t>
            </w:r>
          </w:p>
        </w:tc>
      </w:tr>
      <w:tr w:rsidR="000F3B04" w:rsidRPr="002D269D" w:rsidTr="00505519">
        <w:trPr>
          <w:trHeight w:val="397"/>
        </w:trPr>
        <w:tc>
          <w:tcPr>
            <w:tcW w:w="1666" w:type="dxa"/>
            <w:vMerge/>
          </w:tcPr>
          <w:p w:rsidR="000F3B04" w:rsidRPr="002D269D" w:rsidRDefault="000F3B04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0F3B04" w:rsidRPr="002D269D" w:rsidRDefault="000F3B04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864,50000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19341,68252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47 789,89369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105 513,41700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B04" w:rsidRPr="002D269D" w:rsidRDefault="000F3B04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194 500,19321</w:t>
            </w:r>
          </w:p>
        </w:tc>
      </w:tr>
      <w:tr w:rsidR="00505519" w:rsidRPr="002D269D" w:rsidTr="00505519">
        <w:trPr>
          <w:trHeight w:val="397"/>
        </w:trPr>
        <w:tc>
          <w:tcPr>
            <w:tcW w:w="1666" w:type="dxa"/>
            <w:vMerge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1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3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05519" w:rsidRPr="002D269D" w:rsidTr="00505519">
        <w:trPr>
          <w:trHeight w:val="397"/>
        </w:trPr>
        <w:tc>
          <w:tcPr>
            <w:tcW w:w="1666" w:type="dxa"/>
            <w:vMerge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1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3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7471B1" w:rsidRPr="002D269D" w:rsidTr="007471B1">
        <w:trPr>
          <w:trHeight w:val="52"/>
        </w:trPr>
        <w:tc>
          <w:tcPr>
            <w:tcW w:w="1666" w:type="dxa"/>
            <w:vMerge/>
          </w:tcPr>
          <w:p w:rsidR="007471B1" w:rsidRPr="002D269D" w:rsidRDefault="007471B1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8"/>
          </w:tcPr>
          <w:p w:rsidR="007471B1" w:rsidRPr="002D269D" w:rsidRDefault="007471B1" w:rsidP="002D269D">
            <w:pPr>
              <w:jc w:val="both"/>
              <w:rPr>
                <w:sz w:val="28"/>
                <w:szCs w:val="28"/>
              </w:rPr>
            </w:pPr>
          </w:p>
        </w:tc>
      </w:tr>
    </w:tbl>
    <w:p w:rsidR="00AB0874" w:rsidRPr="002D269D" w:rsidRDefault="006C69CC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9D">
        <w:rPr>
          <w:sz w:val="28"/>
          <w:szCs w:val="28"/>
        </w:rPr>
        <w:t>изложить в новой редакции:</w:t>
      </w:r>
    </w:p>
    <w:tbl>
      <w:tblPr>
        <w:tblStyle w:val="af6"/>
        <w:tblW w:w="9776" w:type="dxa"/>
        <w:tblLayout w:type="fixed"/>
        <w:tblLook w:val="04A0"/>
      </w:tblPr>
      <w:tblGrid>
        <w:gridCol w:w="1668"/>
        <w:gridCol w:w="28"/>
        <w:gridCol w:w="1305"/>
        <w:gridCol w:w="1021"/>
        <w:gridCol w:w="962"/>
        <w:gridCol w:w="1021"/>
        <w:gridCol w:w="936"/>
        <w:gridCol w:w="85"/>
        <w:gridCol w:w="766"/>
        <w:gridCol w:w="141"/>
        <w:gridCol w:w="709"/>
        <w:gridCol w:w="242"/>
        <w:gridCol w:w="838"/>
        <w:gridCol w:w="54"/>
      </w:tblGrid>
      <w:tr w:rsidR="00AB0874" w:rsidRPr="002D269D" w:rsidTr="00DF030B">
        <w:trPr>
          <w:gridAfter w:val="1"/>
          <w:wAfter w:w="54" w:type="dxa"/>
        </w:trPr>
        <w:tc>
          <w:tcPr>
            <w:tcW w:w="1696" w:type="dxa"/>
            <w:gridSpan w:val="2"/>
            <w:vMerge w:val="restart"/>
          </w:tcPr>
          <w:p w:rsidR="00AB0874" w:rsidRPr="002D269D" w:rsidRDefault="00AB0874" w:rsidP="00B359FF">
            <w:pPr>
              <w:jc w:val="both"/>
              <w:rPr>
                <w:sz w:val="28"/>
                <w:szCs w:val="28"/>
              </w:rPr>
            </w:pPr>
            <w:r w:rsidRPr="002D269D">
              <w:t>Объемы бюджетных</w:t>
            </w:r>
            <w:r w:rsidRPr="002D269D">
              <w:rPr>
                <w:sz w:val="28"/>
                <w:szCs w:val="28"/>
              </w:rPr>
              <w:t xml:space="preserve"> </w:t>
            </w:r>
            <w:r w:rsidRPr="002D269D">
              <w:t>ассигнований</w:t>
            </w:r>
          </w:p>
        </w:tc>
        <w:tc>
          <w:tcPr>
            <w:tcW w:w="1305" w:type="dxa"/>
            <w:vMerge w:val="restart"/>
          </w:tcPr>
          <w:p w:rsidR="00AB0874" w:rsidRPr="002D269D" w:rsidRDefault="00AB0874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21" w:type="dxa"/>
            <w:gridSpan w:val="10"/>
          </w:tcPr>
          <w:p w:rsidR="00AB0874" w:rsidRPr="002D269D" w:rsidRDefault="00AB0874" w:rsidP="002D269D">
            <w:pPr>
              <w:jc w:val="center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0874" w:rsidRPr="002D269D" w:rsidTr="00DF030B">
        <w:trPr>
          <w:gridAfter w:val="1"/>
          <w:wAfter w:w="54" w:type="dxa"/>
          <w:trHeight w:val="227"/>
        </w:trPr>
        <w:tc>
          <w:tcPr>
            <w:tcW w:w="1696" w:type="dxa"/>
            <w:gridSpan w:val="2"/>
            <w:vMerge/>
          </w:tcPr>
          <w:p w:rsidR="00AB0874" w:rsidRPr="002D269D" w:rsidRDefault="00AB0874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B0874" w:rsidRPr="002D269D" w:rsidRDefault="00AB0874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B0874" w:rsidRPr="002D269D" w:rsidRDefault="00AB0874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AB0874" w:rsidRPr="002D269D" w:rsidRDefault="00AB0874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AB0874" w:rsidRPr="002D269D" w:rsidRDefault="00AB0874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3E5D81" w:rsidRPr="002D269D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2D269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36" w:type="dxa"/>
            <w:vAlign w:val="center"/>
          </w:tcPr>
          <w:p w:rsidR="00AB0874" w:rsidRPr="002D269D" w:rsidRDefault="00AB0874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51" w:type="dxa"/>
            <w:gridSpan w:val="2"/>
            <w:vAlign w:val="center"/>
          </w:tcPr>
          <w:p w:rsidR="00AB0874" w:rsidRPr="002D269D" w:rsidRDefault="00AB0874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gridSpan w:val="2"/>
          </w:tcPr>
          <w:p w:rsidR="00AB0874" w:rsidRPr="002D269D" w:rsidRDefault="00AB0874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1080" w:type="dxa"/>
            <w:gridSpan w:val="2"/>
            <w:vAlign w:val="center"/>
          </w:tcPr>
          <w:p w:rsidR="00AB0874" w:rsidRPr="002D269D" w:rsidRDefault="00AB0874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965AED" w:rsidRPr="002D269D" w:rsidTr="002D269D">
        <w:trPr>
          <w:gridAfter w:val="1"/>
          <w:wAfter w:w="54" w:type="dxa"/>
          <w:trHeight w:val="397"/>
        </w:trPr>
        <w:tc>
          <w:tcPr>
            <w:tcW w:w="1696" w:type="dxa"/>
            <w:gridSpan w:val="2"/>
            <w:vMerge/>
          </w:tcPr>
          <w:p w:rsidR="00965AED" w:rsidRPr="002D269D" w:rsidRDefault="00965AED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965AED" w:rsidRPr="002D269D" w:rsidRDefault="00965AED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ED" w:rsidRPr="002D269D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2 310,32034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ED" w:rsidRPr="002D269D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3 235,21129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ED" w:rsidRPr="002D269D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51 225,68197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64 </w:t>
            </w:r>
          </w:p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640,35400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128 174,77800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28 165,35800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65AED" w:rsidRPr="00DA3494" w:rsidRDefault="00965AED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A3494">
              <w:rPr>
                <w:rFonts w:eastAsia="Calibri"/>
                <w:sz w:val="14"/>
                <w:szCs w:val="14"/>
                <w:lang w:eastAsia="en-US"/>
              </w:rPr>
              <w:t>277 751,70360</w:t>
            </w:r>
          </w:p>
        </w:tc>
      </w:tr>
      <w:tr w:rsidR="00965AED" w:rsidRPr="002D269D" w:rsidTr="002D269D">
        <w:trPr>
          <w:gridAfter w:val="1"/>
          <w:wAfter w:w="54" w:type="dxa"/>
          <w:trHeight w:val="397"/>
        </w:trPr>
        <w:tc>
          <w:tcPr>
            <w:tcW w:w="1696" w:type="dxa"/>
            <w:gridSpan w:val="2"/>
            <w:vMerge/>
          </w:tcPr>
          <w:p w:rsidR="00965AED" w:rsidRPr="002D269D" w:rsidRDefault="00965AED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965AED" w:rsidRPr="002D269D" w:rsidRDefault="00965AED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965AED" w:rsidRPr="002D269D" w:rsidRDefault="00965AED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1445,82034</w:t>
            </w:r>
          </w:p>
        </w:tc>
        <w:tc>
          <w:tcPr>
            <w:tcW w:w="962" w:type="dxa"/>
            <w:vAlign w:val="center"/>
          </w:tcPr>
          <w:p w:rsidR="00965AED" w:rsidRPr="002D269D" w:rsidRDefault="00965AED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3235,21129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2D269D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31883,99945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16 </w:t>
            </w:r>
          </w:p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850,46031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22 661,36100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7 174,65800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83 251,51039</w:t>
            </w:r>
          </w:p>
        </w:tc>
      </w:tr>
      <w:tr w:rsidR="00965AED" w:rsidRPr="002D269D" w:rsidTr="002D269D">
        <w:trPr>
          <w:gridAfter w:val="1"/>
          <w:wAfter w:w="54" w:type="dxa"/>
          <w:trHeight w:val="397"/>
        </w:trPr>
        <w:tc>
          <w:tcPr>
            <w:tcW w:w="1696" w:type="dxa"/>
            <w:gridSpan w:val="2"/>
            <w:vMerge/>
          </w:tcPr>
          <w:p w:rsidR="00965AED" w:rsidRPr="002D269D" w:rsidRDefault="00965AED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965AED" w:rsidRPr="002D269D" w:rsidRDefault="00965AED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ED" w:rsidRPr="002D269D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864,50000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ED" w:rsidRPr="002D269D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2D269D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19341,68252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47 789,89369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105 513,41700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20 990,70000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ED" w:rsidRPr="00DA3494" w:rsidRDefault="00965AED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194 500,19321</w:t>
            </w:r>
          </w:p>
        </w:tc>
      </w:tr>
      <w:tr w:rsidR="00EC6C93" w:rsidRPr="002D269D" w:rsidTr="002D269D">
        <w:trPr>
          <w:gridAfter w:val="1"/>
          <w:wAfter w:w="54" w:type="dxa"/>
          <w:trHeight w:val="397"/>
        </w:trPr>
        <w:tc>
          <w:tcPr>
            <w:tcW w:w="1696" w:type="dxa"/>
            <w:gridSpan w:val="2"/>
            <w:vMerge/>
          </w:tcPr>
          <w:p w:rsidR="00EC6C93" w:rsidRPr="002D269D" w:rsidRDefault="00EC6C93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EC6C93" w:rsidRPr="002D269D" w:rsidRDefault="00EC6C93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EC6C93" w:rsidRPr="002D269D" w:rsidRDefault="00EC6C93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C6C93" w:rsidRPr="002D269D" w:rsidRDefault="00EC6C93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C6C93" w:rsidRPr="002D269D" w:rsidRDefault="00EC6C93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  <w:shd w:val="clear" w:color="auto" w:fill="auto"/>
          </w:tcPr>
          <w:p w:rsidR="00EC6C93" w:rsidRPr="002D269D" w:rsidRDefault="00EC6C93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6C93" w:rsidRPr="002D269D" w:rsidRDefault="00EC6C93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6C93" w:rsidRPr="002D269D" w:rsidRDefault="00EC6C93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6C93" w:rsidRPr="002D269D" w:rsidRDefault="00EC6C93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2D269D" w:rsidTr="00DF030B">
        <w:trPr>
          <w:gridAfter w:val="1"/>
          <w:wAfter w:w="54" w:type="dxa"/>
          <w:trHeight w:val="397"/>
        </w:trPr>
        <w:tc>
          <w:tcPr>
            <w:tcW w:w="1696" w:type="dxa"/>
            <w:gridSpan w:val="2"/>
            <w:vMerge/>
          </w:tcPr>
          <w:p w:rsidR="00EC6C93" w:rsidRPr="002D269D" w:rsidRDefault="00EC6C93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EC6C93" w:rsidRPr="002D269D" w:rsidRDefault="00EC6C93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EC6C93" w:rsidRPr="002D269D" w:rsidRDefault="00EC6C93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C6C93" w:rsidRPr="002D269D" w:rsidRDefault="00EC6C93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C6C93" w:rsidRPr="002D269D" w:rsidRDefault="00EC6C93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36" w:type="dxa"/>
          </w:tcPr>
          <w:p w:rsidR="00EC6C93" w:rsidRPr="002D269D" w:rsidRDefault="00EC6C93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</w:tcPr>
          <w:p w:rsidR="00EC6C93" w:rsidRPr="002D269D" w:rsidRDefault="00EC6C93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</w:tcPr>
          <w:p w:rsidR="00EC6C93" w:rsidRPr="002D269D" w:rsidRDefault="00EC6C93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80" w:type="dxa"/>
            <w:gridSpan w:val="2"/>
          </w:tcPr>
          <w:p w:rsidR="00EC6C93" w:rsidRPr="002D269D" w:rsidRDefault="00EC6C93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C6C93" w:rsidRPr="002D269D" w:rsidTr="00DF030B">
        <w:trPr>
          <w:gridAfter w:val="1"/>
          <w:wAfter w:w="54" w:type="dxa"/>
          <w:trHeight w:val="52"/>
        </w:trPr>
        <w:tc>
          <w:tcPr>
            <w:tcW w:w="1696" w:type="dxa"/>
            <w:gridSpan w:val="2"/>
            <w:vMerge/>
          </w:tcPr>
          <w:p w:rsidR="00EC6C93" w:rsidRPr="002D269D" w:rsidRDefault="00EC6C93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6" w:type="dxa"/>
            <w:gridSpan w:val="11"/>
          </w:tcPr>
          <w:p w:rsidR="00EC6C93" w:rsidRPr="002D269D" w:rsidRDefault="00EC6C93" w:rsidP="002D269D">
            <w:pPr>
              <w:jc w:val="both"/>
              <w:rPr>
                <w:sz w:val="28"/>
                <w:szCs w:val="28"/>
              </w:rPr>
            </w:pPr>
          </w:p>
        </w:tc>
      </w:tr>
      <w:tr w:rsidR="00E96FDF" w:rsidRPr="002D269D" w:rsidTr="00DF030B">
        <w:trPr>
          <w:trHeight w:val="227"/>
        </w:trPr>
        <w:tc>
          <w:tcPr>
            <w:tcW w:w="1668" w:type="dxa"/>
            <w:vMerge w:val="restart"/>
          </w:tcPr>
          <w:p w:rsidR="00E96FDF" w:rsidRPr="002D269D" w:rsidRDefault="00E96FDF" w:rsidP="002D269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E96FDF" w:rsidRPr="002D269D" w:rsidRDefault="00E96FDF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96FDF" w:rsidRPr="002D269D" w:rsidRDefault="00E96FDF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E96FDF" w:rsidRPr="002D269D" w:rsidRDefault="00E96FDF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96FDF" w:rsidRPr="002D269D" w:rsidRDefault="00E96FDF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222339" w:rsidRPr="002D269D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2D269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gridSpan w:val="2"/>
            <w:vAlign w:val="center"/>
          </w:tcPr>
          <w:p w:rsidR="00E96FDF" w:rsidRPr="002D269D" w:rsidRDefault="00E96FDF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07" w:type="dxa"/>
            <w:gridSpan w:val="2"/>
            <w:vAlign w:val="center"/>
          </w:tcPr>
          <w:p w:rsidR="00E96FDF" w:rsidRPr="002D269D" w:rsidRDefault="00E96FDF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  <w:gridSpan w:val="2"/>
          </w:tcPr>
          <w:p w:rsidR="00E96FDF" w:rsidRPr="002D269D" w:rsidRDefault="00E96FDF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92" w:type="dxa"/>
            <w:gridSpan w:val="2"/>
            <w:vAlign w:val="center"/>
          </w:tcPr>
          <w:p w:rsidR="00E96FDF" w:rsidRPr="002D269D" w:rsidRDefault="00E96FDF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222339" w:rsidRPr="002D269D" w:rsidTr="00DF030B">
        <w:trPr>
          <w:trHeight w:val="397"/>
        </w:trPr>
        <w:tc>
          <w:tcPr>
            <w:tcW w:w="1668" w:type="dxa"/>
            <w:vMerge/>
          </w:tcPr>
          <w:p w:rsidR="00222339" w:rsidRPr="002D269D" w:rsidRDefault="00222339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222339" w:rsidRPr="002D269D" w:rsidRDefault="00222339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10 707,58573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890E3A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6 908,32430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vAlign w:val="center"/>
          </w:tcPr>
          <w:p w:rsidR="00890E3A" w:rsidRPr="002D269D" w:rsidRDefault="00222339" w:rsidP="002D269D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7</w:t>
            </w:r>
            <w:r w:rsidR="00890E3A" w:rsidRPr="002D269D">
              <w:rPr>
                <w:rFonts w:eastAsia="Calibri"/>
                <w:sz w:val="14"/>
                <w:szCs w:val="14"/>
                <w:lang w:eastAsia="en-US"/>
              </w:rPr>
              <w:t>1 </w:t>
            </w:r>
          </w:p>
          <w:p w:rsidR="00222339" w:rsidRPr="002D269D" w:rsidRDefault="00890E3A" w:rsidP="002D269D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186,90296</w:t>
            </w:r>
          </w:p>
        </w:tc>
      </w:tr>
      <w:tr w:rsidR="00222339" w:rsidRPr="002D269D" w:rsidTr="00DF030B">
        <w:trPr>
          <w:trHeight w:val="397"/>
        </w:trPr>
        <w:tc>
          <w:tcPr>
            <w:tcW w:w="1668" w:type="dxa"/>
            <w:vMerge/>
          </w:tcPr>
          <w:p w:rsidR="00222339" w:rsidRPr="002D269D" w:rsidRDefault="00222339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222339" w:rsidRPr="002D269D" w:rsidRDefault="00222339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</w:t>
            </w:r>
            <w:r w:rsidR="00890E3A" w:rsidRPr="002D269D">
              <w:rPr>
                <w:bCs/>
                <w:color w:val="000000"/>
                <w:sz w:val="14"/>
                <w:szCs w:val="14"/>
              </w:rPr>
              <w:t> 619,4200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E3A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16</w:t>
            </w:r>
            <w:r w:rsidR="00890E3A" w:rsidRPr="002D269D">
              <w:rPr>
                <w:bCs/>
                <w:color w:val="000000"/>
                <w:sz w:val="14"/>
                <w:szCs w:val="14"/>
              </w:rPr>
              <w:t> </w:t>
            </w:r>
          </w:p>
          <w:p w:rsidR="00222339" w:rsidRPr="002D269D" w:rsidRDefault="00890E3A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611,22555</w:t>
            </w:r>
          </w:p>
        </w:tc>
      </w:tr>
      <w:tr w:rsidR="00222339" w:rsidRPr="002D269D" w:rsidTr="00DF030B">
        <w:trPr>
          <w:trHeight w:val="397"/>
        </w:trPr>
        <w:tc>
          <w:tcPr>
            <w:tcW w:w="1668" w:type="dxa"/>
            <w:vMerge/>
          </w:tcPr>
          <w:p w:rsidR="00222339" w:rsidRPr="002D269D" w:rsidRDefault="00222339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222339" w:rsidRPr="002D269D" w:rsidRDefault="00222339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3 288,90430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39" w:rsidRPr="002D269D" w:rsidRDefault="00222339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54 575,67741</w:t>
            </w:r>
          </w:p>
        </w:tc>
      </w:tr>
      <w:tr w:rsidR="00E96FDF" w:rsidRPr="002D269D" w:rsidTr="00DF030B">
        <w:trPr>
          <w:trHeight w:val="397"/>
        </w:trPr>
        <w:tc>
          <w:tcPr>
            <w:tcW w:w="1668" w:type="dxa"/>
            <w:vMerge/>
          </w:tcPr>
          <w:p w:rsidR="00E96FDF" w:rsidRPr="002D269D" w:rsidRDefault="00E96FDF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E96FDF" w:rsidRPr="002D269D" w:rsidRDefault="00E96FDF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gridSpan w:val="2"/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gridSpan w:val="2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gridSpan w:val="2"/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6FDF" w:rsidRPr="002D269D" w:rsidTr="00DF030B">
        <w:trPr>
          <w:trHeight w:val="397"/>
        </w:trPr>
        <w:tc>
          <w:tcPr>
            <w:tcW w:w="1668" w:type="dxa"/>
            <w:vMerge/>
          </w:tcPr>
          <w:p w:rsidR="00E96FDF" w:rsidRPr="002D269D" w:rsidRDefault="00E96FDF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E96FDF" w:rsidRPr="002D269D" w:rsidRDefault="00E96FDF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vAlign w:val="center"/>
          </w:tcPr>
          <w:p w:rsidR="00E96FDF" w:rsidRPr="002D269D" w:rsidRDefault="00E96FDF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E96FDF" w:rsidRPr="002D269D" w:rsidRDefault="00E96FDF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gridSpan w:val="2"/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gridSpan w:val="2"/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gridSpan w:val="2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gridSpan w:val="2"/>
            <w:vAlign w:val="center"/>
          </w:tcPr>
          <w:p w:rsidR="00E96FDF" w:rsidRPr="002D269D" w:rsidRDefault="00E96FDF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96FDF" w:rsidRPr="002D269D" w:rsidTr="00DF030B">
        <w:trPr>
          <w:trHeight w:val="52"/>
        </w:trPr>
        <w:tc>
          <w:tcPr>
            <w:tcW w:w="1668" w:type="dxa"/>
            <w:vMerge/>
          </w:tcPr>
          <w:p w:rsidR="00E96FDF" w:rsidRPr="002D269D" w:rsidRDefault="00E96FDF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gridSpan w:val="13"/>
          </w:tcPr>
          <w:p w:rsidR="00E96FDF" w:rsidRPr="002D269D" w:rsidRDefault="00E96FDF" w:rsidP="002D269D">
            <w:pPr>
              <w:jc w:val="both"/>
              <w:rPr>
                <w:sz w:val="28"/>
                <w:szCs w:val="28"/>
              </w:rPr>
            </w:pPr>
          </w:p>
        </w:tc>
      </w:tr>
    </w:tbl>
    <w:p w:rsidR="00BC3C3B" w:rsidRPr="002D269D" w:rsidRDefault="00BC3C3B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73C" w:rsidRDefault="0090473C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73C" w:rsidRDefault="0090473C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5C3" w:rsidRDefault="00AA15C3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5C3" w:rsidRDefault="00595A77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5D" w:rsidRPr="002D269D">
        <w:rPr>
          <w:sz w:val="28"/>
          <w:szCs w:val="28"/>
        </w:rPr>
        <w:t xml:space="preserve">. В паспорте Подпрограммы </w:t>
      </w:r>
      <w:r w:rsidR="00AA15C3" w:rsidRPr="00AA15C3">
        <w:rPr>
          <w:sz w:val="28"/>
          <w:szCs w:val="28"/>
        </w:rPr>
        <w:t>«Развитие системы теплоснабжения»</w:t>
      </w:r>
      <w:r w:rsidR="00AA15C3">
        <w:rPr>
          <w:sz w:val="28"/>
          <w:szCs w:val="28"/>
        </w:rPr>
        <w:t xml:space="preserve"> позицию</w:t>
      </w:r>
    </w:p>
    <w:tbl>
      <w:tblPr>
        <w:tblStyle w:val="af6"/>
        <w:tblW w:w="9776" w:type="dxa"/>
        <w:tblLayout w:type="fixed"/>
        <w:tblLook w:val="04A0"/>
      </w:tblPr>
      <w:tblGrid>
        <w:gridCol w:w="1668"/>
        <w:gridCol w:w="1333"/>
        <w:gridCol w:w="1021"/>
        <w:gridCol w:w="962"/>
        <w:gridCol w:w="1021"/>
        <w:gridCol w:w="1021"/>
        <w:gridCol w:w="907"/>
        <w:gridCol w:w="951"/>
        <w:gridCol w:w="892"/>
      </w:tblGrid>
      <w:tr w:rsidR="005D47F0" w:rsidTr="005D47F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5D47F0" w:rsidTr="005D47F0">
        <w:trPr>
          <w:trHeight w:val="2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F0" w:rsidRDefault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10 707,58573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6 908,32430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71 </w:t>
            </w:r>
          </w:p>
          <w:p w:rsidR="005D47F0" w:rsidRDefault="005D47F0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186,90296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F0" w:rsidRDefault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3 619,4200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16 </w:t>
            </w:r>
          </w:p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611,22555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F0" w:rsidRDefault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3 288,90430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54 575,67741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D47F0" w:rsidTr="005D47F0">
        <w:trPr>
          <w:trHeight w:val="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/>
        </w:tc>
        <w:tc>
          <w:tcPr>
            <w:tcW w:w="8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F0" w:rsidRDefault="005D47F0">
            <w:pPr>
              <w:jc w:val="both"/>
              <w:rPr>
                <w:sz w:val="28"/>
                <w:szCs w:val="28"/>
              </w:rPr>
            </w:pPr>
          </w:p>
        </w:tc>
      </w:tr>
    </w:tbl>
    <w:p w:rsidR="005D47F0" w:rsidRPr="00AA15C3" w:rsidRDefault="005D47F0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9D">
        <w:rPr>
          <w:sz w:val="28"/>
          <w:szCs w:val="28"/>
        </w:rPr>
        <w:t>изложить в новой редакции:</w:t>
      </w:r>
    </w:p>
    <w:tbl>
      <w:tblPr>
        <w:tblStyle w:val="af6"/>
        <w:tblW w:w="9776" w:type="dxa"/>
        <w:tblLayout w:type="fixed"/>
        <w:tblLook w:val="04A0"/>
      </w:tblPr>
      <w:tblGrid>
        <w:gridCol w:w="1668"/>
        <w:gridCol w:w="1333"/>
        <w:gridCol w:w="1021"/>
        <w:gridCol w:w="962"/>
        <w:gridCol w:w="1021"/>
        <w:gridCol w:w="1021"/>
        <w:gridCol w:w="907"/>
        <w:gridCol w:w="951"/>
        <w:gridCol w:w="892"/>
      </w:tblGrid>
      <w:tr w:rsidR="005D47F0" w:rsidTr="005D47F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 w:rsidP="005D47F0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 w:rsidP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 w:rsidP="005D47F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5D47F0" w:rsidTr="005D47F0">
        <w:trPr>
          <w:trHeight w:val="2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F0" w:rsidRDefault="005D47F0" w:rsidP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25 108,61694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10 707,58573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27 465,61599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DA3494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6 908,32500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DA3494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DA3494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7F0" w:rsidRPr="00DA3494" w:rsidRDefault="005D47F0" w:rsidP="005D47F0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A3494">
              <w:rPr>
                <w:rFonts w:eastAsia="Calibri"/>
                <w:sz w:val="14"/>
                <w:szCs w:val="14"/>
                <w:lang w:eastAsia="en-US"/>
              </w:rPr>
              <w:t>71 </w:t>
            </w:r>
          </w:p>
          <w:p w:rsidR="005D47F0" w:rsidRPr="00DA3494" w:rsidRDefault="005D47F0" w:rsidP="008636CD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A3494">
              <w:rPr>
                <w:rFonts w:eastAsia="Calibri"/>
                <w:sz w:val="14"/>
                <w:szCs w:val="14"/>
                <w:lang w:eastAsia="en-US"/>
              </w:rPr>
              <w:t>186,90</w:t>
            </w:r>
            <w:r w:rsidR="008636CD" w:rsidRPr="00DA3494">
              <w:rPr>
                <w:rFonts w:eastAsia="Calibri"/>
                <w:sz w:val="14"/>
                <w:szCs w:val="14"/>
                <w:lang w:eastAsia="en-US"/>
              </w:rPr>
              <w:t>366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F0" w:rsidRDefault="005D47F0" w:rsidP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3 090,38925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6 752,57047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2 152,08583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DA3494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3 619,42070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DA3494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DA3494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498,38000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Pr="00DA3494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16 </w:t>
            </w:r>
          </w:p>
          <w:p w:rsidR="005D47F0" w:rsidRPr="00DA3494" w:rsidRDefault="005D47F0" w:rsidP="008636C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611,22</w:t>
            </w:r>
            <w:r w:rsidR="008636CD" w:rsidRPr="00DA3494">
              <w:rPr>
                <w:bCs/>
                <w:color w:val="000000"/>
                <w:sz w:val="14"/>
                <w:szCs w:val="14"/>
              </w:rPr>
              <w:t>62</w:t>
            </w:r>
            <w:r w:rsidRPr="00DA3494">
              <w:rPr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F0" w:rsidRDefault="005D47F0" w:rsidP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22 018,22769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3 955,01526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25 313,53016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3 288,90430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F0" w:rsidRDefault="005D47F0" w:rsidP="005D47F0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54 575,67741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 w:rsidP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D47F0" w:rsidTr="005D47F0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F0" w:rsidRDefault="005D47F0" w:rsidP="005D47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D47F0" w:rsidTr="005D47F0">
        <w:trPr>
          <w:trHeight w:val="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F0" w:rsidRDefault="005D47F0" w:rsidP="005D47F0"/>
        </w:tc>
        <w:tc>
          <w:tcPr>
            <w:tcW w:w="8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F0" w:rsidRDefault="005D47F0" w:rsidP="005D47F0">
            <w:pPr>
              <w:jc w:val="both"/>
              <w:rPr>
                <w:sz w:val="28"/>
                <w:szCs w:val="28"/>
              </w:rPr>
            </w:pPr>
          </w:p>
        </w:tc>
      </w:tr>
    </w:tbl>
    <w:p w:rsidR="00AA15C3" w:rsidRDefault="00AA15C3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874" w:rsidRPr="002D269D" w:rsidRDefault="00595A77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068">
        <w:rPr>
          <w:sz w:val="28"/>
          <w:szCs w:val="28"/>
        </w:rPr>
        <w:t xml:space="preserve">. </w:t>
      </w:r>
      <w:r w:rsidR="00526068" w:rsidRPr="002D269D">
        <w:rPr>
          <w:sz w:val="28"/>
          <w:szCs w:val="28"/>
        </w:rPr>
        <w:t xml:space="preserve">В паспорте Подпрограммы </w:t>
      </w:r>
      <w:r w:rsidR="007C1D5D" w:rsidRPr="002D269D">
        <w:rPr>
          <w:sz w:val="28"/>
          <w:szCs w:val="28"/>
        </w:rPr>
        <w:t>«</w:t>
      </w:r>
      <w:r w:rsidR="00FC515F" w:rsidRPr="002D269D">
        <w:rPr>
          <w:sz w:val="28"/>
          <w:szCs w:val="28"/>
        </w:rPr>
        <w:t>Градостроительная документация</w:t>
      </w:r>
      <w:r w:rsidR="007C1D5D" w:rsidRPr="002D269D">
        <w:rPr>
          <w:sz w:val="28"/>
          <w:szCs w:val="28"/>
        </w:rPr>
        <w:t>» позицию:</w:t>
      </w:r>
    </w:p>
    <w:tbl>
      <w:tblPr>
        <w:tblStyle w:val="af6"/>
        <w:tblW w:w="9776" w:type="dxa"/>
        <w:tblLayout w:type="fixed"/>
        <w:tblLook w:val="04A0"/>
      </w:tblPr>
      <w:tblGrid>
        <w:gridCol w:w="1666"/>
        <w:gridCol w:w="1164"/>
        <w:gridCol w:w="993"/>
        <w:gridCol w:w="962"/>
        <w:gridCol w:w="1021"/>
        <w:gridCol w:w="1021"/>
        <w:gridCol w:w="1034"/>
        <w:gridCol w:w="951"/>
        <w:gridCol w:w="964"/>
      </w:tblGrid>
      <w:tr w:rsidR="0061295C" w:rsidRPr="002D269D" w:rsidTr="00020C46">
        <w:tc>
          <w:tcPr>
            <w:tcW w:w="1666" w:type="dxa"/>
            <w:vMerge w:val="restart"/>
          </w:tcPr>
          <w:p w:rsidR="0061295C" w:rsidRPr="002D269D" w:rsidRDefault="0061295C" w:rsidP="002D269D">
            <w:pPr>
              <w:jc w:val="both"/>
            </w:pPr>
            <w:r w:rsidRPr="002D269D">
              <w:t>Объемы бюджетных ассигнований</w:t>
            </w:r>
          </w:p>
        </w:tc>
        <w:tc>
          <w:tcPr>
            <w:tcW w:w="1164" w:type="dxa"/>
            <w:vMerge w:val="restart"/>
          </w:tcPr>
          <w:p w:rsidR="0061295C" w:rsidRPr="002D269D" w:rsidRDefault="0061295C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61295C" w:rsidRPr="002D269D" w:rsidRDefault="0061295C" w:rsidP="002D269D">
            <w:pPr>
              <w:jc w:val="center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1295C" w:rsidRPr="002D269D" w:rsidTr="00020C46">
        <w:trPr>
          <w:trHeight w:val="227"/>
        </w:trPr>
        <w:tc>
          <w:tcPr>
            <w:tcW w:w="1666" w:type="dxa"/>
            <w:vMerge/>
          </w:tcPr>
          <w:p w:rsidR="0061295C" w:rsidRPr="002D269D" w:rsidRDefault="0061295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61295C" w:rsidRPr="002D269D" w:rsidRDefault="0061295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295C" w:rsidRPr="002D269D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61295C" w:rsidRPr="002D269D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61295C" w:rsidRPr="002D269D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1379C6" w:rsidRPr="002D269D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2D269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61295C" w:rsidRPr="002D269D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vAlign w:val="center"/>
          </w:tcPr>
          <w:p w:rsidR="0061295C" w:rsidRPr="002D269D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61295C" w:rsidRPr="002D269D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4" w:type="dxa"/>
            <w:vAlign w:val="center"/>
          </w:tcPr>
          <w:p w:rsidR="0061295C" w:rsidRPr="002D269D" w:rsidRDefault="0061295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DF030B" w:rsidRPr="002D269D" w:rsidTr="00505519">
        <w:trPr>
          <w:trHeight w:val="397"/>
        </w:trPr>
        <w:tc>
          <w:tcPr>
            <w:tcW w:w="1666" w:type="dxa"/>
            <w:vMerge/>
          </w:tcPr>
          <w:p w:rsidR="00DF030B" w:rsidRPr="002D269D" w:rsidRDefault="00DF030B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DF030B" w:rsidRPr="002D269D" w:rsidRDefault="00DF030B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DF030B" w:rsidRPr="002D269D" w:rsidRDefault="00DF030B" w:rsidP="002D269D">
            <w:pPr>
              <w:spacing w:line="259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vAlign w:val="center"/>
          </w:tcPr>
          <w:p w:rsidR="00DF030B" w:rsidRPr="002D269D" w:rsidRDefault="00DF030B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vAlign w:val="center"/>
          </w:tcPr>
          <w:p w:rsidR="00DF030B" w:rsidRPr="002D269D" w:rsidRDefault="00DF030B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 xml:space="preserve">  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30B" w:rsidRPr="002D269D" w:rsidRDefault="00DF030B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9 680,34300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30B" w:rsidRPr="002D269D" w:rsidRDefault="00DF030B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30B" w:rsidRPr="002D269D" w:rsidRDefault="00DF030B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vAlign w:val="center"/>
          </w:tcPr>
          <w:p w:rsidR="00DF030B" w:rsidRPr="002D269D" w:rsidRDefault="00DF030B" w:rsidP="002D269D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25 873,66876</w:t>
            </w:r>
          </w:p>
        </w:tc>
      </w:tr>
      <w:tr w:rsidR="00DF030B" w:rsidRPr="002D269D" w:rsidTr="00505519">
        <w:trPr>
          <w:trHeight w:val="397"/>
        </w:trPr>
        <w:tc>
          <w:tcPr>
            <w:tcW w:w="1666" w:type="dxa"/>
            <w:vMerge/>
          </w:tcPr>
          <w:p w:rsidR="00DF030B" w:rsidRPr="002D269D" w:rsidRDefault="00DF030B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DF030B" w:rsidRPr="002D269D" w:rsidRDefault="00DF030B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30B" w:rsidRPr="002D269D" w:rsidRDefault="00DF030B" w:rsidP="002D269D">
            <w:pPr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1 164,30688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30B" w:rsidRPr="002D269D" w:rsidRDefault="00DF030B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1 264,00000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30B" w:rsidRPr="002D269D" w:rsidRDefault="00DF030B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30B" w:rsidRPr="002D269D" w:rsidRDefault="00DF030B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9 680,34300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30B" w:rsidRPr="002D269D" w:rsidRDefault="00DF030B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30B" w:rsidRPr="002D269D" w:rsidRDefault="00DF030B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vAlign w:val="center"/>
          </w:tcPr>
          <w:p w:rsidR="00DF030B" w:rsidRPr="002D269D" w:rsidRDefault="00DF030B" w:rsidP="002D269D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25</w:t>
            </w:r>
          </w:p>
          <w:p w:rsidR="00DF030B" w:rsidRPr="002D269D" w:rsidRDefault="00DF030B" w:rsidP="002D269D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873,66876</w:t>
            </w:r>
          </w:p>
        </w:tc>
      </w:tr>
      <w:tr w:rsidR="00505519" w:rsidRPr="002D269D" w:rsidTr="00020C46">
        <w:trPr>
          <w:trHeight w:val="397"/>
        </w:trPr>
        <w:tc>
          <w:tcPr>
            <w:tcW w:w="1666" w:type="dxa"/>
            <w:vMerge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05519" w:rsidRPr="002D269D" w:rsidTr="00020C46">
        <w:trPr>
          <w:trHeight w:val="397"/>
        </w:trPr>
        <w:tc>
          <w:tcPr>
            <w:tcW w:w="1666" w:type="dxa"/>
            <w:vMerge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505519" w:rsidRPr="002D269D" w:rsidRDefault="00505519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505519" w:rsidRPr="002D269D" w:rsidTr="00020C46">
        <w:trPr>
          <w:trHeight w:val="397"/>
        </w:trPr>
        <w:tc>
          <w:tcPr>
            <w:tcW w:w="1666" w:type="dxa"/>
            <w:vMerge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05519" w:rsidRPr="002D269D" w:rsidRDefault="00505519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505519" w:rsidRPr="002D269D" w:rsidRDefault="00505519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05519" w:rsidRPr="002D269D" w:rsidRDefault="00505519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  <w:vAlign w:val="center"/>
          </w:tcPr>
          <w:p w:rsidR="00505519" w:rsidRPr="002D269D" w:rsidRDefault="00505519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295C" w:rsidRPr="002D269D" w:rsidTr="00020C46">
        <w:trPr>
          <w:trHeight w:val="52"/>
        </w:trPr>
        <w:tc>
          <w:tcPr>
            <w:tcW w:w="1666" w:type="dxa"/>
            <w:vMerge/>
          </w:tcPr>
          <w:p w:rsidR="0061295C" w:rsidRPr="002D269D" w:rsidRDefault="0061295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10" w:type="dxa"/>
            <w:gridSpan w:val="8"/>
          </w:tcPr>
          <w:p w:rsidR="0061295C" w:rsidRPr="002D269D" w:rsidRDefault="0061295C" w:rsidP="002D269D">
            <w:pPr>
              <w:jc w:val="both"/>
              <w:rPr>
                <w:sz w:val="28"/>
                <w:szCs w:val="28"/>
              </w:rPr>
            </w:pPr>
          </w:p>
        </w:tc>
      </w:tr>
    </w:tbl>
    <w:p w:rsidR="00557736" w:rsidRPr="002D269D" w:rsidRDefault="007C1D5D" w:rsidP="002D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9D">
        <w:rPr>
          <w:sz w:val="28"/>
          <w:szCs w:val="28"/>
        </w:rPr>
        <w:t>изложить в новой редакции:</w:t>
      </w:r>
    </w:p>
    <w:tbl>
      <w:tblPr>
        <w:tblStyle w:val="af6"/>
        <w:tblW w:w="9776" w:type="dxa"/>
        <w:tblLayout w:type="fixed"/>
        <w:tblLook w:val="04A0"/>
      </w:tblPr>
      <w:tblGrid>
        <w:gridCol w:w="1667"/>
        <w:gridCol w:w="1163"/>
        <w:gridCol w:w="993"/>
        <w:gridCol w:w="962"/>
        <w:gridCol w:w="1021"/>
        <w:gridCol w:w="1021"/>
        <w:gridCol w:w="1034"/>
        <w:gridCol w:w="951"/>
        <w:gridCol w:w="964"/>
      </w:tblGrid>
      <w:tr w:rsidR="0013784C" w:rsidRPr="002D269D" w:rsidTr="0013784C">
        <w:tc>
          <w:tcPr>
            <w:tcW w:w="1667" w:type="dxa"/>
            <w:vMerge w:val="restart"/>
          </w:tcPr>
          <w:p w:rsidR="0013784C" w:rsidRPr="002D269D" w:rsidRDefault="0013784C" w:rsidP="002D269D">
            <w:pPr>
              <w:jc w:val="both"/>
            </w:pPr>
            <w:r w:rsidRPr="002D269D">
              <w:t>Объемы бюджетных ассигнований</w:t>
            </w:r>
          </w:p>
        </w:tc>
        <w:tc>
          <w:tcPr>
            <w:tcW w:w="1163" w:type="dxa"/>
            <w:vMerge w:val="restart"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13784C" w:rsidRPr="002D269D" w:rsidRDefault="0013784C" w:rsidP="002D269D">
            <w:pPr>
              <w:jc w:val="center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13784C" w:rsidRPr="002D269D" w:rsidTr="0013784C">
        <w:trPr>
          <w:trHeight w:val="227"/>
        </w:trPr>
        <w:tc>
          <w:tcPr>
            <w:tcW w:w="1667" w:type="dxa"/>
            <w:vMerge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3784C" w:rsidRPr="002D269D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vAlign w:val="center"/>
          </w:tcPr>
          <w:p w:rsidR="0013784C" w:rsidRPr="002D269D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vAlign w:val="center"/>
          </w:tcPr>
          <w:p w:rsidR="0013784C" w:rsidRPr="002D269D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2021 год (</w:t>
            </w:r>
            <w:r w:rsidR="003C50BA" w:rsidRPr="002D269D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 w:rsidRPr="002D269D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21" w:type="dxa"/>
            <w:vAlign w:val="center"/>
          </w:tcPr>
          <w:p w:rsidR="0013784C" w:rsidRPr="002D269D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034" w:type="dxa"/>
            <w:vAlign w:val="center"/>
          </w:tcPr>
          <w:p w:rsidR="0013784C" w:rsidRPr="002D269D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51" w:type="dxa"/>
          </w:tcPr>
          <w:p w:rsidR="0013784C" w:rsidRPr="002D269D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64" w:type="dxa"/>
            <w:vAlign w:val="center"/>
          </w:tcPr>
          <w:p w:rsidR="0013784C" w:rsidRPr="002D269D" w:rsidRDefault="0013784C" w:rsidP="002D269D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5368E" w:rsidRPr="002D269D" w:rsidTr="002D269D">
        <w:trPr>
          <w:trHeight w:val="397"/>
        </w:trPr>
        <w:tc>
          <w:tcPr>
            <w:tcW w:w="1667" w:type="dxa"/>
            <w:vMerge/>
          </w:tcPr>
          <w:p w:rsidR="0065368E" w:rsidRPr="002D269D" w:rsidRDefault="0065368E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65368E" w:rsidRPr="002D269D" w:rsidRDefault="0065368E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65368E" w:rsidRPr="002D269D" w:rsidRDefault="0065368E" w:rsidP="002D269D">
            <w:pPr>
              <w:spacing w:line="259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1164,30688</w:t>
            </w:r>
          </w:p>
        </w:tc>
        <w:tc>
          <w:tcPr>
            <w:tcW w:w="962" w:type="dxa"/>
            <w:vAlign w:val="center"/>
          </w:tcPr>
          <w:p w:rsidR="0065368E" w:rsidRPr="002D269D" w:rsidRDefault="0065368E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1264,00000</w:t>
            </w:r>
          </w:p>
        </w:tc>
        <w:tc>
          <w:tcPr>
            <w:tcW w:w="1021" w:type="dxa"/>
            <w:vAlign w:val="center"/>
          </w:tcPr>
          <w:p w:rsidR="0065368E" w:rsidRPr="002D269D" w:rsidRDefault="0065368E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 xml:space="preserve">  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DA3494" w:rsidRDefault="0065368E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8 880,34300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DA3494" w:rsidRDefault="0065368E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DA3494" w:rsidRDefault="0065368E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5368E" w:rsidRPr="00DA3494" w:rsidRDefault="0065368E" w:rsidP="002D269D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A3494">
              <w:rPr>
                <w:rFonts w:eastAsia="Calibri"/>
                <w:sz w:val="14"/>
                <w:szCs w:val="14"/>
                <w:lang w:eastAsia="en-US"/>
              </w:rPr>
              <w:t>25 073,66876</w:t>
            </w:r>
          </w:p>
        </w:tc>
      </w:tr>
      <w:tr w:rsidR="0065368E" w:rsidRPr="002D269D" w:rsidTr="002D269D">
        <w:trPr>
          <w:trHeight w:val="397"/>
        </w:trPr>
        <w:tc>
          <w:tcPr>
            <w:tcW w:w="1667" w:type="dxa"/>
            <w:vMerge/>
          </w:tcPr>
          <w:p w:rsidR="0065368E" w:rsidRPr="002D269D" w:rsidRDefault="0065368E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65368E" w:rsidRPr="002D269D" w:rsidRDefault="0065368E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8E" w:rsidRPr="002D269D" w:rsidRDefault="0065368E" w:rsidP="002D269D">
            <w:pPr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1 164,30688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8E" w:rsidRPr="002D269D" w:rsidRDefault="0065368E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1 264,00000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8E" w:rsidRPr="002D269D" w:rsidRDefault="0065368E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5 289,03188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2D269D" w:rsidRDefault="0065368E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8 880,34300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2D269D" w:rsidRDefault="0065368E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7 009,88700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8E" w:rsidRPr="002D269D" w:rsidRDefault="0065368E" w:rsidP="002D269D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D269D">
              <w:rPr>
                <w:bCs/>
                <w:color w:val="000000"/>
                <w:sz w:val="14"/>
                <w:szCs w:val="14"/>
              </w:rPr>
              <w:t>1 466,10000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5368E" w:rsidRPr="002D269D" w:rsidRDefault="0065368E" w:rsidP="002D269D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25</w:t>
            </w:r>
          </w:p>
          <w:p w:rsidR="0065368E" w:rsidRPr="002D269D" w:rsidRDefault="0065368E" w:rsidP="002D269D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073,66876</w:t>
            </w:r>
          </w:p>
        </w:tc>
      </w:tr>
      <w:tr w:rsidR="0013784C" w:rsidRPr="002D269D" w:rsidTr="002D269D">
        <w:trPr>
          <w:trHeight w:val="397"/>
        </w:trPr>
        <w:tc>
          <w:tcPr>
            <w:tcW w:w="1667" w:type="dxa"/>
            <w:vMerge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shd w:val="clear" w:color="auto" w:fill="auto"/>
          </w:tcPr>
          <w:p w:rsidR="0013784C" w:rsidRPr="002D269D" w:rsidRDefault="0013784C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shd w:val="clear" w:color="auto" w:fill="auto"/>
          </w:tcPr>
          <w:p w:rsidR="0013784C" w:rsidRPr="002D269D" w:rsidRDefault="0013784C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  <w:shd w:val="clear" w:color="auto" w:fill="auto"/>
          </w:tcPr>
          <w:p w:rsidR="0013784C" w:rsidRPr="002D269D" w:rsidRDefault="0013784C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  <w:shd w:val="clear" w:color="auto" w:fill="auto"/>
          </w:tcPr>
          <w:p w:rsidR="0013784C" w:rsidRPr="002D269D" w:rsidRDefault="0013784C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2D269D" w:rsidTr="0013784C">
        <w:trPr>
          <w:trHeight w:val="397"/>
        </w:trPr>
        <w:tc>
          <w:tcPr>
            <w:tcW w:w="1667" w:type="dxa"/>
            <w:vMerge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</w:tcPr>
          <w:p w:rsidR="0013784C" w:rsidRPr="002D269D" w:rsidRDefault="0013784C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</w:tcPr>
          <w:p w:rsidR="0013784C" w:rsidRPr="002D269D" w:rsidRDefault="0013784C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2D269D" w:rsidRDefault="0013784C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</w:tcPr>
          <w:p w:rsidR="0013784C" w:rsidRPr="002D269D" w:rsidRDefault="0013784C" w:rsidP="002D269D">
            <w:pPr>
              <w:jc w:val="center"/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2D269D" w:rsidTr="0013784C">
        <w:trPr>
          <w:trHeight w:val="397"/>
        </w:trPr>
        <w:tc>
          <w:tcPr>
            <w:tcW w:w="1667" w:type="dxa"/>
            <w:vMerge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34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51" w:type="dxa"/>
          </w:tcPr>
          <w:p w:rsidR="0013784C" w:rsidRPr="002D269D" w:rsidRDefault="0013784C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3784C" w:rsidRPr="002D269D" w:rsidRDefault="0013784C" w:rsidP="002D269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4" w:type="dxa"/>
            <w:vAlign w:val="center"/>
          </w:tcPr>
          <w:p w:rsidR="0013784C" w:rsidRPr="002D269D" w:rsidRDefault="0013784C" w:rsidP="002D269D">
            <w:pPr>
              <w:spacing w:line="259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69D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13784C" w:rsidRPr="002D269D" w:rsidTr="0013784C">
        <w:trPr>
          <w:trHeight w:val="52"/>
        </w:trPr>
        <w:tc>
          <w:tcPr>
            <w:tcW w:w="1667" w:type="dxa"/>
            <w:vMerge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9" w:type="dxa"/>
            <w:gridSpan w:val="8"/>
          </w:tcPr>
          <w:p w:rsidR="0013784C" w:rsidRPr="002D269D" w:rsidRDefault="0013784C" w:rsidP="002D269D">
            <w:pPr>
              <w:jc w:val="both"/>
              <w:rPr>
                <w:sz w:val="28"/>
                <w:szCs w:val="28"/>
              </w:rPr>
            </w:pPr>
          </w:p>
        </w:tc>
      </w:tr>
    </w:tbl>
    <w:p w:rsidR="003E64F3" w:rsidRDefault="003E64F3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A77" w:rsidRDefault="00595A77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95A77">
        <w:rPr>
          <w:sz w:val="28"/>
          <w:szCs w:val="28"/>
        </w:rPr>
        <w:t xml:space="preserve"> </w:t>
      </w:r>
      <w:r w:rsidRPr="002D269D">
        <w:rPr>
          <w:sz w:val="28"/>
          <w:szCs w:val="28"/>
        </w:rPr>
        <w:t>В паспорте Подпрограм</w:t>
      </w:r>
      <w:r w:rsidRPr="00615979">
        <w:rPr>
          <w:sz w:val="28"/>
          <w:szCs w:val="28"/>
        </w:rPr>
        <w:t>мы «</w:t>
      </w:r>
      <w:r w:rsidR="00615979" w:rsidRPr="00615979">
        <w:rPr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Pr="00615979">
        <w:rPr>
          <w:sz w:val="28"/>
          <w:szCs w:val="28"/>
        </w:rPr>
        <w:t>» по</w:t>
      </w:r>
      <w:r>
        <w:rPr>
          <w:sz w:val="28"/>
          <w:szCs w:val="28"/>
        </w:rPr>
        <w:t>зицию:</w:t>
      </w:r>
    </w:p>
    <w:tbl>
      <w:tblPr>
        <w:tblStyle w:val="133"/>
        <w:tblW w:w="9747" w:type="dxa"/>
        <w:tblLayout w:type="fixed"/>
        <w:tblLook w:val="04A0"/>
      </w:tblPr>
      <w:tblGrid>
        <w:gridCol w:w="1668"/>
        <w:gridCol w:w="1333"/>
        <w:gridCol w:w="1021"/>
        <w:gridCol w:w="962"/>
        <w:gridCol w:w="1021"/>
        <w:gridCol w:w="1021"/>
        <w:gridCol w:w="879"/>
        <w:gridCol w:w="850"/>
        <w:gridCol w:w="992"/>
      </w:tblGrid>
      <w:tr w:rsidR="00615979" w:rsidTr="0061597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15979" w:rsidTr="00615979">
        <w:trPr>
          <w:trHeight w:val="2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15979" w:rsidTr="0061597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102 904,21710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69 804,13900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185 191,85080</w:t>
            </w:r>
          </w:p>
        </w:tc>
      </w:tr>
      <w:tr w:rsidR="00615979" w:rsidTr="0061597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47 933,10025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21 287,45600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81 178,70623</w:t>
            </w:r>
          </w:p>
        </w:tc>
      </w:tr>
      <w:tr w:rsidR="00615979" w:rsidTr="0061597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54 971,11685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48 516,68300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104 013,14457</w:t>
            </w:r>
          </w:p>
        </w:tc>
      </w:tr>
      <w:tr w:rsidR="00615979" w:rsidTr="0061597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5979" w:rsidTr="0061597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595A77" w:rsidRPr="00595A77" w:rsidRDefault="00615979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69D">
        <w:rPr>
          <w:sz w:val="28"/>
          <w:szCs w:val="28"/>
        </w:rPr>
        <w:t>изложить в новой редакции:</w:t>
      </w:r>
    </w:p>
    <w:tbl>
      <w:tblPr>
        <w:tblStyle w:val="133"/>
        <w:tblW w:w="9747" w:type="dxa"/>
        <w:tblLayout w:type="fixed"/>
        <w:tblLook w:val="04A0"/>
      </w:tblPr>
      <w:tblGrid>
        <w:gridCol w:w="1668"/>
        <w:gridCol w:w="1333"/>
        <w:gridCol w:w="1021"/>
        <w:gridCol w:w="962"/>
        <w:gridCol w:w="1021"/>
        <w:gridCol w:w="1021"/>
        <w:gridCol w:w="879"/>
        <w:gridCol w:w="850"/>
        <w:gridCol w:w="992"/>
      </w:tblGrid>
      <w:tr w:rsidR="00615979" w:rsidTr="004C653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 w:rsidP="004C6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 w:rsidP="004C653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 w:rsidP="004C653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15979" w:rsidTr="004C6539">
        <w:trPr>
          <w:trHeight w:val="2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 w:rsidP="004C653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615979" w:rsidTr="004C653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 w:rsidP="004C653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2584,74530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DA3494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DA3494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102 904,21700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DA3494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69 804,13900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Pr="00DA3494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DA3494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A3494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Pr="00DA3494" w:rsidRDefault="00615979" w:rsidP="004C6539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DA3494">
              <w:rPr>
                <w:rFonts w:eastAsia="Calibri"/>
                <w:sz w:val="14"/>
                <w:szCs w:val="14"/>
                <w:lang w:eastAsia="en-US"/>
              </w:rPr>
              <w:t>185 191,85080</w:t>
            </w:r>
          </w:p>
        </w:tc>
      </w:tr>
      <w:tr w:rsidR="00615979" w:rsidTr="004C653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 w:rsidP="004C653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2059,40058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5860,57700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DA3494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4 038,17240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DA3494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47 933,10025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DA3494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21 287,45600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Pr="00DA3494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Pr="00DA3494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A3494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Pr="00DA3494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DA3494">
              <w:rPr>
                <w:bCs/>
                <w:color w:val="000000"/>
                <w:sz w:val="14"/>
                <w:szCs w:val="14"/>
              </w:rPr>
              <w:t>81 178,70623</w:t>
            </w:r>
          </w:p>
        </w:tc>
      </w:tr>
      <w:tr w:rsidR="00615979" w:rsidTr="004C653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 w:rsidP="004C653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525,34472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54 971,11685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48 516,68300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979" w:rsidRDefault="00615979" w:rsidP="004C653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104 013,14457</w:t>
            </w:r>
          </w:p>
        </w:tc>
      </w:tr>
      <w:tr w:rsidR="00615979" w:rsidTr="004C653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 w:rsidP="004C653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615979" w:rsidTr="004C6539">
        <w:trPr>
          <w:trHeight w:val="3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979" w:rsidRDefault="00615979" w:rsidP="004C653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79" w:rsidRDefault="00615979" w:rsidP="004C6539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</w:tbl>
    <w:p w:rsidR="00595A77" w:rsidRDefault="00595A77" w:rsidP="00FC51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95A77" w:rsidRDefault="00595A77" w:rsidP="00FC515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95A77" w:rsidRPr="002D269D" w:rsidRDefault="00595A77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Default="00595A77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4F3" w:rsidRPr="002D269D">
        <w:rPr>
          <w:sz w:val="28"/>
          <w:szCs w:val="28"/>
        </w:rPr>
        <w:t>. Приложение 8 «Сводные</w:t>
      </w:r>
      <w:r w:rsidR="003E64F3" w:rsidRPr="00047C7D">
        <w:rPr>
          <w:sz w:val="28"/>
          <w:szCs w:val="28"/>
        </w:rPr>
        <w:t xml:space="preserve"> финансовые затраты и показатели результативности выполнения муниципальной программы 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новой редакции:</w:t>
      </w:r>
    </w:p>
    <w:p w:rsidR="00AF7BFD" w:rsidRDefault="00AF7BF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9D4" w:rsidRDefault="00BF29D4" w:rsidP="00583F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CCC0D9" w:themeFill="accent4" w:themeFillTint="66"/>
        </w:rPr>
        <w:sectPr w:rsidR="00BF29D4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tbl>
      <w:tblPr>
        <w:tblW w:w="5000" w:type="pct"/>
        <w:tblLayout w:type="fixed"/>
        <w:tblLook w:val="04A0"/>
      </w:tblPr>
      <w:tblGrid>
        <w:gridCol w:w="240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1"/>
        <w:gridCol w:w="244"/>
        <w:gridCol w:w="169"/>
        <w:gridCol w:w="185"/>
        <w:gridCol w:w="241"/>
        <w:gridCol w:w="281"/>
        <w:gridCol w:w="475"/>
        <w:gridCol w:w="948"/>
        <w:gridCol w:w="722"/>
        <w:gridCol w:w="760"/>
        <w:gridCol w:w="713"/>
        <w:gridCol w:w="760"/>
        <w:gridCol w:w="760"/>
        <w:gridCol w:w="760"/>
        <w:gridCol w:w="575"/>
        <w:gridCol w:w="1298"/>
        <w:gridCol w:w="413"/>
        <w:gridCol w:w="16"/>
        <w:gridCol w:w="566"/>
        <w:gridCol w:w="478"/>
        <w:gridCol w:w="510"/>
        <w:gridCol w:w="469"/>
        <w:gridCol w:w="466"/>
        <w:gridCol w:w="475"/>
        <w:gridCol w:w="432"/>
      </w:tblGrid>
      <w:tr w:rsidR="00BF29D4" w:rsidRPr="00BF29D4" w:rsidTr="00A83D1A">
        <w:trPr>
          <w:gridAfter w:val="19"/>
          <w:wAfter w:w="3708" w:type="pct"/>
          <w:trHeight w:val="136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8514B" w:rsidRPr="00BF29D4" w:rsidRDefault="00E8514B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29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29D4" w:rsidRPr="00BF29D4" w:rsidRDefault="00BF29D4" w:rsidP="00BF29D4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29D4" w:rsidRPr="00BF29D4" w:rsidRDefault="00BF29D4" w:rsidP="00BF29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29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1365"/>
        </w:trPr>
        <w:tc>
          <w:tcPr>
            <w:tcW w:w="106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T302"/>
            <w:bookmarkEnd w:id="0"/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5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3F5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3F50" w:rsidRPr="00653F50" w:rsidRDefault="00653F50" w:rsidP="00653F50">
            <w:pPr>
              <w:rPr>
                <w:color w:val="000000"/>
              </w:rPr>
            </w:pPr>
            <w:r w:rsidRPr="00653F50">
              <w:rPr>
                <w:color w:val="000000"/>
              </w:rPr>
              <w:t>Приложение 8</w:t>
            </w:r>
            <w:r w:rsidRPr="00653F50">
              <w:rPr>
                <w:color w:val="000000"/>
              </w:rPr>
              <w:br/>
              <w:t>к муниципальной программе «Территориальное развитие Чайковского городского округа»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75"/>
        </w:trPr>
        <w:tc>
          <w:tcPr>
            <w:tcW w:w="486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50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75"/>
        </w:trPr>
        <w:tc>
          <w:tcPr>
            <w:tcW w:w="4860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50">
              <w:rPr>
                <w:b/>
                <w:bCs/>
                <w:color w:val="000000"/>
                <w:sz w:val="28"/>
                <w:szCs w:val="28"/>
              </w:rPr>
              <w:t>«Территориальное развитие Чайковского городского округа»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3D1A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1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63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2021 (факт)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2024 (план)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Подпрограмма 1. Развитие системы газификации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1125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1 150,78834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1 150,78834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6,469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3 452,36504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3 452,36504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48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A83D1A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13 937,32552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13 937,32552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1.1.2. Распределительные газопроводы в д. Дубовая, Чайковский городской округ,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2 700,60764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2 700,60764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ПСД на строительств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о газопроводов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A83D1A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краевой 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A83D1A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2 700,60764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2 700,60764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945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99,052117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99,052117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7,606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1.1.4. Распределительные газопроводы в д.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Карша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Фокинского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5 107,79281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5 107,79281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15 323,37841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15 323,37841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28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20 431,17122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20 431,17122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>, Красноармейская в микрорайоне "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1 877,26672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1 877,26672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1,209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6 690,70498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6 690,70498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8 567,97170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8 567,97170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1.1.6. Распределительный газопровод по ул. Боровая, г. Чайковский,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2 972,60412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2 972,60412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2,4415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2 972,60411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2 972,60411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5 945,20823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5 945,20823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7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1.1.8. Распределительные газопроводы д. Дедушкино, Чайковский район,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566,68537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192,26760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65,32175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4,03585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5 791,78950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5 396,58613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395,20337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93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6 358,47487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192,26760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5 705,68215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460,52512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45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1.1.9. Строительство газораспределительных сетей с. Фоки (ул. Садовая)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9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134,17381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1275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62,04103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62,04103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2,1755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1.1.11. Распределительные газопроводы в д. Гаревая, Чайковский городской округ,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1 191,62586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1 191,62586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40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81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1 191,62586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1 191,62586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1.1.12. Газопровод в д. Каменный Ключ (ул. Центральная, Молодежная), Чайковский городской округ,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1 135,40391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1 135,40391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7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102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1 135,40391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1 135,40391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1.1.13. Газопровод ГРС - д. Каменный Ключ, Чайковский городской округ,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1 113,13960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1 113,13960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75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1 113,13960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1 113,13960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3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 xml:space="preserve">о городского округа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1 268,34079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1 268,34079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ПСД на строительств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о газопроводов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краевой 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0,00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1 268,34079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1 268,34079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>), г.Чайковский,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 xml:space="preserve"> (ул. Комсомольская), г.Чайковский,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989,70528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1.1.17. Газопровод по ул. Звездная, г. Чайковский,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1 072,71960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1 072,71960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1 072,71960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1 072,71960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1.1.18. Газопровод по ул. Подгорная, г. Чайковский,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>. Южный, г. Чайковский,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1 877,83746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1 877,83746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1 877,83746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1 877,83746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3F50" w:rsidRPr="00653F50" w:rsidTr="008A0535">
        <w:trPr>
          <w:trHeight w:val="72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449,80100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399,80100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Количество изготовленных технических планов объектов капитального 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177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УЖКХ и Т администрации Чайковского городского округа;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УСиА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 xml:space="preserve">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65,91556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33,25356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32,66200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40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515,71656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399,80100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33,25356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32,66200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12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3 400,00000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3 400,00000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Исполнение решений судов и оплата государственной пошлины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27 805,62956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11 995,78660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3 759,09602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9 769,54094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2 281,20600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4"/>
                <w:szCs w:val="14"/>
              </w:rPr>
            </w:pPr>
            <w:r w:rsidRPr="00653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34 230,84204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28 439,05254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5 396,58613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395,20337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28238B" w:rsidRPr="00653F50" w:rsidTr="008A0535">
        <w:trPr>
          <w:trHeight w:val="48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71 370,64374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49 769,01128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9 155,68215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10 164,74431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2 281,20600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456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1.2. Обслуживание объектов газоснабжения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1.2.1. Содержание и техническое обслуживание объектов газоснабжения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9 170,36212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1 004,19449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1 242,21983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1 225,02480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30,189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30,189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49,086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49,086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54,348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54,348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54,348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9 170,36212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1 004,19449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1 242,21983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1 225,02480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14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653F5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36 975,99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12 999,98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5 001,31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585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10 994,56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574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4 180,84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1 899,64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1 899,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64100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4"/>
                <w:szCs w:val="14"/>
              </w:rPr>
            </w:pPr>
            <w:r w:rsidRPr="00653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34 230,84204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28 439,05254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5 396,58613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395,20337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28238B" w:rsidRPr="00653F50" w:rsidTr="008A0535">
        <w:trPr>
          <w:trHeight w:val="48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80 541,00586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50 773,20577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10 397,90198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11 389,76911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4 180,84700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Подпрограмма 2. Развитие системы водоснабжения и водоотведения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48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6 789,28518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1 445,82034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1 842,31957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2 967,86527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поостренных, отремонтированных сетей водоснабжения и водоотведения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3,171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0,696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10,565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5,3137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1,8524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10,2</w:t>
            </w:r>
          </w:p>
        </w:tc>
      </w:tr>
      <w:tr w:rsidR="0028238B" w:rsidRPr="00653F50" w:rsidTr="008A0535">
        <w:trPr>
          <w:trHeight w:val="37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67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7 653,78518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2 310,32034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1 842,31957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2 967,86527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2.1.1.1.  Ремонт сетей водоснабжения по адресу: Пермский край, г. Чайковский, д. Засечный, ул. Советская, пер. Октябрьский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264,50000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69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529,00000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529,00000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2.1.1.2.  Ремонт систем водоснабжения по адресу: Пермский край, г. Чайковский, п. Буренка, ул. Новая, ул. Лесная, ул. Зеленая, ул. Молодежная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6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2.1.1.3. Ремонт сетей водоснабжения по адресу: Пермский край, г. Чайковский, д. Дедушкино, ул. Садовая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61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2.1.1.4. Ремонт сетей водоснабжения по адресу: Пермский край, г. Чайковский, с. Уральское, ул. Школьная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81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2.1.2. Водопровод в д. Дубовая, Чайковский городской округ,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15 982,25800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2 001,91400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6 983,44600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6 996,89800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  <w:r w:rsidRPr="00653F50">
              <w:rPr>
                <w:sz w:val="16"/>
                <w:szCs w:val="16"/>
              </w:rPr>
              <w:t xml:space="preserve">Количество разработанных ПСД на строительство, реконструкцию сетей </w:t>
            </w:r>
            <w:proofErr w:type="spellStart"/>
            <w:r w:rsidRPr="00653F50">
              <w:rPr>
                <w:sz w:val="16"/>
                <w:szCs w:val="16"/>
              </w:rPr>
              <w:t>водоснабж</w:t>
            </w:r>
            <w:proofErr w:type="gramStart"/>
            <w:r w:rsidRPr="00653F50">
              <w:rPr>
                <w:sz w:val="16"/>
                <w:szCs w:val="16"/>
              </w:rPr>
              <w:t>е</w:t>
            </w:r>
            <w:proofErr w:type="spellEnd"/>
            <w:r w:rsidRPr="00653F50">
              <w:rPr>
                <w:sz w:val="16"/>
                <w:szCs w:val="16"/>
              </w:rPr>
              <w:t>-</w:t>
            </w:r>
            <w:proofErr w:type="gramEnd"/>
            <w:r w:rsidRPr="00653F50">
              <w:rPr>
                <w:sz w:val="16"/>
                <w:szCs w:val="16"/>
              </w:rPr>
              <w:t xml:space="preserve"> </w:t>
            </w:r>
            <w:proofErr w:type="spellStart"/>
            <w:r w:rsidRPr="00653F50">
              <w:rPr>
                <w:sz w:val="16"/>
                <w:szCs w:val="16"/>
              </w:rPr>
              <w:t>ния</w:t>
            </w:r>
            <w:proofErr w:type="spellEnd"/>
            <w:r w:rsidRPr="00653F50">
              <w:rPr>
                <w:sz w:val="16"/>
                <w:szCs w:val="16"/>
              </w:rPr>
              <w:t xml:space="preserve"> и водоотведения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ед.</w:t>
            </w:r>
          </w:p>
        </w:tc>
        <w:tc>
          <w:tcPr>
            <w:tcW w:w="18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41 940,95400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20 950,25400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20 990,70000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57 923,21200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2 001,91400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27 933,70000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27 987,59800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2.1.3. Водопровод п. </w:t>
            </w:r>
            <w:proofErr w:type="spellStart"/>
            <w:r w:rsidRPr="00653F50">
              <w:rPr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5 707,50000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1 357,50000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4 350,00000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4 350,00000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4 350,00000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10 057,50000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1 357,50000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8 700,00000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14 219,82172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1 392,89172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12 824,31735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2,61265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12 320,53472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11 489,44203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831,09269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26 540,35644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1 392,89172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24 313,75938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833,70534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2.1.5. Водопровод в </w:t>
            </w:r>
            <w:proofErr w:type="spellStart"/>
            <w:r w:rsidRPr="00653F50">
              <w:rPr>
                <w:sz w:val="18"/>
                <w:szCs w:val="18"/>
              </w:rPr>
              <w:t>мкр</w:t>
            </w:r>
            <w:proofErr w:type="spellEnd"/>
            <w:r w:rsidRPr="00653F50">
              <w:rPr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653F50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9 980,90500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4 814,33967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5 166,56533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29 942,71200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23 279,54900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6 663,16300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39 923,61700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4 814,33967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28 446,11433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6 663,16300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lastRenderedPageBreak/>
              <w:t xml:space="preserve">2.1.6. Водопровод в </w:t>
            </w:r>
            <w:proofErr w:type="spellStart"/>
            <w:r w:rsidRPr="00653F50">
              <w:rPr>
                <w:sz w:val="18"/>
                <w:szCs w:val="18"/>
              </w:rPr>
              <w:t>мкр</w:t>
            </w:r>
            <w:proofErr w:type="spellEnd"/>
            <w:r w:rsidRPr="00653F50">
              <w:rPr>
                <w:sz w:val="18"/>
                <w:szCs w:val="18"/>
              </w:rPr>
              <w:t>. Уральский (ул. Первомайская, Красноармейская, Азина (частный сектор), Заречная), г. Чайковский, Пермский край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9 528,46029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9 528,46029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7 852,24049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7 852,24049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17 380,70078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17 380,70078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96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2.1.7. Водопровод в </w:t>
            </w:r>
            <w:proofErr w:type="spellStart"/>
            <w:r w:rsidRPr="00653F50">
              <w:rPr>
                <w:sz w:val="18"/>
                <w:szCs w:val="18"/>
              </w:rPr>
              <w:t>мкр</w:t>
            </w:r>
            <w:proofErr w:type="spellEnd"/>
            <w:r w:rsidRPr="00653F50">
              <w:rPr>
                <w:sz w:val="18"/>
                <w:szCs w:val="18"/>
              </w:rPr>
              <w:t xml:space="preserve">. </w:t>
            </w:r>
            <w:proofErr w:type="gramStart"/>
            <w:r w:rsidRPr="00653F50">
              <w:rPr>
                <w:sz w:val="18"/>
                <w:szCs w:val="18"/>
              </w:rPr>
              <w:t>Завьялово: ул. Пушкина,</w:t>
            </w:r>
            <w:r w:rsidRPr="00653F50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653F50">
              <w:rPr>
                <w:color w:val="7030A0"/>
                <w:sz w:val="18"/>
                <w:szCs w:val="18"/>
              </w:rPr>
              <w:t xml:space="preserve"> </w:t>
            </w:r>
            <w:r w:rsidRPr="00653F50">
              <w:rPr>
                <w:sz w:val="18"/>
                <w:szCs w:val="18"/>
              </w:rPr>
              <w:t>Лермонтова, Бажова, Назарова, Цветаевой, г. Чайковский, Пермский край</w:t>
            </w:r>
            <w:proofErr w:type="gramEnd"/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2 853,04500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2 853,04500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72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2.1.8. Водопровод в д. </w:t>
            </w:r>
            <w:proofErr w:type="spellStart"/>
            <w:r w:rsidRPr="00653F50">
              <w:rPr>
                <w:sz w:val="18"/>
                <w:szCs w:val="18"/>
              </w:rPr>
              <w:t>Марково</w:t>
            </w:r>
            <w:proofErr w:type="spellEnd"/>
            <w:r w:rsidRPr="00653F50">
              <w:rPr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2 350,28800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2 350,28800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72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2.1.9. Очистные сооружения в с. Большой </w:t>
            </w:r>
            <w:proofErr w:type="spellStart"/>
            <w:r w:rsidRPr="00653F50">
              <w:rPr>
                <w:sz w:val="18"/>
                <w:szCs w:val="18"/>
              </w:rPr>
              <w:t>Букор</w:t>
            </w:r>
            <w:proofErr w:type="spellEnd"/>
            <w:r w:rsidRPr="00653F50">
              <w:rPr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6 196,82200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6 196,82200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2.1.10.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4 100,00000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4 100,00000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77 900,00000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77 900,00000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82 000,00000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82 000,00000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2.1.11. Реконструкция "Здание </w:t>
            </w:r>
            <w:proofErr w:type="spellStart"/>
            <w:r w:rsidRPr="00653F50">
              <w:rPr>
                <w:sz w:val="18"/>
                <w:szCs w:val="18"/>
              </w:rPr>
              <w:t>водонасосной</w:t>
            </w:r>
            <w:proofErr w:type="spellEnd"/>
            <w:r w:rsidRPr="00653F50">
              <w:rPr>
                <w:sz w:val="18"/>
                <w:szCs w:val="18"/>
              </w:rPr>
              <w:t xml:space="preserve"> станции второго подъема"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5 074,66717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382,01517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4 692,65200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Количество разработанных ПСД на строительство, реконструкцию сетей водоснабжен</w:t>
            </w:r>
            <w:r w:rsidRPr="00653F50">
              <w:rPr>
                <w:sz w:val="18"/>
                <w:szCs w:val="18"/>
              </w:rPr>
              <w:lastRenderedPageBreak/>
              <w:t>ия и водоотведения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proofErr w:type="spellStart"/>
            <w:r w:rsidRPr="00653F50">
              <w:rPr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1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117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14 879,22000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14 879,22000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72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19 953,88717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382,01517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19 571,87200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144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lastRenderedPageBreak/>
              <w:t xml:space="preserve">2.1.12. Проведение работ, направленных на обеспечение ввода в </w:t>
            </w:r>
            <w:proofErr w:type="spellStart"/>
            <w:r w:rsidRPr="00653F50">
              <w:rPr>
                <w:sz w:val="18"/>
                <w:szCs w:val="18"/>
              </w:rPr>
              <w:t>экслуатацию</w:t>
            </w:r>
            <w:proofErr w:type="spellEnd"/>
            <w:r w:rsidRPr="00653F50">
              <w:rPr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9,50170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9,50170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proofErr w:type="spellStart"/>
            <w:r w:rsidRPr="00653F50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144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2.1.13. Реконструкция системы водоподготовки села Ваньки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4,45449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4,45449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Количество разработанных проектно- сметных документаций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proofErr w:type="spellStart"/>
            <w:r w:rsidRPr="00653F50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94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4 450,03200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4 450,03200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7"/>
                <w:szCs w:val="17"/>
              </w:rPr>
            </w:pPr>
            <w:r w:rsidRPr="00653F50">
              <w:rPr>
                <w:sz w:val="17"/>
                <w:szCs w:val="17"/>
              </w:rPr>
              <w:t xml:space="preserve">Количество полученных положительных заключений </w:t>
            </w:r>
            <w:proofErr w:type="spellStart"/>
            <w:r w:rsidRPr="00653F50">
              <w:rPr>
                <w:sz w:val="17"/>
                <w:szCs w:val="17"/>
              </w:rPr>
              <w:t>госэкспертизы</w:t>
            </w:r>
            <w:proofErr w:type="spellEnd"/>
            <w:r w:rsidRPr="00653F50">
              <w:rPr>
                <w:sz w:val="17"/>
                <w:szCs w:val="17"/>
              </w:rPr>
              <w:t xml:space="preserve"> ПСД, включающих в себя положительное заключение достоверности определения сметной стоимости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4"/>
                <w:szCs w:val="14"/>
              </w:rPr>
            </w:pPr>
            <w:proofErr w:type="spellStart"/>
            <w:r w:rsidRPr="00653F50">
              <w:rPr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250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4 454,48649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4 454,48649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7"/>
                <w:szCs w:val="17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82 797,01039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1 445,82034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3 235,21129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31 883,99945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16 395,96031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22 661,36100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7 174,65800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194 500,19321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19 341,68252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47 789,89369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105 513,41700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20 990,70000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277 297,20360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2 310,32034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3 235,21129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51 225,68197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64 185,85400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128 174,77800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28 165,35800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sz w:val="18"/>
                <w:szCs w:val="18"/>
              </w:rPr>
            </w:pPr>
            <w:r w:rsidRPr="00653F50">
              <w:rPr>
                <w:b/>
                <w:bCs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1155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2.2.1. 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скважин, на которые разработаны документы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454,50000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75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83 251,51039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1 445,82034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31 883,99945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16 850,46031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22 661,36100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7 174,65800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194 500,19321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19 341,68252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47 789,89369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105 513,41700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20 990,70000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277 751,70360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2 310,32034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3 235,21129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51 225,68197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64 640,35400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128 174,77800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28 165,35800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Подпрограмма 3. Развитие системы теплоснабжения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3.1.1. Ремонт котельных и теплотрасс, в том числе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6 287,27620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2 721,53007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1 272,42614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798,17999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построенных, отремонтированных сетей теплоснабжения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0,228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0,539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0,134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0,300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0,300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0,300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1 705,00000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1 439,40441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76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7 992,27620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2 987,12566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2 711,83055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798,17999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3.1.1.1. Ремонт котельной и теплотрассы д. Ваньки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54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1 477,04404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1 038,24904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3.1.1.2. Ремонт котельной и теплотрассы п. Буренка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623,20298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623,20298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87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1 246,40596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745,75561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500,65035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3.1.1.3. Ремонт котельной с. Уральское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55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686,55000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480,58500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3.1.2. Строительство объекта «Модульная котельная с. Сосново»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883,24755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832,51193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построенных (реконструированных) котельных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13 931,74000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13 473,13866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458,60134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4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14 814,98755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14 305,65059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458,60134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3.1.3. Разработка ПСД на реконструкцию котельной в п. Марковский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653F5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53F5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86,00000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3.1.4.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653F5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53F5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854,50560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854,50560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904,25560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49,75000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854,50560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3.1.5. Разработка ПСД на строительство объекта "Модульная котельная с. Сосново"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101,66459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101,66459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653F5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53F5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1 931,62713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1 931,62713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2 033,29172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2 033,29172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3.1.6. Разработка ПСД на капитальный ремонт трубопроводов в с. Сосново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653F5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53F5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lastRenderedPageBreak/>
              <w:t>ния</w:t>
            </w:r>
            <w:proofErr w:type="spellEnd"/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617,98372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617,98372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 xml:space="preserve">3.1.7. Разработка ПСД на строительство модульной котельной в п.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1 078,72527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1 028,75900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653F5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53F5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2 028,08444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1 978,11817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3.1.8. Разработка ПСД на капитальный ремонт трубопроводов в п.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653F5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53F5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301,78334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301,78334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318,78334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301,78334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3.1.9. Разработка ПСД на капитальный ремонт теплотрассы и техническое перевооружение котельной в с. Б. 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104,76643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653F5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53F5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777,61821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777,61821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882,38464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777,61821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3.1.10. Разработка ПСД на реконструкцию котельной "Школа" в с. Фоки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955,39704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906,40000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653F5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53F5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1 886,34083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1 837,34379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3.1.11. Разработка ПСД на реконструкцию котельной "Светлячок" в с. Фоки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868,35000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818,35000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строительство,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реконструкцию</w:t>
            </w:r>
            <w:proofErr w:type="gramStart"/>
            <w:r w:rsidRPr="00653F50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53F50">
              <w:rPr>
                <w:color w:val="000000"/>
                <w:sz w:val="16"/>
                <w:szCs w:val="16"/>
              </w:rPr>
              <w:t>емонт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 систем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теплоснабже</w:t>
            </w:r>
            <w:proofErr w:type="spellEnd"/>
            <w:r w:rsidRPr="00653F5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F5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1 818,35000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1 768,35000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285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3.1.12. Капитальный ремонт трубопроводов в с.Сосново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273,50125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273,50125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построенных, отремонтированных сетей </w:t>
            </w:r>
            <w:proofErr w:type="spellStart"/>
            <w:proofErr w:type="gramStart"/>
            <w:r w:rsidRPr="00653F50">
              <w:rPr>
                <w:color w:val="000000"/>
                <w:sz w:val="16"/>
                <w:szCs w:val="16"/>
              </w:rPr>
              <w:t>теплоснабже-ния</w:t>
            </w:r>
            <w:proofErr w:type="spellEnd"/>
            <w:proofErr w:type="gramEnd"/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0,5803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1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79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273,50125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273,50125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3.1.13. Проведение работ, направленных на обеспечение ввода в эксплуатацию объектов теплоснабжения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32,02900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32,02900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 xml:space="preserve">Количество изготовленных технических планов </w:t>
            </w:r>
            <w:r w:rsidRPr="00653F50">
              <w:rPr>
                <w:color w:val="000000"/>
                <w:sz w:val="16"/>
                <w:szCs w:val="16"/>
              </w:rPr>
              <w:lastRenderedPageBreak/>
              <w:t>объектов капитального строительства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32,02900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32,02900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3.1. 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10 771,70878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2 772,26569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1 752,57047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1 630,69192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876A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3 619,420</w:t>
            </w:r>
            <w:r w:rsidR="00876A45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22 916,56096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3 955,01526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15 407,04581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3 288,90430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33 688,26974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3 037,86128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5 707,58573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17 037,73773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BF3D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6 908,32</w:t>
            </w:r>
            <w:r w:rsidR="00BF3DEC">
              <w:rPr>
                <w:b/>
                <w:bCs/>
                <w:color w:val="000000"/>
                <w:sz w:val="18"/>
                <w:szCs w:val="18"/>
              </w:rPr>
              <w:t>50</w:t>
            </w:r>
            <w:r w:rsidR="00D747A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144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124,685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124,685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5 638,75867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521,39391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53F5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21 525,59559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9 906,48435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</w:tr>
      <w:tr w:rsidR="0028238B" w:rsidRPr="00653F50" w:rsidTr="008A0535">
        <w:trPr>
          <w:trHeight w:val="33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27 164,35426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11 736,47600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10 427,87826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53F50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10 133,52086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10 133,52086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10 235,87966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10 235,87966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5 741,11747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219,72356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5 000,00000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521,39391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31 659,11645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21 752,63210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9 906,48435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37 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400,23392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21 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972,35566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5 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000,00000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10 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427,87826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0,00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3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16 611,22625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3 090,38925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6 752,57047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2 152,08583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876A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3 619,420</w:t>
            </w:r>
            <w:r w:rsidR="00876A45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54 575,67741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22 018,22769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3 955,01526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25 313,53016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3 288,90430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71 186,90366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25 108,61694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10 707,58573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27 465,61599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B6D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6 908,32</w:t>
            </w:r>
            <w:r w:rsidR="006B6D1B">
              <w:rPr>
                <w:b/>
                <w:bCs/>
                <w:color w:val="000000"/>
                <w:sz w:val="18"/>
                <w:szCs w:val="18"/>
              </w:rPr>
              <w:t>50</w:t>
            </w:r>
            <w:r w:rsidR="00D747A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Подпрограмма 4. Развитие системы электроснабжения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56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4.1. Обслуживание объектов электроснабжения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3F50" w:rsidRPr="00653F50" w:rsidTr="008A0535">
        <w:trPr>
          <w:trHeight w:val="144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73,28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Подпрограмма 5. Градостроительная документация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72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96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7 440,05357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1 896,26657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5 543,78700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Наличие документа  территориального планирования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</w:tr>
      <w:tr w:rsidR="0028238B" w:rsidRPr="00653F50" w:rsidTr="008A0535">
        <w:trPr>
          <w:trHeight w:val="645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3F50" w:rsidRPr="00653F50" w:rsidTr="008A0535">
        <w:trPr>
          <w:trHeight w:val="213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5.1.2. Разработка местных нормативов градостроительного проектирования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24,60000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24,60000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местных нормативов градостроительного проектирования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168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5.1.3.Разработка программы комплексного развития социальной инфраструктуры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15,65000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15,65000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программ развития социальной инфраструктуры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5.1. 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480,30400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0,0000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 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936,51700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5 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543,78700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0,00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70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5.2. Разработка проектов планировки по перспективным участкам застройки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3F50" w:rsidRPr="00653F50" w:rsidTr="008A0535">
        <w:trPr>
          <w:trHeight w:val="1005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5.2.1. Разработка документации по планировке территории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9 729,18555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856,69500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899,00000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2 495,76536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5 477,72519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Количество разработанных проектов планировки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216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6 011,71188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307,61188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365,00000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940,80000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15 740,89824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1 164,30688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1 264,00000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3 436,56536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6 943,82600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12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1 852,46652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1 852,46652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Установлено границ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5.3. 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1 852,46652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1 852,46652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25 073,66876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1 164,30688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1 264,00000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5 289,03188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8 880,34300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7 009,88700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1 466,10000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500,31258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500,31258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Обеспечение земельного участка под ФАП </w:t>
            </w:r>
            <w:r w:rsidRPr="00653F50">
              <w:rPr>
                <w:color w:val="000000"/>
                <w:sz w:val="18"/>
                <w:szCs w:val="18"/>
              </w:rPr>
              <w:lastRenderedPageBreak/>
              <w:t>инженерными сетями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78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1 025,65730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1 025,65730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48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6.1.2. Благоустройство территории сельского дома культуры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1 665,07558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1 665,07558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16"/>
                <w:szCs w:val="16"/>
              </w:rPr>
            </w:pPr>
            <w:r w:rsidRPr="00653F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2 190,42030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2 190,42030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15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Получение заключения о выполненных работах 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127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Выполнена реконструкция ГТС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3F50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53F50" w:rsidRPr="00653F50" w:rsidTr="008A0535">
        <w:trPr>
          <w:trHeight w:val="6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5 664,90200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Выполнена реконструкция 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6.2.2. Реконструкция берегоукрепительных сооружений:</w:t>
            </w:r>
            <w:r w:rsidRPr="00653F50">
              <w:rPr>
                <w:sz w:val="18"/>
                <w:szCs w:val="18"/>
              </w:rPr>
              <w:br/>
              <w:t xml:space="preserve">1 этап: "Реконструкция </w:t>
            </w:r>
            <w:proofErr w:type="spellStart"/>
            <w:r w:rsidRPr="00653F50">
              <w:rPr>
                <w:sz w:val="18"/>
                <w:szCs w:val="18"/>
              </w:rPr>
              <w:t>Берегоукрепления</w:t>
            </w:r>
            <w:proofErr w:type="spellEnd"/>
            <w:r w:rsidRPr="00653F50">
              <w:rPr>
                <w:sz w:val="18"/>
                <w:szCs w:val="18"/>
              </w:rPr>
              <w:t xml:space="preserve"> №1",</w:t>
            </w:r>
            <w:r w:rsidRPr="00653F50">
              <w:rPr>
                <w:sz w:val="18"/>
                <w:szCs w:val="18"/>
              </w:rPr>
              <w:br/>
              <w:t xml:space="preserve">2 этап: "Реконструкция сооружения - </w:t>
            </w:r>
            <w:proofErr w:type="spellStart"/>
            <w:r w:rsidRPr="00653F50">
              <w:rPr>
                <w:sz w:val="18"/>
                <w:szCs w:val="18"/>
              </w:rPr>
              <w:t>берегоукрепление</w:t>
            </w:r>
            <w:proofErr w:type="spellEnd"/>
            <w:r w:rsidRPr="00653F50">
              <w:rPr>
                <w:sz w:val="18"/>
                <w:szCs w:val="18"/>
              </w:rPr>
              <w:t xml:space="preserve"> набережной"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72 423,04500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46 507,41660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21 287,45600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102 062,11650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53 545,43350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48 516,68300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106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174 485,16150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46462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100 052,850</w:t>
            </w:r>
            <w:r w:rsidR="0046462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69 804,13900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lastRenderedPageBreak/>
              <w:t>6.2.2.1. Реконструкция берегоукрепительных сооружений:</w:t>
            </w:r>
            <w:r w:rsidRPr="00653F50">
              <w:rPr>
                <w:sz w:val="18"/>
                <w:szCs w:val="18"/>
              </w:rPr>
              <w:br/>
              <w:t xml:space="preserve">1 этап: "Реконструкция </w:t>
            </w:r>
            <w:proofErr w:type="spellStart"/>
            <w:r w:rsidRPr="00653F50">
              <w:rPr>
                <w:sz w:val="18"/>
                <w:szCs w:val="18"/>
              </w:rPr>
              <w:t>Берегоукрепления</w:t>
            </w:r>
            <w:proofErr w:type="spellEnd"/>
            <w:r w:rsidRPr="00653F50">
              <w:rPr>
                <w:sz w:val="18"/>
                <w:szCs w:val="18"/>
              </w:rPr>
              <w:t xml:space="preserve"> №1",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4 528,39100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490,21860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69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4 528,39100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490,21860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6.2.2.2. Реконструкция берегоукрепительных сооружений: 1 этап: "Реконструкция </w:t>
            </w:r>
            <w:proofErr w:type="spellStart"/>
            <w:r w:rsidRPr="00653F50">
              <w:rPr>
                <w:sz w:val="18"/>
                <w:szCs w:val="18"/>
              </w:rPr>
              <w:t>Берегоукрепления</w:t>
            </w:r>
            <w:proofErr w:type="spellEnd"/>
            <w:r w:rsidRPr="00653F50">
              <w:rPr>
                <w:sz w:val="18"/>
                <w:szCs w:val="18"/>
              </w:rPr>
              <w:t xml:space="preserve"> № 1", 2 этап: "Реконструкция сооружения – </w:t>
            </w:r>
            <w:proofErr w:type="spellStart"/>
            <w:r w:rsidRPr="00653F50">
              <w:rPr>
                <w:sz w:val="18"/>
                <w:szCs w:val="18"/>
              </w:rPr>
              <w:t>берегоукрепление</w:t>
            </w:r>
            <w:proofErr w:type="spellEnd"/>
            <w:r w:rsidRPr="00653F50">
              <w:rPr>
                <w:sz w:val="18"/>
                <w:szCs w:val="18"/>
              </w:rPr>
              <w:t xml:space="preserve"> набережной" (в части: Реконструкция сооружения – </w:t>
            </w:r>
            <w:proofErr w:type="spellStart"/>
            <w:r w:rsidRPr="00653F50">
              <w:rPr>
                <w:sz w:val="18"/>
                <w:szCs w:val="18"/>
              </w:rPr>
              <w:t>берегоукрепление</w:t>
            </w:r>
            <w:proofErr w:type="spellEnd"/>
            <w:r w:rsidRPr="00653F50">
              <w:rPr>
                <w:sz w:val="18"/>
                <w:szCs w:val="18"/>
              </w:rPr>
              <w:t xml:space="preserve"> набережной (участок незавершенного строительства) 2 этап)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35 294,94950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22 598,96500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12 695,98450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22 742,27100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22 742,27100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1545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58 037,22050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22 598,96500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35 438,25550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6.2.2.3. Реконструкция берегоукрепительных сооружений: 1 этап: "Реконструкция </w:t>
            </w:r>
            <w:proofErr w:type="spellStart"/>
            <w:r w:rsidRPr="00653F50">
              <w:rPr>
                <w:sz w:val="18"/>
                <w:szCs w:val="18"/>
              </w:rPr>
              <w:t>Берегоукрепления</w:t>
            </w:r>
            <w:proofErr w:type="spellEnd"/>
            <w:r w:rsidRPr="00653F50">
              <w:rPr>
                <w:sz w:val="18"/>
                <w:szCs w:val="18"/>
              </w:rPr>
              <w:t xml:space="preserve"> № 1", 2 этап: "Реконструкция сооружения – </w:t>
            </w:r>
            <w:proofErr w:type="spellStart"/>
            <w:r w:rsidRPr="00653F50">
              <w:rPr>
                <w:sz w:val="18"/>
                <w:szCs w:val="18"/>
              </w:rPr>
              <w:t>берегоукрепление</w:t>
            </w:r>
            <w:proofErr w:type="spellEnd"/>
            <w:r w:rsidRPr="00653F50">
              <w:rPr>
                <w:sz w:val="18"/>
                <w:szCs w:val="18"/>
              </w:rPr>
              <w:t xml:space="preserve"> набережной" (в части: Реконструкция сооружения – </w:t>
            </w:r>
            <w:proofErr w:type="spellStart"/>
            <w:r w:rsidRPr="00653F50">
              <w:rPr>
                <w:sz w:val="18"/>
                <w:szCs w:val="18"/>
              </w:rPr>
              <w:t>берегоукрепление</w:t>
            </w:r>
            <w:proofErr w:type="spellEnd"/>
            <w:r w:rsidRPr="00653F50">
              <w:rPr>
                <w:sz w:val="18"/>
                <w:szCs w:val="18"/>
              </w:rPr>
              <w:t xml:space="preserve"> набережной (существующая набережная) 2 этап)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32 009,70450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23 418,23300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8 591,47150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79 319,84550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53 545,43350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25 774,41200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28238B" w:rsidRPr="00653F50" w:rsidTr="008A0535">
        <w:trPr>
          <w:trHeight w:val="159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sz w:val="18"/>
                <w:szCs w:val="18"/>
              </w:rPr>
              <w:t>111 329,55000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76 963,66650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34 365,88350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78 087,94700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46 507,41660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21 287,45600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102 062,11650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53 545,43350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48 516,68300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180 150,06350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4646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100 052,850</w:t>
            </w:r>
            <w:r w:rsidR="0046462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69 804,13900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45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6.3. Создание условий для обслуживания инженерных коммуникаций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1335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lastRenderedPageBreak/>
              <w:t>6.3.1. Приобретение передвижной автомастерской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1 425,68335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Приобретение передвижной автомастерской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1 425,68335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2 851,36670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2 851,36670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6.3. 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1 425,68365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1 425,68365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1 425,68335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2 851,36700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2 851,36700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81 178,70623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2 059,40058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47 933,10015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21 287,45600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104 013,14457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525,34472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54 971,11685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48 516,68300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185 191,85080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2 584,74530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5 860,57700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4 038,17240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102 904,21700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69 804,13900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8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Подпрограмма 7. Обеспечение реализации муниципальной программы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A83D1A">
        <w:trPr>
          <w:trHeight w:val="48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653F50" w:rsidRPr="00653F50" w:rsidTr="00A83D1A">
        <w:trPr>
          <w:trHeight w:val="63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653F50">
              <w:rPr>
                <w:b/>
                <w:bCs/>
                <w:color w:val="000000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653F50" w:rsidRPr="00653F50" w:rsidTr="008A0535">
        <w:trPr>
          <w:trHeight w:val="120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88 362,49697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13 245,96749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13 939,19717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14 665,49231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15 242,79600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15 634,52200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15 634,52200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bookmarkStart w:id="2" w:name="RANGE!L291"/>
            <w:r w:rsidRPr="00653F50">
              <w:rPr>
                <w:color w:val="000000"/>
                <w:sz w:val="18"/>
                <w:szCs w:val="18"/>
              </w:rPr>
              <w:t>Уровень достижения показателей от утвержденных в Программе</w:t>
            </w:r>
            <w:bookmarkEnd w:id="2"/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28238B" w:rsidRPr="00653F50" w:rsidTr="008A0535">
        <w:trPr>
          <w:trHeight w:val="288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Отсутствие просроченной кредиторской задолженности, в том числе  подведомственного учреждения МКУ «</w:t>
            </w:r>
            <w:proofErr w:type="spellStart"/>
            <w:r w:rsidRPr="00653F50">
              <w:rPr>
                <w:color w:val="000000"/>
                <w:sz w:val="18"/>
                <w:szCs w:val="18"/>
              </w:rPr>
              <w:t>Чайковское</w:t>
            </w:r>
            <w:proofErr w:type="spellEnd"/>
            <w:r w:rsidRPr="00653F50">
              <w:rPr>
                <w:color w:val="000000"/>
                <w:sz w:val="18"/>
                <w:szCs w:val="18"/>
              </w:rPr>
              <w:t xml:space="preserve"> управление капитального строительства»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88 362,49697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13 245,96749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13 939,19717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14 665,49231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15 242,79600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15 634,52200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15 634,52200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456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Задача 7.2. Обеспечение деятельности муниципальных учреждений, направленной на реализацию курируемых проектов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F50" w:rsidRPr="00653F50" w:rsidTr="008A0535">
        <w:trPr>
          <w:trHeight w:val="1350"/>
        </w:trPr>
        <w:tc>
          <w:tcPr>
            <w:tcW w:w="1066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79 869,13255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9 858,44889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11 405,98809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12 741,90057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15 536,87500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15 162,96000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sz w:val="18"/>
                <w:szCs w:val="18"/>
              </w:rPr>
            </w:pPr>
            <w:r w:rsidRPr="00653F50">
              <w:rPr>
                <w:sz w:val="18"/>
                <w:szCs w:val="18"/>
              </w:rPr>
              <w:t>15 162,96000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Эффективное использование бюджетных средств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8238B" w:rsidRPr="00653F50" w:rsidTr="008A0535">
        <w:trPr>
          <w:trHeight w:val="480"/>
        </w:trPr>
        <w:tc>
          <w:tcPr>
            <w:tcW w:w="1066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 xml:space="preserve">Своевременный ввод объектов 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F5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79 869,13255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9 858,44889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11 405,98809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12 741,90057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15 536,87500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15 162,96000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15 162,96000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3F50" w:rsidRPr="00653F50" w:rsidTr="008A0535">
        <w:trPr>
          <w:trHeight w:val="300"/>
        </w:trPr>
        <w:tc>
          <w:tcPr>
            <w:tcW w:w="106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F5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168 231,62952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23 104,41638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25 345,18526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27 407,39288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30 779,67100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30 797,48200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30 797,48200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color w:val="000000"/>
                <w:sz w:val="18"/>
                <w:szCs w:val="18"/>
              </w:rPr>
            </w:pPr>
            <w:r w:rsidRPr="00653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444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535" w:rsidRDefault="008A0535" w:rsidP="008A05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8A0535" w:rsidRDefault="00653F50" w:rsidP="008A05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411 322,732</w:t>
            </w:r>
            <w:r w:rsidR="008A0535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  <w:p w:rsidR="00653F50" w:rsidRPr="00653F50" w:rsidRDefault="00653F50" w:rsidP="008A05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43 864,31452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47 458,85987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81 765,24818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EB44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112 243,842</w:t>
            </w:r>
            <w:r w:rsidR="00EB443B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653F5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84 154,20700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41 836,26100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444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387 319,85723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51 847,12495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9 351,60139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45 050,41605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106 049,91484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154 030,10000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20 990,70000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480"/>
        </w:trPr>
        <w:tc>
          <w:tcPr>
            <w:tcW w:w="1444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9 334,17214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238B" w:rsidRPr="00653F50" w:rsidTr="008A0535">
        <w:trPr>
          <w:trHeight w:val="300"/>
        </w:trPr>
        <w:tc>
          <w:tcPr>
            <w:tcW w:w="1444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971E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807 976,762</w:t>
            </w:r>
            <w:r w:rsidR="00971E9F">
              <w:rPr>
                <w:b/>
                <w:bCs/>
                <w:color w:val="000000"/>
                <w:sz w:val="18"/>
                <w:szCs w:val="18"/>
              </w:rPr>
              <w:t>1</w:t>
            </w:r>
            <w:bookmarkStart w:id="3" w:name="_GoBack"/>
            <w:bookmarkEnd w:id="3"/>
            <w:r w:rsidRPr="00653F5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105 045,61161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56 810,46126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126 815,66423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218 293,75700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238 184,30700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62 826,96100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50" w:rsidRPr="00653F50" w:rsidRDefault="00653F50" w:rsidP="00653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F5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50" w:rsidRPr="00653F50" w:rsidRDefault="00653F50" w:rsidP="00653F50">
            <w:pPr>
              <w:rPr>
                <w:color w:val="000000"/>
                <w:sz w:val="22"/>
                <w:szCs w:val="22"/>
              </w:rPr>
            </w:pPr>
            <w:r w:rsidRPr="00653F5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558C3" w:rsidRDefault="007558C3" w:rsidP="007558C3"/>
    <w:p w:rsidR="007558C3" w:rsidRDefault="007558C3" w:rsidP="007558C3"/>
    <w:p w:rsidR="00FF7163" w:rsidRDefault="00FF7163" w:rsidP="00596A30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Sect="00BF29D4">
      <w:pgSz w:w="16838" w:h="11906" w:orient="landscape"/>
      <w:pgMar w:top="0" w:right="567" w:bottom="568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BA" w:rsidRDefault="00DE68BA" w:rsidP="001F0D20">
      <w:r>
        <w:separator/>
      </w:r>
    </w:p>
  </w:endnote>
  <w:endnote w:type="continuationSeparator" w:id="0">
    <w:p w:rsidR="00DE68BA" w:rsidRDefault="00DE68BA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F0" w:rsidRDefault="005D47F0">
    <w:pPr>
      <w:pStyle w:val="ac"/>
      <w:jc w:val="right"/>
    </w:pPr>
  </w:p>
  <w:p w:rsidR="005D47F0" w:rsidRDefault="005D47F0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F0" w:rsidRDefault="005D47F0">
    <w:pPr>
      <w:pStyle w:val="ac"/>
    </w:pPr>
    <w:r>
      <w:t>МНПА</w:t>
    </w:r>
  </w:p>
  <w:p w:rsidR="005D47F0" w:rsidRDefault="005D47F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F0" w:rsidRDefault="005D47F0">
    <w:pPr>
      <w:pStyle w:val="ac"/>
    </w:pPr>
    <w:r>
      <w:t>МНПА</w:t>
    </w:r>
  </w:p>
  <w:p w:rsidR="005D47F0" w:rsidRDefault="005D4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BA" w:rsidRDefault="00DE68BA" w:rsidP="001F0D20">
      <w:r>
        <w:separator/>
      </w:r>
    </w:p>
  </w:footnote>
  <w:footnote w:type="continuationSeparator" w:id="0">
    <w:p w:rsidR="00DE68BA" w:rsidRDefault="00DE68BA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F0" w:rsidRDefault="00142028" w:rsidP="00142028">
    <w:pPr>
      <w:jc w:val="center"/>
      <w:rPr>
        <w:color w:val="000000"/>
      </w:rPr>
    </w:pPr>
    <w:r w:rsidRPr="00142028">
      <w:rPr>
        <w:color w:val="000000"/>
      </w:rPr>
      <w:t>Проект размещен на сайте 08.08.2022 г. Срок  приема заключений независимых экспертов до 17.08.2022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C1E"/>
    <w:rsid w:val="000057C2"/>
    <w:rsid w:val="0001078F"/>
    <w:rsid w:val="00012F0B"/>
    <w:rsid w:val="0001310B"/>
    <w:rsid w:val="00014752"/>
    <w:rsid w:val="00016A24"/>
    <w:rsid w:val="00020C46"/>
    <w:rsid w:val="0002327A"/>
    <w:rsid w:val="000304EF"/>
    <w:rsid w:val="00030AA9"/>
    <w:rsid w:val="00031A88"/>
    <w:rsid w:val="00032862"/>
    <w:rsid w:val="00035D84"/>
    <w:rsid w:val="000361B0"/>
    <w:rsid w:val="00036E4B"/>
    <w:rsid w:val="00047C7D"/>
    <w:rsid w:val="0005693A"/>
    <w:rsid w:val="000622C1"/>
    <w:rsid w:val="00062622"/>
    <w:rsid w:val="00072A9E"/>
    <w:rsid w:val="0007461E"/>
    <w:rsid w:val="000767D8"/>
    <w:rsid w:val="0007792C"/>
    <w:rsid w:val="00090035"/>
    <w:rsid w:val="000A1511"/>
    <w:rsid w:val="000A171D"/>
    <w:rsid w:val="000A46DF"/>
    <w:rsid w:val="000B034A"/>
    <w:rsid w:val="000B267C"/>
    <w:rsid w:val="000B4D7E"/>
    <w:rsid w:val="000B52C3"/>
    <w:rsid w:val="000C00BC"/>
    <w:rsid w:val="000C0C52"/>
    <w:rsid w:val="000C39E7"/>
    <w:rsid w:val="000C3F4D"/>
    <w:rsid w:val="000D0351"/>
    <w:rsid w:val="000D3E30"/>
    <w:rsid w:val="000D7D2C"/>
    <w:rsid w:val="000E3EF1"/>
    <w:rsid w:val="000F00F7"/>
    <w:rsid w:val="000F3B04"/>
    <w:rsid w:val="000F4CC2"/>
    <w:rsid w:val="000F75B2"/>
    <w:rsid w:val="00100AFF"/>
    <w:rsid w:val="00102966"/>
    <w:rsid w:val="001069D2"/>
    <w:rsid w:val="00114532"/>
    <w:rsid w:val="0012211E"/>
    <w:rsid w:val="001267F3"/>
    <w:rsid w:val="00132F5F"/>
    <w:rsid w:val="00136A6C"/>
    <w:rsid w:val="0013784C"/>
    <w:rsid w:val="001379C6"/>
    <w:rsid w:val="00141DB4"/>
    <w:rsid w:val="00142028"/>
    <w:rsid w:val="001435C4"/>
    <w:rsid w:val="00144D1C"/>
    <w:rsid w:val="00145BB6"/>
    <w:rsid w:val="001534BA"/>
    <w:rsid w:val="00153A84"/>
    <w:rsid w:val="00154048"/>
    <w:rsid w:val="00156B8B"/>
    <w:rsid w:val="001663D4"/>
    <w:rsid w:val="0017039F"/>
    <w:rsid w:val="00172494"/>
    <w:rsid w:val="001756F1"/>
    <w:rsid w:val="001766B3"/>
    <w:rsid w:val="0017738C"/>
    <w:rsid w:val="00177813"/>
    <w:rsid w:val="001824CD"/>
    <w:rsid w:val="001870E4"/>
    <w:rsid w:val="001907F2"/>
    <w:rsid w:val="00192A6D"/>
    <w:rsid w:val="001A3389"/>
    <w:rsid w:val="001B01E6"/>
    <w:rsid w:val="001B02D0"/>
    <w:rsid w:val="001B578F"/>
    <w:rsid w:val="001C481A"/>
    <w:rsid w:val="001C5BB9"/>
    <w:rsid w:val="001C744B"/>
    <w:rsid w:val="001D67F7"/>
    <w:rsid w:val="001D6C0F"/>
    <w:rsid w:val="001E3961"/>
    <w:rsid w:val="001F0D20"/>
    <w:rsid w:val="001F345E"/>
    <w:rsid w:val="001F475F"/>
    <w:rsid w:val="001F634E"/>
    <w:rsid w:val="002029D3"/>
    <w:rsid w:val="00203C9D"/>
    <w:rsid w:val="00205038"/>
    <w:rsid w:val="00206F39"/>
    <w:rsid w:val="0021329A"/>
    <w:rsid w:val="00220FE7"/>
    <w:rsid w:val="00221395"/>
    <w:rsid w:val="00222339"/>
    <w:rsid w:val="00222940"/>
    <w:rsid w:val="0022482F"/>
    <w:rsid w:val="00225F2A"/>
    <w:rsid w:val="002278B4"/>
    <w:rsid w:val="00232CD1"/>
    <w:rsid w:val="002448CB"/>
    <w:rsid w:val="00256889"/>
    <w:rsid w:val="002574AE"/>
    <w:rsid w:val="00265A1C"/>
    <w:rsid w:val="00266291"/>
    <w:rsid w:val="002704C7"/>
    <w:rsid w:val="00271E30"/>
    <w:rsid w:val="002763A8"/>
    <w:rsid w:val="0028238B"/>
    <w:rsid w:val="00286478"/>
    <w:rsid w:val="0029415B"/>
    <w:rsid w:val="00294526"/>
    <w:rsid w:val="002A2AE2"/>
    <w:rsid w:val="002A5318"/>
    <w:rsid w:val="002A63E8"/>
    <w:rsid w:val="002A654F"/>
    <w:rsid w:val="002B35AF"/>
    <w:rsid w:val="002B3757"/>
    <w:rsid w:val="002B3B17"/>
    <w:rsid w:val="002B3C3E"/>
    <w:rsid w:val="002B55A9"/>
    <w:rsid w:val="002C5130"/>
    <w:rsid w:val="002D269D"/>
    <w:rsid w:val="002D47F0"/>
    <w:rsid w:val="002D586B"/>
    <w:rsid w:val="002E28BD"/>
    <w:rsid w:val="002E7D81"/>
    <w:rsid w:val="002F47C7"/>
    <w:rsid w:val="00306250"/>
    <w:rsid w:val="0030645C"/>
    <w:rsid w:val="003079C5"/>
    <w:rsid w:val="003133B1"/>
    <w:rsid w:val="003210DC"/>
    <w:rsid w:val="00322368"/>
    <w:rsid w:val="00325089"/>
    <w:rsid w:val="00327EA3"/>
    <w:rsid w:val="00336D3A"/>
    <w:rsid w:val="0033700A"/>
    <w:rsid w:val="0034091A"/>
    <w:rsid w:val="00351AF8"/>
    <w:rsid w:val="00351D1C"/>
    <w:rsid w:val="003522D8"/>
    <w:rsid w:val="0035355C"/>
    <w:rsid w:val="003543F1"/>
    <w:rsid w:val="00356687"/>
    <w:rsid w:val="003572D8"/>
    <w:rsid w:val="00362253"/>
    <w:rsid w:val="00362518"/>
    <w:rsid w:val="00364777"/>
    <w:rsid w:val="00365254"/>
    <w:rsid w:val="00367463"/>
    <w:rsid w:val="00371FB9"/>
    <w:rsid w:val="00382AAD"/>
    <w:rsid w:val="00383649"/>
    <w:rsid w:val="00394842"/>
    <w:rsid w:val="0039514A"/>
    <w:rsid w:val="00396CEF"/>
    <w:rsid w:val="003A0D9D"/>
    <w:rsid w:val="003A2C33"/>
    <w:rsid w:val="003C1E3D"/>
    <w:rsid w:val="003C500F"/>
    <w:rsid w:val="003C50BA"/>
    <w:rsid w:val="003C7697"/>
    <w:rsid w:val="003D214E"/>
    <w:rsid w:val="003D3CBC"/>
    <w:rsid w:val="003E001F"/>
    <w:rsid w:val="003E20B3"/>
    <w:rsid w:val="003E40D5"/>
    <w:rsid w:val="003E5D81"/>
    <w:rsid w:val="003E64F3"/>
    <w:rsid w:val="00410AD4"/>
    <w:rsid w:val="004153B5"/>
    <w:rsid w:val="0042144B"/>
    <w:rsid w:val="00425480"/>
    <w:rsid w:val="00425948"/>
    <w:rsid w:val="00426109"/>
    <w:rsid w:val="0043160E"/>
    <w:rsid w:val="00431B6B"/>
    <w:rsid w:val="004339E7"/>
    <w:rsid w:val="00435125"/>
    <w:rsid w:val="0043749C"/>
    <w:rsid w:val="00441496"/>
    <w:rsid w:val="004558E7"/>
    <w:rsid w:val="00463D34"/>
    <w:rsid w:val="00464620"/>
    <w:rsid w:val="004650D8"/>
    <w:rsid w:val="004662F2"/>
    <w:rsid w:val="00473EE1"/>
    <w:rsid w:val="00475E0C"/>
    <w:rsid w:val="00477170"/>
    <w:rsid w:val="00490061"/>
    <w:rsid w:val="00490AD8"/>
    <w:rsid w:val="0049355E"/>
    <w:rsid w:val="00495A40"/>
    <w:rsid w:val="0049663A"/>
    <w:rsid w:val="004A3C43"/>
    <w:rsid w:val="004A7527"/>
    <w:rsid w:val="004B347D"/>
    <w:rsid w:val="004B3674"/>
    <w:rsid w:val="004B54CC"/>
    <w:rsid w:val="004B5DD3"/>
    <w:rsid w:val="004C05D1"/>
    <w:rsid w:val="004C3321"/>
    <w:rsid w:val="004D2638"/>
    <w:rsid w:val="004D3062"/>
    <w:rsid w:val="004D3650"/>
    <w:rsid w:val="004D3B86"/>
    <w:rsid w:val="004D75E6"/>
    <w:rsid w:val="004D7D07"/>
    <w:rsid w:val="004E0EA8"/>
    <w:rsid w:val="004E36D7"/>
    <w:rsid w:val="004F70AC"/>
    <w:rsid w:val="0050126F"/>
    <w:rsid w:val="00503600"/>
    <w:rsid w:val="00505519"/>
    <w:rsid w:val="005058D7"/>
    <w:rsid w:val="005068F4"/>
    <w:rsid w:val="00515D36"/>
    <w:rsid w:val="00517C23"/>
    <w:rsid w:val="00525546"/>
    <w:rsid w:val="00526068"/>
    <w:rsid w:val="00533D53"/>
    <w:rsid w:val="00540042"/>
    <w:rsid w:val="00541D32"/>
    <w:rsid w:val="0054472A"/>
    <w:rsid w:val="00552CD3"/>
    <w:rsid w:val="005537EB"/>
    <w:rsid w:val="005564FD"/>
    <w:rsid w:val="00557736"/>
    <w:rsid w:val="00566749"/>
    <w:rsid w:val="0057004F"/>
    <w:rsid w:val="005709B7"/>
    <w:rsid w:val="00574A8C"/>
    <w:rsid w:val="00583545"/>
    <w:rsid w:val="00583F26"/>
    <w:rsid w:val="00584DB1"/>
    <w:rsid w:val="00594342"/>
    <w:rsid w:val="00595A77"/>
    <w:rsid w:val="00595D40"/>
    <w:rsid w:val="00596471"/>
    <w:rsid w:val="00596A30"/>
    <w:rsid w:val="00597277"/>
    <w:rsid w:val="005A7F52"/>
    <w:rsid w:val="005B0E75"/>
    <w:rsid w:val="005B1A9E"/>
    <w:rsid w:val="005B7534"/>
    <w:rsid w:val="005C148C"/>
    <w:rsid w:val="005C3055"/>
    <w:rsid w:val="005C7905"/>
    <w:rsid w:val="005D1DAB"/>
    <w:rsid w:val="005D2CD8"/>
    <w:rsid w:val="005D2F83"/>
    <w:rsid w:val="005D47F0"/>
    <w:rsid w:val="005D4C0E"/>
    <w:rsid w:val="005E057B"/>
    <w:rsid w:val="005E05F0"/>
    <w:rsid w:val="005E5B2D"/>
    <w:rsid w:val="005F0AB5"/>
    <w:rsid w:val="00604FE7"/>
    <w:rsid w:val="0061295C"/>
    <w:rsid w:val="0061298F"/>
    <w:rsid w:val="00612E32"/>
    <w:rsid w:val="006139B3"/>
    <w:rsid w:val="00613FC3"/>
    <w:rsid w:val="00615979"/>
    <w:rsid w:val="006170CB"/>
    <w:rsid w:val="00620925"/>
    <w:rsid w:val="00621619"/>
    <w:rsid w:val="0062379D"/>
    <w:rsid w:val="0063188E"/>
    <w:rsid w:val="006328CE"/>
    <w:rsid w:val="006336A8"/>
    <w:rsid w:val="0063419C"/>
    <w:rsid w:val="006359E5"/>
    <w:rsid w:val="00637FD5"/>
    <w:rsid w:val="00642462"/>
    <w:rsid w:val="00647B43"/>
    <w:rsid w:val="00650ED4"/>
    <w:rsid w:val="0065193B"/>
    <w:rsid w:val="0065368E"/>
    <w:rsid w:val="00653707"/>
    <w:rsid w:val="00653A54"/>
    <w:rsid w:val="00653F50"/>
    <w:rsid w:val="00655E20"/>
    <w:rsid w:val="00656ADB"/>
    <w:rsid w:val="00663541"/>
    <w:rsid w:val="0066493E"/>
    <w:rsid w:val="00670988"/>
    <w:rsid w:val="00676F58"/>
    <w:rsid w:val="0067766C"/>
    <w:rsid w:val="00677D20"/>
    <w:rsid w:val="00685708"/>
    <w:rsid w:val="006938F2"/>
    <w:rsid w:val="00694F91"/>
    <w:rsid w:val="006A0655"/>
    <w:rsid w:val="006A072C"/>
    <w:rsid w:val="006A0F5B"/>
    <w:rsid w:val="006A20AD"/>
    <w:rsid w:val="006A2528"/>
    <w:rsid w:val="006A3E35"/>
    <w:rsid w:val="006A47CF"/>
    <w:rsid w:val="006B3701"/>
    <w:rsid w:val="006B447F"/>
    <w:rsid w:val="006B4830"/>
    <w:rsid w:val="006B5B16"/>
    <w:rsid w:val="006B6524"/>
    <w:rsid w:val="006B6D1B"/>
    <w:rsid w:val="006C0266"/>
    <w:rsid w:val="006C1B66"/>
    <w:rsid w:val="006C69CC"/>
    <w:rsid w:val="006C6E10"/>
    <w:rsid w:val="006C7129"/>
    <w:rsid w:val="006C7F02"/>
    <w:rsid w:val="006E39DD"/>
    <w:rsid w:val="006E48BC"/>
    <w:rsid w:val="006E5C89"/>
    <w:rsid w:val="006F2445"/>
    <w:rsid w:val="007000F7"/>
    <w:rsid w:val="00701B7E"/>
    <w:rsid w:val="0070287E"/>
    <w:rsid w:val="00704549"/>
    <w:rsid w:val="00707ECE"/>
    <w:rsid w:val="007118A4"/>
    <w:rsid w:val="00711B16"/>
    <w:rsid w:val="00711C01"/>
    <w:rsid w:val="007123D1"/>
    <w:rsid w:val="007124B1"/>
    <w:rsid w:val="007125DD"/>
    <w:rsid w:val="00713A6C"/>
    <w:rsid w:val="007367E6"/>
    <w:rsid w:val="00740E6D"/>
    <w:rsid w:val="00743B4C"/>
    <w:rsid w:val="007471B1"/>
    <w:rsid w:val="007558C3"/>
    <w:rsid w:val="00755A0D"/>
    <w:rsid w:val="00757202"/>
    <w:rsid w:val="00760D5B"/>
    <w:rsid w:val="00764BA4"/>
    <w:rsid w:val="00766A10"/>
    <w:rsid w:val="00766A9C"/>
    <w:rsid w:val="00766C40"/>
    <w:rsid w:val="0077677B"/>
    <w:rsid w:val="00776AFF"/>
    <w:rsid w:val="007778F8"/>
    <w:rsid w:val="00782A0E"/>
    <w:rsid w:val="0078616A"/>
    <w:rsid w:val="0079706E"/>
    <w:rsid w:val="007A0A87"/>
    <w:rsid w:val="007A2FDE"/>
    <w:rsid w:val="007B0948"/>
    <w:rsid w:val="007B4DD8"/>
    <w:rsid w:val="007C0DE8"/>
    <w:rsid w:val="007C1D5D"/>
    <w:rsid w:val="007C56D3"/>
    <w:rsid w:val="007D2A10"/>
    <w:rsid w:val="007D30E3"/>
    <w:rsid w:val="007D6F9E"/>
    <w:rsid w:val="007E320D"/>
    <w:rsid w:val="007E43EE"/>
    <w:rsid w:val="007F5078"/>
    <w:rsid w:val="007F56CC"/>
    <w:rsid w:val="007F6F43"/>
    <w:rsid w:val="008037FD"/>
    <w:rsid w:val="0080703D"/>
    <w:rsid w:val="008140ED"/>
    <w:rsid w:val="00814995"/>
    <w:rsid w:val="00816902"/>
    <w:rsid w:val="00822364"/>
    <w:rsid w:val="00826648"/>
    <w:rsid w:val="008313FF"/>
    <w:rsid w:val="00832798"/>
    <w:rsid w:val="00833BFD"/>
    <w:rsid w:val="00842F3F"/>
    <w:rsid w:val="008443C5"/>
    <w:rsid w:val="00844A11"/>
    <w:rsid w:val="00846B98"/>
    <w:rsid w:val="00846EA8"/>
    <w:rsid w:val="008478A0"/>
    <w:rsid w:val="00847AA4"/>
    <w:rsid w:val="0086217F"/>
    <w:rsid w:val="008636CD"/>
    <w:rsid w:val="0087226A"/>
    <w:rsid w:val="00873576"/>
    <w:rsid w:val="00873721"/>
    <w:rsid w:val="00873CBC"/>
    <w:rsid w:val="008751AC"/>
    <w:rsid w:val="00875DEB"/>
    <w:rsid w:val="00876A45"/>
    <w:rsid w:val="00883B4C"/>
    <w:rsid w:val="00886FCA"/>
    <w:rsid w:val="00890E3A"/>
    <w:rsid w:val="00893558"/>
    <w:rsid w:val="00895011"/>
    <w:rsid w:val="0089628D"/>
    <w:rsid w:val="00896FB2"/>
    <w:rsid w:val="008A0535"/>
    <w:rsid w:val="008A7AEE"/>
    <w:rsid w:val="008B01EF"/>
    <w:rsid w:val="008B0BB9"/>
    <w:rsid w:val="008B5CB2"/>
    <w:rsid w:val="008B7B07"/>
    <w:rsid w:val="008C4A7F"/>
    <w:rsid w:val="008C6A1C"/>
    <w:rsid w:val="008D0243"/>
    <w:rsid w:val="008D255E"/>
    <w:rsid w:val="008D2D9E"/>
    <w:rsid w:val="008E2CA1"/>
    <w:rsid w:val="008E63C9"/>
    <w:rsid w:val="008F04C5"/>
    <w:rsid w:val="008F674E"/>
    <w:rsid w:val="009007B0"/>
    <w:rsid w:val="0090473C"/>
    <w:rsid w:val="00906A5B"/>
    <w:rsid w:val="00907762"/>
    <w:rsid w:val="00907CB3"/>
    <w:rsid w:val="0091461A"/>
    <w:rsid w:val="00917406"/>
    <w:rsid w:val="0092411A"/>
    <w:rsid w:val="0092433B"/>
    <w:rsid w:val="009359B7"/>
    <w:rsid w:val="00935DA8"/>
    <w:rsid w:val="009370A7"/>
    <w:rsid w:val="009371AB"/>
    <w:rsid w:val="0094479F"/>
    <w:rsid w:val="009514F0"/>
    <w:rsid w:val="00962886"/>
    <w:rsid w:val="00963C85"/>
    <w:rsid w:val="009641C0"/>
    <w:rsid w:val="00965AED"/>
    <w:rsid w:val="0096615D"/>
    <w:rsid w:val="00966AAE"/>
    <w:rsid w:val="00966C86"/>
    <w:rsid w:val="00967757"/>
    <w:rsid w:val="00970AE4"/>
    <w:rsid w:val="00971E9F"/>
    <w:rsid w:val="0097752D"/>
    <w:rsid w:val="00980A92"/>
    <w:rsid w:val="00984CD1"/>
    <w:rsid w:val="009852B7"/>
    <w:rsid w:val="009863FE"/>
    <w:rsid w:val="00986995"/>
    <w:rsid w:val="00992350"/>
    <w:rsid w:val="00997DEA"/>
    <w:rsid w:val="009A28FD"/>
    <w:rsid w:val="009A6B1A"/>
    <w:rsid w:val="009C14FE"/>
    <w:rsid w:val="009C45C4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F58EA"/>
    <w:rsid w:val="009F609A"/>
    <w:rsid w:val="00A0321A"/>
    <w:rsid w:val="00A05756"/>
    <w:rsid w:val="00A06DD9"/>
    <w:rsid w:val="00A14003"/>
    <w:rsid w:val="00A1447C"/>
    <w:rsid w:val="00A160DB"/>
    <w:rsid w:val="00A16216"/>
    <w:rsid w:val="00A250D8"/>
    <w:rsid w:val="00A27FC7"/>
    <w:rsid w:val="00A30802"/>
    <w:rsid w:val="00A33818"/>
    <w:rsid w:val="00A452D8"/>
    <w:rsid w:val="00A455F7"/>
    <w:rsid w:val="00A478D7"/>
    <w:rsid w:val="00A522DA"/>
    <w:rsid w:val="00A529EF"/>
    <w:rsid w:val="00A541B5"/>
    <w:rsid w:val="00A638A7"/>
    <w:rsid w:val="00A63BBF"/>
    <w:rsid w:val="00A643E0"/>
    <w:rsid w:val="00A65C40"/>
    <w:rsid w:val="00A75C5D"/>
    <w:rsid w:val="00A83D1A"/>
    <w:rsid w:val="00A853C9"/>
    <w:rsid w:val="00A90A7C"/>
    <w:rsid w:val="00A91D72"/>
    <w:rsid w:val="00A93652"/>
    <w:rsid w:val="00A97BBA"/>
    <w:rsid w:val="00AA15C3"/>
    <w:rsid w:val="00AA2F81"/>
    <w:rsid w:val="00AA61E8"/>
    <w:rsid w:val="00AB0874"/>
    <w:rsid w:val="00AB102E"/>
    <w:rsid w:val="00AB109E"/>
    <w:rsid w:val="00AB36DF"/>
    <w:rsid w:val="00AB49EA"/>
    <w:rsid w:val="00AC0DF5"/>
    <w:rsid w:val="00AC12E0"/>
    <w:rsid w:val="00AC7135"/>
    <w:rsid w:val="00AD08DF"/>
    <w:rsid w:val="00AD209D"/>
    <w:rsid w:val="00AD2785"/>
    <w:rsid w:val="00AD7493"/>
    <w:rsid w:val="00AE1E5A"/>
    <w:rsid w:val="00AE3AC6"/>
    <w:rsid w:val="00AE410F"/>
    <w:rsid w:val="00AF1581"/>
    <w:rsid w:val="00AF15CC"/>
    <w:rsid w:val="00AF7247"/>
    <w:rsid w:val="00AF7BFD"/>
    <w:rsid w:val="00B00498"/>
    <w:rsid w:val="00B00669"/>
    <w:rsid w:val="00B02CB4"/>
    <w:rsid w:val="00B063E8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359FF"/>
    <w:rsid w:val="00B3653C"/>
    <w:rsid w:val="00B37444"/>
    <w:rsid w:val="00B46600"/>
    <w:rsid w:val="00B47617"/>
    <w:rsid w:val="00B47D8B"/>
    <w:rsid w:val="00B53051"/>
    <w:rsid w:val="00B54027"/>
    <w:rsid w:val="00B557A6"/>
    <w:rsid w:val="00B56989"/>
    <w:rsid w:val="00B62552"/>
    <w:rsid w:val="00B64CB8"/>
    <w:rsid w:val="00B71775"/>
    <w:rsid w:val="00B8412D"/>
    <w:rsid w:val="00B85966"/>
    <w:rsid w:val="00B872F8"/>
    <w:rsid w:val="00B905C6"/>
    <w:rsid w:val="00B93632"/>
    <w:rsid w:val="00B95FC5"/>
    <w:rsid w:val="00BA12BE"/>
    <w:rsid w:val="00BA6645"/>
    <w:rsid w:val="00BB26DE"/>
    <w:rsid w:val="00BC0025"/>
    <w:rsid w:val="00BC3C3B"/>
    <w:rsid w:val="00BD23CC"/>
    <w:rsid w:val="00BD55AA"/>
    <w:rsid w:val="00BD750E"/>
    <w:rsid w:val="00BE17A7"/>
    <w:rsid w:val="00BF29D4"/>
    <w:rsid w:val="00BF3DEC"/>
    <w:rsid w:val="00C00EFF"/>
    <w:rsid w:val="00C03A46"/>
    <w:rsid w:val="00C06B04"/>
    <w:rsid w:val="00C06BD3"/>
    <w:rsid w:val="00C12E2E"/>
    <w:rsid w:val="00C252A9"/>
    <w:rsid w:val="00C35326"/>
    <w:rsid w:val="00C4162A"/>
    <w:rsid w:val="00C4299E"/>
    <w:rsid w:val="00C45DC7"/>
    <w:rsid w:val="00C463F3"/>
    <w:rsid w:val="00C464DC"/>
    <w:rsid w:val="00C4659F"/>
    <w:rsid w:val="00C5259C"/>
    <w:rsid w:val="00C532DB"/>
    <w:rsid w:val="00C572A2"/>
    <w:rsid w:val="00C619AE"/>
    <w:rsid w:val="00C74863"/>
    <w:rsid w:val="00C7736F"/>
    <w:rsid w:val="00C8520A"/>
    <w:rsid w:val="00C869E2"/>
    <w:rsid w:val="00C9051E"/>
    <w:rsid w:val="00C922CB"/>
    <w:rsid w:val="00C94D9A"/>
    <w:rsid w:val="00C97368"/>
    <w:rsid w:val="00CA0B60"/>
    <w:rsid w:val="00CA1BF7"/>
    <w:rsid w:val="00CA4B9A"/>
    <w:rsid w:val="00CB1598"/>
    <w:rsid w:val="00CB25FA"/>
    <w:rsid w:val="00CB3BE2"/>
    <w:rsid w:val="00CC5813"/>
    <w:rsid w:val="00CC5CD1"/>
    <w:rsid w:val="00CC6553"/>
    <w:rsid w:val="00CD240A"/>
    <w:rsid w:val="00CD46ED"/>
    <w:rsid w:val="00CD70DD"/>
    <w:rsid w:val="00CE1A5A"/>
    <w:rsid w:val="00CE2EFE"/>
    <w:rsid w:val="00CE3A37"/>
    <w:rsid w:val="00CE67F5"/>
    <w:rsid w:val="00CF3802"/>
    <w:rsid w:val="00CF42D5"/>
    <w:rsid w:val="00CF515E"/>
    <w:rsid w:val="00CF59E6"/>
    <w:rsid w:val="00D043A7"/>
    <w:rsid w:val="00D05EA9"/>
    <w:rsid w:val="00D0644B"/>
    <w:rsid w:val="00D066B4"/>
    <w:rsid w:val="00D13CE1"/>
    <w:rsid w:val="00D21269"/>
    <w:rsid w:val="00D313B8"/>
    <w:rsid w:val="00D31669"/>
    <w:rsid w:val="00D334B9"/>
    <w:rsid w:val="00D348FE"/>
    <w:rsid w:val="00D353D4"/>
    <w:rsid w:val="00D36FDF"/>
    <w:rsid w:val="00D43689"/>
    <w:rsid w:val="00D444DC"/>
    <w:rsid w:val="00D44C35"/>
    <w:rsid w:val="00D46DC4"/>
    <w:rsid w:val="00D51949"/>
    <w:rsid w:val="00D538ED"/>
    <w:rsid w:val="00D56795"/>
    <w:rsid w:val="00D5784B"/>
    <w:rsid w:val="00D66EAB"/>
    <w:rsid w:val="00D71BE4"/>
    <w:rsid w:val="00D747A4"/>
    <w:rsid w:val="00D8780C"/>
    <w:rsid w:val="00D87E41"/>
    <w:rsid w:val="00D87E82"/>
    <w:rsid w:val="00D90F82"/>
    <w:rsid w:val="00D93C3D"/>
    <w:rsid w:val="00D97852"/>
    <w:rsid w:val="00D97FA5"/>
    <w:rsid w:val="00DA03EC"/>
    <w:rsid w:val="00DA126D"/>
    <w:rsid w:val="00DA3494"/>
    <w:rsid w:val="00DA405B"/>
    <w:rsid w:val="00DA58CF"/>
    <w:rsid w:val="00DA795E"/>
    <w:rsid w:val="00DC004C"/>
    <w:rsid w:val="00DC20E4"/>
    <w:rsid w:val="00DC34E6"/>
    <w:rsid w:val="00DC4AB0"/>
    <w:rsid w:val="00DC5C96"/>
    <w:rsid w:val="00DD0751"/>
    <w:rsid w:val="00DD28A8"/>
    <w:rsid w:val="00DE261C"/>
    <w:rsid w:val="00DE41F5"/>
    <w:rsid w:val="00DE68BA"/>
    <w:rsid w:val="00DF030B"/>
    <w:rsid w:val="00DF0BAA"/>
    <w:rsid w:val="00DF1CDC"/>
    <w:rsid w:val="00DF6BA2"/>
    <w:rsid w:val="00DF6E55"/>
    <w:rsid w:val="00E03A9F"/>
    <w:rsid w:val="00E05BA7"/>
    <w:rsid w:val="00E17A8C"/>
    <w:rsid w:val="00E32B40"/>
    <w:rsid w:val="00E32BFB"/>
    <w:rsid w:val="00E342DC"/>
    <w:rsid w:val="00E35E10"/>
    <w:rsid w:val="00E3620E"/>
    <w:rsid w:val="00E404B3"/>
    <w:rsid w:val="00E43B87"/>
    <w:rsid w:val="00E44BAF"/>
    <w:rsid w:val="00E506F5"/>
    <w:rsid w:val="00E51D72"/>
    <w:rsid w:val="00E62E37"/>
    <w:rsid w:val="00E66536"/>
    <w:rsid w:val="00E7468E"/>
    <w:rsid w:val="00E74C41"/>
    <w:rsid w:val="00E75791"/>
    <w:rsid w:val="00E75FFB"/>
    <w:rsid w:val="00E77FE5"/>
    <w:rsid w:val="00E81E1B"/>
    <w:rsid w:val="00E83C5D"/>
    <w:rsid w:val="00E83D12"/>
    <w:rsid w:val="00E8514B"/>
    <w:rsid w:val="00E86975"/>
    <w:rsid w:val="00E9295E"/>
    <w:rsid w:val="00E935E4"/>
    <w:rsid w:val="00E95F92"/>
    <w:rsid w:val="00E96FDF"/>
    <w:rsid w:val="00EA327C"/>
    <w:rsid w:val="00EA60B1"/>
    <w:rsid w:val="00EA6A14"/>
    <w:rsid w:val="00EA6F33"/>
    <w:rsid w:val="00EB4000"/>
    <w:rsid w:val="00EB443B"/>
    <w:rsid w:val="00EC30B0"/>
    <w:rsid w:val="00EC36EF"/>
    <w:rsid w:val="00EC4394"/>
    <w:rsid w:val="00EC6C93"/>
    <w:rsid w:val="00EC7215"/>
    <w:rsid w:val="00EC7EB4"/>
    <w:rsid w:val="00ED4AEB"/>
    <w:rsid w:val="00ED4BED"/>
    <w:rsid w:val="00ED52A9"/>
    <w:rsid w:val="00ED78C8"/>
    <w:rsid w:val="00EE4AC9"/>
    <w:rsid w:val="00EF2443"/>
    <w:rsid w:val="00EF4D25"/>
    <w:rsid w:val="00EF7A6A"/>
    <w:rsid w:val="00F102F2"/>
    <w:rsid w:val="00F11318"/>
    <w:rsid w:val="00F14221"/>
    <w:rsid w:val="00F15A28"/>
    <w:rsid w:val="00F163BC"/>
    <w:rsid w:val="00F16843"/>
    <w:rsid w:val="00F16D0C"/>
    <w:rsid w:val="00F174BF"/>
    <w:rsid w:val="00F3195D"/>
    <w:rsid w:val="00F3267C"/>
    <w:rsid w:val="00F33CC5"/>
    <w:rsid w:val="00F3536B"/>
    <w:rsid w:val="00F36775"/>
    <w:rsid w:val="00F402C3"/>
    <w:rsid w:val="00F41ED7"/>
    <w:rsid w:val="00F44EDA"/>
    <w:rsid w:val="00F52948"/>
    <w:rsid w:val="00F5339F"/>
    <w:rsid w:val="00F57353"/>
    <w:rsid w:val="00F6261F"/>
    <w:rsid w:val="00F709C6"/>
    <w:rsid w:val="00F735C6"/>
    <w:rsid w:val="00F74BE8"/>
    <w:rsid w:val="00F75898"/>
    <w:rsid w:val="00F7747F"/>
    <w:rsid w:val="00F81E1E"/>
    <w:rsid w:val="00F82BC1"/>
    <w:rsid w:val="00F85FE8"/>
    <w:rsid w:val="00F86FE2"/>
    <w:rsid w:val="00F96BB0"/>
    <w:rsid w:val="00FA0F98"/>
    <w:rsid w:val="00FA34EC"/>
    <w:rsid w:val="00FA56E4"/>
    <w:rsid w:val="00FB31A8"/>
    <w:rsid w:val="00FB5174"/>
    <w:rsid w:val="00FB6036"/>
    <w:rsid w:val="00FC515F"/>
    <w:rsid w:val="00FC5EDD"/>
    <w:rsid w:val="00FC7104"/>
    <w:rsid w:val="00FC769E"/>
    <w:rsid w:val="00FD4AE9"/>
    <w:rsid w:val="00FD7D34"/>
    <w:rsid w:val="00FE30E9"/>
    <w:rsid w:val="00FE3B39"/>
    <w:rsid w:val="00FF287A"/>
    <w:rsid w:val="00FF4384"/>
    <w:rsid w:val="00FF7163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F9DA-C8BB-4870-8F02-46D6750B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27</Pages>
  <Words>8027</Words>
  <Characters>45758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turusheva</cp:lastModifiedBy>
  <cp:revision>2</cp:revision>
  <cp:lastPrinted>2022-08-03T05:54:00Z</cp:lastPrinted>
  <dcterms:created xsi:type="dcterms:W3CDTF">2022-08-08T04:30:00Z</dcterms:created>
  <dcterms:modified xsi:type="dcterms:W3CDTF">2022-08-08T04:30:00Z</dcterms:modified>
</cp:coreProperties>
</file>