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602E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68.7pt;width:226.25pt;height:111.9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gt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RcjZbzjEq4MwPA9+f2d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" filled="f" stroked="f">
            <v:textbox inset="0,0,0,0">
              <w:txbxContent>
                <w:p w:rsidR="00E01D59" w:rsidRPr="00765AEC" w:rsidRDefault="00602E2B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E01D59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E01D59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E01D59" w:rsidRPr="00765AEC">
                      <w:rPr>
                        <w:b/>
                        <w:sz w:val="28"/>
                      </w:rPr>
                      <w:t xml:space="preserve"> программу </w:t>
                    </w:r>
                    <w:r w:rsidR="00E01D59">
                      <w:rPr>
                        <w:b/>
                        <w:sz w:val="28"/>
                      </w:rPr>
                      <w:t>"</w:t>
                    </w:r>
                    <w:r w:rsidR="00E01D59" w:rsidRPr="00765AEC">
                      <w:rPr>
                        <w:b/>
                        <w:sz w:val="28"/>
                      </w:rPr>
                      <w:t>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№</w:t>
                    </w:r>
                    <w:r w:rsidR="00E01D59">
                      <w:rPr>
                        <w:b/>
                        <w:sz w:val="28"/>
                      </w:rPr>
                      <w:t> </w:t>
                    </w:r>
                    <w:r w:rsidR="00E01D59" w:rsidRPr="00765AEC">
                      <w:rPr>
                        <w:b/>
                        <w:sz w:val="28"/>
                      </w:rPr>
                      <w:t>17/1</w:t>
                    </w:r>
                  </w:fldSimple>
                </w:p>
                <w:p w:rsidR="00E01D59" w:rsidRPr="002F5303" w:rsidRDefault="00E01D59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" o:spid="_x0000_s1028" type="#_x0000_t202" style="position:absolute;margin-left:-2.5pt;margin-top:133.65pt;width:183.4pt;height:25.4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E01D59" w:rsidRPr="00D43689" w:rsidRDefault="00E01D5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E01D59" w:rsidRPr="00C922CB" w:rsidRDefault="00E01D5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C1254F" w:rsidRDefault="00C1254F" w:rsidP="00074863">
      <w:pPr>
        <w:spacing w:line="276" w:lineRule="auto"/>
        <w:ind w:firstLine="709"/>
        <w:jc w:val="both"/>
        <w:rPr>
          <w:sz w:val="28"/>
          <w:szCs w:val="28"/>
        </w:rPr>
      </w:pP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Чайковского от 21 </w:t>
      </w:r>
      <w:r w:rsidR="00C1254F">
        <w:rPr>
          <w:rFonts w:ascii="Times New Roman" w:hAnsi="Times New Roman" w:cs="Times New Roman"/>
          <w:sz w:val="28"/>
          <w:szCs w:val="28"/>
        </w:rPr>
        <w:t>января 2019 г. № </w:t>
      </w:r>
      <w:r w:rsidRPr="00074863">
        <w:rPr>
          <w:rFonts w:ascii="Times New Roman" w:hAnsi="Times New Roman" w:cs="Times New Roman"/>
          <w:sz w:val="28"/>
          <w:szCs w:val="28"/>
        </w:rPr>
        <w:t>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>в редакции постановлений от 17.07.20</w:t>
      </w:r>
      <w:r w:rsidR="00EA5D61">
        <w:rPr>
          <w:rFonts w:ascii="Times New Roman" w:hAnsi="Times New Roman" w:cs="Times New Roman"/>
          <w:sz w:val="28"/>
          <w:szCs w:val="28"/>
        </w:rPr>
        <w:t>19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1266, от 10.02.2020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113, от 17.06.2020 № 578, от 16.10.2020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975</w:t>
      </w:r>
      <w:r w:rsidR="00742FFE">
        <w:rPr>
          <w:rFonts w:ascii="Times New Roman" w:hAnsi="Times New Roman" w:cs="Times New Roman"/>
          <w:sz w:val="28"/>
          <w:szCs w:val="28"/>
        </w:rPr>
        <w:t>, от 16.12.2020 № 1229</w:t>
      </w:r>
      <w:r w:rsidR="009C2583">
        <w:rPr>
          <w:rFonts w:ascii="Times New Roman" w:hAnsi="Times New Roman" w:cs="Times New Roman"/>
          <w:sz w:val="28"/>
          <w:szCs w:val="28"/>
        </w:rPr>
        <w:t>, от 09.02.2021 № 101</w:t>
      </w:r>
      <w:r w:rsidR="00F46F1E">
        <w:rPr>
          <w:rFonts w:ascii="Times New Roman" w:hAnsi="Times New Roman" w:cs="Times New Roman"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sz w:val="28"/>
          <w:szCs w:val="28"/>
        </w:rPr>
        <w:t>, от 26.07.2021 № 740</w:t>
      </w:r>
      <w:r w:rsidR="00C1254F">
        <w:rPr>
          <w:rFonts w:ascii="Times New Roman" w:hAnsi="Times New Roman" w:cs="Times New Roman"/>
          <w:sz w:val="28"/>
          <w:szCs w:val="28"/>
        </w:rPr>
        <w:t>, от 10.09.2021 № </w:t>
      </w:r>
      <w:r w:rsidR="00D759A1">
        <w:rPr>
          <w:rFonts w:ascii="Times New Roman" w:hAnsi="Times New Roman" w:cs="Times New Roman"/>
          <w:sz w:val="28"/>
          <w:szCs w:val="28"/>
        </w:rPr>
        <w:t>957</w:t>
      </w:r>
      <w:r w:rsidR="004B2F15">
        <w:rPr>
          <w:rFonts w:ascii="Times New Roman" w:hAnsi="Times New Roman" w:cs="Times New Roman"/>
          <w:sz w:val="28"/>
          <w:szCs w:val="28"/>
        </w:rPr>
        <w:t>, от 08.11.2021 № 1155</w:t>
      </w:r>
      <w:r w:rsidR="00341B08">
        <w:rPr>
          <w:rFonts w:ascii="Times New Roman" w:hAnsi="Times New Roman" w:cs="Times New Roman"/>
          <w:sz w:val="28"/>
          <w:szCs w:val="28"/>
        </w:rPr>
        <w:t>, от 27.12.2021 № 1387</w:t>
      </w:r>
      <w:r w:rsidR="000A121B">
        <w:rPr>
          <w:rFonts w:ascii="Times New Roman" w:hAnsi="Times New Roman" w:cs="Times New Roman"/>
          <w:sz w:val="28"/>
          <w:szCs w:val="28"/>
        </w:rPr>
        <w:t>, от 07.02.2022 № 140</w:t>
      </w:r>
      <w:r w:rsidR="00074863" w:rsidRPr="00074863">
        <w:rPr>
          <w:rFonts w:ascii="Times New Roman" w:hAnsi="Times New Roman" w:cs="Times New Roman"/>
          <w:sz w:val="28"/>
          <w:szCs w:val="28"/>
        </w:rPr>
        <w:t>)</w:t>
      </w:r>
      <w:r w:rsidR="00074863">
        <w:rPr>
          <w:rFonts w:ascii="Times New Roman" w:hAnsi="Times New Roman" w:cs="Times New Roman"/>
          <w:sz w:val="28"/>
          <w:szCs w:val="28"/>
        </w:rPr>
        <w:t>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4A0260">
        <w:rPr>
          <w:sz w:val="28"/>
          <w:szCs w:val="28"/>
        </w:rPr>
        <w:t xml:space="preserve"> опубликования</w:t>
      </w:r>
      <w:r w:rsidRPr="004A0260">
        <w:rPr>
          <w:color w:val="000000"/>
          <w:sz w:val="28"/>
          <w:szCs w:val="28"/>
        </w:rPr>
        <w:t>.</w:t>
      </w: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4A0260" w:rsidRDefault="00A366CE" w:rsidP="00A366CE">
      <w:pPr>
        <w:tabs>
          <w:tab w:val="left" w:pos="2957"/>
        </w:tabs>
        <w:spacing w:line="240" w:lineRule="exact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Глава городского округа –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глава администрации 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A0260">
        <w:rPr>
          <w:sz w:val="28"/>
          <w:szCs w:val="28"/>
        </w:rPr>
        <w:t>Ю.Г.Востриков</w:t>
      </w:r>
    </w:p>
    <w:p w:rsidR="00970AE4" w:rsidRDefault="00970AE4" w:rsidP="00A366CE">
      <w:pPr>
        <w:tabs>
          <w:tab w:val="left" w:pos="1775"/>
        </w:tabs>
      </w:pPr>
    </w:p>
    <w:p w:rsidR="00A366CE" w:rsidRDefault="00A366CE" w:rsidP="00A366CE">
      <w:pPr>
        <w:tabs>
          <w:tab w:val="left" w:pos="1775"/>
        </w:tabs>
      </w:pP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>УТВЕРЖДЕНЫ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постановлением администрации </w:t>
      </w:r>
    </w:p>
    <w:p w:rsidR="00A366CE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Чайковского городского округа 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8A23E9">
        <w:rPr>
          <w:sz w:val="28"/>
          <w:szCs w:val="28"/>
        </w:rPr>
        <w:t>№ _________</w:t>
      </w:r>
    </w:p>
    <w:p w:rsidR="00A366CE" w:rsidRDefault="00A366CE" w:rsidP="00A366CE">
      <w:pPr>
        <w:jc w:val="right"/>
      </w:pPr>
    </w:p>
    <w:p w:rsidR="00A366CE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366CE" w:rsidRPr="00F3495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(в редакции </w:t>
      </w:r>
      <w:r w:rsidR="00EA601A">
        <w:rPr>
          <w:rFonts w:ascii="Times New Roman" w:hAnsi="Times New Roman" w:cs="Times New Roman"/>
          <w:b/>
          <w:sz w:val="28"/>
          <w:szCs w:val="28"/>
        </w:rPr>
        <w:t xml:space="preserve">постановлений от </w:t>
      </w:r>
      <w:r w:rsidR="00074863">
        <w:rPr>
          <w:rFonts w:ascii="Times New Roman" w:hAnsi="Times New Roman" w:cs="Times New Roman"/>
          <w:b/>
          <w:sz w:val="28"/>
          <w:szCs w:val="28"/>
        </w:rPr>
        <w:t>17.07.20</w:t>
      </w:r>
      <w:r w:rsidR="00EA5D61">
        <w:rPr>
          <w:rFonts w:ascii="Times New Roman" w:hAnsi="Times New Roman" w:cs="Times New Roman"/>
          <w:b/>
          <w:sz w:val="28"/>
          <w:szCs w:val="28"/>
        </w:rPr>
        <w:t>19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№1266, от 1</w:t>
      </w:r>
      <w:r w:rsidR="00C1254F">
        <w:rPr>
          <w:rFonts w:ascii="Times New Roman" w:hAnsi="Times New Roman" w:cs="Times New Roman"/>
          <w:b/>
          <w:sz w:val="28"/>
          <w:szCs w:val="28"/>
        </w:rPr>
        <w:t>0.02.2020 №113, от 17.06.2020 № </w:t>
      </w:r>
      <w:r w:rsidR="00074863">
        <w:rPr>
          <w:rFonts w:ascii="Times New Roman" w:hAnsi="Times New Roman" w:cs="Times New Roman"/>
          <w:b/>
          <w:sz w:val="28"/>
          <w:szCs w:val="28"/>
        </w:rPr>
        <w:t>578, от 16.10.2020 №975</w:t>
      </w:r>
      <w:r w:rsidR="00742FFE">
        <w:rPr>
          <w:rFonts w:ascii="Times New Roman" w:hAnsi="Times New Roman" w:cs="Times New Roman"/>
          <w:b/>
          <w:sz w:val="28"/>
          <w:szCs w:val="28"/>
        </w:rPr>
        <w:t>, от 16.12.2020 №1229</w:t>
      </w:r>
      <w:r w:rsidR="009C2583">
        <w:rPr>
          <w:rFonts w:ascii="Times New Roman" w:hAnsi="Times New Roman" w:cs="Times New Roman"/>
          <w:b/>
          <w:sz w:val="28"/>
          <w:szCs w:val="28"/>
        </w:rPr>
        <w:t>, от 09.02.2021 №101</w:t>
      </w:r>
      <w:r w:rsidR="00F46F1E">
        <w:rPr>
          <w:rFonts w:ascii="Times New Roman" w:hAnsi="Times New Roman" w:cs="Times New Roman"/>
          <w:b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b/>
          <w:sz w:val="28"/>
          <w:szCs w:val="28"/>
        </w:rPr>
        <w:t>, от 26.07.2021 № 740</w:t>
      </w:r>
      <w:r w:rsidR="00D759A1">
        <w:rPr>
          <w:rFonts w:ascii="Times New Roman" w:hAnsi="Times New Roman" w:cs="Times New Roman"/>
          <w:b/>
          <w:sz w:val="28"/>
          <w:szCs w:val="28"/>
        </w:rPr>
        <w:t>, от 10.09.2021 №957</w:t>
      </w:r>
      <w:r w:rsidR="00C1254F">
        <w:rPr>
          <w:rFonts w:ascii="Times New Roman" w:hAnsi="Times New Roman" w:cs="Times New Roman"/>
          <w:b/>
          <w:sz w:val="28"/>
          <w:szCs w:val="28"/>
        </w:rPr>
        <w:t>, от 08.11.2021 № </w:t>
      </w:r>
      <w:r w:rsidR="004B2F15">
        <w:rPr>
          <w:rFonts w:ascii="Times New Roman" w:hAnsi="Times New Roman" w:cs="Times New Roman"/>
          <w:b/>
          <w:sz w:val="28"/>
          <w:szCs w:val="28"/>
        </w:rPr>
        <w:t>1155</w:t>
      </w:r>
      <w:r w:rsidR="00341B08">
        <w:rPr>
          <w:rFonts w:ascii="Times New Roman" w:hAnsi="Times New Roman" w:cs="Times New Roman"/>
          <w:b/>
          <w:sz w:val="28"/>
          <w:szCs w:val="28"/>
        </w:rPr>
        <w:t>, от 27.12.2021 № 1387</w:t>
      </w:r>
      <w:r w:rsidR="000A121B">
        <w:rPr>
          <w:rFonts w:ascii="Times New Roman" w:hAnsi="Times New Roman" w:cs="Times New Roman"/>
          <w:b/>
          <w:sz w:val="28"/>
          <w:szCs w:val="28"/>
        </w:rPr>
        <w:t>, от 07.02.2022 № 140</w:t>
      </w:r>
      <w:r w:rsidR="00074863">
        <w:rPr>
          <w:rFonts w:ascii="Times New Roman" w:hAnsi="Times New Roman" w:cs="Times New Roman"/>
          <w:b/>
          <w:sz w:val="28"/>
          <w:szCs w:val="28"/>
        </w:rPr>
        <w:t>)</w:t>
      </w:r>
    </w:p>
    <w:p w:rsidR="00A366CE" w:rsidRDefault="00A366CE" w:rsidP="00A366CE"/>
    <w:p w:rsidR="00216B32" w:rsidRDefault="00216B32" w:rsidP="002B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B32">
        <w:rPr>
          <w:color w:val="000000"/>
          <w:sz w:val="28"/>
          <w:szCs w:val="28"/>
        </w:rPr>
        <w:t xml:space="preserve">1. В Паспорте </w:t>
      </w:r>
      <w:r w:rsidRPr="00216B32">
        <w:rPr>
          <w:sz w:val="28"/>
          <w:szCs w:val="28"/>
        </w:rPr>
        <w:t xml:space="preserve">муниципальной </w:t>
      </w:r>
      <w:r w:rsidRPr="00216B32">
        <w:rPr>
          <w:color w:val="000000"/>
          <w:sz w:val="28"/>
          <w:szCs w:val="28"/>
        </w:rPr>
        <w:t>программы «</w:t>
      </w:r>
      <w:r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Pr="00216B32">
        <w:rPr>
          <w:bCs/>
          <w:color w:val="000000"/>
          <w:sz w:val="28"/>
          <w:szCs w:val="28"/>
        </w:rPr>
        <w:t>»</w:t>
      </w:r>
      <w:r w:rsidR="00C1254F">
        <w:rPr>
          <w:bCs/>
          <w:color w:val="000000"/>
          <w:sz w:val="28"/>
          <w:szCs w:val="28"/>
        </w:rPr>
        <w:t xml:space="preserve"> </w:t>
      </w:r>
      <w:r w:rsidRPr="00216B32">
        <w:rPr>
          <w:sz w:val="28"/>
          <w:szCs w:val="28"/>
        </w:rPr>
        <w:t>позици</w:t>
      </w:r>
      <w:r w:rsidR="002D73E9">
        <w:rPr>
          <w:sz w:val="28"/>
          <w:szCs w:val="28"/>
        </w:rPr>
        <w:t>и</w:t>
      </w:r>
      <w:r w:rsidRPr="00216B32">
        <w:rPr>
          <w:sz w:val="28"/>
          <w:szCs w:val="28"/>
        </w:rPr>
        <w:t>:</w:t>
      </w:r>
    </w:p>
    <w:tbl>
      <w:tblPr>
        <w:tblW w:w="49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7896"/>
      </w:tblGrid>
      <w:tr w:rsidR="00E01D59" w:rsidRPr="00216B32" w:rsidTr="00341B08">
        <w:trPr>
          <w:trHeight w:val="2553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59" w:rsidRPr="00243104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104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438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614"/>
              <w:gridCol w:w="765"/>
              <w:gridCol w:w="893"/>
              <w:gridCol w:w="893"/>
              <w:gridCol w:w="759"/>
              <w:gridCol w:w="757"/>
              <w:gridCol w:w="757"/>
            </w:tblGrid>
            <w:tr w:rsidR="00E01D59" w:rsidRPr="00E734E4" w:rsidTr="00E01D59">
              <w:trPr>
                <w:trHeight w:val="804"/>
                <w:tblHeader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1A159A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E01D59" w:rsidRPr="001A159A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Pr="0044504D">
                    <w:rPr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  <w:tblHeader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1A159A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1A159A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59A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1A159A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</w:rPr>
                    <w:t>Площадь поставленных на государственный кадастровый учет лесных земельных участков, га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6C24B3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1952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28,06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6C24B3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6C24B3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121B" w:rsidRPr="00216B32" w:rsidTr="00341B08">
        <w:trPr>
          <w:trHeight w:val="2553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1B" w:rsidRPr="00216B32" w:rsidRDefault="000A121B" w:rsidP="000A1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921"/>
              <w:gridCol w:w="835"/>
              <w:gridCol w:w="836"/>
              <w:gridCol w:w="837"/>
              <w:gridCol w:w="837"/>
              <w:gridCol w:w="837"/>
              <w:gridCol w:w="700"/>
            </w:tblGrid>
            <w:tr w:rsidR="000A121B" w:rsidTr="000A121B">
              <w:trPr>
                <w:trHeight w:val="427"/>
              </w:trPr>
              <w:tc>
                <w:tcPr>
                  <w:tcW w:w="1641" w:type="dxa"/>
                  <w:vMerge w:val="restart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03" w:type="dxa"/>
                  <w:gridSpan w:val="7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0A121B" w:rsidTr="000A121B">
              <w:trPr>
                <w:trHeight w:val="459"/>
              </w:trPr>
              <w:tc>
                <w:tcPr>
                  <w:tcW w:w="1641" w:type="dxa"/>
                  <w:vMerge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 w:val="restart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82" w:type="dxa"/>
                  <w:gridSpan w:val="6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0A121B" w:rsidTr="000A121B">
              <w:tc>
                <w:tcPr>
                  <w:tcW w:w="1641" w:type="dxa"/>
                  <w:vMerge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36" w:type="dxa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37" w:type="dxa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37" w:type="dxa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37" w:type="dxa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0" w:type="dxa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0A121B" w:rsidTr="000A121B">
              <w:trPr>
                <w:cantSplit/>
                <w:trHeight w:val="1401"/>
              </w:trPr>
              <w:tc>
                <w:tcPr>
                  <w:tcW w:w="1641" w:type="dxa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21" w:type="dxa"/>
                  <w:textDirection w:val="btLr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264 373,063</w:t>
                  </w:r>
                </w:p>
              </w:tc>
              <w:tc>
                <w:tcPr>
                  <w:tcW w:w="835" w:type="dxa"/>
                  <w:textDirection w:val="btLr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31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B2F15">
                    <w:rPr>
                      <w:sz w:val="20"/>
                      <w:szCs w:val="20"/>
                    </w:rPr>
                    <w:t>453,015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50 795,519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49 265,791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43 358,120</w:t>
                  </w:r>
                </w:p>
              </w:tc>
              <w:tc>
                <w:tcPr>
                  <w:tcW w:w="700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41 558,142</w:t>
                  </w:r>
                </w:p>
              </w:tc>
            </w:tr>
            <w:tr w:rsidR="000A121B" w:rsidTr="000A121B">
              <w:trPr>
                <w:cantSplit/>
                <w:trHeight w:val="1092"/>
              </w:trPr>
              <w:tc>
                <w:tcPr>
                  <w:tcW w:w="1641" w:type="dxa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21" w:type="dxa"/>
                  <w:textDirection w:val="btLr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2 969,100</w:t>
                  </w:r>
                </w:p>
              </w:tc>
              <w:tc>
                <w:tcPr>
                  <w:tcW w:w="835" w:type="dxa"/>
                  <w:textDirection w:val="btLr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0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0A121B" w:rsidTr="000A121B">
              <w:trPr>
                <w:cantSplit/>
                <w:trHeight w:val="1585"/>
              </w:trPr>
              <w:tc>
                <w:tcPr>
                  <w:tcW w:w="1641" w:type="dxa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21" w:type="dxa"/>
                  <w:textDirection w:val="btLr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25 780,198</w:t>
                  </w:r>
                </w:p>
              </w:tc>
              <w:tc>
                <w:tcPr>
                  <w:tcW w:w="835" w:type="dxa"/>
                  <w:textDirection w:val="btLr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8 132,186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6 548,733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2 716,278</w:t>
                  </w:r>
                </w:p>
              </w:tc>
              <w:tc>
                <w:tcPr>
                  <w:tcW w:w="700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916,300</w:t>
                  </w:r>
                </w:p>
              </w:tc>
            </w:tr>
            <w:tr w:rsidR="000A121B" w:rsidTr="000A121B">
              <w:trPr>
                <w:cantSplit/>
                <w:trHeight w:val="1267"/>
              </w:trPr>
              <w:tc>
                <w:tcPr>
                  <w:tcW w:w="1641" w:type="dxa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21" w:type="dxa"/>
                  <w:textDirection w:val="btLr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235 623,765</w:t>
                  </w:r>
                </w:p>
              </w:tc>
              <w:tc>
                <w:tcPr>
                  <w:tcW w:w="835" w:type="dxa"/>
                  <w:textDirection w:val="btLr"/>
                  <w:vAlign w:val="center"/>
                </w:tcPr>
                <w:p w:rsidR="000A121B" w:rsidRPr="004B2F15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31 390,526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41 393,939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42 717,058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40 641,842</w:t>
                  </w:r>
                </w:p>
              </w:tc>
              <w:tc>
                <w:tcPr>
                  <w:tcW w:w="700" w:type="dxa"/>
                  <w:textDirection w:val="btLr"/>
                  <w:vAlign w:val="center"/>
                </w:tcPr>
                <w:p w:rsidR="000A121B" w:rsidRDefault="000A121B" w:rsidP="000A121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40 641,842</w:t>
                  </w:r>
                </w:p>
              </w:tc>
            </w:tr>
          </w:tbl>
          <w:p w:rsidR="000A121B" w:rsidRPr="00216B32" w:rsidRDefault="000A121B" w:rsidP="000A1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43104" w:rsidRDefault="00216B32" w:rsidP="00AB1D21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6"/>
        <w:gridCol w:w="7938"/>
      </w:tblGrid>
      <w:tr w:rsidR="00E01D59" w:rsidRPr="00216B32" w:rsidTr="003E544A">
        <w:trPr>
          <w:trHeight w:val="2553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59" w:rsidRPr="00243104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104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438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614"/>
              <w:gridCol w:w="765"/>
              <w:gridCol w:w="893"/>
              <w:gridCol w:w="893"/>
              <w:gridCol w:w="759"/>
              <w:gridCol w:w="757"/>
              <w:gridCol w:w="757"/>
            </w:tblGrid>
            <w:tr w:rsidR="00E01D59" w:rsidRPr="00E734E4" w:rsidTr="00E01D59">
              <w:trPr>
                <w:trHeight w:val="804"/>
                <w:tblHeader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1A159A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E01D59" w:rsidRPr="001A159A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факт</w:t>
                  </w: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  <w:tblHeader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1A159A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1A159A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59A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1A159A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</w:rPr>
                    <w:t>Площадь поставленных на государственный кадастровый учет лесных земельных участков, га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6C24B3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2043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28,06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6C24B3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6C24B3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1D59" w:rsidRPr="00216B32" w:rsidTr="003E544A">
        <w:trPr>
          <w:trHeight w:val="2553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59" w:rsidRPr="00216B32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921"/>
              <w:gridCol w:w="835"/>
              <w:gridCol w:w="836"/>
              <w:gridCol w:w="837"/>
              <w:gridCol w:w="837"/>
              <w:gridCol w:w="837"/>
              <w:gridCol w:w="752"/>
            </w:tblGrid>
            <w:tr w:rsidR="00E01D59" w:rsidTr="007B4599">
              <w:trPr>
                <w:trHeight w:val="427"/>
              </w:trPr>
              <w:tc>
                <w:tcPr>
                  <w:tcW w:w="1641" w:type="dxa"/>
                  <w:vMerge w:val="restart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03" w:type="dxa"/>
                  <w:gridSpan w:val="7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01D59" w:rsidTr="007B4599">
              <w:trPr>
                <w:trHeight w:val="459"/>
              </w:trPr>
              <w:tc>
                <w:tcPr>
                  <w:tcW w:w="1641" w:type="dxa"/>
                  <w:vMerge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 w:val="restart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82" w:type="dxa"/>
                  <w:gridSpan w:val="6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E01D59" w:rsidTr="00CE634E">
              <w:tc>
                <w:tcPr>
                  <w:tcW w:w="1641" w:type="dxa"/>
                  <w:vMerge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 w:rsidR="002D73E9"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36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 w:rsidR="002D73E9"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37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 w:rsidR="002D73E9"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37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 w:rsidR="002D73E9"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37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 w:rsidR="002D73E9"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00" w:type="dxa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  <w:r w:rsidR="002D73E9"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E01D59" w:rsidTr="00202704">
              <w:trPr>
                <w:cantSplit/>
                <w:trHeight w:val="1483"/>
              </w:trPr>
              <w:tc>
                <w:tcPr>
                  <w:tcW w:w="1641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2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267 235,554</w:t>
                  </w:r>
                </w:p>
              </w:tc>
              <w:tc>
                <w:tcPr>
                  <w:tcW w:w="835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31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B2F15">
                    <w:rPr>
                      <w:sz w:val="20"/>
                      <w:szCs w:val="20"/>
                    </w:rPr>
                    <w:t>453,015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47 378,635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51 563,274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45 349,066</w:t>
                  </w:r>
                </w:p>
              </w:tc>
              <w:tc>
                <w:tcPr>
                  <w:tcW w:w="70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43 549,088</w:t>
                  </w:r>
                </w:p>
              </w:tc>
            </w:tr>
            <w:tr w:rsidR="00E01D59" w:rsidTr="00CE634E">
              <w:trPr>
                <w:cantSplit/>
                <w:trHeight w:val="1092"/>
              </w:trPr>
              <w:tc>
                <w:tcPr>
                  <w:tcW w:w="1641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2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3 668,304</w:t>
                  </w:r>
                </w:p>
              </w:tc>
              <w:tc>
                <w:tcPr>
                  <w:tcW w:w="835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E01D59" w:rsidTr="00202704">
              <w:trPr>
                <w:cantSplit/>
                <w:trHeight w:val="1308"/>
              </w:trPr>
              <w:tc>
                <w:tcPr>
                  <w:tcW w:w="1641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2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25 556,945</w:t>
                  </w:r>
                </w:p>
              </w:tc>
              <w:tc>
                <w:tcPr>
                  <w:tcW w:w="835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7 573,569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6 884,097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2 716,278</w:t>
                  </w:r>
                </w:p>
              </w:tc>
              <w:tc>
                <w:tcPr>
                  <w:tcW w:w="70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916,300</w:t>
                  </w:r>
                </w:p>
              </w:tc>
            </w:tr>
            <w:tr w:rsidR="00E01D59" w:rsidTr="00CE634E">
              <w:trPr>
                <w:cantSplit/>
                <w:trHeight w:val="1267"/>
              </w:trPr>
              <w:tc>
                <w:tcPr>
                  <w:tcW w:w="1641" w:type="dxa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2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238 010,305</w:t>
                  </w:r>
                </w:p>
              </w:tc>
              <w:tc>
                <w:tcPr>
                  <w:tcW w:w="835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31 390,526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38 535,672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43 979,973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42 632,788</w:t>
                  </w:r>
                </w:p>
              </w:tc>
              <w:tc>
                <w:tcPr>
                  <w:tcW w:w="700" w:type="dxa"/>
                  <w:textDirection w:val="btL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42 632,788</w:t>
                  </w:r>
                </w:p>
              </w:tc>
            </w:tr>
          </w:tbl>
          <w:p w:rsidR="00E01D59" w:rsidRPr="00216B32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2704" w:rsidRDefault="00216B32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</w:p>
    <w:p w:rsidR="00202704" w:rsidRDefault="00202704" w:rsidP="00202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16B32">
        <w:rPr>
          <w:color w:val="000000"/>
          <w:sz w:val="28"/>
          <w:szCs w:val="28"/>
        </w:rPr>
        <w:t>В Паспорте Подпрограммы 1 «Формирование, эффективное управление и распоряжение муниципальным имуществом Чайковского городского округа»</w:t>
      </w:r>
      <w:r w:rsidRPr="00216B32">
        <w:rPr>
          <w:sz w:val="28"/>
          <w:szCs w:val="28"/>
        </w:rPr>
        <w:t xml:space="preserve"> позици</w:t>
      </w:r>
      <w:r w:rsidR="002D73E9">
        <w:rPr>
          <w:sz w:val="28"/>
          <w:szCs w:val="28"/>
        </w:rPr>
        <w:t>и</w:t>
      </w:r>
      <w:r w:rsidRPr="00216B32">
        <w:rPr>
          <w:sz w:val="28"/>
          <w:szCs w:val="28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13"/>
      </w:tblGrid>
      <w:tr w:rsidR="00E01D59" w:rsidRPr="00216B32" w:rsidTr="00E01D59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44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6"/>
              <w:gridCol w:w="654"/>
              <w:gridCol w:w="850"/>
              <w:gridCol w:w="708"/>
              <w:gridCol w:w="708"/>
              <w:gridCol w:w="710"/>
              <w:gridCol w:w="708"/>
            </w:tblGrid>
            <w:tr w:rsidR="00E01D59" w:rsidRPr="00E734E4" w:rsidTr="002D73E9">
              <w:trPr>
                <w:trHeight w:val="804"/>
                <w:tblHeader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Pr="0044504D">
                    <w:rPr>
                      <w:bCs/>
                      <w:sz w:val="18"/>
                      <w:szCs w:val="18"/>
                      <w:lang w:eastAsia="en-US"/>
                    </w:rPr>
                    <w:t>план)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2D73E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  <w:tblHeader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59A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</w:tbl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393F" w:rsidRPr="00216B32" w:rsidTr="00202704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3F" w:rsidRPr="00216B32" w:rsidRDefault="0030393F" w:rsidP="003039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7338" w:type="dxa"/>
              <w:tblLayout w:type="fixed"/>
              <w:tblLook w:val="04A0"/>
            </w:tblPr>
            <w:tblGrid>
              <w:gridCol w:w="1526"/>
              <w:gridCol w:w="993"/>
              <w:gridCol w:w="850"/>
              <w:gridCol w:w="851"/>
              <w:gridCol w:w="850"/>
              <w:gridCol w:w="851"/>
              <w:gridCol w:w="708"/>
              <w:gridCol w:w="709"/>
            </w:tblGrid>
            <w:tr w:rsidR="0030393F" w:rsidTr="0067216B">
              <w:trPr>
                <w:trHeight w:val="427"/>
              </w:trPr>
              <w:tc>
                <w:tcPr>
                  <w:tcW w:w="1526" w:type="dxa"/>
                  <w:vMerge w:val="restart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12" w:type="dxa"/>
                  <w:gridSpan w:val="7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30393F" w:rsidTr="0067216B">
              <w:trPr>
                <w:trHeight w:val="459"/>
              </w:trPr>
              <w:tc>
                <w:tcPr>
                  <w:tcW w:w="1526" w:type="dxa"/>
                  <w:vMerge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19" w:type="dxa"/>
                  <w:gridSpan w:val="6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30393F" w:rsidTr="0067216B">
              <w:tc>
                <w:tcPr>
                  <w:tcW w:w="1526" w:type="dxa"/>
                  <w:vMerge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51" w:type="dxa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50" w:type="dxa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1" w:type="dxa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08" w:type="dxa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30393F" w:rsidTr="0067216B">
              <w:trPr>
                <w:cantSplit/>
                <w:trHeight w:val="1401"/>
              </w:trPr>
              <w:tc>
                <w:tcPr>
                  <w:tcW w:w="1526" w:type="dxa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93" w:type="dxa"/>
                  <w:textDirection w:val="btLr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110 111,622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15 198,473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18 426,962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20 839,234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18 421,670</w:t>
                  </w:r>
                </w:p>
              </w:tc>
              <w:tc>
                <w:tcPr>
                  <w:tcW w:w="708" w:type="dxa"/>
                  <w:textDirection w:val="btLr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18 552,795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30393F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18 672,488</w:t>
                  </w:r>
                </w:p>
              </w:tc>
            </w:tr>
            <w:tr w:rsidR="0030393F" w:rsidTr="0067216B">
              <w:trPr>
                <w:cantSplit/>
                <w:trHeight w:val="1250"/>
              </w:trPr>
              <w:tc>
                <w:tcPr>
                  <w:tcW w:w="1526" w:type="dxa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в т. ч. бюджет Пермского края</w:t>
                  </w:r>
                </w:p>
              </w:tc>
              <w:tc>
                <w:tcPr>
                  <w:tcW w:w="993" w:type="dxa"/>
                  <w:textDirection w:val="btLr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3 229,370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30393F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104,729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30393F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765,952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30393F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584,200</w:t>
                  </w:r>
                </w:p>
              </w:tc>
              <w:tc>
                <w:tcPr>
                  <w:tcW w:w="708" w:type="dxa"/>
                  <w:textDirection w:val="btLr"/>
                  <w:vAlign w:val="center"/>
                </w:tcPr>
                <w:p w:rsidR="0030393F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795,700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30393F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916,300</w:t>
                  </w:r>
                </w:p>
              </w:tc>
            </w:tr>
            <w:tr w:rsidR="0030393F" w:rsidTr="0067216B">
              <w:trPr>
                <w:cantSplit/>
                <w:trHeight w:val="1267"/>
              </w:trPr>
              <w:tc>
                <w:tcPr>
                  <w:tcW w:w="1526" w:type="dxa"/>
                  <w:vAlign w:val="center"/>
                </w:tcPr>
                <w:p w:rsidR="0030393F" w:rsidRDefault="0030393F" w:rsidP="0030393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93" w:type="dxa"/>
                  <w:textDirection w:val="btLr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106 882,252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30393F" w:rsidRPr="004B2F15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15 135,984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30393F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18 322,233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30393F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20 073,282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30393F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17 837,470</w:t>
                  </w:r>
                </w:p>
              </w:tc>
              <w:tc>
                <w:tcPr>
                  <w:tcW w:w="708" w:type="dxa"/>
                  <w:textDirection w:val="btLr"/>
                  <w:vAlign w:val="center"/>
                </w:tcPr>
                <w:p w:rsidR="0030393F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17 757,095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30393F" w:rsidRDefault="0030393F" w:rsidP="0030393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17 756,188</w:t>
                  </w:r>
                </w:p>
              </w:tc>
            </w:tr>
          </w:tbl>
          <w:p w:rsidR="0030393F" w:rsidRPr="00216B32" w:rsidRDefault="0030393F" w:rsidP="003039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2704" w:rsidRDefault="00202704" w:rsidP="00202704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lastRenderedPageBreak/>
        <w:t>изложить в новой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13"/>
      </w:tblGrid>
      <w:tr w:rsidR="00E01D59" w:rsidRPr="00216B32" w:rsidTr="00E01D59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44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6"/>
              <w:gridCol w:w="654"/>
              <w:gridCol w:w="850"/>
              <w:gridCol w:w="708"/>
              <w:gridCol w:w="708"/>
              <w:gridCol w:w="710"/>
              <w:gridCol w:w="708"/>
            </w:tblGrid>
            <w:tr w:rsidR="00E01D59" w:rsidRPr="00E734E4" w:rsidTr="002D73E9">
              <w:trPr>
                <w:trHeight w:val="804"/>
                <w:tblHeader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факт</w:t>
                  </w:r>
                  <w:r w:rsidRPr="0044504D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2D73E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  <w:tblHeader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59A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</w:tbl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1D59" w:rsidRPr="00216B32" w:rsidTr="00202704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59" w:rsidRPr="00216B32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7338" w:type="dxa"/>
              <w:tblLayout w:type="fixed"/>
              <w:tblLook w:val="04A0"/>
            </w:tblPr>
            <w:tblGrid>
              <w:gridCol w:w="1526"/>
              <w:gridCol w:w="771"/>
              <w:gridCol w:w="851"/>
              <w:gridCol w:w="850"/>
              <w:gridCol w:w="851"/>
              <w:gridCol w:w="850"/>
              <w:gridCol w:w="851"/>
              <w:gridCol w:w="788"/>
            </w:tblGrid>
            <w:tr w:rsidR="00E01D59" w:rsidTr="0067216B">
              <w:trPr>
                <w:trHeight w:val="427"/>
              </w:trPr>
              <w:tc>
                <w:tcPr>
                  <w:tcW w:w="1526" w:type="dxa"/>
                  <w:vMerge w:val="restart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12" w:type="dxa"/>
                  <w:gridSpan w:val="7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01D59" w:rsidTr="002D73E9">
              <w:trPr>
                <w:trHeight w:val="459"/>
              </w:trPr>
              <w:tc>
                <w:tcPr>
                  <w:tcW w:w="1526" w:type="dxa"/>
                  <w:vMerge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 w:val="restart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41" w:type="dxa"/>
                  <w:gridSpan w:val="6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2D73E9" w:rsidTr="002D73E9">
              <w:tc>
                <w:tcPr>
                  <w:tcW w:w="1526" w:type="dxa"/>
                  <w:vMerge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88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E01D59" w:rsidTr="002D73E9">
              <w:trPr>
                <w:cantSplit/>
                <w:trHeight w:val="1401"/>
              </w:trPr>
              <w:tc>
                <w:tcPr>
                  <w:tcW w:w="1526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107 408,815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15 198,473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18 426,962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18 136,427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18 421,670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18 552,795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18 672,488</w:t>
                  </w:r>
                </w:p>
              </w:tc>
            </w:tr>
            <w:tr w:rsidR="00E01D59" w:rsidTr="002D73E9">
              <w:trPr>
                <w:cantSplit/>
                <w:trHeight w:val="1250"/>
              </w:trPr>
              <w:tc>
                <w:tcPr>
                  <w:tcW w:w="1526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2 670,753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104,729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207,335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584,200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795,700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916,300</w:t>
                  </w:r>
                </w:p>
              </w:tc>
            </w:tr>
            <w:tr w:rsidR="00E01D59" w:rsidTr="002D73E9">
              <w:trPr>
                <w:cantSplit/>
                <w:trHeight w:val="1267"/>
              </w:trPr>
              <w:tc>
                <w:tcPr>
                  <w:tcW w:w="1526" w:type="dxa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104 738,062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15 135,984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18 322,233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17 929,092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17 837,470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17 757,095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17 756,188</w:t>
                  </w:r>
                </w:p>
              </w:tc>
            </w:tr>
          </w:tbl>
          <w:p w:rsidR="00E01D59" w:rsidRPr="00216B32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16B32" w:rsidRDefault="00216B32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</w:p>
    <w:p w:rsidR="00DD37E2" w:rsidRDefault="00570C24" w:rsidP="00DD3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D37E2">
        <w:rPr>
          <w:color w:val="000000"/>
          <w:sz w:val="28"/>
          <w:szCs w:val="28"/>
        </w:rPr>
        <w:t>. В Паспорте Подпрограммы 2</w:t>
      </w:r>
      <w:r w:rsidR="00DD37E2" w:rsidRPr="008A23E9">
        <w:rPr>
          <w:color w:val="000000"/>
          <w:sz w:val="28"/>
          <w:szCs w:val="28"/>
        </w:rPr>
        <w:t xml:space="preserve"> «</w:t>
      </w:r>
      <w:r w:rsidR="00DD37E2">
        <w:rPr>
          <w:color w:val="000000"/>
          <w:sz w:val="28"/>
          <w:szCs w:val="28"/>
        </w:rPr>
        <w:t>Эффективное управление и распоряжение земельными ресурсами Чайковского городского округа</w:t>
      </w:r>
      <w:r w:rsidR="00DD37E2" w:rsidRPr="008A23E9">
        <w:rPr>
          <w:color w:val="000000"/>
          <w:sz w:val="28"/>
          <w:szCs w:val="28"/>
        </w:rPr>
        <w:t>»</w:t>
      </w:r>
      <w:r w:rsidR="00C1254F">
        <w:rPr>
          <w:color w:val="000000"/>
          <w:sz w:val="28"/>
          <w:szCs w:val="28"/>
        </w:rPr>
        <w:t xml:space="preserve"> </w:t>
      </w:r>
      <w:r w:rsidR="00DD37E2" w:rsidRPr="00216B32">
        <w:rPr>
          <w:sz w:val="28"/>
          <w:szCs w:val="28"/>
        </w:rPr>
        <w:t>позици</w:t>
      </w:r>
      <w:r w:rsidR="002D73E9">
        <w:rPr>
          <w:sz w:val="28"/>
          <w:szCs w:val="28"/>
        </w:rPr>
        <w:t>и</w:t>
      </w:r>
      <w:r w:rsidR="00DD37E2" w:rsidRPr="00216B32">
        <w:rPr>
          <w:sz w:val="28"/>
          <w:szCs w:val="28"/>
        </w:rPr>
        <w:t>: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2"/>
        <w:gridCol w:w="7712"/>
      </w:tblGrid>
      <w:tr w:rsidR="00E01D59" w:rsidRPr="00216B32" w:rsidTr="007B4599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60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E01D59" w:rsidRPr="00E734E4" w:rsidTr="00E01D59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4504D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Pr="0044504D">
                    <w:rPr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lastRenderedPageBreak/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28,06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6C24B3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Default="00E01D59" w:rsidP="00E01D5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6C24B3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</w:tbl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1D59" w:rsidRPr="00216B32" w:rsidTr="007B4599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842"/>
              <w:gridCol w:w="766"/>
              <w:gridCol w:w="709"/>
              <w:gridCol w:w="709"/>
              <w:gridCol w:w="709"/>
              <w:gridCol w:w="850"/>
              <w:gridCol w:w="940"/>
            </w:tblGrid>
            <w:tr w:rsidR="00E01D59" w:rsidTr="0067216B">
              <w:trPr>
                <w:trHeight w:val="427"/>
              </w:trPr>
              <w:tc>
                <w:tcPr>
                  <w:tcW w:w="1641" w:type="dxa"/>
                  <w:vMerge w:val="restart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525" w:type="dxa"/>
                  <w:gridSpan w:val="7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01D59" w:rsidTr="0067216B">
              <w:trPr>
                <w:trHeight w:val="459"/>
              </w:trPr>
              <w:tc>
                <w:tcPr>
                  <w:tcW w:w="1641" w:type="dxa"/>
                  <w:vMerge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83" w:type="dxa"/>
                  <w:gridSpan w:val="6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E01D59" w:rsidTr="0067216B">
              <w:tc>
                <w:tcPr>
                  <w:tcW w:w="1641" w:type="dxa"/>
                  <w:vMerge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9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09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09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40" w:type="dxa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E01D59" w:rsidTr="0067216B">
              <w:trPr>
                <w:cantSplit/>
                <w:trHeight w:val="1401"/>
              </w:trPr>
              <w:tc>
                <w:tcPr>
                  <w:tcW w:w="1641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44 944,814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11 707,178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11 448,338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5 559,542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3 639,871</w:t>
                  </w:r>
                </w:p>
              </w:tc>
            </w:tr>
            <w:tr w:rsidR="00E01D59" w:rsidTr="0067216B">
              <w:trPr>
                <w:cantSplit/>
                <w:trHeight w:val="1092"/>
              </w:trPr>
              <w:tc>
                <w:tcPr>
                  <w:tcW w:w="1641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2 969,100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E01D59" w:rsidTr="0067216B">
              <w:trPr>
                <w:cantSplit/>
                <w:trHeight w:val="1250"/>
              </w:trPr>
              <w:tc>
                <w:tcPr>
                  <w:tcW w:w="1641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22 550,828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5 964,533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1 920,578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E01D59" w:rsidTr="0067216B">
              <w:trPr>
                <w:cantSplit/>
                <w:trHeight w:val="1267"/>
              </w:trPr>
              <w:tc>
                <w:tcPr>
                  <w:tcW w:w="1641" w:type="dxa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19 424,886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3 071,550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5 483,805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3 638,964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3 639,871</w:t>
                  </w:r>
                </w:p>
              </w:tc>
            </w:tr>
          </w:tbl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D37E2" w:rsidRDefault="00DD37E2" w:rsidP="00DD37E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2"/>
        <w:gridCol w:w="7712"/>
      </w:tblGrid>
      <w:tr w:rsidR="00E01D59" w:rsidRPr="00216B32" w:rsidTr="007B4599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60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E01D59" w:rsidRPr="00E734E4" w:rsidTr="00E01D59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4504D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факт</w:t>
                  </w: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28,06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6C24B3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Default="00E01D59" w:rsidP="00E01D5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6C24B3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</w:tbl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1D59" w:rsidRPr="00216B32" w:rsidTr="007B4599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842"/>
              <w:gridCol w:w="766"/>
              <w:gridCol w:w="753"/>
              <w:gridCol w:w="753"/>
              <w:gridCol w:w="752"/>
              <w:gridCol w:w="850"/>
              <w:gridCol w:w="940"/>
            </w:tblGrid>
            <w:tr w:rsidR="00E01D59" w:rsidTr="007B4599">
              <w:trPr>
                <w:trHeight w:val="427"/>
              </w:trPr>
              <w:tc>
                <w:tcPr>
                  <w:tcW w:w="1641" w:type="dxa"/>
                  <w:vMerge w:val="restart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525" w:type="dxa"/>
                  <w:gridSpan w:val="7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01D59" w:rsidTr="007B4599">
              <w:trPr>
                <w:trHeight w:val="459"/>
              </w:trPr>
              <w:tc>
                <w:tcPr>
                  <w:tcW w:w="1641" w:type="dxa"/>
                  <w:vMerge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83" w:type="dxa"/>
                  <w:gridSpan w:val="6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2D73E9" w:rsidTr="006D6649">
              <w:tc>
                <w:tcPr>
                  <w:tcW w:w="1641" w:type="dxa"/>
                  <w:vMerge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09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09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09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940" w:type="dxa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E01D59" w:rsidTr="00585BA3">
              <w:trPr>
                <w:cantSplit/>
                <w:trHeight w:val="1304"/>
              </w:trPr>
              <w:tc>
                <w:tcPr>
                  <w:tcW w:w="1641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ИТОГО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45 267,670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10 995,466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12 482,906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5 559,542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3 639,871</w:t>
                  </w:r>
                </w:p>
              </w:tc>
            </w:tr>
            <w:tr w:rsidR="00E01D59" w:rsidTr="006D6649">
              <w:trPr>
                <w:cantSplit/>
                <w:trHeight w:val="1092"/>
              </w:trPr>
              <w:tc>
                <w:tcPr>
                  <w:tcW w:w="1641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3 668,304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E01D59" w:rsidTr="006D6649">
              <w:trPr>
                <w:cantSplit/>
                <w:trHeight w:val="1250"/>
              </w:trPr>
              <w:tc>
                <w:tcPr>
                  <w:tcW w:w="1641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22 886,192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6 299,897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1 920,578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E01D59" w:rsidTr="006D6649">
              <w:trPr>
                <w:cantSplit/>
                <w:trHeight w:val="1267"/>
              </w:trPr>
              <w:tc>
                <w:tcPr>
                  <w:tcW w:w="1641" w:type="dxa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18 713,174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5 483,805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3 638,964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3 639,871</w:t>
                  </w:r>
                </w:p>
              </w:tc>
            </w:tr>
          </w:tbl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54476" w:rsidRDefault="00654476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4BB1" w:rsidRDefault="00154BB1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1D59" w:rsidRDefault="00154BB1" w:rsidP="00E01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01D59">
        <w:rPr>
          <w:color w:val="000000"/>
          <w:sz w:val="28"/>
          <w:szCs w:val="28"/>
        </w:rPr>
        <w:t>В Паспорте Подпрограммы 3</w:t>
      </w:r>
      <w:r w:rsidR="00E01D59" w:rsidRPr="008A23E9">
        <w:rPr>
          <w:color w:val="000000"/>
          <w:sz w:val="28"/>
          <w:szCs w:val="28"/>
        </w:rPr>
        <w:t xml:space="preserve"> «</w:t>
      </w:r>
      <w:r w:rsidR="00E01D59">
        <w:rPr>
          <w:color w:val="000000"/>
          <w:sz w:val="28"/>
          <w:szCs w:val="28"/>
        </w:rPr>
        <w:t>Охрана, защита, воспроизводство городских лесов</w:t>
      </w:r>
      <w:r w:rsidR="00E01D59" w:rsidRPr="008A23E9">
        <w:rPr>
          <w:color w:val="000000"/>
          <w:sz w:val="28"/>
          <w:szCs w:val="28"/>
        </w:rPr>
        <w:t>»</w:t>
      </w:r>
      <w:r w:rsidR="00E01D59" w:rsidRPr="008A23E9">
        <w:rPr>
          <w:sz w:val="28"/>
          <w:szCs w:val="28"/>
        </w:rPr>
        <w:t xml:space="preserve"> </w:t>
      </w:r>
      <w:r w:rsidR="00E01D59" w:rsidRPr="00216B32">
        <w:rPr>
          <w:sz w:val="28"/>
          <w:szCs w:val="28"/>
        </w:rPr>
        <w:t>позици</w:t>
      </w:r>
      <w:r w:rsidR="00E01D59">
        <w:rPr>
          <w:sz w:val="28"/>
          <w:szCs w:val="28"/>
        </w:rPr>
        <w:t>и</w:t>
      </w:r>
      <w:r w:rsidR="00E01D59" w:rsidRPr="00216B32">
        <w:rPr>
          <w:sz w:val="28"/>
          <w:szCs w:val="28"/>
        </w:rPr>
        <w:t>: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9"/>
        <w:gridCol w:w="7745"/>
      </w:tblGrid>
      <w:tr w:rsidR="00E01D59" w:rsidRPr="00E734E4" w:rsidTr="00E01D59">
        <w:trPr>
          <w:trHeight w:val="35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14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782"/>
              <w:gridCol w:w="948"/>
              <w:gridCol w:w="949"/>
              <w:gridCol w:w="812"/>
              <w:gridCol w:w="812"/>
              <w:gridCol w:w="811"/>
            </w:tblGrid>
            <w:tr w:rsidR="00E01D59" w:rsidRPr="00E734E4" w:rsidTr="00E01D59">
              <w:trPr>
                <w:trHeight w:val="804"/>
                <w:tblHeader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  <w:tblHeader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E01D59" w:rsidRPr="00E734E4" w:rsidTr="00E01D59">
              <w:trPr>
                <w:cantSplit/>
                <w:trHeight w:val="1118"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</w:rPr>
                    <w:t>Площадь поставленных на государственный кадастровый учет лесных земельных участков, га</w:t>
                  </w:r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1952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</w:tbl>
          <w:p w:rsidR="00E01D59" w:rsidRPr="00E734E4" w:rsidRDefault="00E01D59" w:rsidP="00E01D59">
            <w:pPr>
              <w:jc w:val="both"/>
              <w:rPr>
                <w:sz w:val="28"/>
                <w:szCs w:val="28"/>
              </w:rPr>
            </w:pPr>
          </w:p>
        </w:tc>
      </w:tr>
    </w:tbl>
    <w:p w:rsidR="00E01D59" w:rsidRDefault="00E01D59" w:rsidP="00E01D59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9"/>
        <w:gridCol w:w="7745"/>
      </w:tblGrid>
      <w:tr w:rsidR="00E01D59" w:rsidRPr="00E734E4" w:rsidTr="00E01D59">
        <w:trPr>
          <w:trHeight w:val="35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14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499"/>
              <w:gridCol w:w="853"/>
              <w:gridCol w:w="852"/>
              <w:gridCol w:w="728"/>
              <w:gridCol w:w="728"/>
              <w:gridCol w:w="728"/>
              <w:gridCol w:w="726"/>
            </w:tblGrid>
            <w:tr w:rsidR="00E01D59" w:rsidRPr="00E734E4" w:rsidTr="00E01D59">
              <w:trPr>
                <w:trHeight w:val="804"/>
                <w:tblHeader/>
              </w:trPr>
              <w:tc>
                <w:tcPr>
                  <w:tcW w:w="17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факт</w:t>
                  </w:r>
                  <w:r w:rsidRPr="007E0EC8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</w:tr>
            <w:tr w:rsidR="00E01D59" w:rsidRPr="00E734E4" w:rsidTr="00E01D59">
              <w:trPr>
                <w:cantSplit/>
                <w:trHeight w:val="20"/>
                <w:tblHeader/>
              </w:trPr>
              <w:tc>
                <w:tcPr>
                  <w:tcW w:w="17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E01D59" w:rsidRPr="00E734E4" w:rsidTr="00E01D59">
              <w:trPr>
                <w:cantSplit/>
                <w:trHeight w:val="1118"/>
              </w:trPr>
              <w:tc>
                <w:tcPr>
                  <w:tcW w:w="17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1D59" w:rsidRPr="00E734E4" w:rsidRDefault="00E01D59" w:rsidP="00E01D5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</w:rPr>
                    <w:t>Площадь поставленных на государственный кадастровый учет лесных земельных участков, га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2043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01D59" w:rsidRPr="00E734E4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</w:tbl>
          <w:p w:rsidR="00E01D59" w:rsidRPr="00E734E4" w:rsidRDefault="00E01D59" w:rsidP="00E01D59">
            <w:pPr>
              <w:jc w:val="both"/>
              <w:rPr>
                <w:sz w:val="28"/>
                <w:szCs w:val="28"/>
              </w:rPr>
            </w:pPr>
          </w:p>
        </w:tc>
      </w:tr>
    </w:tbl>
    <w:p w:rsidR="00E01D59" w:rsidRDefault="00E01D59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4476" w:rsidRDefault="00E01D59" w:rsidP="002B0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54476">
        <w:rPr>
          <w:color w:val="000000"/>
          <w:sz w:val="28"/>
          <w:szCs w:val="28"/>
        </w:rPr>
        <w:t>. В Паспорте Подпрограммы 4</w:t>
      </w:r>
      <w:r w:rsidR="00654476" w:rsidRPr="008A23E9">
        <w:rPr>
          <w:color w:val="000000"/>
          <w:sz w:val="28"/>
          <w:szCs w:val="28"/>
        </w:rPr>
        <w:t xml:space="preserve"> «</w:t>
      </w:r>
      <w:r w:rsidR="00654476">
        <w:rPr>
          <w:color w:val="000000"/>
          <w:sz w:val="28"/>
          <w:szCs w:val="28"/>
        </w:rPr>
        <w:t>Обеспечение реализации муниципальной программы</w:t>
      </w:r>
      <w:r w:rsidR="00654476" w:rsidRPr="008A23E9">
        <w:rPr>
          <w:color w:val="000000"/>
          <w:sz w:val="28"/>
          <w:szCs w:val="28"/>
        </w:rPr>
        <w:t>»</w:t>
      </w:r>
      <w:r w:rsidR="00654476" w:rsidRPr="008A23E9">
        <w:rPr>
          <w:sz w:val="28"/>
          <w:szCs w:val="28"/>
        </w:rPr>
        <w:t xml:space="preserve"> </w:t>
      </w:r>
      <w:r w:rsidR="00654476" w:rsidRPr="00216B32">
        <w:rPr>
          <w:sz w:val="28"/>
          <w:szCs w:val="28"/>
        </w:rPr>
        <w:t>позици</w:t>
      </w:r>
      <w:r w:rsidR="00654476">
        <w:rPr>
          <w:sz w:val="28"/>
          <w:szCs w:val="28"/>
        </w:rPr>
        <w:t>ю</w:t>
      </w:r>
      <w:r w:rsidR="002B0FDD">
        <w:rPr>
          <w:sz w:val="28"/>
          <w:szCs w:val="28"/>
        </w:rPr>
        <w:t>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4"/>
        <w:gridCol w:w="7017"/>
      </w:tblGrid>
      <w:tr w:rsidR="00EE3D5A" w:rsidRPr="00216B32" w:rsidTr="00585BA3">
        <w:trPr>
          <w:trHeight w:val="4025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5A" w:rsidRPr="00216B32" w:rsidRDefault="00EE3D5A" w:rsidP="00EE3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0" w:type="auto"/>
              <w:tblLook w:val="04A0"/>
            </w:tblPr>
            <w:tblGrid>
              <w:gridCol w:w="1642"/>
              <w:gridCol w:w="733"/>
              <w:gridCol w:w="639"/>
              <w:gridCol w:w="639"/>
              <w:gridCol w:w="639"/>
              <w:gridCol w:w="639"/>
              <w:gridCol w:w="639"/>
              <w:gridCol w:w="859"/>
            </w:tblGrid>
            <w:tr w:rsidR="00EE3D5A" w:rsidTr="0067216B">
              <w:trPr>
                <w:trHeight w:val="427"/>
              </w:trPr>
              <w:tc>
                <w:tcPr>
                  <w:tcW w:w="1642" w:type="dxa"/>
                  <w:vMerge w:val="restart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4787" w:type="dxa"/>
                  <w:gridSpan w:val="7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3D5A" w:rsidTr="0067216B">
              <w:trPr>
                <w:trHeight w:val="459"/>
              </w:trPr>
              <w:tc>
                <w:tcPr>
                  <w:tcW w:w="1642" w:type="dxa"/>
                  <w:vMerge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vMerge w:val="restart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054" w:type="dxa"/>
                  <w:gridSpan w:val="6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EE3D5A" w:rsidTr="0067216B">
              <w:tc>
                <w:tcPr>
                  <w:tcW w:w="1642" w:type="dxa"/>
                  <w:vMerge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vMerge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39" w:type="dxa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639" w:type="dxa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639" w:type="dxa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39" w:type="dxa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9" w:type="dxa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EE3D5A" w:rsidTr="0067216B">
              <w:trPr>
                <w:cantSplit/>
                <w:trHeight w:val="1401"/>
              </w:trPr>
              <w:tc>
                <w:tcPr>
                  <w:tcW w:w="1642" w:type="dxa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33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106 419,144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17 749,107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18 895,783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18 745,783</w:t>
                  </w:r>
                </w:p>
              </w:tc>
              <w:tc>
                <w:tcPr>
                  <w:tcW w:w="859" w:type="dxa"/>
                  <w:textDirection w:val="btLr"/>
                  <w:vAlign w:val="center"/>
                </w:tcPr>
                <w:p w:rsidR="00EE3D5A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18 745,783</w:t>
                  </w:r>
                </w:p>
              </w:tc>
            </w:tr>
            <w:tr w:rsidR="00EE3D5A" w:rsidTr="00585BA3">
              <w:trPr>
                <w:cantSplit/>
                <w:trHeight w:val="1326"/>
              </w:trPr>
              <w:tc>
                <w:tcPr>
                  <w:tcW w:w="1642" w:type="dxa"/>
                  <w:vAlign w:val="center"/>
                </w:tcPr>
                <w:p w:rsidR="00EE3D5A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33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106 419,144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17 749,107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18 895,783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18 745,783</w:t>
                  </w:r>
                </w:p>
              </w:tc>
              <w:tc>
                <w:tcPr>
                  <w:tcW w:w="859" w:type="dxa"/>
                  <w:textDirection w:val="btLr"/>
                  <w:vAlign w:val="center"/>
                </w:tcPr>
                <w:p w:rsidR="00EE3D5A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18 745,783</w:t>
                  </w:r>
                </w:p>
              </w:tc>
            </w:tr>
          </w:tbl>
          <w:p w:rsidR="00EE3D5A" w:rsidRPr="00216B32" w:rsidRDefault="00EE3D5A" w:rsidP="00EE3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54476" w:rsidRPr="00216B32" w:rsidRDefault="00654476" w:rsidP="00654476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0"/>
        <w:gridCol w:w="7091"/>
      </w:tblGrid>
      <w:tr w:rsidR="007B4599" w:rsidRPr="00216B32" w:rsidTr="0030789A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99" w:rsidRPr="00216B32" w:rsidRDefault="007B4599" w:rsidP="007B4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709"/>
              <w:gridCol w:w="753"/>
              <w:gridCol w:w="753"/>
              <w:gridCol w:w="753"/>
              <w:gridCol w:w="752"/>
              <w:gridCol w:w="752"/>
              <w:gridCol w:w="752"/>
            </w:tblGrid>
            <w:tr w:rsidR="007B4599" w:rsidTr="007B4599">
              <w:trPr>
                <w:trHeight w:val="427"/>
              </w:trPr>
              <w:tc>
                <w:tcPr>
                  <w:tcW w:w="1642" w:type="dxa"/>
                  <w:vMerge w:val="restart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4787" w:type="dxa"/>
                  <w:gridSpan w:val="7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7B4599" w:rsidTr="007B4599">
              <w:trPr>
                <w:trHeight w:val="459"/>
              </w:trPr>
              <w:tc>
                <w:tcPr>
                  <w:tcW w:w="1642" w:type="dxa"/>
                  <w:vMerge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vMerge w:val="restart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054" w:type="dxa"/>
                  <w:gridSpan w:val="6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2D73E9" w:rsidTr="009F3EB8">
              <w:tc>
                <w:tcPr>
                  <w:tcW w:w="1642" w:type="dxa"/>
                  <w:vMerge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vMerge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639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639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639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639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59" w:type="dxa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7B4599" w:rsidTr="009F3EB8">
              <w:trPr>
                <w:cantSplit/>
                <w:trHeight w:val="1401"/>
              </w:trPr>
              <w:tc>
                <w:tcPr>
                  <w:tcW w:w="1642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33" w:type="dxa"/>
                  <w:textDirection w:val="btLr"/>
                  <w:vAlign w:val="center"/>
                </w:tcPr>
                <w:p w:rsidR="007B4599" w:rsidRPr="004B2F15" w:rsidRDefault="0030393F" w:rsidP="00E05AA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111 661,58</w:t>
                  </w:r>
                  <w:r w:rsidR="00E05AA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7B4599" w:rsidRPr="004B2F15" w:rsidRDefault="0030393F" w:rsidP="00E05AA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17 746,74</w:t>
                  </w:r>
                  <w:r w:rsidR="00E05AA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7B4599" w:rsidRPr="004B2F15" w:rsidRDefault="00EE3D5A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20 158,698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7B4599" w:rsidRPr="004B2F15" w:rsidRDefault="00EE3D5A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20 736,729</w:t>
                  </w:r>
                </w:p>
              </w:tc>
              <w:tc>
                <w:tcPr>
                  <w:tcW w:w="859" w:type="dxa"/>
                  <w:textDirection w:val="btLr"/>
                  <w:vAlign w:val="center"/>
                </w:tcPr>
                <w:p w:rsidR="007B4599" w:rsidRDefault="00EE3D5A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20 736,729</w:t>
                  </w:r>
                </w:p>
              </w:tc>
            </w:tr>
            <w:tr w:rsidR="00EE3D5A" w:rsidTr="007B4599">
              <w:trPr>
                <w:cantSplit/>
                <w:trHeight w:val="1267"/>
              </w:trPr>
              <w:tc>
                <w:tcPr>
                  <w:tcW w:w="1642" w:type="dxa"/>
                  <w:vAlign w:val="center"/>
                </w:tcPr>
                <w:p w:rsidR="00EE3D5A" w:rsidRDefault="00EE3D5A" w:rsidP="00EE3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33" w:type="dxa"/>
                  <w:textDirection w:val="btLr"/>
                  <w:vAlign w:val="center"/>
                </w:tcPr>
                <w:p w:rsidR="00EE3D5A" w:rsidRPr="004B2F15" w:rsidRDefault="0030393F" w:rsidP="00E05AA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111 661,58</w:t>
                  </w:r>
                  <w:r w:rsidR="00E05AA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EE3D5A" w:rsidRPr="004B2F15" w:rsidRDefault="0030393F" w:rsidP="00E05AA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17 746,74</w:t>
                  </w:r>
                  <w:r w:rsidR="00E05AA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20 158,698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EE3D5A" w:rsidRPr="004B2F15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20 736,729</w:t>
                  </w:r>
                </w:p>
              </w:tc>
              <w:tc>
                <w:tcPr>
                  <w:tcW w:w="859" w:type="dxa"/>
                  <w:textDirection w:val="btLr"/>
                  <w:vAlign w:val="center"/>
                </w:tcPr>
                <w:p w:rsidR="00EE3D5A" w:rsidRDefault="00EE3D5A" w:rsidP="00EE3D5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20 736,729</w:t>
                  </w:r>
                </w:p>
              </w:tc>
            </w:tr>
          </w:tbl>
          <w:p w:rsidR="007B4599" w:rsidRPr="00216B32" w:rsidRDefault="007B4599" w:rsidP="007B4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54476" w:rsidRPr="00216B32" w:rsidRDefault="00654476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378A" w:rsidRDefault="00E01D59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16B32" w:rsidRPr="00216B32">
        <w:rPr>
          <w:color w:val="000000"/>
          <w:sz w:val="28"/>
          <w:szCs w:val="28"/>
        </w:rPr>
        <w:t>. Приложение 5 к муниципальной программе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216B32" w:rsidRPr="00216B32">
        <w:rPr>
          <w:bCs/>
          <w:color w:val="000000"/>
          <w:sz w:val="28"/>
          <w:szCs w:val="28"/>
        </w:rPr>
        <w:t>»</w:t>
      </w:r>
      <w:r w:rsidR="00E5040D">
        <w:rPr>
          <w:color w:val="000000"/>
          <w:sz w:val="28"/>
          <w:szCs w:val="28"/>
        </w:rPr>
        <w:t xml:space="preserve"> </w:t>
      </w:r>
      <w:r w:rsidR="00216B32" w:rsidRPr="00216B32">
        <w:rPr>
          <w:rFonts w:cs="Arial"/>
          <w:sz w:val="28"/>
          <w:szCs w:val="28"/>
        </w:rPr>
        <w:t>«</w:t>
      </w:r>
      <w:r w:rsidR="00216B32" w:rsidRPr="00216B32">
        <w:rPr>
          <w:color w:val="000000"/>
          <w:sz w:val="28"/>
          <w:szCs w:val="28"/>
        </w:rPr>
        <w:t>Сводные финансовые затраты и показатели результативности выполнения муниципальной программы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EE3D5A">
        <w:rPr>
          <w:bCs/>
          <w:color w:val="000000"/>
          <w:sz w:val="28"/>
          <w:szCs w:val="28"/>
        </w:rPr>
        <w:t>» изложить в новой редакции</w:t>
      </w:r>
      <w:r w:rsidR="004E5237">
        <w:rPr>
          <w:bCs/>
          <w:color w:val="000000"/>
          <w:sz w:val="28"/>
          <w:szCs w:val="28"/>
        </w:rPr>
        <w:t>.</w:t>
      </w:r>
    </w:p>
    <w:p w:rsidR="004E5237" w:rsidRDefault="004E5237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4E5237" w:rsidRDefault="004E5237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  <w:sectPr w:rsidR="004E5237" w:rsidSect="00DD08D2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1" w:type="dxa"/>
        <w:tblInd w:w="108" w:type="dxa"/>
        <w:tblLayout w:type="fixed"/>
        <w:tblLook w:val="04A0"/>
      </w:tblPr>
      <w:tblGrid>
        <w:gridCol w:w="2552"/>
        <w:gridCol w:w="709"/>
        <w:gridCol w:w="556"/>
        <w:gridCol w:w="719"/>
        <w:gridCol w:w="567"/>
        <w:gridCol w:w="567"/>
        <w:gridCol w:w="567"/>
        <w:gridCol w:w="709"/>
        <w:gridCol w:w="709"/>
        <w:gridCol w:w="709"/>
        <w:gridCol w:w="2126"/>
        <w:gridCol w:w="709"/>
        <w:gridCol w:w="528"/>
        <w:gridCol w:w="606"/>
        <w:gridCol w:w="567"/>
        <w:gridCol w:w="567"/>
        <w:gridCol w:w="567"/>
        <w:gridCol w:w="709"/>
        <w:gridCol w:w="708"/>
      </w:tblGrid>
      <w:tr w:rsidR="0067216B" w:rsidRPr="0067216B" w:rsidTr="0067216B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28"/>
                <w:szCs w:val="28"/>
              </w:rPr>
            </w:pPr>
            <w:r w:rsidRPr="0067216B">
              <w:rPr>
                <w:color w:val="000000"/>
                <w:sz w:val="28"/>
                <w:szCs w:val="28"/>
              </w:rPr>
              <w:t>Приложение 5</w:t>
            </w:r>
            <w:r w:rsidRPr="0067216B">
              <w:rPr>
                <w:color w:val="000000"/>
                <w:sz w:val="28"/>
                <w:szCs w:val="28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67216B" w:rsidRPr="0067216B" w:rsidTr="0067216B">
        <w:trPr>
          <w:trHeight w:val="26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28"/>
                <w:szCs w:val="28"/>
              </w:rPr>
            </w:pPr>
          </w:p>
        </w:tc>
      </w:tr>
      <w:tr w:rsidR="0067216B" w:rsidRPr="0067216B" w:rsidTr="0067216B">
        <w:trPr>
          <w:trHeight w:val="1530"/>
        </w:trPr>
        <w:tc>
          <w:tcPr>
            <w:tcW w:w="140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28"/>
                <w:szCs w:val="28"/>
              </w:rPr>
            </w:pPr>
            <w:r w:rsidRPr="0067216B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 w:rsidRPr="0067216B">
              <w:rPr>
                <w:color w:val="000000"/>
                <w:sz w:val="28"/>
                <w:szCs w:val="28"/>
              </w:rPr>
              <w:br/>
              <w:t>«Управление и распоряжение муниципальным имуществом</w:t>
            </w:r>
            <w:r w:rsidRPr="0067216B">
              <w:rPr>
                <w:color w:val="000000"/>
                <w:sz w:val="28"/>
                <w:szCs w:val="28"/>
              </w:rPr>
              <w:br/>
              <w:t>Чайковского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jc w:val="center"/>
              <w:rPr>
                <w:sz w:val="20"/>
                <w:szCs w:val="20"/>
              </w:rPr>
            </w:pP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Наименование  задачи,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67216B" w:rsidRPr="0067216B" w:rsidTr="0067216B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67216B" w:rsidRPr="0067216B" w:rsidTr="0067216B">
        <w:trPr>
          <w:cantSplit/>
          <w:trHeight w:val="1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1.1.1 </w:t>
            </w:r>
            <w:r w:rsidRPr="0067216B">
              <w:rPr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6 550,956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58,663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1 275,704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836,589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1.1.2 </w:t>
            </w:r>
            <w:r w:rsidRPr="0067216B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2 739,662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275,401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434,192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503,567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970,834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277,834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277,834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</w:t>
            </w:r>
          </w:p>
        </w:tc>
      </w:tr>
      <w:tr w:rsidR="0067216B" w:rsidRPr="0067216B" w:rsidTr="0067216B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1.1.3 </w:t>
            </w:r>
            <w:r w:rsidRPr="0067216B">
              <w:rPr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1.3. Доля оформленных объектов по истечении года со дня их постановки на бесхозяйный учет в </w:t>
            </w:r>
            <w:proofErr w:type="spellStart"/>
            <w:r w:rsidRPr="0067216B">
              <w:rPr>
                <w:color w:val="000000"/>
                <w:sz w:val="18"/>
                <w:szCs w:val="18"/>
              </w:rPr>
              <w:t>Росреестре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1.1.4 </w:t>
            </w:r>
            <w:proofErr w:type="gramStart"/>
            <w:r w:rsidRPr="0067216B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67216B">
              <w:rPr>
                <w:color w:val="000000"/>
                <w:sz w:val="18"/>
                <w:szCs w:val="18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9 290,618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334,064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1 709,896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1 340,156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2 430,834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1 737,834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1 737,834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1.2.1 </w:t>
            </w:r>
            <w:r w:rsidRPr="0067216B">
              <w:rPr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18,517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2B4E01">
        <w:trPr>
          <w:trHeight w:val="96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1.2.2 </w:t>
            </w:r>
            <w:r w:rsidRPr="0067216B">
              <w:rPr>
                <w:color w:val="000000"/>
                <w:sz w:val="18"/>
                <w:szCs w:val="18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303,667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70,167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51,500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2.2.  Количество отчетов о независимой </w:t>
            </w:r>
            <w:r w:rsidR="002D73E9">
              <w:rPr>
                <w:color w:val="000000"/>
                <w:sz w:val="18"/>
                <w:szCs w:val="18"/>
              </w:rPr>
              <w:t>о</w:t>
            </w:r>
            <w:r w:rsidRPr="0067216B">
              <w:rPr>
                <w:color w:val="000000"/>
                <w:sz w:val="18"/>
                <w:szCs w:val="18"/>
              </w:rPr>
              <w:t>ценке определения рыночной стоимости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9</w:t>
            </w:r>
          </w:p>
        </w:tc>
      </w:tr>
      <w:tr w:rsidR="0067216B" w:rsidRPr="0067216B" w:rsidTr="0067216B">
        <w:trPr>
          <w:trHeight w:val="72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Итого по задаче 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322,184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70,596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54,558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1.3.1 </w:t>
            </w:r>
            <w:r w:rsidRPr="0067216B">
              <w:rPr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90 870,082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13 352,852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15 199,426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15 049,953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15 347,836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15 960,461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15 959,554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19 196,00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18 907,60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18 907,60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18 907,60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47 234,00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50 245,40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50 245,40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50 245,40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2 670,753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3.3. Количество жилых помещений </w:t>
            </w:r>
            <w:proofErr w:type="spellStart"/>
            <w:r w:rsidRPr="0067216B">
              <w:rPr>
                <w:color w:val="000000"/>
                <w:sz w:val="18"/>
                <w:szCs w:val="18"/>
              </w:rPr>
              <w:t>спецжилфонда</w:t>
            </w:r>
            <w:proofErr w:type="spellEnd"/>
            <w:r w:rsidRPr="0067216B">
              <w:rPr>
                <w:color w:val="000000"/>
                <w:sz w:val="18"/>
                <w:szCs w:val="18"/>
              </w:rPr>
              <w:t xml:space="preserve"> для детей-сирот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28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1.3.2 </w:t>
            </w:r>
            <w:r w:rsidRPr="0067216B">
              <w:rPr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4 255,178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1 378,472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1 358,353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95 125,260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14 731,324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16 557,779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16 568,306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15 347,836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15 960,461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15 959,554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2 670,753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795,700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104 738,062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15 135,984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18 322,233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17 929,092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17 837,470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17 757,095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17 756,188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2 670,753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795,700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107 408,815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15 198,473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18 426,962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18 136,427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18 421,670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18 552,795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18 672,488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Цель Подпрограммы 2.</w:t>
            </w: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216B">
              <w:rPr>
                <w:color w:val="000000"/>
                <w:sz w:val="18"/>
                <w:szCs w:val="18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Обеспечение мероприятий, направленных на эффективное распоряжение земельными участками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2.1.1 </w:t>
            </w:r>
            <w:r w:rsidRPr="0067216B">
              <w:rPr>
                <w:color w:val="000000"/>
                <w:sz w:val="18"/>
                <w:szCs w:val="18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11 340,580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145,606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1 246,685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630,622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3 080,000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2 957,667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3 280,000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1.1</w:t>
            </w: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216B">
              <w:rPr>
                <w:color w:val="000000"/>
                <w:sz w:val="18"/>
                <w:szCs w:val="18"/>
              </w:rPr>
              <w:t>Площадь поставленных на кадастровый учет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302,3834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2.1.2 </w:t>
            </w:r>
            <w:r w:rsidRPr="0067216B">
              <w:rPr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138,437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23,915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20,022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2.1.3 </w:t>
            </w:r>
            <w:r w:rsidRPr="0067216B">
              <w:rPr>
                <w:color w:val="000000"/>
                <w:sz w:val="18"/>
                <w:szCs w:val="18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1 739,271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80,769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485,607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198,282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2.1.4 </w:t>
            </w:r>
            <w:r w:rsidRPr="0067216B">
              <w:rPr>
                <w:color w:val="000000"/>
                <w:sz w:val="18"/>
                <w:szCs w:val="18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1.4. Площадь земельных участков вовлеченных в оборот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7216B" w:rsidRPr="0067216B" w:rsidTr="0067216B">
        <w:trPr>
          <w:cantSplit/>
          <w:trHeight w:val="2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2.1.5 </w:t>
            </w:r>
            <w:r w:rsidRPr="0067216B">
              <w:rPr>
                <w:color w:val="000000"/>
                <w:sz w:val="20"/>
                <w:szCs w:val="20"/>
              </w:rPr>
              <w:t>Орг</w:t>
            </w:r>
            <w:r w:rsidR="002D73E9">
              <w:rPr>
                <w:color w:val="000000"/>
                <w:sz w:val="20"/>
                <w:szCs w:val="20"/>
              </w:rPr>
              <w:t xml:space="preserve">анизация работ по установлению </w:t>
            </w:r>
            <w:r w:rsidRPr="0067216B">
              <w:rPr>
                <w:color w:val="000000"/>
                <w:sz w:val="20"/>
                <w:szCs w:val="20"/>
              </w:rPr>
              <w:t xml:space="preserve">в соответствии с требованиями законодательства Российской Федерации границ земельных участков и объектов капитального строительства с </w:t>
            </w:r>
            <w:r w:rsidR="002D73E9" w:rsidRPr="0067216B">
              <w:rPr>
                <w:color w:val="000000"/>
                <w:sz w:val="20"/>
                <w:szCs w:val="20"/>
              </w:rPr>
              <w:t>установленным</w:t>
            </w:r>
            <w:r w:rsidRPr="0067216B">
              <w:rPr>
                <w:color w:val="000000"/>
                <w:sz w:val="20"/>
                <w:szCs w:val="20"/>
              </w:rPr>
              <w:t xml:space="preserve"> местоположением на </w:t>
            </w:r>
            <w:r w:rsidR="002D73E9" w:rsidRPr="0067216B">
              <w:rPr>
                <w:color w:val="000000"/>
                <w:sz w:val="20"/>
                <w:szCs w:val="20"/>
              </w:rPr>
              <w:t>земельных</w:t>
            </w:r>
            <w:r w:rsidRPr="0067216B">
              <w:rPr>
                <w:color w:val="000000"/>
                <w:sz w:val="20"/>
                <w:szCs w:val="20"/>
              </w:rPr>
              <w:t xml:space="preserve"> участках,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1.5. </w:t>
            </w:r>
            <w:r w:rsidRPr="0067216B">
              <w:rPr>
                <w:color w:val="000000"/>
                <w:sz w:val="20"/>
                <w:szCs w:val="20"/>
              </w:rPr>
              <w:t>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2B4E01">
        <w:trPr>
          <w:cantSplit/>
          <w:trHeight w:val="29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2.1.6 </w:t>
            </w:r>
            <w:r w:rsidRPr="0067216B">
              <w:rPr>
                <w:color w:val="000000"/>
                <w:sz w:val="20"/>
                <w:szCs w:val="20"/>
              </w:rPr>
              <w:t>Организация работ по установлению (уточнению) местоположения объектов капитального строительства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1.6. </w:t>
            </w:r>
            <w:r w:rsidRPr="0067216B">
              <w:rPr>
                <w:color w:val="000000"/>
                <w:sz w:val="20"/>
                <w:szCs w:val="20"/>
              </w:rPr>
              <w:t>Доля объектов капитального строительства с установленным (уточненным) местоположением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67216B" w:rsidRPr="0067216B" w:rsidTr="0067216B">
        <w:trPr>
          <w:cantSplit/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2.1.7 </w:t>
            </w:r>
            <w:r w:rsidRPr="0067216B">
              <w:rPr>
                <w:color w:val="000000"/>
                <w:sz w:val="20"/>
                <w:szCs w:val="20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1.7. </w:t>
            </w:r>
            <w:r w:rsidRPr="0067216B">
              <w:rPr>
                <w:color w:val="000000"/>
                <w:sz w:val="20"/>
                <w:szCs w:val="20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2.1.8 </w:t>
            </w:r>
            <w:r w:rsidRPr="0067216B">
              <w:rPr>
                <w:color w:val="000000"/>
                <w:sz w:val="18"/>
                <w:szCs w:val="18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3 785,764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1 177,203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1 217,070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1 052,565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338,926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1.8</w:t>
            </w: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216B">
              <w:rPr>
                <w:color w:val="000000"/>
                <w:sz w:val="18"/>
                <w:szCs w:val="18"/>
              </w:rPr>
              <w:t>Количество кадастровых кварталов в отношении которых проведены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21 452,660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6 670,817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2.1.9 </w:t>
            </w:r>
            <w:r w:rsidRPr="0067216B">
              <w:rPr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901,122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410,889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306,864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183,369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1.9. Количество кадастровых кварталов в отношении которых проведены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781D9C" w:rsidP="00672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1 433,532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628,666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469,502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335,364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18 105,174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4 875,805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3 638,964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3 639,871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22 886,192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6 299,897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2.2.1 </w:t>
            </w:r>
            <w:proofErr w:type="gramStart"/>
            <w:r w:rsidRPr="0067216B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67216B">
              <w:rPr>
                <w:color w:val="000000"/>
                <w:sz w:val="18"/>
                <w:szCs w:val="18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</w:tr>
      <w:tr w:rsidR="0067216B" w:rsidRPr="0067216B" w:rsidTr="0067216B">
        <w:trPr>
          <w:trHeight w:val="9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48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3.  Осуществление обмена земельного участка, находящегося в муниципальной собственности, на земельный участок, находящийся в частной собственности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2.3.1. </w:t>
            </w:r>
            <w:r w:rsidRPr="0067216B">
              <w:rPr>
                <w:color w:val="000000"/>
                <w:sz w:val="18"/>
                <w:szCs w:val="18"/>
              </w:rPr>
              <w:t>Возмещение за изымаемый земельный участок по договору мены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3.1 Количество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18 713,174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5 483,805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3 638,964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3 639,871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22 886,192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6 299,897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45 267,670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12 339,595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10 995,466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12 482,906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5 559,542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3 639,871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3. Охрана, защита, воспроизводство городских лесов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Pr="0067216B">
              <w:rPr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67216B" w:rsidRPr="0067216B" w:rsidTr="002B4E01">
        <w:trPr>
          <w:cantSplit/>
          <w:trHeight w:val="144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3.1.1 </w:t>
            </w:r>
            <w:r w:rsidRPr="0067216B">
              <w:rPr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1 603,680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103,680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3.1.2 </w:t>
            </w:r>
            <w:r w:rsidRPr="0067216B">
              <w:rPr>
                <w:color w:val="000000"/>
                <w:sz w:val="18"/>
                <w:szCs w:val="18"/>
              </w:rPr>
              <w:t>Разработка лесоустроительной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1.2. Территория Чайковских городских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2048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2 897,483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</w:tr>
      <w:tr w:rsidR="0067216B" w:rsidRPr="0067216B" w:rsidTr="0067216B">
        <w:trPr>
          <w:trHeight w:val="48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Цель Подпрограммы 4. Создание условий для реализации муниципальной программы  «Управление и распоряжение  муниципальным имуществом Чайковского городского округа»</w:t>
            </w:r>
          </w:p>
        </w:tc>
      </w:tr>
      <w:tr w:rsidR="0067216B" w:rsidRPr="0067216B" w:rsidTr="0067216B">
        <w:trPr>
          <w:trHeight w:val="48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4.1.1 </w:t>
            </w:r>
            <w:r w:rsidRPr="0067216B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111 661,586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20 158,698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3D50DA" w:rsidP="0067216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3D50DA" w:rsidP="0067216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F76109" w:rsidP="0067216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111 661,586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20 158,698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111 661,586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20 158,698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Программе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238 010,305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31 390,526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38 838,558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38 535,672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43 979,973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42 632,788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42 632,788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25 556,945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7 404,212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7 573,569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6 884,097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2 716,278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267 235,554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31 453,015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47 942,476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47 378,635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51 563,274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45 349,066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43 549,088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7216B" w:rsidRDefault="0067216B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67216B" w:rsidSect="006721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43A18" w:rsidRDefault="004E5237" w:rsidP="00643A18">
      <w:pPr>
        <w:pStyle w:val="af"/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216B3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Дополнить </w:t>
      </w:r>
      <w:r w:rsidRPr="00216B32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ую</w:t>
      </w:r>
      <w:r w:rsidRPr="00216B32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у </w:t>
      </w:r>
      <w:r w:rsidRPr="00216B32">
        <w:rPr>
          <w:color w:val="000000"/>
          <w:sz w:val="28"/>
          <w:szCs w:val="28"/>
        </w:rPr>
        <w:t>«</w:t>
      </w:r>
      <w:r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Pr="00216B3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Pr="00216B3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>м</w:t>
      </w:r>
      <w:r w:rsidRPr="00216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="00643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Перечень </w:t>
      </w:r>
      <w:r w:rsidR="00643A18">
        <w:rPr>
          <w:sz w:val="28"/>
          <w:szCs w:val="28"/>
        </w:rPr>
        <w:t>показателей муниципальной программы «Управление и распоряжение муниципальным имуществом Чайковского городского округа», результаты достижения которых учитываются при оценке эффективности реализации муниципальной программы</w:t>
      </w: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  <w:sectPr w:rsidR="004E5237" w:rsidSect="002E7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A18" w:rsidRDefault="00643A18" w:rsidP="00643A18">
      <w:pPr>
        <w:pStyle w:val="af"/>
        <w:spacing w:after="0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 к муниципальной программе «Управление и распоряжение муниципальным имуществом Чайковского городского округа»</w:t>
      </w:r>
    </w:p>
    <w:p w:rsidR="00643A18" w:rsidRDefault="00643A18" w:rsidP="00643A18">
      <w:pPr>
        <w:rPr>
          <w:sz w:val="28"/>
          <w:szCs w:val="28"/>
        </w:rPr>
      </w:pPr>
    </w:p>
    <w:p w:rsidR="00643A18" w:rsidRDefault="00643A18" w:rsidP="00643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643A18" w:rsidRDefault="00643A18" w:rsidP="00643A18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муниципальной программы «Управление и распоряжение муниципальным имуществом Чайковского городского округа», результаты достижения которых учитываются при оценке эффективности реализации муниципальной программы</w:t>
      </w:r>
    </w:p>
    <w:tbl>
      <w:tblPr>
        <w:tblStyle w:val="ae"/>
        <w:tblW w:w="15132" w:type="dxa"/>
        <w:tblCellMar>
          <w:left w:w="28" w:type="dxa"/>
          <w:right w:w="28" w:type="dxa"/>
        </w:tblCellMar>
        <w:tblLook w:val="04A0"/>
      </w:tblPr>
      <w:tblGrid>
        <w:gridCol w:w="587"/>
        <w:gridCol w:w="3639"/>
        <w:gridCol w:w="4936"/>
        <w:gridCol w:w="3868"/>
        <w:gridCol w:w="2102"/>
      </w:tblGrid>
      <w:tr w:rsidR="00643A18" w:rsidTr="00643A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Интегральные показатели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(функциональные), структурные подразделения АЧГО, ответственные за оценку результатов достижения показателей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43A18" w:rsidTr="00643A18">
        <w:tc>
          <w:tcPr>
            <w:tcW w:w="1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Программы</w:t>
            </w:r>
          </w:p>
        </w:tc>
      </w:tr>
      <w:tr w:rsidR="00643A18" w:rsidTr="00643A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оформленных технических планов объектов муниципальной собственности, технических заключений, справок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Суммарное количество поставленных на государственный кадастровый учет объектов муниципальной собственности либо снятых с учета объектов капитального строительства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Default="00643A18">
            <w:pPr>
              <w:rPr>
                <w:sz w:val="28"/>
                <w:szCs w:val="28"/>
              </w:rPr>
            </w:pPr>
          </w:p>
        </w:tc>
      </w:tr>
      <w:tr w:rsidR="00643A18" w:rsidTr="00643A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оформленных объектов по истечении года со дня их постановки на бесхозяйный учет в Управлении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 по Пермскому краю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Default="00643A18">
            <w:pPr>
              <w:rPr>
                <w:sz w:val="28"/>
                <w:szCs w:val="28"/>
              </w:rPr>
            </w:pPr>
          </w:p>
        </w:tc>
      </w:tr>
      <w:tr w:rsidR="00643A18" w:rsidTr="00643A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поставленных на государственный </w:t>
            </w:r>
            <w:r>
              <w:rPr>
                <w:sz w:val="28"/>
                <w:szCs w:val="28"/>
              </w:rPr>
              <w:lastRenderedPageBreak/>
              <w:t>кадастровый учет лесных земельных участков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Суммарное количество лесных земельных участков, поставленных на </w:t>
            </w:r>
            <w:r>
              <w:rPr>
                <w:sz w:val="28"/>
                <w:szCs w:val="28"/>
              </w:rPr>
              <w:lastRenderedPageBreak/>
              <w:t>кадастровый учет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земельно-имущественных отношений </w:t>
            </w:r>
            <w:r>
              <w:rPr>
                <w:sz w:val="28"/>
                <w:szCs w:val="28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показателе содержится в </w:t>
            </w:r>
            <w:r>
              <w:rPr>
                <w:sz w:val="28"/>
                <w:szCs w:val="28"/>
              </w:rPr>
              <w:lastRenderedPageBreak/>
              <w:t>мероприятия 2.1.1 Обеспечение проведения работ по формированию и постановке на учет в государственном кадастре недвижимости земельных участков настоящей Муниципальной программы</w:t>
            </w:r>
          </w:p>
        </w:tc>
      </w:tr>
      <w:tr w:rsidR="00643A18" w:rsidTr="00643A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площади вовлеченных в оборот земельных участков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Суммарное количество земельных участков, вовлеченных в оборот посредством торгов, проводимых в форме аукциона.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Default="00643A18">
            <w:pPr>
              <w:rPr>
                <w:sz w:val="28"/>
                <w:szCs w:val="28"/>
              </w:rPr>
            </w:pPr>
          </w:p>
        </w:tc>
      </w:tr>
      <w:tr w:rsidR="00643A18" w:rsidTr="00643A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комплексных кадастровых работ, в том числе с проведением работ по разработке проектов межевания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Суммарное количество кадастровых кварталов, в отношении которых проведены работы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8" w:rsidRDefault="0064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Default="00643A18">
            <w:pPr>
              <w:rPr>
                <w:sz w:val="28"/>
                <w:szCs w:val="28"/>
              </w:rPr>
            </w:pPr>
          </w:p>
        </w:tc>
      </w:tr>
    </w:tbl>
    <w:p w:rsidR="004E5237" w:rsidRDefault="004E5237" w:rsidP="004E523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4E5237" w:rsidRDefault="004E5237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4E5237" w:rsidSect="004E52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3D5A" w:rsidRDefault="00EE3D5A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EE3D5A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59" w:rsidRDefault="00E01D59" w:rsidP="00C1378A">
      <w:r>
        <w:separator/>
      </w:r>
    </w:p>
  </w:endnote>
  <w:endnote w:type="continuationSeparator" w:id="0">
    <w:p w:rsidR="00E01D59" w:rsidRDefault="00E01D59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59" w:rsidRDefault="00E01D59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59" w:rsidRDefault="00E01D59" w:rsidP="00C1378A">
      <w:r>
        <w:separator/>
      </w:r>
    </w:p>
  </w:footnote>
  <w:footnote w:type="continuationSeparator" w:id="0">
    <w:p w:rsidR="00E01D59" w:rsidRDefault="00E01D59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D2" w:rsidRPr="00DD08D2" w:rsidRDefault="00DD08D2" w:rsidP="00DD08D2">
    <w:pPr>
      <w:jc w:val="center"/>
      <w:rPr>
        <w:color w:val="000000"/>
        <w:sz w:val="16"/>
        <w:szCs w:val="16"/>
      </w:rPr>
    </w:pPr>
    <w:r w:rsidRPr="00DD08D2">
      <w:rPr>
        <w:color w:val="000000"/>
        <w:sz w:val="16"/>
        <w:szCs w:val="16"/>
      </w:rPr>
      <w:t>Проект размещен на сайте 11.05.2022 г. Срок  приема заключений независимых экспертов до 20.05.2022 г. на электронный адрес mnpa@tchaik.ru</w:t>
    </w:r>
  </w:p>
  <w:p w:rsidR="00DD08D2" w:rsidRDefault="00DD08D2">
    <w:pPr>
      <w:pStyle w:val="a9"/>
    </w:pPr>
  </w:p>
  <w:p w:rsidR="00DD08D2" w:rsidRDefault="00DD08D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00F6B"/>
    <w:rsid w:val="00006049"/>
    <w:rsid w:val="000165E1"/>
    <w:rsid w:val="00074863"/>
    <w:rsid w:val="00074C29"/>
    <w:rsid w:val="00090035"/>
    <w:rsid w:val="000A121B"/>
    <w:rsid w:val="000A2ABB"/>
    <w:rsid w:val="000B7D84"/>
    <w:rsid w:val="001273D3"/>
    <w:rsid w:val="00143462"/>
    <w:rsid w:val="00154BB1"/>
    <w:rsid w:val="001737B3"/>
    <w:rsid w:val="0018562E"/>
    <w:rsid w:val="001A159A"/>
    <w:rsid w:val="001C1F36"/>
    <w:rsid w:val="001D2DCC"/>
    <w:rsid w:val="001D6C0F"/>
    <w:rsid w:val="001F2F1A"/>
    <w:rsid w:val="00202704"/>
    <w:rsid w:val="00216B32"/>
    <w:rsid w:val="00221E7E"/>
    <w:rsid w:val="002410F5"/>
    <w:rsid w:val="00243104"/>
    <w:rsid w:val="00250C0A"/>
    <w:rsid w:val="00255674"/>
    <w:rsid w:val="002650CF"/>
    <w:rsid w:val="00265A1C"/>
    <w:rsid w:val="002B0FDD"/>
    <w:rsid w:val="002B4E01"/>
    <w:rsid w:val="002C7E65"/>
    <w:rsid w:val="002D73E9"/>
    <w:rsid w:val="002E7D81"/>
    <w:rsid w:val="002F0ED3"/>
    <w:rsid w:val="0030393F"/>
    <w:rsid w:val="0030789A"/>
    <w:rsid w:val="00341B08"/>
    <w:rsid w:val="003515E1"/>
    <w:rsid w:val="0035307A"/>
    <w:rsid w:val="003B7AB6"/>
    <w:rsid w:val="003D170B"/>
    <w:rsid w:val="003D50DA"/>
    <w:rsid w:val="003E0CE6"/>
    <w:rsid w:val="003E2E3A"/>
    <w:rsid w:val="003E2F22"/>
    <w:rsid w:val="003E544A"/>
    <w:rsid w:val="004356DD"/>
    <w:rsid w:val="0044504D"/>
    <w:rsid w:val="00476A26"/>
    <w:rsid w:val="00477E72"/>
    <w:rsid w:val="0049355E"/>
    <w:rsid w:val="004B2F15"/>
    <w:rsid w:val="004E5237"/>
    <w:rsid w:val="00570C24"/>
    <w:rsid w:val="00581FEC"/>
    <w:rsid w:val="00585BA3"/>
    <w:rsid w:val="005B4070"/>
    <w:rsid w:val="005D1DAB"/>
    <w:rsid w:val="00600D1A"/>
    <w:rsid w:val="006015D9"/>
    <w:rsid w:val="00601E0E"/>
    <w:rsid w:val="00602E2B"/>
    <w:rsid w:val="00626900"/>
    <w:rsid w:val="006419FB"/>
    <w:rsid w:val="00643A18"/>
    <w:rsid w:val="00654476"/>
    <w:rsid w:val="006601D4"/>
    <w:rsid w:val="0067216B"/>
    <w:rsid w:val="00681A56"/>
    <w:rsid w:val="006A3384"/>
    <w:rsid w:val="006C24B3"/>
    <w:rsid w:val="006D3DF6"/>
    <w:rsid w:val="006D6649"/>
    <w:rsid w:val="006E3243"/>
    <w:rsid w:val="006E5BAD"/>
    <w:rsid w:val="00714989"/>
    <w:rsid w:val="007161E7"/>
    <w:rsid w:val="00742FFE"/>
    <w:rsid w:val="00767822"/>
    <w:rsid w:val="00781D9C"/>
    <w:rsid w:val="007A0A87"/>
    <w:rsid w:val="007B4599"/>
    <w:rsid w:val="007C0DE8"/>
    <w:rsid w:val="007D7699"/>
    <w:rsid w:val="007E0EC8"/>
    <w:rsid w:val="00806F83"/>
    <w:rsid w:val="008076DA"/>
    <w:rsid w:val="00814216"/>
    <w:rsid w:val="0086126F"/>
    <w:rsid w:val="008A4EF4"/>
    <w:rsid w:val="008A62DB"/>
    <w:rsid w:val="008E5937"/>
    <w:rsid w:val="00966D05"/>
    <w:rsid w:val="00970AE4"/>
    <w:rsid w:val="00996D1D"/>
    <w:rsid w:val="009C2583"/>
    <w:rsid w:val="009F3EB8"/>
    <w:rsid w:val="00A15DC2"/>
    <w:rsid w:val="00A16B2E"/>
    <w:rsid w:val="00A366CE"/>
    <w:rsid w:val="00A80D26"/>
    <w:rsid w:val="00AB049A"/>
    <w:rsid w:val="00AB1D21"/>
    <w:rsid w:val="00AB1DAE"/>
    <w:rsid w:val="00AC7425"/>
    <w:rsid w:val="00AE44C5"/>
    <w:rsid w:val="00AF0D54"/>
    <w:rsid w:val="00B27042"/>
    <w:rsid w:val="00B31B86"/>
    <w:rsid w:val="00B72951"/>
    <w:rsid w:val="00B92D5C"/>
    <w:rsid w:val="00BD351B"/>
    <w:rsid w:val="00C1254F"/>
    <w:rsid w:val="00C1378A"/>
    <w:rsid w:val="00C922CB"/>
    <w:rsid w:val="00C95950"/>
    <w:rsid w:val="00CE634E"/>
    <w:rsid w:val="00D14FD6"/>
    <w:rsid w:val="00D400FD"/>
    <w:rsid w:val="00D43689"/>
    <w:rsid w:val="00D61E82"/>
    <w:rsid w:val="00D63B99"/>
    <w:rsid w:val="00D759A1"/>
    <w:rsid w:val="00DA6AC5"/>
    <w:rsid w:val="00DC717E"/>
    <w:rsid w:val="00DD08D2"/>
    <w:rsid w:val="00DD37E2"/>
    <w:rsid w:val="00E0034C"/>
    <w:rsid w:val="00E01D59"/>
    <w:rsid w:val="00E05AAA"/>
    <w:rsid w:val="00E3100F"/>
    <w:rsid w:val="00E5040D"/>
    <w:rsid w:val="00E67E72"/>
    <w:rsid w:val="00E725F9"/>
    <w:rsid w:val="00EA5D61"/>
    <w:rsid w:val="00EA601A"/>
    <w:rsid w:val="00EB64E1"/>
    <w:rsid w:val="00ED7E0D"/>
    <w:rsid w:val="00EE3D5A"/>
    <w:rsid w:val="00F35287"/>
    <w:rsid w:val="00F46F1E"/>
    <w:rsid w:val="00F66A0F"/>
    <w:rsid w:val="00F73CD7"/>
    <w:rsid w:val="00F76109"/>
    <w:rsid w:val="00F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759A1"/>
    <w:pPr>
      <w:ind w:left="720"/>
      <w:contextualSpacing/>
    </w:pPr>
  </w:style>
  <w:style w:type="table" w:styleId="ae">
    <w:name w:val="Table Grid"/>
    <w:basedOn w:val="a1"/>
    <w:uiPriority w:val="59"/>
    <w:rsid w:val="004B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643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43A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96;&#1080;&#1085;&#1072;&#1058;&#104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23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derbilova</cp:lastModifiedBy>
  <cp:revision>2</cp:revision>
  <cp:lastPrinted>2021-05-24T03:46:00Z</cp:lastPrinted>
  <dcterms:created xsi:type="dcterms:W3CDTF">2022-05-11T04:48:00Z</dcterms:created>
  <dcterms:modified xsi:type="dcterms:W3CDTF">2022-05-11T04:48:00Z</dcterms:modified>
</cp:coreProperties>
</file>