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08597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3pt;margin-top:264.75pt;width:209.25pt;height:48.4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iCrQ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" filled="f" stroked="f">
            <v:textbox inset="0,0,0,0">
              <w:txbxContent>
                <w:bookmarkStart w:id="0" w:name="_GoBack"/>
                <w:p w:rsidR="00090035" w:rsidRPr="006E467A" w:rsidRDefault="00085970" w:rsidP="001E1D5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="000458B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fldSimple w:instr=" DOCPROPERTY  doc_summary  \* MERGEFORMAT "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 </w:t>
                    </w:r>
                  </w:fldSimple>
                  <w:r w:rsidR="00B6575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признании </w:t>
                  </w:r>
                  <w:proofErr w:type="gramStart"/>
                  <w:r w:rsidR="00B6575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утратившим</w:t>
                  </w:r>
                  <w:proofErr w:type="gramEnd"/>
                  <w:r w:rsidR="00B6575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силу </w:t>
                  </w:r>
                  <w:r w:rsidR="002C2481" w:rsidRPr="006E467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постановле</w:t>
                  </w:r>
                  <w:r w:rsidR="001E1D5A" w:rsidRPr="006E467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ни</w:t>
                  </w:r>
                  <w:r w:rsidR="00B6575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я</w:t>
                  </w:r>
                  <w:r w:rsidR="001E1D5A" w:rsidRPr="006E467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администрации Чайковского </w:t>
                  </w:r>
                  <w:r w:rsidR="00B6575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городского округа </w:t>
                  </w:r>
                  <w:r w:rsidR="002C2481" w:rsidRPr="006E467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от 1</w:t>
                  </w:r>
                  <w:r w:rsidR="00B6575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5</w:t>
                  </w:r>
                  <w:r w:rsidR="002C2481" w:rsidRPr="006E467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.0</w:t>
                  </w:r>
                  <w:r w:rsidR="00B6575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7</w:t>
                  </w:r>
                  <w:r w:rsidR="002C2481" w:rsidRPr="006E467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.20</w:t>
                  </w:r>
                  <w:r w:rsidR="00B6575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22</w:t>
                  </w:r>
                  <w:r w:rsidR="002C2481" w:rsidRPr="006E467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№</w:t>
                  </w:r>
                  <w:r w:rsidR="002A5A1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  <w:r w:rsidR="006E467A" w:rsidRPr="006E467A">
                    <w:rPr>
                      <w:rFonts w:ascii="Times New Roman" w:hAnsi="Times New Roman"/>
                      <w:b/>
                      <w:sz w:val="28"/>
                    </w:rPr>
                    <w:t>7</w:t>
                  </w:r>
                  <w:r w:rsidR="00B65755">
                    <w:rPr>
                      <w:rFonts w:ascii="Times New Roman" w:hAnsi="Times New Roman"/>
                      <w:b/>
                      <w:sz w:val="28"/>
                    </w:rPr>
                    <w:t>76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FB00E9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B65755">
        <w:rPr>
          <w:rFonts w:ascii="Times New Roman" w:hAnsi="Times New Roman"/>
          <w:sz w:val="28"/>
          <w:szCs w:val="28"/>
        </w:rPr>
        <w:t>и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 w:rsidR="00B657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B65755">
        <w:rPr>
          <w:rFonts w:ascii="Times New Roman" w:hAnsi="Times New Roman"/>
          <w:sz w:val="28"/>
          <w:szCs w:val="28"/>
        </w:rPr>
        <w:t>и от 6 октября 2003 г. № 131-ФЗ «</w:t>
      </w:r>
      <w:r w:rsidR="00B65755" w:rsidRPr="00B6575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5755">
        <w:rPr>
          <w:rFonts w:ascii="Times New Roman" w:hAnsi="Times New Roman"/>
          <w:sz w:val="28"/>
          <w:szCs w:val="28"/>
        </w:rPr>
        <w:t>» и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2C2481" w:rsidRPr="002C2481">
        <w:rPr>
          <w:rFonts w:ascii="Times New Roman" w:hAnsi="Times New Roman"/>
          <w:sz w:val="28"/>
          <w:szCs w:val="28"/>
        </w:rPr>
        <w:t xml:space="preserve">3 г. № 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2C2481" w:rsidRPr="002C2481">
        <w:rPr>
          <w:rFonts w:ascii="Times New Roman" w:hAnsi="Times New Roman"/>
          <w:sz w:val="28"/>
          <w:szCs w:val="28"/>
        </w:rPr>
        <w:t>, Уставо</w:t>
      </w:r>
      <w:r w:rsidR="00B65755">
        <w:rPr>
          <w:rFonts w:ascii="Times New Roman" w:hAnsi="Times New Roman"/>
          <w:sz w:val="28"/>
          <w:szCs w:val="28"/>
        </w:rPr>
        <w:t>м Чайковского городского округа</w:t>
      </w:r>
    </w:p>
    <w:p w:rsidR="002C2481" w:rsidRPr="002C2481" w:rsidRDefault="002C2481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7F4BD2" w:rsidRDefault="00B65755" w:rsidP="00043C17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16209C">
        <w:rPr>
          <w:rFonts w:ascii="Times New Roman" w:hAnsi="Times New Roman"/>
          <w:sz w:val="28"/>
          <w:szCs w:val="28"/>
        </w:rPr>
        <w:t xml:space="preserve">постановление </w:t>
      </w:r>
      <w:r w:rsidR="0016209C" w:rsidRPr="007D2375">
        <w:rPr>
          <w:rFonts w:ascii="Times New Roman" w:hAnsi="Times New Roman"/>
          <w:sz w:val="28"/>
          <w:szCs w:val="28"/>
        </w:rPr>
        <w:t xml:space="preserve">администрации Чайковского </w:t>
      </w:r>
      <w:r w:rsidR="0016209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16209C" w:rsidRPr="007D23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="0016209C" w:rsidRPr="007D2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="0016209C" w:rsidRPr="007D2375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22</w:t>
      </w:r>
      <w:r w:rsidR="0016209C" w:rsidRPr="007D237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776</w:t>
      </w:r>
      <w:r w:rsidR="0016209C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16209C" w:rsidRPr="007D237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6209C" w:rsidRPr="007D237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16209C" w:rsidRPr="007D2375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 xml:space="preserve"> от 12.04.2019 № 807 и постановление администрации Чайковского</w:t>
      </w:r>
      <w:r w:rsidR="0016209C" w:rsidRPr="007D2375">
        <w:rPr>
          <w:rFonts w:ascii="Times New Roman" w:hAnsi="Times New Roman"/>
          <w:sz w:val="28"/>
          <w:szCs w:val="28"/>
        </w:rPr>
        <w:t xml:space="preserve"> городского округа от </w:t>
      </w:r>
      <w:r w:rsidR="001620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16209C">
        <w:rPr>
          <w:rFonts w:ascii="Times New Roman" w:hAnsi="Times New Roman"/>
          <w:sz w:val="28"/>
          <w:szCs w:val="28"/>
        </w:rPr>
        <w:t>.</w:t>
      </w:r>
      <w:r w:rsidR="0016209C" w:rsidRPr="007D23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16209C" w:rsidRPr="007D2375">
        <w:rPr>
          <w:rFonts w:ascii="Times New Roman" w:hAnsi="Times New Roman"/>
          <w:sz w:val="28"/>
          <w:szCs w:val="28"/>
        </w:rPr>
        <w:t>.20</w:t>
      </w:r>
      <w:r w:rsidR="0016209C">
        <w:rPr>
          <w:rFonts w:ascii="Times New Roman" w:hAnsi="Times New Roman"/>
          <w:sz w:val="28"/>
          <w:szCs w:val="28"/>
        </w:rPr>
        <w:t>19</w:t>
      </w:r>
      <w:r w:rsidR="0016209C" w:rsidRPr="007D2375">
        <w:rPr>
          <w:rFonts w:ascii="Times New Roman" w:hAnsi="Times New Roman"/>
          <w:sz w:val="28"/>
          <w:szCs w:val="28"/>
        </w:rPr>
        <w:t xml:space="preserve"> № </w:t>
      </w:r>
      <w:r w:rsidR="001620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033.</w:t>
      </w:r>
    </w:p>
    <w:p w:rsidR="002C2481" w:rsidRPr="003D5622" w:rsidRDefault="00B65755" w:rsidP="003D56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622">
        <w:rPr>
          <w:rFonts w:ascii="Times New Roman" w:hAnsi="Times New Roman"/>
          <w:sz w:val="28"/>
          <w:szCs w:val="28"/>
        </w:rPr>
        <w:t xml:space="preserve">. </w:t>
      </w:r>
      <w:r w:rsidR="002C2481" w:rsidRPr="003D562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B65755" w:rsidP="003D56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622">
        <w:rPr>
          <w:rFonts w:ascii="Times New Roman" w:hAnsi="Times New Roman"/>
          <w:sz w:val="28"/>
          <w:szCs w:val="28"/>
        </w:rPr>
        <w:t xml:space="preserve">. </w:t>
      </w:r>
      <w:r w:rsidR="002C2481" w:rsidRPr="002C248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C1" w:rsidRDefault="002A16C1" w:rsidP="00E46787">
      <w:pPr>
        <w:spacing w:after="0" w:line="240" w:lineRule="auto"/>
      </w:pPr>
      <w:r>
        <w:separator/>
      </w:r>
    </w:p>
  </w:endnote>
  <w:endnote w:type="continuationSeparator" w:id="0">
    <w:p w:rsidR="002A16C1" w:rsidRDefault="002A16C1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C1" w:rsidRDefault="002A16C1" w:rsidP="00E46787">
      <w:pPr>
        <w:spacing w:after="0" w:line="240" w:lineRule="auto"/>
      </w:pPr>
      <w:r>
        <w:separator/>
      </w:r>
    </w:p>
  </w:footnote>
  <w:footnote w:type="continuationSeparator" w:id="0">
    <w:p w:rsidR="002A16C1" w:rsidRDefault="002A16C1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F6" w:rsidRPr="00FD75F6" w:rsidRDefault="00FD75F6" w:rsidP="00FD75F6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D75F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29.07.2022 г. Срок  приема заключений независимых экспертов до 07.08.2022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43C17"/>
    <w:rsid w:val="00044FCF"/>
    <w:rsid w:val="000458BA"/>
    <w:rsid w:val="000466DE"/>
    <w:rsid w:val="00060E50"/>
    <w:rsid w:val="00085970"/>
    <w:rsid w:val="00090035"/>
    <w:rsid w:val="000B351F"/>
    <w:rsid w:val="000F5AD2"/>
    <w:rsid w:val="0016209C"/>
    <w:rsid w:val="001A15B7"/>
    <w:rsid w:val="001A6C7A"/>
    <w:rsid w:val="001B6E86"/>
    <w:rsid w:val="001D2D44"/>
    <w:rsid w:val="001D6C0F"/>
    <w:rsid w:val="001E1D5A"/>
    <w:rsid w:val="0023038D"/>
    <w:rsid w:val="00265A1C"/>
    <w:rsid w:val="00282F9D"/>
    <w:rsid w:val="002A16C1"/>
    <w:rsid w:val="002A5A12"/>
    <w:rsid w:val="002C2481"/>
    <w:rsid w:val="002C52D9"/>
    <w:rsid w:val="002E7D81"/>
    <w:rsid w:val="003205E9"/>
    <w:rsid w:val="00335450"/>
    <w:rsid w:val="003A404E"/>
    <w:rsid w:val="003D5622"/>
    <w:rsid w:val="003E5E84"/>
    <w:rsid w:val="0049355E"/>
    <w:rsid w:val="004B5DC6"/>
    <w:rsid w:val="004C0CBA"/>
    <w:rsid w:val="0050122A"/>
    <w:rsid w:val="00513216"/>
    <w:rsid w:val="0051781E"/>
    <w:rsid w:val="00544956"/>
    <w:rsid w:val="00565D14"/>
    <w:rsid w:val="00594722"/>
    <w:rsid w:val="00594A4E"/>
    <w:rsid w:val="005A1009"/>
    <w:rsid w:val="005A39D6"/>
    <w:rsid w:val="005D1DAB"/>
    <w:rsid w:val="005E35B6"/>
    <w:rsid w:val="005F27D2"/>
    <w:rsid w:val="00611B88"/>
    <w:rsid w:val="006429BA"/>
    <w:rsid w:val="006431CF"/>
    <w:rsid w:val="0068025D"/>
    <w:rsid w:val="006B5663"/>
    <w:rsid w:val="006E467A"/>
    <w:rsid w:val="00734C01"/>
    <w:rsid w:val="00762920"/>
    <w:rsid w:val="00793562"/>
    <w:rsid w:val="007A0A87"/>
    <w:rsid w:val="007C0DE8"/>
    <w:rsid w:val="007D2375"/>
    <w:rsid w:val="007F4BD2"/>
    <w:rsid w:val="008D30B4"/>
    <w:rsid w:val="0093356D"/>
    <w:rsid w:val="00947B12"/>
    <w:rsid w:val="00952461"/>
    <w:rsid w:val="00970AE4"/>
    <w:rsid w:val="009A7B6F"/>
    <w:rsid w:val="009B440B"/>
    <w:rsid w:val="009D4F14"/>
    <w:rsid w:val="009E44F7"/>
    <w:rsid w:val="00A0400C"/>
    <w:rsid w:val="00A04C97"/>
    <w:rsid w:val="00A1369B"/>
    <w:rsid w:val="00AA517E"/>
    <w:rsid w:val="00AD75D0"/>
    <w:rsid w:val="00AE5678"/>
    <w:rsid w:val="00AE5DF5"/>
    <w:rsid w:val="00B13CC6"/>
    <w:rsid w:val="00B27042"/>
    <w:rsid w:val="00B35F31"/>
    <w:rsid w:val="00B65755"/>
    <w:rsid w:val="00B83E13"/>
    <w:rsid w:val="00B87FBC"/>
    <w:rsid w:val="00BD1678"/>
    <w:rsid w:val="00BD2906"/>
    <w:rsid w:val="00BD6B2F"/>
    <w:rsid w:val="00BF33FA"/>
    <w:rsid w:val="00C6483A"/>
    <w:rsid w:val="00C922CB"/>
    <w:rsid w:val="00CA41DE"/>
    <w:rsid w:val="00CB17F3"/>
    <w:rsid w:val="00CD1973"/>
    <w:rsid w:val="00CE3182"/>
    <w:rsid w:val="00D43689"/>
    <w:rsid w:val="00DB33FE"/>
    <w:rsid w:val="00DC2A2A"/>
    <w:rsid w:val="00DE3776"/>
    <w:rsid w:val="00DE6EF7"/>
    <w:rsid w:val="00E02B5A"/>
    <w:rsid w:val="00E450C8"/>
    <w:rsid w:val="00E46787"/>
    <w:rsid w:val="00E851FF"/>
    <w:rsid w:val="00EA09B5"/>
    <w:rsid w:val="00EB4728"/>
    <w:rsid w:val="00EB6307"/>
    <w:rsid w:val="00ED79D8"/>
    <w:rsid w:val="00F719FE"/>
    <w:rsid w:val="00FA151F"/>
    <w:rsid w:val="00FA3E62"/>
    <w:rsid w:val="00FB00E9"/>
    <w:rsid w:val="00FB7451"/>
    <w:rsid w:val="00FD75F6"/>
    <w:rsid w:val="00FE6AD3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04C97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547D-E2DC-4463-AB86-E3883472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2022-07-22T08:55:00Z</cp:lastPrinted>
  <dcterms:created xsi:type="dcterms:W3CDTF">2022-07-29T07:43:00Z</dcterms:created>
  <dcterms:modified xsi:type="dcterms:W3CDTF">2022-07-29T07:43:00Z</dcterms:modified>
</cp:coreProperties>
</file>