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D60D39" w:rsidP="002F5303">
      <w:pPr>
        <w:pStyle w:val="a6"/>
        <w:ind w:firstLine="0"/>
        <w:rPr>
          <w:szCs w:val="28"/>
        </w:rPr>
      </w:pPr>
      <w:r w:rsidRPr="00D60D39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7.25pt;margin-top:270pt;width:243.45pt;height:137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If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" filled="f" stroked="f">
            <v:textbox inset="0,0,0,0">
              <w:txbxContent>
                <w:p w:rsidR="00115552" w:rsidRPr="00322E36" w:rsidRDefault="00EE43E1" w:rsidP="00D82E71">
                  <w:pPr>
                    <w:pStyle w:val="ad"/>
                    <w:spacing w:after="0"/>
                    <w:jc w:val="both"/>
                    <w:rPr>
                      <w:sz w:val="27"/>
                      <w:szCs w:val="27"/>
                    </w:rPr>
                  </w:pPr>
                  <w:r w:rsidRPr="00322E36">
                    <w:rPr>
                      <w:sz w:val="27"/>
                      <w:szCs w:val="27"/>
                    </w:rPr>
                    <w:t xml:space="preserve">О внесении изменений </w:t>
                  </w:r>
                  <w:r w:rsidR="00FC417B" w:rsidRPr="00322E36">
                    <w:rPr>
                      <w:sz w:val="27"/>
                      <w:szCs w:val="27"/>
                    </w:rPr>
                    <w:t>в</w:t>
                  </w:r>
                  <w:r w:rsidR="00B266F6" w:rsidRPr="00322E36">
                    <w:rPr>
                      <w:sz w:val="27"/>
                      <w:szCs w:val="27"/>
                    </w:rPr>
                    <w:t> </w:t>
                  </w:r>
                  <w:r w:rsidR="00195B5D" w:rsidRPr="00322E36">
                    <w:rPr>
                      <w:sz w:val="27"/>
                      <w:szCs w:val="27"/>
                    </w:rPr>
                    <w:t>административн</w:t>
                  </w:r>
                  <w:r w:rsidR="00FC417B" w:rsidRPr="00322E36">
                    <w:rPr>
                      <w:sz w:val="27"/>
                      <w:szCs w:val="27"/>
                    </w:rPr>
                    <w:t>ый</w:t>
                  </w:r>
                  <w:r w:rsidRPr="00322E36">
                    <w:rPr>
                      <w:sz w:val="27"/>
                      <w:szCs w:val="27"/>
                    </w:rPr>
                    <w:t xml:space="preserve"> регламент </w:t>
                  </w:r>
                  <w:r w:rsidR="00D82E71" w:rsidRPr="00322E36">
                    <w:rPr>
                      <w:sz w:val="27"/>
                      <w:szCs w:val="27"/>
                    </w:rPr>
                    <w:t>предоставления муниципальной услуги «</w:t>
                  </w:r>
                  <w:r w:rsidR="00307EF3" w:rsidRPr="00322E36">
                    <w:rPr>
                      <w:sz w:val="27"/>
                      <w:szCs w:val="27"/>
                    </w:rPr>
      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      </w:r>
                  <w:r w:rsidR="00D82E71" w:rsidRPr="00322E36">
                    <w:rPr>
                      <w:sz w:val="27"/>
                      <w:szCs w:val="27"/>
                    </w:rPr>
                    <w:t>»</w:t>
                  </w:r>
                  <w:r w:rsidR="00A46BED" w:rsidRPr="00322E36">
                    <w:rPr>
                      <w:sz w:val="27"/>
                      <w:szCs w:val="27"/>
                    </w:rPr>
                    <w:t>, утвержденный постановлением администрации Чайковского городского округа от</w:t>
                  </w:r>
                  <w:r w:rsidR="0080671F" w:rsidRPr="00322E36">
                    <w:rPr>
                      <w:sz w:val="27"/>
                      <w:szCs w:val="27"/>
                    </w:rPr>
                    <w:t> </w:t>
                  </w:r>
                  <w:r w:rsidR="00307EF3" w:rsidRPr="00322E36">
                    <w:rPr>
                      <w:sz w:val="27"/>
                      <w:szCs w:val="27"/>
                    </w:rPr>
                    <w:t>25.02.2021</w:t>
                  </w:r>
                  <w:r w:rsidR="0080671F" w:rsidRPr="00322E36">
                    <w:rPr>
                      <w:sz w:val="27"/>
                      <w:szCs w:val="27"/>
                    </w:rPr>
                    <w:t xml:space="preserve"> </w:t>
                  </w:r>
                  <w:r w:rsidR="00A46BED" w:rsidRPr="00322E36">
                    <w:rPr>
                      <w:sz w:val="27"/>
                      <w:szCs w:val="27"/>
                    </w:rPr>
                    <w:t xml:space="preserve">№ </w:t>
                  </w:r>
                  <w:r w:rsidR="00307EF3" w:rsidRPr="00322E36">
                    <w:rPr>
                      <w:sz w:val="27"/>
                      <w:szCs w:val="27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fJ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60D39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wZ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ZwL8Op2Yp5K6tH&#10;ULCSIDDQIow9MBqpfmLUwwjJsP6xJ4pixD8KeAV23kyGmoztZBBRwtUMG4xGc23GubTvFNs1gDy+&#10;MyFv4KXUzIn4nMXxfcFYcFyOI8zOnef/zus8aFe/AQ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xGgsGb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05D4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 w:rsidR="002409D1">
        <w:rPr>
          <w:sz w:val="28"/>
          <w:szCs w:val="28"/>
        </w:rPr>
        <w:t>, протоколом внутреннего аппаратного совещан</w:t>
      </w:r>
      <w:r w:rsidR="00237F01">
        <w:rPr>
          <w:sz w:val="28"/>
          <w:szCs w:val="28"/>
        </w:rPr>
        <w:t>ия губернатора Пермского края от 18 апреля 2022 г. № 11-аг</w:t>
      </w:r>
      <w:proofErr w:type="gramEnd"/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307EF3">
        <w:rPr>
          <w:sz w:val="28"/>
        </w:rPr>
        <w:t>Прекращение права постоянного (бессрочного) пользования и пожизненного наследуемого владения земельным участком в ввиду отказа от права», утвержденный постановлением администрации Чайковского городского округа от 25</w:t>
      </w:r>
      <w:r w:rsidR="00D818C1">
        <w:rPr>
          <w:sz w:val="28"/>
        </w:rPr>
        <w:t xml:space="preserve"> февраля </w:t>
      </w:r>
      <w:r w:rsidR="00307EF3">
        <w:rPr>
          <w:sz w:val="28"/>
        </w:rPr>
        <w:t>2021</w:t>
      </w:r>
      <w:r w:rsidR="00DC05D4">
        <w:rPr>
          <w:sz w:val="28"/>
        </w:rPr>
        <w:t>г. № 161 (в редакции п</w:t>
      </w:r>
      <w:r w:rsidR="00D818C1">
        <w:rPr>
          <w:sz w:val="28"/>
        </w:rPr>
        <w:t>остановления</w:t>
      </w:r>
      <w:r w:rsidR="00DC05D4">
        <w:rPr>
          <w:sz w:val="28"/>
        </w:rPr>
        <w:t xml:space="preserve"> администрации Чайковского городского округа</w:t>
      </w:r>
      <w:r w:rsidR="00D818C1">
        <w:rPr>
          <w:sz w:val="28"/>
        </w:rPr>
        <w:t xml:space="preserve"> от 18 октября 2021 г. № 1077)</w:t>
      </w:r>
      <w:bookmarkStart w:id="0" w:name="_GoBack"/>
      <w:bookmarkEnd w:id="0"/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  <w:proofErr w:type="gramEnd"/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. абзац </w:t>
      </w:r>
      <w:r w:rsidR="00D818C1">
        <w:rPr>
          <w:sz w:val="28"/>
          <w:szCs w:val="28"/>
        </w:rPr>
        <w:t>десятый</w:t>
      </w:r>
      <w:r w:rsidR="0022152D"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>п</w:t>
      </w:r>
      <w:r w:rsidR="00307EF3">
        <w:rPr>
          <w:sz w:val="28"/>
          <w:szCs w:val="28"/>
        </w:rPr>
        <w:t>ункта 1.5</w:t>
      </w:r>
      <w:r w:rsidR="00237F01"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22D2E" w:rsidRPr="007E63FC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9" w:history="1">
        <w:r w:rsidRPr="00D06BB4">
          <w:rPr>
            <w:rStyle w:val="af8"/>
            <w:sz w:val="28"/>
            <w:szCs w:val="28"/>
          </w:rPr>
          <w:t>uzio@chaykovsky.permkrai.ru.</w:t>
        </w:r>
        <w:r w:rsidRPr="00BC3297">
          <w:rPr>
            <w:rStyle w:val="af8"/>
            <w:color w:val="auto"/>
            <w:sz w:val="28"/>
            <w:szCs w:val="28"/>
            <w:u w:val="none"/>
          </w:rPr>
          <w:t>»</w:t>
        </w:r>
      </w:hyperlink>
      <w:r w:rsidRPr="007E63FC">
        <w:rPr>
          <w:sz w:val="28"/>
          <w:szCs w:val="28"/>
        </w:rPr>
        <w:t>;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322E36" w:rsidRPr="00322E36">
        <w:rPr>
          <w:sz w:val="28"/>
          <w:szCs w:val="28"/>
        </w:rPr>
        <w:t>пункт 2.6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дополнить пунктом 2.6.5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следующего содержания</w:t>
      </w:r>
      <w:r w:rsidR="00D75E58">
        <w:rPr>
          <w:sz w:val="28"/>
          <w:szCs w:val="28"/>
        </w:rPr>
        <w:t>:</w:t>
      </w:r>
    </w:p>
    <w:p w:rsidR="00E07AF2" w:rsidRDefault="00A81EC3" w:rsidP="002409D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>«</w:t>
      </w:r>
      <w:r w:rsidR="005B408B">
        <w:rPr>
          <w:sz w:val="28"/>
          <w:szCs w:val="28"/>
        </w:rPr>
        <w:t>2.6.5</w:t>
      </w:r>
      <w:r>
        <w:rPr>
          <w:sz w:val="28"/>
          <w:szCs w:val="28"/>
        </w:rPr>
        <w:t>.</w:t>
      </w:r>
      <w:r w:rsidR="00B43DA4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отказа в предоставлении муниципальной услуги</w:t>
      </w:r>
      <w:r w:rsidR="005B408B">
        <w:rPr>
          <w:sz w:val="28"/>
          <w:szCs w:val="28"/>
        </w:rPr>
        <w:t xml:space="preserve"> по основанию</w:t>
      </w:r>
      <w:r w:rsidR="00D818C1">
        <w:rPr>
          <w:sz w:val="28"/>
          <w:szCs w:val="28"/>
        </w:rPr>
        <w:t>,</w:t>
      </w:r>
      <w:r w:rsidR="005B408B">
        <w:rPr>
          <w:sz w:val="28"/>
          <w:szCs w:val="28"/>
        </w:rPr>
        <w:t xml:space="preserve"> </w:t>
      </w:r>
      <w:r w:rsidR="00D818C1">
        <w:rPr>
          <w:sz w:val="28"/>
          <w:szCs w:val="28"/>
        </w:rPr>
        <w:t>предусмотренно</w:t>
      </w:r>
      <w:r w:rsidR="00DC05D4">
        <w:rPr>
          <w:sz w:val="28"/>
          <w:szCs w:val="28"/>
        </w:rPr>
        <w:t>му</w:t>
      </w:r>
      <w:r w:rsidR="00D818C1">
        <w:rPr>
          <w:sz w:val="28"/>
          <w:szCs w:val="28"/>
        </w:rPr>
        <w:t xml:space="preserve"> пунктом</w:t>
      </w:r>
      <w:r w:rsidR="005B408B">
        <w:rPr>
          <w:sz w:val="28"/>
          <w:szCs w:val="28"/>
        </w:rPr>
        <w:t xml:space="preserve"> 2.15.3 административного регламента</w:t>
      </w:r>
      <w:r w:rsidR="00D818C1">
        <w:rPr>
          <w:sz w:val="28"/>
          <w:szCs w:val="28"/>
        </w:rPr>
        <w:t>,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составляет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не более</w:t>
      </w:r>
      <w:r w:rsidR="005867EE" w:rsidRPr="00F13370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>трех рабочих</w:t>
      </w:r>
      <w:r w:rsidR="0003766E">
        <w:rPr>
          <w:sz w:val="28"/>
          <w:szCs w:val="28"/>
        </w:rPr>
        <w:t xml:space="preserve"> дней со дня поступления</w:t>
      </w:r>
      <w:r w:rsidR="005B408B">
        <w:rPr>
          <w:sz w:val="28"/>
          <w:szCs w:val="28"/>
        </w:rPr>
        <w:t xml:space="preserve"> Заявления</w:t>
      </w:r>
      <w:r w:rsidR="005867EE">
        <w:rPr>
          <w:sz w:val="28"/>
          <w:szCs w:val="28"/>
        </w:rPr>
        <w:t>»</w:t>
      </w:r>
      <w:r w:rsidR="00D818C1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322E36" w:rsidRDefault="00115552" w:rsidP="00532E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322E36" w:rsidRDefault="00115552" w:rsidP="00532EDA">
      <w:pPr>
        <w:spacing w:line="240" w:lineRule="exact"/>
        <w:jc w:val="both"/>
        <w:rPr>
          <w:sz w:val="28"/>
          <w:szCs w:val="28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E36">
        <w:rPr>
          <w:sz w:val="28"/>
          <w:szCs w:val="28"/>
        </w:rPr>
        <w:tab/>
        <w:t xml:space="preserve"> Ю.Г.</w:t>
      </w:r>
      <w:r w:rsidR="00DC0488">
        <w:rPr>
          <w:sz w:val="28"/>
          <w:szCs w:val="28"/>
        </w:rPr>
        <w:t xml:space="preserve"> Востриков</w:t>
      </w:r>
      <w:r w:rsidRPr="00E34FE2">
        <w:rPr>
          <w:sz w:val="28"/>
          <w:szCs w:val="28"/>
        </w:rPr>
        <w:t xml:space="preserve"> </w:t>
      </w:r>
    </w:p>
    <w:sectPr w:rsidR="002F5303" w:rsidRPr="00322E36" w:rsidSect="00DC05D4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425" w:right="567" w:bottom="284" w:left="1418" w:header="720" w:footer="3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98" w:rsidRDefault="002B2798">
      <w:r>
        <w:separator/>
      </w:r>
    </w:p>
  </w:endnote>
  <w:endnote w:type="continuationSeparator" w:id="0">
    <w:p w:rsidR="002B2798" w:rsidRDefault="002B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98" w:rsidRDefault="002B2798">
      <w:r>
        <w:separator/>
      </w:r>
    </w:p>
  </w:footnote>
  <w:footnote w:type="continuationSeparator" w:id="0">
    <w:p w:rsidR="002B2798" w:rsidRDefault="002B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D60D39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64" w:rsidRPr="00E96C64" w:rsidRDefault="00E96C64" w:rsidP="00E96C64">
    <w:pPr>
      <w:jc w:val="center"/>
      <w:rPr>
        <w:color w:val="000000"/>
        <w:sz w:val="24"/>
        <w:szCs w:val="24"/>
      </w:rPr>
    </w:pPr>
    <w:r w:rsidRPr="00E96C64">
      <w:rPr>
        <w:color w:val="000000"/>
        <w:sz w:val="24"/>
        <w:szCs w:val="24"/>
      </w:rPr>
      <w:t>Проект размещен на сайте 24.06.2022 г. Срок  приема заключений независимых экспертов до 08.07.2022 г. на электронный адрес mnpa@tchaik.ru</w:t>
    </w:r>
  </w:p>
  <w:p w:rsidR="00E96C64" w:rsidRDefault="00E96C64">
    <w:pPr>
      <w:pStyle w:val="a4"/>
    </w:pPr>
  </w:p>
  <w:p w:rsidR="00E96C64" w:rsidRDefault="00E96C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67014"/>
    <w:rsid w:val="00167022"/>
    <w:rsid w:val="00173A16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2152D"/>
    <w:rsid w:val="00237F01"/>
    <w:rsid w:val="002409D1"/>
    <w:rsid w:val="0026171B"/>
    <w:rsid w:val="00271714"/>
    <w:rsid w:val="002A18DB"/>
    <w:rsid w:val="002A52D9"/>
    <w:rsid w:val="002B2798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07EF3"/>
    <w:rsid w:val="00312291"/>
    <w:rsid w:val="00322E36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03B5D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6A82"/>
    <w:rsid w:val="00597904"/>
    <w:rsid w:val="005A76EA"/>
    <w:rsid w:val="005B155F"/>
    <w:rsid w:val="005B408B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7622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D5C47"/>
    <w:rsid w:val="007E4B65"/>
    <w:rsid w:val="007E63FC"/>
    <w:rsid w:val="00805E6E"/>
    <w:rsid w:val="0080671F"/>
    <w:rsid w:val="00813DED"/>
    <w:rsid w:val="00835C61"/>
    <w:rsid w:val="0088224C"/>
    <w:rsid w:val="00885E77"/>
    <w:rsid w:val="00891137"/>
    <w:rsid w:val="008A620A"/>
    <w:rsid w:val="008B2B0C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81EC3"/>
    <w:rsid w:val="00A93753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75C6F"/>
    <w:rsid w:val="00C86026"/>
    <w:rsid w:val="00C95A57"/>
    <w:rsid w:val="00CB704B"/>
    <w:rsid w:val="00CD1331"/>
    <w:rsid w:val="00D033D1"/>
    <w:rsid w:val="00D13E2C"/>
    <w:rsid w:val="00D22D2E"/>
    <w:rsid w:val="00D24EC3"/>
    <w:rsid w:val="00D25819"/>
    <w:rsid w:val="00D25D08"/>
    <w:rsid w:val="00D26307"/>
    <w:rsid w:val="00D36B93"/>
    <w:rsid w:val="00D4107B"/>
    <w:rsid w:val="00D46561"/>
    <w:rsid w:val="00D56BC7"/>
    <w:rsid w:val="00D5771C"/>
    <w:rsid w:val="00D60D39"/>
    <w:rsid w:val="00D75E58"/>
    <w:rsid w:val="00D818C1"/>
    <w:rsid w:val="00D82E71"/>
    <w:rsid w:val="00D84AB8"/>
    <w:rsid w:val="00D901F7"/>
    <w:rsid w:val="00D947BA"/>
    <w:rsid w:val="00DB4800"/>
    <w:rsid w:val="00DC0412"/>
    <w:rsid w:val="00DC0488"/>
    <w:rsid w:val="00DC05D4"/>
    <w:rsid w:val="00DC3E75"/>
    <w:rsid w:val="00E0664A"/>
    <w:rsid w:val="00E07AF2"/>
    <w:rsid w:val="00E15428"/>
    <w:rsid w:val="00E165C6"/>
    <w:rsid w:val="00E170F5"/>
    <w:rsid w:val="00E21F65"/>
    <w:rsid w:val="00E32A08"/>
    <w:rsid w:val="00E37EFA"/>
    <w:rsid w:val="00E427A0"/>
    <w:rsid w:val="00E44B73"/>
    <w:rsid w:val="00E57F96"/>
    <w:rsid w:val="00E75BA5"/>
    <w:rsid w:val="00E802D3"/>
    <w:rsid w:val="00E96C64"/>
    <w:rsid w:val="00E97492"/>
    <w:rsid w:val="00EB0051"/>
    <w:rsid w:val="00EC4DA4"/>
    <w:rsid w:val="00EE43E1"/>
    <w:rsid w:val="00EE660A"/>
    <w:rsid w:val="00EE6C11"/>
    <w:rsid w:val="00F01B79"/>
    <w:rsid w:val="00F178F3"/>
    <w:rsid w:val="00F2047D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415F5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9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zio@chaykovsky.permkrai.ru.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BA3-BD4C-481E-B8B4-8720C6A2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195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2022-06-16T06:56:00Z</cp:lastPrinted>
  <dcterms:created xsi:type="dcterms:W3CDTF">2022-06-24T12:10:00Z</dcterms:created>
  <dcterms:modified xsi:type="dcterms:W3CDTF">2022-06-24T12:10:00Z</dcterms:modified>
</cp:coreProperties>
</file>