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Pr="00216F01" w:rsidRDefault="00CA5E08" w:rsidP="002F5303">
      <w:pPr>
        <w:pStyle w:val="a6"/>
        <w:ind w:firstLine="0"/>
        <w:rPr>
          <w:szCs w:val="28"/>
        </w:rPr>
      </w:pPr>
      <w:r w:rsidRPr="00CA5E0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85pt;margin-top:139.8pt;width:119.5pt;height:24.4pt;z-index:251660800;mso-width-relative:margin;mso-height-relative:margin" stroked="f">
            <v:textbox>
              <w:txbxContent>
                <w:p w:rsidR="00CA5E08" w:rsidRPr="00CA5E08" w:rsidRDefault="00CA5E08">
                  <w:pPr>
                    <w:rPr>
                      <w:sz w:val="28"/>
                      <w:szCs w:val="28"/>
                    </w:rPr>
                  </w:pPr>
                  <w:r w:rsidRPr="00CA5E08">
                    <w:rPr>
                      <w:sz w:val="28"/>
                      <w:szCs w:val="28"/>
                    </w:rPr>
                    <w:t>996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19.95pt;margin-top:139.8pt;width:106.65pt;height:24.4pt;z-index:251661824;mso-width-relative:margin;mso-height-relative:margin" stroked="f">
            <v:textbox>
              <w:txbxContent>
                <w:p w:rsidR="00CA5E08" w:rsidRPr="00CA5E08" w:rsidRDefault="00CA5E08" w:rsidP="00CA5E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15.09.2022</w:t>
                  </w:r>
                </w:p>
              </w:txbxContent>
            </v:textbox>
          </v:shape>
        </w:pict>
      </w:r>
      <w:r w:rsidR="00172A86" w:rsidRPr="00172A86">
        <w:rPr>
          <w:noProof/>
          <w:sz w:val="20"/>
          <w:szCs w:val="28"/>
        </w:rPr>
        <w:pict>
          <v:shape id="Text Box 8" o:spid="_x0000_s1026" type="#_x0000_t202" style="position:absolute;left:0;text-align:left;margin-left:86.15pt;margin-top:235.9pt;width:216.85pt;height:139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YArg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" filled="f" stroked="f">
            <v:textbox inset="0,0,0,0">
              <w:txbxContent>
                <w:p w:rsidR="00B502D0" w:rsidRDefault="00C07010" w:rsidP="0055485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6B3C0D">
                    <w:rPr>
                      <w:b/>
                      <w:sz w:val="28"/>
                      <w:szCs w:val="28"/>
                    </w:rPr>
                    <w:t>О проведении публичных слушаний по рассмотрению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17913">
                    <w:rPr>
                      <w:b/>
                      <w:sz w:val="28"/>
                      <w:szCs w:val="28"/>
                    </w:rPr>
                    <w:t xml:space="preserve">проекта внесения изменений </w:t>
                  </w:r>
                  <w:r w:rsidR="00217913" w:rsidRPr="00217913">
                    <w:rPr>
                      <w:b/>
                      <w:sz w:val="28"/>
                      <w:szCs w:val="28"/>
                    </w:rPr>
                    <w:t xml:space="preserve">в документацию по планировке территории </w:t>
                  </w:r>
                  <w:r w:rsidR="00F14E14" w:rsidRPr="00F14E14">
                    <w:rPr>
                      <w:b/>
                      <w:sz w:val="28"/>
                      <w:szCs w:val="28"/>
                    </w:rPr>
                    <w:t>в составе</w:t>
                  </w:r>
                  <w:proofErr w:type="gramEnd"/>
                  <w:r w:rsidR="00F14E14" w:rsidRPr="00F14E14">
                    <w:rPr>
                      <w:b/>
                      <w:sz w:val="28"/>
                      <w:szCs w:val="28"/>
                    </w:rPr>
                    <w:t xml:space="preserve"> проекта межевания территории в границах </w:t>
                  </w:r>
                  <w:r w:rsidR="00B502D0" w:rsidRPr="00B502D0">
                    <w:rPr>
                      <w:b/>
                      <w:sz w:val="28"/>
                      <w:szCs w:val="28"/>
                    </w:rPr>
                    <w:t xml:space="preserve">квартала, ограниченного улицами Ленина, Приморский бульвар, </w:t>
                  </w:r>
                  <w:proofErr w:type="spellStart"/>
                  <w:r w:rsidR="00B502D0" w:rsidRPr="00B502D0">
                    <w:rPr>
                      <w:b/>
                      <w:sz w:val="28"/>
                      <w:szCs w:val="28"/>
                    </w:rPr>
                    <w:t>Кабалевского</w:t>
                  </w:r>
                  <w:proofErr w:type="spellEnd"/>
                  <w:r w:rsidR="00B502D0" w:rsidRPr="00B502D0">
                    <w:rPr>
                      <w:b/>
                      <w:sz w:val="28"/>
                      <w:szCs w:val="28"/>
                    </w:rPr>
                    <w:t xml:space="preserve">, Карла Маркса, в </w:t>
                  </w:r>
                </w:p>
                <w:p w:rsidR="00502484" w:rsidRPr="00B502D0" w:rsidRDefault="00B502D0" w:rsidP="0055485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B502D0">
                    <w:rPr>
                      <w:b/>
                      <w:sz w:val="28"/>
                      <w:szCs w:val="28"/>
                    </w:rPr>
                    <w:t xml:space="preserve">г. Чайковский </w:t>
                  </w:r>
                </w:p>
              </w:txbxContent>
            </v:textbox>
            <w10:wrap anchorx="page" anchory="page"/>
          </v:shape>
        </w:pict>
      </w:r>
      <w:r w:rsidR="00172A86"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DB753A" w:rsidRPr="00EF1335" w:rsidRDefault="00DB753A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72A86" w:rsidRPr="00172A86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9a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" filled="f" stroked="f">
            <v:textbox inset="0,0,0,0">
              <w:txbxContent>
                <w:p w:rsidR="00DB753A" w:rsidRPr="002F5303" w:rsidRDefault="00DB753A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23290F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Pr="00216F01" w:rsidRDefault="002F5303" w:rsidP="002F5303">
      <w:pPr>
        <w:rPr>
          <w:b/>
          <w:sz w:val="28"/>
        </w:rPr>
      </w:pPr>
    </w:p>
    <w:p w:rsidR="0043021A" w:rsidRPr="00216F01" w:rsidRDefault="0043021A" w:rsidP="002F5303">
      <w:pPr>
        <w:rPr>
          <w:b/>
          <w:sz w:val="28"/>
        </w:rPr>
      </w:pPr>
    </w:p>
    <w:p w:rsidR="0043021A" w:rsidRPr="00216F01" w:rsidRDefault="0043021A" w:rsidP="002F5303">
      <w:pPr>
        <w:rPr>
          <w:b/>
          <w:sz w:val="28"/>
        </w:rPr>
      </w:pPr>
    </w:p>
    <w:p w:rsidR="0043021A" w:rsidRPr="00216F01" w:rsidRDefault="0043021A" w:rsidP="002F5303">
      <w:pPr>
        <w:rPr>
          <w:sz w:val="28"/>
        </w:rPr>
      </w:pPr>
    </w:p>
    <w:p w:rsidR="008647F9" w:rsidRDefault="008647F9" w:rsidP="002F5303">
      <w:pPr>
        <w:rPr>
          <w:sz w:val="28"/>
        </w:rPr>
      </w:pPr>
      <w:bookmarkStart w:id="0" w:name="_GoBack"/>
      <w:bookmarkEnd w:id="0"/>
    </w:p>
    <w:p w:rsidR="00B15890" w:rsidRDefault="00B15890" w:rsidP="00C07010">
      <w:pPr>
        <w:widowControl/>
        <w:ind w:firstLine="709"/>
        <w:jc w:val="both"/>
        <w:rPr>
          <w:sz w:val="28"/>
          <w:szCs w:val="28"/>
        </w:rPr>
      </w:pPr>
    </w:p>
    <w:p w:rsidR="00B15890" w:rsidRDefault="00B15890" w:rsidP="00C07010">
      <w:pPr>
        <w:widowControl/>
        <w:ind w:firstLine="709"/>
        <w:jc w:val="both"/>
        <w:rPr>
          <w:sz w:val="28"/>
          <w:szCs w:val="28"/>
        </w:rPr>
      </w:pPr>
    </w:p>
    <w:p w:rsidR="008C229A" w:rsidRDefault="008C229A" w:rsidP="00C07010">
      <w:pPr>
        <w:widowControl/>
        <w:ind w:firstLine="709"/>
        <w:jc w:val="both"/>
        <w:rPr>
          <w:sz w:val="28"/>
          <w:szCs w:val="28"/>
        </w:rPr>
      </w:pPr>
    </w:p>
    <w:p w:rsidR="008C229A" w:rsidRDefault="008C229A" w:rsidP="00C07010">
      <w:pPr>
        <w:widowControl/>
        <w:ind w:firstLine="709"/>
        <w:jc w:val="both"/>
        <w:rPr>
          <w:sz w:val="28"/>
          <w:szCs w:val="28"/>
        </w:rPr>
      </w:pPr>
    </w:p>
    <w:p w:rsidR="00B502D0" w:rsidRDefault="00B502D0" w:rsidP="00C07010">
      <w:pPr>
        <w:widowControl/>
        <w:ind w:firstLine="709"/>
        <w:jc w:val="both"/>
        <w:rPr>
          <w:sz w:val="28"/>
          <w:szCs w:val="28"/>
        </w:rPr>
      </w:pPr>
    </w:p>
    <w:p w:rsidR="00C07010" w:rsidRPr="00C07010" w:rsidRDefault="00C07010" w:rsidP="00C07010">
      <w:pPr>
        <w:widowControl/>
        <w:ind w:firstLine="709"/>
        <w:jc w:val="both"/>
        <w:rPr>
          <w:caps/>
          <w:spacing w:val="62"/>
          <w:sz w:val="28"/>
          <w:szCs w:val="28"/>
        </w:rPr>
      </w:pPr>
      <w:proofErr w:type="gramStart"/>
      <w:r w:rsidRPr="00C07010">
        <w:rPr>
          <w:sz w:val="28"/>
          <w:szCs w:val="28"/>
        </w:rPr>
        <w:t>В соответствии со статьями 5.1, 46 Градостроительного кодекса Российской Федерации, статьями 16, 28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Положением о публичных слушаниях в Чайковском городском округе, утвержденным решением Чайковской городской Думы от</w:t>
      </w:r>
      <w:r w:rsidR="00676172">
        <w:rPr>
          <w:sz w:val="28"/>
          <w:szCs w:val="28"/>
        </w:rPr>
        <w:t xml:space="preserve"> </w:t>
      </w:r>
      <w:r w:rsidRPr="00C07010">
        <w:rPr>
          <w:sz w:val="28"/>
          <w:szCs w:val="28"/>
        </w:rPr>
        <w:t>21 сентября 2018 г. № 17</w:t>
      </w:r>
      <w:proofErr w:type="gramEnd"/>
    </w:p>
    <w:p w:rsidR="00C07010" w:rsidRPr="00C07010" w:rsidRDefault="00C07010" w:rsidP="00C07010">
      <w:pPr>
        <w:widowControl/>
        <w:ind w:firstLine="708"/>
        <w:jc w:val="both"/>
        <w:rPr>
          <w:sz w:val="28"/>
          <w:szCs w:val="28"/>
        </w:rPr>
      </w:pPr>
      <w:r w:rsidRPr="00C07010">
        <w:rPr>
          <w:sz w:val="28"/>
          <w:szCs w:val="28"/>
        </w:rPr>
        <w:t>ПОСТАНОВЛЯЮ:</w:t>
      </w:r>
    </w:p>
    <w:p w:rsidR="00C07010" w:rsidRPr="00DF0615" w:rsidRDefault="00F215E8" w:rsidP="00217913">
      <w:pPr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C07010" w:rsidRPr="00C07010">
        <w:rPr>
          <w:sz w:val="28"/>
          <w:szCs w:val="28"/>
        </w:rPr>
        <w:t xml:space="preserve">1. </w:t>
      </w:r>
      <w:proofErr w:type="gramStart"/>
      <w:r w:rsidR="00C07010" w:rsidRPr="00C07010">
        <w:rPr>
          <w:sz w:val="28"/>
          <w:szCs w:val="28"/>
        </w:rPr>
        <w:t xml:space="preserve">Провести публичные слушания по рассмотрению </w:t>
      </w:r>
      <w:r w:rsidR="00217913" w:rsidRPr="00F3649E">
        <w:rPr>
          <w:sz w:val="28"/>
          <w:szCs w:val="28"/>
        </w:rPr>
        <w:t>проект</w:t>
      </w:r>
      <w:r w:rsidR="0020366B">
        <w:rPr>
          <w:sz w:val="28"/>
          <w:szCs w:val="28"/>
        </w:rPr>
        <w:t>а</w:t>
      </w:r>
      <w:r w:rsidR="00217913" w:rsidRPr="00F3649E">
        <w:rPr>
          <w:sz w:val="28"/>
          <w:szCs w:val="28"/>
        </w:rPr>
        <w:t xml:space="preserve"> </w:t>
      </w:r>
      <w:r w:rsidR="00217913">
        <w:rPr>
          <w:sz w:val="28"/>
          <w:szCs w:val="28"/>
        </w:rPr>
        <w:t xml:space="preserve">внесения изменений в </w:t>
      </w:r>
      <w:r w:rsidR="00217913" w:rsidRPr="00F3649E">
        <w:rPr>
          <w:sz w:val="28"/>
          <w:szCs w:val="28"/>
        </w:rPr>
        <w:t>документаци</w:t>
      </w:r>
      <w:r w:rsidR="00217913">
        <w:rPr>
          <w:sz w:val="28"/>
          <w:szCs w:val="28"/>
        </w:rPr>
        <w:t>ю</w:t>
      </w:r>
      <w:r w:rsidR="00217913" w:rsidRPr="00F3649E">
        <w:rPr>
          <w:sz w:val="28"/>
          <w:szCs w:val="28"/>
        </w:rPr>
        <w:t xml:space="preserve"> по планировке территории </w:t>
      </w:r>
      <w:r w:rsidR="00F14E14" w:rsidRPr="00D87C75">
        <w:rPr>
          <w:sz w:val="28"/>
          <w:szCs w:val="28"/>
        </w:rPr>
        <w:t xml:space="preserve">в составе проекта межевания территории в границах в границах </w:t>
      </w:r>
      <w:r w:rsidR="00B502D0" w:rsidRPr="00B502D0">
        <w:rPr>
          <w:sz w:val="28"/>
          <w:szCs w:val="28"/>
        </w:rPr>
        <w:t xml:space="preserve">квартала, ограниченного улицами Ленина, Приморский бульвар, </w:t>
      </w:r>
      <w:proofErr w:type="spellStart"/>
      <w:r w:rsidR="00B502D0" w:rsidRPr="00B502D0">
        <w:rPr>
          <w:sz w:val="28"/>
          <w:szCs w:val="28"/>
        </w:rPr>
        <w:t>Кабалевского</w:t>
      </w:r>
      <w:proofErr w:type="spellEnd"/>
      <w:r w:rsidR="00B502D0" w:rsidRPr="00B502D0">
        <w:rPr>
          <w:sz w:val="28"/>
          <w:szCs w:val="28"/>
        </w:rPr>
        <w:t>, Карла Маркса, в г. Чайковский (кадастровые кварталы 59:12:0010317, 59:12:0010318)</w:t>
      </w:r>
      <w:r w:rsidR="00F14E14" w:rsidRPr="00B502D0">
        <w:rPr>
          <w:sz w:val="28"/>
          <w:szCs w:val="28"/>
        </w:rPr>
        <w:t xml:space="preserve">, </w:t>
      </w:r>
      <w:r w:rsidR="00554850" w:rsidRPr="00B502D0">
        <w:rPr>
          <w:sz w:val="28"/>
          <w:szCs w:val="28"/>
        </w:rPr>
        <w:t>утвержденную постановлением администрации Чайковского</w:t>
      </w:r>
      <w:r w:rsidR="00554850" w:rsidRPr="00181B05">
        <w:rPr>
          <w:sz w:val="28"/>
          <w:szCs w:val="28"/>
        </w:rPr>
        <w:t xml:space="preserve"> городского округа от </w:t>
      </w:r>
      <w:r w:rsidR="00B502D0">
        <w:rPr>
          <w:sz w:val="28"/>
          <w:szCs w:val="28"/>
        </w:rPr>
        <w:t>28 сентября</w:t>
      </w:r>
      <w:r w:rsidR="00B502D0" w:rsidRPr="00D87C75">
        <w:rPr>
          <w:sz w:val="28"/>
          <w:szCs w:val="28"/>
        </w:rPr>
        <w:t xml:space="preserve"> 202</w:t>
      </w:r>
      <w:r w:rsidR="00B502D0">
        <w:rPr>
          <w:sz w:val="28"/>
          <w:szCs w:val="28"/>
        </w:rPr>
        <w:t>1</w:t>
      </w:r>
      <w:r w:rsidR="00B502D0" w:rsidRPr="00D87C75">
        <w:rPr>
          <w:sz w:val="28"/>
          <w:szCs w:val="28"/>
        </w:rPr>
        <w:t xml:space="preserve"> г. № </w:t>
      </w:r>
      <w:r w:rsidR="00B502D0">
        <w:rPr>
          <w:sz w:val="28"/>
          <w:szCs w:val="28"/>
        </w:rPr>
        <w:t>1003</w:t>
      </w:r>
      <w:r w:rsidR="0020366B">
        <w:rPr>
          <w:sz w:val="28"/>
          <w:szCs w:val="28"/>
        </w:rPr>
        <w:t>,</w:t>
      </w:r>
      <w:r w:rsidR="00217913">
        <w:rPr>
          <w:sz w:val="28"/>
          <w:szCs w:val="28"/>
        </w:rPr>
        <w:t xml:space="preserve"> </w:t>
      </w:r>
      <w:r w:rsidR="00B502D0">
        <w:rPr>
          <w:sz w:val="28"/>
          <w:szCs w:val="28"/>
        </w:rPr>
        <w:t>27 сентября</w:t>
      </w:r>
      <w:r w:rsidR="00C07010" w:rsidRPr="00607769">
        <w:rPr>
          <w:sz w:val="28"/>
          <w:szCs w:val="28"/>
        </w:rPr>
        <w:t xml:space="preserve"> 202</w:t>
      </w:r>
      <w:r w:rsidR="00A50BB0">
        <w:rPr>
          <w:sz w:val="28"/>
          <w:szCs w:val="28"/>
        </w:rPr>
        <w:t>2</w:t>
      </w:r>
      <w:r w:rsidR="00C07010" w:rsidRPr="00607769">
        <w:rPr>
          <w:sz w:val="28"/>
          <w:szCs w:val="28"/>
        </w:rPr>
        <w:t xml:space="preserve"> г. в </w:t>
      </w:r>
      <w:r w:rsidR="00B502D0">
        <w:rPr>
          <w:sz w:val="28"/>
          <w:szCs w:val="28"/>
        </w:rPr>
        <w:t>1</w:t>
      </w:r>
      <w:r w:rsidR="00554850">
        <w:rPr>
          <w:sz w:val="28"/>
          <w:szCs w:val="28"/>
        </w:rPr>
        <w:t>1</w:t>
      </w:r>
      <w:r w:rsidR="00C07010" w:rsidRPr="00607769">
        <w:rPr>
          <w:sz w:val="28"/>
          <w:szCs w:val="28"/>
        </w:rPr>
        <w:t>-</w:t>
      </w:r>
      <w:r w:rsidR="001D51E3">
        <w:rPr>
          <w:sz w:val="28"/>
          <w:szCs w:val="28"/>
        </w:rPr>
        <w:t>0</w:t>
      </w:r>
      <w:r w:rsidR="00C07010" w:rsidRPr="00607769">
        <w:rPr>
          <w:sz w:val="28"/>
          <w:szCs w:val="28"/>
        </w:rPr>
        <w:t>0</w:t>
      </w:r>
      <w:proofErr w:type="gramEnd"/>
      <w:r w:rsidR="00C07010" w:rsidRPr="00607769">
        <w:rPr>
          <w:sz w:val="28"/>
          <w:szCs w:val="28"/>
        </w:rPr>
        <w:t xml:space="preserve"> часов</w:t>
      </w:r>
      <w:r w:rsidR="00C07010" w:rsidRPr="00C07010">
        <w:rPr>
          <w:sz w:val="28"/>
          <w:szCs w:val="28"/>
        </w:rPr>
        <w:t xml:space="preserve"> в кабинете 3</w:t>
      </w:r>
      <w:r w:rsidR="00554850">
        <w:rPr>
          <w:sz w:val="28"/>
          <w:szCs w:val="28"/>
        </w:rPr>
        <w:t>4</w:t>
      </w:r>
      <w:r w:rsidR="00C07010" w:rsidRPr="00C07010">
        <w:rPr>
          <w:sz w:val="28"/>
          <w:szCs w:val="28"/>
        </w:rPr>
        <w:t xml:space="preserve"> здания администрации Чайковского городского округа по адресу: </w:t>
      </w:r>
      <w:proofErr w:type="gramStart"/>
      <w:r w:rsidR="00C07010" w:rsidRPr="00C07010">
        <w:rPr>
          <w:sz w:val="28"/>
          <w:szCs w:val="28"/>
        </w:rPr>
        <w:t>г</w:t>
      </w:r>
      <w:proofErr w:type="gramEnd"/>
      <w:r w:rsidR="00C07010" w:rsidRPr="00C07010">
        <w:rPr>
          <w:sz w:val="28"/>
          <w:szCs w:val="28"/>
        </w:rPr>
        <w:t xml:space="preserve">. Чайковский, ул. Ленина, 67/1. В случае наличия на территории Чайковского городского округа ограничительных мероприятий в связи с угрозой распространения новой </w:t>
      </w:r>
      <w:proofErr w:type="spellStart"/>
      <w:r w:rsidR="00C07010" w:rsidRPr="00C07010">
        <w:rPr>
          <w:sz w:val="28"/>
          <w:szCs w:val="28"/>
        </w:rPr>
        <w:t>коронавирусной</w:t>
      </w:r>
      <w:proofErr w:type="spellEnd"/>
      <w:r w:rsidR="00C07010" w:rsidRPr="00C07010">
        <w:rPr>
          <w:sz w:val="28"/>
          <w:szCs w:val="28"/>
        </w:rPr>
        <w:t xml:space="preserve"> инфекции (COVID-19) на дату проведения публичные слушания провести в режиме </w:t>
      </w:r>
      <w:proofErr w:type="spellStart"/>
      <w:r w:rsidR="00C07010" w:rsidRPr="00C07010">
        <w:rPr>
          <w:sz w:val="28"/>
          <w:szCs w:val="28"/>
        </w:rPr>
        <w:t>онлайн</w:t>
      </w:r>
      <w:proofErr w:type="spellEnd"/>
      <w:r w:rsidR="00C07010" w:rsidRPr="00C07010">
        <w:rPr>
          <w:sz w:val="28"/>
          <w:szCs w:val="28"/>
        </w:rPr>
        <w:t xml:space="preserve"> на платформе </w:t>
      </w:r>
      <w:proofErr w:type="spellStart"/>
      <w:r w:rsidR="00C07010" w:rsidRPr="00C07010">
        <w:rPr>
          <w:sz w:val="28"/>
          <w:szCs w:val="28"/>
          <w:lang w:val="en-US"/>
        </w:rPr>
        <w:t>TeamLink</w:t>
      </w:r>
      <w:proofErr w:type="spellEnd"/>
      <w:r w:rsidR="00C07010" w:rsidRPr="00C07010">
        <w:rPr>
          <w:sz w:val="28"/>
          <w:szCs w:val="28"/>
        </w:rPr>
        <w:t xml:space="preserve"> по ссылке https://m.teamlink.co</w:t>
      </w:r>
      <w:r w:rsidR="00C07010" w:rsidRPr="00A50BB0">
        <w:rPr>
          <w:sz w:val="28"/>
          <w:szCs w:val="28"/>
        </w:rPr>
        <w:t>/</w:t>
      </w:r>
      <w:r w:rsidR="00A50BB0" w:rsidRPr="00A50BB0">
        <w:rPr>
          <w:sz w:val="28"/>
          <w:szCs w:val="28"/>
        </w:rPr>
        <w:t>8897848591</w:t>
      </w:r>
      <w:r w:rsidR="00C07010" w:rsidRPr="00C07010">
        <w:rPr>
          <w:sz w:val="28"/>
          <w:szCs w:val="28"/>
        </w:rPr>
        <w:t>.</w:t>
      </w:r>
    </w:p>
    <w:p w:rsidR="001A74A8" w:rsidRDefault="001A74A8" w:rsidP="001A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15843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е:</w:t>
      </w:r>
    </w:p>
    <w:p w:rsidR="001A74A8" w:rsidRDefault="001A74A8" w:rsidP="001A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 порядок учета предложений по </w:t>
      </w:r>
      <w:r w:rsidR="00B55D8C">
        <w:rPr>
          <w:sz w:val="28"/>
          <w:szCs w:val="28"/>
        </w:rPr>
        <w:t>рассмотрению</w:t>
      </w:r>
      <w:r w:rsidR="0069792C" w:rsidRPr="00C07010">
        <w:rPr>
          <w:bCs/>
          <w:color w:val="000000"/>
          <w:kern w:val="36"/>
          <w:sz w:val="28"/>
          <w:szCs w:val="28"/>
        </w:rPr>
        <w:t xml:space="preserve"> документаци</w:t>
      </w:r>
      <w:r w:rsidR="00B55D8C">
        <w:rPr>
          <w:bCs/>
          <w:color w:val="000000"/>
          <w:kern w:val="36"/>
          <w:sz w:val="28"/>
          <w:szCs w:val="28"/>
        </w:rPr>
        <w:t>и</w:t>
      </w:r>
      <w:r w:rsidR="0069792C" w:rsidRPr="00C07010">
        <w:rPr>
          <w:bCs/>
          <w:color w:val="000000"/>
          <w:kern w:val="36"/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>, участия граждан в его обсуждении;</w:t>
      </w:r>
    </w:p>
    <w:p w:rsidR="001A74A8" w:rsidRDefault="001A74A8" w:rsidP="001A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2.2 </w:t>
      </w:r>
      <w:r w:rsidRPr="00F15843">
        <w:rPr>
          <w:sz w:val="28"/>
          <w:szCs w:val="28"/>
        </w:rPr>
        <w:t>состав оргкомитета по пров</w:t>
      </w:r>
      <w:r>
        <w:rPr>
          <w:sz w:val="28"/>
          <w:szCs w:val="28"/>
        </w:rPr>
        <w:t>едению публичных слушаний.</w:t>
      </w:r>
    </w:p>
    <w:p w:rsidR="0035585C" w:rsidRDefault="0035585C" w:rsidP="0035585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5585C">
        <w:rPr>
          <w:sz w:val="28"/>
          <w:szCs w:val="28"/>
        </w:rPr>
        <w:t>Управлению строительства и архитектуры</w:t>
      </w:r>
      <w:r w:rsidRPr="00F00042">
        <w:rPr>
          <w:color w:val="FF0000"/>
          <w:sz w:val="28"/>
          <w:szCs w:val="28"/>
        </w:rPr>
        <w:t xml:space="preserve"> </w:t>
      </w:r>
      <w:r w:rsidR="00B502D0" w:rsidRPr="00B502D0">
        <w:rPr>
          <w:sz w:val="28"/>
          <w:szCs w:val="28"/>
        </w:rPr>
        <w:t>23 сентября</w:t>
      </w:r>
      <w:r w:rsidR="00FC321B" w:rsidRPr="00607769">
        <w:rPr>
          <w:sz w:val="28"/>
          <w:szCs w:val="28"/>
        </w:rPr>
        <w:t xml:space="preserve"> 202</w:t>
      </w:r>
      <w:r w:rsidR="00217913">
        <w:rPr>
          <w:sz w:val="28"/>
          <w:szCs w:val="28"/>
        </w:rPr>
        <w:t>2</w:t>
      </w:r>
      <w:r w:rsidR="00FC321B" w:rsidRPr="00607769"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разместить </w:t>
      </w:r>
      <w:r w:rsidR="00B55D8C">
        <w:rPr>
          <w:sz w:val="28"/>
          <w:szCs w:val="28"/>
        </w:rPr>
        <w:t>проект</w:t>
      </w:r>
      <w:proofErr w:type="gramEnd"/>
      <w:r w:rsidR="00B55D8C">
        <w:rPr>
          <w:sz w:val="28"/>
          <w:szCs w:val="28"/>
        </w:rPr>
        <w:t xml:space="preserve"> </w:t>
      </w:r>
      <w:r w:rsidRPr="00C07010">
        <w:rPr>
          <w:bCs/>
          <w:color w:val="000000"/>
          <w:kern w:val="36"/>
          <w:sz w:val="28"/>
          <w:szCs w:val="28"/>
        </w:rPr>
        <w:t>документаци</w:t>
      </w:r>
      <w:r w:rsidR="00B55D8C">
        <w:rPr>
          <w:bCs/>
          <w:color w:val="000000"/>
          <w:kern w:val="36"/>
          <w:sz w:val="28"/>
          <w:szCs w:val="28"/>
        </w:rPr>
        <w:t>и</w:t>
      </w:r>
      <w:r w:rsidRPr="00C07010">
        <w:rPr>
          <w:bCs/>
          <w:color w:val="000000"/>
          <w:kern w:val="36"/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35585C" w:rsidRPr="00E61DF7" w:rsidRDefault="0035585C" w:rsidP="0035585C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61DF7">
        <w:rPr>
          <w:rFonts w:ascii="Times New Roman" w:hAnsi="Times New Roman"/>
          <w:sz w:val="28"/>
          <w:szCs w:val="28"/>
        </w:rPr>
        <w:t xml:space="preserve">. Информационные материалы по теме публичных слушаний представить на экспозиции по адресу: </w:t>
      </w:r>
      <w:r w:rsidRPr="00E61DF7">
        <w:rPr>
          <w:rFonts w:ascii="Times New Roman" w:hAnsi="Times New Roman"/>
          <w:sz w:val="28"/>
        </w:rPr>
        <w:t xml:space="preserve">617760, Пермский край, </w:t>
      </w:r>
      <w:proofErr w:type="gramStart"/>
      <w:r w:rsidRPr="00E61DF7">
        <w:rPr>
          <w:rFonts w:ascii="Times New Roman" w:hAnsi="Times New Roman"/>
          <w:sz w:val="28"/>
        </w:rPr>
        <w:t>г</w:t>
      </w:r>
      <w:proofErr w:type="gramEnd"/>
      <w:r w:rsidRPr="00E61DF7">
        <w:rPr>
          <w:rFonts w:ascii="Times New Roman" w:hAnsi="Times New Roman"/>
          <w:sz w:val="28"/>
        </w:rPr>
        <w:t>. Чайковский, Ленина, 67/1, 1 этаж (вахта здания администрации Чайковского городского округа).</w:t>
      </w:r>
    </w:p>
    <w:p w:rsidR="0035585C" w:rsidRPr="00607769" w:rsidRDefault="0035585C" w:rsidP="00355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B23AA">
        <w:rPr>
          <w:sz w:val="28"/>
          <w:szCs w:val="28"/>
        </w:rPr>
        <w:t xml:space="preserve">Экспозицию открыть с </w:t>
      </w:r>
      <w:r w:rsidR="00B502D0">
        <w:rPr>
          <w:sz w:val="28"/>
          <w:szCs w:val="28"/>
        </w:rPr>
        <w:t xml:space="preserve">23 сентября </w:t>
      </w:r>
      <w:r w:rsidRPr="00607769">
        <w:rPr>
          <w:sz w:val="28"/>
          <w:szCs w:val="28"/>
        </w:rPr>
        <w:t>202</w:t>
      </w:r>
      <w:r w:rsidR="00217913">
        <w:rPr>
          <w:sz w:val="28"/>
          <w:szCs w:val="28"/>
        </w:rPr>
        <w:t>2</w:t>
      </w:r>
      <w:r w:rsidRPr="00607769">
        <w:rPr>
          <w:sz w:val="28"/>
          <w:szCs w:val="28"/>
        </w:rPr>
        <w:t xml:space="preserve"> г. по </w:t>
      </w:r>
      <w:r w:rsidR="00B502D0">
        <w:rPr>
          <w:sz w:val="28"/>
          <w:szCs w:val="28"/>
        </w:rPr>
        <w:t>27 сентября</w:t>
      </w:r>
      <w:r w:rsidRPr="00607769">
        <w:rPr>
          <w:sz w:val="28"/>
          <w:szCs w:val="28"/>
        </w:rPr>
        <w:t xml:space="preserve"> 202</w:t>
      </w:r>
      <w:r w:rsidR="00A50BB0">
        <w:rPr>
          <w:sz w:val="28"/>
          <w:szCs w:val="28"/>
        </w:rPr>
        <w:t>2</w:t>
      </w:r>
      <w:r w:rsidRPr="00607769">
        <w:rPr>
          <w:sz w:val="28"/>
          <w:szCs w:val="28"/>
        </w:rPr>
        <w:t xml:space="preserve"> г. (включительно). Часы работы экспозиции в рабочие дни с 09-00 до 17-00, перерыв с 13-00 до 14-00 часов.</w:t>
      </w:r>
    </w:p>
    <w:p w:rsidR="0035585C" w:rsidRPr="00C07010" w:rsidRDefault="0035585C" w:rsidP="0035585C">
      <w:pPr>
        <w:widowControl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6</w:t>
      </w:r>
      <w:r w:rsidRPr="00607769">
        <w:rPr>
          <w:bCs/>
          <w:color w:val="000000"/>
          <w:kern w:val="36"/>
          <w:sz w:val="28"/>
          <w:szCs w:val="28"/>
        </w:rPr>
        <w:t xml:space="preserve">. Установить срок подачи предложений до </w:t>
      </w:r>
      <w:r w:rsidR="00B502D0">
        <w:rPr>
          <w:bCs/>
          <w:color w:val="000000"/>
          <w:kern w:val="36"/>
          <w:sz w:val="28"/>
          <w:szCs w:val="28"/>
        </w:rPr>
        <w:t>27 сентября</w:t>
      </w:r>
      <w:r w:rsidRPr="00607769">
        <w:rPr>
          <w:bCs/>
          <w:color w:val="000000"/>
          <w:kern w:val="36"/>
          <w:sz w:val="28"/>
          <w:szCs w:val="28"/>
        </w:rPr>
        <w:t xml:space="preserve"> 202</w:t>
      </w:r>
      <w:r w:rsidR="00A50BB0">
        <w:rPr>
          <w:bCs/>
          <w:color w:val="000000"/>
          <w:kern w:val="36"/>
          <w:sz w:val="28"/>
          <w:szCs w:val="28"/>
        </w:rPr>
        <w:t>2</w:t>
      </w:r>
      <w:r w:rsidRPr="00607769">
        <w:rPr>
          <w:bCs/>
          <w:color w:val="000000"/>
          <w:kern w:val="36"/>
          <w:sz w:val="28"/>
          <w:szCs w:val="28"/>
        </w:rPr>
        <w:t xml:space="preserve"> г.</w:t>
      </w:r>
    </w:p>
    <w:p w:rsidR="00C07010" w:rsidRDefault="0035585C" w:rsidP="00C07010">
      <w:pPr>
        <w:widowControl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7</w:t>
      </w:r>
      <w:r w:rsidR="00C07010" w:rsidRPr="00C07010">
        <w:rPr>
          <w:bCs/>
          <w:color w:val="000000"/>
          <w:kern w:val="36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07010" w:rsidRPr="0035585C" w:rsidRDefault="00E61DF7" w:rsidP="0035585C">
      <w:pPr>
        <w:pStyle w:val="af0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35585C">
        <w:rPr>
          <w:rFonts w:ascii="Times New Roman" w:hAnsi="Times New Roman"/>
          <w:bCs/>
          <w:color w:val="000000"/>
          <w:kern w:val="36"/>
          <w:sz w:val="28"/>
          <w:szCs w:val="28"/>
        </w:rPr>
        <w:t>8</w:t>
      </w:r>
      <w:r w:rsidR="00C07010" w:rsidRPr="0035585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 </w:t>
      </w:r>
      <w:proofErr w:type="gramStart"/>
      <w:r w:rsidR="00C07010" w:rsidRPr="0035585C">
        <w:rPr>
          <w:rFonts w:ascii="Times New Roman" w:hAnsi="Times New Roman"/>
          <w:bCs/>
          <w:color w:val="000000"/>
          <w:kern w:val="36"/>
          <w:sz w:val="28"/>
          <w:szCs w:val="28"/>
        </w:rPr>
        <w:t>Контроль за</w:t>
      </w:r>
      <w:proofErr w:type="gramEnd"/>
      <w:r w:rsidR="00C07010" w:rsidRPr="0035585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C07010" w:rsidRPr="00C07010" w:rsidRDefault="00C07010" w:rsidP="00C07010">
      <w:pPr>
        <w:widowControl/>
        <w:rPr>
          <w:sz w:val="28"/>
          <w:szCs w:val="28"/>
        </w:rPr>
      </w:pPr>
    </w:p>
    <w:p w:rsidR="00C07010" w:rsidRPr="00C07010" w:rsidRDefault="00C07010" w:rsidP="00C07010">
      <w:pPr>
        <w:widowControl/>
        <w:rPr>
          <w:sz w:val="28"/>
          <w:szCs w:val="28"/>
        </w:rPr>
      </w:pPr>
    </w:p>
    <w:p w:rsidR="00C07010" w:rsidRPr="00C07010" w:rsidRDefault="00217913" w:rsidP="00F00042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73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7010" w:rsidRPr="00C07010">
        <w:rPr>
          <w:sz w:val="28"/>
          <w:szCs w:val="28"/>
        </w:rPr>
        <w:t xml:space="preserve"> городского округа –</w:t>
      </w:r>
    </w:p>
    <w:p w:rsidR="00C07010" w:rsidRPr="00C07010" w:rsidRDefault="00C07010" w:rsidP="00F00042">
      <w:pPr>
        <w:widowControl/>
        <w:spacing w:line="240" w:lineRule="exact"/>
        <w:jc w:val="both"/>
        <w:rPr>
          <w:sz w:val="28"/>
          <w:szCs w:val="28"/>
        </w:rPr>
      </w:pPr>
      <w:r w:rsidRPr="00C07010">
        <w:rPr>
          <w:sz w:val="28"/>
          <w:szCs w:val="28"/>
        </w:rPr>
        <w:t>глав</w:t>
      </w:r>
      <w:r w:rsidR="00A50BB0">
        <w:rPr>
          <w:sz w:val="28"/>
          <w:szCs w:val="28"/>
        </w:rPr>
        <w:t>ы</w:t>
      </w:r>
      <w:r w:rsidRPr="00C07010">
        <w:rPr>
          <w:sz w:val="28"/>
          <w:szCs w:val="28"/>
        </w:rPr>
        <w:t xml:space="preserve"> администрации</w:t>
      </w:r>
      <w:r w:rsidR="00A50BB0">
        <w:rPr>
          <w:sz w:val="28"/>
          <w:szCs w:val="28"/>
        </w:rPr>
        <w:t xml:space="preserve"> </w:t>
      </w:r>
    </w:p>
    <w:p w:rsidR="00C07010" w:rsidRPr="00C07010" w:rsidRDefault="00C07010" w:rsidP="00F00042">
      <w:pPr>
        <w:widowControl/>
        <w:spacing w:line="240" w:lineRule="exact"/>
        <w:jc w:val="both"/>
        <w:rPr>
          <w:sz w:val="28"/>
          <w:szCs w:val="28"/>
        </w:rPr>
      </w:pPr>
      <w:r w:rsidRPr="00C07010">
        <w:rPr>
          <w:sz w:val="28"/>
          <w:szCs w:val="28"/>
        </w:rPr>
        <w:t xml:space="preserve">Чайковского городского округа                                                   </w:t>
      </w:r>
      <w:r w:rsidR="00A50BB0">
        <w:rPr>
          <w:sz w:val="28"/>
          <w:szCs w:val="28"/>
        </w:rPr>
        <w:t xml:space="preserve">  </w:t>
      </w:r>
      <w:r w:rsidR="00217913">
        <w:rPr>
          <w:sz w:val="28"/>
          <w:szCs w:val="28"/>
        </w:rPr>
        <w:t>Ю.Г. Востриков</w:t>
      </w: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</w:p>
    <w:p w:rsidR="00C07010" w:rsidRPr="00C07010" w:rsidRDefault="00C07010" w:rsidP="00C07010">
      <w:pPr>
        <w:widowControl/>
        <w:ind w:left="5670"/>
        <w:rPr>
          <w:sz w:val="28"/>
          <w:szCs w:val="28"/>
        </w:rPr>
        <w:sectPr w:rsidR="00C07010" w:rsidRPr="00C07010" w:rsidSect="00CA5E08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1A74A8" w:rsidRPr="00F15843" w:rsidRDefault="00402362" w:rsidP="001A74A8">
      <w:pPr>
        <w:ind w:left="5040"/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  <w:r w:rsidR="001A74A8" w:rsidRPr="00F15843">
        <w:rPr>
          <w:sz w:val="28"/>
        </w:rPr>
        <w:t>УТВЕРЖДЕН</w:t>
      </w:r>
    </w:p>
    <w:p w:rsidR="001A74A8" w:rsidRPr="00F15843" w:rsidRDefault="00402362" w:rsidP="001A74A8">
      <w:pPr>
        <w:ind w:left="5040"/>
        <w:rPr>
          <w:sz w:val="28"/>
        </w:rPr>
      </w:pPr>
      <w:r>
        <w:rPr>
          <w:sz w:val="28"/>
        </w:rPr>
        <w:t xml:space="preserve">            </w:t>
      </w:r>
      <w:r w:rsidR="001A74A8" w:rsidRPr="00F15843">
        <w:rPr>
          <w:sz w:val="28"/>
        </w:rPr>
        <w:t>постановлением администрации</w:t>
      </w:r>
    </w:p>
    <w:p w:rsidR="001A74A8" w:rsidRPr="00F15843" w:rsidRDefault="00402362" w:rsidP="001A74A8">
      <w:pPr>
        <w:ind w:left="5040"/>
        <w:rPr>
          <w:sz w:val="28"/>
        </w:rPr>
      </w:pPr>
      <w:r>
        <w:rPr>
          <w:sz w:val="28"/>
        </w:rPr>
        <w:t xml:space="preserve">            </w:t>
      </w:r>
      <w:r w:rsidR="001A74A8" w:rsidRPr="00F15843">
        <w:rPr>
          <w:sz w:val="28"/>
        </w:rPr>
        <w:t>Чайковского городского округа</w:t>
      </w:r>
    </w:p>
    <w:p w:rsidR="001A74A8" w:rsidRPr="00F15843" w:rsidRDefault="00402362" w:rsidP="001A74A8">
      <w:pPr>
        <w:ind w:left="5040"/>
        <w:rPr>
          <w:sz w:val="28"/>
        </w:rPr>
      </w:pPr>
      <w:r>
        <w:rPr>
          <w:sz w:val="28"/>
        </w:rPr>
        <w:t xml:space="preserve">            </w:t>
      </w:r>
      <w:r w:rsidR="00CA5E08">
        <w:rPr>
          <w:sz w:val="28"/>
        </w:rPr>
        <w:t xml:space="preserve">от  15.09.2022 </w:t>
      </w:r>
      <w:r w:rsidR="001A74A8" w:rsidRPr="00F15843">
        <w:rPr>
          <w:sz w:val="28"/>
        </w:rPr>
        <w:t xml:space="preserve">№  </w:t>
      </w:r>
      <w:r w:rsidR="00CA5E08">
        <w:rPr>
          <w:sz w:val="28"/>
        </w:rPr>
        <w:t>996</w:t>
      </w:r>
    </w:p>
    <w:p w:rsidR="001A74A8" w:rsidRDefault="001A74A8" w:rsidP="001A74A8">
      <w:pPr>
        <w:rPr>
          <w:sz w:val="28"/>
          <w:szCs w:val="28"/>
        </w:rPr>
      </w:pPr>
    </w:p>
    <w:p w:rsidR="001A74A8" w:rsidRDefault="001A74A8" w:rsidP="00F0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5099" w:rsidRPr="00B502D0" w:rsidRDefault="001A74A8" w:rsidP="002150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</w:t>
      </w:r>
      <w:proofErr w:type="gramStart"/>
      <w:r>
        <w:rPr>
          <w:b/>
          <w:sz w:val="28"/>
          <w:szCs w:val="28"/>
        </w:rPr>
        <w:t xml:space="preserve">по </w:t>
      </w:r>
      <w:r w:rsidR="00056CAA" w:rsidRPr="00056CAA">
        <w:rPr>
          <w:b/>
          <w:sz w:val="28"/>
          <w:szCs w:val="28"/>
        </w:rPr>
        <w:t xml:space="preserve">рассмотрению </w:t>
      </w:r>
      <w:r w:rsidR="00215099" w:rsidRPr="006B3C0D">
        <w:rPr>
          <w:b/>
          <w:sz w:val="28"/>
          <w:szCs w:val="28"/>
        </w:rPr>
        <w:t>по рассмотрению</w:t>
      </w:r>
      <w:r w:rsidR="00215099">
        <w:rPr>
          <w:b/>
          <w:sz w:val="28"/>
          <w:szCs w:val="28"/>
        </w:rPr>
        <w:t xml:space="preserve"> проекта внесения изменений </w:t>
      </w:r>
      <w:r w:rsidR="00215099" w:rsidRPr="00217913">
        <w:rPr>
          <w:b/>
          <w:sz w:val="28"/>
          <w:szCs w:val="28"/>
        </w:rPr>
        <w:t xml:space="preserve">в документацию по планировке территории </w:t>
      </w:r>
      <w:r w:rsidR="00F14E14" w:rsidRPr="00F14E14">
        <w:rPr>
          <w:b/>
          <w:sz w:val="28"/>
          <w:szCs w:val="28"/>
        </w:rPr>
        <w:t>в составе</w:t>
      </w:r>
      <w:proofErr w:type="gramEnd"/>
      <w:r w:rsidR="00F14E14" w:rsidRPr="00F14E14">
        <w:rPr>
          <w:b/>
          <w:sz w:val="28"/>
          <w:szCs w:val="28"/>
        </w:rPr>
        <w:t xml:space="preserve"> проекта межевания территории в границах </w:t>
      </w:r>
      <w:r w:rsidR="00B502D0" w:rsidRPr="00B502D0">
        <w:rPr>
          <w:b/>
          <w:sz w:val="28"/>
          <w:szCs w:val="28"/>
        </w:rPr>
        <w:t xml:space="preserve">квартала, ограниченного улицами Ленина, Приморский бульвар, </w:t>
      </w:r>
      <w:proofErr w:type="spellStart"/>
      <w:r w:rsidR="00B502D0" w:rsidRPr="00B502D0">
        <w:rPr>
          <w:b/>
          <w:sz w:val="28"/>
          <w:szCs w:val="28"/>
        </w:rPr>
        <w:t>Кабалевского</w:t>
      </w:r>
      <w:proofErr w:type="spellEnd"/>
      <w:r w:rsidR="00B502D0" w:rsidRPr="00B502D0">
        <w:rPr>
          <w:b/>
          <w:sz w:val="28"/>
          <w:szCs w:val="28"/>
        </w:rPr>
        <w:t xml:space="preserve">, Карла Маркса, в г. Чайковский </w:t>
      </w:r>
    </w:p>
    <w:p w:rsidR="00E61DF7" w:rsidRDefault="00E61DF7" w:rsidP="001A74A8">
      <w:pPr>
        <w:ind w:firstLine="567"/>
        <w:jc w:val="center"/>
        <w:rPr>
          <w:bCs/>
          <w:color w:val="000000"/>
          <w:kern w:val="36"/>
          <w:sz w:val="28"/>
          <w:szCs w:val="28"/>
        </w:rPr>
      </w:pPr>
    </w:p>
    <w:p w:rsidR="001A74A8" w:rsidRDefault="001A74A8" w:rsidP="001A74A8">
      <w:pPr>
        <w:widowControl/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 граждан </w:t>
      </w:r>
      <w:r w:rsidR="00724A5D">
        <w:rPr>
          <w:sz w:val="28"/>
          <w:szCs w:val="28"/>
        </w:rPr>
        <w:t xml:space="preserve">по </w:t>
      </w:r>
      <w:r w:rsidR="00724A5D" w:rsidRPr="00C07010">
        <w:rPr>
          <w:bCs/>
          <w:color w:val="000000"/>
          <w:kern w:val="36"/>
          <w:sz w:val="28"/>
          <w:szCs w:val="28"/>
        </w:rPr>
        <w:t>документаци</w:t>
      </w:r>
      <w:r w:rsidR="00B55D8C">
        <w:rPr>
          <w:bCs/>
          <w:color w:val="000000"/>
          <w:kern w:val="36"/>
          <w:sz w:val="28"/>
          <w:szCs w:val="28"/>
        </w:rPr>
        <w:t>и</w:t>
      </w:r>
      <w:r w:rsidR="00724A5D" w:rsidRPr="00C07010">
        <w:rPr>
          <w:bCs/>
          <w:color w:val="000000"/>
          <w:kern w:val="36"/>
          <w:sz w:val="28"/>
          <w:szCs w:val="28"/>
        </w:rPr>
        <w:t xml:space="preserve"> по планировке территории</w:t>
      </w:r>
      <w:r w:rsidR="00724A5D">
        <w:rPr>
          <w:sz w:val="28"/>
        </w:rPr>
        <w:t xml:space="preserve"> </w:t>
      </w:r>
      <w:r>
        <w:rPr>
          <w:sz w:val="28"/>
        </w:rPr>
        <w:t>принимаются от граждан Российской Федерации, постоянно проживающих на территории Чайковского городского округа и достигших возраста 18 лет, а также иностранных граждан, постоянно или преимущественно проживающих на территории Чайковского городского округа, в соответствии с международными договорами Российской Федерации и федеральными законами.</w:t>
      </w:r>
    </w:p>
    <w:p w:rsidR="001A74A8" w:rsidRDefault="001A74A8" w:rsidP="001A74A8">
      <w:pPr>
        <w:widowControl/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 принимаются со дня опубликования </w:t>
      </w:r>
      <w:r w:rsidR="00402362" w:rsidRPr="00C07010">
        <w:rPr>
          <w:bCs/>
          <w:color w:val="000000"/>
          <w:kern w:val="36"/>
          <w:sz w:val="28"/>
          <w:szCs w:val="28"/>
        </w:rPr>
        <w:t>документаци</w:t>
      </w:r>
      <w:r w:rsidR="00A75176">
        <w:rPr>
          <w:bCs/>
          <w:color w:val="000000"/>
          <w:kern w:val="36"/>
          <w:sz w:val="28"/>
          <w:szCs w:val="28"/>
        </w:rPr>
        <w:t>и</w:t>
      </w:r>
      <w:r w:rsidR="00402362" w:rsidRPr="00C07010">
        <w:rPr>
          <w:bCs/>
          <w:color w:val="000000"/>
          <w:kern w:val="36"/>
          <w:sz w:val="28"/>
          <w:szCs w:val="28"/>
        </w:rPr>
        <w:t xml:space="preserve"> по планировке территории</w:t>
      </w:r>
      <w:r w:rsidR="00402362">
        <w:rPr>
          <w:sz w:val="28"/>
        </w:rPr>
        <w:t xml:space="preserve"> </w:t>
      </w:r>
      <w:r w:rsidRPr="0035585C">
        <w:rPr>
          <w:sz w:val="28"/>
        </w:rPr>
        <w:t xml:space="preserve">по </w:t>
      </w:r>
      <w:r w:rsidR="00B502D0">
        <w:rPr>
          <w:sz w:val="28"/>
        </w:rPr>
        <w:t>27 сентября</w:t>
      </w:r>
      <w:r w:rsidRPr="0035585C">
        <w:rPr>
          <w:sz w:val="28"/>
        </w:rPr>
        <w:t xml:space="preserve"> 20</w:t>
      </w:r>
      <w:r w:rsidR="00402362" w:rsidRPr="0035585C">
        <w:rPr>
          <w:sz w:val="28"/>
        </w:rPr>
        <w:t>2</w:t>
      </w:r>
      <w:r w:rsidR="00F24196">
        <w:rPr>
          <w:sz w:val="28"/>
        </w:rPr>
        <w:t>2</w:t>
      </w:r>
      <w:r w:rsidRPr="0035585C">
        <w:rPr>
          <w:sz w:val="28"/>
        </w:rPr>
        <w:t xml:space="preserve"> г.</w:t>
      </w:r>
      <w:r>
        <w:rPr>
          <w:sz w:val="28"/>
        </w:rPr>
        <w:t xml:space="preserve"> включительно. Предложения, направленные по истечении указанного срока, не рассматриваются.</w:t>
      </w:r>
    </w:p>
    <w:p w:rsidR="001A74A8" w:rsidRDefault="001A74A8" w:rsidP="001A74A8">
      <w:pPr>
        <w:widowControl/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 </w:t>
      </w:r>
      <w:r w:rsidR="00724A5D">
        <w:rPr>
          <w:sz w:val="28"/>
          <w:szCs w:val="28"/>
        </w:rPr>
        <w:t xml:space="preserve">по </w:t>
      </w:r>
      <w:r w:rsidR="00724A5D" w:rsidRPr="00C07010">
        <w:rPr>
          <w:bCs/>
          <w:color w:val="000000"/>
          <w:kern w:val="36"/>
          <w:sz w:val="28"/>
          <w:szCs w:val="28"/>
        </w:rPr>
        <w:t>документаци</w:t>
      </w:r>
      <w:r w:rsidR="00A75176">
        <w:rPr>
          <w:bCs/>
          <w:color w:val="000000"/>
          <w:kern w:val="36"/>
          <w:sz w:val="28"/>
          <w:szCs w:val="28"/>
        </w:rPr>
        <w:t>и</w:t>
      </w:r>
      <w:r w:rsidR="00724A5D" w:rsidRPr="00C07010">
        <w:rPr>
          <w:bCs/>
          <w:color w:val="000000"/>
          <w:kern w:val="36"/>
          <w:sz w:val="28"/>
          <w:szCs w:val="28"/>
        </w:rPr>
        <w:t xml:space="preserve"> по планировке территории</w:t>
      </w:r>
      <w:r w:rsidR="00724A5D">
        <w:rPr>
          <w:sz w:val="28"/>
        </w:rPr>
        <w:t xml:space="preserve"> </w:t>
      </w:r>
      <w:r>
        <w:rPr>
          <w:sz w:val="28"/>
        </w:rPr>
        <w:t>принимаются отделом архитектуры Управления строительства и архитектуры в рабочие дни: понедельник-четверг с 08</w:t>
      </w:r>
      <w:r w:rsidR="00402362">
        <w:rPr>
          <w:sz w:val="28"/>
        </w:rPr>
        <w:t>-</w:t>
      </w:r>
      <w:r>
        <w:rPr>
          <w:sz w:val="28"/>
        </w:rPr>
        <w:t>30 до 13</w:t>
      </w:r>
      <w:r w:rsidR="00402362">
        <w:rPr>
          <w:sz w:val="28"/>
        </w:rPr>
        <w:t>-</w:t>
      </w:r>
      <w:r>
        <w:rPr>
          <w:sz w:val="28"/>
        </w:rPr>
        <w:t>00 и с 14</w:t>
      </w:r>
      <w:r w:rsidR="00402362">
        <w:rPr>
          <w:sz w:val="28"/>
        </w:rPr>
        <w:t>-</w:t>
      </w:r>
      <w:r>
        <w:rPr>
          <w:sz w:val="28"/>
        </w:rPr>
        <w:t>00 до 17</w:t>
      </w:r>
      <w:r w:rsidR="00402362">
        <w:rPr>
          <w:sz w:val="28"/>
        </w:rPr>
        <w:t>-</w:t>
      </w:r>
      <w:r>
        <w:rPr>
          <w:sz w:val="28"/>
        </w:rPr>
        <w:t>45, пятница с 08</w:t>
      </w:r>
      <w:r w:rsidR="00402362">
        <w:rPr>
          <w:sz w:val="28"/>
        </w:rPr>
        <w:t>-</w:t>
      </w:r>
      <w:r>
        <w:rPr>
          <w:sz w:val="28"/>
        </w:rPr>
        <w:t xml:space="preserve">30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13</w:t>
      </w:r>
      <w:r w:rsidR="00402362">
        <w:rPr>
          <w:sz w:val="28"/>
        </w:rPr>
        <w:t>-</w:t>
      </w:r>
      <w:r>
        <w:rPr>
          <w:sz w:val="28"/>
        </w:rPr>
        <w:t>00 и с 14</w:t>
      </w:r>
      <w:r w:rsidR="00402362">
        <w:rPr>
          <w:sz w:val="28"/>
        </w:rPr>
        <w:t>-</w:t>
      </w:r>
      <w:r>
        <w:rPr>
          <w:sz w:val="28"/>
        </w:rPr>
        <w:t>00 до 16</w:t>
      </w:r>
      <w:r w:rsidR="00402362">
        <w:rPr>
          <w:sz w:val="28"/>
        </w:rPr>
        <w:t>-</w:t>
      </w:r>
      <w:r>
        <w:rPr>
          <w:sz w:val="28"/>
        </w:rPr>
        <w:t>30, по адресу: Пермский край, город Чайковский, улица Ленина, дом 67/1, кабинет 3</w:t>
      </w:r>
      <w:r w:rsidR="00402362">
        <w:rPr>
          <w:sz w:val="28"/>
        </w:rPr>
        <w:t>5</w:t>
      </w:r>
      <w:r>
        <w:rPr>
          <w:sz w:val="28"/>
        </w:rPr>
        <w:t xml:space="preserve">, телефон </w:t>
      </w:r>
      <w:r w:rsidR="00402362">
        <w:rPr>
          <w:sz w:val="28"/>
        </w:rPr>
        <w:t>2-33-35</w:t>
      </w:r>
      <w:r>
        <w:rPr>
          <w:sz w:val="28"/>
        </w:rPr>
        <w:t xml:space="preserve">, либо направляются на </w:t>
      </w:r>
      <w:r w:rsidR="003C7599">
        <w:rPr>
          <w:sz w:val="28"/>
        </w:rPr>
        <w:t xml:space="preserve">       </w:t>
      </w:r>
      <w:r>
        <w:rPr>
          <w:sz w:val="28"/>
          <w:lang w:val="en-US"/>
        </w:rPr>
        <w:t>e</w:t>
      </w:r>
      <w:r w:rsidRPr="00D4268C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proofErr w:type="spellStart"/>
      <w:r w:rsidR="00F14E14" w:rsidRPr="00F14E14">
        <w:rPr>
          <w:sz w:val="28"/>
          <w:szCs w:val="28"/>
        </w:rPr>
        <w:t>usia-arkh@chaykovsky.permkrai.ru</w:t>
      </w:r>
      <w:proofErr w:type="spellEnd"/>
      <w:r w:rsidRPr="00402362">
        <w:rPr>
          <w:sz w:val="28"/>
        </w:rPr>
        <w:t>.</w:t>
      </w:r>
    </w:p>
    <w:p w:rsidR="001A74A8" w:rsidRPr="00D4268C" w:rsidRDefault="001A74A8" w:rsidP="001A74A8">
      <w:pPr>
        <w:widowControl/>
        <w:numPr>
          <w:ilvl w:val="0"/>
          <w:numId w:val="15"/>
        </w:numPr>
        <w:ind w:left="0" w:firstLine="709"/>
        <w:jc w:val="both"/>
        <w:rPr>
          <w:sz w:val="28"/>
        </w:rPr>
      </w:pPr>
      <w:r w:rsidRPr="00D4268C">
        <w:rPr>
          <w:sz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724A5D" w:rsidRDefault="00724A5D" w:rsidP="00724A5D">
      <w:pPr>
        <w:widowControl/>
        <w:jc w:val="both"/>
        <w:rPr>
          <w:sz w:val="28"/>
        </w:rPr>
      </w:pPr>
      <w:r>
        <w:rPr>
          <w:sz w:val="28"/>
        </w:rPr>
        <w:tab/>
        <w:t xml:space="preserve">4.1 </w:t>
      </w:r>
      <w:r w:rsidR="00CC0722" w:rsidRPr="00D4268C">
        <w:rPr>
          <w:sz w:val="28"/>
        </w:rPr>
        <w:t xml:space="preserve">подачи письменных предложений и замечаний </w:t>
      </w:r>
      <w:r w:rsidR="001A74A8" w:rsidRPr="00D4268C">
        <w:rPr>
          <w:sz w:val="28"/>
        </w:rPr>
        <w:t>в период работы соответствующей экспозиции;</w:t>
      </w:r>
    </w:p>
    <w:p w:rsidR="00724A5D" w:rsidRDefault="00724A5D" w:rsidP="00724A5D">
      <w:pPr>
        <w:widowControl/>
        <w:jc w:val="both"/>
        <w:rPr>
          <w:sz w:val="28"/>
        </w:rPr>
      </w:pPr>
      <w:r>
        <w:rPr>
          <w:sz w:val="28"/>
        </w:rPr>
        <w:tab/>
        <w:t xml:space="preserve">4.2 </w:t>
      </w:r>
      <w:r w:rsidR="001A74A8" w:rsidRPr="00D4268C">
        <w:rPr>
          <w:sz w:val="28"/>
        </w:rPr>
        <w:t>выступления на собрании участников публичных слушаний;</w:t>
      </w:r>
    </w:p>
    <w:p w:rsidR="001A74A8" w:rsidRDefault="00724A5D" w:rsidP="00724A5D">
      <w:pPr>
        <w:widowControl/>
        <w:jc w:val="both"/>
        <w:rPr>
          <w:sz w:val="28"/>
        </w:rPr>
      </w:pPr>
      <w:r>
        <w:rPr>
          <w:sz w:val="28"/>
        </w:rPr>
        <w:tab/>
        <w:t xml:space="preserve">4.3 </w:t>
      </w:r>
      <w:r w:rsidR="001A74A8" w:rsidRPr="00D4268C">
        <w:rPr>
          <w:sz w:val="28"/>
        </w:rPr>
        <w:t>подачи в ходе собрания письменных предложений и замечаний</w:t>
      </w:r>
      <w:r w:rsidR="001A74A8">
        <w:rPr>
          <w:sz w:val="28"/>
        </w:rPr>
        <w:t>.</w:t>
      </w:r>
    </w:p>
    <w:p w:rsidR="00C07010" w:rsidRPr="00C07010" w:rsidRDefault="001A74A8" w:rsidP="00C07010">
      <w:pPr>
        <w:widowControl/>
        <w:ind w:left="5670"/>
        <w:rPr>
          <w:sz w:val="28"/>
          <w:szCs w:val="28"/>
        </w:rPr>
      </w:pPr>
      <w:r>
        <w:rPr>
          <w:sz w:val="28"/>
        </w:rPr>
        <w:br w:type="page"/>
      </w:r>
      <w:r w:rsidR="00C07010" w:rsidRPr="00C07010">
        <w:rPr>
          <w:sz w:val="28"/>
          <w:szCs w:val="28"/>
        </w:rPr>
        <w:lastRenderedPageBreak/>
        <w:t xml:space="preserve">УТВЕРЖДЕН </w:t>
      </w:r>
    </w:p>
    <w:p w:rsidR="00C07010" w:rsidRPr="00C07010" w:rsidRDefault="00C07010" w:rsidP="00C07010">
      <w:pPr>
        <w:widowControl/>
        <w:ind w:left="5670"/>
        <w:rPr>
          <w:sz w:val="28"/>
          <w:szCs w:val="28"/>
        </w:rPr>
      </w:pPr>
      <w:r w:rsidRPr="00C07010">
        <w:rPr>
          <w:sz w:val="28"/>
          <w:szCs w:val="28"/>
        </w:rPr>
        <w:t>постановлением администрации Чайковского городского округа</w:t>
      </w:r>
    </w:p>
    <w:p w:rsidR="00CA5E08" w:rsidRPr="00F15843" w:rsidRDefault="00CA5E08" w:rsidP="00CA5E08">
      <w:pPr>
        <w:ind w:left="5040" w:firstLine="624"/>
        <w:rPr>
          <w:sz w:val="28"/>
        </w:rPr>
      </w:pPr>
      <w:r>
        <w:rPr>
          <w:sz w:val="28"/>
        </w:rPr>
        <w:t xml:space="preserve">от  15.09.2022 </w:t>
      </w:r>
      <w:r w:rsidRPr="00F15843">
        <w:rPr>
          <w:sz w:val="28"/>
        </w:rPr>
        <w:t xml:space="preserve">№  </w:t>
      </w:r>
      <w:r>
        <w:rPr>
          <w:sz w:val="28"/>
        </w:rPr>
        <w:t>996</w:t>
      </w:r>
    </w:p>
    <w:p w:rsidR="00C07010" w:rsidRPr="00C07010" w:rsidRDefault="00C07010" w:rsidP="00C07010">
      <w:pPr>
        <w:widowControl/>
        <w:ind w:left="5670"/>
        <w:rPr>
          <w:sz w:val="28"/>
          <w:szCs w:val="28"/>
        </w:rPr>
      </w:pPr>
    </w:p>
    <w:p w:rsidR="00C07010" w:rsidRPr="00C07010" w:rsidRDefault="00C07010" w:rsidP="00C07010">
      <w:pPr>
        <w:widowControl/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>СОСТАВ</w:t>
      </w:r>
    </w:p>
    <w:p w:rsidR="00391AB4" w:rsidRDefault="00C07010" w:rsidP="00F14E14">
      <w:pPr>
        <w:jc w:val="both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оргкомитета </w:t>
      </w:r>
      <w:proofErr w:type="gramStart"/>
      <w:r w:rsidRPr="00C07010">
        <w:rPr>
          <w:b/>
          <w:sz w:val="28"/>
          <w:szCs w:val="28"/>
        </w:rPr>
        <w:t xml:space="preserve">по проведению публичных слушаний по рассмотрению </w:t>
      </w:r>
      <w:r w:rsidR="00CC0722">
        <w:rPr>
          <w:b/>
          <w:sz w:val="28"/>
          <w:szCs w:val="28"/>
        </w:rPr>
        <w:t xml:space="preserve">проекта внесения изменений </w:t>
      </w:r>
      <w:r w:rsidR="00CC0722" w:rsidRPr="00217913">
        <w:rPr>
          <w:b/>
          <w:sz w:val="28"/>
          <w:szCs w:val="28"/>
        </w:rPr>
        <w:t xml:space="preserve">в документацию по планировке территории </w:t>
      </w:r>
      <w:r w:rsidR="00CC0722" w:rsidRPr="00F14E14">
        <w:rPr>
          <w:b/>
          <w:sz w:val="28"/>
          <w:szCs w:val="28"/>
        </w:rPr>
        <w:t>в составе</w:t>
      </w:r>
      <w:proofErr w:type="gramEnd"/>
      <w:r w:rsidR="00CC0722" w:rsidRPr="00F14E14">
        <w:rPr>
          <w:b/>
          <w:sz w:val="28"/>
          <w:szCs w:val="28"/>
        </w:rPr>
        <w:t xml:space="preserve"> проекта межевания территории в границах </w:t>
      </w:r>
      <w:r w:rsidR="00CC0722" w:rsidRPr="00B502D0">
        <w:rPr>
          <w:b/>
          <w:sz w:val="28"/>
          <w:szCs w:val="28"/>
        </w:rPr>
        <w:t xml:space="preserve">квартала, ограниченного улицами Ленина, Приморский бульвар, </w:t>
      </w:r>
      <w:proofErr w:type="spellStart"/>
      <w:r w:rsidR="00CC0722" w:rsidRPr="00B502D0">
        <w:rPr>
          <w:b/>
          <w:sz w:val="28"/>
          <w:szCs w:val="28"/>
        </w:rPr>
        <w:t>Кабалевского</w:t>
      </w:r>
      <w:proofErr w:type="spellEnd"/>
      <w:r w:rsidR="00CC0722" w:rsidRPr="00B502D0">
        <w:rPr>
          <w:b/>
          <w:sz w:val="28"/>
          <w:szCs w:val="28"/>
        </w:rPr>
        <w:t xml:space="preserve">, Карла Маркса, в </w:t>
      </w:r>
    </w:p>
    <w:p w:rsidR="00F14E14" w:rsidRPr="00F14E14" w:rsidRDefault="00CC0722" w:rsidP="00F14E14">
      <w:pPr>
        <w:jc w:val="both"/>
        <w:rPr>
          <w:b/>
          <w:sz w:val="28"/>
          <w:szCs w:val="28"/>
        </w:rPr>
      </w:pPr>
      <w:r w:rsidRPr="00B502D0">
        <w:rPr>
          <w:b/>
          <w:sz w:val="28"/>
          <w:szCs w:val="28"/>
        </w:rPr>
        <w:t xml:space="preserve">г. Чайковский </w:t>
      </w:r>
    </w:p>
    <w:p w:rsidR="00DF0615" w:rsidRDefault="00DF0615" w:rsidP="00C07010">
      <w:pPr>
        <w:widowControl/>
        <w:jc w:val="both"/>
        <w:rPr>
          <w:sz w:val="28"/>
          <w:szCs w:val="28"/>
        </w:rPr>
      </w:pP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  <w:r w:rsidRPr="00C07010">
        <w:rPr>
          <w:sz w:val="28"/>
          <w:szCs w:val="28"/>
        </w:rPr>
        <w:t>Председатель:</w:t>
      </w: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  <w:r w:rsidRPr="00C07010">
        <w:rPr>
          <w:sz w:val="28"/>
          <w:szCs w:val="28"/>
        </w:rPr>
        <w:t xml:space="preserve">Герасимов Иван Федорович - </w:t>
      </w:r>
      <w:r w:rsidRPr="00C07010">
        <w:rPr>
          <w:color w:val="000000"/>
          <w:sz w:val="28"/>
          <w:szCs w:val="28"/>
        </w:rPr>
        <w:t>заместитель главы администрации Чайковского городского округа по строительству и земельно-имущественным отношениям.</w:t>
      </w:r>
    </w:p>
    <w:p w:rsidR="00C07010" w:rsidRDefault="00C07010" w:rsidP="00C07010">
      <w:pPr>
        <w:widowControl/>
        <w:jc w:val="both"/>
        <w:rPr>
          <w:sz w:val="28"/>
          <w:szCs w:val="28"/>
        </w:rPr>
      </w:pPr>
    </w:p>
    <w:p w:rsidR="00391AB4" w:rsidRPr="00251712" w:rsidRDefault="00391AB4" w:rsidP="00391AB4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25171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51712">
        <w:rPr>
          <w:sz w:val="28"/>
          <w:szCs w:val="28"/>
        </w:rPr>
        <w:t>:</w:t>
      </w:r>
    </w:p>
    <w:p w:rsidR="00391AB4" w:rsidRPr="00712E9D" w:rsidRDefault="00391AB4" w:rsidP="00391AB4">
      <w:pPr>
        <w:jc w:val="both"/>
        <w:rPr>
          <w:sz w:val="28"/>
          <w:szCs w:val="28"/>
        </w:rPr>
      </w:pPr>
      <w:proofErr w:type="spellStart"/>
      <w:r w:rsidRPr="00712E9D">
        <w:rPr>
          <w:sz w:val="28"/>
          <w:szCs w:val="28"/>
        </w:rPr>
        <w:t>Кузюбердина</w:t>
      </w:r>
      <w:proofErr w:type="spellEnd"/>
      <w:r w:rsidRPr="00712E9D">
        <w:rPr>
          <w:sz w:val="28"/>
          <w:szCs w:val="28"/>
        </w:rPr>
        <w:t xml:space="preserve"> Марианна Павловна - начальник управления строительства и архитектуры </w:t>
      </w:r>
      <w:r w:rsidRPr="00712E9D">
        <w:rPr>
          <w:color w:val="000000"/>
          <w:sz w:val="28"/>
          <w:szCs w:val="28"/>
        </w:rPr>
        <w:t>администрации Чайковского городского округа.</w:t>
      </w:r>
    </w:p>
    <w:p w:rsidR="00391AB4" w:rsidRPr="00C07010" w:rsidRDefault="00391AB4" w:rsidP="00C07010">
      <w:pPr>
        <w:widowControl/>
        <w:jc w:val="both"/>
        <w:rPr>
          <w:sz w:val="28"/>
          <w:szCs w:val="28"/>
        </w:rPr>
      </w:pP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  <w:r w:rsidRPr="00C07010">
        <w:rPr>
          <w:sz w:val="28"/>
          <w:szCs w:val="28"/>
        </w:rPr>
        <w:t>Секретарь:</w:t>
      </w:r>
    </w:p>
    <w:p w:rsidR="00C07010" w:rsidRPr="00C07010" w:rsidRDefault="00C07010" w:rsidP="00C07010">
      <w:pPr>
        <w:widowControl/>
        <w:jc w:val="both"/>
        <w:rPr>
          <w:color w:val="000000"/>
          <w:sz w:val="28"/>
          <w:szCs w:val="28"/>
        </w:rPr>
      </w:pPr>
      <w:proofErr w:type="spellStart"/>
      <w:r w:rsidRPr="00C07010">
        <w:rPr>
          <w:color w:val="000000"/>
          <w:sz w:val="28"/>
          <w:szCs w:val="28"/>
        </w:rPr>
        <w:t>Соломенникова</w:t>
      </w:r>
      <w:proofErr w:type="spellEnd"/>
      <w:r w:rsidRPr="00C07010">
        <w:rPr>
          <w:color w:val="000000"/>
          <w:sz w:val="28"/>
          <w:szCs w:val="28"/>
        </w:rPr>
        <w:t xml:space="preserve"> Людмила Ивановна </w:t>
      </w:r>
      <w:r w:rsidRPr="00C07010">
        <w:rPr>
          <w:sz w:val="28"/>
          <w:szCs w:val="28"/>
        </w:rPr>
        <w:t xml:space="preserve">– заместитель начальника управления строительства и архитектуры </w:t>
      </w:r>
      <w:r w:rsidRPr="00C07010">
        <w:rPr>
          <w:color w:val="000000"/>
          <w:sz w:val="28"/>
          <w:szCs w:val="28"/>
        </w:rPr>
        <w:t xml:space="preserve">администрации Чайковского городского округа. </w:t>
      </w: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</w:p>
    <w:p w:rsidR="00C07010" w:rsidRPr="00C07010" w:rsidRDefault="00C07010" w:rsidP="00C07010">
      <w:pPr>
        <w:widowControl/>
        <w:jc w:val="both"/>
        <w:rPr>
          <w:sz w:val="28"/>
          <w:szCs w:val="28"/>
        </w:rPr>
      </w:pPr>
      <w:r w:rsidRPr="00C07010">
        <w:rPr>
          <w:sz w:val="28"/>
          <w:szCs w:val="28"/>
        </w:rPr>
        <w:t>Члены оргкомитета:</w:t>
      </w:r>
    </w:p>
    <w:p w:rsidR="00554850" w:rsidRPr="00C07010" w:rsidRDefault="00554850" w:rsidP="00554850">
      <w:pPr>
        <w:widowControl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Ахмадыльшина</w:t>
      </w:r>
      <w:proofErr w:type="spellEnd"/>
      <w:r>
        <w:rPr>
          <w:color w:val="000000"/>
          <w:sz w:val="28"/>
          <w:szCs w:val="28"/>
        </w:rPr>
        <w:t xml:space="preserve"> Виктория Александровна</w:t>
      </w:r>
      <w:r w:rsidRPr="00C07010">
        <w:rPr>
          <w:color w:val="000000"/>
          <w:sz w:val="28"/>
          <w:szCs w:val="28"/>
        </w:rPr>
        <w:t xml:space="preserve"> </w:t>
      </w:r>
      <w:r w:rsidRPr="00C0701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консультант отдела архитектуры </w:t>
      </w:r>
      <w:r w:rsidRPr="00C07010">
        <w:rPr>
          <w:sz w:val="28"/>
          <w:szCs w:val="28"/>
        </w:rPr>
        <w:t xml:space="preserve">управления строительства и архитектуры </w:t>
      </w:r>
      <w:r w:rsidRPr="00C07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 Чайковского городского округа;</w:t>
      </w:r>
      <w:r w:rsidRPr="00C07010">
        <w:rPr>
          <w:color w:val="000000"/>
          <w:sz w:val="28"/>
          <w:szCs w:val="28"/>
        </w:rPr>
        <w:t xml:space="preserve"> </w:t>
      </w:r>
    </w:p>
    <w:p w:rsidR="00724A5D" w:rsidRDefault="00724A5D" w:rsidP="00724A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Емельянов Сергей Алексеевич </w:t>
      </w:r>
      <w:r>
        <w:rPr>
          <w:color w:val="000000"/>
          <w:sz w:val="28"/>
          <w:szCs w:val="28"/>
        </w:rPr>
        <w:t xml:space="preserve">– начальник отдела </w:t>
      </w:r>
      <w:r w:rsidR="000047B5">
        <w:rPr>
          <w:sz w:val="28"/>
          <w:szCs w:val="28"/>
        </w:rPr>
        <w:t xml:space="preserve">архитектуры </w:t>
      </w:r>
      <w:r w:rsidR="00FC321B">
        <w:rPr>
          <w:sz w:val="28"/>
          <w:szCs w:val="28"/>
        </w:rPr>
        <w:t>управления строительства и архитектуры</w:t>
      </w:r>
      <w:r w:rsidR="00FC321B">
        <w:rPr>
          <w:color w:val="000000"/>
          <w:sz w:val="28"/>
          <w:szCs w:val="28"/>
        </w:rPr>
        <w:t xml:space="preserve"> </w:t>
      </w:r>
      <w:r w:rsidRPr="00ED47BD">
        <w:rPr>
          <w:color w:val="000000"/>
          <w:sz w:val="28"/>
          <w:szCs w:val="28"/>
        </w:rPr>
        <w:t>администрации Чайковского городского округа</w:t>
      </w:r>
      <w:r w:rsidR="00391AB4">
        <w:rPr>
          <w:color w:val="000000"/>
          <w:sz w:val="28"/>
          <w:szCs w:val="28"/>
        </w:rPr>
        <w:t>.</w:t>
      </w:r>
    </w:p>
    <w:p w:rsidR="00C07010" w:rsidRPr="00C07010" w:rsidRDefault="00C07010" w:rsidP="00C07010">
      <w:pPr>
        <w:widowControl/>
        <w:rPr>
          <w:sz w:val="36"/>
          <w:szCs w:val="24"/>
        </w:rPr>
      </w:pPr>
    </w:p>
    <w:p w:rsidR="00C07010" w:rsidRPr="00C07010" w:rsidRDefault="00C07010" w:rsidP="00C07010">
      <w:pPr>
        <w:widowControl/>
        <w:rPr>
          <w:sz w:val="36"/>
          <w:szCs w:val="24"/>
        </w:rPr>
      </w:pPr>
    </w:p>
    <w:sectPr w:rsidR="00C07010" w:rsidRPr="00C07010" w:rsidSect="008647F9">
      <w:headerReference w:type="even" r:id="rId12"/>
      <w:headerReference w:type="default" r:id="rId13"/>
      <w:endnotePr>
        <w:numFmt w:val="decimal"/>
      </w:endnotePr>
      <w:pgSz w:w="11907" w:h="16840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14" w:rsidRDefault="005C6E14">
      <w:r>
        <w:separator/>
      </w:r>
    </w:p>
  </w:endnote>
  <w:endnote w:type="continuationSeparator" w:id="0">
    <w:p w:rsidR="005C6E14" w:rsidRDefault="005C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10" w:rsidRDefault="00C07010">
    <w:pPr>
      <w:pStyle w:val="af1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14" w:rsidRDefault="005C6E14">
      <w:r>
        <w:separator/>
      </w:r>
    </w:p>
  </w:footnote>
  <w:footnote w:type="continuationSeparator" w:id="0">
    <w:p w:rsidR="005C6E14" w:rsidRDefault="005C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10" w:rsidRDefault="00172A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0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010" w:rsidRDefault="00C070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10" w:rsidRDefault="00172A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E08">
      <w:rPr>
        <w:rStyle w:val="a7"/>
        <w:noProof/>
      </w:rPr>
      <w:t>2</w:t>
    </w:r>
    <w:r>
      <w:rPr>
        <w:rStyle w:val="a7"/>
      </w:rPr>
      <w:fldChar w:fldCharType="end"/>
    </w:r>
  </w:p>
  <w:p w:rsidR="00C07010" w:rsidRDefault="00C070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A" w:rsidRDefault="00172A86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5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53A" w:rsidRDefault="00DB753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A" w:rsidRDefault="00DB753A" w:rsidP="003E6246">
    <w:pPr>
      <w:pStyle w:val="a4"/>
      <w:framePr w:wrap="around" w:vAnchor="text" w:hAnchor="margin" w:xAlign="center" w:y="1"/>
      <w:rPr>
        <w:rStyle w:val="a7"/>
      </w:rPr>
    </w:pPr>
  </w:p>
  <w:p w:rsidR="00DB753A" w:rsidRDefault="00DB75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2F"/>
    <w:multiLevelType w:val="hybridMultilevel"/>
    <w:tmpl w:val="8AD2302E"/>
    <w:lvl w:ilvl="0" w:tplc="D98C91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6B163A6"/>
    <w:multiLevelType w:val="multilevel"/>
    <w:tmpl w:val="374A59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8B23A0"/>
    <w:multiLevelType w:val="multilevel"/>
    <w:tmpl w:val="B6EAAA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E2270"/>
    <w:multiLevelType w:val="hybridMultilevel"/>
    <w:tmpl w:val="7550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39F"/>
    <w:multiLevelType w:val="hybridMultilevel"/>
    <w:tmpl w:val="07E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6082"/>
    <w:multiLevelType w:val="hybridMultilevel"/>
    <w:tmpl w:val="4FE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1166"/>
    <w:multiLevelType w:val="hybridMultilevel"/>
    <w:tmpl w:val="C32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827"/>
    <w:multiLevelType w:val="hybridMultilevel"/>
    <w:tmpl w:val="61A0C14C"/>
    <w:lvl w:ilvl="0" w:tplc="3C1C5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354A"/>
    <w:multiLevelType w:val="hybridMultilevel"/>
    <w:tmpl w:val="93F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5C2E"/>
    <w:multiLevelType w:val="hybridMultilevel"/>
    <w:tmpl w:val="45A88C7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266679"/>
    <w:multiLevelType w:val="multilevel"/>
    <w:tmpl w:val="6F84A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4D410091"/>
    <w:multiLevelType w:val="hybridMultilevel"/>
    <w:tmpl w:val="7A9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45EEF"/>
    <w:multiLevelType w:val="hybridMultilevel"/>
    <w:tmpl w:val="55F05AF0"/>
    <w:lvl w:ilvl="0" w:tplc="1A4C1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946B1"/>
    <w:multiLevelType w:val="hybridMultilevel"/>
    <w:tmpl w:val="216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21A"/>
    <w:multiLevelType w:val="hybridMultilevel"/>
    <w:tmpl w:val="E9A0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2F76"/>
    <w:multiLevelType w:val="hybridMultilevel"/>
    <w:tmpl w:val="86C0D7C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E6E"/>
    <w:rsid w:val="000003B6"/>
    <w:rsid w:val="00000DCC"/>
    <w:rsid w:val="000047B5"/>
    <w:rsid w:val="00014B31"/>
    <w:rsid w:val="00027458"/>
    <w:rsid w:val="00056CAA"/>
    <w:rsid w:val="000872BA"/>
    <w:rsid w:val="0008759B"/>
    <w:rsid w:val="0009172C"/>
    <w:rsid w:val="00093063"/>
    <w:rsid w:val="00094EF5"/>
    <w:rsid w:val="000E76C3"/>
    <w:rsid w:val="000F30AA"/>
    <w:rsid w:val="000F4D45"/>
    <w:rsid w:val="00114B32"/>
    <w:rsid w:val="001353FA"/>
    <w:rsid w:val="00154869"/>
    <w:rsid w:val="00167022"/>
    <w:rsid w:val="001706D2"/>
    <w:rsid w:val="00172A86"/>
    <w:rsid w:val="00173A16"/>
    <w:rsid w:val="0018167F"/>
    <w:rsid w:val="001830C2"/>
    <w:rsid w:val="00193D37"/>
    <w:rsid w:val="001A74A8"/>
    <w:rsid w:val="001B7F87"/>
    <w:rsid w:val="001D51E3"/>
    <w:rsid w:val="001E7626"/>
    <w:rsid w:val="001F0115"/>
    <w:rsid w:val="001F2B78"/>
    <w:rsid w:val="00200DB4"/>
    <w:rsid w:val="0020366B"/>
    <w:rsid w:val="00203AEF"/>
    <w:rsid w:val="0021290A"/>
    <w:rsid w:val="00212CD9"/>
    <w:rsid w:val="00214532"/>
    <w:rsid w:val="00215099"/>
    <w:rsid w:val="00216F01"/>
    <w:rsid w:val="00217913"/>
    <w:rsid w:val="00223E0C"/>
    <w:rsid w:val="00227D7B"/>
    <w:rsid w:val="0023290F"/>
    <w:rsid w:val="0026095B"/>
    <w:rsid w:val="00271E6E"/>
    <w:rsid w:val="002746A6"/>
    <w:rsid w:val="00293A7A"/>
    <w:rsid w:val="002A11EC"/>
    <w:rsid w:val="002A52D9"/>
    <w:rsid w:val="002B606E"/>
    <w:rsid w:val="002D04CB"/>
    <w:rsid w:val="002D28F0"/>
    <w:rsid w:val="002E3AFA"/>
    <w:rsid w:val="002E4F81"/>
    <w:rsid w:val="002F5303"/>
    <w:rsid w:val="00341395"/>
    <w:rsid w:val="00342711"/>
    <w:rsid w:val="003435F0"/>
    <w:rsid w:val="00345738"/>
    <w:rsid w:val="0035585C"/>
    <w:rsid w:val="00355DFE"/>
    <w:rsid w:val="00361594"/>
    <w:rsid w:val="00391AB4"/>
    <w:rsid w:val="0039580A"/>
    <w:rsid w:val="00396C01"/>
    <w:rsid w:val="003C1FD4"/>
    <w:rsid w:val="003C2502"/>
    <w:rsid w:val="003C7599"/>
    <w:rsid w:val="003D2701"/>
    <w:rsid w:val="003D62BD"/>
    <w:rsid w:val="003D6604"/>
    <w:rsid w:val="003E6246"/>
    <w:rsid w:val="00402362"/>
    <w:rsid w:val="00411267"/>
    <w:rsid w:val="00425673"/>
    <w:rsid w:val="004300C3"/>
    <w:rsid w:val="0043021A"/>
    <w:rsid w:val="00431EE1"/>
    <w:rsid w:val="0043574D"/>
    <w:rsid w:val="00441DF4"/>
    <w:rsid w:val="004447D7"/>
    <w:rsid w:val="00447C2E"/>
    <w:rsid w:val="004553FC"/>
    <w:rsid w:val="00457FA8"/>
    <w:rsid w:val="00472CF2"/>
    <w:rsid w:val="0047350F"/>
    <w:rsid w:val="00483F37"/>
    <w:rsid w:val="00484B78"/>
    <w:rsid w:val="00495523"/>
    <w:rsid w:val="004A51F0"/>
    <w:rsid w:val="004B4B91"/>
    <w:rsid w:val="004C4A30"/>
    <w:rsid w:val="004D24C8"/>
    <w:rsid w:val="004E15AD"/>
    <w:rsid w:val="004E27C5"/>
    <w:rsid w:val="004E468C"/>
    <w:rsid w:val="004E7535"/>
    <w:rsid w:val="00501B87"/>
    <w:rsid w:val="00502484"/>
    <w:rsid w:val="0050574B"/>
    <w:rsid w:val="00517022"/>
    <w:rsid w:val="005228D4"/>
    <w:rsid w:val="00525342"/>
    <w:rsid w:val="00531CB4"/>
    <w:rsid w:val="00533870"/>
    <w:rsid w:val="00533E0A"/>
    <w:rsid w:val="00536F28"/>
    <w:rsid w:val="005424BB"/>
    <w:rsid w:val="00554850"/>
    <w:rsid w:val="00587CD8"/>
    <w:rsid w:val="00595B32"/>
    <w:rsid w:val="005A00A5"/>
    <w:rsid w:val="005B155F"/>
    <w:rsid w:val="005B6EBD"/>
    <w:rsid w:val="005C13E8"/>
    <w:rsid w:val="005C2657"/>
    <w:rsid w:val="005C3FFC"/>
    <w:rsid w:val="005C6E14"/>
    <w:rsid w:val="005D3068"/>
    <w:rsid w:val="005F2A68"/>
    <w:rsid w:val="00607769"/>
    <w:rsid w:val="00617557"/>
    <w:rsid w:val="00624346"/>
    <w:rsid w:val="00676172"/>
    <w:rsid w:val="00684943"/>
    <w:rsid w:val="00691966"/>
    <w:rsid w:val="0069792C"/>
    <w:rsid w:val="006B2C95"/>
    <w:rsid w:val="006D7672"/>
    <w:rsid w:val="006E053D"/>
    <w:rsid w:val="006E35AF"/>
    <w:rsid w:val="0070714F"/>
    <w:rsid w:val="00707484"/>
    <w:rsid w:val="007247F1"/>
    <w:rsid w:val="00724A5D"/>
    <w:rsid w:val="0074012C"/>
    <w:rsid w:val="00740961"/>
    <w:rsid w:val="007612AE"/>
    <w:rsid w:val="00763316"/>
    <w:rsid w:val="00787365"/>
    <w:rsid w:val="007A0102"/>
    <w:rsid w:val="007A6A70"/>
    <w:rsid w:val="007D4029"/>
    <w:rsid w:val="008039A7"/>
    <w:rsid w:val="008115F0"/>
    <w:rsid w:val="00811967"/>
    <w:rsid w:val="00812A75"/>
    <w:rsid w:val="00824D49"/>
    <w:rsid w:val="00856A57"/>
    <w:rsid w:val="00856E13"/>
    <w:rsid w:val="00857C4A"/>
    <w:rsid w:val="008647F9"/>
    <w:rsid w:val="008652A4"/>
    <w:rsid w:val="00866CB7"/>
    <w:rsid w:val="00871E05"/>
    <w:rsid w:val="00885E77"/>
    <w:rsid w:val="00894488"/>
    <w:rsid w:val="008A5378"/>
    <w:rsid w:val="008C229A"/>
    <w:rsid w:val="008C5E5B"/>
    <w:rsid w:val="008F4FB5"/>
    <w:rsid w:val="00905E7D"/>
    <w:rsid w:val="009256E3"/>
    <w:rsid w:val="00934F09"/>
    <w:rsid w:val="00941854"/>
    <w:rsid w:val="00951730"/>
    <w:rsid w:val="00953068"/>
    <w:rsid w:val="009633A2"/>
    <w:rsid w:val="00965C91"/>
    <w:rsid w:val="00966258"/>
    <w:rsid w:val="009705DB"/>
    <w:rsid w:val="00987CC8"/>
    <w:rsid w:val="009A19F6"/>
    <w:rsid w:val="009B2F92"/>
    <w:rsid w:val="009D58ED"/>
    <w:rsid w:val="009E2AA4"/>
    <w:rsid w:val="009E5ABD"/>
    <w:rsid w:val="009E6D0E"/>
    <w:rsid w:val="009F2EF5"/>
    <w:rsid w:val="009F7873"/>
    <w:rsid w:val="00A00C60"/>
    <w:rsid w:val="00A221E2"/>
    <w:rsid w:val="00A22C7A"/>
    <w:rsid w:val="00A33CFF"/>
    <w:rsid w:val="00A42190"/>
    <w:rsid w:val="00A4337D"/>
    <w:rsid w:val="00A50BB0"/>
    <w:rsid w:val="00A54C9B"/>
    <w:rsid w:val="00A55681"/>
    <w:rsid w:val="00A6594E"/>
    <w:rsid w:val="00A75176"/>
    <w:rsid w:val="00A82934"/>
    <w:rsid w:val="00AB1076"/>
    <w:rsid w:val="00AC1E70"/>
    <w:rsid w:val="00AC3679"/>
    <w:rsid w:val="00AC5760"/>
    <w:rsid w:val="00AC597E"/>
    <w:rsid w:val="00AD0829"/>
    <w:rsid w:val="00AE4652"/>
    <w:rsid w:val="00B15890"/>
    <w:rsid w:val="00B502D0"/>
    <w:rsid w:val="00B54AC4"/>
    <w:rsid w:val="00B55D8C"/>
    <w:rsid w:val="00B56D26"/>
    <w:rsid w:val="00B6179E"/>
    <w:rsid w:val="00BA4E86"/>
    <w:rsid w:val="00BB1D72"/>
    <w:rsid w:val="00BC029C"/>
    <w:rsid w:val="00BC10C5"/>
    <w:rsid w:val="00BC170E"/>
    <w:rsid w:val="00BD6AEB"/>
    <w:rsid w:val="00BF0BF1"/>
    <w:rsid w:val="00C07010"/>
    <w:rsid w:val="00C136E1"/>
    <w:rsid w:val="00C23EC7"/>
    <w:rsid w:val="00C53651"/>
    <w:rsid w:val="00C61DCB"/>
    <w:rsid w:val="00C82384"/>
    <w:rsid w:val="00C834A6"/>
    <w:rsid w:val="00C85852"/>
    <w:rsid w:val="00C85967"/>
    <w:rsid w:val="00C86026"/>
    <w:rsid w:val="00CA5E08"/>
    <w:rsid w:val="00CB704B"/>
    <w:rsid w:val="00CC0722"/>
    <w:rsid w:val="00CE196A"/>
    <w:rsid w:val="00CE29F0"/>
    <w:rsid w:val="00CF4C90"/>
    <w:rsid w:val="00CF699F"/>
    <w:rsid w:val="00D23D05"/>
    <w:rsid w:val="00D44F49"/>
    <w:rsid w:val="00D45272"/>
    <w:rsid w:val="00D53C92"/>
    <w:rsid w:val="00D55C4A"/>
    <w:rsid w:val="00D5771C"/>
    <w:rsid w:val="00D64FEB"/>
    <w:rsid w:val="00D7732B"/>
    <w:rsid w:val="00D83BC5"/>
    <w:rsid w:val="00D903EF"/>
    <w:rsid w:val="00DA7BB2"/>
    <w:rsid w:val="00DB753A"/>
    <w:rsid w:val="00DD0650"/>
    <w:rsid w:val="00DE41E0"/>
    <w:rsid w:val="00DF0615"/>
    <w:rsid w:val="00DF19B9"/>
    <w:rsid w:val="00DF57C2"/>
    <w:rsid w:val="00E02744"/>
    <w:rsid w:val="00E06E3D"/>
    <w:rsid w:val="00E11CE8"/>
    <w:rsid w:val="00E170F5"/>
    <w:rsid w:val="00E240FA"/>
    <w:rsid w:val="00E326BC"/>
    <w:rsid w:val="00E33750"/>
    <w:rsid w:val="00E433E5"/>
    <w:rsid w:val="00E61DF7"/>
    <w:rsid w:val="00E61EDD"/>
    <w:rsid w:val="00E70F16"/>
    <w:rsid w:val="00E77B6D"/>
    <w:rsid w:val="00E802D3"/>
    <w:rsid w:val="00EB05BC"/>
    <w:rsid w:val="00EB2B86"/>
    <w:rsid w:val="00EC1944"/>
    <w:rsid w:val="00EE0008"/>
    <w:rsid w:val="00EF657E"/>
    <w:rsid w:val="00F00042"/>
    <w:rsid w:val="00F01AE4"/>
    <w:rsid w:val="00F0278A"/>
    <w:rsid w:val="00F07FFC"/>
    <w:rsid w:val="00F14E14"/>
    <w:rsid w:val="00F1670C"/>
    <w:rsid w:val="00F215E8"/>
    <w:rsid w:val="00F2177D"/>
    <w:rsid w:val="00F24196"/>
    <w:rsid w:val="00F3193F"/>
    <w:rsid w:val="00F4217E"/>
    <w:rsid w:val="00F42EA1"/>
    <w:rsid w:val="00F5740D"/>
    <w:rsid w:val="00F66FD0"/>
    <w:rsid w:val="00F75AD0"/>
    <w:rsid w:val="00F95264"/>
    <w:rsid w:val="00FA43DF"/>
    <w:rsid w:val="00FB4709"/>
    <w:rsid w:val="00FB4A87"/>
    <w:rsid w:val="00FB5076"/>
    <w:rsid w:val="00FB6FAB"/>
    <w:rsid w:val="00FC321B"/>
    <w:rsid w:val="00FD292A"/>
    <w:rsid w:val="00FD4516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uiPriority w:val="59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AD0829"/>
  </w:style>
  <w:style w:type="character" w:styleId="ac">
    <w:name w:val="Hyperlink"/>
    <w:basedOn w:val="a0"/>
    <w:unhideWhenUsed/>
    <w:rsid w:val="00EB05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05B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C23EC7"/>
    <w:pPr>
      <w:spacing w:after="120"/>
    </w:pPr>
  </w:style>
  <w:style w:type="character" w:customStyle="1" w:styleId="af">
    <w:name w:val="Основной текст Знак"/>
    <w:basedOn w:val="a0"/>
    <w:link w:val="ae"/>
    <w:rsid w:val="00C23EC7"/>
  </w:style>
  <w:style w:type="paragraph" w:styleId="af0">
    <w:name w:val="No Spacing"/>
    <w:uiPriority w:val="1"/>
    <w:qFormat/>
    <w:rsid w:val="00C23EC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23EC7"/>
    <w:pPr>
      <w:widowControl w:val="0"/>
      <w:snapToGrid w:val="0"/>
      <w:ind w:right="19772" w:firstLine="720"/>
    </w:pPr>
    <w:rPr>
      <w:rFonts w:ascii="Arial" w:hAnsi="Arial"/>
    </w:rPr>
  </w:style>
  <w:style w:type="paragraph" w:styleId="af1">
    <w:name w:val="footer"/>
    <w:basedOn w:val="a"/>
    <w:link w:val="af2"/>
    <w:semiHidden/>
    <w:unhideWhenUsed/>
    <w:rsid w:val="00C070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C07010"/>
  </w:style>
  <w:style w:type="paragraph" w:customStyle="1" w:styleId="af3">
    <w:name w:val="Заголовок к тексту"/>
    <w:basedOn w:val="a"/>
    <w:next w:val="ae"/>
    <w:qFormat/>
    <w:rsid w:val="00154869"/>
    <w:pPr>
      <w:widowControl/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p\AppData\Roaming\QIP\Profiles\&#1071;\RcvdFiles\&#1051;&#1077;&#1073;&#1077;&#1076;&#1077;&#1074;&#1072;%20&#1052;&#1072;&#1088;&#1080;&#1085;&#1072;%20&#1053;&#1080;&#1082;&#1086;&#1083;&#1072;&#1077;&#1074;&#1085;&#1072;_lebedeva@finupr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E944-E45D-4C34-842E-B9F6A71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10</TotalTime>
  <Pages>4</Pages>
  <Words>661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Попп</dc:creator>
  <cp:lastModifiedBy>derbilova</cp:lastModifiedBy>
  <cp:revision>3</cp:revision>
  <cp:lastPrinted>2022-09-15T09:38:00Z</cp:lastPrinted>
  <dcterms:created xsi:type="dcterms:W3CDTF">2022-09-15T09:38:00Z</dcterms:created>
  <dcterms:modified xsi:type="dcterms:W3CDTF">2022-09-16T05:54:00Z</dcterms:modified>
</cp:coreProperties>
</file>