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EF4E" w14:textId="4DE3DEF5" w:rsidR="00D76328" w:rsidRDefault="000665B3" w:rsidP="00C96D21">
      <w:pPr>
        <w:pStyle w:val="a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065D" wp14:editId="49B207D9">
                <wp:simplePos x="0" y="0"/>
                <wp:positionH relativeFrom="page">
                  <wp:posOffset>1197610</wp:posOffset>
                </wp:positionH>
                <wp:positionV relativeFrom="page">
                  <wp:posOffset>2776220</wp:posOffset>
                </wp:positionV>
                <wp:extent cx="875665" cy="183515"/>
                <wp:effectExtent l="0" t="4445" r="3175" b="2540"/>
                <wp:wrapNone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05FE4" w14:textId="77777777" w:rsidR="00D00968" w:rsidRPr="00AD1FED" w:rsidRDefault="00D00968" w:rsidP="00D009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3065D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94.3pt;margin-top:218.6pt;width:68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" filled="f" stroked="f">
                <v:textbox inset="0,0,0,0">
                  <w:txbxContent>
                    <w:p w14:paraId="42B05FE4" w14:textId="77777777" w:rsidR="00D00968" w:rsidRPr="00AD1FED" w:rsidRDefault="00D00968" w:rsidP="00D00968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7D0BC" wp14:editId="664D00A5">
                <wp:simplePos x="0" y="0"/>
                <wp:positionH relativeFrom="page">
                  <wp:posOffset>2346960</wp:posOffset>
                </wp:positionH>
                <wp:positionV relativeFrom="page">
                  <wp:posOffset>2776855</wp:posOffset>
                </wp:positionV>
                <wp:extent cx="1194435" cy="183515"/>
                <wp:effectExtent l="3810" t="0" r="1905" b="1905"/>
                <wp:wrapNone/>
                <wp:docPr id="5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08D58" w14:textId="77777777" w:rsidR="00D00968" w:rsidRPr="00D87E83" w:rsidRDefault="00D00968" w:rsidP="00D009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D0BC" id="Поле 8" o:spid="_x0000_s1027" type="#_x0000_t202" style="position:absolute;margin-left:184.8pt;margin-top:218.65pt;width:94.0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" filled="f" stroked="f">
                <v:textbox inset="0,0,0,0">
                  <w:txbxContent>
                    <w:p w14:paraId="68008D58" w14:textId="77777777" w:rsidR="00D00968" w:rsidRPr="00D87E83" w:rsidRDefault="00D00968" w:rsidP="00D00968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FA9EB" wp14:editId="5E4E5BBF">
                <wp:simplePos x="0" y="0"/>
                <wp:positionH relativeFrom="page">
                  <wp:posOffset>2340610</wp:posOffset>
                </wp:positionH>
                <wp:positionV relativeFrom="page">
                  <wp:posOffset>2481580</wp:posOffset>
                </wp:positionV>
                <wp:extent cx="2089150" cy="18288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D5FFD" w14:textId="77777777" w:rsidR="00D00968" w:rsidRPr="00BA134F" w:rsidRDefault="00D00968" w:rsidP="00D0096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A9EB" id="Text Box 5" o:spid="_x0000_s1028" type="#_x0000_t202" style="position:absolute;margin-left:184.3pt;margin-top:195.4pt;width:164.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" filled="f" stroked="f">
                <v:textbox inset="0,0,0,0">
                  <w:txbxContent>
                    <w:p w14:paraId="18BD5FFD" w14:textId="77777777" w:rsidR="00D00968" w:rsidRPr="00BA134F" w:rsidRDefault="00D00968" w:rsidP="00D0096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66C52" wp14:editId="05812B34">
                <wp:simplePos x="0" y="0"/>
                <wp:positionH relativeFrom="page">
                  <wp:posOffset>803275</wp:posOffset>
                </wp:positionH>
                <wp:positionV relativeFrom="page">
                  <wp:posOffset>2479040</wp:posOffset>
                </wp:positionV>
                <wp:extent cx="1324610" cy="182880"/>
                <wp:effectExtent l="3175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2AE4B" w14:textId="77777777" w:rsidR="00D00968" w:rsidRPr="00BA134F" w:rsidRDefault="00D00968" w:rsidP="00D0096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6C52" id="Text Box 4" o:spid="_x0000_s1029" type="#_x0000_t202" style="position:absolute;margin-left:63.25pt;margin-top:195.2pt;width:104.3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" filled="f" stroked="f">
                <v:textbox inset="0,0,0,0">
                  <w:txbxContent>
                    <w:p w14:paraId="1ED2AE4B" w14:textId="77777777" w:rsidR="00D00968" w:rsidRPr="00BA134F" w:rsidRDefault="00D00968" w:rsidP="00D0096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756585C" wp14:editId="3A84C1ED">
                <wp:simplePos x="0" y="0"/>
                <wp:positionH relativeFrom="page">
                  <wp:posOffset>906780</wp:posOffset>
                </wp:positionH>
                <wp:positionV relativeFrom="page">
                  <wp:posOffset>10353675</wp:posOffset>
                </wp:positionV>
                <wp:extent cx="3377565" cy="255270"/>
                <wp:effectExtent l="1905" t="0" r="190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99D47" w14:textId="77777777" w:rsidR="00D00968" w:rsidRPr="00BA134F" w:rsidRDefault="00D00968" w:rsidP="00D00968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585C" id="Text Box 3" o:spid="_x0000_s1030" type="#_x0000_t202" style="position:absolute;margin-left:71.4pt;margin-top:815.25pt;width:265.95pt;height:2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" o:allowincell="f" filled="f" stroked="f">
                <v:textbox inset="0,0,0,0">
                  <w:txbxContent>
                    <w:p w14:paraId="0FF99D47" w14:textId="77777777" w:rsidR="00D00968" w:rsidRPr="00BA134F" w:rsidRDefault="00D00968" w:rsidP="00D00968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1E35E13" w14:textId="77777777" w:rsidR="00A520A9" w:rsidRDefault="00A520A9" w:rsidP="00995026">
      <w:pPr>
        <w:pStyle w:val="a4"/>
        <w:tabs>
          <w:tab w:val="left" w:pos="2552"/>
        </w:tabs>
        <w:spacing w:before="240"/>
      </w:pPr>
    </w:p>
    <w:p w14:paraId="6A9CD777" w14:textId="1DAF0451" w:rsidR="00C84B60" w:rsidRDefault="000665B3" w:rsidP="00A520A9">
      <w:pPr>
        <w:pStyle w:val="a4"/>
        <w:tabs>
          <w:tab w:val="left" w:pos="2552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8A1B5" wp14:editId="6A42BF3A">
                <wp:simplePos x="0" y="0"/>
                <wp:positionH relativeFrom="page">
                  <wp:posOffset>4104005</wp:posOffset>
                </wp:positionH>
                <wp:positionV relativeFrom="page">
                  <wp:posOffset>1360805</wp:posOffset>
                </wp:positionV>
                <wp:extent cx="2889250" cy="112077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FDE51" w14:textId="77777777" w:rsidR="00BE5C1C" w:rsidRPr="00FE7D12" w:rsidRDefault="00C84B60" w:rsidP="00BE5C1C">
                            <w:pPr>
                              <w:spacing w:line="240" w:lineRule="exac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E7D12">
                              <w:rPr>
                                <w:color w:val="000000"/>
                                <w:sz w:val="28"/>
                                <w:szCs w:val="28"/>
                              </w:rPr>
                              <w:t>В банк</w:t>
                            </w:r>
                            <w:r w:rsidR="00606D5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(наименование)</w:t>
                            </w:r>
                          </w:p>
                          <w:p w14:paraId="4FD0C056" w14:textId="77777777" w:rsidR="00C84B60" w:rsidRPr="00FE7D12" w:rsidRDefault="00C84B60" w:rsidP="00BE5C1C">
                            <w:pPr>
                              <w:spacing w:line="240" w:lineRule="exac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66F8733" w14:textId="77777777" w:rsidR="00C84B60" w:rsidRPr="00FE7D12" w:rsidRDefault="00C84B60" w:rsidP="00BE5C1C">
                            <w:pPr>
                              <w:spacing w:line="240" w:lineRule="exac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E7D1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Ф.И.О. </w:t>
                            </w:r>
                            <w:r w:rsidR="0020619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FE7D12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служащего</w:t>
                            </w:r>
                            <w:r w:rsidR="00CA48D1" w:rsidRPr="00FE7D1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(паспортные данные)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A1B5" id="Text Box 1" o:spid="_x0000_s1031" type="#_x0000_t202" style="position:absolute;left:0;text-align:left;margin-left:323.15pt;margin-top:107.15pt;width:227.5pt;height: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" filled="f" stroked="f">
                <v:textbox inset="0,0,0,0">
                  <w:txbxContent>
                    <w:p w14:paraId="640FDE51" w14:textId="77777777" w:rsidR="00BE5C1C" w:rsidRPr="00FE7D12" w:rsidRDefault="00C84B60" w:rsidP="00BE5C1C">
                      <w:pPr>
                        <w:spacing w:line="240" w:lineRule="exac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E7D12">
                        <w:rPr>
                          <w:color w:val="000000"/>
                          <w:sz w:val="28"/>
                          <w:szCs w:val="28"/>
                        </w:rPr>
                        <w:t>В банк</w:t>
                      </w:r>
                      <w:r w:rsidR="00606D53">
                        <w:rPr>
                          <w:color w:val="000000"/>
                          <w:sz w:val="28"/>
                          <w:szCs w:val="28"/>
                        </w:rPr>
                        <w:t xml:space="preserve"> (наименование)</w:t>
                      </w:r>
                    </w:p>
                    <w:p w14:paraId="4FD0C056" w14:textId="77777777" w:rsidR="00C84B60" w:rsidRPr="00FE7D12" w:rsidRDefault="00C84B60" w:rsidP="00BE5C1C">
                      <w:pPr>
                        <w:spacing w:line="240" w:lineRule="exact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166F8733" w14:textId="77777777" w:rsidR="00C84B60" w:rsidRPr="00FE7D12" w:rsidRDefault="00C84B60" w:rsidP="00BE5C1C">
                      <w:pPr>
                        <w:spacing w:line="240" w:lineRule="exac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E7D12">
                        <w:rPr>
                          <w:color w:val="000000"/>
                          <w:sz w:val="28"/>
                          <w:szCs w:val="28"/>
                        </w:rPr>
                        <w:t xml:space="preserve">От Ф.И.О. </w:t>
                      </w:r>
                      <w:r w:rsidR="00206194">
                        <w:rPr>
                          <w:color w:val="000000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FE7D12">
                        <w:rPr>
                          <w:color w:val="000000"/>
                          <w:sz w:val="28"/>
                          <w:szCs w:val="28"/>
                        </w:rPr>
                        <w:t>служащего</w:t>
                      </w:r>
                      <w:r w:rsidR="00CA48D1" w:rsidRPr="00FE7D12">
                        <w:rPr>
                          <w:color w:val="000000"/>
                          <w:sz w:val="28"/>
                          <w:szCs w:val="28"/>
                        </w:rPr>
                        <w:t xml:space="preserve"> (паспортные данные)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02E4E5" w14:textId="77777777" w:rsidR="00C84B60" w:rsidRDefault="00C84B60" w:rsidP="00A520A9">
      <w:pPr>
        <w:pStyle w:val="a4"/>
        <w:tabs>
          <w:tab w:val="left" w:pos="2552"/>
        </w:tabs>
        <w:spacing w:before="240"/>
      </w:pPr>
    </w:p>
    <w:p w14:paraId="7013F7E9" w14:textId="77777777" w:rsidR="00C84B60" w:rsidRDefault="00C84B60" w:rsidP="00C84B60">
      <w:pPr>
        <w:pStyle w:val="a4"/>
        <w:tabs>
          <w:tab w:val="left" w:pos="2552"/>
        </w:tabs>
        <w:spacing w:before="240"/>
        <w:ind w:firstLine="0"/>
      </w:pPr>
    </w:p>
    <w:p w14:paraId="491A93DD" w14:textId="77777777" w:rsidR="00010E05" w:rsidRPr="002E4FF5" w:rsidRDefault="00A520A9" w:rsidP="00A520A9">
      <w:pPr>
        <w:pStyle w:val="a4"/>
        <w:tabs>
          <w:tab w:val="left" w:pos="2552"/>
        </w:tabs>
        <w:spacing w:before="240"/>
        <w:rPr>
          <w:color w:val="FF0000"/>
        </w:rPr>
      </w:pPr>
      <w:r>
        <w:t>В</w:t>
      </w:r>
      <w:r w:rsidR="0053382A">
        <w:t xml:space="preserve"> </w:t>
      </w:r>
      <w:r>
        <w:t xml:space="preserve">целях выполнения обязанности, предусмотренной статьей 8 Федерального закона от 25 декабря 2008 г. № 273-ФЗ «О противодействии коррупции», </w:t>
      </w:r>
      <w:r w:rsidR="00C84B60" w:rsidRPr="003C3C59">
        <w:t>по</w:t>
      </w:r>
      <w:r w:rsidRPr="003C3C59">
        <w:t xml:space="preserve"> </w:t>
      </w:r>
      <w:r w:rsidR="00C84B60" w:rsidRPr="003C3C59">
        <w:t>представлению</w:t>
      </w:r>
      <w:r w:rsidR="00821BD7" w:rsidRPr="003C3C59">
        <w:t xml:space="preserve"> </w:t>
      </w:r>
      <w:r w:rsidR="00206194">
        <w:rPr>
          <w:lang w:val="ru-RU"/>
        </w:rPr>
        <w:t>муниципальными</w:t>
      </w:r>
      <w:r w:rsidRPr="003C3C59">
        <w:t xml:space="preserve"> служащими </w:t>
      </w:r>
      <w:r w:rsidR="00C84B60" w:rsidRPr="003C3C59">
        <w:t>сведений</w:t>
      </w:r>
      <w:r w:rsidRPr="003C3C59">
        <w:t xml:space="preserve"> </w:t>
      </w:r>
      <w:r w:rsidR="0053382A" w:rsidRPr="003C3C59">
        <w:t xml:space="preserve">о доходах, расходах, об имуществе и обязательствах имущественного характера, </w:t>
      </w:r>
      <w:r w:rsidR="00D00968" w:rsidRPr="003C3C59">
        <w:t>пр</w:t>
      </w:r>
      <w:r w:rsidR="0053382A" w:rsidRPr="003C3C59">
        <w:t xml:space="preserve">ошу предоставить </w:t>
      </w:r>
      <w:r w:rsidR="0094118C">
        <w:rPr>
          <w:lang w:val="ru-RU"/>
        </w:rPr>
        <w:t xml:space="preserve">по форме, </w:t>
      </w:r>
      <w:r w:rsidR="0094118C" w:rsidRPr="00C87578">
        <w:rPr>
          <w:szCs w:val="28"/>
        </w:rPr>
        <w:t xml:space="preserve">утвержденной </w:t>
      </w:r>
      <w:r w:rsidR="0094118C">
        <w:rPr>
          <w:rStyle w:val="a6"/>
          <w:color w:val="000000"/>
          <w:szCs w:val="28"/>
        </w:rPr>
        <w:t>Указанием Банка России о от 15</w:t>
      </w:r>
      <w:r w:rsidR="0094118C">
        <w:rPr>
          <w:rStyle w:val="a6"/>
          <w:color w:val="000000"/>
          <w:szCs w:val="28"/>
          <w:lang w:val="ru-RU"/>
        </w:rPr>
        <w:t> </w:t>
      </w:r>
      <w:r w:rsidR="0094118C" w:rsidRPr="00C87578">
        <w:rPr>
          <w:rStyle w:val="a6"/>
          <w:color w:val="000000"/>
          <w:szCs w:val="28"/>
        </w:rPr>
        <w:t xml:space="preserve">апреля 2020 г. № 5440-У </w:t>
      </w:r>
      <w:r w:rsidR="0094118C" w:rsidRPr="00C87578">
        <w:rPr>
          <w:szCs w:val="28"/>
        </w:rPr>
        <w:t>«</w:t>
      </w:r>
      <w:r w:rsidR="0094118C" w:rsidRPr="00C87578">
        <w:rPr>
          <w:rStyle w:val="a6"/>
          <w:color w:val="000000"/>
          <w:szCs w:val="28"/>
        </w:rPr>
        <w:t>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 w:rsidR="0094118C" w:rsidRPr="00C87578">
        <w:rPr>
          <w:szCs w:val="28"/>
        </w:rPr>
        <w:t>»</w:t>
      </w:r>
      <w:r w:rsidR="0094118C">
        <w:rPr>
          <w:szCs w:val="28"/>
          <w:lang w:val="ru-RU"/>
        </w:rPr>
        <w:t xml:space="preserve"> </w:t>
      </w:r>
      <w:r w:rsidR="00C84B60" w:rsidRPr="003C3C59">
        <w:t>информацию</w:t>
      </w:r>
      <w:r w:rsidRPr="003C3C59">
        <w:t xml:space="preserve"> </w:t>
      </w:r>
      <w:r w:rsidR="00C84B60" w:rsidRPr="003C3C59">
        <w:t>в отношении меня (и моего несовершеннолетнего ребенка Ф.И.О.</w:t>
      </w:r>
      <w:r w:rsidR="003E65F8">
        <w:t xml:space="preserve"> (паспортные данные или данные свидетел</w:t>
      </w:r>
      <w:r w:rsidR="003C3C59">
        <w:t>ьства о рождении)</w:t>
      </w:r>
      <w:r>
        <w:t>:</w:t>
      </w:r>
    </w:p>
    <w:p w14:paraId="1BA7669F" w14:textId="77777777" w:rsidR="00D00968" w:rsidRPr="00FE7D12" w:rsidRDefault="00010E05" w:rsidP="00010E05">
      <w:pPr>
        <w:pStyle w:val="a4"/>
        <w:tabs>
          <w:tab w:val="left" w:pos="2552"/>
        </w:tabs>
        <w:rPr>
          <w:color w:val="000000"/>
        </w:rPr>
      </w:pPr>
      <w:r w:rsidRPr="002E4FF5">
        <w:t xml:space="preserve">- </w:t>
      </w:r>
      <w:r w:rsidR="0053382A" w:rsidRPr="002E4FF5">
        <w:t>о</w:t>
      </w:r>
      <w:r w:rsidRPr="002E4FF5">
        <w:t xml:space="preserve"> счетах</w:t>
      </w:r>
      <w:r w:rsidR="002018F7" w:rsidRPr="002E4FF5">
        <w:t xml:space="preserve"> </w:t>
      </w:r>
      <w:r w:rsidRPr="002E4FF5">
        <w:t>в объеме, соответствующем разделу 4 справки о доходах, расходах,</w:t>
      </w:r>
      <w:r w:rsidR="00235325" w:rsidRPr="002E4FF5">
        <w:t xml:space="preserve"> </w:t>
      </w:r>
      <w:r w:rsidRPr="002E4FF5">
        <w:t>об имуществе и обязательствах имущественного характера</w:t>
      </w:r>
      <w:r w:rsidRPr="00010E05">
        <w:t>, форма которой утверждена Указом Президента Р</w:t>
      </w:r>
      <w:r>
        <w:t>оссийской Федерации</w:t>
      </w:r>
      <w:r w:rsidRPr="00010E05">
        <w:t xml:space="preserve"> от 23 июня 2014 г. № 460 (дата открытия, вид счета, валюта счета, остаток</w:t>
      </w:r>
      <w:r w:rsidR="00206194">
        <w:rPr>
          <w:lang w:val="ru-RU"/>
        </w:rPr>
        <w:t xml:space="preserve"> </w:t>
      </w:r>
      <w:r w:rsidRPr="00010E05">
        <w:t>по состоянию</w:t>
      </w:r>
      <w:r w:rsidR="00A520A9">
        <w:t xml:space="preserve"> </w:t>
      </w:r>
      <w:r w:rsidRPr="00010E05">
        <w:t xml:space="preserve">на </w:t>
      </w:r>
      <w:r w:rsidR="0094118C">
        <w:t>31.12.20</w:t>
      </w:r>
      <w:r w:rsidR="0094118C">
        <w:rPr>
          <w:lang w:val="ru-RU"/>
        </w:rPr>
        <w:t>20</w:t>
      </w:r>
      <w:r w:rsidR="00A520A9">
        <w:t xml:space="preserve"> </w:t>
      </w:r>
      <w:r w:rsidR="00C84B60">
        <w:t>в рублях</w:t>
      </w:r>
      <w:r w:rsidRPr="00010E05">
        <w:t xml:space="preserve">, сумма поступивших на счет в течение отчетного периода </w:t>
      </w:r>
      <w:r w:rsidR="0094118C">
        <w:t>20</w:t>
      </w:r>
      <w:r w:rsidR="0094118C">
        <w:rPr>
          <w:lang w:val="ru-RU"/>
        </w:rPr>
        <w:t>20</w:t>
      </w:r>
      <w:r w:rsidR="00A520A9">
        <w:t xml:space="preserve"> г</w:t>
      </w:r>
      <w:r w:rsidR="00206194">
        <w:rPr>
          <w:lang w:val="ru-RU"/>
        </w:rPr>
        <w:t>ода</w:t>
      </w:r>
      <w:r w:rsidR="00A520A9">
        <w:t xml:space="preserve"> </w:t>
      </w:r>
      <w:r w:rsidRPr="00010E05">
        <w:t>денежных средств</w:t>
      </w:r>
      <w:r w:rsidR="00C84B60">
        <w:t xml:space="preserve"> </w:t>
      </w:r>
      <w:r w:rsidR="00C84B60" w:rsidRPr="00FE7D12">
        <w:rPr>
          <w:color w:val="000000"/>
        </w:rPr>
        <w:t>в рублях</w:t>
      </w:r>
      <w:r w:rsidR="008F56DE" w:rsidRPr="00FE7D12">
        <w:rPr>
          <w:color w:val="000000"/>
        </w:rPr>
        <w:t>. Для счетов</w:t>
      </w:r>
      <w:r w:rsidR="00206194">
        <w:rPr>
          <w:color w:val="000000"/>
          <w:lang w:val="ru-RU"/>
        </w:rPr>
        <w:t xml:space="preserve"> </w:t>
      </w:r>
      <w:r w:rsidR="008F56DE" w:rsidRPr="00FE7D12">
        <w:rPr>
          <w:color w:val="000000"/>
        </w:rPr>
        <w:t>в иностранной валюте сумму поступивших средств указать в рублях по курсу Банка России на отчетную дату</w:t>
      </w:r>
      <w:r w:rsidR="0094118C">
        <w:rPr>
          <w:color w:val="000000"/>
        </w:rPr>
        <w:t xml:space="preserve"> 31.12.20</w:t>
      </w:r>
      <w:r w:rsidR="0094118C">
        <w:rPr>
          <w:color w:val="000000"/>
          <w:lang w:val="ru-RU"/>
        </w:rPr>
        <w:t>20</w:t>
      </w:r>
      <w:r w:rsidR="008F56DE" w:rsidRPr="00FE7D12">
        <w:rPr>
          <w:color w:val="000000"/>
        </w:rPr>
        <w:t>)</w:t>
      </w:r>
      <w:r w:rsidR="0078451E" w:rsidRPr="00FE7D12">
        <w:rPr>
          <w:color w:val="000000"/>
        </w:rPr>
        <w:t>;</w:t>
      </w:r>
    </w:p>
    <w:p w14:paraId="0018935E" w14:textId="77777777" w:rsidR="00692F90" w:rsidRPr="00FE7D12" w:rsidRDefault="00692F90" w:rsidP="00692F90">
      <w:pPr>
        <w:pStyle w:val="a4"/>
        <w:tabs>
          <w:tab w:val="left" w:pos="2552"/>
        </w:tabs>
        <w:rPr>
          <w:color w:val="000000"/>
        </w:rPr>
      </w:pPr>
      <w:r w:rsidRPr="00DC3CBA">
        <w:rPr>
          <w:color w:val="000000"/>
        </w:rPr>
        <w:t>- о су</w:t>
      </w:r>
      <w:r w:rsidR="00F27C68" w:rsidRPr="00DC3CBA">
        <w:rPr>
          <w:color w:val="000000"/>
        </w:rPr>
        <w:t>мме дохода, полученного по счетам (вкладам)</w:t>
      </w:r>
      <w:r w:rsidRPr="00DC3CBA">
        <w:rPr>
          <w:color w:val="000000"/>
        </w:rPr>
        <w:t xml:space="preserve"> за отчетный период </w:t>
      </w:r>
      <w:r w:rsidR="0094118C">
        <w:rPr>
          <w:color w:val="000000"/>
        </w:rPr>
        <w:t>20</w:t>
      </w:r>
      <w:r w:rsidR="0094118C">
        <w:rPr>
          <w:color w:val="000000"/>
          <w:lang w:val="ru-RU"/>
        </w:rPr>
        <w:t>20</w:t>
      </w:r>
      <w:r w:rsidR="00A520A9">
        <w:rPr>
          <w:color w:val="000000"/>
        </w:rPr>
        <w:t xml:space="preserve"> г</w:t>
      </w:r>
      <w:r w:rsidR="00206194">
        <w:rPr>
          <w:color w:val="000000"/>
          <w:lang w:val="ru-RU"/>
        </w:rPr>
        <w:t>од</w:t>
      </w:r>
      <w:r w:rsidR="0090286E" w:rsidRPr="00FE7D12">
        <w:rPr>
          <w:color w:val="000000"/>
        </w:rPr>
        <w:t>,</w:t>
      </w:r>
      <w:r w:rsidR="00EE4E05" w:rsidRPr="00FE7D12">
        <w:rPr>
          <w:color w:val="000000"/>
        </w:rPr>
        <w:t xml:space="preserve"> т.е. сумм</w:t>
      </w:r>
      <w:r w:rsidR="00063CC0" w:rsidRPr="00FE7D12">
        <w:rPr>
          <w:color w:val="000000"/>
        </w:rPr>
        <w:t>е</w:t>
      </w:r>
      <w:r w:rsidR="00EE4E05" w:rsidRPr="00FE7D12">
        <w:rPr>
          <w:color w:val="000000"/>
        </w:rPr>
        <w:t xml:space="preserve"> доходов, выплаченных в виде процентов по любым счетам (вкладам), вне зависимости от их вида и валюты</w:t>
      </w:r>
      <w:r w:rsidR="00063CC0" w:rsidRPr="00FE7D12">
        <w:rPr>
          <w:color w:val="000000"/>
        </w:rPr>
        <w:t>,</w:t>
      </w:r>
      <w:r w:rsidR="00EE4E05" w:rsidRPr="00FE7D12">
        <w:rPr>
          <w:color w:val="000000"/>
        </w:rPr>
        <w:t xml:space="preserve"> </w:t>
      </w:r>
      <w:r w:rsidR="0094118C">
        <w:rPr>
          <w:color w:val="000000"/>
        </w:rPr>
        <w:t>включая доходы от закрытых в 20</w:t>
      </w:r>
      <w:r w:rsidR="0094118C">
        <w:rPr>
          <w:color w:val="000000"/>
          <w:lang w:val="ru-RU"/>
        </w:rPr>
        <w:t>20</w:t>
      </w:r>
      <w:r w:rsidR="00EE4E05" w:rsidRPr="00FE7D12">
        <w:rPr>
          <w:color w:val="000000"/>
        </w:rPr>
        <w:t xml:space="preserve"> г</w:t>
      </w:r>
      <w:r w:rsidR="00206194">
        <w:rPr>
          <w:color w:val="000000"/>
          <w:lang w:val="ru-RU"/>
        </w:rPr>
        <w:t>оду</w:t>
      </w:r>
      <w:r w:rsidR="00EE4E05" w:rsidRPr="00FE7D12">
        <w:rPr>
          <w:color w:val="000000"/>
        </w:rPr>
        <w:t xml:space="preserve"> счетов (вкладов)</w:t>
      </w:r>
      <w:r w:rsidR="00063CC0" w:rsidRPr="00FE7D12">
        <w:rPr>
          <w:color w:val="000000"/>
        </w:rPr>
        <w:t>.</w:t>
      </w:r>
      <w:r w:rsidR="00EE4E05" w:rsidRPr="00FE7D12">
        <w:rPr>
          <w:color w:val="000000"/>
        </w:rPr>
        <w:t xml:space="preserve"> При этом </w:t>
      </w:r>
      <w:r w:rsidR="00063CC0" w:rsidRPr="00FE7D12">
        <w:rPr>
          <w:color w:val="000000"/>
        </w:rPr>
        <w:t>сумму дохода, полученного в иностранной валюте, указат</w:t>
      </w:r>
      <w:r w:rsidR="003A2DA7">
        <w:rPr>
          <w:color w:val="000000"/>
        </w:rPr>
        <w:t xml:space="preserve">ь в рублях по </w:t>
      </w:r>
      <w:r w:rsidR="003A2DA7" w:rsidRPr="00271E1B">
        <w:rPr>
          <w:color w:val="000000"/>
        </w:rPr>
        <w:t>курсу Б</w:t>
      </w:r>
      <w:r w:rsidR="00063CC0" w:rsidRPr="00271E1B">
        <w:rPr>
          <w:color w:val="000000"/>
        </w:rPr>
        <w:t>анка</w:t>
      </w:r>
      <w:r w:rsidR="00063CC0" w:rsidRPr="00FE7D12">
        <w:rPr>
          <w:color w:val="000000"/>
        </w:rPr>
        <w:t xml:space="preserve"> России на дату получения дохода</w:t>
      </w:r>
      <w:r w:rsidRPr="00FE7D12">
        <w:rPr>
          <w:color w:val="000000"/>
        </w:rPr>
        <w:t>;</w:t>
      </w:r>
    </w:p>
    <w:p w14:paraId="49DA3A11" w14:textId="77777777" w:rsidR="00692F90" w:rsidRPr="00DC3CBA" w:rsidRDefault="00692F90" w:rsidP="00C84B60">
      <w:pPr>
        <w:pStyle w:val="a4"/>
        <w:tabs>
          <w:tab w:val="left" w:pos="2552"/>
        </w:tabs>
        <w:rPr>
          <w:color w:val="000000"/>
        </w:rPr>
      </w:pPr>
      <w:r w:rsidRPr="00DC3CBA">
        <w:rPr>
          <w:color w:val="000000"/>
        </w:rPr>
        <w:t xml:space="preserve">- о ценных </w:t>
      </w:r>
      <w:r w:rsidRPr="00FE7D12">
        <w:rPr>
          <w:color w:val="000000"/>
        </w:rPr>
        <w:t xml:space="preserve">бумагах </w:t>
      </w:r>
      <w:r w:rsidR="0094118C">
        <w:rPr>
          <w:color w:val="000000"/>
        </w:rPr>
        <w:t>по состоянию на 31.12.20</w:t>
      </w:r>
      <w:r w:rsidR="0094118C">
        <w:rPr>
          <w:color w:val="000000"/>
          <w:lang w:val="ru-RU"/>
        </w:rPr>
        <w:t>20</w:t>
      </w:r>
      <w:r w:rsidR="00CE5456" w:rsidRPr="00FE7D12">
        <w:rPr>
          <w:color w:val="000000"/>
        </w:rPr>
        <w:t xml:space="preserve"> </w:t>
      </w:r>
      <w:r w:rsidRPr="00DC3CBA">
        <w:rPr>
          <w:color w:val="000000"/>
        </w:rPr>
        <w:t>в объем</w:t>
      </w:r>
      <w:r w:rsidR="00C84B60">
        <w:rPr>
          <w:color w:val="000000"/>
        </w:rPr>
        <w:t>е, соответствующем разделу 5</w:t>
      </w:r>
      <w:r w:rsidRPr="00DC3CBA">
        <w:rPr>
          <w:color w:val="000000"/>
        </w:rPr>
        <w:t xml:space="preserve"> вышеуказанной </w:t>
      </w:r>
      <w:r w:rsidR="00C84B60">
        <w:rPr>
          <w:color w:val="000000"/>
        </w:rPr>
        <w:t>справки (5.1</w:t>
      </w:r>
      <w:r w:rsidRPr="00DC3CBA">
        <w:rPr>
          <w:color w:val="000000"/>
        </w:rPr>
        <w:t xml:space="preserve"> «</w:t>
      </w:r>
      <w:r w:rsidR="006571FE">
        <w:rPr>
          <w:color w:val="000000"/>
        </w:rPr>
        <w:t>А</w:t>
      </w:r>
      <w:r w:rsidRPr="00DC3CBA">
        <w:rPr>
          <w:color w:val="000000"/>
        </w:rPr>
        <w:t>кции и иное участие</w:t>
      </w:r>
      <w:r w:rsidR="00C84B60">
        <w:rPr>
          <w:color w:val="000000"/>
        </w:rPr>
        <w:t xml:space="preserve"> </w:t>
      </w:r>
      <w:r w:rsidRPr="00DC3CBA">
        <w:rPr>
          <w:color w:val="000000"/>
        </w:rPr>
        <w:t>в коммерческих организациях и фондах»: наименование</w:t>
      </w:r>
      <w:r w:rsidR="00FE7D12">
        <w:rPr>
          <w:color w:val="000000"/>
        </w:rPr>
        <w:br/>
      </w:r>
      <w:r w:rsidRPr="00DC3CBA">
        <w:rPr>
          <w:color w:val="000000"/>
        </w:rPr>
        <w:t xml:space="preserve">и организационно-правовая форма организации, место нахождение организации (адрес), уставный капитал (руб.), доля </w:t>
      </w:r>
      <w:r w:rsidR="00C84B60">
        <w:rPr>
          <w:color w:val="000000"/>
        </w:rPr>
        <w:t>участия, основание участия; 5.2</w:t>
      </w:r>
      <w:r w:rsidRPr="00DC3CBA">
        <w:rPr>
          <w:color w:val="000000"/>
        </w:rPr>
        <w:t xml:space="preserve"> «Иные ценные бумаги»: вид ценной бумаги, лицо, выпустившее ценную бумагу, </w:t>
      </w:r>
      <w:r w:rsidRPr="00DC3CBA">
        <w:rPr>
          <w:color w:val="000000"/>
        </w:rPr>
        <w:lastRenderedPageBreak/>
        <w:t>номинальная величина обязательства (руб.), общее количество, общая стоимость (руб.);</w:t>
      </w:r>
    </w:p>
    <w:p w14:paraId="53F26B81" w14:textId="77777777" w:rsidR="0074733A" w:rsidRPr="00FE7D12" w:rsidRDefault="0078451E" w:rsidP="00010E05">
      <w:pPr>
        <w:pStyle w:val="a4"/>
        <w:tabs>
          <w:tab w:val="left" w:pos="2552"/>
        </w:tabs>
        <w:rPr>
          <w:color w:val="000000"/>
        </w:rPr>
      </w:pPr>
      <w:r w:rsidRPr="00DC3CBA">
        <w:rPr>
          <w:color w:val="000000"/>
        </w:rPr>
        <w:t xml:space="preserve">- о срочных обязательствах финансового характера </w:t>
      </w:r>
      <w:r w:rsidR="00C84B60" w:rsidRPr="00C84B60">
        <w:rPr>
          <w:color w:val="000000"/>
        </w:rPr>
        <w:t>по состоянию</w:t>
      </w:r>
      <w:r w:rsidR="00075DC7">
        <w:rPr>
          <w:color w:val="000000"/>
          <w:lang w:val="ru-RU"/>
        </w:rPr>
        <w:t xml:space="preserve"> </w:t>
      </w:r>
      <w:r w:rsidR="0094118C">
        <w:rPr>
          <w:color w:val="000000"/>
        </w:rPr>
        <w:t>на 31.12.20</w:t>
      </w:r>
      <w:r w:rsidR="0094118C">
        <w:rPr>
          <w:color w:val="000000"/>
          <w:lang w:val="ru-RU"/>
        </w:rPr>
        <w:t>20</w:t>
      </w:r>
      <w:r w:rsidR="00C84B60" w:rsidRPr="00C84B60">
        <w:rPr>
          <w:color w:val="000000"/>
        </w:rPr>
        <w:t xml:space="preserve"> </w:t>
      </w:r>
      <w:r w:rsidR="006571FE">
        <w:rPr>
          <w:color w:val="000000"/>
        </w:rPr>
        <w:t>на с</w:t>
      </w:r>
      <w:r w:rsidR="003D5C2A">
        <w:rPr>
          <w:color w:val="000000"/>
        </w:rPr>
        <w:t>умму равную или превышающую 500000</w:t>
      </w:r>
      <w:r w:rsidR="006571FE">
        <w:rPr>
          <w:color w:val="000000"/>
        </w:rPr>
        <w:t xml:space="preserve"> руб. </w:t>
      </w:r>
      <w:r w:rsidR="00235325" w:rsidRPr="00DC3CBA">
        <w:rPr>
          <w:color w:val="000000"/>
        </w:rPr>
        <w:t>в объем</w:t>
      </w:r>
      <w:r w:rsidR="00F27C68" w:rsidRPr="00DC3CBA">
        <w:rPr>
          <w:color w:val="000000"/>
        </w:rPr>
        <w:t xml:space="preserve">е, соответствующем разделу 6.2 </w:t>
      </w:r>
      <w:r w:rsidR="00235325" w:rsidRPr="00DC3CBA">
        <w:rPr>
          <w:color w:val="000000"/>
        </w:rPr>
        <w:t xml:space="preserve">вышеуказанной справки (содержание обязательства, кредитор (должник), основание возникновения, сумма </w:t>
      </w:r>
      <w:r w:rsidR="0074733A" w:rsidRPr="00DC3CBA">
        <w:rPr>
          <w:color w:val="000000"/>
        </w:rPr>
        <w:t>обязательства/размер обязательства по состоянию на отчетную дату</w:t>
      </w:r>
      <w:r w:rsidR="0094118C">
        <w:rPr>
          <w:color w:val="000000"/>
        </w:rPr>
        <w:t xml:space="preserve"> 31.12.20</w:t>
      </w:r>
      <w:r w:rsidR="0094118C">
        <w:rPr>
          <w:color w:val="000000"/>
          <w:lang w:val="ru-RU"/>
        </w:rPr>
        <w:t>20</w:t>
      </w:r>
      <w:r w:rsidR="00A520A9">
        <w:rPr>
          <w:color w:val="000000"/>
        </w:rPr>
        <w:t xml:space="preserve"> </w:t>
      </w:r>
      <w:r w:rsidR="0074733A" w:rsidRPr="00DC3CBA">
        <w:rPr>
          <w:color w:val="000000"/>
        </w:rPr>
        <w:t>в руб.</w:t>
      </w:r>
      <w:r w:rsidR="00DC67E4">
        <w:rPr>
          <w:color w:val="000000"/>
        </w:rPr>
        <w:t xml:space="preserve"> с учетом суммы процентов</w:t>
      </w:r>
      <w:r w:rsidR="0074733A" w:rsidRPr="00DC3CBA">
        <w:rPr>
          <w:color w:val="000000"/>
        </w:rPr>
        <w:t xml:space="preserve">, условия </w:t>
      </w:r>
      <w:r w:rsidR="0074733A" w:rsidRPr="00FE7D12">
        <w:rPr>
          <w:color w:val="000000"/>
        </w:rPr>
        <w:t>обязательства</w:t>
      </w:r>
      <w:r w:rsidR="00C84B60" w:rsidRPr="00FE7D12">
        <w:rPr>
          <w:color w:val="000000"/>
        </w:rPr>
        <w:t xml:space="preserve">, в том числе </w:t>
      </w:r>
      <w:r w:rsidR="00FE7D12" w:rsidRPr="00FE7D12">
        <w:rPr>
          <w:color w:val="000000"/>
        </w:rPr>
        <w:t xml:space="preserve">годовая </w:t>
      </w:r>
      <w:r w:rsidR="00C84B60" w:rsidRPr="00FE7D12">
        <w:rPr>
          <w:color w:val="000000"/>
        </w:rPr>
        <w:t xml:space="preserve">процентная ставка, </w:t>
      </w:r>
      <w:r w:rsidR="00FE7D12" w:rsidRPr="00FE7D12">
        <w:rPr>
          <w:color w:val="000000"/>
        </w:rPr>
        <w:t>заложенное в обеспечение обязательства имущество, выданные в обеспечение исполнения обязательства гарантии и поручительства. Для обязательств, выраженных в иностранной валюте, сумму указать в рублях по</w:t>
      </w:r>
      <w:r w:rsidR="0094118C">
        <w:rPr>
          <w:color w:val="000000"/>
        </w:rPr>
        <w:t xml:space="preserve"> курсу Банка России на 31.12.20</w:t>
      </w:r>
      <w:r w:rsidR="0094118C">
        <w:rPr>
          <w:color w:val="000000"/>
          <w:lang w:val="ru-RU"/>
        </w:rPr>
        <w:t>20</w:t>
      </w:r>
      <w:r w:rsidR="00FE7D12" w:rsidRPr="00FE7D12">
        <w:rPr>
          <w:color w:val="000000"/>
        </w:rPr>
        <w:t>).</w:t>
      </w:r>
    </w:p>
    <w:sectPr w:rsidR="0074733A" w:rsidRPr="00FE7D12" w:rsidSect="0040512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82"/>
    <w:rsid w:val="00010E05"/>
    <w:rsid w:val="000614CE"/>
    <w:rsid w:val="00063CC0"/>
    <w:rsid w:val="00064164"/>
    <w:rsid w:val="000665B3"/>
    <w:rsid w:val="00075DC7"/>
    <w:rsid w:val="00085763"/>
    <w:rsid w:val="000D770A"/>
    <w:rsid w:val="001076F3"/>
    <w:rsid w:val="001713B2"/>
    <w:rsid w:val="001B1802"/>
    <w:rsid w:val="001C22CD"/>
    <w:rsid w:val="001C2A1C"/>
    <w:rsid w:val="001E3109"/>
    <w:rsid w:val="001F04AD"/>
    <w:rsid w:val="002018F7"/>
    <w:rsid w:val="00206194"/>
    <w:rsid w:val="00223B06"/>
    <w:rsid w:val="002257F0"/>
    <w:rsid w:val="00231A57"/>
    <w:rsid w:val="00234F58"/>
    <w:rsid w:val="00235325"/>
    <w:rsid w:val="0023649B"/>
    <w:rsid w:val="0024311C"/>
    <w:rsid w:val="00271E1B"/>
    <w:rsid w:val="002744B5"/>
    <w:rsid w:val="00295955"/>
    <w:rsid w:val="002A1BDA"/>
    <w:rsid w:val="002A7E55"/>
    <w:rsid w:val="002B08FA"/>
    <w:rsid w:val="002C759E"/>
    <w:rsid w:val="002E4298"/>
    <w:rsid w:val="002E4FF5"/>
    <w:rsid w:val="00321352"/>
    <w:rsid w:val="0034184A"/>
    <w:rsid w:val="003606C8"/>
    <w:rsid w:val="003607BC"/>
    <w:rsid w:val="003A2DA7"/>
    <w:rsid w:val="003C3C59"/>
    <w:rsid w:val="003D5C2A"/>
    <w:rsid w:val="003E49E5"/>
    <w:rsid w:val="003E65F8"/>
    <w:rsid w:val="00405125"/>
    <w:rsid w:val="004153BB"/>
    <w:rsid w:val="00441504"/>
    <w:rsid w:val="00443C7D"/>
    <w:rsid w:val="00444F29"/>
    <w:rsid w:val="00450EDF"/>
    <w:rsid w:val="00467675"/>
    <w:rsid w:val="0053382A"/>
    <w:rsid w:val="00551CE9"/>
    <w:rsid w:val="0057161A"/>
    <w:rsid w:val="00575212"/>
    <w:rsid w:val="005B535F"/>
    <w:rsid w:val="00606D53"/>
    <w:rsid w:val="0062256D"/>
    <w:rsid w:val="00641650"/>
    <w:rsid w:val="006571FE"/>
    <w:rsid w:val="0068236E"/>
    <w:rsid w:val="00692F90"/>
    <w:rsid w:val="006A032A"/>
    <w:rsid w:val="006B6020"/>
    <w:rsid w:val="006C7855"/>
    <w:rsid w:val="006C7A0D"/>
    <w:rsid w:val="0071078A"/>
    <w:rsid w:val="00743A59"/>
    <w:rsid w:val="0074733A"/>
    <w:rsid w:val="007528CF"/>
    <w:rsid w:val="007722A0"/>
    <w:rsid w:val="00782119"/>
    <w:rsid w:val="0078451E"/>
    <w:rsid w:val="007A3324"/>
    <w:rsid w:val="007B3606"/>
    <w:rsid w:val="007C04E8"/>
    <w:rsid w:val="00821BD7"/>
    <w:rsid w:val="00831496"/>
    <w:rsid w:val="00860332"/>
    <w:rsid w:val="008612AF"/>
    <w:rsid w:val="00863FF9"/>
    <w:rsid w:val="008F56DE"/>
    <w:rsid w:val="0090286E"/>
    <w:rsid w:val="0091112C"/>
    <w:rsid w:val="009269FB"/>
    <w:rsid w:val="009372BE"/>
    <w:rsid w:val="0094118C"/>
    <w:rsid w:val="00946414"/>
    <w:rsid w:val="009511AC"/>
    <w:rsid w:val="009615BE"/>
    <w:rsid w:val="00995026"/>
    <w:rsid w:val="009A09D3"/>
    <w:rsid w:val="009C1BE8"/>
    <w:rsid w:val="00A3589A"/>
    <w:rsid w:val="00A42F0B"/>
    <w:rsid w:val="00A520A9"/>
    <w:rsid w:val="00A92357"/>
    <w:rsid w:val="00AB2F91"/>
    <w:rsid w:val="00AF17B7"/>
    <w:rsid w:val="00AF7E1F"/>
    <w:rsid w:val="00B71305"/>
    <w:rsid w:val="00BC559B"/>
    <w:rsid w:val="00BE5C1C"/>
    <w:rsid w:val="00C12C39"/>
    <w:rsid w:val="00C224B3"/>
    <w:rsid w:val="00C669C3"/>
    <w:rsid w:val="00C84B60"/>
    <w:rsid w:val="00C96D21"/>
    <w:rsid w:val="00C97DED"/>
    <w:rsid w:val="00CA48D1"/>
    <w:rsid w:val="00CB3616"/>
    <w:rsid w:val="00CE34E4"/>
    <w:rsid w:val="00CE5456"/>
    <w:rsid w:val="00CE76DD"/>
    <w:rsid w:val="00D00968"/>
    <w:rsid w:val="00D12360"/>
    <w:rsid w:val="00D224C2"/>
    <w:rsid w:val="00D374C7"/>
    <w:rsid w:val="00D460E6"/>
    <w:rsid w:val="00D76328"/>
    <w:rsid w:val="00D83130"/>
    <w:rsid w:val="00D9007F"/>
    <w:rsid w:val="00DC3CBA"/>
    <w:rsid w:val="00DC4DF6"/>
    <w:rsid w:val="00DC67E4"/>
    <w:rsid w:val="00DF5316"/>
    <w:rsid w:val="00E201B5"/>
    <w:rsid w:val="00E23238"/>
    <w:rsid w:val="00E86AE7"/>
    <w:rsid w:val="00ED3A44"/>
    <w:rsid w:val="00EE4E05"/>
    <w:rsid w:val="00F05657"/>
    <w:rsid w:val="00F27C68"/>
    <w:rsid w:val="00F8062B"/>
    <w:rsid w:val="00F8366C"/>
    <w:rsid w:val="00F9291D"/>
    <w:rsid w:val="00FC548E"/>
    <w:rsid w:val="00FD30B3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E72A7"/>
  <w15:chartTrackingRefBased/>
  <w15:docId w15:val="{785BB152-674E-4EC6-B4C6-34455018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customStyle="1" w:styleId="a7">
    <w:name w:val="Приложение"/>
    <w:basedOn w:val="a4"/>
    <w:rsid w:val="001A1B2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8">
    <w:name w:val="Balloon Text"/>
    <w:basedOn w:val="a"/>
    <w:link w:val="a9"/>
    <w:semiHidden/>
    <w:unhideWhenUsed/>
    <w:rsid w:val="002E4FF5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semiHidden/>
    <w:rsid w:val="002E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1%20&#1041;&#1083;&#1072;&#1085;&#1082;%20&#1088;&#1091;&#1082;&#1086;&#1074;&#1086;&#1076;&#1080;&#1090;&#1077;&#1083;&#1103;%20&#1040;&#1076;&#1084;&#1080;&#1085;&#1080;&#1089;&#1090;&#1088;&#1072;&#1094;&#1080;&#1080;%20&#1075;&#1091;&#1073;&#1077;&#1088;&#1085;&#1072;&#1090;&#1086;&#1088;&#1072;%20&#1055;&#1077;&#1088;&#1084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 Бланк руководителя Администрации губернатора Пермского края.dot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Ирина Сергеевна</dc:creator>
  <cp:keywords/>
  <cp:lastModifiedBy>Пурдик Ольга Владимировна</cp:lastModifiedBy>
  <cp:revision>2</cp:revision>
  <cp:lastPrinted>2019-01-28T11:11:00Z</cp:lastPrinted>
  <dcterms:created xsi:type="dcterms:W3CDTF">2021-01-26T11:29:00Z</dcterms:created>
  <dcterms:modified xsi:type="dcterms:W3CDTF">2021-01-26T11:29:00Z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представлении информации для проверки сведений о доходах</vt:lpwstr>
  </property>
  <property fmtid="{D5CDD505-2E9C-101B-9397-08002B2CF9AE}" pid="3" name="reg_date">
    <vt:lpwstr>18.04.2017</vt:lpwstr>
  </property>
  <property fmtid="{D5CDD505-2E9C-101B-9397-08002B2CF9AE}" pid="4" name="reg_number">
    <vt:lpwstr>СЭД-01-71-438</vt:lpwstr>
  </property>
  <property fmtid="{D5CDD505-2E9C-101B-9397-08002B2CF9AE}" pid="5" name="r_object_id">
    <vt:lpwstr>090000019a0bba8c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