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4958AD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1.75pt;width:217pt;height:118.85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E802F2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изменени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й в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 xml:space="preserve"> п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>ереч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ень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="001039A7">
                    <w:rPr>
                      <w:rFonts w:ascii="Times New Roman" w:hAnsi="Times New Roman"/>
                      <w:b/>
                      <w:sz w:val="28"/>
                    </w:rPr>
                    <w:t>08.11.2021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 № 1</w:t>
                  </w:r>
                  <w:r w:rsidR="001039A7">
                    <w:rPr>
                      <w:rFonts w:ascii="Times New Roman" w:hAnsi="Times New Roman"/>
                      <w:b/>
                      <w:sz w:val="28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7909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643FF">
        <w:rPr>
          <w:rFonts w:ascii="Times New Roman" w:hAnsi="Times New Roman"/>
          <w:sz w:val="28"/>
          <w:szCs w:val="28"/>
        </w:rPr>
        <w:t>Федеральн</w:t>
      </w:r>
      <w:r w:rsidR="00237909">
        <w:rPr>
          <w:rFonts w:ascii="Times New Roman" w:hAnsi="Times New Roman"/>
          <w:sz w:val="28"/>
          <w:szCs w:val="28"/>
        </w:rPr>
        <w:t>ого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237909">
        <w:rPr>
          <w:rFonts w:ascii="Times New Roman" w:hAnsi="Times New Roman"/>
          <w:sz w:val="28"/>
          <w:szCs w:val="28"/>
        </w:rPr>
        <w:t>а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3FF">
        <w:rPr>
          <w:rFonts w:ascii="Times New Roman" w:hAnsi="Times New Roman"/>
          <w:sz w:val="28"/>
          <w:szCs w:val="28"/>
        </w:rPr>
        <w:t xml:space="preserve">Внести </w:t>
      </w:r>
      <w:r w:rsidR="0077309B">
        <w:rPr>
          <w:rFonts w:ascii="Times New Roman" w:hAnsi="Times New Roman"/>
          <w:sz w:val="28"/>
          <w:szCs w:val="28"/>
        </w:rPr>
        <w:t xml:space="preserve">в </w:t>
      </w:r>
      <w:r w:rsidR="00E802F2">
        <w:rPr>
          <w:rFonts w:ascii="Times New Roman" w:hAnsi="Times New Roman"/>
          <w:sz w:val="28"/>
          <w:szCs w:val="28"/>
        </w:rPr>
        <w:t>переч</w:t>
      </w:r>
      <w:r w:rsidR="00330CE0">
        <w:rPr>
          <w:rFonts w:ascii="Times New Roman" w:hAnsi="Times New Roman"/>
          <w:sz w:val="28"/>
          <w:szCs w:val="28"/>
        </w:rPr>
        <w:t>ень</w:t>
      </w:r>
      <w:r w:rsidRPr="006643FF">
        <w:rPr>
          <w:rFonts w:ascii="Times New Roman" w:hAnsi="Times New Roman"/>
          <w:sz w:val="28"/>
          <w:szCs w:val="28"/>
        </w:rPr>
        <w:t xml:space="preserve"> муниципальных услуг администрации Чайковского городского округа, утвержденный постановлением администрации Чайковского городского округа от </w:t>
      </w:r>
      <w:r w:rsidR="001039A7">
        <w:rPr>
          <w:rFonts w:ascii="Times New Roman" w:hAnsi="Times New Roman"/>
          <w:sz w:val="28"/>
          <w:szCs w:val="28"/>
        </w:rPr>
        <w:t>8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1039A7">
        <w:rPr>
          <w:rFonts w:ascii="Times New Roman" w:hAnsi="Times New Roman"/>
          <w:sz w:val="28"/>
          <w:szCs w:val="28"/>
        </w:rPr>
        <w:t>ноября</w:t>
      </w:r>
      <w:r w:rsidRPr="006643FF">
        <w:rPr>
          <w:rFonts w:ascii="Times New Roman" w:hAnsi="Times New Roman"/>
          <w:sz w:val="28"/>
          <w:szCs w:val="28"/>
        </w:rPr>
        <w:t xml:space="preserve"> 20</w:t>
      </w:r>
      <w:r w:rsidR="001039A7">
        <w:rPr>
          <w:rFonts w:ascii="Times New Roman" w:hAnsi="Times New Roman"/>
          <w:sz w:val="28"/>
          <w:szCs w:val="28"/>
        </w:rPr>
        <w:t>21</w:t>
      </w:r>
      <w:r w:rsidRPr="006643FF">
        <w:rPr>
          <w:rFonts w:ascii="Times New Roman" w:hAnsi="Times New Roman"/>
          <w:sz w:val="28"/>
          <w:szCs w:val="28"/>
        </w:rPr>
        <w:t xml:space="preserve">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 1</w:t>
      </w:r>
      <w:r w:rsidR="00B32034">
        <w:rPr>
          <w:rFonts w:ascii="Times New Roman" w:hAnsi="Times New Roman"/>
          <w:sz w:val="28"/>
          <w:szCs w:val="28"/>
        </w:rPr>
        <w:t>161</w:t>
      </w:r>
      <w:r w:rsidRPr="006643FF">
        <w:rPr>
          <w:rFonts w:ascii="Times New Roman" w:hAnsi="Times New Roman"/>
          <w:sz w:val="28"/>
          <w:szCs w:val="28"/>
        </w:rPr>
        <w:t>,</w:t>
      </w:r>
      <w:r w:rsidR="009B675F">
        <w:rPr>
          <w:rFonts w:ascii="Times New Roman" w:hAnsi="Times New Roman"/>
          <w:sz w:val="28"/>
          <w:szCs w:val="28"/>
        </w:rPr>
        <w:t xml:space="preserve"> следующие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9B675F">
        <w:rPr>
          <w:rFonts w:ascii="Times New Roman" w:hAnsi="Times New Roman"/>
          <w:sz w:val="28"/>
          <w:szCs w:val="28"/>
        </w:rPr>
        <w:t>изменения:</w:t>
      </w:r>
    </w:p>
    <w:p w:rsidR="00330CE0" w:rsidRPr="008C0467" w:rsidRDefault="003E79F3" w:rsidP="008C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позици</w:t>
      </w:r>
      <w:r w:rsidR="00370880">
        <w:rPr>
          <w:rFonts w:ascii="Times New Roman" w:hAnsi="Times New Roman"/>
          <w:sz w:val="28"/>
          <w:szCs w:val="28"/>
          <w:lang w:eastAsia="ru-RU"/>
        </w:rPr>
        <w:t>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388"/>
        <w:gridCol w:w="3792"/>
      </w:tblGrid>
      <w:tr w:rsidR="00C53ACA" w:rsidRPr="004A0D65" w:rsidTr="00304802">
        <w:tc>
          <w:tcPr>
            <w:tcW w:w="566" w:type="dxa"/>
          </w:tcPr>
          <w:p w:rsidR="00C53ACA" w:rsidRPr="004A0D65" w:rsidRDefault="00C53ACA" w:rsidP="00C0419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8" w:type="dxa"/>
          </w:tcPr>
          <w:p w:rsidR="00C53ACA" w:rsidRPr="00C53ACA" w:rsidRDefault="00C53ACA" w:rsidP="00EA7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ACA">
              <w:rPr>
                <w:rFonts w:ascii="Times New Roman" w:hAnsi="Times New Roman"/>
                <w:sz w:val="28"/>
                <w:szCs w:val="28"/>
              </w:rPr>
              <w:t>Внесение изменений в разрешение на строительство, реконструкцию объекта капитального строительства</w:t>
            </w:r>
          </w:p>
        </w:tc>
        <w:tc>
          <w:tcPr>
            <w:tcW w:w="3792" w:type="dxa"/>
            <w:vMerge w:val="restart"/>
          </w:tcPr>
          <w:p w:rsidR="00C53ACA" w:rsidRPr="004A0D65" w:rsidRDefault="00C53ACA" w:rsidP="0059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строительства и архитектуры</w:t>
            </w:r>
          </w:p>
        </w:tc>
      </w:tr>
      <w:tr w:rsidR="00C53ACA" w:rsidRPr="004A0D65" w:rsidTr="00304802">
        <w:tc>
          <w:tcPr>
            <w:tcW w:w="566" w:type="dxa"/>
          </w:tcPr>
          <w:p w:rsidR="00C53ACA" w:rsidRDefault="00C53ACA" w:rsidP="00C0419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8" w:type="dxa"/>
          </w:tcPr>
          <w:p w:rsidR="00C53ACA" w:rsidRPr="00C53ACA" w:rsidRDefault="00C53ACA" w:rsidP="00EA7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ACA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792" w:type="dxa"/>
            <w:vMerge/>
          </w:tcPr>
          <w:p w:rsidR="00C53ACA" w:rsidRDefault="00C53ACA" w:rsidP="0059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880" w:rsidRPr="004A0D65" w:rsidTr="00304802">
        <w:tc>
          <w:tcPr>
            <w:tcW w:w="566" w:type="dxa"/>
          </w:tcPr>
          <w:p w:rsidR="00370880" w:rsidRPr="004A0D65" w:rsidRDefault="00370880" w:rsidP="0030023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388" w:type="dxa"/>
          </w:tcPr>
          <w:p w:rsidR="00370880" w:rsidRPr="004A0D65" w:rsidRDefault="00370880" w:rsidP="0030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792" w:type="dxa"/>
          </w:tcPr>
          <w:p w:rsidR="00370880" w:rsidRPr="004A0D65" w:rsidRDefault="00370880" w:rsidP="0030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A0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ЖКХ и транспорта (Отдел жилищно-коммунального хозяйства</w:t>
            </w:r>
            <w:proofErr w:type="gramEnd"/>
          </w:p>
        </w:tc>
      </w:tr>
    </w:tbl>
    <w:p w:rsidR="008C0467" w:rsidRDefault="008C0467" w:rsidP="008C0467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силу.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ED0098" w:rsidRPr="000A3882" w:rsidRDefault="008E4873" w:rsidP="000A388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lastRenderedPageBreak/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202DE9" w:rsidRPr="00A64DE3" w:rsidRDefault="00202DE9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2E7A20" w:rsidRDefault="002E7A20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8C4" w:rsidRPr="006643FF" w:rsidRDefault="00C728C4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</w:t>
      </w:r>
      <w:r w:rsidR="000A3882">
        <w:rPr>
          <w:rFonts w:ascii="Times New Roman" w:hAnsi="Times New Roman"/>
          <w:sz w:val="28"/>
          <w:szCs w:val="28"/>
        </w:rPr>
        <w:t xml:space="preserve">    </w:t>
      </w:r>
      <w:r w:rsidRPr="006643FF">
        <w:rPr>
          <w:rFonts w:ascii="Times New Roman" w:hAnsi="Times New Roman"/>
          <w:sz w:val="28"/>
          <w:szCs w:val="28"/>
        </w:rPr>
        <w:t>Ю.Г. Востриков</w:t>
      </w:r>
    </w:p>
    <w:sectPr w:rsidR="006643FF" w:rsidRPr="006643FF" w:rsidSect="008C0467">
      <w:headerReference w:type="default" r:id="rId9"/>
      <w:footerReference w:type="default" r:id="rId10"/>
      <w:pgSz w:w="11906" w:h="16838"/>
      <w:pgMar w:top="851" w:right="567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D1" w:rsidRDefault="00891CD1" w:rsidP="00F230D8">
      <w:pPr>
        <w:spacing w:after="0" w:line="240" w:lineRule="auto"/>
      </w:pPr>
      <w:r>
        <w:separator/>
      </w:r>
    </w:p>
  </w:endnote>
  <w:endnote w:type="continuationSeparator" w:id="0">
    <w:p w:rsidR="00891CD1" w:rsidRDefault="00891CD1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D1" w:rsidRDefault="00891CD1" w:rsidP="00F230D8">
      <w:pPr>
        <w:spacing w:after="0" w:line="240" w:lineRule="auto"/>
      </w:pPr>
      <w:r>
        <w:separator/>
      </w:r>
    </w:p>
  </w:footnote>
  <w:footnote w:type="continuationSeparator" w:id="0">
    <w:p w:rsidR="00891CD1" w:rsidRDefault="00891CD1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93" w:rsidRPr="00ED0098" w:rsidRDefault="000D7993" w:rsidP="00ED0098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D799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21.01.2022 г. Срок  приема заключений независимых экспертов до 30.01.2022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C33"/>
    <w:multiLevelType w:val="multilevel"/>
    <w:tmpl w:val="1F68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22C37"/>
    <w:rsid w:val="0002565D"/>
    <w:rsid w:val="00032D3C"/>
    <w:rsid w:val="0004432B"/>
    <w:rsid w:val="00054624"/>
    <w:rsid w:val="00075EF3"/>
    <w:rsid w:val="00090035"/>
    <w:rsid w:val="000A3882"/>
    <w:rsid w:val="000D7993"/>
    <w:rsid w:val="000F77F5"/>
    <w:rsid w:val="001039A7"/>
    <w:rsid w:val="00130B02"/>
    <w:rsid w:val="00146687"/>
    <w:rsid w:val="00164D0B"/>
    <w:rsid w:val="00185BBC"/>
    <w:rsid w:val="001A7D47"/>
    <w:rsid w:val="001B6C47"/>
    <w:rsid w:val="001D6C0F"/>
    <w:rsid w:val="001F0382"/>
    <w:rsid w:val="00202DE9"/>
    <w:rsid w:val="00225F10"/>
    <w:rsid w:val="00237909"/>
    <w:rsid w:val="002500A1"/>
    <w:rsid w:val="00265A1C"/>
    <w:rsid w:val="002769D1"/>
    <w:rsid w:val="002A1426"/>
    <w:rsid w:val="002A6CF4"/>
    <w:rsid w:val="002B18EB"/>
    <w:rsid w:val="002B2EE3"/>
    <w:rsid w:val="002D4FE0"/>
    <w:rsid w:val="002E7A20"/>
    <w:rsid w:val="002E7D81"/>
    <w:rsid w:val="002F0C11"/>
    <w:rsid w:val="00304802"/>
    <w:rsid w:val="00315DF5"/>
    <w:rsid w:val="00317948"/>
    <w:rsid w:val="0032735B"/>
    <w:rsid w:val="00330CE0"/>
    <w:rsid w:val="00346E1F"/>
    <w:rsid w:val="00351C59"/>
    <w:rsid w:val="00353169"/>
    <w:rsid w:val="0035700E"/>
    <w:rsid w:val="00370880"/>
    <w:rsid w:val="003715BA"/>
    <w:rsid w:val="003845E6"/>
    <w:rsid w:val="00391D80"/>
    <w:rsid w:val="003A45E5"/>
    <w:rsid w:val="003B111A"/>
    <w:rsid w:val="003B724A"/>
    <w:rsid w:val="003D365D"/>
    <w:rsid w:val="003D3EBE"/>
    <w:rsid w:val="003E35ED"/>
    <w:rsid w:val="003E79F3"/>
    <w:rsid w:val="00407D06"/>
    <w:rsid w:val="004117BF"/>
    <w:rsid w:val="00415CBE"/>
    <w:rsid w:val="004169D9"/>
    <w:rsid w:val="00424DB8"/>
    <w:rsid w:val="0044270D"/>
    <w:rsid w:val="00446DAA"/>
    <w:rsid w:val="0047064F"/>
    <w:rsid w:val="00480946"/>
    <w:rsid w:val="0048554E"/>
    <w:rsid w:val="0049355E"/>
    <w:rsid w:val="004958AD"/>
    <w:rsid w:val="004A0D65"/>
    <w:rsid w:val="004A2F40"/>
    <w:rsid w:val="004B1552"/>
    <w:rsid w:val="004D0D73"/>
    <w:rsid w:val="00524A53"/>
    <w:rsid w:val="00547CD7"/>
    <w:rsid w:val="00557AF0"/>
    <w:rsid w:val="0058625D"/>
    <w:rsid w:val="00591422"/>
    <w:rsid w:val="005D1DAB"/>
    <w:rsid w:val="005D5F5F"/>
    <w:rsid w:val="005F0B35"/>
    <w:rsid w:val="00610010"/>
    <w:rsid w:val="00623471"/>
    <w:rsid w:val="006304E1"/>
    <w:rsid w:val="006643FF"/>
    <w:rsid w:val="00666C21"/>
    <w:rsid w:val="0066749B"/>
    <w:rsid w:val="00690374"/>
    <w:rsid w:val="006D553C"/>
    <w:rsid w:val="006F4C32"/>
    <w:rsid w:val="00706108"/>
    <w:rsid w:val="00725A1B"/>
    <w:rsid w:val="00737DEF"/>
    <w:rsid w:val="00747C8B"/>
    <w:rsid w:val="0076049C"/>
    <w:rsid w:val="0077309B"/>
    <w:rsid w:val="00784D89"/>
    <w:rsid w:val="007A0A87"/>
    <w:rsid w:val="007B130F"/>
    <w:rsid w:val="007C0DE8"/>
    <w:rsid w:val="007D6979"/>
    <w:rsid w:val="007E095A"/>
    <w:rsid w:val="00835FB9"/>
    <w:rsid w:val="00843DAD"/>
    <w:rsid w:val="00855F45"/>
    <w:rsid w:val="008571DE"/>
    <w:rsid w:val="0086222F"/>
    <w:rsid w:val="00863BD7"/>
    <w:rsid w:val="00875663"/>
    <w:rsid w:val="00891CD1"/>
    <w:rsid w:val="008B64ED"/>
    <w:rsid w:val="008C0467"/>
    <w:rsid w:val="008E4873"/>
    <w:rsid w:val="00901850"/>
    <w:rsid w:val="009265CF"/>
    <w:rsid w:val="009427DA"/>
    <w:rsid w:val="00962E0F"/>
    <w:rsid w:val="00970AE4"/>
    <w:rsid w:val="009B675F"/>
    <w:rsid w:val="009C2723"/>
    <w:rsid w:val="009F09DD"/>
    <w:rsid w:val="00A04781"/>
    <w:rsid w:val="00A10FA5"/>
    <w:rsid w:val="00A16F9E"/>
    <w:rsid w:val="00A22CA3"/>
    <w:rsid w:val="00A437F8"/>
    <w:rsid w:val="00A8382D"/>
    <w:rsid w:val="00AA1FFB"/>
    <w:rsid w:val="00AC17B8"/>
    <w:rsid w:val="00AE6F93"/>
    <w:rsid w:val="00AE7795"/>
    <w:rsid w:val="00B02D53"/>
    <w:rsid w:val="00B04AD9"/>
    <w:rsid w:val="00B15525"/>
    <w:rsid w:val="00B27042"/>
    <w:rsid w:val="00B31315"/>
    <w:rsid w:val="00B32034"/>
    <w:rsid w:val="00B3447C"/>
    <w:rsid w:val="00B7327F"/>
    <w:rsid w:val="00B83EF0"/>
    <w:rsid w:val="00BD618D"/>
    <w:rsid w:val="00BF1FEA"/>
    <w:rsid w:val="00C1125C"/>
    <w:rsid w:val="00C1781F"/>
    <w:rsid w:val="00C3549E"/>
    <w:rsid w:val="00C53ACA"/>
    <w:rsid w:val="00C728C4"/>
    <w:rsid w:val="00C81EE6"/>
    <w:rsid w:val="00C922CB"/>
    <w:rsid w:val="00C9769E"/>
    <w:rsid w:val="00CA3DF0"/>
    <w:rsid w:val="00CC77D9"/>
    <w:rsid w:val="00CD53CA"/>
    <w:rsid w:val="00CF0EDB"/>
    <w:rsid w:val="00CF26BB"/>
    <w:rsid w:val="00D43689"/>
    <w:rsid w:val="00D51C28"/>
    <w:rsid w:val="00D662ED"/>
    <w:rsid w:val="00D83640"/>
    <w:rsid w:val="00D900FF"/>
    <w:rsid w:val="00DA0E21"/>
    <w:rsid w:val="00DE0335"/>
    <w:rsid w:val="00DE0541"/>
    <w:rsid w:val="00E12A92"/>
    <w:rsid w:val="00E13B9C"/>
    <w:rsid w:val="00E517EA"/>
    <w:rsid w:val="00E75677"/>
    <w:rsid w:val="00E802F2"/>
    <w:rsid w:val="00E806A5"/>
    <w:rsid w:val="00EB29C4"/>
    <w:rsid w:val="00EB2E2D"/>
    <w:rsid w:val="00EC00CD"/>
    <w:rsid w:val="00EC23CC"/>
    <w:rsid w:val="00ED0098"/>
    <w:rsid w:val="00EE4A07"/>
    <w:rsid w:val="00F005D3"/>
    <w:rsid w:val="00F22F77"/>
    <w:rsid w:val="00F230D8"/>
    <w:rsid w:val="00F237AE"/>
    <w:rsid w:val="00F30D3C"/>
    <w:rsid w:val="00F42BEB"/>
    <w:rsid w:val="00F6155E"/>
    <w:rsid w:val="00F66AE3"/>
    <w:rsid w:val="00F81C3E"/>
    <w:rsid w:val="00F83C3A"/>
    <w:rsid w:val="00F908F0"/>
    <w:rsid w:val="00FA17C6"/>
    <w:rsid w:val="00FA3D9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ushe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F25B-F83A-4C6C-B5BE-98B0E67A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kostireva</cp:lastModifiedBy>
  <cp:revision>3</cp:revision>
  <dcterms:created xsi:type="dcterms:W3CDTF">2022-01-27T07:05:00Z</dcterms:created>
  <dcterms:modified xsi:type="dcterms:W3CDTF">2022-01-27T09:44:00Z</dcterms:modified>
</cp:coreProperties>
</file>