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8E34" w14:textId="77777777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B02411A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40883E9D" w14:textId="77777777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45D6E168" w14:textId="4F9E0233" w:rsidR="00A407B2" w:rsidRDefault="00D1288F" w:rsidP="000316C4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целях </w:t>
      </w:r>
      <w:r w:rsidR="000316C4" w:rsidRPr="000316C4">
        <w:rPr>
          <w:sz w:val="27"/>
          <w:szCs w:val="27"/>
        </w:rPr>
        <w:t>эксплуатации существующего объекта электросетевого хозяйства «ВЛ 0,4 КВ</w:t>
      </w:r>
      <w:r w:rsidR="000316C4">
        <w:rPr>
          <w:sz w:val="27"/>
          <w:szCs w:val="27"/>
        </w:rPr>
        <w:t xml:space="preserve"> </w:t>
      </w:r>
      <w:r w:rsidR="000316C4" w:rsidRPr="000316C4">
        <w:rPr>
          <w:sz w:val="27"/>
          <w:szCs w:val="27"/>
        </w:rPr>
        <w:t>№2 Засечный КТП-1731»</w:t>
      </w:r>
      <w:bookmarkStart w:id="0" w:name="_GoBack"/>
      <w:bookmarkEnd w:id="0"/>
      <w:r w:rsidR="00931CEA">
        <w:rPr>
          <w:sz w:val="27"/>
          <w:szCs w:val="27"/>
        </w:rPr>
        <w:t>,</w:t>
      </w:r>
      <w:r w:rsidR="001A2CD5">
        <w:rPr>
          <w:sz w:val="27"/>
          <w:szCs w:val="27"/>
        </w:rPr>
        <w:t xml:space="preserve"> в Чайковском</w:t>
      </w:r>
      <w:r w:rsidR="00C6740C">
        <w:rPr>
          <w:sz w:val="27"/>
          <w:szCs w:val="27"/>
        </w:rPr>
        <w:t xml:space="preserve"> г.о., </w:t>
      </w:r>
      <w:r w:rsidR="00531810">
        <w:rPr>
          <w:sz w:val="27"/>
          <w:szCs w:val="27"/>
        </w:rPr>
        <w:t xml:space="preserve">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10207" w:type="dxa"/>
        <w:tblInd w:w="-176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931CEA" w:rsidRPr="00024D14" w14:paraId="03CD81A4" w14:textId="77777777" w:rsidTr="00A334EE">
        <w:tc>
          <w:tcPr>
            <w:tcW w:w="2552" w:type="dxa"/>
          </w:tcPr>
          <w:p w14:paraId="458D4303" w14:textId="04FA128D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  <w:tc>
          <w:tcPr>
            <w:tcW w:w="7655" w:type="dxa"/>
          </w:tcPr>
          <w:p w14:paraId="030F00BC" w14:textId="69D2582A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316C4" w:rsidRPr="00024D14" w14:paraId="54A9FA7A" w14:textId="77777777" w:rsidTr="002046E2">
        <w:trPr>
          <w:trHeight w:val="1125"/>
        </w:trPr>
        <w:tc>
          <w:tcPr>
            <w:tcW w:w="2552" w:type="dxa"/>
          </w:tcPr>
          <w:p w14:paraId="1AAB7EC0" w14:textId="77777777" w:rsidR="000316C4" w:rsidRPr="00810E5E" w:rsidRDefault="000316C4" w:rsidP="000316C4">
            <w:pPr>
              <w:pStyle w:val="TableParagraph"/>
              <w:jc w:val="both"/>
              <w:rPr>
                <w:lang w:val="ru-RU"/>
              </w:rPr>
            </w:pPr>
          </w:p>
          <w:p w14:paraId="4029C6CA" w14:textId="402A4E83" w:rsidR="000316C4" w:rsidRPr="004139D6" w:rsidRDefault="000316C4" w:rsidP="000316C4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2"/>
              </w:rPr>
              <w:t>59:12:0110000:827</w:t>
            </w:r>
          </w:p>
        </w:tc>
        <w:tc>
          <w:tcPr>
            <w:tcW w:w="7655" w:type="dxa"/>
          </w:tcPr>
          <w:p w14:paraId="3212CB5C" w14:textId="77777777" w:rsidR="000316C4" w:rsidRPr="00AC7639" w:rsidRDefault="000316C4" w:rsidP="000316C4">
            <w:pPr>
              <w:pStyle w:val="TableParagraph"/>
              <w:spacing w:before="22"/>
              <w:ind w:left="48" w:right="42"/>
              <w:jc w:val="both"/>
              <w:rPr>
                <w:lang w:val="ru-RU"/>
              </w:rPr>
            </w:pPr>
            <w:r w:rsidRPr="00AC7639">
              <w:rPr>
                <w:lang w:val="ru-RU"/>
              </w:rPr>
              <w:t>Российская Федерация, край Пермский, городской округ</w:t>
            </w:r>
          </w:p>
          <w:p w14:paraId="602B38E8" w14:textId="77777777" w:rsidR="000316C4" w:rsidRPr="004139D6" w:rsidRDefault="000316C4" w:rsidP="000316C4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2"/>
              </w:rPr>
              <w:t>Чайковский, деревня Засечный,</w:t>
            </w:r>
          </w:p>
          <w:p w14:paraId="7532F72B" w14:textId="77777777" w:rsidR="000316C4" w:rsidRPr="00AC7639" w:rsidRDefault="000316C4" w:rsidP="000316C4">
            <w:pPr>
              <w:spacing w:before="22"/>
              <w:ind w:left="48" w:right="42"/>
              <w:jc w:val="both"/>
              <w:rPr>
                <w:sz w:val="22"/>
              </w:rPr>
            </w:pPr>
            <w:r w:rsidRPr="00AC7639">
              <w:rPr>
                <w:sz w:val="22"/>
              </w:rPr>
              <w:t>улица Пионерская, з/у 1б</w:t>
            </w:r>
          </w:p>
          <w:p w14:paraId="1DBC1CCF" w14:textId="3F411320" w:rsidR="000316C4" w:rsidRPr="004139D6" w:rsidRDefault="000316C4" w:rsidP="000316C4">
            <w:pPr>
              <w:spacing w:before="22"/>
              <w:ind w:left="48" w:right="42"/>
              <w:jc w:val="both"/>
              <w:rPr>
                <w:sz w:val="26"/>
                <w:szCs w:val="26"/>
              </w:rPr>
            </w:pPr>
            <w:r>
              <w:rPr>
                <w:sz w:val="22"/>
              </w:rPr>
              <w:t>Российская Федерация, край</w:t>
            </w:r>
          </w:p>
        </w:tc>
      </w:tr>
      <w:tr w:rsidR="000316C4" w:rsidRPr="00024D14" w14:paraId="6210340E" w14:textId="77777777" w:rsidTr="005D06C6">
        <w:trPr>
          <w:trHeight w:val="1030"/>
        </w:trPr>
        <w:tc>
          <w:tcPr>
            <w:tcW w:w="2552" w:type="dxa"/>
          </w:tcPr>
          <w:p w14:paraId="54349235" w14:textId="22A9DE1F" w:rsidR="000316C4" w:rsidRDefault="000316C4" w:rsidP="000316C4">
            <w:pPr>
              <w:jc w:val="both"/>
            </w:pPr>
            <w:r>
              <w:rPr>
                <w:sz w:val="22"/>
              </w:rPr>
              <w:t>59:12:0110000:829</w:t>
            </w:r>
          </w:p>
        </w:tc>
        <w:tc>
          <w:tcPr>
            <w:tcW w:w="7655" w:type="dxa"/>
          </w:tcPr>
          <w:p w14:paraId="69BB075A" w14:textId="77777777" w:rsidR="000316C4" w:rsidRPr="00AC7639" w:rsidRDefault="000316C4" w:rsidP="000316C4">
            <w:pPr>
              <w:pStyle w:val="TableParagraph"/>
              <w:spacing w:line="245" w:lineRule="exact"/>
              <w:ind w:left="48" w:right="44"/>
              <w:jc w:val="both"/>
              <w:rPr>
                <w:lang w:val="ru-RU"/>
              </w:rPr>
            </w:pPr>
            <w:r w:rsidRPr="00AC7639">
              <w:rPr>
                <w:lang w:val="ru-RU"/>
              </w:rPr>
              <w:t>Пермский, городской округ</w:t>
            </w:r>
          </w:p>
          <w:p w14:paraId="08548F98" w14:textId="77777777" w:rsidR="000316C4" w:rsidRDefault="000316C4" w:rsidP="000316C4">
            <w:pPr>
              <w:spacing w:before="22"/>
              <w:ind w:left="48" w:right="42"/>
              <w:jc w:val="both"/>
              <w:rPr>
                <w:sz w:val="22"/>
              </w:rPr>
            </w:pPr>
            <w:r w:rsidRPr="00AC7639">
              <w:rPr>
                <w:sz w:val="22"/>
              </w:rPr>
              <w:t>Чайковский, деревня Засечный,</w:t>
            </w:r>
          </w:p>
          <w:p w14:paraId="7FD9D012" w14:textId="2F15642F" w:rsidR="000316C4" w:rsidRDefault="000316C4" w:rsidP="000316C4">
            <w:pPr>
              <w:spacing w:line="245" w:lineRule="exact"/>
              <w:ind w:left="48" w:right="44"/>
              <w:jc w:val="both"/>
              <w:rPr>
                <w:sz w:val="22"/>
              </w:rPr>
            </w:pPr>
            <w:r w:rsidRPr="00AC7639">
              <w:rPr>
                <w:sz w:val="22"/>
              </w:rPr>
              <w:t>улица Пионерская, з/у 1а</w:t>
            </w:r>
          </w:p>
        </w:tc>
      </w:tr>
      <w:tr w:rsidR="000316C4" w:rsidRPr="00024D14" w14:paraId="2DFE99AB" w14:textId="77777777" w:rsidTr="00770905">
        <w:trPr>
          <w:trHeight w:val="1273"/>
        </w:trPr>
        <w:tc>
          <w:tcPr>
            <w:tcW w:w="2552" w:type="dxa"/>
          </w:tcPr>
          <w:p w14:paraId="1B5A0D04" w14:textId="77777777" w:rsidR="000316C4" w:rsidRPr="00AC7639" w:rsidRDefault="000316C4" w:rsidP="000316C4">
            <w:pPr>
              <w:pStyle w:val="TableParagraph"/>
              <w:spacing w:before="4"/>
              <w:jc w:val="both"/>
              <w:rPr>
                <w:sz w:val="32"/>
                <w:lang w:val="ru-RU"/>
              </w:rPr>
            </w:pPr>
          </w:p>
          <w:p w14:paraId="53737887" w14:textId="68B20866" w:rsidR="000316C4" w:rsidRDefault="000316C4" w:rsidP="000316C4">
            <w:pPr>
              <w:jc w:val="both"/>
              <w:rPr>
                <w:sz w:val="22"/>
              </w:rPr>
            </w:pPr>
            <w:r>
              <w:rPr>
                <w:sz w:val="22"/>
              </w:rPr>
              <w:t>59:12:0110000:848</w:t>
            </w:r>
          </w:p>
        </w:tc>
        <w:tc>
          <w:tcPr>
            <w:tcW w:w="7655" w:type="dxa"/>
          </w:tcPr>
          <w:p w14:paraId="07C28337" w14:textId="77777777" w:rsidR="000316C4" w:rsidRPr="00AC7639" w:rsidRDefault="000316C4" w:rsidP="000316C4">
            <w:pPr>
              <w:spacing w:line="245" w:lineRule="exact"/>
              <w:ind w:left="48" w:right="44"/>
              <w:jc w:val="both"/>
              <w:rPr>
                <w:sz w:val="22"/>
              </w:rPr>
            </w:pPr>
            <w:r w:rsidRPr="00AC7639">
              <w:rPr>
                <w:sz w:val="22"/>
              </w:rPr>
              <w:t>Российская Федерация, край Пермский, городской округ Чайковский, деревня Засечный, улица Пионерская, з/у 1</w:t>
            </w:r>
          </w:p>
          <w:p w14:paraId="4C30956B" w14:textId="77777777" w:rsidR="000316C4" w:rsidRPr="00AC7639" w:rsidRDefault="000316C4" w:rsidP="000316C4">
            <w:pPr>
              <w:pStyle w:val="TableParagraph"/>
              <w:spacing w:before="22"/>
              <w:ind w:left="48" w:right="43"/>
              <w:jc w:val="both"/>
              <w:rPr>
                <w:lang w:val="ru-RU"/>
              </w:rPr>
            </w:pPr>
            <w:r w:rsidRPr="00AC7639">
              <w:rPr>
                <w:lang w:val="ru-RU"/>
              </w:rPr>
              <w:t>Пермский край, м.р-н Чайковский, Чайковское лесничество, Степановское участковое лесничество (Степановское),</w:t>
            </w:r>
          </w:p>
          <w:p w14:paraId="0FE3B760" w14:textId="7EE10BCD" w:rsidR="000316C4" w:rsidRPr="00AC7639" w:rsidRDefault="000316C4" w:rsidP="000316C4">
            <w:pPr>
              <w:spacing w:line="245" w:lineRule="exact"/>
              <w:ind w:left="48" w:right="44"/>
              <w:jc w:val="both"/>
              <w:rPr>
                <w:sz w:val="22"/>
              </w:rPr>
            </w:pPr>
            <w:r>
              <w:rPr>
                <w:sz w:val="22"/>
              </w:rPr>
              <w:t>кварталы 1-127, Степановское участковое лесничество</w:t>
            </w:r>
          </w:p>
        </w:tc>
      </w:tr>
      <w:tr w:rsidR="000316C4" w:rsidRPr="00024D14" w14:paraId="631D43C3" w14:textId="77777777" w:rsidTr="000316C4">
        <w:trPr>
          <w:trHeight w:val="2470"/>
        </w:trPr>
        <w:tc>
          <w:tcPr>
            <w:tcW w:w="2552" w:type="dxa"/>
          </w:tcPr>
          <w:p w14:paraId="48D9DFCE" w14:textId="02D2544F" w:rsidR="000316C4" w:rsidRPr="00AC7639" w:rsidRDefault="000316C4" w:rsidP="000316C4">
            <w:pPr>
              <w:pStyle w:val="TableParagraph"/>
              <w:spacing w:before="4"/>
              <w:jc w:val="both"/>
              <w:rPr>
                <w:sz w:val="32"/>
                <w:lang w:val="ru-RU"/>
              </w:rPr>
            </w:pPr>
            <w:r>
              <w:t>59:12:0000000:104</w:t>
            </w:r>
          </w:p>
        </w:tc>
        <w:tc>
          <w:tcPr>
            <w:tcW w:w="7655" w:type="dxa"/>
          </w:tcPr>
          <w:p w14:paraId="38CDBBFB" w14:textId="77777777" w:rsidR="000316C4" w:rsidRPr="00AC7639" w:rsidRDefault="000316C4" w:rsidP="000316C4">
            <w:pPr>
              <w:spacing w:line="245" w:lineRule="exact"/>
              <w:ind w:left="48" w:right="44"/>
              <w:jc w:val="both"/>
              <w:rPr>
                <w:sz w:val="22"/>
              </w:rPr>
            </w:pPr>
            <w:r>
              <w:rPr>
                <w:sz w:val="22"/>
              </w:rPr>
              <w:t>(Савинское), кварталы 128-174,</w:t>
            </w:r>
          </w:p>
          <w:p w14:paraId="47B16AE5" w14:textId="77777777" w:rsidR="000316C4" w:rsidRDefault="000316C4" w:rsidP="000316C4">
            <w:pPr>
              <w:spacing w:line="245" w:lineRule="exact"/>
              <w:ind w:left="48" w:right="44"/>
              <w:jc w:val="both"/>
              <w:rPr>
                <w:sz w:val="22"/>
              </w:rPr>
            </w:pPr>
            <w:r>
              <w:rPr>
                <w:sz w:val="22"/>
              </w:rPr>
              <w:t>Чайковское участковое</w:t>
            </w:r>
          </w:p>
          <w:p w14:paraId="7C5E9D71" w14:textId="77777777" w:rsidR="000316C4" w:rsidRDefault="000316C4" w:rsidP="000316C4">
            <w:pPr>
              <w:spacing w:line="245" w:lineRule="exact"/>
              <w:ind w:left="48" w:right="44"/>
              <w:jc w:val="both"/>
              <w:rPr>
                <w:sz w:val="22"/>
              </w:rPr>
            </w:pPr>
            <w:r>
              <w:rPr>
                <w:sz w:val="22"/>
              </w:rPr>
              <w:t>лесничество (Чайковское),</w:t>
            </w:r>
          </w:p>
          <w:p w14:paraId="54CAF87A" w14:textId="77777777" w:rsidR="000316C4" w:rsidRDefault="000316C4" w:rsidP="000316C4">
            <w:pPr>
              <w:spacing w:line="245" w:lineRule="exact"/>
              <w:ind w:left="48" w:right="44"/>
              <w:jc w:val="both"/>
              <w:rPr>
                <w:sz w:val="22"/>
              </w:rPr>
            </w:pPr>
            <w:r>
              <w:rPr>
                <w:sz w:val="22"/>
              </w:rPr>
              <w:t>кварталы 1-55, 60-66, 69-71, 73-80,</w:t>
            </w:r>
          </w:p>
          <w:p w14:paraId="09AB470D" w14:textId="77777777" w:rsidR="000316C4" w:rsidRDefault="000316C4" w:rsidP="000316C4">
            <w:pPr>
              <w:spacing w:line="245" w:lineRule="exact"/>
              <w:ind w:left="48" w:right="44"/>
              <w:jc w:val="both"/>
              <w:rPr>
                <w:sz w:val="22"/>
              </w:rPr>
            </w:pPr>
            <w:r>
              <w:rPr>
                <w:sz w:val="22"/>
              </w:rPr>
              <w:t>82-86, 88-115, Михайловское</w:t>
            </w:r>
          </w:p>
          <w:p w14:paraId="0AD17253" w14:textId="77777777" w:rsidR="000316C4" w:rsidRDefault="000316C4" w:rsidP="000316C4">
            <w:pPr>
              <w:spacing w:line="245" w:lineRule="exact"/>
              <w:ind w:left="48" w:right="44"/>
              <w:jc w:val="both"/>
              <w:rPr>
                <w:sz w:val="22"/>
              </w:rPr>
            </w:pPr>
            <w:r>
              <w:rPr>
                <w:sz w:val="22"/>
              </w:rPr>
              <w:t>участковое лесничество</w:t>
            </w:r>
          </w:p>
          <w:p w14:paraId="2529DCDF" w14:textId="77777777" w:rsidR="000316C4" w:rsidRDefault="000316C4" w:rsidP="000316C4">
            <w:pPr>
              <w:spacing w:line="245" w:lineRule="exact"/>
              <w:ind w:left="48" w:right="44"/>
              <w:jc w:val="both"/>
              <w:rPr>
                <w:sz w:val="22"/>
              </w:rPr>
            </w:pPr>
            <w:r>
              <w:rPr>
                <w:sz w:val="22"/>
              </w:rPr>
              <w:t>(Михайловское), кварталы 1-83,</w:t>
            </w:r>
          </w:p>
          <w:p w14:paraId="696BAEC9" w14:textId="09785571" w:rsidR="000316C4" w:rsidRPr="00AC7639" w:rsidRDefault="000316C4" w:rsidP="000316C4">
            <w:pPr>
              <w:spacing w:line="245" w:lineRule="exact"/>
              <w:ind w:left="48" w:right="44"/>
              <w:jc w:val="both"/>
              <w:rPr>
                <w:sz w:val="22"/>
              </w:rPr>
            </w:pPr>
            <w:r w:rsidRPr="00AC7639">
              <w:rPr>
                <w:sz w:val="22"/>
              </w:rPr>
              <w:t>Сосновское участковое лесничество (Сосновское), кварталы 1-79, Сосновское участковое лесничество (Савинское), кварталы 80-104</w:t>
            </w:r>
          </w:p>
        </w:tc>
      </w:tr>
    </w:tbl>
    <w:p w14:paraId="6892A74F" w14:textId="77777777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>1 этаж, каб. 4</w:t>
      </w:r>
      <w:r w:rsidR="004139D6">
        <w:rPr>
          <w:sz w:val="26"/>
          <w:szCs w:val="26"/>
        </w:rPr>
        <w:t>, в рабочие дни с пн. по чт</w:t>
      </w:r>
      <w:r>
        <w:rPr>
          <w:sz w:val="26"/>
          <w:szCs w:val="26"/>
        </w:rPr>
        <w:t>.с</w:t>
      </w:r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</w:p>
    <w:p w14:paraId="5D2974DD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каб. 4</w:t>
      </w:r>
      <w:r w:rsidRPr="005043DA">
        <w:rPr>
          <w:sz w:val="26"/>
          <w:szCs w:val="26"/>
        </w:rPr>
        <w:t>.</w:t>
      </w:r>
    </w:p>
    <w:p w14:paraId="1A752318" w14:textId="77777777"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заявлений в течение 15 дней со дня опубликования, в рабочие дни с </w:t>
      </w:r>
      <w:r w:rsidR="00C4329F">
        <w:rPr>
          <w:sz w:val="26"/>
          <w:szCs w:val="26"/>
        </w:rPr>
        <w:t>с пн. по чт.с 9.00 до 17.00 ч., пт. с 9.00 до 16.00 ч.</w:t>
      </w:r>
      <w:r>
        <w:rPr>
          <w:sz w:val="26"/>
          <w:szCs w:val="26"/>
        </w:rPr>
        <w:t xml:space="preserve"> (перерыв на обед 13.00 до 14.00) кроме выходных и праздничных дней.</w:t>
      </w:r>
    </w:p>
    <w:p w14:paraId="1AD01D46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988EB15" w14:textId="02591EE6" w:rsidR="00A821C3" w:rsidRDefault="006749EF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7" w:history="1">
        <w:r w:rsidR="00273759" w:rsidRPr="00452363">
          <w:rPr>
            <w:rStyle w:val="af3"/>
            <w:sz w:val="26"/>
            <w:szCs w:val="26"/>
          </w:rPr>
          <w:t>https://чайковскийрайон.рф/upravlenie-imushchestvom/zemlya/informatsiya-o-publichnykh-servitutakh/o-vozmozhnom-ustanovlenii-publichnogo-servituta-v-otnoshenii-zemelnykh-uchastkov-chasti-zemelnykh-uch/2024.php</w:t>
        </w:r>
      </w:hyperlink>
    </w:p>
    <w:p w14:paraId="16395884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8"/>
      <w:headerReference w:type="default" r:id="rId9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6261" w14:textId="77777777" w:rsidR="001C563F" w:rsidRDefault="001C563F">
      <w:r>
        <w:separator/>
      </w:r>
    </w:p>
  </w:endnote>
  <w:endnote w:type="continuationSeparator" w:id="0">
    <w:p w14:paraId="3E8AF90D" w14:textId="77777777" w:rsidR="001C563F" w:rsidRDefault="001C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2EC40" w14:textId="77777777" w:rsidR="001C563F" w:rsidRDefault="001C563F">
      <w:r>
        <w:separator/>
      </w:r>
    </w:p>
  </w:footnote>
  <w:footnote w:type="continuationSeparator" w:id="0">
    <w:p w14:paraId="2B63E496" w14:textId="77777777" w:rsidR="001C563F" w:rsidRDefault="001C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F1D6" w14:textId="77777777" w:rsidR="006709E7" w:rsidRDefault="00FD6A1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8D7523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33E5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303DAC2E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6C4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C56D4"/>
    <w:rsid w:val="000D105E"/>
    <w:rsid w:val="000E0371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2CD5"/>
    <w:rsid w:val="001A4C8C"/>
    <w:rsid w:val="001A4C99"/>
    <w:rsid w:val="001B593E"/>
    <w:rsid w:val="001C3B7F"/>
    <w:rsid w:val="001C5398"/>
    <w:rsid w:val="001C563F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60F69"/>
    <w:rsid w:val="00273759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139D6"/>
    <w:rsid w:val="00420B5B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03E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F0DC6"/>
    <w:rsid w:val="005F1681"/>
    <w:rsid w:val="006048AA"/>
    <w:rsid w:val="00620F9F"/>
    <w:rsid w:val="00625B9C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6F0705"/>
    <w:rsid w:val="00703390"/>
    <w:rsid w:val="00704E5D"/>
    <w:rsid w:val="00726AED"/>
    <w:rsid w:val="00736B92"/>
    <w:rsid w:val="00742C69"/>
    <w:rsid w:val="00757F75"/>
    <w:rsid w:val="00761C9F"/>
    <w:rsid w:val="00761D5E"/>
    <w:rsid w:val="00771BA7"/>
    <w:rsid w:val="00791FB4"/>
    <w:rsid w:val="00794EEB"/>
    <w:rsid w:val="007C537A"/>
    <w:rsid w:val="007E35B9"/>
    <w:rsid w:val="007E4CCE"/>
    <w:rsid w:val="007E5F58"/>
    <w:rsid w:val="007E714A"/>
    <w:rsid w:val="007F2ADF"/>
    <w:rsid w:val="007F443A"/>
    <w:rsid w:val="007F5F8D"/>
    <w:rsid w:val="00810E5E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1740"/>
    <w:rsid w:val="009053AB"/>
    <w:rsid w:val="00906268"/>
    <w:rsid w:val="00931CEA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20CAB"/>
    <w:rsid w:val="00A334EE"/>
    <w:rsid w:val="00A337F4"/>
    <w:rsid w:val="00A4037F"/>
    <w:rsid w:val="00A407B2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E256B"/>
    <w:rsid w:val="00B12253"/>
    <w:rsid w:val="00B14F67"/>
    <w:rsid w:val="00B17F20"/>
    <w:rsid w:val="00B20116"/>
    <w:rsid w:val="00B2301E"/>
    <w:rsid w:val="00B3171B"/>
    <w:rsid w:val="00B343A5"/>
    <w:rsid w:val="00B37C0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50E2"/>
    <w:rsid w:val="00BE713E"/>
    <w:rsid w:val="00C11CD6"/>
    <w:rsid w:val="00C22A08"/>
    <w:rsid w:val="00C2386B"/>
    <w:rsid w:val="00C35CB0"/>
    <w:rsid w:val="00C4329F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37873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75B1B"/>
    <w:rsid w:val="00E8211E"/>
    <w:rsid w:val="00E97A71"/>
    <w:rsid w:val="00EB400D"/>
    <w:rsid w:val="00EC5FF1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D6A11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18774"/>
  <w15:docId w15:val="{78CC92B2-8C50-4775-9FA9-DE1ABE1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61C9F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88DD-F001-4103-B68D-8F7E78D0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42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Матис Ольга Валентиновна</cp:lastModifiedBy>
  <cp:revision>14</cp:revision>
  <cp:lastPrinted>2021-09-14T05:55:00Z</cp:lastPrinted>
  <dcterms:created xsi:type="dcterms:W3CDTF">2024-02-12T09:32:00Z</dcterms:created>
  <dcterms:modified xsi:type="dcterms:W3CDTF">2024-06-28T05:26:00Z</dcterms:modified>
</cp:coreProperties>
</file>