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341CCD03" w:rsidR="00A407B2" w:rsidRDefault="00D1288F" w:rsidP="000D105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целях </w:t>
      </w:r>
      <w:r w:rsidR="00761C9F" w:rsidRPr="00761C9F">
        <w:rPr>
          <w:sz w:val="27"/>
          <w:szCs w:val="27"/>
        </w:rPr>
        <w:t xml:space="preserve">эксплуатации существующего объекта электросетевого хозяйства «ВЛ 0,4 </w:t>
      </w:r>
      <w:proofErr w:type="spellStart"/>
      <w:r w:rsidR="00761C9F" w:rsidRPr="00761C9F">
        <w:rPr>
          <w:sz w:val="27"/>
          <w:szCs w:val="27"/>
        </w:rPr>
        <w:t>кВ</w:t>
      </w:r>
      <w:proofErr w:type="spellEnd"/>
      <w:r w:rsidR="00761C9F" w:rsidRPr="00761C9F">
        <w:rPr>
          <w:sz w:val="27"/>
          <w:szCs w:val="27"/>
        </w:rPr>
        <w:t xml:space="preserve"> № 1,2,3 от КТП № 1741, ВЛ 0,4 </w:t>
      </w:r>
      <w:proofErr w:type="spellStart"/>
      <w:r w:rsidR="00761C9F" w:rsidRPr="00761C9F">
        <w:rPr>
          <w:sz w:val="27"/>
          <w:szCs w:val="27"/>
        </w:rPr>
        <w:t>кВ</w:t>
      </w:r>
      <w:proofErr w:type="spellEnd"/>
      <w:r w:rsidR="00761C9F" w:rsidRPr="00761C9F">
        <w:rPr>
          <w:sz w:val="27"/>
          <w:szCs w:val="27"/>
        </w:rPr>
        <w:t xml:space="preserve"> № 1,2 от КТП № 1740, ВЛ 0,4 </w:t>
      </w:r>
      <w:proofErr w:type="spellStart"/>
      <w:r w:rsidR="00761C9F" w:rsidRPr="00761C9F">
        <w:rPr>
          <w:sz w:val="27"/>
          <w:szCs w:val="27"/>
        </w:rPr>
        <w:t>кВ</w:t>
      </w:r>
      <w:proofErr w:type="spellEnd"/>
      <w:r w:rsidR="00761C9F" w:rsidRPr="00761C9F">
        <w:rPr>
          <w:sz w:val="27"/>
          <w:szCs w:val="27"/>
        </w:rPr>
        <w:t xml:space="preserve"> № 1,2,3,4 от КТП № 1730, ВЛ 0,4 </w:t>
      </w:r>
      <w:proofErr w:type="spellStart"/>
      <w:r w:rsidR="00761C9F" w:rsidRPr="00761C9F">
        <w:rPr>
          <w:sz w:val="27"/>
          <w:szCs w:val="27"/>
        </w:rPr>
        <w:t>кВ</w:t>
      </w:r>
      <w:proofErr w:type="spellEnd"/>
      <w:r w:rsidR="00761C9F" w:rsidRPr="00761C9F">
        <w:rPr>
          <w:sz w:val="27"/>
          <w:szCs w:val="27"/>
        </w:rPr>
        <w:t xml:space="preserve"> № 1,2,3 от КТП № 1731»</w:t>
      </w:r>
      <w:r w:rsidR="00931CEA">
        <w:rPr>
          <w:sz w:val="27"/>
          <w:szCs w:val="27"/>
        </w:rPr>
        <w:t>,</w:t>
      </w:r>
      <w:r w:rsidR="001A2CD5">
        <w:rPr>
          <w:sz w:val="27"/>
          <w:szCs w:val="27"/>
        </w:rPr>
        <w:t xml:space="preserve"> в Чайковском</w:t>
      </w:r>
      <w:r w:rsidR="00C6740C">
        <w:rPr>
          <w:sz w:val="27"/>
          <w:szCs w:val="27"/>
        </w:rPr>
        <w:t xml:space="preserve"> </w:t>
      </w:r>
      <w:proofErr w:type="spellStart"/>
      <w:r w:rsidR="00C6740C">
        <w:rPr>
          <w:sz w:val="27"/>
          <w:szCs w:val="27"/>
        </w:rPr>
        <w:t>г.о</w:t>
      </w:r>
      <w:proofErr w:type="spellEnd"/>
      <w:r w:rsidR="00C6740C">
        <w:rPr>
          <w:sz w:val="27"/>
          <w:szCs w:val="27"/>
        </w:rPr>
        <w:t xml:space="preserve">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931CEA" w:rsidRPr="00024D14" w14:paraId="03CD81A4" w14:textId="77777777" w:rsidTr="00A334EE">
        <w:tc>
          <w:tcPr>
            <w:tcW w:w="2552" w:type="dxa"/>
          </w:tcPr>
          <w:p w14:paraId="458D4303" w14:textId="04FA128D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  <w:tc>
          <w:tcPr>
            <w:tcW w:w="7655" w:type="dxa"/>
          </w:tcPr>
          <w:p w14:paraId="030F00BC" w14:textId="69D2582A" w:rsidR="00931CEA" w:rsidRPr="004139D6" w:rsidRDefault="00931CEA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61C9F" w:rsidRPr="00024D14" w14:paraId="5AA957F5" w14:textId="77777777" w:rsidTr="00A334EE">
        <w:tc>
          <w:tcPr>
            <w:tcW w:w="2552" w:type="dxa"/>
          </w:tcPr>
          <w:p w14:paraId="6B58DF20" w14:textId="77777777" w:rsidR="00761C9F" w:rsidRPr="00A334EE" w:rsidRDefault="00761C9F" w:rsidP="00761C9F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2E084566" w14:textId="4B74B653" w:rsidR="00761C9F" w:rsidRPr="004139D6" w:rsidRDefault="00761C9F" w:rsidP="00761C9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2"/>
              </w:rPr>
              <w:t>59:12:0110000:817</w:t>
            </w:r>
          </w:p>
        </w:tc>
        <w:tc>
          <w:tcPr>
            <w:tcW w:w="7655" w:type="dxa"/>
          </w:tcPr>
          <w:p w14:paraId="0E5B2BBB" w14:textId="578376FA" w:rsidR="00761C9F" w:rsidRPr="004139D6" w:rsidRDefault="00761C9F" w:rsidP="00761C9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D11D58">
              <w:rPr>
                <w:sz w:val="22"/>
              </w:rPr>
              <w:t xml:space="preserve">Российская Федерация, край Пермский, </w:t>
            </w:r>
            <w:proofErr w:type="spellStart"/>
            <w:r w:rsidRPr="00D11D58">
              <w:rPr>
                <w:sz w:val="22"/>
              </w:rPr>
              <w:t>г.о</w:t>
            </w:r>
            <w:proofErr w:type="spellEnd"/>
            <w:r w:rsidRPr="00D11D58">
              <w:rPr>
                <w:sz w:val="22"/>
              </w:rPr>
              <w:t xml:space="preserve">. Чайковский, д Засечный, </w:t>
            </w:r>
            <w:proofErr w:type="spellStart"/>
            <w:r w:rsidRPr="00D11D58">
              <w:rPr>
                <w:sz w:val="22"/>
              </w:rPr>
              <w:t>ул</w:t>
            </w:r>
            <w:proofErr w:type="spellEnd"/>
            <w:r w:rsidRPr="00D11D58">
              <w:rPr>
                <w:sz w:val="22"/>
              </w:rPr>
              <w:t xml:space="preserve"> Кирова, </w:t>
            </w:r>
            <w:proofErr w:type="spellStart"/>
            <w:r w:rsidRPr="00D11D58">
              <w:rPr>
                <w:sz w:val="22"/>
              </w:rPr>
              <w:t>зу</w:t>
            </w:r>
            <w:proofErr w:type="spellEnd"/>
            <w:r w:rsidRPr="00D11D58">
              <w:rPr>
                <w:sz w:val="22"/>
              </w:rPr>
              <w:t xml:space="preserve"> 9</w:t>
            </w:r>
          </w:p>
        </w:tc>
      </w:tr>
      <w:tr w:rsidR="00761C9F" w:rsidRPr="00024D14" w14:paraId="1EEA0872" w14:textId="77777777" w:rsidTr="00A334EE">
        <w:tc>
          <w:tcPr>
            <w:tcW w:w="2552" w:type="dxa"/>
          </w:tcPr>
          <w:p w14:paraId="1352AF18" w14:textId="77777777" w:rsidR="00761C9F" w:rsidRPr="00D11D58" w:rsidRDefault="00761C9F" w:rsidP="00761C9F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66F55C1D" w14:textId="6613EF9A" w:rsidR="00761C9F" w:rsidRDefault="00761C9F" w:rsidP="00761C9F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59:12:0110000:847</w:t>
            </w:r>
          </w:p>
        </w:tc>
        <w:tc>
          <w:tcPr>
            <w:tcW w:w="7655" w:type="dxa"/>
          </w:tcPr>
          <w:p w14:paraId="25DBD684" w14:textId="77777777" w:rsidR="00761C9F" w:rsidRPr="00D11D58" w:rsidRDefault="00761C9F" w:rsidP="00761C9F">
            <w:pPr>
              <w:pStyle w:val="TableParagraph"/>
              <w:spacing w:before="20"/>
              <w:ind w:left="86" w:right="80"/>
              <w:jc w:val="center"/>
              <w:rPr>
                <w:lang w:val="ru-RU"/>
              </w:rPr>
            </w:pPr>
            <w:r w:rsidRPr="00D11D58">
              <w:rPr>
                <w:lang w:val="ru-RU"/>
              </w:rPr>
              <w:t xml:space="preserve">Пермский край, Чайковский район, </w:t>
            </w:r>
            <w:proofErr w:type="spellStart"/>
            <w:r w:rsidRPr="00D11D58">
              <w:rPr>
                <w:lang w:val="ru-RU"/>
              </w:rPr>
              <w:t>д.Засечный</w:t>
            </w:r>
            <w:proofErr w:type="spellEnd"/>
            <w:r w:rsidRPr="00D11D58">
              <w:rPr>
                <w:lang w:val="ru-RU"/>
              </w:rPr>
              <w:t>, ул.</w:t>
            </w:r>
          </w:p>
          <w:p w14:paraId="6DDBA8DD" w14:textId="7DC14B2F" w:rsidR="00761C9F" w:rsidRPr="00D11D58" w:rsidRDefault="00761C9F" w:rsidP="00761C9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Набережная, д.11</w:t>
            </w:r>
          </w:p>
        </w:tc>
      </w:tr>
      <w:tr w:rsidR="00761C9F" w:rsidRPr="00024D14" w14:paraId="1E6D92C3" w14:textId="77777777" w:rsidTr="00A334EE">
        <w:tc>
          <w:tcPr>
            <w:tcW w:w="2552" w:type="dxa"/>
          </w:tcPr>
          <w:p w14:paraId="6CA4102A" w14:textId="77777777" w:rsidR="00761C9F" w:rsidRPr="00D11D58" w:rsidRDefault="00761C9F" w:rsidP="00761C9F">
            <w:pPr>
              <w:pStyle w:val="TableParagraph"/>
              <w:rPr>
                <w:sz w:val="24"/>
                <w:lang w:val="ru-RU"/>
              </w:rPr>
            </w:pPr>
          </w:p>
          <w:p w14:paraId="4B246AC0" w14:textId="6D0D067A" w:rsidR="00761C9F" w:rsidRPr="00D11D58" w:rsidRDefault="00761C9F" w:rsidP="00761C9F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59:12:0110000:5</w:t>
            </w:r>
          </w:p>
        </w:tc>
        <w:tc>
          <w:tcPr>
            <w:tcW w:w="7655" w:type="dxa"/>
          </w:tcPr>
          <w:p w14:paraId="4F201FB7" w14:textId="27BE73D4" w:rsidR="00761C9F" w:rsidRPr="00D11D58" w:rsidRDefault="00761C9F" w:rsidP="00761C9F">
            <w:pPr>
              <w:pStyle w:val="a4"/>
              <w:spacing w:before="20"/>
              <w:ind w:left="86" w:right="80"/>
              <w:rPr>
                <w:sz w:val="22"/>
              </w:rPr>
            </w:pPr>
            <w:r w:rsidRPr="00D11D58">
              <w:rPr>
                <w:sz w:val="22"/>
              </w:rPr>
              <w:t>Пермский край, Чайковский район, п. Засечный, улица Советская, дом 8</w:t>
            </w:r>
          </w:p>
        </w:tc>
      </w:tr>
      <w:tr w:rsidR="00761C9F" w:rsidRPr="00024D14" w14:paraId="750D85CB" w14:textId="77777777" w:rsidTr="00A334EE">
        <w:tc>
          <w:tcPr>
            <w:tcW w:w="2552" w:type="dxa"/>
          </w:tcPr>
          <w:p w14:paraId="597B5ECF" w14:textId="22D2B8C1" w:rsidR="00761C9F" w:rsidRPr="00D11D58" w:rsidRDefault="00761C9F" w:rsidP="00761C9F">
            <w:pPr>
              <w:pStyle w:val="a4"/>
              <w:rPr>
                <w:sz w:val="24"/>
              </w:rPr>
            </w:pPr>
            <w:r>
              <w:rPr>
                <w:sz w:val="22"/>
              </w:rPr>
              <w:t>59:12:0110000:11</w:t>
            </w:r>
          </w:p>
        </w:tc>
        <w:tc>
          <w:tcPr>
            <w:tcW w:w="7655" w:type="dxa"/>
          </w:tcPr>
          <w:p w14:paraId="6CF10303" w14:textId="09068F45" w:rsidR="00761C9F" w:rsidRPr="00D11D58" w:rsidRDefault="00761C9F" w:rsidP="00761C9F">
            <w:pPr>
              <w:pStyle w:val="a4"/>
              <w:spacing w:before="20"/>
              <w:ind w:left="86" w:right="80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Советская, д. 18</w:t>
            </w:r>
          </w:p>
        </w:tc>
      </w:tr>
      <w:tr w:rsidR="00761C9F" w:rsidRPr="00024D14" w14:paraId="7608263B" w14:textId="77777777" w:rsidTr="00A334EE">
        <w:tc>
          <w:tcPr>
            <w:tcW w:w="2552" w:type="dxa"/>
          </w:tcPr>
          <w:p w14:paraId="486389A0" w14:textId="31AF96CD" w:rsidR="00761C9F" w:rsidRDefault="00761C9F" w:rsidP="00761C9F">
            <w:pPr>
              <w:pStyle w:val="a4"/>
              <w:rPr>
                <w:sz w:val="22"/>
              </w:rPr>
            </w:pPr>
            <w:r>
              <w:rPr>
                <w:sz w:val="22"/>
              </w:rPr>
              <w:t>59:12:0110000:38</w:t>
            </w:r>
          </w:p>
        </w:tc>
        <w:tc>
          <w:tcPr>
            <w:tcW w:w="7655" w:type="dxa"/>
          </w:tcPr>
          <w:p w14:paraId="2DA38A94" w14:textId="38390992" w:rsidR="00761C9F" w:rsidRPr="00D11D58" w:rsidRDefault="00761C9F" w:rsidP="00761C9F">
            <w:pPr>
              <w:pStyle w:val="a4"/>
              <w:spacing w:before="20"/>
              <w:ind w:left="86" w:right="80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Кирова, д. 12</w:t>
            </w:r>
          </w:p>
        </w:tc>
      </w:tr>
      <w:tr w:rsidR="00761C9F" w:rsidRPr="00024D14" w14:paraId="32DDB361" w14:textId="77777777" w:rsidTr="00A334EE">
        <w:tc>
          <w:tcPr>
            <w:tcW w:w="2552" w:type="dxa"/>
          </w:tcPr>
          <w:p w14:paraId="0D24DAFE" w14:textId="7E37625B" w:rsidR="00761C9F" w:rsidRDefault="00761C9F" w:rsidP="00761C9F">
            <w:pPr>
              <w:pStyle w:val="a4"/>
              <w:rPr>
                <w:sz w:val="22"/>
              </w:rPr>
            </w:pPr>
            <w:r>
              <w:rPr>
                <w:sz w:val="22"/>
              </w:rPr>
              <w:t>59:12:0110000:118</w:t>
            </w:r>
          </w:p>
        </w:tc>
        <w:tc>
          <w:tcPr>
            <w:tcW w:w="7655" w:type="dxa"/>
          </w:tcPr>
          <w:p w14:paraId="59F1F8AC" w14:textId="2DC54042" w:rsidR="00761C9F" w:rsidRPr="00D11D58" w:rsidRDefault="00761C9F" w:rsidP="00761C9F">
            <w:pPr>
              <w:pStyle w:val="a4"/>
              <w:spacing w:before="20"/>
              <w:ind w:left="86" w:right="80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Звезды, д. 5</w:t>
            </w:r>
          </w:p>
        </w:tc>
      </w:tr>
      <w:tr w:rsidR="00761C9F" w:rsidRPr="00024D14" w14:paraId="168AA3F5" w14:textId="77777777" w:rsidTr="00A334EE">
        <w:tc>
          <w:tcPr>
            <w:tcW w:w="2552" w:type="dxa"/>
          </w:tcPr>
          <w:p w14:paraId="5FC0B975" w14:textId="77777777" w:rsidR="00761C9F" w:rsidRDefault="00761C9F" w:rsidP="00761C9F">
            <w:pPr>
              <w:pStyle w:val="TableParagraph"/>
              <w:spacing w:before="9"/>
              <w:rPr>
                <w:sz w:val="23"/>
              </w:rPr>
            </w:pPr>
          </w:p>
          <w:p w14:paraId="674FB7E9" w14:textId="7F9793F8" w:rsidR="00761C9F" w:rsidRDefault="00761C9F" w:rsidP="00761C9F">
            <w:pPr>
              <w:pStyle w:val="a4"/>
              <w:rPr>
                <w:sz w:val="22"/>
              </w:rPr>
            </w:pPr>
            <w:r>
              <w:rPr>
                <w:sz w:val="22"/>
              </w:rPr>
              <w:t>59:12:0110000:196</w:t>
            </w:r>
          </w:p>
        </w:tc>
        <w:tc>
          <w:tcPr>
            <w:tcW w:w="7655" w:type="dxa"/>
          </w:tcPr>
          <w:p w14:paraId="784F555C" w14:textId="75148275" w:rsidR="00761C9F" w:rsidRPr="00D11D58" w:rsidRDefault="00761C9F" w:rsidP="00761C9F">
            <w:pPr>
              <w:pStyle w:val="a4"/>
              <w:spacing w:before="20"/>
              <w:ind w:left="86" w:right="80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Комсомольская, д. 2</w:t>
            </w:r>
          </w:p>
        </w:tc>
      </w:tr>
      <w:tr w:rsidR="00761C9F" w:rsidRPr="00024D14" w14:paraId="7497B075" w14:textId="77777777" w:rsidTr="00A334EE">
        <w:tc>
          <w:tcPr>
            <w:tcW w:w="2552" w:type="dxa"/>
          </w:tcPr>
          <w:p w14:paraId="7A59745B" w14:textId="77777777" w:rsidR="00761C9F" w:rsidRDefault="00761C9F" w:rsidP="00761C9F">
            <w:pPr>
              <w:pStyle w:val="TableParagraph"/>
              <w:spacing w:before="9"/>
              <w:rPr>
                <w:sz w:val="23"/>
              </w:rPr>
            </w:pPr>
          </w:p>
          <w:p w14:paraId="63FEB3B2" w14:textId="54D1D100" w:rsidR="00761C9F" w:rsidRDefault="00761C9F" w:rsidP="00761C9F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59:12:0110000:257</w:t>
            </w:r>
          </w:p>
        </w:tc>
        <w:tc>
          <w:tcPr>
            <w:tcW w:w="7655" w:type="dxa"/>
          </w:tcPr>
          <w:p w14:paraId="3D40A8C7" w14:textId="41E76618" w:rsidR="00761C9F" w:rsidRPr="00D11D58" w:rsidRDefault="00761C9F" w:rsidP="00761C9F">
            <w:pPr>
              <w:pStyle w:val="a4"/>
              <w:spacing w:before="20"/>
              <w:ind w:left="86" w:right="80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Набережная, д.</w:t>
            </w:r>
            <w:r>
              <w:rPr>
                <w:sz w:val="22"/>
              </w:rPr>
              <w:t>8</w:t>
            </w:r>
          </w:p>
        </w:tc>
      </w:tr>
      <w:tr w:rsidR="00761C9F" w:rsidRPr="00024D14" w14:paraId="18F4C4DA" w14:textId="77777777" w:rsidTr="00A334EE">
        <w:tc>
          <w:tcPr>
            <w:tcW w:w="2552" w:type="dxa"/>
          </w:tcPr>
          <w:p w14:paraId="799D9F91" w14:textId="4F58EC6E" w:rsidR="00761C9F" w:rsidRDefault="00761C9F" w:rsidP="00761C9F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59:12:0110000:286</w:t>
            </w:r>
          </w:p>
        </w:tc>
        <w:tc>
          <w:tcPr>
            <w:tcW w:w="7655" w:type="dxa"/>
          </w:tcPr>
          <w:p w14:paraId="2EFF733D" w14:textId="40F23402" w:rsidR="00761C9F" w:rsidRPr="00761C9F" w:rsidRDefault="00761C9F" w:rsidP="00761C9F">
            <w:pPr>
              <w:pStyle w:val="TableParagraph"/>
              <w:spacing w:line="231" w:lineRule="exact"/>
              <w:ind w:left="1"/>
              <w:jc w:val="center"/>
              <w:rPr>
                <w:lang w:val="ru-RU"/>
              </w:rPr>
            </w:pPr>
            <w:r w:rsidRPr="00D11D58">
              <w:rPr>
                <w:lang w:val="ru-RU"/>
              </w:rPr>
              <w:t>Пермский край, г Чайковский, п</w:t>
            </w:r>
            <w:r>
              <w:rPr>
                <w:lang w:val="ru-RU"/>
              </w:rPr>
              <w:t xml:space="preserve">. </w:t>
            </w:r>
            <w:r w:rsidRPr="00761C9F">
              <w:rPr>
                <w:lang w:val="ru-RU"/>
              </w:rPr>
              <w:t xml:space="preserve">Засечный, </w:t>
            </w:r>
            <w:proofErr w:type="spellStart"/>
            <w:r w:rsidRPr="00761C9F">
              <w:rPr>
                <w:lang w:val="ru-RU"/>
              </w:rPr>
              <w:t>ул</w:t>
            </w:r>
            <w:proofErr w:type="spellEnd"/>
            <w:r w:rsidRPr="00761C9F">
              <w:rPr>
                <w:lang w:val="ru-RU"/>
              </w:rPr>
              <w:t xml:space="preserve"> Советская, д 11</w:t>
            </w:r>
          </w:p>
        </w:tc>
      </w:tr>
      <w:tr w:rsidR="00A334EE" w:rsidRPr="00024D14" w14:paraId="6E64068E" w14:textId="77777777" w:rsidTr="00A334EE">
        <w:tc>
          <w:tcPr>
            <w:tcW w:w="2552" w:type="dxa"/>
            <w:tcBorders>
              <w:bottom w:val="nil"/>
            </w:tcBorders>
          </w:tcPr>
          <w:p w14:paraId="1257D42A" w14:textId="77777777" w:rsidR="00A334EE" w:rsidRPr="00A334EE" w:rsidRDefault="00A334EE" w:rsidP="00A334EE">
            <w:pPr>
              <w:pStyle w:val="TableParagraph"/>
              <w:rPr>
                <w:lang w:val="ru-RU"/>
              </w:rPr>
            </w:pPr>
          </w:p>
          <w:p w14:paraId="2727130F" w14:textId="4E730847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59:12:0110000:287</w:t>
            </w:r>
          </w:p>
        </w:tc>
        <w:tc>
          <w:tcPr>
            <w:tcW w:w="7655" w:type="dxa"/>
            <w:tcBorders>
              <w:bottom w:val="nil"/>
            </w:tcBorders>
          </w:tcPr>
          <w:p w14:paraId="2112EEE8" w14:textId="2E116E66" w:rsidR="00A334EE" w:rsidRPr="00D11D58" w:rsidRDefault="00A334EE" w:rsidP="00A334EE">
            <w:pPr>
              <w:pStyle w:val="TableParagraph"/>
              <w:spacing w:line="231" w:lineRule="exact"/>
              <w:ind w:left="1"/>
              <w:jc w:val="center"/>
              <w:rPr>
                <w:lang w:val="ru-RU"/>
              </w:rPr>
            </w:pPr>
            <w:r w:rsidRPr="00D11D58">
              <w:rPr>
                <w:lang w:val="ru-RU"/>
              </w:rPr>
              <w:t>Российская Федерация, край Пермский, городской округ Чайковский, деревня Засечный, улица Советская, з/у 9</w:t>
            </w:r>
          </w:p>
        </w:tc>
      </w:tr>
      <w:tr w:rsidR="00A334EE" w:rsidRPr="00024D14" w14:paraId="737F6BD0" w14:textId="77777777" w:rsidTr="00A334EE">
        <w:tc>
          <w:tcPr>
            <w:tcW w:w="2552" w:type="dxa"/>
            <w:tcBorders>
              <w:bottom w:val="nil"/>
            </w:tcBorders>
          </w:tcPr>
          <w:p w14:paraId="7A58079D" w14:textId="77777777" w:rsidR="00A334EE" w:rsidRPr="00D11D58" w:rsidRDefault="00A334EE" w:rsidP="00A334EE">
            <w:pPr>
              <w:pStyle w:val="TableParagraph"/>
              <w:rPr>
                <w:sz w:val="24"/>
                <w:lang w:val="ru-RU"/>
              </w:rPr>
            </w:pPr>
          </w:p>
          <w:p w14:paraId="32516FA4" w14:textId="1E291862" w:rsidR="00A334EE" w:rsidRDefault="00A334EE" w:rsidP="00A334EE">
            <w:pPr>
              <w:pStyle w:val="a4"/>
            </w:pPr>
            <w:r>
              <w:rPr>
                <w:sz w:val="22"/>
              </w:rPr>
              <w:t>59:12:0110000:290</w:t>
            </w:r>
          </w:p>
        </w:tc>
        <w:tc>
          <w:tcPr>
            <w:tcW w:w="7655" w:type="dxa"/>
            <w:tcBorders>
              <w:bottom w:val="nil"/>
            </w:tcBorders>
          </w:tcPr>
          <w:p w14:paraId="7934A3DE" w14:textId="2999354E" w:rsidR="00A334EE" w:rsidRPr="00D11D58" w:rsidRDefault="00A334EE" w:rsidP="00A334EE">
            <w:pPr>
              <w:pStyle w:val="TableParagraph"/>
              <w:spacing w:line="231" w:lineRule="exact"/>
              <w:ind w:left="1"/>
              <w:jc w:val="center"/>
              <w:rPr>
                <w:lang w:val="ru-RU"/>
              </w:rPr>
            </w:pPr>
            <w:r w:rsidRPr="00D11D58">
              <w:rPr>
                <w:lang w:val="ru-RU"/>
              </w:rPr>
              <w:t xml:space="preserve">Пермский край, г. Чайковский, п. Засечный, ул. </w:t>
            </w:r>
            <w:proofErr w:type="spellStart"/>
            <w:r>
              <w:t>Советская</w:t>
            </w:r>
            <w:proofErr w:type="spellEnd"/>
            <w:r>
              <w:t xml:space="preserve">, д. 3, </w:t>
            </w:r>
            <w:proofErr w:type="spellStart"/>
            <w:r>
              <w:t>кв</w:t>
            </w:r>
            <w:proofErr w:type="spellEnd"/>
            <w:r>
              <w:t>. 1</w:t>
            </w:r>
          </w:p>
        </w:tc>
      </w:tr>
      <w:tr w:rsidR="00A334EE" w:rsidRPr="00024D14" w14:paraId="35AA99AB" w14:textId="77777777" w:rsidTr="00A334EE">
        <w:tc>
          <w:tcPr>
            <w:tcW w:w="2552" w:type="dxa"/>
            <w:tcBorders>
              <w:bottom w:val="nil"/>
            </w:tcBorders>
          </w:tcPr>
          <w:p w14:paraId="6CD5F376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07240A0A" w14:textId="66E9D480" w:rsidR="00A334EE" w:rsidRPr="00D11D58" w:rsidRDefault="00A334EE" w:rsidP="00A334EE">
            <w:pPr>
              <w:pStyle w:val="a4"/>
              <w:rPr>
                <w:sz w:val="24"/>
              </w:rPr>
            </w:pPr>
            <w:r>
              <w:rPr>
                <w:sz w:val="22"/>
              </w:rPr>
              <w:t>59:12:0110000:315</w:t>
            </w:r>
          </w:p>
        </w:tc>
        <w:tc>
          <w:tcPr>
            <w:tcW w:w="7655" w:type="dxa"/>
            <w:tcBorders>
              <w:bottom w:val="nil"/>
            </w:tcBorders>
          </w:tcPr>
          <w:p w14:paraId="338A1C3A" w14:textId="77777777" w:rsidR="00A334EE" w:rsidRPr="00D11D58" w:rsidRDefault="00A334EE" w:rsidP="00A334EE">
            <w:pPr>
              <w:pStyle w:val="TableParagraph"/>
              <w:spacing w:before="22"/>
              <w:ind w:left="132" w:right="121"/>
              <w:jc w:val="center"/>
              <w:rPr>
                <w:lang w:val="ru-RU"/>
              </w:rPr>
            </w:pPr>
            <w:r w:rsidRPr="00D11D58">
              <w:rPr>
                <w:lang w:val="ru-RU"/>
              </w:rPr>
              <w:t>Пермский край, Чайковский район, п. Засечный, ул.</w:t>
            </w:r>
          </w:p>
          <w:p w14:paraId="0CA1C90C" w14:textId="54699BDC" w:rsidR="00A334EE" w:rsidRPr="00D11D58" w:rsidRDefault="00A334EE" w:rsidP="00A334EE">
            <w:pPr>
              <w:pStyle w:val="TableParagraph"/>
              <w:spacing w:line="231" w:lineRule="exact"/>
              <w:ind w:left="1"/>
              <w:jc w:val="center"/>
              <w:rPr>
                <w:lang w:val="ru-RU"/>
              </w:rPr>
            </w:pPr>
            <w:proofErr w:type="spellStart"/>
            <w:r>
              <w:t>Набережная</w:t>
            </w:r>
            <w:proofErr w:type="spellEnd"/>
          </w:p>
        </w:tc>
      </w:tr>
      <w:tr w:rsidR="00A334EE" w:rsidRPr="00024D14" w14:paraId="08B70D7E" w14:textId="77777777" w:rsidTr="00A334EE">
        <w:tc>
          <w:tcPr>
            <w:tcW w:w="2552" w:type="dxa"/>
            <w:tcBorders>
              <w:bottom w:val="nil"/>
            </w:tcBorders>
          </w:tcPr>
          <w:p w14:paraId="718D3D3D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1A91BCF4" w14:textId="52733C47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59:12:0110000:326</w:t>
            </w:r>
          </w:p>
        </w:tc>
        <w:tc>
          <w:tcPr>
            <w:tcW w:w="7655" w:type="dxa"/>
            <w:tcBorders>
              <w:bottom w:val="nil"/>
            </w:tcBorders>
          </w:tcPr>
          <w:p w14:paraId="29DC5805" w14:textId="77777777" w:rsidR="00A334EE" w:rsidRDefault="00A334EE" w:rsidP="00A334EE">
            <w:pPr>
              <w:pStyle w:val="TableParagraph"/>
              <w:spacing w:before="22"/>
              <w:ind w:left="132" w:right="124"/>
              <w:jc w:val="center"/>
            </w:pPr>
            <w:r w:rsidRPr="00D11D58">
              <w:rPr>
                <w:lang w:val="ru-RU"/>
              </w:rPr>
              <w:t xml:space="preserve">Пермский край, г. Чайковский, п. Засечный, ул. </w:t>
            </w:r>
            <w:proofErr w:type="spellStart"/>
            <w:r>
              <w:t>Набережная</w:t>
            </w:r>
            <w:proofErr w:type="spellEnd"/>
            <w:r>
              <w:t>, д.</w:t>
            </w:r>
          </w:p>
          <w:p w14:paraId="640AADB6" w14:textId="052984B2" w:rsidR="00A334EE" w:rsidRPr="00D11D58" w:rsidRDefault="00A334EE" w:rsidP="00A334EE">
            <w:pPr>
              <w:pStyle w:val="a4"/>
              <w:spacing w:before="22"/>
              <w:ind w:left="132" w:right="12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334EE" w:rsidRPr="00024D14" w14:paraId="66E40DB9" w14:textId="77777777" w:rsidTr="00A334EE">
        <w:tc>
          <w:tcPr>
            <w:tcW w:w="2552" w:type="dxa"/>
            <w:tcBorders>
              <w:bottom w:val="nil"/>
            </w:tcBorders>
          </w:tcPr>
          <w:p w14:paraId="1CAE20CE" w14:textId="55EF5F3A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59:12:0000000:470</w:t>
            </w:r>
          </w:p>
        </w:tc>
        <w:tc>
          <w:tcPr>
            <w:tcW w:w="7655" w:type="dxa"/>
            <w:tcBorders>
              <w:bottom w:val="nil"/>
            </w:tcBorders>
          </w:tcPr>
          <w:p w14:paraId="5F2D4605" w14:textId="5B2518EC" w:rsidR="00A334EE" w:rsidRPr="00D11D58" w:rsidRDefault="00A334EE" w:rsidP="00A334EE">
            <w:pPr>
              <w:pStyle w:val="a4"/>
              <w:spacing w:before="22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>Пермский край, р-н Чайковский, п. Засечный</w:t>
            </w:r>
          </w:p>
        </w:tc>
      </w:tr>
      <w:tr w:rsidR="00A334EE" w:rsidRPr="00024D14" w14:paraId="24F7686D" w14:textId="77777777" w:rsidTr="00A334EE">
        <w:tc>
          <w:tcPr>
            <w:tcW w:w="2552" w:type="dxa"/>
            <w:tcBorders>
              <w:bottom w:val="nil"/>
            </w:tcBorders>
          </w:tcPr>
          <w:p w14:paraId="58A196F5" w14:textId="426DD6EB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59:12:0110000:351</w:t>
            </w:r>
          </w:p>
        </w:tc>
        <w:tc>
          <w:tcPr>
            <w:tcW w:w="7655" w:type="dxa"/>
            <w:tcBorders>
              <w:bottom w:val="nil"/>
            </w:tcBorders>
          </w:tcPr>
          <w:p w14:paraId="4A29142A" w14:textId="0ADACD7E" w:rsidR="00A334EE" w:rsidRPr="00D11D58" w:rsidRDefault="00A334EE" w:rsidP="00A334EE">
            <w:pPr>
              <w:pStyle w:val="a4"/>
              <w:spacing w:before="22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Советская</w:t>
            </w:r>
          </w:p>
        </w:tc>
      </w:tr>
      <w:tr w:rsidR="00A334EE" w:rsidRPr="00024D14" w14:paraId="259D6F27" w14:textId="77777777" w:rsidTr="00A334EE">
        <w:tc>
          <w:tcPr>
            <w:tcW w:w="2552" w:type="dxa"/>
            <w:tcBorders>
              <w:bottom w:val="nil"/>
            </w:tcBorders>
          </w:tcPr>
          <w:p w14:paraId="23BDE10B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03FC42FF" w14:textId="466F2D7A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59:12:0110000:365</w:t>
            </w:r>
          </w:p>
        </w:tc>
        <w:tc>
          <w:tcPr>
            <w:tcW w:w="7655" w:type="dxa"/>
            <w:tcBorders>
              <w:bottom w:val="nil"/>
            </w:tcBorders>
          </w:tcPr>
          <w:p w14:paraId="7FA2DA4B" w14:textId="323069ED" w:rsidR="00A334EE" w:rsidRPr="00D11D58" w:rsidRDefault="00A334EE" w:rsidP="00A334EE">
            <w:pPr>
              <w:pStyle w:val="a4"/>
              <w:spacing w:before="22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 xml:space="preserve">Российская Федерация, край Пермский, </w:t>
            </w:r>
            <w:proofErr w:type="spellStart"/>
            <w:r w:rsidRPr="00D11D58">
              <w:rPr>
                <w:sz w:val="22"/>
              </w:rPr>
              <w:t>г.о</w:t>
            </w:r>
            <w:proofErr w:type="spellEnd"/>
            <w:r w:rsidRPr="00D11D58">
              <w:rPr>
                <w:sz w:val="22"/>
              </w:rPr>
              <w:t xml:space="preserve">. Чайковский, д Засечный, </w:t>
            </w:r>
            <w:proofErr w:type="spellStart"/>
            <w:r w:rsidRPr="00D11D58">
              <w:rPr>
                <w:sz w:val="22"/>
              </w:rPr>
              <w:t>ул</w:t>
            </w:r>
            <w:proofErr w:type="spellEnd"/>
            <w:r w:rsidRPr="00D11D58">
              <w:rPr>
                <w:sz w:val="22"/>
              </w:rPr>
              <w:t xml:space="preserve"> Советская, </w:t>
            </w:r>
            <w:proofErr w:type="spellStart"/>
            <w:r w:rsidRPr="00D11D58">
              <w:rPr>
                <w:sz w:val="22"/>
              </w:rPr>
              <w:t>зу</w:t>
            </w:r>
            <w:proofErr w:type="spellEnd"/>
            <w:r w:rsidRPr="00D11D58">
              <w:rPr>
                <w:sz w:val="22"/>
              </w:rPr>
              <w:t xml:space="preserve"> 2</w:t>
            </w:r>
          </w:p>
        </w:tc>
      </w:tr>
      <w:tr w:rsidR="00A334EE" w:rsidRPr="00024D14" w14:paraId="01ADF97C" w14:textId="77777777" w:rsidTr="00A334EE">
        <w:tc>
          <w:tcPr>
            <w:tcW w:w="2552" w:type="dxa"/>
            <w:tcBorders>
              <w:bottom w:val="nil"/>
            </w:tcBorders>
          </w:tcPr>
          <w:p w14:paraId="29929CC4" w14:textId="0A48BBBA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59:12:0110000:366</w:t>
            </w:r>
          </w:p>
        </w:tc>
        <w:tc>
          <w:tcPr>
            <w:tcW w:w="7655" w:type="dxa"/>
            <w:tcBorders>
              <w:bottom w:val="nil"/>
            </w:tcBorders>
          </w:tcPr>
          <w:p w14:paraId="7894DB4C" w14:textId="23569276" w:rsidR="00A334EE" w:rsidRPr="00D11D58" w:rsidRDefault="00A334EE" w:rsidP="00A334EE">
            <w:pPr>
              <w:pStyle w:val="a4"/>
              <w:spacing w:before="22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р-н Чайковский, п. Засечный, ул. </w:t>
            </w:r>
            <w:r>
              <w:rPr>
                <w:sz w:val="22"/>
              </w:rPr>
              <w:t>Советская, д. 15</w:t>
            </w:r>
          </w:p>
        </w:tc>
      </w:tr>
      <w:tr w:rsidR="00A334EE" w:rsidRPr="00024D14" w14:paraId="26EAE711" w14:textId="77777777" w:rsidTr="00A334EE">
        <w:tc>
          <w:tcPr>
            <w:tcW w:w="2552" w:type="dxa"/>
            <w:tcBorders>
              <w:bottom w:val="nil"/>
            </w:tcBorders>
          </w:tcPr>
          <w:p w14:paraId="5F4C4D62" w14:textId="1CAF43FB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59:12:0110000:711</w:t>
            </w:r>
          </w:p>
        </w:tc>
        <w:tc>
          <w:tcPr>
            <w:tcW w:w="7655" w:type="dxa"/>
            <w:tcBorders>
              <w:bottom w:val="nil"/>
            </w:tcBorders>
          </w:tcPr>
          <w:p w14:paraId="0D418DD5" w14:textId="0ACFAEA2" w:rsidR="00A334EE" w:rsidRPr="00D11D58" w:rsidRDefault="00A334EE" w:rsidP="00A334EE">
            <w:pPr>
              <w:pStyle w:val="a4"/>
              <w:spacing w:before="22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р-н Чайковский, п. Засечный, ул. </w:t>
            </w:r>
            <w:r>
              <w:rPr>
                <w:sz w:val="22"/>
              </w:rPr>
              <w:t>Набережная, 15</w:t>
            </w:r>
          </w:p>
        </w:tc>
      </w:tr>
      <w:tr w:rsidR="00A334EE" w:rsidRPr="00024D14" w14:paraId="09BE96C4" w14:textId="77777777" w:rsidTr="00A334EE">
        <w:tc>
          <w:tcPr>
            <w:tcW w:w="2552" w:type="dxa"/>
            <w:tcBorders>
              <w:bottom w:val="nil"/>
            </w:tcBorders>
          </w:tcPr>
          <w:p w14:paraId="6FAA861D" w14:textId="77777777" w:rsidR="00A334EE" w:rsidRDefault="00A334EE" w:rsidP="00A334EE">
            <w:pPr>
              <w:pStyle w:val="TableParagraph"/>
            </w:pPr>
          </w:p>
          <w:p w14:paraId="163BACC3" w14:textId="7BE7E71D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59:12:0110000:743</w:t>
            </w:r>
          </w:p>
        </w:tc>
        <w:tc>
          <w:tcPr>
            <w:tcW w:w="7655" w:type="dxa"/>
            <w:tcBorders>
              <w:bottom w:val="nil"/>
            </w:tcBorders>
          </w:tcPr>
          <w:p w14:paraId="0A5F6BFE" w14:textId="0A9A48FC" w:rsidR="00A334EE" w:rsidRPr="00D11D58" w:rsidRDefault="00A334EE" w:rsidP="00A334EE">
            <w:pPr>
              <w:pStyle w:val="a4"/>
              <w:spacing w:before="22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>Российская Федерация, край Пермский, городской округ Чайковский, деревня Засечный, улица Советская, з/у 6</w:t>
            </w:r>
          </w:p>
        </w:tc>
      </w:tr>
      <w:tr w:rsidR="00A334EE" w:rsidRPr="00024D14" w14:paraId="51FB79AB" w14:textId="77777777" w:rsidTr="00A334EE">
        <w:tc>
          <w:tcPr>
            <w:tcW w:w="2552" w:type="dxa"/>
            <w:tcBorders>
              <w:bottom w:val="nil"/>
            </w:tcBorders>
          </w:tcPr>
          <w:p w14:paraId="16078E61" w14:textId="37776D50" w:rsidR="00A334EE" w:rsidRDefault="00A334EE" w:rsidP="00A334EE">
            <w:pPr>
              <w:pStyle w:val="a4"/>
            </w:pPr>
            <w:r>
              <w:rPr>
                <w:sz w:val="22"/>
              </w:rPr>
              <w:t>59:12:0110000:754</w:t>
            </w:r>
          </w:p>
        </w:tc>
        <w:tc>
          <w:tcPr>
            <w:tcW w:w="7655" w:type="dxa"/>
            <w:tcBorders>
              <w:bottom w:val="nil"/>
            </w:tcBorders>
          </w:tcPr>
          <w:p w14:paraId="3AEDDB1B" w14:textId="7BA967E2" w:rsidR="00A334EE" w:rsidRPr="00D11D58" w:rsidRDefault="00A334EE" w:rsidP="00A334EE">
            <w:pPr>
              <w:pStyle w:val="a4"/>
              <w:spacing w:before="22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Мира</w:t>
            </w:r>
          </w:p>
        </w:tc>
      </w:tr>
      <w:tr w:rsidR="00A334EE" w:rsidRPr="00024D14" w14:paraId="3DFC4AD1" w14:textId="77777777" w:rsidTr="00A334EE">
        <w:tc>
          <w:tcPr>
            <w:tcW w:w="2552" w:type="dxa"/>
            <w:tcBorders>
              <w:bottom w:val="nil"/>
            </w:tcBorders>
          </w:tcPr>
          <w:p w14:paraId="12CF006F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4E6B3D49" w14:textId="2A5057E6" w:rsidR="00A334EE" w:rsidRDefault="00A334EE" w:rsidP="00A334EE">
            <w:pPr>
              <w:pStyle w:val="a4"/>
              <w:rPr>
                <w:sz w:val="22"/>
              </w:rPr>
            </w:pPr>
            <w:r>
              <w:rPr>
                <w:sz w:val="22"/>
              </w:rPr>
              <w:t>59:12:0110000:799</w:t>
            </w:r>
          </w:p>
        </w:tc>
        <w:tc>
          <w:tcPr>
            <w:tcW w:w="7655" w:type="dxa"/>
            <w:tcBorders>
              <w:bottom w:val="nil"/>
            </w:tcBorders>
          </w:tcPr>
          <w:p w14:paraId="031B00DA" w14:textId="6748E785" w:rsidR="00A334EE" w:rsidRPr="00D11D58" w:rsidRDefault="00A334EE" w:rsidP="00A334EE">
            <w:pPr>
              <w:pStyle w:val="a4"/>
              <w:spacing w:before="22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 xml:space="preserve">Российская Федерация, край Пермский, </w:t>
            </w:r>
            <w:proofErr w:type="spellStart"/>
            <w:r w:rsidRPr="00D11D58">
              <w:rPr>
                <w:sz w:val="22"/>
              </w:rPr>
              <w:t>г.о</w:t>
            </w:r>
            <w:proofErr w:type="spellEnd"/>
            <w:r w:rsidRPr="00D11D58">
              <w:rPr>
                <w:sz w:val="22"/>
              </w:rPr>
              <w:t xml:space="preserve">. Чайковский, д Засечный, </w:t>
            </w:r>
            <w:proofErr w:type="spellStart"/>
            <w:r w:rsidRPr="00D11D58">
              <w:rPr>
                <w:sz w:val="22"/>
              </w:rPr>
              <w:t>ул</w:t>
            </w:r>
            <w:proofErr w:type="spellEnd"/>
            <w:r w:rsidRPr="00D11D58">
              <w:rPr>
                <w:sz w:val="22"/>
              </w:rPr>
              <w:t xml:space="preserve"> Советская, </w:t>
            </w:r>
            <w:proofErr w:type="spellStart"/>
            <w:r w:rsidRPr="00D11D58">
              <w:rPr>
                <w:sz w:val="22"/>
              </w:rPr>
              <w:t>зу</w:t>
            </w:r>
            <w:proofErr w:type="spellEnd"/>
            <w:r w:rsidRPr="00D11D58">
              <w:rPr>
                <w:sz w:val="22"/>
              </w:rPr>
              <w:t xml:space="preserve"> 20</w:t>
            </w:r>
          </w:p>
        </w:tc>
      </w:tr>
      <w:tr w:rsidR="00A334EE" w:rsidRPr="00024D14" w14:paraId="7927FD96" w14:textId="77777777" w:rsidTr="00A334EE">
        <w:tc>
          <w:tcPr>
            <w:tcW w:w="2552" w:type="dxa"/>
            <w:tcBorders>
              <w:bottom w:val="nil"/>
            </w:tcBorders>
          </w:tcPr>
          <w:p w14:paraId="0E386413" w14:textId="77777777" w:rsidR="00A334EE" w:rsidRPr="00D11D58" w:rsidRDefault="00A334EE" w:rsidP="00A334EE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10276465" w14:textId="2463D4B1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59:12:0110000:802</w:t>
            </w:r>
          </w:p>
        </w:tc>
        <w:tc>
          <w:tcPr>
            <w:tcW w:w="7655" w:type="dxa"/>
            <w:tcBorders>
              <w:bottom w:val="nil"/>
            </w:tcBorders>
          </w:tcPr>
          <w:p w14:paraId="24E34F16" w14:textId="77777777" w:rsidR="00A334EE" w:rsidRDefault="00A334EE" w:rsidP="00A334EE">
            <w:pPr>
              <w:pStyle w:val="TableParagraph"/>
              <w:spacing w:before="20"/>
              <w:ind w:left="132" w:right="124"/>
              <w:jc w:val="center"/>
            </w:pPr>
            <w:r w:rsidRPr="00D11D58">
              <w:rPr>
                <w:lang w:val="ru-RU"/>
              </w:rPr>
              <w:t xml:space="preserve">Пермский край, г. Чайковский, д. Засечный, ул. </w:t>
            </w:r>
            <w:proofErr w:type="spellStart"/>
            <w:r>
              <w:t>Набережная</w:t>
            </w:r>
            <w:proofErr w:type="spellEnd"/>
            <w:r>
              <w:t>, д.</w:t>
            </w:r>
          </w:p>
          <w:p w14:paraId="5243412B" w14:textId="3F5DCF17" w:rsidR="00A334EE" w:rsidRPr="00D11D58" w:rsidRDefault="00A334EE" w:rsidP="00A334EE">
            <w:pPr>
              <w:pStyle w:val="a4"/>
              <w:spacing w:before="22"/>
              <w:ind w:left="132" w:right="124"/>
              <w:rPr>
                <w:sz w:val="22"/>
              </w:rPr>
            </w:pPr>
            <w:r>
              <w:rPr>
                <w:sz w:val="22"/>
              </w:rPr>
              <w:t>№ 5</w:t>
            </w:r>
          </w:p>
        </w:tc>
      </w:tr>
      <w:tr w:rsidR="00A334EE" w:rsidRPr="00024D14" w14:paraId="24522470" w14:textId="77777777" w:rsidTr="00A334EE">
        <w:tc>
          <w:tcPr>
            <w:tcW w:w="2552" w:type="dxa"/>
            <w:tcBorders>
              <w:bottom w:val="nil"/>
            </w:tcBorders>
          </w:tcPr>
          <w:p w14:paraId="6B372566" w14:textId="7E4C90D6" w:rsidR="00A334EE" w:rsidRPr="00D11D58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59:12:0110000:353</w:t>
            </w:r>
          </w:p>
        </w:tc>
        <w:tc>
          <w:tcPr>
            <w:tcW w:w="7655" w:type="dxa"/>
            <w:tcBorders>
              <w:bottom w:val="nil"/>
            </w:tcBorders>
          </w:tcPr>
          <w:p w14:paraId="3DA2A9A0" w14:textId="5A5D4BC4" w:rsidR="00A334EE" w:rsidRPr="00D11D58" w:rsidRDefault="00A334EE" w:rsidP="00A334EE">
            <w:pPr>
              <w:pStyle w:val="a4"/>
              <w:spacing w:before="20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пер. </w:t>
            </w:r>
            <w:r>
              <w:rPr>
                <w:sz w:val="22"/>
              </w:rPr>
              <w:t>Октябрьский</w:t>
            </w:r>
          </w:p>
        </w:tc>
      </w:tr>
      <w:tr w:rsidR="00A334EE" w:rsidRPr="00024D14" w14:paraId="6E9CD51B" w14:textId="77777777" w:rsidTr="00A334EE">
        <w:tc>
          <w:tcPr>
            <w:tcW w:w="2552" w:type="dxa"/>
            <w:tcBorders>
              <w:bottom w:val="nil"/>
            </w:tcBorders>
          </w:tcPr>
          <w:p w14:paraId="3F04E333" w14:textId="11A84E12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59:12:0110000:356</w:t>
            </w:r>
          </w:p>
        </w:tc>
        <w:tc>
          <w:tcPr>
            <w:tcW w:w="7655" w:type="dxa"/>
            <w:tcBorders>
              <w:bottom w:val="nil"/>
            </w:tcBorders>
          </w:tcPr>
          <w:p w14:paraId="25AEDFDE" w14:textId="77777777" w:rsidR="00A334EE" w:rsidRDefault="00A334EE" w:rsidP="00A334EE">
            <w:pPr>
              <w:pStyle w:val="a4"/>
              <w:spacing w:before="20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Заречная, д. 2а</w:t>
            </w:r>
          </w:p>
          <w:p w14:paraId="398CEE40" w14:textId="00C7B354" w:rsidR="00A334EE" w:rsidRPr="00D11D58" w:rsidRDefault="00A334EE" w:rsidP="00A334EE">
            <w:pPr>
              <w:pStyle w:val="a4"/>
              <w:spacing w:before="20"/>
              <w:ind w:left="132" w:right="124"/>
              <w:rPr>
                <w:sz w:val="22"/>
              </w:rPr>
            </w:pPr>
          </w:p>
        </w:tc>
      </w:tr>
      <w:tr w:rsidR="00A334EE" w:rsidRPr="00024D14" w14:paraId="63F0B1D7" w14:textId="77777777" w:rsidTr="00A334EE">
        <w:tc>
          <w:tcPr>
            <w:tcW w:w="2552" w:type="dxa"/>
            <w:tcBorders>
              <w:bottom w:val="nil"/>
            </w:tcBorders>
          </w:tcPr>
          <w:p w14:paraId="0DAEBBAA" w14:textId="23E374E7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59:12:0110000:357</w:t>
            </w:r>
          </w:p>
        </w:tc>
        <w:tc>
          <w:tcPr>
            <w:tcW w:w="7655" w:type="dxa"/>
            <w:tcBorders>
              <w:bottom w:val="nil"/>
            </w:tcBorders>
          </w:tcPr>
          <w:p w14:paraId="03620F46" w14:textId="680875B1" w:rsidR="00A334EE" w:rsidRPr="00D11D58" w:rsidRDefault="00A334EE" w:rsidP="00A334EE">
            <w:pPr>
              <w:pStyle w:val="a4"/>
              <w:spacing w:before="20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Заречная, д. 2б</w:t>
            </w:r>
          </w:p>
        </w:tc>
      </w:tr>
      <w:tr w:rsidR="00A334EE" w:rsidRPr="00024D14" w14:paraId="74A5DB22" w14:textId="77777777" w:rsidTr="00A334EE">
        <w:tc>
          <w:tcPr>
            <w:tcW w:w="2552" w:type="dxa"/>
            <w:tcBorders>
              <w:bottom w:val="nil"/>
            </w:tcBorders>
          </w:tcPr>
          <w:p w14:paraId="19D48FBB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057EAF63" w14:textId="0A9AAD76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59:12:0110000:360</w:t>
            </w:r>
          </w:p>
        </w:tc>
        <w:tc>
          <w:tcPr>
            <w:tcW w:w="7655" w:type="dxa"/>
            <w:tcBorders>
              <w:bottom w:val="nil"/>
            </w:tcBorders>
          </w:tcPr>
          <w:p w14:paraId="681B26A1" w14:textId="6AFD4801" w:rsidR="00A334EE" w:rsidRPr="00D11D58" w:rsidRDefault="00A334EE" w:rsidP="00A334EE">
            <w:pPr>
              <w:pStyle w:val="a4"/>
              <w:spacing w:before="20"/>
              <w:ind w:left="132" w:right="124"/>
              <w:rPr>
                <w:sz w:val="22"/>
              </w:rPr>
            </w:pPr>
            <w:r w:rsidRPr="00D11D58">
              <w:rPr>
                <w:sz w:val="22"/>
              </w:rPr>
              <w:t>Пермский край, г. Чайковский, п. Засечный, ул. 25 лет Октября, д. 6</w:t>
            </w:r>
          </w:p>
        </w:tc>
      </w:tr>
      <w:tr w:rsidR="00A334EE" w:rsidRPr="00024D14" w14:paraId="5DFF00F0" w14:textId="77777777" w:rsidTr="00A334EE">
        <w:tc>
          <w:tcPr>
            <w:tcW w:w="2552" w:type="dxa"/>
            <w:tcBorders>
              <w:bottom w:val="nil"/>
            </w:tcBorders>
          </w:tcPr>
          <w:p w14:paraId="1AD3E530" w14:textId="77777777" w:rsidR="00A334EE" w:rsidRPr="00D11D58" w:rsidRDefault="00A334EE" w:rsidP="00A334EE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7A67F674" w14:textId="4E0C13E4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59:12:0110000:362</w:t>
            </w:r>
          </w:p>
        </w:tc>
        <w:tc>
          <w:tcPr>
            <w:tcW w:w="7655" w:type="dxa"/>
            <w:tcBorders>
              <w:bottom w:val="nil"/>
            </w:tcBorders>
          </w:tcPr>
          <w:p w14:paraId="4063E72C" w14:textId="77777777" w:rsidR="00A334EE" w:rsidRPr="00D11D58" w:rsidRDefault="00A334EE" w:rsidP="00A334EE">
            <w:pPr>
              <w:pStyle w:val="TableParagraph"/>
              <w:spacing w:before="22"/>
              <w:ind w:left="132" w:right="121"/>
              <w:jc w:val="center"/>
              <w:rPr>
                <w:lang w:val="ru-RU"/>
              </w:rPr>
            </w:pPr>
            <w:r w:rsidRPr="00D11D58">
              <w:rPr>
                <w:lang w:val="ru-RU"/>
              </w:rPr>
              <w:t>Пермский край, Чайковский район, п. Засечный, ул.</w:t>
            </w:r>
          </w:p>
          <w:p w14:paraId="0F47B399" w14:textId="77777777" w:rsidR="00A334EE" w:rsidRDefault="00A334EE" w:rsidP="00A334EE">
            <w:pPr>
              <w:pStyle w:val="a4"/>
              <w:spacing w:before="20"/>
              <w:ind w:left="132" w:right="124"/>
              <w:rPr>
                <w:sz w:val="22"/>
              </w:rPr>
            </w:pPr>
            <w:r>
              <w:rPr>
                <w:sz w:val="22"/>
              </w:rPr>
              <w:t>Комсомольская, 18</w:t>
            </w:r>
          </w:p>
          <w:p w14:paraId="0166C0CC" w14:textId="53A8588D" w:rsidR="00A334EE" w:rsidRPr="00D11D58" w:rsidRDefault="00A334EE" w:rsidP="00A334EE">
            <w:pPr>
              <w:pStyle w:val="a4"/>
              <w:spacing w:before="20"/>
              <w:ind w:left="132" w:right="124"/>
              <w:rPr>
                <w:sz w:val="22"/>
              </w:rPr>
            </w:pPr>
            <w:bookmarkStart w:id="0" w:name="_GoBack"/>
            <w:bookmarkEnd w:id="0"/>
          </w:p>
        </w:tc>
      </w:tr>
      <w:tr w:rsidR="00A334EE" w:rsidRPr="00024D14" w14:paraId="0009F2AE" w14:textId="77777777" w:rsidTr="00A334EE">
        <w:tc>
          <w:tcPr>
            <w:tcW w:w="2552" w:type="dxa"/>
            <w:tcBorders>
              <w:bottom w:val="nil"/>
            </w:tcBorders>
          </w:tcPr>
          <w:p w14:paraId="2AE7082A" w14:textId="18AFC020" w:rsidR="00A334EE" w:rsidRPr="00D11D58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lastRenderedPageBreak/>
              <w:t>59:12:0110000:744</w:t>
            </w:r>
          </w:p>
        </w:tc>
        <w:tc>
          <w:tcPr>
            <w:tcW w:w="7655" w:type="dxa"/>
            <w:tcBorders>
              <w:bottom w:val="nil"/>
            </w:tcBorders>
          </w:tcPr>
          <w:p w14:paraId="7C3107EC" w14:textId="296A46F9" w:rsidR="00A334EE" w:rsidRPr="00D11D58" w:rsidRDefault="00A334EE" w:rsidP="00A334EE">
            <w:pPr>
              <w:pStyle w:val="a4"/>
              <w:spacing w:before="22"/>
              <w:ind w:left="132" w:right="121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</w:t>
            </w:r>
            <w:proofErr w:type="spellStart"/>
            <w:r w:rsidRPr="00D11D58">
              <w:rPr>
                <w:sz w:val="22"/>
              </w:rPr>
              <w:t>г.Чайковский</w:t>
            </w:r>
            <w:proofErr w:type="spellEnd"/>
            <w:r w:rsidRPr="00D11D58">
              <w:rPr>
                <w:sz w:val="22"/>
              </w:rPr>
              <w:t xml:space="preserve">, </w:t>
            </w:r>
            <w:proofErr w:type="spellStart"/>
            <w:r w:rsidRPr="00D11D58">
              <w:rPr>
                <w:sz w:val="22"/>
              </w:rPr>
              <w:t>п.Засечный</w:t>
            </w:r>
            <w:proofErr w:type="spellEnd"/>
            <w:r w:rsidRPr="00D11D58">
              <w:rPr>
                <w:sz w:val="22"/>
              </w:rPr>
              <w:t xml:space="preserve">, </w:t>
            </w:r>
            <w:proofErr w:type="spellStart"/>
            <w:r w:rsidRPr="00D11D58">
              <w:rPr>
                <w:sz w:val="22"/>
              </w:rPr>
              <w:t>ул.Набережная</w:t>
            </w:r>
            <w:proofErr w:type="spellEnd"/>
            <w:r w:rsidRPr="00D11D58">
              <w:rPr>
                <w:sz w:val="22"/>
              </w:rPr>
              <w:t>, 18</w:t>
            </w:r>
          </w:p>
        </w:tc>
      </w:tr>
      <w:tr w:rsidR="00A334EE" w:rsidRPr="00024D14" w14:paraId="30219218" w14:textId="77777777" w:rsidTr="00A334EE">
        <w:tc>
          <w:tcPr>
            <w:tcW w:w="2552" w:type="dxa"/>
          </w:tcPr>
          <w:p w14:paraId="12EE5E11" w14:textId="77777777" w:rsidR="00A334EE" w:rsidRPr="00D11D58" w:rsidRDefault="00A334EE" w:rsidP="00A334EE">
            <w:pPr>
              <w:pStyle w:val="TableParagraph"/>
              <w:rPr>
                <w:lang w:val="ru-RU"/>
              </w:rPr>
            </w:pPr>
          </w:p>
          <w:p w14:paraId="3CE7D714" w14:textId="5D9B6041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59:12:0110000:789</w:t>
            </w:r>
          </w:p>
        </w:tc>
        <w:tc>
          <w:tcPr>
            <w:tcW w:w="7655" w:type="dxa"/>
          </w:tcPr>
          <w:p w14:paraId="2532FD06" w14:textId="2CC892A7" w:rsidR="00A334EE" w:rsidRPr="00D11D58" w:rsidRDefault="00A334EE" w:rsidP="00A334EE">
            <w:pPr>
              <w:pStyle w:val="a4"/>
              <w:spacing w:before="22"/>
              <w:ind w:left="132" w:right="121"/>
              <w:rPr>
                <w:sz w:val="22"/>
              </w:rPr>
            </w:pPr>
            <w:r w:rsidRPr="00D11D58">
              <w:rPr>
                <w:sz w:val="22"/>
              </w:rPr>
              <w:t>Российская Федерация, край Пермский, городской округ Чайковский, деревня Засечный, улица Набережная, з/у 8/4</w:t>
            </w:r>
          </w:p>
        </w:tc>
      </w:tr>
      <w:tr w:rsidR="00A334EE" w:rsidRPr="00024D14" w14:paraId="72256AA4" w14:textId="77777777" w:rsidTr="00A334EE">
        <w:tc>
          <w:tcPr>
            <w:tcW w:w="2552" w:type="dxa"/>
            <w:tcBorders>
              <w:bottom w:val="nil"/>
            </w:tcBorders>
          </w:tcPr>
          <w:p w14:paraId="377520BD" w14:textId="77777777" w:rsidR="00A334EE" w:rsidRPr="00D11D58" w:rsidRDefault="00A334EE" w:rsidP="00A334EE">
            <w:pPr>
              <w:pStyle w:val="TableParagraph"/>
              <w:spacing w:before="9"/>
              <w:jc w:val="center"/>
              <w:rPr>
                <w:sz w:val="23"/>
                <w:lang w:val="ru-RU"/>
              </w:rPr>
            </w:pPr>
          </w:p>
          <w:p w14:paraId="469EE359" w14:textId="2375CC34" w:rsidR="00A334EE" w:rsidRPr="00D11D58" w:rsidRDefault="00A334EE" w:rsidP="00A334EE">
            <w:pPr>
              <w:pStyle w:val="TableParagraph"/>
              <w:jc w:val="center"/>
              <w:rPr>
                <w:lang w:val="ru-RU"/>
              </w:rPr>
            </w:pPr>
            <w:r>
              <w:t>59:12:0110000:818</w:t>
            </w:r>
          </w:p>
        </w:tc>
        <w:tc>
          <w:tcPr>
            <w:tcW w:w="7655" w:type="dxa"/>
            <w:tcBorders>
              <w:bottom w:val="nil"/>
            </w:tcBorders>
          </w:tcPr>
          <w:p w14:paraId="58849A6F" w14:textId="79279CB0" w:rsidR="00A334EE" w:rsidRPr="00D11D58" w:rsidRDefault="00A334EE" w:rsidP="00A334EE">
            <w:pPr>
              <w:pStyle w:val="a4"/>
              <w:spacing w:before="22"/>
              <w:ind w:left="132" w:right="121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Чайковский район, п. Засечный, ул. </w:t>
            </w:r>
            <w:r>
              <w:rPr>
                <w:sz w:val="22"/>
              </w:rPr>
              <w:t>Заречная, д. 10</w:t>
            </w:r>
          </w:p>
        </w:tc>
      </w:tr>
      <w:tr w:rsidR="00A334EE" w:rsidRPr="00024D14" w14:paraId="1C3BBA39" w14:textId="77777777" w:rsidTr="00A334EE">
        <w:tc>
          <w:tcPr>
            <w:tcW w:w="2552" w:type="dxa"/>
            <w:tcBorders>
              <w:bottom w:val="nil"/>
            </w:tcBorders>
          </w:tcPr>
          <w:p w14:paraId="3A63E7DC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2E4745AB" w14:textId="25C2C3E2" w:rsidR="00A334EE" w:rsidRPr="00D11D58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59:12:0110000:820</w:t>
            </w:r>
          </w:p>
        </w:tc>
        <w:tc>
          <w:tcPr>
            <w:tcW w:w="7655" w:type="dxa"/>
            <w:tcBorders>
              <w:bottom w:val="nil"/>
            </w:tcBorders>
          </w:tcPr>
          <w:p w14:paraId="7F4885A3" w14:textId="3BE16A3A" w:rsidR="00A334EE" w:rsidRPr="00D11D58" w:rsidRDefault="00A334EE" w:rsidP="00A334EE">
            <w:pPr>
              <w:pStyle w:val="a4"/>
              <w:spacing w:before="22"/>
              <w:ind w:left="132" w:right="121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Чайковский район, п. Засечный, пер. </w:t>
            </w:r>
            <w:r>
              <w:rPr>
                <w:sz w:val="22"/>
              </w:rPr>
              <w:t>Октябрьский, д. 3 кв. 2</w:t>
            </w:r>
          </w:p>
        </w:tc>
      </w:tr>
      <w:tr w:rsidR="00A334EE" w:rsidRPr="00024D14" w14:paraId="373835F6" w14:textId="77777777" w:rsidTr="00A334EE">
        <w:tc>
          <w:tcPr>
            <w:tcW w:w="2552" w:type="dxa"/>
            <w:tcBorders>
              <w:bottom w:val="nil"/>
            </w:tcBorders>
          </w:tcPr>
          <w:p w14:paraId="027B021A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05D2CAF5" w14:textId="440C60DC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59:12:0110000:824</w:t>
            </w:r>
          </w:p>
        </w:tc>
        <w:tc>
          <w:tcPr>
            <w:tcW w:w="7655" w:type="dxa"/>
            <w:tcBorders>
              <w:bottom w:val="nil"/>
            </w:tcBorders>
          </w:tcPr>
          <w:p w14:paraId="02C0BDA6" w14:textId="29ECA15B" w:rsidR="00A334EE" w:rsidRPr="00D11D58" w:rsidRDefault="00A334EE" w:rsidP="00A334EE">
            <w:pPr>
              <w:pStyle w:val="a4"/>
              <w:spacing w:before="22"/>
              <w:ind w:left="132" w:right="121"/>
              <w:rPr>
                <w:sz w:val="22"/>
              </w:rPr>
            </w:pPr>
            <w:r w:rsidRPr="00D11D58">
              <w:rPr>
                <w:sz w:val="22"/>
              </w:rPr>
              <w:t>Пермский край, Чайковский район, п. Засечный, ул.Набережная,16</w:t>
            </w:r>
          </w:p>
        </w:tc>
      </w:tr>
      <w:tr w:rsidR="00A334EE" w:rsidRPr="00024D14" w14:paraId="473F2E32" w14:textId="77777777" w:rsidTr="00A334EE">
        <w:tc>
          <w:tcPr>
            <w:tcW w:w="2552" w:type="dxa"/>
            <w:tcBorders>
              <w:bottom w:val="nil"/>
            </w:tcBorders>
          </w:tcPr>
          <w:p w14:paraId="5DDBFEF1" w14:textId="77777777" w:rsidR="00A334EE" w:rsidRPr="00D11D58" w:rsidRDefault="00A334EE" w:rsidP="00A334EE">
            <w:pPr>
              <w:pStyle w:val="TableParagraph"/>
              <w:rPr>
                <w:sz w:val="24"/>
                <w:lang w:val="ru-RU"/>
              </w:rPr>
            </w:pPr>
          </w:p>
          <w:p w14:paraId="268E6C83" w14:textId="5BD04807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59:12:0110000:834</w:t>
            </w:r>
          </w:p>
        </w:tc>
        <w:tc>
          <w:tcPr>
            <w:tcW w:w="7655" w:type="dxa"/>
            <w:tcBorders>
              <w:bottom w:val="nil"/>
            </w:tcBorders>
          </w:tcPr>
          <w:p w14:paraId="40E5B435" w14:textId="606824A2" w:rsidR="00A334EE" w:rsidRPr="00D11D58" w:rsidRDefault="00A334EE" w:rsidP="00A334EE">
            <w:pPr>
              <w:pStyle w:val="a4"/>
              <w:spacing w:before="22"/>
              <w:ind w:left="132" w:right="121"/>
              <w:rPr>
                <w:sz w:val="22"/>
              </w:rPr>
            </w:pPr>
            <w:r w:rsidRPr="00D11D58">
              <w:rPr>
                <w:sz w:val="22"/>
              </w:rPr>
              <w:t>Пермский край, г. Чайковский, п. Засечный, ул. 25 лет Октября, д. 22</w:t>
            </w:r>
          </w:p>
        </w:tc>
      </w:tr>
      <w:tr w:rsidR="00A334EE" w:rsidRPr="00024D14" w14:paraId="2F83BCD1" w14:textId="77777777" w:rsidTr="00A334EE">
        <w:tc>
          <w:tcPr>
            <w:tcW w:w="2552" w:type="dxa"/>
            <w:tcBorders>
              <w:bottom w:val="nil"/>
            </w:tcBorders>
          </w:tcPr>
          <w:p w14:paraId="6BEF6794" w14:textId="77777777" w:rsidR="00A334EE" w:rsidRPr="00D11D58" w:rsidRDefault="00A334EE" w:rsidP="00A334EE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49C11FBC" w14:textId="5A6587CF" w:rsidR="00A334EE" w:rsidRPr="00D11D58" w:rsidRDefault="00A334EE" w:rsidP="00A334EE">
            <w:pPr>
              <w:pStyle w:val="a4"/>
              <w:rPr>
                <w:sz w:val="24"/>
              </w:rPr>
            </w:pPr>
            <w:r>
              <w:rPr>
                <w:sz w:val="22"/>
              </w:rPr>
              <w:t>59:12:0110000:851</w:t>
            </w:r>
          </w:p>
        </w:tc>
        <w:tc>
          <w:tcPr>
            <w:tcW w:w="7655" w:type="dxa"/>
            <w:tcBorders>
              <w:bottom w:val="nil"/>
            </w:tcBorders>
          </w:tcPr>
          <w:p w14:paraId="0417F189" w14:textId="77777777" w:rsidR="00A334EE" w:rsidRDefault="00A334EE" w:rsidP="00A334EE">
            <w:pPr>
              <w:pStyle w:val="TableParagraph"/>
              <w:spacing w:before="22"/>
              <w:ind w:left="62" w:right="52"/>
              <w:jc w:val="center"/>
            </w:pPr>
            <w:r w:rsidRPr="00D11D58">
              <w:rPr>
                <w:lang w:val="ru-RU"/>
              </w:rPr>
              <w:t xml:space="preserve">Пермский край, Чайковский район, д. Засечный, ул. </w:t>
            </w:r>
            <w:proofErr w:type="spellStart"/>
            <w:r>
              <w:t>Труда</w:t>
            </w:r>
            <w:proofErr w:type="spellEnd"/>
            <w:r>
              <w:t>, д.</w:t>
            </w:r>
          </w:p>
          <w:p w14:paraId="10EB5760" w14:textId="2599C660" w:rsidR="00A334EE" w:rsidRPr="00D11D58" w:rsidRDefault="00A334EE" w:rsidP="00A334EE">
            <w:pPr>
              <w:pStyle w:val="a4"/>
              <w:spacing w:before="22"/>
              <w:ind w:left="132" w:right="121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334EE" w:rsidRPr="00024D14" w14:paraId="239E12AB" w14:textId="77777777" w:rsidTr="00A334EE">
        <w:tc>
          <w:tcPr>
            <w:tcW w:w="2552" w:type="dxa"/>
            <w:tcBorders>
              <w:bottom w:val="nil"/>
            </w:tcBorders>
          </w:tcPr>
          <w:p w14:paraId="641887C2" w14:textId="023F028A" w:rsidR="00A334EE" w:rsidRPr="00D11D58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59:12:0110000:965</w:t>
            </w:r>
          </w:p>
        </w:tc>
        <w:tc>
          <w:tcPr>
            <w:tcW w:w="7655" w:type="dxa"/>
            <w:tcBorders>
              <w:bottom w:val="nil"/>
            </w:tcBorders>
          </w:tcPr>
          <w:p w14:paraId="1C1D1AE9" w14:textId="4651287F" w:rsidR="00A334EE" w:rsidRPr="00D11D58" w:rsidRDefault="00A334EE" w:rsidP="00A334EE">
            <w:pPr>
              <w:pStyle w:val="a4"/>
              <w:spacing w:before="22"/>
              <w:ind w:left="62" w:right="52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Мира</w:t>
            </w:r>
          </w:p>
        </w:tc>
      </w:tr>
      <w:tr w:rsidR="00A334EE" w:rsidRPr="00024D14" w14:paraId="7FFA3694" w14:textId="77777777" w:rsidTr="00A334EE">
        <w:tc>
          <w:tcPr>
            <w:tcW w:w="2552" w:type="dxa"/>
            <w:tcBorders>
              <w:bottom w:val="nil"/>
            </w:tcBorders>
          </w:tcPr>
          <w:p w14:paraId="3D0CDB54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5FA100D1" w14:textId="31470041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59:12:0110000:967</w:t>
            </w:r>
          </w:p>
        </w:tc>
        <w:tc>
          <w:tcPr>
            <w:tcW w:w="7655" w:type="dxa"/>
            <w:tcBorders>
              <w:bottom w:val="nil"/>
            </w:tcBorders>
          </w:tcPr>
          <w:p w14:paraId="0BE1962F" w14:textId="77777777" w:rsidR="00A334EE" w:rsidRPr="00D11D58" w:rsidRDefault="00A334EE" w:rsidP="00A334EE">
            <w:pPr>
              <w:pStyle w:val="TableParagraph"/>
              <w:spacing w:before="22"/>
              <w:ind w:left="132" w:right="121"/>
              <w:jc w:val="center"/>
              <w:rPr>
                <w:lang w:val="ru-RU"/>
              </w:rPr>
            </w:pPr>
            <w:r w:rsidRPr="00D11D58">
              <w:rPr>
                <w:lang w:val="ru-RU"/>
              </w:rPr>
              <w:t>Пермский край, Чайковский район, д. Засечный, ул.</w:t>
            </w:r>
          </w:p>
          <w:p w14:paraId="3EA94CF5" w14:textId="684B3102" w:rsidR="00A334EE" w:rsidRPr="00D11D58" w:rsidRDefault="00A334EE" w:rsidP="00A334EE">
            <w:pPr>
              <w:pStyle w:val="a4"/>
              <w:spacing w:before="22"/>
              <w:ind w:left="62" w:right="52"/>
              <w:rPr>
                <w:sz w:val="22"/>
              </w:rPr>
            </w:pPr>
            <w:r>
              <w:rPr>
                <w:sz w:val="22"/>
              </w:rPr>
              <w:t>Набережная, д. 17</w:t>
            </w:r>
          </w:p>
        </w:tc>
      </w:tr>
      <w:tr w:rsidR="00A334EE" w:rsidRPr="00024D14" w14:paraId="12CC4FF3" w14:textId="77777777" w:rsidTr="00A334EE">
        <w:tc>
          <w:tcPr>
            <w:tcW w:w="2552" w:type="dxa"/>
            <w:tcBorders>
              <w:bottom w:val="nil"/>
            </w:tcBorders>
          </w:tcPr>
          <w:p w14:paraId="4323EA3B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2F425321" w14:textId="53DDA1D0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59:12:0110000:979</w:t>
            </w:r>
          </w:p>
        </w:tc>
        <w:tc>
          <w:tcPr>
            <w:tcW w:w="7655" w:type="dxa"/>
            <w:tcBorders>
              <w:bottom w:val="nil"/>
            </w:tcBorders>
          </w:tcPr>
          <w:p w14:paraId="7895943B" w14:textId="77777777" w:rsidR="00A334EE" w:rsidRDefault="00A334EE" w:rsidP="00A334EE">
            <w:pPr>
              <w:pStyle w:val="TableParagraph"/>
              <w:spacing w:before="22"/>
              <w:ind w:left="62" w:right="51"/>
              <w:jc w:val="center"/>
            </w:pPr>
            <w:r w:rsidRPr="00D11D58">
              <w:rPr>
                <w:lang w:val="ru-RU"/>
              </w:rPr>
              <w:t xml:space="preserve">Пермский край, </w:t>
            </w:r>
            <w:proofErr w:type="spellStart"/>
            <w:r w:rsidRPr="00D11D58">
              <w:rPr>
                <w:lang w:val="ru-RU"/>
              </w:rPr>
              <w:t>г.о</w:t>
            </w:r>
            <w:proofErr w:type="spellEnd"/>
            <w:r w:rsidRPr="00D11D58">
              <w:rPr>
                <w:lang w:val="ru-RU"/>
              </w:rPr>
              <w:t xml:space="preserve">. Чайковский, д. Засечный, ул. </w:t>
            </w:r>
            <w:proofErr w:type="spellStart"/>
            <w:r>
              <w:t>Набережная</w:t>
            </w:r>
            <w:proofErr w:type="spellEnd"/>
            <w:r>
              <w:t>, д.</w:t>
            </w:r>
          </w:p>
          <w:p w14:paraId="1E7BE9FD" w14:textId="1D649C50" w:rsidR="00A334EE" w:rsidRPr="00D11D58" w:rsidRDefault="00A334EE" w:rsidP="00A334EE">
            <w:pPr>
              <w:pStyle w:val="a4"/>
              <w:spacing w:before="22"/>
              <w:ind w:left="132" w:right="12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A334EE" w:rsidRPr="00024D14" w14:paraId="2D2E1911" w14:textId="77777777" w:rsidTr="00A334EE">
        <w:tc>
          <w:tcPr>
            <w:tcW w:w="2552" w:type="dxa"/>
            <w:tcBorders>
              <w:bottom w:val="nil"/>
            </w:tcBorders>
          </w:tcPr>
          <w:p w14:paraId="5C846C8D" w14:textId="77777777" w:rsidR="00A334EE" w:rsidRDefault="00A334EE" w:rsidP="00A334EE">
            <w:pPr>
              <w:pStyle w:val="TableParagraph"/>
            </w:pPr>
          </w:p>
          <w:p w14:paraId="0BC36F9D" w14:textId="5F455315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59:12:0110000:985</w:t>
            </w:r>
          </w:p>
        </w:tc>
        <w:tc>
          <w:tcPr>
            <w:tcW w:w="7655" w:type="dxa"/>
            <w:tcBorders>
              <w:bottom w:val="nil"/>
            </w:tcBorders>
          </w:tcPr>
          <w:p w14:paraId="0191421F" w14:textId="77777777" w:rsidR="00A334EE" w:rsidRPr="00D11D58" w:rsidRDefault="00A334EE" w:rsidP="00A334EE">
            <w:pPr>
              <w:pStyle w:val="TableParagraph"/>
              <w:spacing w:before="20"/>
              <w:ind w:left="79" w:right="72"/>
              <w:jc w:val="center"/>
              <w:rPr>
                <w:lang w:val="ru-RU"/>
              </w:rPr>
            </w:pPr>
            <w:r w:rsidRPr="00D11D58">
              <w:rPr>
                <w:lang w:val="ru-RU"/>
              </w:rPr>
              <w:t>Российская Федерация, Пермский край, городской округ Чайковский, п. Засечный, ул.</w:t>
            </w:r>
          </w:p>
          <w:p w14:paraId="639D8617" w14:textId="3CA24B8B" w:rsidR="00A334EE" w:rsidRPr="00D11D58" w:rsidRDefault="00A334EE" w:rsidP="00A334EE">
            <w:pPr>
              <w:pStyle w:val="a4"/>
              <w:spacing w:before="22"/>
              <w:ind w:left="62" w:right="51"/>
              <w:rPr>
                <w:sz w:val="22"/>
              </w:rPr>
            </w:pPr>
            <w:r>
              <w:rPr>
                <w:sz w:val="22"/>
              </w:rPr>
              <w:t>Мира</w:t>
            </w:r>
          </w:p>
        </w:tc>
      </w:tr>
      <w:tr w:rsidR="00A334EE" w:rsidRPr="00024D14" w14:paraId="401E31FC" w14:textId="77777777" w:rsidTr="00A334EE">
        <w:tc>
          <w:tcPr>
            <w:tcW w:w="2552" w:type="dxa"/>
            <w:tcBorders>
              <w:bottom w:val="nil"/>
            </w:tcBorders>
          </w:tcPr>
          <w:p w14:paraId="28DD3A0A" w14:textId="61705554" w:rsidR="00A334EE" w:rsidRDefault="00A334EE" w:rsidP="00A334EE">
            <w:pPr>
              <w:pStyle w:val="a4"/>
            </w:pPr>
            <w:r>
              <w:rPr>
                <w:sz w:val="22"/>
              </w:rPr>
              <w:t>59:12:0110002:75</w:t>
            </w:r>
          </w:p>
        </w:tc>
        <w:tc>
          <w:tcPr>
            <w:tcW w:w="7655" w:type="dxa"/>
            <w:tcBorders>
              <w:bottom w:val="nil"/>
            </w:tcBorders>
          </w:tcPr>
          <w:p w14:paraId="4A086BD9" w14:textId="2D866DFB" w:rsidR="00A334EE" w:rsidRPr="00D11D58" w:rsidRDefault="00A334EE" w:rsidP="00A334EE">
            <w:pPr>
              <w:pStyle w:val="a4"/>
              <w:spacing w:before="20"/>
              <w:ind w:left="79" w:right="72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 Чайковский, п Засечный, </w:t>
            </w:r>
            <w:proofErr w:type="spellStart"/>
            <w:r w:rsidRPr="00D11D58">
              <w:rPr>
                <w:sz w:val="22"/>
              </w:rPr>
              <w:t>ул</w:t>
            </w:r>
            <w:proofErr w:type="spellEnd"/>
            <w:r w:rsidRPr="00D11D58">
              <w:rPr>
                <w:sz w:val="22"/>
              </w:rPr>
              <w:t xml:space="preserve"> Кирова, 2</w:t>
            </w:r>
          </w:p>
        </w:tc>
      </w:tr>
      <w:tr w:rsidR="00A334EE" w:rsidRPr="00024D14" w14:paraId="15E5F084" w14:textId="77777777" w:rsidTr="00A334EE">
        <w:tc>
          <w:tcPr>
            <w:tcW w:w="2552" w:type="dxa"/>
            <w:tcBorders>
              <w:bottom w:val="nil"/>
            </w:tcBorders>
          </w:tcPr>
          <w:p w14:paraId="673C97D5" w14:textId="3148A523" w:rsidR="00A334EE" w:rsidRDefault="00A334EE" w:rsidP="00A334EE">
            <w:pPr>
              <w:pStyle w:val="a4"/>
              <w:rPr>
                <w:sz w:val="22"/>
              </w:rPr>
            </w:pPr>
            <w:r>
              <w:rPr>
                <w:sz w:val="22"/>
              </w:rPr>
              <w:t>59:12:0110002:76</w:t>
            </w:r>
          </w:p>
        </w:tc>
        <w:tc>
          <w:tcPr>
            <w:tcW w:w="7655" w:type="dxa"/>
            <w:tcBorders>
              <w:bottom w:val="nil"/>
            </w:tcBorders>
          </w:tcPr>
          <w:p w14:paraId="1A99B5F3" w14:textId="4AF3F77F" w:rsidR="00A334EE" w:rsidRPr="00D11D58" w:rsidRDefault="00A334EE" w:rsidP="00A334EE">
            <w:pPr>
              <w:pStyle w:val="a4"/>
              <w:spacing w:before="20"/>
              <w:ind w:left="79" w:right="72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Мира, д. 38</w:t>
            </w:r>
          </w:p>
        </w:tc>
      </w:tr>
      <w:tr w:rsidR="00A334EE" w:rsidRPr="00024D14" w14:paraId="5C8EF8E2" w14:textId="77777777" w:rsidTr="00A334EE">
        <w:tc>
          <w:tcPr>
            <w:tcW w:w="2552" w:type="dxa"/>
            <w:tcBorders>
              <w:bottom w:val="nil"/>
            </w:tcBorders>
          </w:tcPr>
          <w:p w14:paraId="73EEDBC7" w14:textId="77777777" w:rsidR="00A334EE" w:rsidRDefault="00A334EE" w:rsidP="00A334EE">
            <w:pPr>
              <w:pStyle w:val="TableParagraph"/>
              <w:rPr>
                <w:sz w:val="24"/>
              </w:rPr>
            </w:pPr>
          </w:p>
          <w:p w14:paraId="619ADA81" w14:textId="2D724DCA" w:rsidR="00A334EE" w:rsidRDefault="00A334EE" w:rsidP="00A334EE">
            <w:pPr>
              <w:pStyle w:val="a4"/>
              <w:rPr>
                <w:sz w:val="22"/>
              </w:rPr>
            </w:pPr>
            <w:r>
              <w:rPr>
                <w:sz w:val="22"/>
              </w:rPr>
              <w:t>59:12:0110002:187</w:t>
            </w:r>
          </w:p>
        </w:tc>
        <w:tc>
          <w:tcPr>
            <w:tcW w:w="7655" w:type="dxa"/>
            <w:tcBorders>
              <w:bottom w:val="nil"/>
            </w:tcBorders>
          </w:tcPr>
          <w:p w14:paraId="0CBD7DC7" w14:textId="151F18D3" w:rsidR="00A334EE" w:rsidRPr="00D11D58" w:rsidRDefault="00A334EE" w:rsidP="00A334EE">
            <w:pPr>
              <w:pStyle w:val="a4"/>
              <w:spacing w:before="20"/>
              <w:ind w:left="79" w:right="72"/>
              <w:rPr>
                <w:sz w:val="22"/>
              </w:rPr>
            </w:pPr>
            <w:r w:rsidRPr="00D11D58">
              <w:rPr>
                <w:sz w:val="22"/>
              </w:rPr>
              <w:t xml:space="preserve">Российская Федерация, край Пермский, </w:t>
            </w:r>
            <w:proofErr w:type="spellStart"/>
            <w:r w:rsidRPr="00D11D58">
              <w:rPr>
                <w:sz w:val="22"/>
              </w:rPr>
              <w:t>г.о</w:t>
            </w:r>
            <w:proofErr w:type="spellEnd"/>
            <w:r w:rsidRPr="00D11D58">
              <w:rPr>
                <w:sz w:val="22"/>
              </w:rPr>
              <w:t xml:space="preserve">. Чайковский, д Засечный, </w:t>
            </w:r>
            <w:proofErr w:type="spellStart"/>
            <w:r w:rsidRPr="00D11D58">
              <w:rPr>
                <w:sz w:val="22"/>
              </w:rPr>
              <w:t>ул</w:t>
            </w:r>
            <w:proofErr w:type="spellEnd"/>
            <w:r w:rsidRPr="00D11D58">
              <w:rPr>
                <w:sz w:val="22"/>
              </w:rPr>
              <w:t xml:space="preserve"> Мира, </w:t>
            </w:r>
            <w:proofErr w:type="spellStart"/>
            <w:r w:rsidRPr="00D11D58">
              <w:rPr>
                <w:sz w:val="22"/>
              </w:rPr>
              <w:t>зу</w:t>
            </w:r>
            <w:proofErr w:type="spellEnd"/>
            <w:r w:rsidRPr="00D11D58">
              <w:rPr>
                <w:sz w:val="22"/>
              </w:rPr>
              <w:t xml:space="preserve"> 55</w:t>
            </w:r>
          </w:p>
        </w:tc>
      </w:tr>
      <w:tr w:rsidR="00A334EE" w:rsidRPr="00024D14" w14:paraId="73DF6C07" w14:textId="77777777" w:rsidTr="00A334EE">
        <w:tc>
          <w:tcPr>
            <w:tcW w:w="2552" w:type="dxa"/>
            <w:tcBorders>
              <w:bottom w:val="nil"/>
            </w:tcBorders>
          </w:tcPr>
          <w:p w14:paraId="5D402F58" w14:textId="77777777" w:rsidR="00A334EE" w:rsidRPr="00D11D58" w:rsidRDefault="00A334EE" w:rsidP="00A334EE">
            <w:pPr>
              <w:pStyle w:val="TableParagraph"/>
              <w:rPr>
                <w:lang w:val="ru-RU"/>
              </w:rPr>
            </w:pPr>
          </w:p>
          <w:p w14:paraId="026524E7" w14:textId="77777777" w:rsidR="00A334EE" w:rsidRPr="00D11D58" w:rsidRDefault="00A334EE" w:rsidP="00A334EE">
            <w:pPr>
              <w:pStyle w:val="TableParagraph"/>
              <w:rPr>
                <w:lang w:val="ru-RU"/>
              </w:rPr>
            </w:pPr>
          </w:p>
          <w:p w14:paraId="7D4574E7" w14:textId="77777777" w:rsidR="00A334EE" w:rsidRPr="00D11D58" w:rsidRDefault="00A334EE" w:rsidP="00A334EE">
            <w:pPr>
              <w:pStyle w:val="TableParagraph"/>
              <w:rPr>
                <w:lang w:val="ru-RU"/>
              </w:rPr>
            </w:pPr>
          </w:p>
          <w:p w14:paraId="6CA2AA98" w14:textId="77777777" w:rsidR="00A334EE" w:rsidRPr="00D11D58" w:rsidRDefault="00A334EE" w:rsidP="00A334EE">
            <w:pPr>
              <w:pStyle w:val="TableParagraph"/>
              <w:rPr>
                <w:lang w:val="ru-RU"/>
              </w:rPr>
            </w:pPr>
          </w:p>
          <w:p w14:paraId="3777708C" w14:textId="77777777" w:rsidR="00A334EE" w:rsidRPr="00D11D58" w:rsidRDefault="00A334EE" w:rsidP="00A334EE">
            <w:pPr>
              <w:pStyle w:val="TableParagraph"/>
              <w:rPr>
                <w:lang w:val="ru-RU"/>
              </w:rPr>
            </w:pPr>
          </w:p>
          <w:p w14:paraId="7C2570EA" w14:textId="77777777" w:rsidR="00A334EE" w:rsidRPr="00D11D58" w:rsidRDefault="00A334EE" w:rsidP="00A334EE">
            <w:pPr>
              <w:pStyle w:val="TableParagraph"/>
              <w:rPr>
                <w:lang w:val="ru-RU"/>
              </w:rPr>
            </w:pPr>
          </w:p>
          <w:p w14:paraId="4369BAD7" w14:textId="77777777" w:rsidR="00A334EE" w:rsidRPr="00D11D58" w:rsidRDefault="00A334EE" w:rsidP="00A334EE">
            <w:pPr>
              <w:pStyle w:val="TableParagraph"/>
              <w:rPr>
                <w:lang w:val="ru-RU"/>
              </w:rPr>
            </w:pPr>
          </w:p>
          <w:p w14:paraId="4A31B16E" w14:textId="77777777" w:rsidR="00A334EE" w:rsidRPr="00D11D58" w:rsidRDefault="00A334EE" w:rsidP="00A334EE">
            <w:pPr>
              <w:pStyle w:val="TableParagraph"/>
              <w:rPr>
                <w:lang w:val="ru-RU"/>
              </w:rPr>
            </w:pPr>
          </w:p>
          <w:p w14:paraId="6F70B54E" w14:textId="77777777" w:rsidR="00A334EE" w:rsidRPr="00D11D58" w:rsidRDefault="00A334EE" w:rsidP="00A334EE">
            <w:pPr>
              <w:pStyle w:val="TableParagraph"/>
              <w:rPr>
                <w:sz w:val="24"/>
                <w:lang w:val="ru-RU"/>
              </w:rPr>
            </w:pPr>
          </w:p>
          <w:p w14:paraId="4812BE56" w14:textId="51E86433" w:rsidR="00A334EE" w:rsidRDefault="00A334EE" w:rsidP="00A334EE">
            <w:pPr>
              <w:pStyle w:val="a4"/>
              <w:rPr>
                <w:sz w:val="24"/>
              </w:rPr>
            </w:pPr>
            <w:r>
              <w:rPr>
                <w:sz w:val="22"/>
              </w:rPr>
              <w:t>59:12:0000000:104</w:t>
            </w:r>
          </w:p>
        </w:tc>
        <w:tc>
          <w:tcPr>
            <w:tcW w:w="7655" w:type="dxa"/>
            <w:tcBorders>
              <w:bottom w:val="nil"/>
            </w:tcBorders>
          </w:tcPr>
          <w:p w14:paraId="5B58E3E6" w14:textId="77777777" w:rsidR="00A334EE" w:rsidRPr="00D11D58" w:rsidRDefault="00A334EE" w:rsidP="00A334EE">
            <w:pPr>
              <w:pStyle w:val="TableParagraph"/>
              <w:spacing w:before="22"/>
              <w:ind w:left="86" w:right="74" w:hanging="1"/>
              <w:jc w:val="center"/>
              <w:rPr>
                <w:lang w:val="ru-RU"/>
              </w:rPr>
            </w:pPr>
            <w:r w:rsidRPr="00D11D58">
              <w:rPr>
                <w:lang w:val="ru-RU"/>
              </w:rPr>
              <w:t xml:space="preserve">Пермский край, </w:t>
            </w:r>
            <w:proofErr w:type="spellStart"/>
            <w:r w:rsidRPr="00D11D58">
              <w:rPr>
                <w:lang w:val="ru-RU"/>
              </w:rPr>
              <w:t>м.р</w:t>
            </w:r>
            <w:proofErr w:type="spellEnd"/>
            <w:r w:rsidRPr="00D11D58">
              <w:rPr>
                <w:lang w:val="ru-RU"/>
              </w:rPr>
              <w:t xml:space="preserve">-н Чайковский, </w:t>
            </w:r>
            <w:proofErr w:type="spellStart"/>
            <w:r w:rsidRPr="00D11D58">
              <w:rPr>
                <w:lang w:val="ru-RU"/>
              </w:rPr>
              <w:t>Чайковское</w:t>
            </w:r>
            <w:proofErr w:type="spellEnd"/>
            <w:r w:rsidRPr="00D11D58">
              <w:rPr>
                <w:lang w:val="ru-RU"/>
              </w:rPr>
              <w:t xml:space="preserve"> лесничество, </w:t>
            </w:r>
            <w:proofErr w:type="spellStart"/>
            <w:r w:rsidRPr="00D11D58">
              <w:rPr>
                <w:lang w:val="ru-RU"/>
              </w:rPr>
              <w:t>Степановское</w:t>
            </w:r>
            <w:proofErr w:type="spellEnd"/>
            <w:r w:rsidRPr="00D11D58">
              <w:rPr>
                <w:lang w:val="ru-RU"/>
              </w:rPr>
              <w:t xml:space="preserve"> участковое лесничество (</w:t>
            </w:r>
            <w:proofErr w:type="spellStart"/>
            <w:r w:rsidRPr="00D11D58">
              <w:rPr>
                <w:lang w:val="ru-RU"/>
              </w:rPr>
              <w:t>Степановское</w:t>
            </w:r>
            <w:proofErr w:type="spellEnd"/>
            <w:r w:rsidRPr="00D11D58">
              <w:rPr>
                <w:lang w:val="ru-RU"/>
              </w:rPr>
              <w:t xml:space="preserve">), кварталы 1-127, </w:t>
            </w:r>
            <w:proofErr w:type="spellStart"/>
            <w:r w:rsidRPr="00D11D58">
              <w:rPr>
                <w:lang w:val="ru-RU"/>
              </w:rPr>
              <w:t>Степановское</w:t>
            </w:r>
            <w:proofErr w:type="spellEnd"/>
            <w:r w:rsidRPr="00D11D58">
              <w:rPr>
                <w:lang w:val="ru-RU"/>
              </w:rPr>
              <w:t xml:space="preserve"> участковое лесничество (Савинское), кварталы 128-174, </w:t>
            </w:r>
            <w:proofErr w:type="spellStart"/>
            <w:r w:rsidRPr="00D11D58">
              <w:rPr>
                <w:lang w:val="ru-RU"/>
              </w:rPr>
              <w:t>Чайковское</w:t>
            </w:r>
            <w:proofErr w:type="spellEnd"/>
            <w:r w:rsidRPr="00D11D58">
              <w:rPr>
                <w:lang w:val="ru-RU"/>
              </w:rPr>
              <w:t xml:space="preserve"> участковое лесничество (</w:t>
            </w:r>
            <w:proofErr w:type="spellStart"/>
            <w:r w:rsidRPr="00D11D58">
              <w:rPr>
                <w:lang w:val="ru-RU"/>
              </w:rPr>
              <w:t>Чайковское</w:t>
            </w:r>
            <w:proofErr w:type="spellEnd"/>
            <w:r w:rsidRPr="00D11D58">
              <w:rPr>
                <w:lang w:val="ru-RU"/>
              </w:rPr>
              <w:t>), кварталы 1-55, 60-</w:t>
            </w:r>
          </w:p>
          <w:p w14:paraId="7C2BD38E" w14:textId="77777777" w:rsidR="00A334EE" w:rsidRPr="00D11D58" w:rsidRDefault="00A334EE" w:rsidP="00A334EE">
            <w:pPr>
              <w:pStyle w:val="TableParagraph"/>
              <w:spacing w:line="252" w:lineRule="exact"/>
              <w:ind w:left="187"/>
              <w:rPr>
                <w:lang w:val="ru-RU"/>
              </w:rPr>
            </w:pPr>
            <w:r w:rsidRPr="00D11D58">
              <w:rPr>
                <w:lang w:val="ru-RU"/>
              </w:rPr>
              <w:t>66, 69-71, 73-80, 82-86, 88-115,</w:t>
            </w:r>
          </w:p>
          <w:p w14:paraId="121CBF31" w14:textId="385FE918" w:rsidR="00A334EE" w:rsidRPr="00D11D58" w:rsidRDefault="00A334EE" w:rsidP="00A334EE">
            <w:pPr>
              <w:pStyle w:val="a4"/>
              <w:spacing w:before="20"/>
              <w:ind w:left="79" w:right="72"/>
              <w:rPr>
                <w:sz w:val="22"/>
              </w:rPr>
            </w:pPr>
            <w:r w:rsidRPr="00D11D58">
              <w:rPr>
                <w:sz w:val="22"/>
              </w:rPr>
              <w:t>Михайловское участковое лесничество (Михайловское), кварталы 1-83, Сосновское участковое лесничество (Сосновское), кварталы 1-79, Сосновское участковое лесничество (Савинское), кварталы 80-104</w:t>
            </w:r>
          </w:p>
        </w:tc>
      </w:tr>
      <w:tr w:rsidR="00A334EE" w:rsidRPr="00024D14" w14:paraId="2119587F" w14:textId="77777777" w:rsidTr="00A334EE">
        <w:tc>
          <w:tcPr>
            <w:tcW w:w="2552" w:type="dxa"/>
            <w:tcBorders>
              <w:bottom w:val="nil"/>
            </w:tcBorders>
          </w:tcPr>
          <w:p w14:paraId="1EB75007" w14:textId="6464B136" w:rsidR="00A334EE" w:rsidRPr="00D11D58" w:rsidRDefault="00A334EE" w:rsidP="00A334EE">
            <w:pPr>
              <w:pStyle w:val="a4"/>
            </w:pPr>
            <w:r>
              <w:rPr>
                <w:sz w:val="22"/>
              </w:rPr>
              <w:t>59:12:0000000:20582</w:t>
            </w:r>
          </w:p>
        </w:tc>
        <w:tc>
          <w:tcPr>
            <w:tcW w:w="7655" w:type="dxa"/>
            <w:tcBorders>
              <w:bottom w:val="nil"/>
            </w:tcBorders>
          </w:tcPr>
          <w:p w14:paraId="7985E7C5" w14:textId="05EF63D9" w:rsidR="00A334EE" w:rsidRPr="00D11D58" w:rsidRDefault="00A334EE" w:rsidP="00A334EE">
            <w:pPr>
              <w:pStyle w:val="a4"/>
              <w:spacing w:before="22"/>
              <w:ind w:left="86" w:right="74" w:hanging="1"/>
              <w:rPr>
                <w:sz w:val="22"/>
              </w:rPr>
            </w:pPr>
            <w:r w:rsidRPr="00D11D58">
              <w:rPr>
                <w:sz w:val="22"/>
              </w:rPr>
              <w:t>Пермский край, г. Чайковский, дорога " Засечный-</w:t>
            </w:r>
            <w:proofErr w:type="spellStart"/>
            <w:r w:rsidRPr="00D11D58">
              <w:rPr>
                <w:sz w:val="22"/>
              </w:rPr>
              <w:t>Векошинка</w:t>
            </w:r>
            <w:proofErr w:type="spellEnd"/>
            <w:r w:rsidRPr="00D11D58">
              <w:rPr>
                <w:sz w:val="22"/>
              </w:rPr>
              <w:t>"</w:t>
            </w:r>
          </w:p>
        </w:tc>
      </w:tr>
      <w:tr w:rsidR="00A334EE" w:rsidRPr="00024D14" w14:paraId="5593FD81" w14:textId="77777777" w:rsidTr="00A334EE">
        <w:tc>
          <w:tcPr>
            <w:tcW w:w="2552" w:type="dxa"/>
          </w:tcPr>
          <w:p w14:paraId="40D43111" w14:textId="297128A3" w:rsidR="00A334EE" w:rsidRDefault="00A334EE" w:rsidP="00A334EE">
            <w:pPr>
              <w:pStyle w:val="a4"/>
              <w:rPr>
                <w:sz w:val="22"/>
              </w:rPr>
            </w:pPr>
            <w:r>
              <w:rPr>
                <w:sz w:val="22"/>
              </w:rPr>
              <w:t>59:12:0000000:20584</w:t>
            </w:r>
          </w:p>
        </w:tc>
        <w:tc>
          <w:tcPr>
            <w:tcW w:w="7655" w:type="dxa"/>
          </w:tcPr>
          <w:p w14:paraId="276B2C6C" w14:textId="7530C8D5" w:rsidR="00A334EE" w:rsidRPr="00D11D58" w:rsidRDefault="00A334EE" w:rsidP="00A334EE">
            <w:pPr>
              <w:pStyle w:val="a4"/>
              <w:spacing w:before="22"/>
              <w:ind w:left="86" w:right="74" w:hanging="1"/>
              <w:rPr>
                <w:sz w:val="22"/>
              </w:rPr>
            </w:pPr>
            <w:r w:rsidRPr="00D11D58">
              <w:rPr>
                <w:sz w:val="22"/>
              </w:rPr>
              <w:t>Пермский край, г. Чайковский, дорога " Засечный-</w:t>
            </w:r>
            <w:proofErr w:type="spellStart"/>
            <w:r w:rsidRPr="00D11D58">
              <w:rPr>
                <w:sz w:val="22"/>
              </w:rPr>
              <w:t>Векошинка</w:t>
            </w:r>
            <w:proofErr w:type="spellEnd"/>
            <w:r w:rsidRPr="00D11D58">
              <w:rPr>
                <w:sz w:val="22"/>
              </w:rPr>
              <w:t>"</w:t>
            </w:r>
          </w:p>
        </w:tc>
      </w:tr>
      <w:tr w:rsidR="00A334EE" w:rsidRPr="00024D14" w14:paraId="7588F5D3" w14:textId="77777777" w:rsidTr="00A334EE">
        <w:tc>
          <w:tcPr>
            <w:tcW w:w="2552" w:type="dxa"/>
            <w:tcBorders>
              <w:bottom w:val="nil"/>
            </w:tcBorders>
          </w:tcPr>
          <w:p w14:paraId="64A91088" w14:textId="77777777" w:rsidR="00A334EE" w:rsidRPr="00D11D58" w:rsidRDefault="00A334EE" w:rsidP="00A334EE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00B315FE" w14:textId="44EC289E" w:rsidR="00A334EE" w:rsidRDefault="00A334EE" w:rsidP="00A334EE">
            <w:pPr>
              <w:pStyle w:val="a4"/>
              <w:rPr>
                <w:sz w:val="22"/>
              </w:rPr>
            </w:pPr>
            <w:r>
              <w:rPr>
                <w:sz w:val="22"/>
              </w:rPr>
              <w:t>59:12:0110000:106</w:t>
            </w:r>
          </w:p>
        </w:tc>
        <w:tc>
          <w:tcPr>
            <w:tcW w:w="7655" w:type="dxa"/>
            <w:tcBorders>
              <w:bottom w:val="nil"/>
            </w:tcBorders>
          </w:tcPr>
          <w:p w14:paraId="32DF0EDD" w14:textId="77777777" w:rsidR="00A334EE" w:rsidRDefault="00A334EE" w:rsidP="00A334EE">
            <w:pPr>
              <w:pStyle w:val="TableParagraph"/>
              <w:spacing w:before="22"/>
              <w:ind w:left="146" w:right="136" w:hanging="3"/>
              <w:jc w:val="center"/>
            </w:pPr>
            <w:r w:rsidRPr="00D11D58">
              <w:rPr>
                <w:lang w:val="ru-RU"/>
              </w:rPr>
              <w:t xml:space="preserve">Пермский край, г. Чайковский, п. Засечный, ул. </w:t>
            </w:r>
            <w:proofErr w:type="spellStart"/>
            <w:r>
              <w:t>Пионерская</w:t>
            </w:r>
            <w:proofErr w:type="spellEnd"/>
            <w:r>
              <w:t>, д.</w:t>
            </w:r>
          </w:p>
          <w:p w14:paraId="715F7142" w14:textId="324A097B" w:rsidR="00A334EE" w:rsidRPr="00D11D58" w:rsidRDefault="00A334EE" w:rsidP="00A334EE">
            <w:pPr>
              <w:pStyle w:val="a4"/>
              <w:spacing w:before="22"/>
              <w:ind w:left="86" w:right="74" w:hanging="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A334EE" w:rsidRPr="00024D14" w14:paraId="7F4C142B" w14:textId="77777777" w:rsidTr="00A334EE">
        <w:tc>
          <w:tcPr>
            <w:tcW w:w="2552" w:type="dxa"/>
            <w:tcBorders>
              <w:bottom w:val="nil"/>
            </w:tcBorders>
          </w:tcPr>
          <w:p w14:paraId="048D15A8" w14:textId="24AEB394" w:rsidR="00A334EE" w:rsidRPr="00D11D58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59:12:0110000:113</w:t>
            </w:r>
          </w:p>
        </w:tc>
        <w:tc>
          <w:tcPr>
            <w:tcW w:w="7655" w:type="dxa"/>
            <w:tcBorders>
              <w:bottom w:val="nil"/>
            </w:tcBorders>
          </w:tcPr>
          <w:p w14:paraId="33848E19" w14:textId="5D2BF547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Пионерская, д. 9</w:t>
            </w:r>
          </w:p>
        </w:tc>
      </w:tr>
      <w:tr w:rsidR="00A334EE" w:rsidRPr="00024D14" w14:paraId="197B6204" w14:textId="77777777" w:rsidTr="00A334EE">
        <w:tc>
          <w:tcPr>
            <w:tcW w:w="2552" w:type="dxa"/>
            <w:tcBorders>
              <w:bottom w:val="nil"/>
            </w:tcBorders>
          </w:tcPr>
          <w:p w14:paraId="2D6C0161" w14:textId="77777777" w:rsidR="00A334EE" w:rsidRDefault="00A334EE" w:rsidP="00A334EE">
            <w:pPr>
              <w:pStyle w:val="TableParagraph"/>
              <w:rPr>
                <w:sz w:val="24"/>
              </w:rPr>
            </w:pPr>
          </w:p>
          <w:p w14:paraId="0671B82C" w14:textId="237DBC7C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59:12:0110000:126</w:t>
            </w:r>
          </w:p>
        </w:tc>
        <w:tc>
          <w:tcPr>
            <w:tcW w:w="7655" w:type="dxa"/>
            <w:tcBorders>
              <w:bottom w:val="nil"/>
            </w:tcBorders>
          </w:tcPr>
          <w:p w14:paraId="53B31D64" w14:textId="29B49726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Комсомольская, д. 19, кв. 2</w:t>
            </w:r>
          </w:p>
        </w:tc>
      </w:tr>
      <w:tr w:rsidR="00A334EE" w:rsidRPr="00024D14" w14:paraId="75AB02C8" w14:textId="77777777" w:rsidTr="00A334EE">
        <w:tc>
          <w:tcPr>
            <w:tcW w:w="2552" w:type="dxa"/>
            <w:tcBorders>
              <w:bottom w:val="nil"/>
            </w:tcBorders>
          </w:tcPr>
          <w:p w14:paraId="609DC950" w14:textId="3C96AEBD" w:rsidR="00A334EE" w:rsidRDefault="00A334EE" w:rsidP="00A334EE">
            <w:pPr>
              <w:pStyle w:val="a4"/>
              <w:rPr>
                <w:sz w:val="24"/>
              </w:rPr>
            </w:pPr>
            <w:r>
              <w:rPr>
                <w:sz w:val="22"/>
              </w:rPr>
              <w:t>59:12:0110000:128</w:t>
            </w:r>
          </w:p>
        </w:tc>
        <w:tc>
          <w:tcPr>
            <w:tcW w:w="7655" w:type="dxa"/>
            <w:tcBorders>
              <w:bottom w:val="nil"/>
            </w:tcBorders>
          </w:tcPr>
          <w:p w14:paraId="2040EC03" w14:textId="7BBA5AB4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пер. </w:t>
            </w:r>
            <w:r>
              <w:rPr>
                <w:sz w:val="22"/>
              </w:rPr>
              <w:t>Октябрьский</w:t>
            </w:r>
          </w:p>
        </w:tc>
      </w:tr>
      <w:tr w:rsidR="00A334EE" w:rsidRPr="00024D14" w14:paraId="594C97A4" w14:textId="77777777" w:rsidTr="00A334EE">
        <w:tc>
          <w:tcPr>
            <w:tcW w:w="2552" w:type="dxa"/>
            <w:tcBorders>
              <w:bottom w:val="nil"/>
            </w:tcBorders>
          </w:tcPr>
          <w:p w14:paraId="6A62456B" w14:textId="77777777" w:rsidR="00A334EE" w:rsidRDefault="00A334EE" w:rsidP="00A334EE">
            <w:pPr>
              <w:pStyle w:val="TableParagraph"/>
              <w:rPr>
                <w:sz w:val="24"/>
              </w:rPr>
            </w:pPr>
          </w:p>
          <w:p w14:paraId="364A52C1" w14:textId="570E07B7" w:rsidR="00A334EE" w:rsidRDefault="00A334EE" w:rsidP="00A334EE">
            <w:pPr>
              <w:pStyle w:val="a4"/>
              <w:rPr>
                <w:sz w:val="22"/>
              </w:rPr>
            </w:pPr>
            <w:r>
              <w:rPr>
                <w:sz w:val="22"/>
              </w:rPr>
              <w:t>59:12:0110000:136</w:t>
            </w:r>
          </w:p>
        </w:tc>
        <w:tc>
          <w:tcPr>
            <w:tcW w:w="7655" w:type="dxa"/>
            <w:tcBorders>
              <w:bottom w:val="nil"/>
            </w:tcBorders>
          </w:tcPr>
          <w:p w14:paraId="5C558E9A" w14:textId="504ADC42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пер. </w:t>
            </w:r>
            <w:r>
              <w:rPr>
                <w:sz w:val="22"/>
              </w:rPr>
              <w:t>Октябрьский, д. 3, кв. 1</w:t>
            </w:r>
          </w:p>
        </w:tc>
      </w:tr>
      <w:tr w:rsidR="00A334EE" w:rsidRPr="00024D14" w14:paraId="06661E43" w14:textId="77777777" w:rsidTr="00A334EE">
        <w:tc>
          <w:tcPr>
            <w:tcW w:w="2552" w:type="dxa"/>
            <w:tcBorders>
              <w:bottom w:val="nil"/>
            </w:tcBorders>
          </w:tcPr>
          <w:p w14:paraId="16A3AFCF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1B471FCF" w14:textId="209C45E8" w:rsidR="00A334EE" w:rsidRDefault="00A334EE" w:rsidP="00A334EE">
            <w:pPr>
              <w:pStyle w:val="a4"/>
              <w:rPr>
                <w:sz w:val="24"/>
              </w:rPr>
            </w:pPr>
            <w:r>
              <w:rPr>
                <w:sz w:val="22"/>
              </w:rPr>
              <w:t>59:12:0110000:209</w:t>
            </w:r>
          </w:p>
        </w:tc>
        <w:tc>
          <w:tcPr>
            <w:tcW w:w="7655" w:type="dxa"/>
            <w:tcBorders>
              <w:bottom w:val="nil"/>
            </w:tcBorders>
          </w:tcPr>
          <w:p w14:paraId="129C0485" w14:textId="2632A77B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Чайковский район, п. Засечный, </w:t>
            </w:r>
            <w:proofErr w:type="spellStart"/>
            <w:r w:rsidRPr="00D11D58">
              <w:rPr>
                <w:sz w:val="22"/>
              </w:rPr>
              <w:t>ул</w:t>
            </w:r>
            <w:proofErr w:type="spellEnd"/>
            <w:r w:rsidRPr="00D11D58">
              <w:rPr>
                <w:sz w:val="22"/>
              </w:rPr>
              <w:t xml:space="preserve"> 25 лет Октября, д. 28</w:t>
            </w:r>
          </w:p>
        </w:tc>
      </w:tr>
      <w:tr w:rsidR="00A334EE" w:rsidRPr="00024D14" w14:paraId="025D5F79" w14:textId="77777777" w:rsidTr="00A334EE">
        <w:tc>
          <w:tcPr>
            <w:tcW w:w="2552" w:type="dxa"/>
            <w:tcBorders>
              <w:bottom w:val="nil"/>
            </w:tcBorders>
          </w:tcPr>
          <w:p w14:paraId="53244B18" w14:textId="77777777" w:rsidR="00A334EE" w:rsidRPr="00D11D58" w:rsidRDefault="00A334EE" w:rsidP="00A334EE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281FEA87" w14:textId="3261C305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59:12:0110000:211</w:t>
            </w:r>
          </w:p>
        </w:tc>
        <w:tc>
          <w:tcPr>
            <w:tcW w:w="7655" w:type="dxa"/>
            <w:tcBorders>
              <w:bottom w:val="nil"/>
            </w:tcBorders>
          </w:tcPr>
          <w:p w14:paraId="6B74FEBC" w14:textId="6B83657D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>Пермский край, г. Чайковский, п. Засечный, ул. 25 лет Октября, д. 24</w:t>
            </w:r>
          </w:p>
        </w:tc>
      </w:tr>
      <w:tr w:rsidR="00A334EE" w:rsidRPr="00024D14" w14:paraId="06BDFFC2" w14:textId="77777777" w:rsidTr="00A334EE">
        <w:tc>
          <w:tcPr>
            <w:tcW w:w="2552" w:type="dxa"/>
            <w:tcBorders>
              <w:bottom w:val="nil"/>
            </w:tcBorders>
          </w:tcPr>
          <w:p w14:paraId="6ED1E08A" w14:textId="420968E1" w:rsidR="00A334EE" w:rsidRPr="00D11D58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59:12:0110000:245</w:t>
            </w:r>
          </w:p>
        </w:tc>
        <w:tc>
          <w:tcPr>
            <w:tcW w:w="7655" w:type="dxa"/>
            <w:tcBorders>
              <w:bottom w:val="nil"/>
            </w:tcBorders>
          </w:tcPr>
          <w:p w14:paraId="049FEFC5" w14:textId="7E094A70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Набережная</w:t>
            </w:r>
          </w:p>
        </w:tc>
      </w:tr>
      <w:tr w:rsidR="00A334EE" w:rsidRPr="00024D14" w14:paraId="3FB3C7EB" w14:textId="77777777" w:rsidTr="00A334EE">
        <w:tc>
          <w:tcPr>
            <w:tcW w:w="2552" w:type="dxa"/>
            <w:tcBorders>
              <w:bottom w:val="nil"/>
            </w:tcBorders>
          </w:tcPr>
          <w:p w14:paraId="6F09687F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451C5288" w14:textId="56FAC014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59:12:0110000:247</w:t>
            </w:r>
          </w:p>
        </w:tc>
        <w:tc>
          <w:tcPr>
            <w:tcW w:w="7655" w:type="dxa"/>
            <w:tcBorders>
              <w:bottom w:val="nil"/>
            </w:tcBorders>
          </w:tcPr>
          <w:p w14:paraId="6A970BFD" w14:textId="6CA7A77D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Российская Федерация, край Пермский, </w:t>
            </w:r>
            <w:proofErr w:type="spellStart"/>
            <w:r w:rsidRPr="00D11D58">
              <w:rPr>
                <w:sz w:val="22"/>
              </w:rPr>
              <w:t>г.о</w:t>
            </w:r>
            <w:proofErr w:type="spellEnd"/>
            <w:r w:rsidRPr="00D11D58">
              <w:rPr>
                <w:sz w:val="22"/>
              </w:rPr>
              <w:t xml:space="preserve">. Чайковский, д Засечный, </w:t>
            </w:r>
            <w:proofErr w:type="spellStart"/>
            <w:r w:rsidRPr="00D11D58">
              <w:rPr>
                <w:sz w:val="22"/>
              </w:rPr>
              <w:t>ул</w:t>
            </w:r>
            <w:proofErr w:type="spellEnd"/>
            <w:r w:rsidRPr="00D11D58">
              <w:rPr>
                <w:sz w:val="22"/>
              </w:rPr>
              <w:t xml:space="preserve"> Набережная, </w:t>
            </w:r>
            <w:proofErr w:type="spellStart"/>
            <w:r w:rsidRPr="00D11D58">
              <w:rPr>
                <w:sz w:val="22"/>
              </w:rPr>
              <w:t>зу</w:t>
            </w:r>
            <w:proofErr w:type="spellEnd"/>
            <w:r w:rsidRPr="00D11D58">
              <w:rPr>
                <w:sz w:val="22"/>
              </w:rPr>
              <w:t xml:space="preserve"> 28</w:t>
            </w:r>
          </w:p>
        </w:tc>
      </w:tr>
      <w:tr w:rsidR="00A334EE" w:rsidRPr="00024D14" w14:paraId="35DFBF56" w14:textId="77777777" w:rsidTr="00A334EE">
        <w:tc>
          <w:tcPr>
            <w:tcW w:w="2552" w:type="dxa"/>
            <w:tcBorders>
              <w:bottom w:val="nil"/>
            </w:tcBorders>
          </w:tcPr>
          <w:p w14:paraId="539337E0" w14:textId="63BC087A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t>59:12:0110000:269</w:t>
            </w:r>
          </w:p>
        </w:tc>
        <w:tc>
          <w:tcPr>
            <w:tcW w:w="7655" w:type="dxa"/>
            <w:tcBorders>
              <w:bottom w:val="nil"/>
            </w:tcBorders>
          </w:tcPr>
          <w:p w14:paraId="51D3653D" w14:textId="3F9E200A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р-н Чайковский, п. Засечный, ул. </w:t>
            </w:r>
            <w:r>
              <w:rPr>
                <w:sz w:val="22"/>
              </w:rPr>
              <w:t>Советская, 27</w:t>
            </w:r>
          </w:p>
        </w:tc>
      </w:tr>
      <w:tr w:rsidR="00A334EE" w:rsidRPr="00024D14" w14:paraId="37A3C9A5" w14:textId="77777777" w:rsidTr="00A334EE">
        <w:tc>
          <w:tcPr>
            <w:tcW w:w="2552" w:type="dxa"/>
            <w:tcBorders>
              <w:bottom w:val="nil"/>
            </w:tcBorders>
          </w:tcPr>
          <w:p w14:paraId="1B09F19C" w14:textId="217B835A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59:12:0110000:278</w:t>
            </w:r>
          </w:p>
        </w:tc>
        <w:tc>
          <w:tcPr>
            <w:tcW w:w="7655" w:type="dxa"/>
            <w:tcBorders>
              <w:bottom w:val="nil"/>
            </w:tcBorders>
          </w:tcPr>
          <w:p w14:paraId="6786C0EA" w14:textId="1A6AE751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Мира</w:t>
            </w:r>
          </w:p>
        </w:tc>
      </w:tr>
      <w:tr w:rsidR="00A334EE" w:rsidRPr="00024D14" w14:paraId="1BC0C79B" w14:textId="77777777" w:rsidTr="00A334EE">
        <w:tc>
          <w:tcPr>
            <w:tcW w:w="2552" w:type="dxa"/>
            <w:tcBorders>
              <w:bottom w:val="nil"/>
            </w:tcBorders>
          </w:tcPr>
          <w:p w14:paraId="4DB63DCE" w14:textId="77777777" w:rsidR="00A334EE" w:rsidRDefault="00A334EE" w:rsidP="00A334EE">
            <w:pPr>
              <w:pStyle w:val="TableParagraph"/>
              <w:spacing w:before="9"/>
              <w:rPr>
                <w:sz w:val="23"/>
              </w:rPr>
            </w:pPr>
          </w:p>
          <w:p w14:paraId="0603E673" w14:textId="636DE006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59:12:0110000:332</w:t>
            </w:r>
          </w:p>
        </w:tc>
        <w:tc>
          <w:tcPr>
            <w:tcW w:w="7655" w:type="dxa"/>
            <w:tcBorders>
              <w:bottom w:val="nil"/>
            </w:tcBorders>
          </w:tcPr>
          <w:p w14:paraId="5EAC86EB" w14:textId="09383E5E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Российская Федерация, край Пермский, </w:t>
            </w:r>
            <w:proofErr w:type="spellStart"/>
            <w:r w:rsidRPr="00D11D58">
              <w:rPr>
                <w:sz w:val="22"/>
              </w:rPr>
              <w:t>г.о</w:t>
            </w:r>
            <w:proofErr w:type="spellEnd"/>
            <w:r w:rsidRPr="00D11D58">
              <w:rPr>
                <w:sz w:val="22"/>
              </w:rPr>
              <w:t xml:space="preserve">. Чайковский, д Засечный, </w:t>
            </w:r>
            <w:proofErr w:type="spellStart"/>
            <w:r w:rsidRPr="00D11D58">
              <w:rPr>
                <w:sz w:val="22"/>
              </w:rPr>
              <w:t>ул</w:t>
            </w:r>
            <w:proofErr w:type="spellEnd"/>
            <w:r w:rsidRPr="00D11D58">
              <w:rPr>
                <w:sz w:val="22"/>
              </w:rPr>
              <w:t xml:space="preserve"> Матросова, </w:t>
            </w:r>
            <w:proofErr w:type="spellStart"/>
            <w:r w:rsidRPr="00D11D58">
              <w:rPr>
                <w:sz w:val="22"/>
              </w:rPr>
              <w:t>зу</w:t>
            </w:r>
            <w:proofErr w:type="spellEnd"/>
            <w:r w:rsidRPr="00D11D58">
              <w:rPr>
                <w:sz w:val="22"/>
              </w:rPr>
              <w:t xml:space="preserve"> 15</w:t>
            </w:r>
          </w:p>
        </w:tc>
      </w:tr>
      <w:tr w:rsidR="00A334EE" w:rsidRPr="00024D14" w14:paraId="3005FE9D" w14:textId="77777777" w:rsidTr="00A334EE">
        <w:tc>
          <w:tcPr>
            <w:tcW w:w="2552" w:type="dxa"/>
            <w:tcBorders>
              <w:bottom w:val="nil"/>
            </w:tcBorders>
          </w:tcPr>
          <w:p w14:paraId="3523A5D2" w14:textId="7105A12D" w:rsidR="00A334EE" w:rsidRDefault="00A334EE" w:rsidP="00A334EE">
            <w:pPr>
              <w:pStyle w:val="a4"/>
              <w:spacing w:before="9"/>
              <w:rPr>
                <w:sz w:val="23"/>
              </w:rPr>
            </w:pPr>
            <w:r>
              <w:rPr>
                <w:sz w:val="22"/>
              </w:rPr>
              <w:lastRenderedPageBreak/>
              <w:t>59:12:0110000:349</w:t>
            </w:r>
          </w:p>
        </w:tc>
        <w:tc>
          <w:tcPr>
            <w:tcW w:w="7655" w:type="dxa"/>
            <w:tcBorders>
              <w:bottom w:val="nil"/>
            </w:tcBorders>
          </w:tcPr>
          <w:p w14:paraId="339D2E4D" w14:textId="00053AE1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Мира</w:t>
            </w:r>
          </w:p>
        </w:tc>
      </w:tr>
      <w:tr w:rsidR="00A334EE" w:rsidRPr="00024D14" w14:paraId="33517CE5" w14:textId="77777777" w:rsidTr="00A334EE">
        <w:tc>
          <w:tcPr>
            <w:tcW w:w="2552" w:type="dxa"/>
            <w:tcBorders>
              <w:bottom w:val="single" w:sz="4" w:space="0" w:color="auto"/>
            </w:tcBorders>
          </w:tcPr>
          <w:p w14:paraId="5CE29D2C" w14:textId="583122F3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59:12:0110000:350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CB47DF8" w14:textId="7016A23C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Советская</w:t>
            </w:r>
          </w:p>
        </w:tc>
      </w:tr>
      <w:tr w:rsidR="00A334EE" w:rsidRPr="00024D14" w14:paraId="66130ED5" w14:textId="77777777" w:rsidTr="00A334EE">
        <w:tc>
          <w:tcPr>
            <w:tcW w:w="2552" w:type="dxa"/>
            <w:tcBorders>
              <w:bottom w:val="single" w:sz="4" w:space="0" w:color="auto"/>
            </w:tcBorders>
          </w:tcPr>
          <w:p w14:paraId="2247DD36" w14:textId="042CF90B" w:rsidR="00A334EE" w:rsidRDefault="00A334EE" w:rsidP="00A334EE">
            <w:pPr>
              <w:pStyle w:val="a4"/>
              <w:spacing w:before="9"/>
              <w:rPr>
                <w:sz w:val="22"/>
              </w:rPr>
            </w:pPr>
            <w:r>
              <w:rPr>
                <w:sz w:val="22"/>
              </w:rPr>
              <w:t>59:12:0110000:352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9FE2660" w14:textId="4C5AD18B" w:rsidR="00A334EE" w:rsidRPr="00D11D58" w:rsidRDefault="00A334EE" w:rsidP="00A334EE">
            <w:pPr>
              <w:pStyle w:val="a4"/>
              <w:spacing w:before="22"/>
              <w:ind w:left="146" w:right="136" w:hanging="3"/>
              <w:rPr>
                <w:sz w:val="22"/>
              </w:rPr>
            </w:pPr>
            <w:r w:rsidRPr="00D11D58">
              <w:rPr>
                <w:sz w:val="22"/>
              </w:rPr>
              <w:t xml:space="preserve">Пермский край, г. Чайковский, п. Засечный, ул. </w:t>
            </w:r>
            <w:r>
              <w:rPr>
                <w:sz w:val="22"/>
              </w:rPr>
              <w:t>Набережная</w:t>
            </w:r>
          </w:p>
        </w:tc>
      </w:tr>
    </w:tbl>
    <w:p w14:paraId="6892A74F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r>
        <w:rPr>
          <w:sz w:val="26"/>
          <w:szCs w:val="26"/>
        </w:rPr>
        <w:t>.с</w:t>
      </w:r>
      <w:proofErr w:type="spell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proofErr w:type="spellStart"/>
      <w:r w:rsidR="00C4329F">
        <w:rPr>
          <w:sz w:val="26"/>
          <w:szCs w:val="26"/>
        </w:rPr>
        <w:t>с</w:t>
      </w:r>
      <w:proofErr w:type="spellEnd"/>
      <w:r w:rsidR="00C4329F">
        <w:rPr>
          <w:sz w:val="26"/>
          <w:szCs w:val="26"/>
        </w:rPr>
        <w:t xml:space="preserve"> пн. по </w:t>
      </w:r>
      <w:proofErr w:type="spellStart"/>
      <w:r w:rsidR="00C4329F">
        <w:rPr>
          <w:sz w:val="26"/>
          <w:szCs w:val="26"/>
        </w:rPr>
        <w:t>чт.с</w:t>
      </w:r>
      <w:proofErr w:type="spell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988EB15" w14:textId="02591EE6" w:rsidR="00A821C3" w:rsidRDefault="006749EF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273759" w:rsidRPr="00452363">
          <w:rPr>
            <w:rStyle w:val="af3"/>
            <w:sz w:val="26"/>
            <w:szCs w:val="26"/>
          </w:rPr>
          <w:t>https://чайковскийрайон.рф/upravlenie-imushchestvom/zemlya/informatsiya-o-publichnykh-servitutakh/o-vozmozhnom-ustanovlenii-publichnogo-servituta-v-otnoshenii-zemelnykh-uchastkov-chasti-zemelnykh-uch/2024.php</w:t>
        </w:r>
      </w:hyperlink>
    </w:p>
    <w:p w14:paraId="776C5F96" w14:textId="77777777" w:rsidR="00273759" w:rsidRDefault="00273759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rStyle w:val="af3"/>
          <w:rFonts w:eastAsia="Calibri"/>
          <w:color w:val="auto"/>
          <w:lang w:eastAsia="en-US"/>
        </w:rPr>
      </w:pPr>
    </w:p>
    <w:p w14:paraId="73DC39A4" w14:textId="77777777" w:rsidR="00273759" w:rsidRDefault="00273759" w:rsidP="0027375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0"/>
        </w:rPr>
      </w:pPr>
    </w:p>
    <w:p w14:paraId="4DBE3347" w14:textId="77777777" w:rsidR="00273759" w:rsidRPr="00703390" w:rsidRDefault="00273759" w:rsidP="00334C36">
      <w:pPr>
        <w:rPr>
          <w:sz w:val="20"/>
        </w:rPr>
      </w:pPr>
    </w:p>
    <w:p w14:paraId="54AF6223" w14:textId="77777777" w:rsidR="00A821C3" w:rsidRPr="00703390" w:rsidRDefault="00A821C3" w:rsidP="00334C36">
      <w:pPr>
        <w:rPr>
          <w:sz w:val="20"/>
        </w:rPr>
      </w:pPr>
    </w:p>
    <w:p w14:paraId="6754CCED" w14:textId="77777777" w:rsidR="00A821C3" w:rsidRPr="00703390" w:rsidRDefault="00A821C3" w:rsidP="00334C36">
      <w:pPr>
        <w:rPr>
          <w:sz w:val="20"/>
        </w:rPr>
      </w:pPr>
    </w:p>
    <w:p w14:paraId="3B4695BC" w14:textId="77777777" w:rsidR="00A821C3" w:rsidRPr="00703390" w:rsidRDefault="00A821C3" w:rsidP="00334C36">
      <w:pPr>
        <w:rPr>
          <w:sz w:val="20"/>
        </w:rPr>
      </w:pPr>
    </w:p>
    <w:p w14:paraId="1DEB2DE2" w14:textId="77777777" w:rsidR="00A821C3" w:rsidRPr="00703390" w:rsidRDefault="00A821C3" w:rsidP="00334C36">
      <w:pPr>
        <w:rPr>
          <w:sz w:val="20"/>
        </w:rPr>
      </w:pPr>
    </w:p>
    <w:p w14:paraId="624BEFBF" w14:textId="77777777" w:rsidR="00A821C3" w:rsidRDefault="00A821C3" w:rsidP="00334C36">
      <w:pPr>
        <w:rPr>
          <w:sz w:val="20"/>
        </w:rPr>
      </w:pPr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03304" w14:textId="77777777" w:rsidR="00901740" w:rsidRDefault="00901740">
      <w:r>
        <w:separator/>
      </w:r>
    </w:p>
  </w:endnote>
  <w:endnote w:type="continuationSeparator" w:id="0">
    <w:p w14:paraId="7B329DBD" w14:textId="77777777" w:rsidR="00901740" w:rsidRDefault="0090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B627C" w14:textId="77777777" w:rsidR="00901740" w:rsidRDefault="00901740">
      <w:r>
        <w:separator/>
      </w:r>
    </w:p>
  </w:footnote>
  <w:footnote w:type="continuationSeparator" w:id="0">
    <w:p w14:paraId="51A99AD9" w14:textId="77777777" w:rsidR="00901740" w:rsidRDefault="0090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7375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03E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6F0705"/>
    <w:rsid w:val="00703390"/>
    <w:rsid w:val="00704E5D"/>
    <w:rsid w:val="00726AED"/>
    <w:rsid w:val="00736B92"/>
    <w:rsid w:val="00742C69"/>
    <w:rsid w:val="00757F75"/>
    <w:rsid w:val="00761C9F"/>
    <w:rsid w:val="00761D5E"/>
    <w:rsid w:val="00771BA7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1740"/>
    <w:rsid w:val="009053AB"/>
    <w:rsid w:val="00906268"/>
    <w:rsid w:val="00931CEA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20CAB"/>
    <w:rsid w:val="00A334EE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C11CD6"/>
    <w:rsid w:val="00C22A08"/>
    <w:rsid w:val="00C2386B"/>
    <w:rsid w:val="00C35CB0"/>
    <w:rsid w:val="00C4329F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  <w15:docId w15:val="{78CC92B2-8C50-4775-9FA9-DE1ABE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61C9F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BE52-65C4-4C58-A891-A6635DD1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39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Матис Ольга Валентиновна</cp:lastModifiedBy>
  <cp:revision>10</cp:revision>
  <cp:lastPrinted>2021-09-14T05:55:00Z</cp:lastPrinted>
  <dcterms:created xsi:type="dcterms:W3CDTF">2024-02-12T09:32:00Z</dcterms:created>
  <dcterms:modified xsi:type="dcterms:W3CDTF">2024-06-28T05:08:00Z</dcterms:modified>
</cp:coreProperties>
</file>