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7D81D714" w:rsidR="00A407B2" w:rsidRDefault="00D1288F" w:rsidP="000316C4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bookmarkStart w:id="0" w:name="_GoBack"/>
      <w:bookmarkEnd w:id="0"/>
      <w:r w:rsidR="003571EE" w:rsidRPr="003571EE">
        <w:rPr>
          <w:sz w:val="27"/>
          <w:szCs w:val="27"/>
        </w:rPr>
        <w:t>эксплуатации существующего объекта электросетевого хозяйства «ВЛ 0,4 КВ №2 Векошинка КТП-1733»</w:t>
      </w:r>
      <w:r w:rsidR="00931CEA">
        <w:rPr>
          <w:sz w:val="27"/>
          <w:szCs w:val="27"/>
        </w:rPr>
        <w:t>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г.о.,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931CEA" w:rsidRPr="00024D14" w14:paraId="03CD81A4" w14:textId="77777777" w:rsidTr="00A334EE">
        <w:tc>
          <w:tcPr>
            <w:tcW w:w="2552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7655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316C4" w:rsidRPr="00024D14" w14:paraId="54A9FA7A" w14:textId="77777777" w:rsidTr="003571EE">
        <w:trPr>
          <w:trHeight w:val="383"/>
        </w:trPr>
        <w:tc>
          <w:tcPr>
            <w:tcW w:w="2552" w:type="dxa"/>
          </w:tcPr>
          <w:p w14:paraId="4029C6CA" w14:textId="1B2EFFCB" w:rsidR="000316C4" w:rsidRPr="003571EE" w:rsidRDefault="003571EE" w:rsidP="000316C4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3571EE">
              <w:rPr>
                <w:sz w:val="26"/>
                <w:szCs w:val="26"/>
              </w:rPr>
              <w:t>59:12:0110000</w:t>
            </w:r>
          </w:p>
        </w:tc>
        <w:tc>
          <w:tcPr>
            <w:tcW w:w="7655" w:type="dxa"/>
          </w:tcPr>
          <w:p w14:paraId="1DBC1CCF" w14:textId="4E190733" w:rsidR="000316C4" w:rsidRPr="004139D6" w:rsidRDefault="003571EE" w:rsidP="000316C4">
            <w:pPr>
              <w:spacing w:before="22"/>
              <w:ind w:left="48" w:right="42"/>
              <w:jc w:val="both"/>
              <w:rPr>
                <w:sz w:val="26"/>
                <w:szCs w:val="26"/>
              </w:rPr>
            </w:pPr>
            <w:r w:rsidRPr="003571EE">
              <w:rPr>
                <w:sz w:val="26"/>
                <w:szCs w:val="26"/>
              </w:rPr>
              <w:t>Пермский край, Чайковский городской округ, д.Векошинка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>, в рабочие 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r w:rsidR="00C4329F">
        <w:rPr>
          <w:sz w:val="26"/>
          <w:szCs w:val="26"/>
        </w:rPr>
        <w:t>с пн. по чт.с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8BF2" w14:textId="77777777" w:rsidR="00964B73" w:rsidRDefault="00964B73">
      <w:r>
        <w:separator/>
      </w:r>
    </w:p>
  </w:endnote>
  <w:endnote w:type="continuationSeparator" w:id="0">
    <w:p w14:paraId="08768BFD" w14:textId="77777777" w:rsidR="00964B73" w:rsidRDefault="009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6BEB3" w14:textId="77777777" w:rsidR="00964B73" w:rsidRDefault="00964B73">
      <w:r>
        <w:separator/>
      </w:r>
    </w:p>
  </w:footnote>
  <w:footnote w:type="continuationSeparator" w:id="0">
    <w:p w14:paraId="69FA693E" w14:textId="77777777" w:rsidR="00964B73" w:rsidRDefault="0096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6C4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571EE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25B9C"/>
    <w:rsid w:val="006333E0"/>
    <w:rsid w:val="006478A3"/>
    <w:rsid w:val="0066714C"/>
    <w:rsid w:val="006709E7"/>
    <w:rsid w:val="006749EF"/>
    <w:rsid w:val="006934C9"/>
    <w:rsid w:val="006B4AA1"/>
    <w:rsid w:val="006C1ED7"/>
    <w:rsid w:val="006C3F4A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C9F"/>
    <w:rsid w:val="00761D5E"/>
    <w:rsid w:val="00771BA7"/>
    <w:rsid w:val="00791FB4"/>
    <w:rsid w:val="00794EEB"/>
    <w:rsid w:val="007C537A"/>
    <w:rsid w:val="007E35B9"/>
    <w:rsid w:val="007E4CCE"/>
    <w:rsid w:val="007E5F58"/>
    <w:rsid w:val="007E714A"/>
    <w:rsid w:val="007F2ADF"/>
    <w:rsid w:val="007F443A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1740"/>
    <w:rsid w:val="009053AB"/>
    <w:rsid w:val="00906268"/>
    <w:rsid w:val="00931CEA"/>
    <w:rsid w:val="0094572F"/>
    <w:rsid w:val="00946A6E"/>
    <w:rsid w:val="009512A2"/>
    <w:rsid w:val="00956919"/>
    <w:rsid w:val="0096165A"/>
    <w:rsid w:val="00964B73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4EE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246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61C9F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9878-A619-47E3-83F0-366BBD2F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44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14</cp:revision>
  <cp:lastPrinted>2021-09-14T05:55:00Z</cp:lastPrinted>
  <dcterms:created xsi:type="dcterms:W3CDTF">2024-02-12T09:32:00Z</dcterms:created>
  <dcterms:modified xsi:type="dcterms:W3CDTF">2024-06-28T06:08:00Z</dcterms:modified>
</cp:coreProperties>
</file>