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2D2913A9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41126E" w:rsidRPr="0041126E">
        <w:rPr>
          <w:sz w:val="27"/>
          <w:szCs w:val="27"/>
        </w:rPr>
        <w:t>эксплуатации существующего линейного объекта ПАО «</w:t>
      </w:r>
      <w:proofErr w:type="spellStart"/>
      <w:r w:rsidR="0041126E" w:rsidRPr="0041126E">
        <w:rPr>
          <w:sz w:val="27"/>
          <w:szCs w:val="27"/>
        </w:rPr>
        <w:t>Россети</w:t>
      </w:r>
      <w:proofErr w:type="spellEnd"/>
      <w:r w:rsidR="0041126E" w:rsidRPr="0041126E">
        <w:rPr>
          <w:sz w:val="27"/>
          <w:szCs w:val="27"/>
        </w:rPr>
        <w:t xml:space="preserve">-Урал» </w:t>
      </w:r>
      <w:r w:rsidR="0041126E">
        <w:rPr>
          <w:sz w:val="27"/>
          <w:szCs w:val="27"/>
        </w:rPr>
        <w:t>«</w:t>
      </w:r>
      <w:r w:rsidR="0041126E" w:rsidRPr="0041126E">
        <w:rPr>
          <w:sz w:val="27"/>
          <w:szCs w:val="27"/>
        </w:rPr>
        <w:t>ВЛ 10 КВ №3 ОТ ПС ПРИКАМЬЕ ЗТП 1338</w:t>
      </w:r>
      <w:r w:rsidR="00931CEA">
        <w:rPr>
          <w:sz w:val="27"/>
          <w:szCs w:val="27"/>
        </w:rPr>
        <w:t>»,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931CEA" w:rsidRPr="00E20AFF" w14:paraId="03CD81A4" w14:textId="77777777" w:rsidTr="00E20AFF">
        <w:tc>
          <w:tcPr>
            <w:tcW w:w="2552" w:type="dxa"/>
          </w:tcPr>
          <w:p w14:paraId="458D4303" w14:textId="04FA128D" w:rsidR="00931CEA" w:rsidRPr="00E20AFF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E20AFF">
              <w:rPr>
                <w:sz w:val="24"/>
                <w:szCs w:val="24"/>
              </w:rPr>
              <w:t>Кадастровый номер земельного участка/ кадастрового квартала</w:t>
            </w:r>
          </w:p>
        </w:tc>
        <w:tc>
          <w:tcPr>
            <w:tcW w:w="7230" w:type="dxa"/>
          </w:tcPr>
          <w:p w14:paraId="030F00BC" w14:textId="69D2582A" w:rsidR="00931CEA" w:rsidRPr="00E20AFF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E20AFF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1126E" w:rsidRPr="0041126E" w14:paraId="751DAF81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56E52BCD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 xml:space="preserve">59:12:0810101:184 </w:t>
            </w:r>
          </w:p>
        </w:tc>
        <w:tc>
          <w:tcPr>
            <w:tcW w:w="7230" w:type="dxa"/>
            <w:noWrap/>
            <w:hideMark/>
          </w:tcPr>
          <w:p w14:paraId="30CE4AF0" w14:textId="3FD12258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край Пермский, р-н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</w:p>
        </w:tc>
        <w:bookmarkStart w:id="0" w:name="_GoBack"/>
        <w:bookmarkEnd w:id="0"/>
      </w:tr>
      <w:tr w:rsidR="0041126E" w:rsidRPr="0041126E" w14:paraId="1B645914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0EE2CB4C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59:12:0810101:185</w:t>
            </w:r>
          </w:p>
        </w:tc>
        <w:tc>
          <w:tcPr>
            <w:tcW w:w="7230" w:type="dxa"/>
            <w:noWrap/>
            <w:hideMark/>
          </w:tcPr>
          <w:p w14:paraId="2D9DD796" w14:textId="294B7DB8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Пермский край, р-н Чайковский, п.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Прикамский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>, ул. Солнечная, 1/5</w:t>
            </w:r>
          </w:p>
        </w:tc>
      </w:tr>
      <w:tr w:rsidR="0041126E" w:rsidRPr="0041126E" w14:paraId="41A3C40A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73BA27F5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59:12:0810101:187</w:t>
            </w:r>
          </w:p>
        </w:tc>
        <w:tc>
          <w:tcPr>
            <w:tcW w:w="7230" w:type="dxa"/>
            <w:noWrap/>
            <w:hideMark/>
          </w:tcPr>
          <w:p w14:paraId="479BDE16" w14:textId="54A66AAB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край Пермский, р-н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</w:p>
        </w:tc>
      </w:tr>
      <w:tr w:rsidR="0041126E" w:rsidRPr="0041126E" w14:paraId="3B2D09AC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42A48980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59:12:0810101:188</w:t>
            </w:r>
          </w:p>
        </w:tc>
        <w:tc>
          <w:tcPr>
            <w:tcW w:w="7230" w:type="dxa"/>
            <w:noWrap/>
            <w:hideMark/>
          </w:tcPr>
          <w:p w14:paraId="3D3BD37C" w14:textId="77DF061A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край Пермский, р-н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</w:p>
        </w:tc>
      </w:tr>
      <w:tr w:rsidR="0041126E" w:rsidRPr="0041126E" w14:paraId="4BA9EFFB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49D8EC37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59:12:0810101:192</w:t>
            </w:r>
          </w:p>
        </w:tc>
        <w:tc>
          <w:tcPr>
            <w:tcW w:w="7230" w:type="dxa"/>
            <w:noWrap/>
            <w:hideMark/>
          </w:tcPr>
          <w:p w14:paraId="21EAE6EE" w14:textId="76A5D38C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край Пермский, р-н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</w:p>
        </w:tc>
      </w:tr>
      <w:tr w:rsidR="0041126E" w:rsidRPr="0041126E" w14:paraId="79BB423C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516860E0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59:12:0810101:195</w:t>
            </w:r>
          </w:p>
        </w:tc>
        <w:tc>
          <w:tcPr>
            <w:tcW w:w="7230" w:type="dxa"/>
            <w:noWrap/>
            <w:hideMark/>
          </w:tcPr>
          <w:p w14:paraId="2C595269" w14:textId="00D65599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E20AFF">
              <w:rPr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  <w:r w:rsidRPr="004112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126E" w:rsidRPr="0041126E" w14:paraId="69317AE4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1FE8EB90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59:12:0810101:269</w:t>
            </w:r>
          </w:p>
        </w:tc>
        <w:tc>
          <w:tcPr>
            <w:tcW w:w="7230" w:type="dxa"/>
            <w:noWrap/>
            <w:hideMark/>
          </w:tcPr>
          <w:p w14:paraId="45A1BF37" w14:textId="29B1DB40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Пермский край, р-н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</w:p>
        </w:tc>
      </w:tr>
      <w:tr w:rsidR="0041126E" w:rsidRPr="0041126E" w14:paraId="227B01E8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2A447BD5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59:12:0810101:270</w:t>
            </w:r>
          </w:p>
        </w:tc>
        <w:tc>
          <w:tcPr>
            <w:tcW w:w="7230" w:type="dxa"/>
            <w:noWrap/>
            <w:hideMark/>
          </w:tcPr>
          <w:p w14:paraId="204F6FA6" w14:textId="48ED91BA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>Пермский край, г. Чайковский</w:t>
            </w:r>
          </w:p>
        </w:tc>
      </w:tr>
      <w:tr w:rsidR="0041126E" w:rsidRPr="0041126E" w14:paraId="47A166E8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6404E983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59:12:0810101:318</w:t>
            </w:r>
          </w:p>
        </w:tc>
        <w:tc>
          <w:tcPr>
            <w:tcW w:w="7230" w:type="dxa"/>
            <w:noWrap/>
            <w:hideMark/>
          </w:tcPr>
          <w:p w14:paraId="2B7F2454" w14:textId="4756588E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Пермский край, Чайковский район,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урочище "За логом"</w:t>
            </w:r>
          </w:p>
        </w:tc>
      </w:tr>
      <w:tr w:rsidR="0041126E" w:rsidRPr="0041126E" w14:paraId="3695C9B1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15F5BB8F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59:12:0810101:319</w:t>
            </w:r>
          </w:p>
        </w:tc>
        <w:tc>
          <w:tcPr>
            <w:tcW w:w="7230" w:type="dxa"/>
            <w:noWrap/>
            <w:hideMark/>
          </w:tcPr>
          <w:p w14:paraId="0F29184C" w14:textId="05E220F4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Pr="00E20AFF">
              <w:rPr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Pr="00E20AFF">
              <w:rPr>
                <w:color w:val="000000"/>
                <w:sz w:val="24"/>
                <w:szCs w:val="24"/>
              </w:rPr>
              <w:t xml:space="preserve"> сельское поселение, урочище "За логом"</w:t>
            </w:r>
          </w:p>
        </w:tc>
      </w:tr>
      <w:tr w:rsidR="0041126E" w:rsidRPr="0041126E" w14:paraId="3A8EE86E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2B6759FA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59:12:0810101:320</w:t>
            </w:r>
          </w:p>
        </w:tc>
        <w:tc>
          <w:tcPr>
            <w:tcW w:w="7230" w:type="dxa"/>
            <w:noWrap/>
            <w:hideMark/>
          </w:tcPr>
          <w:p w14:paraId="36F39B05" w14:textId="444B0C21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 xml:space="preserve"> сельское поселение, урочище "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Елин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 xml:space="preserve"> мыс"</w:t>
            </w:r>
          </w:p>
        </w:tc>
      </w:tr>
      <w:tr w:rsidR="0041126E" w:rsidRPr="0041126E" w14:paraId="394E1646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1777A718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59:12:0810101:321</w:t>
            </w:r>
          </w:p>
        </w:tc>
        <w:tc>
          <w:tcPr>
            <w:tcW w:w="7230" w:type="dxa"/>
            <w:noWrap/>
            <w:hideMark/>
          </w:tcPr>
          <w:p w14:paraId="6452031B" w14:textId="117DB19E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 xml:space="preserve"> сельское поселение, урочище "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Елин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 xml:space="preserve"> мыс"</w:t>
            </w:r>
          </w:p>
        </w:tc>
      </w:tr>
      <w:tr w:rsidR="0041126E" w:rsidRPr="0041126E" w14:paraId="4EDA0030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03B951C0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59:12:0810101:362</w:t>
            </w:r>
          </w:p>
        </w:tc>
        <w:tc>
          <w:tcPr>
            <w:tcW w:w="7230" w:type="dxa"/>
            <w:noWrap/>
            <w:hideMark/>
          </w:tcPr>
          <w:p w14:paraId="7781EFD0" w14:textId="091EAD98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>Пермский край, Чайковский район, Ольховская сельская территория</w:t>
            </w:r>
          </w:p>
        </w:tc>
      </w:tr>
      <w:tr w:rsidR="0041126E" w:rsidRPr="0041126E" w14:paraId="763B1D0F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1C461492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59:12:0810108:7</w:t>
            </w:r>
          </w:p>
        </w:tc>
        <w:tc>
          <w:tcPr>
            <w:tcW w:w="7230" w:type="dxa"/>
            <w:noWrap/>
            <w:hideMark/>
          </w:tcPr>
          <w:p w14:paraId="478FE46E" w14:textId="08256130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>Пермский край, Чайковский район, Ольховская сельская территория</w:t>
            </w:r>
          </w:p>
        </w:tc>
      </w:tr>
      <w:tr w:rsidR="0041126E" w:rsidRPr="0041126E" w14:paraId="3D46F222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54D6C521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59:12:0810108:8</w:t>
            </w:r>
          </w:p>
        </w:tc>
        <w:tc>
          <w:tcPr>
            <w:tcW w:w="7230" w:type="dxa"/>
            <w:noWrap/>
            <w:hideMark/>
          </w:tcPr>
          <w:p w14:paraId="4E55666B" w14:textId="39519124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 xml:space="preserve">Пермский край, Чайковский район, п. 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Прикамский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>, ул. Солнечная</w:t>
            </w:r>
          </w:p>
        </w:tc>
      </w:tr>
      <w:tr w:rsidR="0041126E" w:rsidRPr="0041126E" w14:paraId="214A1302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65C3E554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59:12:0810108:10</w:t>
            </w:r>
          </w:p>
        </w:tc>
        <w:tc>
          <w:tcPr>
            <w:tcW w:w="7230" w:type="dxa"/>
            <w:noWrap/>
            <w:hideMark/>
          </w:tcPr>
          <w:p w14:paraId="2741C5B2" w14:textId="414E385B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>Пермский край, г. Чайковский, на прилегающей территории г. Чайковского</w:t>
            </w:r>
          </w:p>
        </w:tc>
      </w:tr>
      <w:tr w:rsidR="0041126E" w:rsidRPr="0041126E" w14:paraId="046CACF5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31C8094C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 w:eastAsia="en-US"/>
              </w:rPr>
              <w:t>59:12:0810108:12</w:t>
            </w:r>
          </w:p>
        </w:tc>
        <w:tc>
          <w:tcPr>
            <w:tcW w:w="7230" w:type="dxa"/>
            <w:noWrap/>
            <w:hideMark/>
          </w:tcPr>
          <w:p w14:paraId="62196CB8" w14:textId="513DB2B3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 xml:space="preserve">Пермский край, Чайковский район, 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 xml:space="preserve"> сельское поселение, урочище "У ОМК"</w:t>
            </w:r>
          </w:p>
        </w:tc>
      </w:tr>
      <w:tr w:rsidR="0041126E" w:rsidRPr="0041126E" w14:paraId="48501A93" w14:textId="77777777" w:rsidTr="00E20AFF">
        <w:trPr>
          <w:trHeight w:val="300"/>
        </w:trPr>
        <w:tc>
          <w:tcPr>
            <w:tcW w:w="2552" w:type="dxa"/>
            <w:noWrap/>
            <w:hideMark/>
          </w:tcPr>
          <w:p w14:paraId="5833EBE0" w14:textId="77777777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  <w:lang w:val="en-US"/>
              </w:rPr>
              <w:t>59:12:0810101:190</w:t>
            </w:r>
          </w:p>
        </w:tc>
        <w:tc>
          <w:tcPr>
            <w:tcW w:w="7230" w:type="dxa"/>
            <w:noWrap/>
            <w:hideMark/>
          </w:tcPr>
          <w:p w14:paraId="5AECC50B" w14:textId="43727895" w:rsidR="0041126E" w:rsidRPr="0041126E" w:rsidRDefault="0041126E" w:rsidP="0041126E">
            <w:pPr>
              <w:rPr>
                <w:color w:val="000000"/>
                <w:sz w:val="24"/>
                <w:szCs w:val="24"/>
              </w:rPr>
            </w:pPr>
            <w:r w:rsidRPr="0041126E">
              <w:rPr>
                <w:color w:val="000000"/>
                <w:sz w:val="24"/>
                <w:szCs w:val="24"/>
              </w:rPr>
              <w:t> </w:t>
            </w:r>
            <w:r w:rsidR="00E20AFF" w:rsidRPr="00E20AFF">
              <w:rPr>
                <w:color w:val="000000"/>
                <w:sz w:val="24"/>
                <w:szCs w:val="24"/>
              </w:rPr>
              <w:t xml:space="preserve">край Пермский, р-н Чайковский, 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Ольховское</w:t>
            </w:r>
            <w:proofErr w:type="spellEnd"/>
            <w:r w:rsidR="00E20AFF" w:rsidRPr="00E20AFF">
              <w:rPr>
                <w:color w:val="000000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="00E20AFF" w:rsidRPr="00E20AFF">
              <w:rPr>
                <w:color w:val="000000"/>
                <w:sz w:val="24"/>
                <w:szCs w:val="24"/>
              </w:rPr>
              <w:t>п.Прикамский</w:t>
            </w:r>
            <w:proofErr w:type="spellEnd"/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776C5F96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rStyle w:val="af3"/>
          <w:rFonts w:eastAsia="Calibri"/>
          <w:color w:val="auto"/>
          <w:lang w:eastAsia="en-US"/>
        </w:rPr>
      </w:pPr>
    </w:p>
    <w:p w14:paraId="73DC39A4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0"/>
        </w:rPr>
      </w:pPr>
    </w:p>
    <w:p w14:paraId="4DBE3347" w14:textId="77777777" w:rsidR="00273759" w:rsidRPr="00703390" w:rsidRDefault="00273759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4FD" w14:textId="77777777" w:rsidR="009A4C16" w:rsidRDefault="009A4C16">
      <w:r>
        <w:separator/>
      </w:r>
    </w:p>
  </w:endnote>
  <w:endnote w:type="continuationSeparator" w:id="0">
    <w:p w14:paraId="5E4491E8" w14:textId="77777777" w:rsidR="009A4C16" w:rsidRDefault="009A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42F7" w14:textId="77777777" w:rsidR="009A4C16" w:rsidRDefault="009A4C16">
      <w:r>
        <w:separator/>
      </w:r>
    </w:p>
  </w:footnote>
  <w:footnote w:type="continuationSeparator" w:id="0">
    <w:p w14:paraId="676908AE" w14:textId="77777777" w:rsidR="009A4C16" w:rsidRDefault="009A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126E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A4C16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0AFF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52B3-7DB1-45DE-9AE1-98BB858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43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10</cp:revision>
  <cp:lastPrinted>2021-09-14T05:55:00Z</cp:lastPrinted>
  <dcterms:created xsi:type="dcterms:W3CDTF">2024-02-12T09:32:00Z</dcterms:created>
  <dcterms:modified xsi:type="dcterms:W3CDTF">2024-06-28T07:00:00Z</dcterms:modified>
</cp:coreProperties>
</file>