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D" w:rsidRPr="00165E15" w:rsidRDefault="00DA070E" w:rsidP="00165E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.75pt;margin-top:284.25pt;width:194.85pt;height:122.15pt;z-index:25165670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" filled="f" stroked="f">
            <v:textbox inset="0,0,0,0">
              <w:txbxContent>
                <w:p w:rsidR="0047233C" w:rsidRPr="004D0AFD" w:rsidRDefault="0047233C" w:rsidP="00D7308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D0AFD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 Положение о системе оплаты труда и стимулировании работников муниципального автономного учреждения «Автовокзал», утвержденное постановлением администрации Чайковского городского округа о</w:t>
                  </w:r>
                  <w:r w:rsidR="009836EA">
                    <w:rPr>
                      <w:rFonts w:ascii="Times New Roman" w:hAnsi="Times New Roman"/>
                      <w:b/>
                      <w:sz w:val="28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15.12.2023 № 1191</w:t>
                  </w:r>
                </w:p>
              </w:txbxContent>
            </v:textbox>
            <w10:wrap anchorx="margin" anchory="page"/>
          </v:shape>
        </w:pict>
      </w:r>
      <w:r w:rsidR="00044A40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47233C" w:rsidRPr="004B6163" w:rsidRDefault="0047233C" w:rsidP="004B6163">
                  <w:pPr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044A40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47233C" w:rsidRPr="004B6163" w:rsidRDefault="0047233C" w:rsidP="004B6163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AA3399" w:rsidRPr="00165E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FD" w:rsidRPr="00165E15" w:rsidRDefault="004D0AFD" w:rsidP="00165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FD" w:rsidRPr="00165E15" w:rsidRDefault="004D0AFD" w:rsidP="00165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C9E" w:rsidRPr="00165E15" w:rsidRDefault="00B81C9E" w:rsidP="0016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E15" w:rsidRDefault="00165E15" w:rsidP="0016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E15" w:rsidRDefault="00165E15" w:rsidP="0016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7EC" w:rsidRDefault="00B627EC" w:rsidP="0016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7EC" w:rsidRDefault="00B627EC" w:rsidP="0016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7EC" w:rsidRDefault="00B627EC" w:rsidP="0016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70E" w:rsidRDefault="00DA070E" w:rsidP="0078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D" w:rsidRPr="00165E15" w:rsidRDefault="00F460FF" w:rsidP="0078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134, 135, 144, 145 Трудового кодекса Российской Федерации, 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 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округа, решением </w:t>
      </w:r>
      <w:r w:rsidR="00DB3357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Чайковской городской 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>Думы от 19 декабря 2018 г. № 96 «Об оплате труда работников муниципальных учреждений Чайковского городского округа»,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Чайковского от 11 февраля</w:t>
      </w:r>
      <w:proofErr w:type="gramEnd"/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№153 «Об оплате труда рабочих муниципальных учреждений Чайковского городского округа»,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регулирования оплаты труда в муниципальном автономном учреждении «Автовокзал»</w:t>
      </w:r>
      <w:r w:rsidR="00A36C12" w:rsidRPr="0016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0AFD" w:rsidRPr="00165E15" w:rsidRDefault="004D0AFD" w:rsidP="00165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E1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460FF" w:rsidRDefault="00F460FF" w:rsidP="00165E1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Положение </w:t>
      </w:r>
      <w:r w:rsidRPr="00165E15">
        <w:rPr>
          <w:rFonts w:ascii="Times New Roman" w:eastAsia="Times New Roman" w:hAnsi="Times New Roman"/>
          <w:sz w:val="28"/>
          <w:szCs w:val="28"/>
          <w:lang w:eastAsia="ru-RU"/>
        </w:rPr>
        <w:t>о системе оплаты труда и стимулировании работников муниципального автономного учреждения «Автовокзал»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утвержденное постановлением администрации Чайковского городского округа от 15 декабря 2023</w:t>
      </w:r>
      <w:r w:rsidR="00983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836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1191 (далее – Положение), следующие изменения:</w:t>
      </w:r>
    </w:p>
    <w:p w:rsidR="00E848A3" w:rsidRDefault="002750B9" w:rsidP="00840E02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B9">
        <w:rPr>
          <w:rFonts w:ascii="Times New Roman" w:eastAsia="Times New Roman" w:hAnsi="Times New Roman"/>
          <w:sz w:val="28"/>
          <w:szCs w:val="28"/>
          <w:lang w:eastAsia="ru-RU"/>
        </w:rPr>
        <w:t>в приложении 1 «Схема должностных окладов работников муниципального автономного учреждения «Автовокзал» по профессиям рабочих, включенным в профессиональные квалифика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ционные группы»</w:t>
      </w:r>
      <w:r w:rsidR="00840E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848A3" w:rsidRDefault="00E848A3" w:rsidP="00840E02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48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836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2.1 изложить в следующей редакции:</w:t>
      </w:r>
    </w:p>
    <w:tbl>
      <w:tblPr>
        <w:tblW w:w="9497" w:type="dxa"/>
        <w:tblInd w:w="139" w:type="dxa"/>
        <w:tblLayout w:type="fixed"/>
        <w:tblCellMar>
          <w:top w:w="17" w:type="dxa"/>
          <w:left w:w="58" w:type="dxa"/>
          <w:right w:w="19" w:type="dxa"/>
        </w:tblCellMar>
        <w:tblLook w:val="04A0"/>
      </w:tblPr>
      <w:tblGrid>
        <w:gridCol w:w="709"/>
        <w:gridCol w:w="4252"/>
        <w:gridCol w:w="2694"/>
        <w:gridCol w:w="1842"/>
      </w:tblGrid>
      <w:tr w:rsidR="006D44E1" w:rsidRPr="002750B9" w:rsidTr="006D44E1">
        <w:trPr>
          <w:trHeight w:val="6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1" w:rsidRPr="002750B9" w:rsidRDefault="006D44E1" w:rsidP="0054259D">
            <w:pPr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4E1" w:rsidRDefault="006D44E1" w:rsidP="006D44E1">
            <w:pPr>
              <w:spacing w:line="240" w:lineRule="auto"/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4E1" w:rsidRPr="002750B9" w:rsidRDefault="006D44E1" w:rsidP="006D44E1">
            <w:pPr>
              <w:spacing w:line="240" w:lineRule="auto"/>
              <w:ind w:right="134"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Профессии, отнесенные к квалификационным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уровням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4E1" w:rsidRDefault="006D44E1" w:rsidP="006D44E1">
            <w:pPr>
              <w:pStyle w:val="a6"/>
              <w:ind w:left="-62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Должностные оклады</w:t>
            </w:r>
          </w:p>
          <w:p w:rsidR="006D44E1" w:rsidRDefault="006D44E1" w:rsidP="006D44E1">
            <w:pPr>
              <w:pStyle w:val="a6"/>
              <w:ind w:left="-62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E848A3" w:rsidRPr="002750B9" w:rsidTr="006D44E1">
        <w:trPr>
          <w:trHeight w:val="6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A3" w:rsidRPr="002750B9" w:rsidRDefault="00E848A3" w:rsidP="0054259D">
            <w:pPr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5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48A3" w:rsidRPr="002750B9" w:rsidRDefault="00E848A3" w:rsidP="00E848A3">
            <w:pPr>
              <w:spacing w:line="240" w:lineRule="auto"/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50B9">
              <w:rPr>
                <w:rFonts w:ascii="Times New Roman" w:hAnsi="Times New Roman"/>
                <w:sz w:val="28"/>
                <w:szCs w:val="28"/>
              </w:rPr>
              <w:t xml:space="preserve"> -й квалификационный уровень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48A3" w:rsidRPr="002750B9" w:rsidRDefault="00E848A3" w:rsidP="00E848A3">
            <w:pPr>
              <w:spacing w:line="240" w:lineRule="auto"/>
              <w:ind w:right="134" w:firstLine="18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разряда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48A3" w:rsidRPr="006D44E1" w:rsidRDefault="00E848A3" w:rsidP="006D44E1">
            <w:pPr>
              <w:pStyle w:val="a6"/>
              <w:numPr>
                <w:ilvl w:val="0"/>
                <w:numId w:val="41"/>
              </w:numPr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6D44E1">
              <w:rPr>
                <w:rFonts w:ascii="Times New Roman" w:hAnsi="Times New Roman"/>
                <w:sz w:val="28"/>
                <w:szCs w:val="28"/>
              </w:rPr>
              <w:t>537,0</w:t>
            </w:r>
            <w:r w:rsidR="006D44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848A3" w:rsidRDefault="00E848A3" w:rsidP="00E848A3">
      <w:pPr>
        <w:pStyle w:val="a6"/>
        <w:tabs>
          <w:tab w:val="left" w:pos="1134"/>
        </w:tabs>
        <w:spacing w:after="0" w:line="240" w:lineRule="auto"/>
        <w:ind w:left="157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50B9" w:rsidRDefault="00E848A3" w:rsidP="00840E02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48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836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50B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строкой 2.2</w:t>
      </w:r>
      <w:r w:rsidR="002750B9" w:rsidRPr="002750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97" w:type="dxa"/>
        <w:tblInd w:w="139" w:type="dxa"/>
        <w:tblLayout w:type="fixed"/>
        <w:tblCellMar>
          <w:top w:w="17" w:type="dxa"/>
          <w:left w:w="58" w:type="dxa"/>
          <w:right w:w="19" w:type="dxa"/>
        </w:tblCellMar>
        <w:tblLook w:val="04A0"/>
      </w:tblPr>
      <w:tblGrid>
        <w:gridCol w:w="709"/>
        <w:gridCol w:w="4208"/>
        <w:gridCol w:w="44"/>
        <w:gridCol w:w="2694"/>
        <w:gridCol w:w="202"/>
        <w:gridCol w:w="1640"/>
      </w:tblGrid>
      <w:tr w:rsidR="006D44E1" w:rsidTr="006D44E1">
        <w:trPr>
          <w:trHeight w:val="6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1" w:rsidRPr="002750B9" w:rsidRDefault="006D44E1" w:rsidP="005A667F">
            <w:pPr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4E1" w:rsidRDefault="006D44E1" w:rsidP="005A667F">
            <w:pPr>
              <w:spacing w:line="240" w:lineRule="auto"/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4E1" w:rsidRPr="002750B9" w:rsidRDefault="006D44E1" w:rsidP="005A667F">
            <w:pPr>
              <w:spacing w:line="240" w:lineRule="auto"/>
              <w:ind w:right="134"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4E1" w:rsidRDefault="006D44E1" w:rsidP="005A667F">
            <w:pPr>
              <w:pStyle w:val="a6"/>
              <w:ind w:left="-62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оклады</w:t>
            </w:r>
          </w:p>
          <w:p w:rsidR="006D44E1" w:rsidRDefault="006D44E1" w:rsidP="005A667F">
            <w:pPr>
              <w:pStyle w:val="a6"/>
              <w:ind w:left="-62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2750B9" w:rsidRPr="00165E15" w:rsidTr="006D44E1">
        <w:trPr>
          <w:trHeight w:val="567"/>
        </w:trPr>
        <w:tc>
          <w:tcPr>
            <w:tcW w:w="9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50B9" w:rsidRPr="002750B9" w:rsidRDefault="002750B9" w:rsidP="005D0AA3">
            <w:pPr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t>2. Профессиональная квалификационная группа «Общеотраслевые</w:t>
            </w:r>
            <w:r w:rsidR="005D0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0B9">
              <w:rPr>
                <w:rFonts w:ascii="Times New Roman" w:hAnsi="Times New Roman"/>
                <w:sz w:val="28"/>
                <w:szCs w:val="28"/>
              </w:rPr>
              <w:t>профессии рабочих второго уровня»</w:t>
            </w:r>
          </w:p>
        </w:tc>
      </w:tr>
      <w:tr w:rsidR="002750B9" w:rsidRPr="00165E15" w:rsidTr="006D44E1">
        <w:trPr>
          <w:trHeight w:val="6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B9" w:rsidRPr="002750B9" w:rsidRDefault="002750B9" w:rsidP="002750B9">
            <w:pPr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50B9" w:rsidRPr="002750B9" w:rsidRDefault="002750B9" w:rsidP="00E848A3">
            <w:pPr>
              <w:spacing w:line="240" w:lineRule="auto"/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t>2 -й квалификационный уровень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50B9" w:rsidRPr="002750B9" w:rsidRDefault="002750B9" w:rsidP="00E848A3">
            <w:pPr>
              <w:spacing w:line="240" w:lineRule="auto"/>
              <w:ind w:right="134" w:firstLine="18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  <w:r w:rsidR="00C567EB">
              <w:rPr>
                <w:rFonts w:ascii="Times New Roman" w:hAnsi="Times New Roman"/>
                <w:sz w:val="28"/>
                <w:szCs w:val="28"/>
              </w:rPr>
              <w:t xml:space="preserve"> 6 разряда 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50B9" w:rsidRPr="002750B9" w:rsidRDefault="002750B9" w:rsidP="00840E02">
            <w:pPr>
              <w:pStyle w:val="a6"/>
              <w:numPr>
                <w:ilvl w:val="0"/>
                <w:numId w:val="37"/>
              </w:numPr>
              <w:ind w:left="310" w:right="13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B9">
              <w:rPr>
                <w:rFonts w:ascii="Times New Roman" w:hAnsi="Times New Roman"/>
                <w:sz w:val="28"/>
                <w:szCs w:val="28"/>
              </w:rPr>
              <w:t>049,00</w:t>
            </w:r>
          </w:p>
        </w:tc>
      </w:tr>
    </w:tbl>
    <w:p w:rsidR="002750B9" w:rsidRDefault="002750B9" w:rsidP="00840E02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</w:t>
      </w:r>
      <w:r w:rsidR="00840E02">
        <w:rPr>
          <w:szCs w:val="28"/>
        </w:rPr>
        <w:t>.</w:t>
      </w:r>
    </w:p>
    <w:p w:rsidR="002750B9" w:rsidRPr="002750B9" w:rsidRDefault="002750B9" w:rsidP="005D0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A3">
        <w:rPr>
          <w:rFonts w:ascii="Times New Roman" w:hAnsi="Times New Roman"/>
          <w:sz w:val="28"/>
          <w:szCs w:val="28"/>
        </w:rPr>
        <w:t>1.</w:t>
      </w:r>
      <w:r w:rsidR="00044851">
        <w:rPr>
          <w:rFonts w:ascii="Times New Roman" w:hAnsi="Times New Roman"/>
          <w:sz w:val="28"/>
          <w:szCs w:val="28"/>
        </w:rPr>
        <w:t>2</w:t>
      </w:r>
      <w:r w:rsidRPr="00E848A3">
        <w:rPr>
          <w:rFonts w:ascii="Times New Roman" w:hAnsi="Times New Roman"/>
          <w:sz w:val="28"/>
          <w:szCs w:val="28"/>
        </w:rPr>
        <w:t xml:space="preserve">. </w:t>
      </w:r>
      <w:r w:rsidR="00840E02">
        <w:rPr>
          <w:rFonts w:ascii="Times New Roman" w:hAnsi="Times New Roman"/>
          <w:sz w:val="28"/>
          <w:szCs w:val="28"/>
        </w:rPr>
        <w:t>п</w:t>
      </w:r>
      <w:r w:rsidR="00BE6A98" w:rsidRPr="00E848A3">
        <w:rPr>
          <w:rFonts w:ascii="Times New Roman" w:hAnsi="Times New Roman"/>
          <w:sz w:val="28"/>
          <w:szCs w:val="28"/>
        </w:rPr>
        <w:t>риложение 4</w:t>
      </w:r>
      <w:r w:rsidRPr="00E848A3">
        <w:rPr>
          <w:rFonts w:ascii="Times New Roman" w:hAnsi="Times New Roman"/>
          <w:sz w:val="28"/>
          <w:szCs w:val="28"/>
        </w:rPr>
        <w:t xml:space="preserve"> к П</w:t>
      </w:r>
      <w:r w:rsidR="00BE6A98" w:rsidRPr="00E848A3">
        <w:rPr>
          <w:rFonts w:ascii="Times New Roman" w:hAnsi="Times New Roman"/>
          <w:sz w:val="28"/>
          <w:szCs w:val="28"/>
        </w:rPr>
        <w:t>оложению</w:t>
      </w:r>
      <w:r w:rsidR="005D0AA3" w:rsidRPr="00E848A3">
        <w:rPr>
          <w:rFonts w:ascii="Times New Roman" w:hAnsi="Times New Roman"/>
          <w:sz w:val="28"/>
          <w:szCs w:val="28"/>
        </w:rPr>
        <w:t xml:space="preserve"> изложить </w:t>
      </w:r>
      <w:r w:rsidR="00BE6A98" w:rsidRPr="00E848A3">
        <w:rPr>
          <w:rFonts w:ascii="Times New Roman" w:hAnsi="Times New Roman"/>
          <w:sz w:val="28"/>
          <w:szCs w:val="28"/>
        </w:rPr>
        <w:t xml:space="preserve">в </w:t>
      </w:r>
      <w:r w:rsidR="00E848A3" w:rsidRPr="00E848A3">
        <w:rPr>
          <w:rFonts w:ascii="Times New Roman" w:hAnsi="Times New Roman"/>
          <w:sz w:val="28"/>
          <w:szCs w:val="28"/>
        </w:rPr>
        <w:t>следующей</w:t>
      </w:r>
      <w:r w:rsidR="00C567EB" w:rsidRPr="00E848A3">
        <w:rPr>
          <w:rFonts w:ascii="Times New Roman" w:hAnsi="Times New Roman"/>
          <w:sz w:val="28"/>
          <w:szCs w:val="28"/>
        </w:rPr>
        <w:t xml:space="preserve"> </w:t>
      </w:r>
      <w:r w:rsidR="00BE6A98" w:rsidRPr="00E848A3">
        <w:rPr>
          <w:rFonts w:ascii="Times New Roman" w:hAnsi="Times New Roman"/>
          <w:sz w:val="28"/>
          <w:szCs w:val="28"/>
        </w:rPr>
        <w:t xml:space="preserve">редакции согласно приложению к настоящему </w:t>
      </w:r>
      <w:r w:rsidR="005D0AA3" w:rsidRPr="00E848A3">
        <w:rPr>
          <w:rFonts w:ascii="Times New Roman" w:hAnsi="Times New Roman"/>
          <w:sz w:val="28"/>
          <w:szCs w:val="28"/>
        </w:rPr>
        <w:t>п</w:t>
      </w:r>
      <w:r w:rsidR="00BE6A98" w:rsidRPr="00E848A3">
        <w:rPr>
          <w:rFonts w:ascii="Times New Roman" w:hAnsi="Times New Roman"/>
          <w:sz w:val="28"/>
          <w:szCs w:val="28"/>
        </w:rPr>
        <w:t>остановлению</w:t>
      </w:r>
      <w:r w:rsidR="00D37DEB" w:rsidRPr="00E848A3">
        <w:rPr>
          <w:rFonts w:ascii="Times New Roman" w:hAnsi="Times New Roman"/>
          <w:sz w:val="28"/>
          <w:szCs w:val="28"/>
        </w:rPr>
        <w:t>.</w:t>
      </w:r>
    </w:p>
    <w:p w:rsidR="002750B9" w:rsidRPr="002750B9" w:rsidRDefault="002750B9" w:rsidP="005D0A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50B9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750B9" w:rsidRPr="002750B9" w:rsidRDefault="002750B9" w:rsidP="005D0AA3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B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</w:t>
      </w:r>
      <w:r w:rsidR="00DE7B16">
        <w:rPr>
          <w:rFonts w:ascii="Times New Roman" w:hAnsi="Times New Roman"/>
          <w:sz w:val="28"/>
          <w:szCs w:val="28"/>
        </w:rPr>
        <w:t xml:space="preserve"> с 1 января 20</w:t>
      </w:r>
      <w:r w:rsidR="00044851">
        <w:rPr>
          <w:rFonts w:ascii="Times New Roman" w:hAnsi="Times New Roman"/>
          <w:sz w:val="28"/>
          <w:szCs w:val="28"/>
        </w:rPr>
        <w:t>24 г., за исключением пункта 1.1</w:t>
      </w:r>
      <w:bookmarkStart w:id="0" w:name="_GoBack"/>
      <w:bookmarkEnd w:id="0"/>
      <w:r w:rsidR="00DE7B16">
        <w:rPr>
          <w:rFonts w:ascii="Times New Roman" w:hAnsi="Times New Roman"/>
          <w:sz w:val="28"/>
          <w:szCs w:val="28"/>
        </w:rPr>
        <w:t>.2</w:t>
      </w:r>
      <w:r w:rsidR="0054031C">
        <w:rPr>
          <w:rFonts w:ascii="Times New Roman" w:hAnsi="Times New Roman"/>
          <w:sz w:val="28"/>
          <w:szCs w:val="28"/>
        </w:rPr>
        <w:t xml:space="preserve">., который распространяется на правоотношения  </w:t>
      </w:r>
      <w:r w:rsidRPr="002750B9">
        <w:rPr>
          <w:rFonts w:ascii="Times New Roman" w:hAnsi="Times New Roman"/>
          <w:sz w:val="28"/>
          <w:szCs w:val="28"/>
        </w:rPr>
        <w:t>с 21 марта 2024 г.</w:t>
      </w:r>
    </w:p>
    <w:p w:rsidR="002750B9" w:rsidRPr="002750B9" w:rsidRDefault="002750B9" w:rsidP="005D0AA3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B9">
        <w:rPr>
          <w:rFonts w:ascii="Times New Roman" w:hAnsi="Times New Roman"/>
          <w:sz w:val="28"/>
          <w:szCs w:val="28"/>
        </w:rPr>
        <w:t>4. Муниципальному казенному учреждению «Центр бухгалтерского учета» использовать в работе настоящее постановление.</w:t>
      </w:r>
    </w:p>
    <w:p w:rsidR="00DA070E" w:rsidRDefault="00DA070E" w:rsidP="00C5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750B9" w:rsidRPr="002750B9" w:rsidRDefault="002750B9" w:rsidP="00C5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750B9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2750B9" w:rsidRPr="002750B9" w:rsidRDefault="002750B9" w:rsidP="00C567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750B9">
        <w:rPr>
          <w:rFonts w:ascii="Times New Roman" w:hAnsi="Times New Roman"/>
          <w:sz w:val="28"/>
          <w:szCs w:val="28"/>
        </w:rPr>
        <w:t>глава администрации</w:t>
      </w:r>
    </w:p>
    <w:p w:rsidR="002750B9" w:rsidRPr="002750B9" w:rsidRDefault="002750B9" w:rsidP="00C567EB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2750B9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2750B9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2750B9">
        <w:rPr>
          <w:rFonts w:ascii="Times New Roman" w:hAnsi="Times New Roman"/>
          <w:sz w:val="28"/>
          <w:szCs w:val="28"/>
        </w:rPr>
        <w:tab/>
        <w:t>А.В.Агафонов</w:t>
      </w:r>
    </w:p>
    <w:p w:rsidR="002750B9" w:rsidRPr="00165E15" w:rsidRDefault="00165E15" w:rsidP="006D44E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165E15">
        <w:rPr>
          <w:rFonts w:ascii="Times New Roman" w:hAnsi="Times New Roman"/>
          <w:sz w:val="28"/>
          <w:szCs w:val="28"/>
        </w:rPr>
        <w:br w:type="page"/>
      </w:r>
      <w:r w:rsidR="002750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750B9" w:rsidRDefault="002750B9" w:rsidP="002750B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65E15">
        <w:rPr>
          <w:rFonts w:ascii="Times New Roman" w:hAnsi="Times New Roman"/>
          <w:sz w:val="28"/>
          <w:szCs w:val="28"/>
        </w:rPr>
        <w:t xml:space="preserve">к </w:t>
      </w:r>
      <w:r w:rsidR="00C567EB">
        <w:rPr>
          <w:rFonts w:ascii="Times New Roman" w:hAnsi="Times New Roman"/>
          <w:sz w:val="28"/>
          <w:szCs w:val="28"/>
        </w:rPr>
        <w:t>п</w:t>
      </w:r>
      <w:r w:rsidR="00BE6A98">
        <w:rPr>
          <w:rFonts w:ascii="Times New Roman" w:hAnsi="Times New Roman"/>
          <w:sz w:val="28"/>
          <w:szCs w:val="28"/>
        </w:rPr>
        <w:t xml:space="preserve">остановлению администрации Чайковского городского округа </w:t>
      </w:r>
    </w:p>
    <w:p w:rsidR="00BE6A98" w:rsidRPr="00165E15" w:rsidRDefault="00BE6A98" w:rsidP="002750B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</w:t>
      </w:r>
      <w:r w:rsidR="00840E0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 №__________</w:t>
      </w:r>
    </w:p>
    <w:p w:rsidR="002750B9" w:rsidRPr="00165E15" w:rsidRDefault="002750B9" w:rsidP="002750B9">
      <w:pPr>
        <w:spacing w:after="0" w:line="240" w:lineRule="auto"/>
        <w:ind w:right="14" w:firstLine="709"/>
        <w:rPr>
          <w:rFonts w:ascii="Times New Roman" w:hAnsi="Times New Roman"/>
          <w:sz w:val="28"/>
          <w:szCs w:val="28"/>
        </w:rPr>
      </w:pPr>
    </w:p>
    <w:p w:rsidR="002750B9" w:rsidRDefault="002750B9" w:rsidP="0027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E15">
        <w:rPr>
          <w:rFonts w:ascii="Times New Roman" w:hAnsi="Times New Roman"/>
          <w:b/>
          <w:sz w:val="28"/>
          <w:szCs w:val="28"/>
        </w:rPr>
        <w:t>Условия и порядок установления надбавки за особые условия работы</w:t>
      </w:r>
    </w:p>
    <w:p w:rsidR="002750B9" w:rsidRPr="00165E15" w:rsidRDefault="002750B9" w:rsidP="00275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50B9" w:rsidRPr="00165E15" w:rsidRDefault="002750B9" w:rsidP="002750B9">
      <w:pPr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65E15">
        <w:rPr>
          <w:rFonts w:ascii="Times New Roman" w:hAnsi="Times New Roman"/>
          <w:sz w:val="28"/>
          <w:szCs w:val="28"/>
        </w:rPr>
        <w:t xml:space="preserve">1.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 на основании решения руководителя. Назначение и выплата надбавки за особые </w:t>
      </w:r>
      <w:r w:rsidRPr="00165E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2" name="Picture 2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15">
        <w:rPr>
          <w:rFonts w:ascii="Times New Roman" w:hAnsi="Times New Roman"/>
          <w:sz w:val="28"/>
          <w:szCs w:val="28"/>
        </w:rPr>
        <w:t xml:space="preserve">условия работы производятся в пределах утвержденного фонда оплаты труда </w:t>
      </w:r>
      <w:r w:rsidRPr="00165E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7" name="Picture 2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15">
        <w:rPr>
          <w:rFonts w:ascii="Times New Roman" w:hAnsi="Times New Roman"/>
          <w:sz w:val="28"/>
          <w:szCs w:val="28"/>
        </w:rPr>
        <w:t>работников.</w:t>
      </w:r>
    </w:p>
    <w:p w:rsidR="002750B9" w:rsidRPr="00165E15" w:rsidRDefault="002750B9" w:rsidP="002750B9">
      <w:pPr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65E15">
        <w:rPr>
          <w:rFonts w:ascii="Times New Roman" w:hAnsi="Times New Roman"/>
          <w:sz w:val="28"/>
          <w:szCs w:val="28"/>
        </w:rPr>
        <w:t>2. Размер надбавки за особые условия работы устанавливается в процентах к должностному окладу.</w:t>
      </w:r>
    </w:p>
    <w:p w:rsidR="002750B9" w:rsidRPr="00165E15" w:rsidRDefault="002750B9" w:rsidP="002750B9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165E15">
        <w:rPr>
          <w:rFonts w:ascii="Times New Roman" w:hAnsi="Times New Roman"/>
          <w:sz w:val="28"/>
          <w:szCs w:val="28"/>
        </w:rPr>
        <w:t>3. Выплата надбавки за особые условия работы производится одновременно с заработной платой за текущий месяц.</w:t>
      </w:r>
    </w:p>
    <w:p w:rsidR="002750B9" w:rsidRPr="00165E15" w:rsidRDefault="002750B9" w:rsidP="002750B9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165E15">
        <w:rPr>
          <w:rFonts w:ascii="Times New Roman" w:hAnsi="Times New Roman"/>
          <w:sz w:val="28"/>
          <w:szCs w:val="28"/>
        </w:rPr>
        <w:t>4. На основании критериев оценки эффективности выполняемых должностных обязанностей надбавка за особые условия работы устанавливаются в следующих размерах:</w:t>
      </w:r>
    </w:p>
    <w:tbl>
      <w:tblPr>
        <w:tblpPr w:vertAnchor="text" w:horzAnchor="margin" w:tblpY="1"/>
        <w:tblW w:w="9681" w:type="dxa"/>
        <w:tblLayout w:type="fixed"/>
        <w:tblCellMar>
          <w:top w:w="61" w:type="dxa"/>
          <w:left w:w="42" w:type="dxa"/>
          <w:bottom w:w="4" w:type="dxa"/>
          <w:right w:w="120" w:type="dxa"/>
        </w:tblCellMar>
        <w:tblLook w:val="04A0"/>
      </w:tblPr>
      <w:tblGrid>
        <w:gridCol w:w="2310"/>
        <w:gridCol w:w="4820"/>
        <w:gridCol w:w="2551"/>
      </w:tblGrid>
      <w:tr w:rsidR="002750B9" w:rsidRPr="00165E15" w:rsidTr="002750B9">
        <w:trPr>
          <w:trHeight w:val="2344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50B9" w:rsidRPr="00165E15" w:rsidRDefault="002750B9" w:rsidP="002750B9">
            <w:pPr>
              <w:spacing w:after="0" w:line="240" w:lineRule="auto"/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Размер ежемесячной надбавки,</w:t>
            </w:r>
          </w:p>
          <w:p w:rsidR="002750B9" w:rsidRPr="00165E15" w:rsidRDefault="002750B9" w:rsidP="002750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% должностного оклада (тарифной ставки)</w:t>
            </w:r>
          </w:p>
          <w:p w:rsidR="002750B9" w:rsidRPr="00165E15" w:rsidRDefault="002750B9" w:rsidP="002750B9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по замещаемой должности</w:t>
            </w:r>
          </w:p>
        </w:tc>
      </w:tr>
      <w:tr w:rsidR="002750B9" w:rsidRPr="00165E15" w:rsidTr="002750B9">
        <w:trPr>
          <w:trHeight w:val="162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1.Заместитель директора по финансам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Своевременное, полное выполнение мероприятий и контроль по обеспечению учреждения финансово-экономическими решениями. Отсутствие жалоб и нареканий со стороны руководства и контролирующих органов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165E15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2.Заместитель директора по организации перевозок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Своевременное и полное выполнение мероприятий по организации перевозок, обеспечение транспортной безопасности в учреждении. Отсутствие жалоб и нареканий со стороны руководства и контролирующих органов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165E15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lastRenderedPageBreak/>
              <w:t>3.Заместитель директора по организации производства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 xml:space="preserve">Своевременное и полное выполнение мероприятий по обеспечению хозяйственной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165E15">
              <w:rPr>
                <w:rFonts w:ascii="Times New Roman" w:hAnsi="Times New Roman"/>
                <w:sz w:val="28"/>
                <w:szCs w:val="28"/>
              </w:rPr>
              <w:t>учреждения.  Обеспечение бесперебойной работы обслуживаемых систем центрального отопления, водоснабжения, канализации и водостоков,</w:t>
            </w:r>
            <w:r w:rsidRPr="00165E15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 xml:space="preserve"> электрооборудования и внутренних, входящих в зону ответственности </w:t>
            </w:r>
            <w:r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65E15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, электрических сетей</w:t>
            </w:r>
            <w:r w:rsidRPr="00165E15">
              <w:rPr>
                <w:rFonts w:ascii="Times New Roman" w:hAnsi="Times New Roman"/>
                <w:sz w:val="28"/>
                <w:szCs w:val="28"/>
              </w:rPr>
              <w:t>. Выполнение мероприятий по обеспечению выполнения предписаний контролирующих служб, обеспечение выполнения требований пожарной, охранной и электробезопасности объектов, обеспечение сохранности и надлежащего технического состояния имущества. Отсутствие жалоб и нареканий со стороны руководства и  контролирующих органов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165E15" w:rsidRDefault="002750B9" w:rsidP="002750B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165E15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4.Юрисконсульт 1 категории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Своевременное и полное осуществление правовой работы в учреждении;</w:t>
            </w:r>
          </w:p>
          <w:p w:rsidR="002750B9" w:rsidRPr="00165E15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своевременное проведение правовой экспертизы документов договорного, финансового, трудового характера; отсутствие жалоб и нареканий со стороны руководства и 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165E15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tabs>
                <w:tab w:val="left" w:pos="0"/>
              </w:tabs>
              <w:spacing w:after="0" w:line="24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5.Экономист 2 категории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Своевременное предоставление в МКУ «ЦБУ» документов, предусмотренных регламентом обработки документов для расчетов заработной платы, материальных отчетов. Отсутствие нареканий со стороны руководства.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165E15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E15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right="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Своевременное предоставление в МКУ «ЦБУ» документов, предусмотренных регламентом обработки документов при осуществлении закупок товаров, работ, услуг. Отсутствие нареканий со стороны руководства.</w:t>
            </w:r>
          </w:p>
          <w:p w:rsidR="002750B9" w:rsidRPr="005D0AA3" w:rsidRDefault="002750B9" w:rsidP="00275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right="3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7. Специалист по закупкам (контрактный управляющий)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Своевременность проведения закупок для нужд учреждения. 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договора/контракта;</w:t>
            </w:r>
          </w:p>
          <w:p w:rsidR="002750B9" w:rsidRPr="005D0AA3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своевременное размещение исполнения договоров /контрактов; </w:t>
            </w:r>
          </w:p>
          <w:p w:rsidR="002750B9" w:rsidRPr="005D0AA3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отсутствие жалоб и нареканий со стороны руководства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0B9" w:rsidRPr="005D0AA3" w:rsidTr="002750B9">
        <w:trPr>
          <w:trHeight w:val="643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8.Специалист по охране труда и пожарной безопасности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Организация и контроль за прохождением специалистами учреждения обучения по охране труда, разработка проектов локальных нормативных актов, обеспечивающих создание и функционирование системы управления охраной труда; отсутствие нареканий со стороны руководства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9.Секретарь руководителя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Своевременность выполнения, организации рабочего места руководителя и приемной руководителя: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Организация работы с документами в приемной руководителя: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- получение, предварительное рассмотрение и сортировка поступающих в приемную руководителя документов;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- проверка комплектности поступающих в приемную руководителя документов;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- учет документов, поступающих на имя руководителя;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 - создание и ведение базы данных документов руководителя, в том числе в СЭД;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- организация хранения документов в приемной руководителя;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- организация информационного взаимодействия руководителя с должностными лицами учреждения;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- Организация и поддержание функционального рабочего пространства приемной и кабинета руководителя.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364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10.Специалист по кадрам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ind w:hanging="46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Своевременность и полнота принятия мер реагирования на нарушения внутреннего трудового распорядка, допущенные работниками учреждения. </w:t>
            </w:r>
            <w:r w:rsidRPr="005D0AA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A3">
              <w:rPr>
                <w:rFonts w:ascii="Times New Roman" w:hAnsi="Times New Roman"/>
                <w:sz w:val="28"/>
                <w:szCs w:val="28"/>
              </w:rPr>
              <w:t xml:space="preserve">Качественное ведение документации (приказы по личному составу, журнал регистрации приказов). Качественное и своевременное предоставление отчетности (табели учета рабочего времени, ответы на запросы). Поддержание документооборота (входящей и исходящей корреспонденции) в надлежащем состоянии. 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Качественное и своевременное</w:t>
            </w:r>
            <w:r w:rsidRPr="005D0AA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0B9" w:rsidRPr="005D0AA3" w:rsidRDefault="002750B9" w:rsidP="002750B9">
            <w:pPr>
              <w:spacing w:after="0" w:line="240" w:lineRule="auto"/>
              <w:ind w:hanging="46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ведение документации по воинскому учету; своевременное предоставление отчетов по воинскому учету. Отсутствие нареканий со стороны руководства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11.Заведующий производством (шеф-повар)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Эффективное руководство деятельностью кафе, своевременное составление графиков и ведение табелей учета рабочего времени сотрудников кафе, своевременное обеспечение качественными продовольственными товарами, осуществление контроля за качеством приготовления пищи, соблюдением правил торговли, ценообразования, санитарно-технического состояния производственных и торгово-обслуживающих помещений. Организация мероприятий в соответствии с инструкцией «О противодействии терроризму». Отсутствие нареканий со стороны руководства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506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12.Системный администратор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Обеспечение бесперебойной работы компьютерной техники, оргтехники и системы видеонаблюдения в учреждении. Обеспечение бесперебойного доступа в Интернет, устранение неполадок в работе компьютеров и другого оборудования, наладка локальной сети. Отсутствие нареканий со стороны руководства.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13.Старший диспетчер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Эффективное руководство организацией деятельности диспетчерской службы, своевременное составление графиков и ведение табелей учета рабочего времени сотрудников диспетчерской службы. Своевременное и полное внесение изменений в программу «</w:t>
            </w:r>
            <w:proofErr w:type="spellStart"/>
            <w:r w:rsidRPr="005D0AA3">
              <w:rPr>
                <w:rFonts w:ascii="Times New Roman" w:hAnsi="Times New Roman"/>
                <w:sz w:val="28"/>
                <w:szCs w:val="28"/>
              </w:rPr>
              <w:t>Авибус</w:t>
            </w:r>
            <w:proofErr w:type="spellEnd"/>
            <w:r w:rsidRPr="005D0AA3">
              <w:rPr>
                <w:rFonts w:ascii="Times New Roman" w:hAnsi="Times New Roman"/>
                <w:sz w:val="28"/>
                <w:szCs w:val="28"/>
              </w:rPr>
              <w:t>: Управление автовокзалами». Контроль за движением автобусов на линии, осуществление оперативной связи с перевозчиками, автовокзалами, автостанциями, кассами. Организация мероприятий в соответствии с инструкцией «О противодействии терроризму». Отсутствие нареканий со стороны руководства.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931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14. Диспетчер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Осуществление контроля за движением автобусов на линии, осуществление оперативной связи с перевозчиками, автовокзалами, автостанциями, кассами. Организация мероприятий в соответствии с инструкцией «О противодействии терроризму». Отсутствие нареканий со стороны руководства.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15.Старший кассир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Эффективное руководство организацией деятельности билетных касс, своевременное составление графиков и ведение табелей учета рабочего времени билетных кассиров. Грамотное и быстрое оформление билетов, багажных квитанций и других проездных документов, оформление возвратов, справок о стоимости проезда. Своевременное составление кассовых отчетов. Оперативная работа со службой технической поддержки программы «</w:t>
            </w:r>
            <w:proofErr w:type="spellStart"/>
            <w:r w:rsidRPr="005D0AA3">
              <w:rPr>
                <w:rFonts w:ascii="Times New Roman" w:hAnsi="Times New Roman"/>
                <w:sz w:val="28"/>
                <w:szCs w:val="28"/>
              </w:rPr>
              <w:t>Авибус</w:t>
            </w:r>
            <w:proofErr w:type="spellEnd"/>
            <w:r w:rsidRPr="005D0AA3">
              <w:rPr>
                <w:rFonts w:ascii="Times New Roman" w:hAnsi="Times New Roman"/>
                <w:sz w:val="28"/>
                <w:szCs w:val="28"/>
              </w:rPr>
              <w:t>: Управление автовокзалами». Отсутствие нареканий со стороны руководства.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3633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16.Кассир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D0AA3">
              <w:rPr>
                <w:sz w:val="28"/>
                <w:szCs w:val="28"/>
              </w:rPr>
              <w:t xml:space="preserve">Грамотное и быстрое оформление билетов, багажных квитанций и других проездных документов, оформление возвратов, справок о стоимости проезда. Своевременное составление кассовых отчетов, </w:t>
            </w:r>
            <w:r w:rsidRPr="005D0AA3">
              <w:rPr>
                <w:rStyle w:val="CharStyle6"/>
                <w:sz w:val="28"/>
                <w:szCs w:val="28"/>
              </w:rPr>
              <w:t>отчетов по продаже билетов и движению бланков строгой отчётности.</w:t>
            </w:r>
            <w:r w:rsidRPr="005D0AA3">
              <w:rPr>
                <w:sz w:val="28"/>
                <w:szCs w:val="28"/>
              </w:rPr>
              <w:t xml:space="preserve"> Выполнение руководства по служебному этикету. Отсутствие обоснованных жалоб и нареканий в работе.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17.Контролер пассажирского транспорта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5D0AA3">
            <w:pPr>
              <w:spacing w:after="0" w:line="240" w:lineRule="auto"/>
              <w:ind w:right="105" w:hanging="1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Оперативная проверка документов на проезд и провоз багажа у пассажиров на посадке. Контроль за соблюдением графиков движения автобусов. Выполнение руководства по служебному этикету. Отсутствие обоснованных жалоб и нареканий в работе.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18.Слесарь – сантехник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Обеспечение бесперебойной работы обслуживаемых систем центрального отопления, водоснабжения, канализации и водостоков. Своевременное ведение учета расхода холодной</w:t>
            </w:r>
            <w:r w:rsidRPr="005D0AA3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>и горячей воды в учреждении, тепловой энергии с последующей регистрацией данных в журнале учёта. Своевременное и качественное выполнение заданий непосредственного руководителя.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 xml:space="preserve"> Обеспечение сохранности рабочего инвентаря.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 xml:space="preserve"> Отсутствие нареканий в работе со стороны непосредственного руководителя.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>2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00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19. Водитель</w:t>
            </w:r>
          </w:p>
          <w:p w:rsidR="002750B9" w:rsidRPr="005D0AA3" w:rsidRDefault="0054031C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750B9" w:rsidRPr="005D0AA3">
              <w:rPr>
                <w:rFonts w:ascii="Times New Roman" w:hAnsi="Times New Roman"/>
                <w:sz w:val="28"/>
                <w:szCs w:val="28"/>
              </w:rPr>
              <w:t>втомобиля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разряда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Отсутствие несвоевременной сдачи путевых листов; отсутствие приписок и искажений в оформлении путевых листов; отсутствие ДТП; отсутствие выезда на линию без медицинского освидетельствования.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7233C" w:rsidRPr="005D0AA3" w:rsidRDefault="002750B9" w:rsidP="0054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4031C">
              <w:rPr>
                <w:rFonts w:ascii="Times New Roman" w:hAnsi="Times New Roman"/>
                <w:sz w:val="28"/>
                <w:szCs w:val="28"/>
              </w:rPr>
              <w:t>20</w:t>
            </w:r>
            <w:r w:rsidR="0047233C" w:rsidRPr="005D0AA3">
              <w:rPr>
                <w:rFonts w:ascii="Times New Roman" w:hAnsi="Times New Roman"/>
                <w:sz w:val="28"/>
                <w:szCs w:val="28"/>
              </w:rPr>
              <w:t>0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4031C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31C" w:rsidRPr="005D0AA3" w:rsidRDefault="0054031C" w:rsidP="0054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. Водитель</w:t>
            </w:r>
          </w:p>
          <w:p w:rsidR="0054031C" w:rsidRPr="005D0AA3" w:rsidRDefault="0054031C" w:rsidP="0054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втомобиля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разряда</w:t>
            </w:r>
          </w:p>
          <w:p w:rsidR="0054031C" w:rsidRPr="005D0AA3" w:rsidRDefault="0054031C" w:rsidP="0054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31C" w:rsidRPr="005D0AA3" w:rsidRDefault="0054031C" w:rsidP="0054031C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Отсутствие несвоевременной сдачи путевых листов; отсутствие приписок и искажений в оформлении путевых листов; отсутствие ДТП; отсутствие выезда на линию без медицинского освидетельствования.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31C" w:rsidRPr="005D0AA3" w:rsidRDefault="0054031C" w:rsidP="00540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4031C" w:rsidRPr="005D0AA3" w:rsidRDefault="0054031C" w:rsidP="00540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4031C" w:rsidRPr="005D0AA3" w:rsidRDefault="0054031C" w:rsidP="00540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450 %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54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2</w:t>
            </w:r>
            <w:r w:rsidR="0054031C">
              <w:rPr>
                <w:rFonts w:ascii="Times New Roman" w:hAnsi="Times New Roman"/>
                <w:sz w:val="28"/>
                <w:szCs w:val="28"/>
              </w:rPr>
              <w:t>1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 xml:space="preserve">. Повар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Соблюдение технологических и санитарно-гигиенических правил при приготовлении блюд и кулинарных изделий.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 xml:space="preserve"> Своевременное и качественное выполнение заданий непосредственного руководителя. Отсутствие нареканий в работе со стороны непосредственного руководителя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200 %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2</w:t>
            </w:r>
            <w:r w:rsidR="0054031C">
              <w:rPr>
                <w:rFonts w:ascii="Times New Roman" w:hAnsi="Times New Roman"/>
                <w:sz w:val="28"/>
                <w:szCs w:val="28"/>
              </w:rPr>
              <w:t>2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. Кухонный рабочий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Соблюдение технологических и санитарно-гигиенических правил при приготовлении блюд, поддержание внешнего вида блюд раздачи, контроль ассортимента раздачи. Содержание производственных цехов, зала для посетителей, туалета, оборудования, кухонной посуды в надлежащем санитарном состоянии. 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 xml:space="preserve"> Своевременное и качественное выполнение заданий непосредственного руководителя. Отсутствие нареканий в работе со стороны непосредственного руководителя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54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2</w:t>
            </w:r>
            <w:r w:rsidR="0054031C">
              <w:rPr>
                <w:rFonts w:ascii="Times New Roman" w:hAnsi="Times New Roman"/>
                <w:sz w:val="28"/>
                <w:szCs w:val="28"/>
              </w:rPr>
              <w:t>3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.Мойщик посуды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Содержание производственных цехов, зала для посетителей, туалета, оборудования, кухонной посуды в надлежащем санитарном состоянии. 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 xml:space="preserve"> Своевременное и качественное выполнение заданий непосредственного руководителя. Отсутствие нареканий в работе со стороны непосредственного руководителя и контролирующих органов.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54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2</w:t>
            </w:r>
            <w:r w:rsidR="0054031C">
              <w:rPr>
                <w:rFonts w:ascii="Times New Roman" w:hAnsi="Times New Roman"/>
                <w:sz w:val="28"/>
                <w:szCs w:val="28"/>
              </w:rPr>
              <w:t>4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. Электромонтер по ремонту и обслуживанию электрооборудования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бесперебойной работы </w:t>
            </w:r>
            <w:r w:rsidRPr="005D0AA3">
              <w:rPr>
                <w:rStyle w:val="CharStyle10"/>
                <w:rFonts w:ascii="Times New Roman" w:hAnsi="Times New Roman" w:cs="Times New Roman"/>
                <w:sz w:val="28"/>
                <w:szCs w:val="28"/>
              </w:rPr>
              <w:t>электрооборудования и внутренних, входящих в зону ответственности учреждения, электрических сетей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. Своевременное ведение учета расхода электрической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 xml:space="preserve"> энергии с последующей регистрацией данных в журнале учёта. Своевременное и качественное выполнение заданий непосредственного руководителя.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 xml:space="preserve"> Обеспечение сохранности рабочего инвентаря.</w:t>
            </w:r>
            <w:r w:rsidRPr="005D0AA3">
              <w:rPr>
                <w:rStyle w:val="CharStyle6"/>
                <w:rFonts w:eastAsia="Calibri"/>
                <w:sz w:val="28"/>
                <w:szCs w:val="28"/>
              </w:rPr>
              <w:t xml:space="preserve"> Отсутствие нареканий в работе со стороны непосредственного руководителя.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750B9" w:rsidRPr="005D0AA3" w:rsidTr="002750B9">
        <w:trPr>
          <w:trHeight w:val="128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2</w:t>
            </w:r>
            <w:r w:rsidR="0054031C">
              <w:rPr>
                <w:rFonts w:ascii="Times New Roman" w:hAnsi="Times New Roman"/>
                <w:sz w:val="28"/>
                <w:szCs w:val="28"/>
              </w:rPr>
              <w:t>5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.Уборщик служебных помещений, Дворник, Подсобный рабочий.</w:t>
            </w:r>
          </w:p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Соблюдение надлежащего санитарного состояния закрепленной территории. Обеспечение сохранности рабочего инвентаря. Отсутствие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27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B9" w:rsidRPr="005D0AA3" w:rsidRDefault="002750B9" w:rsidP="00D3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A3">
              <w:rPr>
                <w:rFonts w:ascii="Times New Roman" w:hAnsi="Times New Roman"/>
                <w:sz w:val="28"/>
                <w:szCs w:val="28"/>
              </w:rPr>
              <w:t>до 200</w:t>
            </w:r>
            <w:r w:rsidR="00D37DEB" w:rsidRPr="005D0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A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750B9" w:rsidRPr="005D0AA3" w:rsidRDefault="002750B9" w:rsidP="00165E15">
      <w:pPr>
        <w:spacing w:after="0" w:line="240" w:lineRule="auto"/>
        <w:ind w:right="1" w:firstLine="5529"/>
        <w:rPr>
          <w:rFonts w:ascii="Times New Roman" w:hAnsi="Times New Roman"/>
          <w:sz w:val="28"/>
          <w:szCs w:val="28"/>
        </w:rPr>
      </w:pPr>
    </w:p>
    <w:p w:rsidR="002750B9" w:rsidRPr="005D0AA3" w:rsidRDefault="002750B9" w:rsidP="00165E15">
      <w:pPr>
        <w:spacing w:after="0" w:line="240" w:lineRule="auto"/>
        <w:ind w:right="1" w:firstLine="5529"/>
        <w:rPr>
          <w:rFonts w:ascii="Times New Roman" w:hAnsi="Times New Roman"/>
          <w:sz w:val="28"/>
          <w:szCs w:val="28"/>
        </w:rPr>
      </w:pPr>
    </w:p>
    <w:sectPr w:rsidR="002750B9" w:rsidRPr="005D0AA3" w:rsidSect="00840E02">
      <w:headerReference w:type="default" r:id="rId11"/>
      <w:footerReference w:type="default" r:id="rId12"/>
      <w:pgSz w:w="11909" w:h="1684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CB" w:rsidRDefault="00E551CB" w:rsidP="00A37229">
      <w:pPr>
        <w:spacing w:after="0" w:line="240" w:lineRule="auto"/>
      </w:pPr>
      <w:r>
        <w:separator/>
      </w:r>
    </w:p>
  </w:endnote>
  <w:endnote w:type="continuationSeparator" w:id="0">
    <w:p w:rsidR="00E551CB" w:rsidRDefault="00E551CB" w:rsidP="00A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3C" w:rsidRPr="00C15C03" w:rsidRDefault="0047233C">
    <w:pPr>
      <w:pStyle w:val="a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CB" w:rsidRDefault="00E551CB" w:rsidP="00A37229">
      <w:pPr>
        <w:spacing w:after="0" w:line="240" w:lineRule="auto"/>
      </w:pPr>
      <w:r>
        <w:separator/>
      </w:r>
    </w:p>
  </w:footnote>
  <w:footnote w:type="continuationSeparator" w:id="0">
    <w:p w:rsidR="00E551CB" w:rsidRDefault="00E551CB" w:rsidP="00A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0E" w:rsidRPr="00DA070E" w:rsidRDefault="00DA070E" w:rsidP="00DA070E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DA070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19.04.2024 Срок  приема заключений независимых экспертов до 28.04.2024 на электронный адрес ud-mnpa@chaykovsky.permkrai.ru</w:t>
    </w:r>
  </w:p>
  <w:p w:rsidR="00DA070E" w:rsidRDefault="00DA070E">
    <w:pPr>
      <w:pStyle w:val="a7"/>
    </w:pPr>
  </w:p>
  <w:p w:rsidR="00DA070E" w:rsidRDefault="00DA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>
    <w:nsid w:val="03003878"/>
    <w:multiLevelType w:val="hybridMultilevel"/>
    <w:tmpl w:val="F63864F2"/>
    <w:lvl w:ilvl="0" w:tplc="D392444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510EA"/>
    <w:multiLevelType w:val="hybridMultilevel"/>
    <w:tmpl w:val="1C184D6A"/>
    <w:lvl w:ilvl="0" w:tplc="3B860C0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280F62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CC360C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DED372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A70BCCC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DC1A08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30E672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F25182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9A4E7E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1D32B8"/>
    <w:multiLevelType w:val="multilevel"/>
    <w:tmpl w:val="F146A74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">
    <w:nsid w:val="089865AA"/>
    <w:multiLevelType w:val="hybridMultilevel"/>
    <w:tmpl w:val="D05CDF04"/>
    <w:lvl w:ilvl="0" w:tplc="35A8CAF4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2AFB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A3BB2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64FE34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100E38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E144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6A7C4E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1CEA7A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6C6A38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0D616B"/>
    <w:multiLevelType w:val="hybridMultilevel"/>
    <w:tmpl w:val="892E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08C5"/>
    <w:multiLevelType w:val="multilevel"/>
    <w:tmpl w:val="6064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0F363F5A"/>
    <w:multiLevelType w:val="hybridMultilevel"/>
    <w:tmpl w:val="64CA212E"/>
    <w:lvl w:ilvl="0" w:tplc="5106C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82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22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C4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0B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EC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AE4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AE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64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5126EC"/>
    <w:multiLevelType w:val="hybridMultilevel"/>
    <w:tmpl w:val="BE0A1190"/>
    <w:lvl w:ilvl="0" w:tplc="25FED67A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AC47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CF50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618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C111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CA37C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000C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00C2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ED91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1A181E"/>
    <w:multiLevelType w:val="hybridMultilevel"/>
    <w:tmpl w:val="512C7668"/>
    <w:lvl w:ilvl="0" w:tplc="C736E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22D3"/>
    <w:multiLevelType w:val="multilevel"/>
    <w:tmpl w:val="4CF83E0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13160A"/>
    <w:multiLevelType w:val="hybridMultilevel"/>
    <w:tmpl w:val="B9B4C1F6"/>
    <w:lvl w:ilvl="0" w:tplc="AABA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9D54F9"/>
    <w:multiLevelType w:val="hybridMultilevel"/>
    <w:tmpl w:val="D176578C"/>
    <w:lvl w:ilvl="0" w:tplc="EC3EC1C8">
      <w:start w:val="9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1B04266B"/>
    <w:multiLevelType w:val="hybridMultilevel"/>
    <w:tmpl w:val="09A2C70E"/>
    <w:lvl w:ilvl="0" w:tplc="1F30D46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05C88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90F19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A2418C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AC8D60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1A2D2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CA288A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4E82FA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4C9C92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C93B70"/>
    <w:multiLevelType w:val="multilevel"/>
    <w:tmpl w:val="E0CC75E0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2C06A06"/>
    <w:multiLevelType w:val="multilevel"/>
    <w:tmpl w:val="79A2E24E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E80468"/>
    <w:multiLevelType w:val="multilevel"/>
    <w:tmpl w:val="5BD0C74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6C0532D"/>
    <w:multiLevelType w:val="multilevel"/>
    <w:tmpl w:val="4D6C7E9C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DC053F"/>
    <w:multiLevelType w:val="multilevel"/>
    <w:tmpl w:val="2CB0B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29EE4EDB"/>
    <w:multiLevelType w:val="multilevel"/>
    <w:tmpl w:val="DF543CF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21418"/>
    <w:multiLevelType w:val="multilevel"/>
    <w:tmpl w:val="86CA6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B15BAB"/>
    <w:multiLevelType w:val="hybridMultilevel"/>
    <w:tmpl w:val="BF68B274"/>
    <w:lvl w:ilvl="0" w:tplc="57D63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E422B"/>
    <w:multiLevelType w:val="hybridMultilevel"/>
    <w:tmpl w:val="65167546"/>
    <w:lvl w:ilvl="0" w:tplc="623AC866">
      <w:start w:val="4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A7DE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2DE4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0D27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8C13A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09802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08A24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CC6BA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0A0D8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2A4271"/>
    <w:multiLevelType w:val="hybridMultilevel"/>
    <w:tmpl w:val="A0A21348"/>
    <w:lvl w:ilvl="0" w:tplc="4D18DF42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3D13C0"/>
    <w:multiLevelType w:val="hybridMultilevel"/>
    <w:tmpl w:val="D60A00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32ABD"/>
    <w:multiLevelType w:val="hybridMultilevel"/>
    <w:tmpl w:val="8712272C"/>
    <w:lvl w:ilvl="0" w:tplc="2B221954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6B2AFE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D58882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D38ED7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D64EAA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2F0771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382D50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7C05C7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6CC07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8A2AF4"/>
    <w:multiLevelType w:val="multilevel"/>
    <w:tmpl w:val="00F042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2442A"/>
    <w:multiLevelType w:val="multilevel"/>
    <w:tmpl w:val="EC42522E"/>
    <w:lvl w:ilvl="0">
      <w:start w:val="4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334E92"/>
    <w:multiLevelType w:val="hybridMultilevel"/>
    <w:tmpl w:val="1C7C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613FF"/>
    <w:multiLevelType w:val="multilevel"/>
    <w:tmpl w:val="95C05A18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2D04F6A"/>
    <w:multiLevelType w:val="multilevel"/>
    <w:tmpl w:val="C178A482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22632A"/>
    <w:multiLevelType w:val="multilevel"/>
    <w:tmpl w:val="C2DAA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FC43403"/>
    <w:multiLevelType w:val="hybridMultilevel"/>
    <w:tmpl w:val="04988EBE"/>
    <w:lvl w:ilvl="0" w:tplc="AD66C4FE">
      <w:start w:val="17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A66F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CDA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663E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EC1D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2D12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C3A8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C9B0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E351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8C25CA"/>
    <w:multiLevelType w:val="hybridMultilevel"/>
    <w:tmpl w:val="D3DC5A34"/>
    <w:lvl w:ilvl="0" w:tplc="14D23522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3C926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44AD9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AEAD0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9C839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2969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2883F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EC61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54806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6CD1880"/>
    <w:multiLevelType w:val="hybridMultilevel"/>
    <w:tmpl w:val="410A9A92"/>
    <w:lvl w:ilvl="0" w:tplc="46F80D1A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3044B0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DA5030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100E8A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D089F0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441964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7E56EE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BC3E80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24ABA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BF7A16"/>
    <w:multiLevelType w:val="multilevel"/>
    <w:tmpl w:val="A8B6FD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63149E"/>
    <w:multiLevelType w:val="multilevel"/>
    <w:tmpl w:val="0530719E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107360"/>
    <w:multiLevelType w:val="hybridMultilevel"/>
    <w:tmpl w:val="93D00C9C"/>
    <w:lvl w:ilvl="0" w:tplc="200E40B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432793"/>
    <w:multiLevelType w:val="hybridMultilevel"/>
    <w:tmpl w:val="F6B2A9B4"/>
    <w:lvl w:ilvl="0" w:tplc="C15E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14895"/>
    <w:multiLevelType w:val="hybridMultilevel"/>
    <w:tmpl w:val="94DE8FE4"/>
    <w:lvl w:ilvl="0" w:tplc="A0DEFFFC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7646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6A742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32B7F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7E2AF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AA413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CE139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809A5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A69FD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2"/>
  </w:num>
  <w:num w:numId="3">
    <w:abstractNumId w:val="40"/>
  </w:num>
  <w:num w:numId="4">
    <w:abstractNumId w:val="7"/>
  </w:num>
  <w:num w:numId="5">
    <w:abstractNumId w:val="16"/>
  </w:num>
  <w:num w:numId="6">
    <w:abstractNumId w:val="31"/>
  </w:num>
  <w:num w:numId="7">
    <w:abstractNumId w:val="28"/>
  </w:num>
  <w:num w:numId="8">
    <w:abstractNumId w:val="9"/>
  </w:num>
  <w:num w:numId="9">
    <w:abstractNumId w:val="26"/>
  </w:num>
  <w:num w:numId="10">
    <w:abstractNumId w:val="25"/>
  </w:num>
  <w:num w:numId="11">
    <w:abstractNumId w:val="30"/>
  </w:num>
  <w:num w:numId="12">
    <w:abstractNumId w:val="35"/>
  </w:num>
  <w:num w:numId="13">
    <w:abstractNumId w:val="37"/>
  </w:num>
  <w:num w:numId="14">
    <w:abstractNumId w:val="34"/>
  </w:num>
  <w:num w:numId="15">
    <w:abstractNumId w:val="14"/>
  </w:num>
  <w:num w:numId="16">
    <w:abstractNumId w:val="18"/>
  </w:num>
  <w:num w:numId="17">
    <w:abstractNumId w:val="3"/>
  </w:num>
  <w:num w:numId="18">
    <w:abstractNumId w:val="22"/>
  </w:num>
  <w:num w:numId="19">
    <w:abstractNumId w:val="1"/>
  </w:num>
  <w:num w:numId="20">
    <w:abstractNumId w:val="33"/>
  </w:num>
  <w:num w:numId="21">
    <w:abstractNumId w:val="20"/>
  </w:num>
  <w:num w:numId="22">
    <w:abstractNumId w:val="15"/>
  </w:num>
  <w:num w:numId="23">
    <w:abstractNumId w:val="36"/>
  </w:num>
  <w:num w:numId="24">
    <w:abstractNumId w:val="29"/>
  </w:num>
  <w:num w:numId="25">
    <w:abstractNumId w:val="17"/>
  </w:num>
  <w:num w:numId="26">
    <w:abstractNumId w:val="4"/>
  </w:num>
  <w:num w:numId="27">
    <w:abstractNumId w:val="3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5"/>
  </w:num>
  <w:num w:numId="33">
    <w:abstractNumId w:val="10"/>
  </w:num>
  <w:num w:numId="34">
    <w:abstractNumId w:val="24"/>
  </w:num>
  <w:num w:numId="35">
    <w:abstractNumId w:val="6"/>
  </w:num>
  <w:num w:numId="36">
    <w:abstractNumId w:val="13"/>
  </w:num>
  <w:num w:numId="37">
    <w:abstractNumId w:val="11"/>
  </w:num>
  <w:num w:numId="38">
    <w:abstractNumId w:val="0"/>
  </w:num>
  <w:num w:numId="39">
    <w:abstractNumId w:val="38"/>
  </w:num>
  <w:num w:numId="40">
    <w:abstractNumId w:val="2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FD"/>
    <w:rsid w:val="000405D5"/>
    <w:rsid w:val="00044851"/>
    <w:rsid w:val="00044A40"/>
    <w:rsid w:val="00084AA5"/>
    <w:rsid w:val="00090035"/>
    <w:rsid w:val="0009394B"/>
    <w:rsid w:val="000A01AB"/>
    <w:rsid w:val="000A7FD4"/>
    <w:rsid w:val="000C242E"/>
    <w:rsid w:val="000C3A82"/>
    <w:rsid w:val="00102D2D"/>
    <w:rsid w:val="00120FD1"/>
    <w:rsid w:val="00161F23"/>
    <w:rsid w:val="00165E15"/>
    <w:rsid w:val="0018736C"/>
    <w:rsid w:val="001B2645"/>
    <w:rsid w:val="001D6C0F"/>
    <w:rsid w:val="00202246"/>
    <w:rsid w:val="00247AB7"/>
    <w:rsid w:val="00265A1C"/>
    <w:rsid w:val="002750B9"/>
    <w:rsid w:val="002762B8"/>
    <w:rsid w:val="0029198C"/>
    <w:rsid w:val="002B0D7A"/>
    <w:rsid w:val="002B1B0A"/>
    <w:rsid w:val="002E3A42"/>
    <w:rsid w:val="002E7D81"/>
    <w:rsid w:val="00310FE7"/>
    <w:rsid w:val="0033754A"/>
    <w:rsid w:val="003574D1"/>
    <w:rsid w:val="00360FF2"/>
    <w:rsid w:val="003B621A"/>
    <w:rsid w:val="003C004C"/>
    <w:rsid w:val="004320B5"/>
    <w:rsid w:val="00446834"/>
    <w:rsid w:val="0047233C"/>
    <w:rsid w:val="0049355E"/>
    <w:rsid w:val="004B2691"/>
    <w:rsid w:val="004B6163"/>
    <w:rsid w:val="004B69CE"/>
    <w:rsid w:val="004D0AFD"/>
    <w:rsid w:val="00502C01"/>
    <w:rsid w:val="0054031C"/>
    <w:rsid w:val="00554AC2"/>
    <w:rsid w:val="005611AF"/>
    <w:rsid w:val="00567D0A"/>
    <w:rsid w:val="005A7A75"/>
    <w:rsid w:val="005D0AA3"/>
    <w:rsid w:val="005D1DAB"/>
    <w:rsid w:val="00612CA2"/>
    <w:rsid w:val="00677138"/>
    <w:rsid w:val="006B791A"/>
    <w:rsid w:val="006C3171"/>
    <w:rsid w:val="006D44E1"/>
    <w:rsid w:val="006F32B4"/>
    <w:rsid w:val="00777876"/>
    <w:rsid w:val="007823C4"/>
    <w:rsid w:val="007A0A87"/>
    <w:rsid w:val="007C0DE8"/>
    <w:rsid w:val="007D3DC6"/>
    <w:rsid w:val="007F6149"/>
    <w:rsid w:val="007F6C00"/>
    <w:rsid w:val="00833914"/>
    <w:rsid w:val="00840E02"/>
    <w:rsid w:val="008C29E7"/>
    <w:rsid w:val="00904A60"/>
    <w:rsid w:val="00945763"/>
    <w:rsid w:val="00970AE4"/>
    <w:rsid w:val="009836EA"/>
    <w:rsid w:val="009C573B"/>
    <w:rsid w:val="009E0178"/>
    <w:rsid w:val="009F28A5"/>
    <w:rsid w:val="009F3646"/>
    <w:rsid w:val="00A36C12"/>
    <w:rsid w:val="00A37229"/>
    <w:rsid w:val="00A545AD"/>
    <w:rsid w:val="00A70F41"/>
    <w:rsid w:val="00AA3399"/>
    <w:rsid w:val="00B27042"/>
    <w:rsid w:val="00B31728"/>
    <w:rsid w:val="00B627EC"/>
    <w:rsid w:val="00B80B8B"/>
    <w:rsid w:val="00B81C9E"/>
    <w:rsid w:val="00BE6A98"/>
    <w:rsid w:val="00C104DB"/>
    <w:rsid w:val="00C15C03"/>
    <w:rsid w:val="00C567EB"/>
    <w:rsid w:val="00C922CB"/>
    <w:rsid w:val="00CD2309"/>
    <w:rsid w:val="00D13340"/>
    <w:rsid w:val="00D31C89"/>
    <w:rsid w:val="00D37DEB"/>
    <w:rsid w:val="00D43689"/>
    <w:rsid w:val="00D66155"/>
    <w:rsid w:val="00D7308E"/>
    <w:rsid w:val="00D83DA3"/>
    <w:rsid w:val="00DA070E"/>
    <w:rsid w:val="00DB3357"/>
    <w:rsid w:val="00DC4E18"/>
    <w:rsid w:val="00DE1D21"/>
    <w:rsid w:val="00DE4B82"/>
    <w:rsid w:val="00DE7B16"/>
    <w:rsid w:val="00E14FE5"/>
    <w:rsid w:val="00E21978"/>
    <w:rsid w:val="00E510B1"/>
    <w:rsid w:val="00E52889"/>
    <w:rsid w:val="00E551CB"/>
    <w:rsid w:val="00E755BF"/>
    <w:rsid w:val="00E848A3"/>
    <w:rsid w:val="00E90AFD"/>
    <w:rsid w:val="00E9186E"/>
    <w:rsid w:val="00EA1487"/>
    <w:rsid w:val="00EC525C"/>
    <w:rsid w:val="00ED58E1"/>
    <w:rsid w:val="00EF3E69"/>
    <w:rsid w:val="00F051B8"/>
    <w:rsid w:val="00F172E7"/>
    <w:rsid w:val="00F24B19"/>
    <w:rsid w:val="00F4576C"/>
    <w:rsid w:val="00F460FF"/>
    <w:rsid w:val="00FF4D01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165E15"/>
    <w:pPr>
      <w:keepNext/>
      <w:keepLines/>
      <w:spacing w:after="30" w:line="259" w:lineRule="auto"/>
      <w:ind w:right="799"/>
      <w:jc w:val="center"/>
      <w:outlineLvl w:val="0"/>
    </w:pPr>
    <w:rPr>
      <w:rFonts w:ascii="Times New Roman" w:eastAsia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C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C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22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3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22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5E15"/>
    <w:rPr>
      <w:rFonts w:ascii="Times New Roman" w:eastAsia="Times New Roman" w:hAnsi="Times New Roman"/>
      <w:color w:val="000000"/>
      <w:sz w:val="26"/>
      <w:szCs w:val="22"/>
      <w:lang w:val="en-US" w:eastAsia="en-US"/>
    </w:rPr>
  </w:style>
  <w:style w:type="table" w:customStyle="1" w:styleId="TableGrid">
    <w:name w:val="TableGrid"/>
    <w:rsid w:val="00165E15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Style6">
    <w:name w:val="CharStyle6"/>
    <w:rsid w:val="00165E1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165E15"/>
    <w:pPr>
      <w:widowControl w:val="0"/>
      <w:shd w:val="clear" w:color="auto" w:fill="FFFFFF"/>
      <w:suppressAutoHyphens/>
      <w:spacing w:line="274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CharStyle10">
    <w:name w:val="CharStyle10"/>
    <w:rsid w:val="00165E15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ConsPlusNormal">
    <w:name w:val="ConsPlusNormal"/>
    <w:rsid w:val="00165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5E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Регистр"/>
    <w:rsid w:val="00165E15"/>
    <w:rPr>
      <w:rFonts w:ascii="Times New Roman" w:eastAsia="Times New Roman" w:hAnsi="Times New Roman"/>
      <w:sz w:val="28"/>
    </w:rPr>
  </w:style>
  <w:style w:type="character" w:styleId="ac">
    <w:name w:val="Hyperlink"/>
    <w:uiPriority w:val="99"/>
    <w:semiHidden/>
    <w:unhideWhenUsed/>
    <w:rsid w:val="0016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9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(19).dot</Template>
  <TotalTime>0</TotalTime>
  <Pages>11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Пученкина Татьяна Борисовна</dc:creator>
  <cp:lastModifiedBy>derbilova</cp:lastModifiedBy>
  <cp:revision>2</cp:revision>
  <cp:lastPrinted>2024-04-03T09:23:00Z</cp:lastPrinted>
  <dcterms:created xsi:type="dcterms:W3CDTF">2024-04-19T04:24:00Z</dcterms:created>
  <dcterms:modified xsi:type="dcterms:W3CDTF">2024-04-19T04:24:00Z</dcterms:modified>
</cp:coreProperties>
</file>