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9C" w:rsidRDefault="00C3046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1pt;width:192.05pt;height:11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6317D" w:rsidRDefault="0093039C" w:rsidP="0093039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6317D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C85499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86317D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 w:rsidR="00EA4FFD">
                    <w:rPr>
                      <w:rFonts w:ascii="Times New Roman" w:hAnsi="Times New Roman"/>
                      <w:b/>
                      <w:sz w:val="28"/>
                    </w:rPr>
                    <w:t xml:space="preserve"> пункт 2.2</w:t>
                  </w:r>
                  <w:r w:rsidRPr="0086317D">
                    <w:rPr>
                      <w:rFonts w:ascii="Times New Roman" w:hAnsi="Times New Roman"/>
                      <w:b/>
                      <w:sz w:val="28"/>
                    </w:rPr>
                    <w:t xml:space="preserve"> Положени</w:t>
                  </w:r>
                  <w:r w:rsidR="00EA4FFD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86317D">
                    <w:rPr>
                      <w:rFonts w:ascii="Times New Roman" w:hAnsi="Times New Roman"/>
                      <w:b/>
                      <w:sz w:val="28"/>
                    </w:rPr>
                    <w:t xml:space="preserve"> об административной комиссии Чаковского городского округа, утвержденно</w:t>
                  </w:r>
                  <w:r w:rsidR="00EA4FFD">
                    <w:rPr>
                      <w:rFonts w:ascii="Times New Roman" w:hAnsi="Times New Roman"/>
                      <w:b/>
                      <w:sz w:val="28"/>
                    </w:rPr>
                    <w:t>го</w:t>
                  </w:r>
                  <w:r w:rsidRPr="0086317D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города Чайковского от 25.01.2019 №</w:t>
                  </w:r>
                  <w:r w:rsidR="00C85499">
                    <w:rPr>
                      <w:rFonts w:ascii="Times New Roman" w:hAnsi="Times New Roman"/>
                      <w:b/>
                      <w:sz w:val="28"/>
                    </w:rPr>
                    <w:t> </w:t>
                  </w:r>
                  <w:r w:rsidRPr="0086317D">
                    <w:rPr>
                      <w:rFonts w:ascii="Times New Roman" w:hAnsi="Times New Roman"/>
                      <w:b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15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41.65pt;width:144.85pt;height:24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97244">
        <w:rPr>
          <w:noProof/>
          <w:lang w:eastAsia="ru-RU"/>
        </w:rPr>
        <w:drawing>
          <wp:inline distT="0" distB="0" distL="0" distR="0">
            <wp:extent cx="5937885" cy="2280285"/>
            <wp:effectExtent l="19050" t="0" r="5715" b="0"/>
            <wp:docPr id="5" name="Рисунок 5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9C" w:rsidRDefault="0093039C" w:rsidP="0093039C"/>
    <w:p w:rsidR="00970AE4" w:rsidRDefault="00970AE4" w:rsidP="0093039C">
      <w:pPr>
        <w:jc w:val="center"/>
      </w:pPr>
    </w:p>
    <w:p w:rsidR="0093039C" w:rsidRDefault="0093039C" w:rsidP="0093039C">
      <w:pPr>
        <w:jc w:val="center"/>
      </w:pPr>
    </w:p>
    <w:p w:rsidR="0093039C" w:rsidRDefault="0093039C" w:rsidP="0093039C">
      <w:pPr>
        <w:jc w:val="center"/>
      </w:pPr>
    </w:p>
    <w:p w:rsidR="0086317D" w:rsidRDefault="0086317D" w:rsidP="00B97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126" w:rsidRPr="0086317D" w:rsidRDefault="00363126" w:rsidP="0086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1AE">
        <w:rPr>
          <w:rFonts w:ascii="Times New Roman" w:hAnsi="Times New Roman"/>
          <w:sz w:val="28"/>
          <w:szCs w:val="28"/>
        </w:rPr>
        <w:t>На основании Закон</w:t>
      </w:r>
      <w:r w:rsidR="00F81C85">
        <w:rPr>
          <w:rFonts w:ascii="Times New Roman" w:hAnsi="Times New Roman"/>
          <w:sz w:val="28"/>
          <w:szCs w:val="28"/>
        </w:rPr>
        <w:t>ов</w:t>
      </w:r>
      <w:r w:rsidRPr="006941AE">
        <w:rPr>
          <w:rFonts w:ascii="Times New Roman" w:hAnsi="Times New Roman"/>
          <w:sz w:val="28"/>
          <w:szCs w:val="28"/>
        </w:rPr>
        <w:t xml:space="preserve"> Пермского края от 1 декабря 2015 г.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комиссии», </w:t>
      </w:r>
      <w:r w:rsidR="00F81C85">
        <w:rPr>
          <w:rFonts w:ascii="Times New Roman" w:hAnsi="Times New Roman"/>
          <w:sz w:val="28"/>
          <w:szCs w:val="28"/>
        </w:rPr>
        <w:t>от 6 апреля 2015 г. № 460-ПК «Об административных правонарушениях в Пермскому крае»</w:t>
      </w:r>
      <w:r w:rsidRPr="0086317D">
        <w:rPr>
          <w:rFonts w:ascii="Times New Roman" w:hAnsi="Times New Roman"/>
          <w:sz w:val="28"/>
          <w:szCs w:val="28"/>
        </w:rPr>
        <w:t>, Устава Чайковского городского округа</w:t>
      </w:r>
      <w:proofErr w:type="gramEnd"/>
    </w:p>
    <w:p w:rsidR="0093039C" w:rsidRPr="0086317D" w:rsidRDefault="0093039C" w:rsidP="00863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17D">
        <w:rPr>
          <w:rFonts w:ascii="Times New Roman" w:hAnsi="Times New Roman"/>
          <w:sz w:val="28"/>
          <w:szCs w:val="28"/>
        </w:rPr>
        <w:t>ПОСТАНОВЛЯЮ:</w:t>
      </w:r>
    </w:p>
    <w:p w:rsidR="00810DF5" w:rsidRDefault="00EA4FFD" w:rsidP="00EA4FF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</w:t>
      </w:r>
      <w:r w:rsidR="00B97244" w:rsidRPr="00EA4FFD">
        <w:rPr>
          <w:rFonts w:ascii="Times New Roman" w:hAnsi="Times New Roman"/>
          <w:sz w:val="28"/>
          <w:szCs w:val="28"/>
        </w:rPr>
        <w:t>пункт 2.2</w:t>
      </w:r>
      <w:r w:rsidR="000E7FA3" w:rsidRPr="00EA4FFD">
        <w:rPr>
          <w:rFonts w:ascii="Times New Roman" w:hAnsi="Times New Roman"/>
          <w:sz w:val="28"/>
          <w:szCs w:val="28"/>
        </w:rPr>
        <w:t xml:space="preserve"> П</w:t>
      </w:r>
      <w:r w:rsidR="0093039C" w:rsidRPr="00EA4FFD">
        <w:rPr>
          <w:rFonts w:ascii="Times New Roman" w:hAnsi="Times New Roman"/>
          <w:sz w:val="28"/>
          <w:szCs w:val="28"/>
        </w:rPr>
        <w:t>оложени</w:t>
      </w:r>
      <w:r w:rsidR="000E7FA3" w:rsidRPr="00EA4FFD">
        <w:rPr>
          <w:rFonts w:ascii="Times New Roman" w:hAnsi="Times New Roman"/>
          <w:sz w:val="28"/>
          <w:szCs w:val="28"/>
        </w:rPr>
        <w:t>я об административной комиссии Чаковского городского округа</w:t>
      </w:r>
      <w:r w:rsidR="0086317D" w:rsidRPr="00EA4FFD">
        <w:rPr>
          <w:rFonts w:ascii="Times New Roman" w:hAnsi="Times New Roman"/>
          <w:sz w:val="28"/>
          <w:szCs w:val="28"/>
        </w:rPr>
        <w:t xml:space="preserve">, </w:t>
      </w:r>
      <w:r w:rsidR="0086317D" w:rsidRPr="00EA4FFD">
        <w:rPr>
          <w:rFonts w:ascii="Times New Roman" w:hAnsi="Times New Roman"/>
          <w:sz w:val="28"/>
        </w:rPr>
        <w:t>утвержденно</w:t>
      </w:r>
      <w:r>
        <w:rPr>
          <w:rFonts w:ascii="Times New Roman" w:hAnsi="Times New Roman"/>
          <w:sz w:val="28"/>
        </w:rPr>
        <w:t>го</w:t>
      </w:r>
      <w:r w:rsidR="0086317D" w:rsidRPr="00EA4FFD">
        <w:rPr>
          <w:rFonts w:ascii="Times New Roman" w:hAnsi="Times New Roman"/>
          <w:sz w:val="28"/>
        </w:rPr>
        <w:t xml:space="preserve"> постановлением администрации города Чайковского от 25.01.2019 № 32</w:t>
      </w:r>
      <w:r w:rsidR="0086317D" w:rsidRPr="00EA4FFD">
        <w:rPr>
          <w:rFonts w:ascii="Times New Roman" w:hAnsi="Times New Roman"/>
          <w:sz w:val="28"/>
          <w:szCs w:val="28"/>
        </w:rPr>
        <w:t xml:space="preserve"> (в редакции постановлений от 02.10.2019 № 1619, от 10.02.2020 № 110)</w:t>
      </w:r>
      <w:r>
        <w:rPr>
          <w:rFonts w:ascii="Times New Roman" w:hAnsi="Times New Roman"/>
          <w:sz w:val="28"/>
          <w:szCs w:val="28"/>
        </w:rPr>
        <w:t xml:space="preserve">, следующее изменение: </w:t>
      </w:r>
      <w:r w:rsidR="000E7FA3" w:rsidRPr="00EA4FFD">
        <w:rPr>
          <w:rFonts w:ascii="Times New Roman" w:hAnsi="Times New Roman"/>
          <w:sz w:val="28"/>
          <w:szCs w:val="28"/>
        </w:rPr>
        <w:t xml:space="preserve"> </w:t>
      </w:r>
    </w:p>
    <w:p w:rsidR="0093039C" w:rsidRPr="00EA4FFD" w:rsidRDefault="00EA4FFD" w:rsidP="00810D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4FFD">
        <w:rPr>
          <w:rFonts w:ascii="Times New Roman" w:hAnsi="Times New Roman"/>
          <w:sz w:val="28"/>
          <w:szCs w:val="28"/>
        </w:rPr>
        <w:t xml:space="preserve"> абзаце первом </w:t>
      </w:r>
      <w:r w:rsidR="000E7FA3" w:rsidRPr="00EA4FFD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="00B97244" w:rsidRPr="00EA4FFD">
        <w:rPr>
          <w:rFonts w:ascii="Times New Roman" w:hAnsi="Times New Roman"/>
          <w:sz w:val="28"/>
          <w:szCs w:val="28"/>
        </w:rPr>
        <w:t>8 (восемь) человек</w:t>
      </w:r>
      <w:r>
        <w:rPr>
          <w:rFonts w:ascii="Times New Roman" w:hAnsi="Times New Roman"/>
          <w:sz w:val="28"/>
          <w:szCs w:val="28"/>
        </w:rPr>
        <w:t>»</w:t>
      </w:r>
      <w:r w:rsidR="00B97244" w:rsidRPr="00EA4FFD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="00B97244" w:rsidRPr="00EA4FFD">
        <w:rPr>
          <w:rFonts w:ascii="Times New Roman" w:hAnsi="Times New Roman"/>
          <w:sz w:val="28"/>
          <w:szCs w:val="28"/>
        </w:rPr>
        <w:t>6 (шесть) человек</w:t>
      </w:r>
      <w:r>
        <w:rPr>
          <w:rFonts w:ascii="Times New Roman" w:hAnsi="Times New Roman"/>
          <w:sz w:val="28"/>
          <w:szCs w:val="28"/>
        </w:rPr>
        <w:t>»</w:t>
      </w:r>
      <w:r w:rsidR="00B97244" w:rsidRPr="00EA4FFD">
        <w:rPr>
          <w:rFonts w:ascii="Times New Roman" w:hAnsi="Times New Roman"/>
          <w:sz w:val="28"/>
          <w:szCs w:val="28"/>
        </w:rPr>
        <w:t>.</w:t>
      </w:r>
      <w:r w:rsidRPr="00EA4FFD">
        <w:rPr>
          <w:rFonts w:ascii="Times New Roman" w:hAnsi="Times New Roman"/>
          <w:sz w:val="28"/>
          <w:szCs w:val="28"/>
        </w:rPr>
        <w:t xml:space="preserve"> </w:t>
      </w:r>
    </w:p>
    <w:p w:rsidR="00B97244" w:rsidRDefault="00B97244" w:rsidP="00B972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97244" w:rsidRDefault="00B97244" w:rsidP="00B972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10 марта 2022 г.</w:t>
      </w:r>
    </w:p>
    <w:p w:rsidR="00B97244" w:rsidRDefault="00B97244" w:rsidP="00B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244" w:rsidRDefault="00B97244" w:rsidP="00B97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244" w:rsidRPr="006941AE" w:rsidRDefault="00B97244" w:rsidP="00B972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941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B97244" w:rsidRPr="006941AE" w:rsidRDefault="00B97244" w:rsidP="00B972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41A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941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7244" w:rsidRPr="00B02B36" w:rsidRDefault="00B97244" w:rsidP="00B97244">
      <w:pPr>
        <w:spacing w:after="0" w:line="240" w:lineRule="exact"/>
        <w:jc w:val="both"/>
      </w:pPr>
      <w:r w:rsidRPr="006941AE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 w:rsidRPr="00694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Ю.Г. Востриков</w:t>
      </w:r>
    </w:p>
    <w:p w:rsidR="00B97244" w:rsidRPr="000E7FA3" w:rsidRDefault="00B97244" w:rsidP="00B97244">
      <w:pPr>
        <w:rPr>
          <w:rFonts w:ascii="Times New Roman" w:hAnsi="Times New Roman"/>
          <w:sz w:val="28"/>
          <w:szCs w:val="28"/>
        </w:rPr>
      </w:pPr>
    </w:p>
    <w:sectPr w:rsidR="00B97244" w:rsidRPr="000E7FA3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9F" w:rsidRDefault="0089509F" w:rsidP="00C85499">
      <w:pPr>
        <w:spacing w:after="0" w:line="240" w:lineRule="auto"/>
      </w:pPr>
      <w:r>
        <w:separator/>
      </w:r>
    </w:p>
  </w:endnote>
  <w:endnote w:type="continuationSeparator" w:id="0">
    <w:p w:rsidR="0089509F" w:rsidRDefault="0089509F" w:rsidP="00C8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99" w:rsidRDefault="00C8549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9F" w:rsidRDefault="0089509F" w:rsidP="00C85499">
      <w:pPr>
        <w:spacing w:after="0" w:line="240" w:lineRule="auto"/>
      </w:pPr>
      <w:r>
        <w:separator/>
      </w:r>
    </w:p>
  </w:footnote>
  <w:footnote w:type="continuationSeparator" w:id="0">
    <w:p w:rsidR="0089509F" w:rsidRDefault="0089509F" w:rsidP="00C8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C" w:rsidRPr="008C048C" w:rsidRDefault="008C048C" w:rsidP="008C048C">
    <w:pPr>
      <w:pStyle w:val="a6"/>
      <w:jc w:val="center"/>
      <w:rPr>
        <w:rFonts w:ascii="Times New Roman" w:hAnsi="Times New Roman"/>
      </w:rPr>
    </w:pPr>
    <w:r w:rsidRPr="008C048C">
      <w:rPr>
        <w:rFonts w:ascii="Times New Roman" w:hAnsi="Times New Roman"/>
      </w:rPr>
      <w:t>Проект размещен на сайте 14.03.2022 г. Срок  приема заключений независимых экспертов до 23.03.2022 г. на электронный адрес mnpa@tchaik.ru</w:t>
    </w:r>
  </w:p>
  <w:p w:rsidR="008C048C" w:rsidRPr="008C048C" w:rsidRDefault="008C048C" w:rsidP="008C048C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38D"/>
    <w:multiLevelType w:val="hybridMultilevel"/>
    <w:tmpl w:val="94E48186"/>
    <w:lvl w:ilvl="0" w:tplc="B4023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9C"/>
    <w:rsid w:val="00090035"/>
    <w:rsid w:val="000C0B8D"/>
    <w:rsid w:val="000E7FA3"/>
    <w:rsid w:val="001D6C0F"/>
    <w:rsid w:val="00265A1C"/>
    <w:rsid w:val="002E7D81"/>
    <w:rsid w:val="00363126"/>
    <w:rsid w:val="0049355E"/>
    <w:rsid w:val="004A69EB"/>
    <w:rsid w:val="004E463C"/>
    <w:rsid w:val="005D1DAB"/>
    <w:rsid w:val="007A0A87"/>
    <w:rsid w:val="007C0DE8"/>
    <w:rsid w:val="00810DF5"/>
    <w:rsid w:val="00833D33"/>
    <w:rsid w:val="0086317D"/>
    <w:rsid w:val="0089509F"/>
    <w:rsid w:val="008C048C"/>
    <w:rsid w:val="0093039C"/>
    <w:rsid w:val="00970AE4"/>
    <w:rsid w:val="009E53A5"/>
    <w:rsid w:val="00B27042"/>
    <w:rsid w:val="00B420C3"/>
    <w:rsid w:val="00B97244"/>
    <w:rsid w:val="00C2352D"/>
    <w:rsid w:val="00C30469"/>
    <w:rsid w:val="00C85499"/>
    <w:rsid w:val="00C922CB"/>
    <w:rsid w:val="00D43689"/>
    <w:rsid w:val="00E640F4"/>
    <w:rsid w:val="00EA4FFD"/>
    <w:rsid w:val="00EC1454"/>
    <w:rsid w:val="00F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F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4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8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4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ishev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Burnisheva</dc:creator>
  <cp:lastModifiedBy>derbilova</cp:lastModifiedBy>
  <cp:revision>2</cp:revision>
  <cp:lastPrinted>2022-03-09T12:19:00Z</cp:lastPrinted>
  <dcterms:created xsi:type="dcterms:W3CDTF">2022-03-14T09:57:00Z</dcterms:created>
  <dcterms:modified xsi:type="dcterms:W3CDTF">2022-03-14T09:57:00Z</dcterms:modified>
</cp:coreProperties>
</file>