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C5" w:rsidRDefault="00CD11A1" w:rsidP="006E68C5">
      <w:pPr>
        <w:pStyle w:val="af1"/>
        <w:ind w:left="0"/>
        <w:rPr>
          <w:szCs w:val="28"/>
        </w:rPr>
      </w:pPr>
      <w:r w:rsidRPr="00CD11A1">
        <w:pict>
          <v:shapetype id="_x0000_t202" coordsize="21600,21600" o:spt="202" path="m,l,21600r21600,l21600,xe">
            <v:stroke joinstyle="miter"/>
            <v:path gradientshapeok="t" o:connecttype="rect"/>
          </v:shapetype>
          <v:shape id="_x0000_s1032" type="#_x0000_t202" style="position:absolute;margin-left:85.05pt;margin-top:243.4pt;width:206pt;height:97.1pt;z-index:251658752;mso-position-horizontal-relative:page;mso-position-vertical-relative:page" filled="f" stroked="f">
            <v:textbox inset="0,0,0,0">
              <w:txbxContent>
                <w:p w:rsidR="00114F6E" w:rsidRDefault="00114F6E" w:rsidP="00F408C9">
                  <w:pPr>
                    <w:rPr>
                      <w:szCs w:val="28"/>
                    </w:rPr>
                  </w:pPr>
                </w:p>
                <w:p w:rsidR="00114F6E" w:rsidRPr="00CE7C4B" w:rsidRDefault="00114F6E" w:rsidP="00CE7C4B">
                  <w:pPr>
                    <w:pStyle w:val="a5"/>
                    <w:jc w:val="both"/>
                    <w:rPr>
                      <w:szCs w:val="28"/>
                    </w:rPr>
                  </w:pPr>
                  <w:r w:rsidRPr="00CE7C4B">
                    <w:rPr>
                      <w:rStyle w:val="defaultlabelstyle3"/>
                      <w:rFonts w:ascii="Times New Roman" w:hAnsi="Times New Roman"/>
                      <w:szCs w:val="28"/>
                    </w:rPr>
                    <w:t>Об утверждении отчета об исполнении бюджета Чайко</w:t>
                  </w:r>
                  <w:r>
                    <w:rPr>
                      <w:rStyle w:val="defaultlabelstyle3"/>
                      <w:rFonts w:ascii="Times New Roman" w:hAnsi="Times New Roman"/>
                      <w:szCs w:val="28"/>
                    </w:rPr>
                    <w:t>вского городского округа за 2023</w:t>
                  </w:r>
                  <w:r w:rsidRPr="00CE7C4B">
                    <w:rPr>
                      <w:rStyle w:val="defaultlabelstyle3"/>
                      <w:rFonts w:ascii="Times New Roman" w:hAnsi="Times New Roman"/>
                      <w:szCs w:val="28"/>
                    </w:rPr>
                    <w:t xml:space="preserve"> год</w:t>
                  </w:r>
                </w:p>
                <w:p w:rsidR="00114F6E" w:rsidRPr="00F408C9" w:rsidRDefault="00114F6E" w:rsidP="00F408C9">
                  <w:pPr>
                    <w:rPr>
                      <w:szCs w:val="28"/>
                    </w:rPr>
                  </w:pPr>
                </w:p>
              </w:txbxContent>
            </v:textbox>
            <w10:wrap anchorx="page" anchory="page"/>
          </v:shape>
        </w:pict>
      </w:r>
      <w:r w:rsidRPr="00CD11A1">
        <w:pict>
          <v:shape id="_x0000_s1031" type="#_x0000_t202" style="position:absolute;margin-left:437.55pt;margin-top:221.6pt;width:72.7pt;height:15.75pt;z-index:251657728;mso-position-horizontal-relative:page;mso-position-vertical-relative:page" filled="f" stroked="f">
            <v:textbox inset="0,0,0,0">
              <w:txbxContent>
                <w:p w:rsidR="00114F6E" w:rsidRPr="00DC020A" w:rsidRDefault="00114F6E" w:rsidP="00DC020A"/>
              </w:txbxContent>
            </v:textbox>
            <w10:wrap anchorx="page" anchory="page"/>
          </v:shape>
        </w:pict>
      </w:r>
      <w:r w:rsidRPr="00CD11A1">
        <w:pict>
          <v:shape id="_x0000_s1030" type="#_x0000_t202" style="position:absolute;margin-left:92.05pt;margin-top:218.55pt;width:113.25pt;height:18.8pt;z-index:251656704;mso-position-horizontal-relative:page;mso-position-vertical-relative:page" filled="f" stroked="f">
            <v:textbox inset="0,0,0,0">
              <w:txbxContent>
                <w:p w:rsidR="00114F6E" w:rsidRPr="00DC020A" w:rsidRDefault="00114F6E" w:rsidP="00DC020A">
                  <w:pPr>
                    <w:rPr>
                      <w:szCs w:val="28"/>
                    </w:rPr>
                  </w:pPr>
                </w:p>
              </w:txbxContent>
            </v:textbox>
            <w10:wrap anchorx="page" anchory="page"/>
          </v:shape>
        </w:pict>
      </w:r>
      <w:r w:rsidR="0021293C">
        <w:rPr>
          <w:noProof/>
          <w:szCs w:val="28"/>
        </w:rPr>
        <w:drawing>
          <wp:inline distT="0" distB="0" distL="0" distR="0">
            <wp:extent cx="6142990" cy="2418715"/>
            <wp:effectExtent l="19050" t="0" r="0" b="0"/>
            <wp:docPr id="1" name="Рисунок 0" descr="РЕШЕНИЕ_ДУМА_цвет_ярч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ЕШЕНИЕ_ДУМА_цвет_ярче.tif"/>
                    <pic:cNvPicPr>
                      <a:picLocks noChangeAspect="1" noChangeArrowheads="1"/>
                    </pic:cNvPicPr>
                  </pic:nvPicPr>
                  <pic:blipFill>
                    <a:blip r:embed="rId8" cstate="print"/>
                    <a:srcRect/>
                    <a:stretch>
                      <a:fillRect/>
                    </a:stretch>
                  </pic:blipFill>
                  <pic:spPr bwMode="auto">
                    <a:xfrm>
                      <a:off x="0" y="0"/>
                      <a:ext cx="6142990" cy="2418715"/>
                    </a:xfrm>
                    <a:prstGeom prst="rect">
                      <a:avLst/>
                    </a:prstGeom>
                    <a:noFill/>
                    <a:ln w="9525">
                      <a:noFill/>
                      <a:miter lim="800000"/>
                      <a:headEnd/>
                      <a:tailEnd/>
                    </a:ln>
                  </pic:spPr>
                </pic:pic>
              </a:graphicData>
            </a:graphic>
          </wp:inline>
        </w:drawing>
      </w:r>
    </w:p>
    <w:p w:rsidR="006E68C5" w:rsidRPr="008C1F59" w:rsidRDefault="006E68C5" w:rsidP="006E68C5">
      <w:pPr>
        <w:rPr>
          <w:sz w:val="28"/>
          <w:szCs w:val="28"/>
        </w:rPr>
      </w:pPr>
    </w:p>
    <w:p w:rsidR="006E68C5" w:rsidRDefault="006E68C5" w:rsidP="006E68C5">
      <w:pPr>
        <w:rPr>
          <w:sz w:val="28"/>
          <w:szCs w:val="28"/>
        </w:rPr>
      </w:pPr>
    </w:p>
    <w:p w:rsidR="008C1F59" w:rsidRPr="008C1F59" w:rsidRDefault="008C1F59" w:rsidP="006E68C5">
      <w:pPr>
        <w:rPr>
          <w:sz w:val="28"/>
          <w:szCs w:val="28"/>
        </w:rPr>
      </w:pPr>
    </w:p>
    <w:p w:rsidR="006E68C5" w:rsidRPr="008C1F59" w:rsidRDefault="006E68C5" w:rsidP="006E68C5">
      <w:pPr>
        <w:rPr>
          <w:sz w:val="28"/>
          <w:szCs w:val="28"/>
        </w:rPr>
      </w:pPr>
    </w:p>
    <w:p w:rsidR="009A5702" w:rsidRDefault="009A5702" w:rsidP="009A5702">
      <w:pPr>
        <w:pStyle w:val="ConsPlusNormal"/>
        <w:spacing w:line="480" w:lineRule="exact"/>
        <w:jc w:val="both"/>
        <w:rPr>
          <w:rFonts w:ascii="Times New Roman" w:hAnsi="Times New Roman" w:cs="Times New Roman"/>
          <w:sz w:val="28"/>
          <w:szCs w:val="28"/>
        </w:rPr>
      </w:pPr>
    </w:p>
    <w:p w:rsidR="00DC020A" w:rsidRDefault="00DC020A" w:rsidP="00DC020A">
      <w:pPr>
        <w:ind w:firstLine="720"/>
        <w:jc w:val="both"/>
        <w:rPr>
          <w:bCs/>
          <w:sz w:val="28"/>
          <w:szCs w:val="28"/>
        </w:rPr>
      </w:pPr>
    </w:p>
    <w:p w:rsidR="00CE7C4B" w:rsidRPr="00AC2891" w:rsidRDefault="00CE7C4B" w:rsidP="00CE7C4B">
      <w:pPr>
        <w:tabs>
          <w:tab w:val="left" w:pos="709"/>
          <w:tab w:val="left" w:pos="851"/>
          <w:tab w:val="left" w:pos="993"/>
          <w:tab w:val="left" w:pos="1276"/>
        </w:tabs>
        <w:ind w:firstLine="709"/>
        <w:contextualSpacing/>
        <w:jc w:val="both"/>
        <w:rPr>
          <w:bCs/>
          <w:sz w:val="28"/>
          <w:szCs w:val="28"/>
        </w:rPr>
      </w:pPr>
      <w:r w:rsidRPr="00AC2891">
        <w:rPr>
          <w:bCs/>
          <w:sz w:val="28"/>
          <w:szCs w:val="28"/>
        </w:rPr>
        <w:t>На основании Устава Чайковского городского округа, статей 42, 43 Положения о бюджетном процессе в Чайковском городском округе, утвержденного решением Чайковской городской Думы от 17 апреля 2019 года № 172</w:t>
      </w:r>
    </w:p>
    <w:p w:rsidR="004C5A01" w:rsidRDefault="006E68C5" w:rsidP="007F34AC">
      <w:pPr>
        <w:spacing w:before="240" w:after="240" w:line="240" w:lineRule="exact"/>
        <w:jc w:val="center"/>
        <w:rPr>
          <w:b/>
          <w:spacing w:val="20"/>
          <w:sz w:val="28"/>
          <w:szCs w:val="28"/>
        </w:rPr>
      </w:pPr>
      <w:r>
        <w:rPr>
          <w:b/>
          <w:spacing w:val="20"/>
          <w:sz w:val="28"/>
          <w:szCs w:val="28"/>
        </w:rPr>
        <w:t>ДУМА ЧАЙКОВСКОГО ГОРОДСКОГО ОКРУГА РЕШАЕТ:</w:t>
      </w:r>
    </w:p>
    <w:p w:rsidR="00CE7C4B" w:rsidRPr="00AC2891" w:rsidRDefault="00CE7C4B" w:rsidP="00CE7C4B">
      <w:pPr>
        <w:numPr>
          <w:ilvl w:val="0"/>
          <w:numId w:val="12"/>
        </w:numPr>
        <w:tabs>
          <w:tab w:val="left" w:pos="851"/>
          <w:tab w:val="left" w:pos="993"/>
        </w:tabs>
        <w:ind w:left="0" w:firstLine="709"/>
        <w:contextualSpacing/>
        <w:jc w:val="both"/>
        <w:rPr>
          <w:sz w:val="28"/>
          <w:szCs w:val="28"/>
        </w:rPr>
      </w:pPr>
      <w:r w:rsidRPr="00AC2891">
        <w:rPr>
          <w:bCs/>
          <w:sz w:val="28"/>
          <w:szCs w:val="28"/>
        </w:rPr>
        <w:t>Утвердить отчет об исполнении бюджет</w:t>
      </w:r>
      <w:r w:rsidR="006007A1">
        <w:rPr>
          <w:bCs/>
          <w:sz w:val="28"/>
          <w:szCs w:val="28"/>
        </w:rPr>
        <w:t xml:space="preserve">а Чайковского городского округа </w:t>
      </w:r>
      <w:r w:rsidRPr="00AC2891">
        <w:rPr>
          <w:bCs/>
          <w:sz w:val="28"/>
          <w:szCs w:val="28"/>
        </w:rPr>
        <w:t>за 20</w:t>
      </w:r>
      <w:r w:rsidR="00270BC9">
        <w:rPr>
          <w:bCs/>
          <w:sz w:val="28"/>
          <w:szCs w:val="28"/>
        </w:rPr>
        <w:t>23</w:t>
      </w:r>
      <w:r w:rsidRPr="00AC2891">
        <w:rPr>
          <w:bCs/>
          <w:sz w:val="28"/>
          <w:szCs w:val="28"/>
        </w:rPr>
        <w:t xml:space="preserve"> год по доходам в сумме </w:t>
      </w:r>
      <w:r w:rsidR="00441128">
        <w:rPr>
          <w:bCs/>
          <w:sz w:val="28"/>
          <w:szCs w:val="28"/>
        </w:rPr>
        <w:t>4 413 296,162</w:t>
      </w:r>
      <w:r w:rsidRPr="008B2C3B">
        <w:rPr>
          <w:bCs/>
          <w:sz w:val="28"/>
          <w:szCs w:val="28"/>
        </w:rPr>
        <w:t xml:space="preserve"> тыс</w:t>
      </w:r>
      <w:r w:rsidRPr="00AC2891">
        <w:rPr>
          <w:bCs/>
          <w:sz w:val="28"/>
          <w:szCs w:val="28"/>
        </w:rPr>
        <w:t xml:space="preserve">. рублей, по расходам в сумме </w:t>
      </w:r>
      <w:r w:rsidR="007835EC">
        <w:rPr>
          <w:bCs/>
          <w:sz w:val="28"/>
          <w:szCs w:val="28"/>
        </w:rPr>
        <w:t>4 314 658,498</w:t>
      </w:r>
      <w:r w:rsidRPr="00AC2891">
        <w:rPr>
          <w:bCs/>
          <w:sz w:val="28"/>
          <w:szCs w:val="28"/>
        </w:rPr>
        <w:t xml:space="preserve"> тыс. рублей, с </w:t>
      </w:r>
      <w:proofErr w:type="spellStart"/>
      <w:r>
        <w:rPr>
          <w:bCs/>
          <w:sz w:val="28"/>
          <w:szCs w:val="28"/>
        </w:rPr>
        <w:t>профицитом</w:t>
      </w:r>
      <w:proofErr w:type="spellEnd"/>
      <w:r>
        <w:rPr>
          <w:bCs/>
          <w:sz w:val="28"/>
          <w:szCs w:val="28"/>
        </w:rPr>
        <w:t xml:space="preserve"> </w:t>
      </w:r>
      <w:r w:rsidRPr="00AC2891">
        <w:rPr>
          <w:bCs/>
          <w:sz w:val="28"/>
          <w:szCs w:val="28"/>
        </w:rPr>
        <w:t xml:space="preserve">бюджета </w:t>
      </w:r>
      <w:r w:rsidR="007835EC">
        <w:rPr>
          <w:bCs/>
          <w:sz w:val="28"/>
          <w:szCs w:val="28"/>
        </w:rPr>
        <w:t>98 637,664</w:t>
      </w:r>
      <w:r w:rsidRPr="00AC2891">
        <w:rPr>
          <w:bCs/>
          <w:sz w:val="28"/>
          <w:szCs w:val="28"/>
        </w:rPr>
        <w:t xml:space="preserve"> тыс. рублей, со следующими показателями: </w:t>
      </w:r>
    </w:p>
    <w:p w:rsidR="00CE7C4B" w:rsidRPr="00AC2891" w:rsidRDefault="00CE7C4B" w:rsidP="00CE7C4B">
      <w:pPr>
        <w:numPr>
          <w:ilvl w:val="0"/>
          <w:numId w:val="13"/>
        </w:numPr>
        <w:tabs>
          <w:tab w:val="left" w:pos="0"/>
          <w:tab w:val="left" w:pos="709"/>
          <w:tab w:val="left" w:pos="851"/>
          <w:tab w:val="left" w:pos="993"/>
        </w:tabs>
        <w:ind w:left="0" w:firstLine="709"/>
        <w:jc w:val="both"/>
        <w:rPr>
          <w:bCs/>
          <w:sz w:val="28"/>
          <w:szCs w:val="28"/>
        </w:rPr>
      </w:pPr>
      <w:r>
        <w:rPr>
          <w:bCs/>
          <w:sz w:val="28"/>
          <w:szCs w:val="28"/>
        </w:rPr>
        <w:t xml:space="preserve"> доходов </w:t>
      </w:r>
      <w:r w:rsidRPr="00AC2891">
        <w:rPr>
          <w:bCs/>
          <w:sz w:val="28"/>
          <w:szCs w:val="28"/>
        </w:rPr>
        <w:t>бюджета</w:t>
      </w:r>
      <w:r>
        <w:rPr>
          <w:bCs/>
          <w:sz w:val="28"/>
          <w:szCs w:val="28"/>
        </w:rPr>
        <w:t xml:space="preserve"> Чайковского городского округа</w:t>
      </w:r>
      <w:r w:rsidRPr="00AC2891">
        <w:rPr>
          <w:bCs/>
          <w:sz w:val="28"/>
          <w:szCs w:val="28"/>
        </w:rPr>
        <w:t xml:space="preserve"> по кодам поступлений в бюджет (группам, подгруппам</w:t>
      </w:r>
      <w:r>
        <w:rPr>
          <w:bCs/>
          <w:sz w:val="28"/>
          <w:szCs w:val="28"/>
        </w:rPr>
        <w:t>,</w:t>
      </w:r>
      <w:r w:rsidRPr="00AC2891">
        <w:rPr>
          <w:bCs/>
          <w:sz w:val="28"/>
          <w:szCs w:val="28"/>
        </w:rPr>
        <w:t xml:space="preserve"> статьям видов доходов, аналитическим группам подвидов доходов бюджета) за 20</w:t>
      </w:r>
      <w:r w:rsidR="006007A1">
        <w:rPr>
          <w:bCs/>
          <w:sz w:val="28"/>
          <w:szCs w:val="28"/>
        </w:rPr>
        <w:t>23</w:t>
      </w:r>
      <w:r w:rsidRPr="00AC2891">
        <w:rPr>
          <w:bCs/>
          <w:sz w:val="28"/>
          <w:szCs w:val="28"/>
        </w:rPr>
        <w:t xml:space="preserve"> год согласно приложению 1 к настоящему решению;</w:t>
      </w:r>
    </w:p>
    <w:p w:rsidR="00CE7C4B" w:rsidRPr="00AC2891" w:rsidRDefault="00CE7C4B" w:rsidP="00CE7C4B">
      <w:pPr>
        <w:numPr>
          <w:ilvl w:val="0"/>
          <w:numId w:val="13"/>
        </w:numPr>
        <w:tabs>
          <w:tab w:val="left" w:pos="0"/>
          <w:tab w:val="left" w:pos="709"/>
          <w:tab w:val="left" w:pos="851"/>
          <w:tab w:val="left" w:pos="993"/>
        </w:tabs>
        <w:ind w:left="0" w:firstLine="709"/>
        <w:jc w:val="both"/>
        <w:rPr>
          <w:bCs/>
          <w:sz w:val="28"/>
          <w:szCs w:val="28"/>
        </w:rPr>
      </w:pPr>
      <w:r>
        <w:rPr>
          <w:bCs/>
          <w:sz w:val="28"/>
          <w:szCs w:val="28"/>
        </w:rPr>
        <w:t> расходов бюджета</w:t>
      </w:r>
      <w:r w:rsidRPr="00AC2891">
        <w:rPr>
          <w:bCs/>
          <w:sz w:val="28"/>
          <w:szCs w:val="28"/>
        </w:rPr>
        <w:t xml:space="preserve"> по целевым статьям (муниципальным программам и </w:t>
      </w:r>
      <w:proofErr w:type="spellStart"/>
      <w:r w:rsidRPr="00AC2891">
        <w:rPr>
          <w:bCs/>
          <w:sz w:val="28"/>
          <w:szCs w:val="28"/>
        </w:rPr>
        <w:t>непрограммным</w:t>
      </w:r>
      <w:proofErr w:type="spellEnd"/>
      <w:r w:rsidRPr="00AC2891">
        <w:rPr>
          <w:bCs/>
          <w:sz w:val="28"/>
          <w:szCs w:val="28"/>
        </w:rPr>
        <w:t xml:space="preserve"> направлениям деятельности), группам </w:t>
      </w:r>
      <w:proofErr w:type="gramStart"/>
      <w:r w:rsidRPr="00AC2891">
        <w:rPr>
          <w:bCs/>
          <w:sz w:val="28"/>
          <w:szCs w:val="28"/>
        </w:rPr>
        <w:t>видов расходов классификации расходов бюджета</w:t>
      </w:r>
      <w:proofErr w:type="gramEnd"/>
      <w:r w:rsidRPr="00AC2891">
        <w:rPr>
          <w:bCs/>
          <w:sz w:val="28"/>
          <w:szCs w:val="28"/>
        </w:rPr>
        <w:t xml:space="preserve"> за 20</w:t>
      </w:r>
      <w:r w:rsidR="00270BC9">
        <w:rPr>
          <w:bCs/>
          <w:sz w:val="28"/>
          <w:szCs w:val="28"/>
        </w:rPr>
        <w:t>23</w:t>
      </w:r>
      <w:r w:rsidRPr="00AC2891">
        <w:rPr>
          <w:bCs/>
          <w:sz w:val="28"/>
          <w:szCs w:val="28"/>
        </w:rPr>
        <w:t xml:space="preserve"> год согласно приложению 2 к настоящему решению;</w:t>
      </w:r>
    </w:p>
    <w:p w:rsidR="00CE7C4B" w:rsidRPr="00AC2891" w:rsidRDefault="00CE7C4B" w:rsidP="00CE7C4B">
      <w:pPr>
        <w:numPr>
          <w:ilvl w:val="0"/>
          <w:numId w:val="13"/>
        </w:numPr>
        <w:tabs>
          <w:tab w:val="left" w:pos="0"/>
          <w:tab w:val="left" w:pos="709"/>
          <w:tab w:val="left" w:pos="851"/>
          <w:tab w:val="left" w:pos="993"/>
        </w:tabs>
        <w:ind w:left="0" w:firstLine="709"/>
        <w:jc w:val="both"/>
        <w:rPr>
          <w:bCs/>
          <w:sz w:val="28"/>
          <w:szCs w:val="28"/>
        </w:rPr>
      </w:pPr>
      <w:r>
        <w:rPr>
          <w:bCs/>
          <w:sz w:val="28"/>
          <w:szCs w:val="28"/>
        </w:rPr>
        <w:t> </w:t>
      </w:r>
      <w:r w:rsidRPr="00AC2891">
        <w:rPr>
          <w:bCs/>
          <w:sz w:val="28"/>
          <w:szCs w:val="28"/>
        </w:rPr>
        <w:t>расходов бюджета Чайковского городского округа по ведомственной структуре расходов бюджета за 20</w:t>
      </w:r>
      <w:r w:rsidR="00270BC9">
        <w:rPr>
          <w:bCs/>
          <w:sz w:val="28"/>
          <w:szCs w:val="28"/>
        </w:rPr>
        <w:t>23</w:t>
      </w:r>
      <w:r w:rsidRPr="00AC2891">
        <w:rPr>
          <w:bCs/>
          <w:sz w:val="28"/>
          <w:szCs w:val="28"/>
        </w:rPr>
        <w:t xml:space="preserve"> год согласно приложению 3 к настоящему решению;</w:t>
      </w:r>
    </w:p>
    <w:p w:rsidR="00CE7C4B" w:rsidRPr="00AC2891" w:rsidRDefault="00CE7C4B" w:rsidP="00CE7C4B">
      <w:pPr>
        <w:numPr>
          <w:ilvl w:val="0"/>
          <w:numId w:val="13"/>
        </w:numPr>
        <w:tabs>
          <w:tab w:val="left" w:pos="0"/>
          <w:tab w:val="left" w:pos="709"/>
          <w:tab w:val="left" w:pos="851"/>
          <w:tab w:val="left" w:pos="993"/>
        </w:tabs>
        <w:ind w:left="0" w:firstLine="709"/>
        <w:jc w:val="both"/>
        <w:rPr>
          <w:bCs/>
          <w:sz w:val="28"/>
          <w:szCs w:val="28"/>
        </w:rPr>
      </w:pPr>
      <w:r>
        <w:rPr>
          <w:bCs/>
          <w:sz w:val="28"/>
          <w:szCs w:val="28"/>
        </w:rPr>
        <w:t> </w:t>
      </w:r>
      <w:r w:rsidRPr="00AC2891">
        <w:rPr>
          <w:bCs/>
          <w:sz w:val="28"/>
          <w:szCs w:val="28"/>
        </w:rPr>
        <w:t>расходов бюджета</w:t>
      </w:r>
      <w:r>
        <w:rPr>
          <w:bCs/>
          <w:sz w:val="28"/>
          <w:szCs w:val="28"/>
        </w:rPr>
        <w:t xml:space="preserve"> </w:t>
      </w:r>
      <w:r w:rsidRPr="00AC2891">
        <w:rPr>
          <w:bCs/>
          <w:sz w:val="28"/>
          <w:szCs w:val="28"/>
        </w:rPr>
        <w:t>по разделам и подразделам классификации расходов бюджета за 20</w:t>
      </w:r>
      <w:r w:rsidR="00270BC9">
        <w:rPr>
          <w:bCs/>
          <w:sz w:val="28"/>
          <w:szCs w:val="28"/>
        </w:rPr>
        <w:t>23</w:t>
      </w:r>
      <w:r w:rsidRPr="00AC2891">
        <w:rPr>
          <w:bCs/>
          <w:sz w:val="28"/>
          <w:szCs w:val="28"/>
        </w:rPr>
        <w:t xml:space="preserve"> год согласно приложению 4 к настоящему решению;</w:t>
      </w:r>
    </w:p>
    <w:p w:rsidR="00CE7C4B" w:rsidRPr="00AC2891" w:rsidRDefault="00CE7C4B" w:rsidP="00CE7C4B">
      <w:pPr>
        <w:numPr>
          <w:ilvl w:val="0"/>
          <w:numId w:val="13"/>
        </w:numPr>
        <w:tabs>
          <w:tab w:val="left" w:pos="0"/>
          <w:tab w:val="left" w:pos="709"/>
          <w:tab w:val="left" w:pos="851"/>
          <w:tab w:val="left" w:pos="993"/>
        </w:tabs>
        <w:ind w:left="0" w:firstLine="709"/>
        <w:jc w:val="both"/>
        <w:rPr>
          <w:bCs/>
          <w:sz w:val="28"/>
          <w:szCs w:val="28"/>
        </w:rPr>
      </w:pPr>
      <w:r>
        <w:rPr>
          <w:bCs/>
          <w:sz w:val="28"/>
          <w:szCs w:val="28"/>
        </w:rPr>
        <w:t> </w:t>
      </w:r>
      <w:r w:rsidRPr="00AC2891">
        <w:rPr>
          <w:bCs/>
          <w:sz w:val="28"/>
          <w:szCs w:val="28"/>
        </w:rPr>
        <w:t>источников финансирования дефицита бюджета</w:t>
      </w:r>
      <w:r>
        <w:rPr>
          <w:bCs/>
          <w:sz w:val="28"/>
          <w:szCs w:val="28"/>
        </w:rPr>
        <w:t xml:space="preserve"> Чайковского городского округа по кодам </w:t>
      </w:r>
      <w:proofErr w:type="gramStart"/>
      <w:r>
        <w:rPr>
          <w:bCs/>
          <w:sz w:val="28"/>
          <w:szCs w:val="28"/>
        </w:rPr>
        <w:t xml:space="preserve">классификации источников финансирования </w:t>
      </w:r>
      <w:r>
        <w:rPr>
          <w:bCs/>
          <w:sz w:val="28"/>
          <w:szCs w:val="28"/>
        </w:rPr>
        <w:lastRenderedPageBreak/>
        <w:t>дефицитов бюджетов</w:t>
      </w:r>
      <w:proofErr w:type="gramEnd"/>
      <w:r>
        <w:rPr>
          <w:bCs/>
          <w:sz w:val="28"/>
          <w:szCs w:val="28"/>
        </w:rPr>
        <w:t xml:space="preserve"> </w:t>
      </w:r>
      <w:r w:rsidRPr="00AC2891">
        <w:rPr>
          <w:bCs/>
          <w:sz w:val="28"/>
          <w:szCs w:val="28"/>
        </w:rPr>
        <w:t>за 20</w:t>
      </w:r>
      <w:r w:rsidR="00270BC9">
        <w:rPr>
          <w:bCs/>
          <w:sz w:val="28"/>
          <w:szCs w:val="28"/>
        </w:rPr>
        <w:t>23</w:t>
      </w:r>
      <w:r>
        <w:rPr>
          <w:bCs/>
          <w:sz w:val="28"/>
          <w:szCs w:val="28"/>
        </w:rPr>
        <w:t xml:space="preserve"> год</w:t>
      </w:r>
      <w:r w:rsidRPr="00AC2891">
        <w:rPr>
          <w:bCs/>
          <w:sz w:val="28"/>
          <w:szCs w:val="28"/>
        </w:rPr>
        <w:t xml:space="preserve"> согласно приложению 5 к настоящему решению.</w:t>
      </w:r>
    </w:p>
    <w:p w:rsidR="00CE7C4B" w:rsidRPr="00AC2891" w:rsidRDefault="00CE7C4B" w:rsidP="00CE7C4B">
      <w:pPr>
        <w:numPr>
          <w:ilvl w:val="0"/>
          <w:numId w:val="12"/>
        </w:numPr>
        <w:tabs>
          <w:tab w:val="left" w:pos="851"/>
          <w:tab w:val="left" w:pos="993"/>
        </w:tabs>
        <w:ind w:left="0" w:firstLine="709"/>
        <w:jc w:val="both"/>
        <w:rPr>
          <w:bCs/>
          <w:sz w:val="28"/>
          <w:szCs w:val="28"/>
        </w:rPr>
      </w:pPr>
      <w:r w:rsidRPr="00AC2891">
        <w:rPr>
          <w:bCs/>
          <w:sz w:val="28"/>
          <w:szCs w:val="28"/>
        </w:rPr>
        <w:t>Опуб</w:t>
      </w:r>
      <w:r>
        <w:rPr>
          <w:bCs/>
          <w:sz w:val="28"/>
          <w:szCs w:val="28"/>
        </w:rPr>
        <w:t xml:space="preserve">ликовать решение в </w:t>
      </w:r>
      <w:r w:rsidRPr="00AC2891">
        <w:rPr>
          <w:bCs/>
          <w:sz w:val="28"/>
          <w:szCs w:val="28"/>
        </w:rPr>
        <w:t>газете «Огни Камы»</w:t>
      </w:r>
      <w:r>
        <w:rPr>
          <w:bCs/>
          <w:sz w:val="28"/>
          <w:szCs w:val="28"/>
        </w:rPr>
        <w:t xml:space="preserve"> </w:t>
      </w:r>
      <w:r w:rsidRPr="00661C62">
        <w:rPr>
          <w:color w:val="000000"/>
          <w:sz w:val="28"/>
          <w:szCs w:val="28"/>
        </w:rPr>
        <w:t>и разместить на официальном сайте администрации Чайковского городского округа</w:t>
      </w:r>
      <w:r w:rsidRPr="00AC2891">
        <w:rPr>
          <w:bCs/>
          <w:sz w:val="28"/>
          <w:szCs w:val="28"/>
        </w:rPr>
        <w:t>.</w:t>
      </w:r>
    </w:p>
    <w:p w:rsidR="00CE7C4B" w:rsidRPr="00AC2891" w:rsidRDefault="00CE7C4B" w:rsidP="00CE7C4B">
      <w:pPr>
        <w:numPr>
          <w:ilvl w:val="0"/>
          <w:numId w:val="12"/>
        </w:numPr>
        <w:tabs>
          <w:tab w:val="left" w:pos="851"/>
          <w:tab w:val="left" w:pos="993"/>
        </w:tabs>
        <w:ind w:left="0" w:firstLine="709"/>
        <w:jc w:val="both"/>
        <w:rPr>
          <w:bCs/>
          <w:sz w:val="28"/>
          <w:szCs w:val="28"/>
        </w:rPr>
      </w:pPr>
      <w:r w:rsidRPr="00AC2891">
        <w:rPr>
          <w:bCs/>
          <w:sz w:val="28"/>
          <w:szCs w:val="28"/>
        </w:rPr>
        <w:t xml:space="preserve">Решение вступает в силу </w:t>
      </w:r>
      <w:r w:rsidR="00607DD5">
        <w:rPr>
          <w:bCs/>
          <w:sz w:val="28"/>
          <w:szCs w:val="28"/>
        </w:rPr>
        <w:t>после</w:t>
      </w:r>
      <w:r w:rsidRPr="00AC2891">
        <w:rPr>
          <w:bCs/>
          <w:sz w:val="28"/>
          <w:szCs w:val="28"/>
        </w:rPr>
        <w:t xml:space="preserve"> его официального опубликования.</w:t>
      </w:r>
    </w:p>
    <w:p w:rsidR="00CE7C4B" w:rsidRPr="00AC2891" w:rsidRDefault="00CE7C4B" w:rsidP="00CE7C4B">
      <w:pPr>
        <w:pStyle w:val="af1"/>
        <w:ind w:firstLine="426"/>
        <w:jc w:val="both"/>
        <w:rPr>
          <w:szCs w:val="28"/>
        </w:rPr>
      </w:pPr>
      <w:r w:rsidRPr="00AC2891">
        <w:rPr>
          <w:szCs w:val="28"/>
        </w:rPr>
        <w:t>4</w:t>
      </w:r>
      <w:r>
        <w:rPr>
          <w:szCs w:val="28"/>
        </w:rPr>
        <w:t>. </w:t>
      </w:r>
      <w:proofErr w:type="gramStart"/>
      <w:r w:rsidRPr="00AC2891">
        <w:rPr>
          <w:szCs w:val="28"/>
        </w:rPr>
        <w:t>Контроль за</w:t>
      </w:r>
      <w:proofErr w:type="gramEnd"/>
      <w:r w:rsidRPr="00AC2891">
        <w:rPr>
          <w:szCs w:val="28"/>
        </w:rPr>
        <w:t xml:space="preserve"> исполнением решения возложить на комиссию по</w:t>
      </w:r>
      <w:r>
        <w:rPr>
          <w:szCs w:val="28"/>
        </w:rPr>
        <w:t xml:space="preserve"> бюджетной и налоговой политике.</w:t>
      </w:r>
    </w:p>
    <w:tbl>
      <w:tblPr>
        <w:tblpPr w:leftFromText="180" w:rightFromText="180" w:vertAnchor="text" w:horzAnchor="margin" w:tblpY="2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4394"/>
      </w:tblGrid>
      <w:tr w:rsidR="00CE7C4B" w:rsidRPr="004B23E5" w:rsidTr="003C52CC">
        <w:tc>
          <w:tcPr>
            <w:tcW w:w="5637" w:type="dxa"/>
            <w:tcBorders>
              <w:top w:val="nil"/>
              <w:left w:val="nil"/>
              <w:bottom w:val="nil"/>
              <w:right w:val="nil"/>
            </w:tcBorders>
          </w:tcPr>
          <w:p w:rsidR="00CE7C4B" w:rsidRPr="004B23E5" w:rsidRDefault="00CE7C4B" w:rsidP="003C52CC">
            <w:pPr>
              <w:jc w:val="right"/>
              <w:rPr>
                <w:sz w:val="28"/>
                <w:szCs w:val="28"/>
              </w:rPr>
            </w:pPr>
          </w:p>
        </w:tc>
        <w:tc>
          <w:tcPr>
            <w:tcW w:w="4394" w:type="dxa"/>
            <w:tcBorders>
              <w:top w:val="nil"/>
              <w:left w:val="nil"/>
              <w:bottom w:val="nil"/>
              <w:right w:val="nil"/>
            </w:tcBorders>
          </w:tcPr>
          <w:p w:rsidR="00CE7C4B" w:rsidRPr="004B23E5" w:rsidRDefault="00CE7C4B" w:rsidP="003C52CC">
            <w:pPr>
              <w:rPr>
                <w:sz w:val="28"/>
                <w:szCs w:val="28"/>
              </w:rPr>
            </w:pP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678"/>
      </w:tblGrid>
      <w:tr w:rsidR="00CE7C4B" w:rsidRPr="004B23E5" w:rsidTr="003C52CC">
        <w:tc>
          <w:tcPr>
            <w:tcW w:w="5353" w:type="dxa"/>
            <w:tcBorders>
              <w:top w:val="nil"/>
              <w:left w:val="nil"/>
              <w:bottom w:val="nil"/>
              <w:right w:val="nil"/>
            </w:tcBorders>
          </w:tcPr>
          <w:p w:rsidR="00CE7C4B" w:rsidRPr="004B23E5" w:rsidRDefault="00CE7C4B" w:rsidP="003C52CC">
            <w:pPr>
              <w:rPr>
                <w:sz w:val="28"/>
                <w:szCs w:val="28"/>
              </w:rPr>
            </w:pPr>
            <w:r w:rsidRPr="004B23E5">
              <w:rPr>
                <w:sz w:val="28"/>
                <w:szCs w:val="28"/>
              </w:rPr>
              <w:t>Председатель Думы</w:t>
            </w:r>
          </w:p>
          <w:p w:rsidR="00CE7C4B" w:rsidRPr="004B23E5" w:rsidRDefault="00CE7C4B" w:rsidP="003C52CC">
            <w:pPr>
              <w:rPr>
                <w:sz w:val="28"/>
                <w:szCs w:val="28"/>
              </w:rPr>
            </w:pPr>
            <w:r w:rsidRPr="004B23E5">
              <w:rPr>
                <w:sz w:val="28"/>
                <w:szCs w:val="28"/>
              </w:rPr>
              <w:t xml:space="preserve">Чайковского городского округа </w:t>
            </w:r>
          </w:p>
          <w:p w:rsidR="00CE7C4B" w:rsidRPr="004B23E5" w:rsidRDefault="00CE7C4B" w:rsidP="003C52CC">
            <w:pPr>
              <w:jc w:val="right"/>
              <w:rPr>
                <w:sz w:val="28"/>
                <w:szCs w:val="28"/>
              </w:rPr>
            </w:pPr>
          </w:p>
          <w:p w:rsidR="00CE7C4B" w:rsidRPr="004B23E5" w:rsidRDefault="00CE7C4B" w:rsidP="003C52CC">
            <w:pPr>
              <w:jc w:val="right"/>
              <w:rPr>
                <w:sz w:val="28"/>
                <w:szCs w:val="28"/>
              </w:rPr>
            </w:pPr>
          </w:p>
          <w:p w:rsidR="00CE7C4B" w:rsidRPr="004B23E5" w:rsidRDefault="00CE7C4B" w:rsidP="003C52CC">
            <w:pPr>
              <w:jc w:val="center"/>
              <w:rPr>
                <w:sz w:val="28"/>
                <w:szCs w:val="28"/>
              </w:rPr>
            </w:pPr>
            <w:r w:rsidRPr="004B23E5">
              <w:rPr>
                <w:sz w:val="28"/>
                <w:szCs w:val="28"/>
              </w:rPr>
              <w:t xml:space="preserve">             </w:t>
            </w:r>
            <w:r>
              <w:rPr>
                <w:sz w:val="28"/>
                <w:szCs w:val="28"/>
              </w:rPr>
              <w:t>М.Н. Шубин</w:t>
            </w:r>
          </w:p>
          <w:p w:rsidR="00CE7C4B" w:rsidRPr="004B23E5" w:rsidRDefault="00CE7C4B" w:rsidP="003C52CC">
            <w:pPr>
              <w:jc w:val="right"/>
              <w:rPr>
                <w:sz w:val="28"/>
                <w:szCs w:val="28"/>
              </w:rPr>
            </w:pPr>
          </w:p>
        </w:tc>
        <w:tc>
          <w:tcPr>
            <w:tcW w:w="4678" w:type="dxa"/>
            <w:tcBorders>
              <w:top w:val="nil"/>
              <w:left w:val="nil"/>
              <w:bottom w:val="nil"/>
              <w:right w:val="nil"/>
            </w:tcBorders>
          </w:tcPr>
          <w:p w:rsidR="00CE7C4B" w:rsidRPr="004B23E5" w:rsidRDefault="00CE7C4B" w:rsidP="003C52CC">
            <w:pPr>
              <w:rPr>
                <w:sz w:val="28"/>
                <w:szCs w:val="28"/>
              </w:rPr>
            </w:pPr>
            <w:r w:rsidRPr="004B23E5">
              <w:rPr>
                <w:sz w:val="28"/>
                <w:szCs w:val="28"/>
              </w:rPr>
              <w:t>Глава городского округа –</w:t>
            </w:r>
          </w:p>
          <w:p w:rsidR="00CE7C4B" w:rsidRPr="004B23E5" w:rsidRDefault="00CE7C4B" w:rsidP="003C52CC">
            <w:pPr>
              <w:rPr>
                <w:sz w:val="28"/>
                <w:szCs w:val="28"/>
              </w:rPr>
            </w:pPr>
            <w:r w:rsidRPr="004B23E5">
              <w:rPr>
                <w:sz w:val="28"/>
                <w:szCs w:val="28"/>
              </w:rPr>
              <w:t xml:space="preserve">глава администрации </w:t>
            </w:r>
          </w:p>
          <w:p w:rsidR="00CE7C4B" w:rsidRPr="004B23E5" w:rsidRDefault="00CE7C4B" w:rsidP="003C52CC">
            <w:pPr>
              <w:rPr>
                <w:sz w:val="28"/>
                <w:szCs w:val="28"/>
              </w:rPr>
            </w:pPr>
            <w:r w:rsidRPr="004B23E5">
              <w:rPr>
                <w:sz w:val="28"/>
                <w:szCs w:val="28"/>
              </w:rPr>
              <w:t>Чайковского городского округа</w:t>
            </w:r>
          </w:p>
          <w:p w:rsidR="00CE7C4B" w:rsidRPr="004B23E5" w:rsidRDefault="00CE7C4B" w:rsidP="003C52CC">
            <w:pPr>
              <w:rPr>
                <w:sz w:val="28"/>
                <w:szCs w:val="28"/>
              </w:rPr>
            </w:pPr>
          </w:p>
          <w:p w:rsidR="00CE7C4B" w:rsidRPr="004B23E5" w:rsidRDefault="00CE7C4B" w:rsidP="003C52CC">
            <w:pPr>
              <w:jc w:val="center"/>
              <w:rPr>
                <w:sz w:val="28"/>
                <w:szCs w:val="28"/>
              </w:rPr>
            </w:pPr>
            <w:r w:rsidRPr="004B23E5">
              <w:rPr>
                <w:sz w:val="28"/>
                <w:szCs w:val="28"/>
              </w:rPr>
              <w:t xml:space="preserve">                  </w:t>
            </w:r>
            <w:r w:rsidR="007752FD">
              <w:rPr>
                <w:sz w:val="28"/>
                <w:szCs w:val="28"/>
              </w:rPr>
              <w:t>А.В. Агафонов</w:t>
            </w:r>
          </w:p>
          <w:p w:rsidR="00CE7C4B" w:rsidRPr="004B23E5" w:rsidRDefault="00CE7C4B" w:rsidP="003C52CC">
            <w:pPr>
              <w:jc w:val="right"/>
              <w:rPr>
                <w:sz w:val="28"/>
                <w:szCs w:val="28"/>
              </w:rPr>
            </w:pPr>
          </w:p>
          <w:p w:rsidR="00CE7C4B" w:rsidRPr="004B23E5" w:rsidRDefault="00CE7C4B" w:rsidP="003C52CC">
            <w:pPr>
              <w:rPr>
                <w:sz w:val="28"/>
                <w:szCs w:val="28"/>
              </w:rPr>
            </w:pPr>
          </w:p>
        </w:tc>
      </w:tr>
    </w:tbl>
    <w:p w:rsidR="008440B9" w:rsidRDefault="008440B9">
      <w:pPr>
        <w:rPr>
          <w:b/>
          <w:spacing w:val="20"/>
          <w:sz w:val="28"/>
          <w:szCs w:val="28"/>
        </w:rPr>
      </w:pPr>
      <w:r>
        <w:rPr>
          <w:b/>
          <w:spacing w:val="20"/>
          <w:sz w:val="28"/>
          <w:szCs w:val="28"/>
        </w:rPr>
        <w:br w:type="page"/>
      </w:r>
    </w:p>
    <w:p w:rsidR="00CE7C4B" w:rsidRDefault="008440B9" w:rsidP="008440B9">
      <w:pPr>
        <w:ind w:left="5670"/>
      </w:pPr>
      <w:r w:rsidRPr="008440B9">
        <w:lastRenderedPageBreak/>
        <w:t>ПРИЛОЖЕНИЕ 1</w:t>
      </w:r>
    </w:p>
    <w:p w:rsidR="008440B9" w:rsidRDefault="008440B9" w:rsidP="008440B9">
      <w:pPr>
        <w:ind w:left="5670"/>
      </w:pPr>
      <w:r>
        <w:t xml:space="preserve">к решению </w:t>
      </w:r>
      <w:r w:rsidRPr="008440B9">
        <w:t>Думы</w:t>
      </w:r>
      <w:r w:rsidRPr="008440B9">
        <w:br/>
        <w:t>Чайковского городского округа</w:t>
      </w:r>
    </w:p>
    <w:p w:rsidR="008440B9" w:rsidRDefault="008440B9" w:rsidP="008440B9">
      <w:pPr>
        <w:ind w:left="5670"/>
      </w:pPr>
      <w:r w:rsidRPr="008440B9">
        <w:t>от ____________ № ____</w:t>
      </w:r>
    </w:p>
    <w:p w:rsidR="008440B9" w:rsidRDefault="008440B9" w:rsidP="007F34AC">
      <w:pPr>
        <w:spacing w:line="240" w:lineRule="exact"/>
        <w:jc w:val="center"/>
      </w:pPr>
    </w:p>
    <w:p w:rsidR="008440B9" w:rsidRDefault="008440B9" w:rsidP="008440B9">
      <w:pPr>
        <w:jc w:val="center"/>
        <w:rPr>
          <w:b/>
          <w:bCs/>
        </w:rPr>
      </w:pPr>
      <w:r w:rsidRPr="008440B9">
        <w:rPr>
          <w:b/>
          <w:bCs/>
        </w:rPr>
        <w:t>Доходы бюджета Чайковского городского округа по кодам поступлений в бюджет (группам, подгруппам, статьям видов доходов, аналитическим группам п</w:t>
      </w:r>
      <w:r w:rsidR="00A245B0">
        <w:rPr>
          <w:b/>
          <w:bCs/>
        </w:rPr>
        <w:t>одвидов доходов бюджета) за 2023</w:t>
      </w:r>
      <w:r w:rsidRPr="008440B9">
        <w:rPr>
          <w:b/>
          <w:bCs/>
        </w:rPr>
        <w:t xml:space="preserve"> год</w:t>
      </w:r>
    </w:p>
    <w:p w:rsidR="008440B9" w:rsidRDefault="008440B9" w:rsidP="007F34AC">
      <w:pPr>
        <w:spacing w:line="240" w:lineRule="exact"/>
        <w:jc w:val="center"/>
        <w:rPr>
          <w:b/>
          <w:bCs/>
        </w:rPr>
      </w:pPr>
    </w:p>
    <w:p w:rsidR="008440B9" w:rsidRDefault="008440B9" w:rsidP="00AD2F6A">
      <w:pPr>
        <w:ind w:left="7938"/>
        <w:rPr>
          <w:b/>
          <w:spacing w:val="20"/>
          <w:sz w:val="28"/>
          <w:szCs w:val="28"/>
        </w:rPr>
      </w:pPr>
      <w:r w:rsidRPr="008440B9">
        <w:rPr>
          <w:sz w:val="22"/>
          <w:szCs w:val="22"/>
        </w:rPr>
        <w:t>тыс. руб</w:t>
      </w:r>
      <w:r>
        <w:rPr>
          <w:sz w:val="22"/>
          <w:szCs w:val="22"/>
        </w:rPr>
        <w:t>.</w:t>
      </w:r>
    </w:p>
    <w:tbl>
      <w:tblPr>
        <w:tblW w:w="9580" w:type="dxa"/>
        <w:tblInd w:w="93" w:type="dxa"/>
        <w:tblLook w:val="04A0"/>
      </w:tblPr>
      <w:tblGrid>
        <w:gridCol w:w="2283"/>
        <w:gridCol w:w="5337"/>
        <w:gridCol w:w="1960"/>
      </w:tblGrid>
      <w:tr w:rsidR="00AD2F6A" w:rsidRPr="00AD2F6A" w:rsidTr="00AD2F6A">
        <w:trPr>
          <w:trHeight w:val="480"/>
          <w:tblHeader/>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F6A" w:rsidRPr="00AD2F6A" w:rsidRDefault="00AD2F6A" w:rsidP="00AD2F6A">
            <w:pPr>
              <w:jc w:val="center"/>
              <w:rPr>
                <w:b/>
                <w:bCs/>
                <w:sz w:val="22"/>
                <w:szCs w:val="22"/>
              </w:rPr>
            </w:pPr>
            <w:r w:rsidRPr="00AD2F6A">
              <w:rPr>
                <w:b/>
                <w:bCs/>
                <w:sz w:val="22"/>
                <w:szCs w:val="22"/>
              </w:rPr>
              <w:t>Код классификации доходов</w:t>
            </w:r>
          </w:p>
        </w:tc>
        <w:tc>
          <w:tcPr>
            <w:tcW w:w="5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F6A" w:rsidRPr="00AD2F6A" w:rsidRDefault="00AD2F6A" w:rsidP="00AD2F6A">
            <w:pPr>
              <w:jc w:val="center"/>
              <w:rPr>
                <w:b/>
                <w:bCs/>
                <w:sz w:val="22"/>
                <w:szCs w:val="22"/>
              </w:rPr>
            </w:pPr>
            <w:r w:rsidRPr="00AD2F6A">
              <w:rPr>
                <w:b/>
                <w:bCs/>
                <w:sz w:val="22"/>
                <w:szCs w:val="22"/>
              </w:rPr>
              <w:t>Наименование кода поступлений в бюджет, группы, подгруппы, статьи, аналитических групп подвидов доходов бюджета</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F6A" w:rsidRPr="00AD2F6A" w:rsidRDefault="00AD2F6A" w:rsidP="00AD2F6A">
            <w:pPr>
              <w:jc w:val="center"/>
              <w:rPr>
                <w:b/>
                <w:bCs/>
                <w:sz w:val="22"/>
                <w:szCs w:val="22"/>
              </w:rPr>
            </w:pPr>
            <w:r w:rsidRPr="00AD2F6A">
              <w:rPr>
                <w:b/>
                <w:bCs/>
                <w:sz w:val="22"/>
                <w:szCs w:val="22"/>
              </w:rPr>
              <w:t>Фактически исполнено</w:t>
            </w:r>
          </w:p>
        </w:tc>
      </w:tr>
      <w:tr w:rsidR="00AD2F6A" w:rsidRPr="00AD2F6A" w:rsidTr="00AD2F6A">
        <w:trPr>
          <w:trHeight w:val="445"/>
          <w:tblHeader/>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AD2F6A" w:rsidRPr="00AD2F6A" w:rsidRDefault="00AD2F6A" w:rsidP="00AD2F6A">
            <w:pPr>
              <w:rPr>
                <w:b/>
                <w:bCs/>
                <w:sz w:val="22"/>
                <w:szCs w:val="22"/>
              </w:rPr>
            </w:pPr>
          </w:p>
        </w:tc>
        <w:tc>
          <w:tcPr>
            <w:tcW w:w="5337" w:type="dxa"/>
            <w:vMerge/>
            <w:tcBorders>
              <w:top w:val="single" w:sz="4" w:space="0" w:color="auto"/>
              <w:left w:val="single" w:sz="4" w:space="0" w:color="auto"/>
              <w:bottom w:val="single" w:sz="4" w:space="0" w:color="000000"/>
              <w:right w:val="single" w:sz="4" w:space="0" w:color="auto"/>
            </w:tcBorders>
            <w:vAlign w:val="center"/>
            <w:hideMark/>
          </w:tcPr>
          <w:p w:rsidR="00AD2F6A" w:rsidRPr="00AD2F6A" w:rsidRDefault="00AD2F6A" w:rsidP="00AD2F6A">
            <w:pPr>
              <w:rPr>
                <w:b/>
                <w:bCs/>
                <w:sz w:val="22"/>
                <w:szCs w:val="22"/>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AD2F6A" w:rsidRPr="00AD2F6A" w:rsidRDefault="00AD2F6A" w:rsidP="00AD2F6A">
            <w:pPr>
              <w:rPr>
                <w:b/>
                <w:bCs/>
                <w:sz w:val="22"/>
                <w:szCs w:val="22"/>
              </w:rPr>
            </w:pP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10000000000000000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1 437 482,188</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10100000000000000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НАЛОГИ НА ПРИБЫЛЬ, ДОХОДЫ</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851 641,574</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10102000010000110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Налог на доходы физических лиц</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851 641,574</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10300000000000000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НАЛОГИ НА ТОВАРЫ (РАБОТЫ, УСЛУГИ), РЕАЛИЗУЕМЫЕ НА ТЕРРИТОРИИ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24 042,537</w:t>
            </w:r>
          </w:p>
        </w:tc>
      </w:tr>
      <w:tr w:rsidR="00AD2F6A" w:rsidRPr="00AD2F6A" w:rsidTr="00AD2F6A">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10302000010000110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Акцизы по подакцизным товарам (продукции), производимым на территории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24 042,537</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10500000000000000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НАЛОГИ НА СОВОКУПНЫЙ ДОХОД</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269 984,829</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10501000000000110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Налог, взимаемый в связи с применением упрощенной системы налогообложения</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261 739,920</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10502000020000110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Единый налог на вмененный доход для отдельных видов деятельности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-64,414</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10503000010000110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Единый сельскохозяйственный налог</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3 360,200</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10504000020000110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Налог, взимаемый в связи с применением патентной системы налогообложения</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4 949,123</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10600000000000000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НАЛОГИ НА ИМУЩЕСТВО</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136 965,749</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10601000000000110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Налог на имущество физических лиц</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75 786,039</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10606000000000110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Земельный налог</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61 179,710</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10800000000000000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ГОСУДАРСТВЕННАЯ ПОШЛИНА</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12 164,027</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10803000010000110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Государственная пошлина по делам, рассматриваемым в судах общей юрисдикции, мировыми судьями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12 081,727</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10807000010000110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82,300</w:t>
            </w:r>
          </w:p>
        </w:tc>
      </w:tr>
      <w:tr w:rsidR="00AD2F6A" w:rsidRPr="00AD2F6A" w:rsidTr="00AD2F6A">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11100000000000000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ОТ ИСПОЛЬЗОВАНИЯ ИМУЩЕСТВА, НАХОДЯЩЕГОСЯ В ГОСУДАРСТВЕННОЙ И МУНИЦИПАЛЬНОЙ СОБСТВЕННОСТИ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101 374,071</w:t>
            </w:r>
          </w:p>
        </w:tc>
      </w:tr>
      <w:tr w:rsidR="00AD2F6A" w:rsidRPr="00AD2F6A" w:rsidTr="00AD2F6A">
        <w:trPr>
          <w:trHeight w:val="12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11101000000000120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образованием</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70,800</w:t>
            </w:r>
          </w:p>
        </w:tc>
      </w:tr>
      <w:tr w:rsidR="00AD2F6A" w:rsidRPr="00AD2F6A" w:rsidTr="00AD2F6A">
        <w:trPr>
          <w:trHeight w:val="15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11105000000000120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84 702,359</w:t>
            </w:r>
          </w:p>
        </w:tc>
      </w:tr>
      <w:tr w:rsidR="00AD2F6A" w:rsidRPr="00AD2F6A" w:rsidTr="00AD2F6A">
        <w:trPr>
          <w:trHeight w:val="8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11105300000000120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264,203</w:t>
            </w:r>
          </w:p>
        </w:tc>
      </w:tr>
      <w:tr w:rsidR="00AD2F6A" w:rsidRPr="00AD2F6A" w:rsidTr="00AD2F6A">
        <w:trPr>
          <w:trHeight w:val="12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lastRenderedPageBreak/>
              <w:t>11109000000000120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16 336,709</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11200000000000000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ПЛАТЕЖИ ПРИ ПОЛЬЗОВАНИИ ПРИРОДНЫМИ РЕСУРСАМИ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2 457,389</w:t>
            </w:r>
          </w:p>
        </w:tc>
      </w:tr>
      <w:tr w:rsidR="00AD2F6A" w:rsidRPr="00AD2F6A" w:rsidTr="00AD2F6A">
        <w:trPr>
          <w:trHeight w:val="4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11201000010000120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Плата за негативное воздействие на окружающую среду</w:t>
            </w:r>
          </w:p>
        </w:tc>
        <w:tc>
          <w:tcPr>
            <w:tcW w:w="1960" w:type="dxa"/>
            <w:tcBorders>
              <w:top w:val="nil"/>
              <w:left w:val="nil"/>
              <w:bottom w:val="single" w:sz="4" w:space="0" w:color="auto"/>
              <w:right w:val="single" w:sz="4" w:space="0" w:color="auto"/>
            </w:tcBorders>
            <w:shd w:val="clear" w:color="000000" w:fill="FFFFFF"/>
            <w:vAlign w:val="center"/>
            <w:hideMark/>
          </w:tcPr>
          <w:p w:rsidR="00AD2F6A" w:rsidRPr="00AD2F6A" w:rsidRDefault="00AD2F6A" w:rsidP="00AD2F6A">
            <w:pPr>
              <w:jc w:val="center"/>
              <w:rPr>
                <w:sz w:val="20"/>
                <w:szCs w:val="20"/>
              </w:rPr>
            </w:pPr>
            <w:r w:rsidRPr="00AD2F6A">
              <w:rPr>
                <w:sz w:val="20"/>
                <w:szCs w:val="20"/>
              </w:rPr>
              <w:t>2 457,389</w:t>
            </w:r>
          </w:p>
        </w:tc>
      </w:tr>
      <w:tr w:rsidR="00AD2F6A" w:rsidRPr="00AD2F6A" w:rsidTr="00AD2F6A">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11300000000000000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ОТ ОКАЗАНИЯ ПЛАТНЫХ УСЛУГ И КОМПЕНСАЦИИ ЗАТРАТ ГОСУДАРСТВА</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7 621,130</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11301000000000130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от оказания платных услуг (работ)</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782,506</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11302000000000130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от компенсации затрат государства</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6 838,624</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11400000000000000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ОТ ПРОДАЖИ МАТЕРИАЛЬНЫХ И НЕМАТЕРИАЛЬНЫХ АКТИВОВ</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23 766,008</w:t>
            </w:r>
          </w:p>
        </w:tc>
      </w:tr>
      <w:tr w:rsidR="00AD2F6A" w:rsidRPr="00AD2F6A" w:rsidTr="00AD2F6A">
        <w:trPr>
          <w:trHeight w:val="13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11402000000000000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7 075,657</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11406000000000430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от продажи земельных участков, находящихся в государственной и муниципальной собственности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16 690,351</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11600000000000000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ШТРАФЫ, САНКЦИИ, ВОЗМЕЩЕНИЕ УЩЕРБА</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7 143,780</w:t>
            </w:r>
          </w:p>
        </w:tc>
      </w:tr>
      <w:tr w:rsidR="00AD2F6A" w:rsidRPr="00AD2F6A" w:rsidTr="00AD2F6A">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11601000010000140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Административные штрафы, установленные Кодексом Российской Федерации об административных правонарушениях</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1 931,531</w:t>
            </w:r>
          </w:p>
        </w:tc>
      </w:tr>
      <w:tr w:rsidR="00AD2F6A" w:rsidRPr="00AD2F6A" w:rsidTr="00AD2F6A">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11602000020000140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439,258</w:t>
            </w:r>
          </w:p>
        </w:tc>
      </w:tr>
      <w:tr w:rsidR="00AD2F6A" w:rsidRPr="00AD2F6A" w:rsidTr="00AD2F6A">
        <w:trPr>
          <w:trHeight w:val="17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11607000000000140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2 540,901</w:t>
            </w:r>
          </w:p>
        </w:tc>
      </w:tr>
      <w:tr w:rsidR="00AD2F6A" w:rsidRPr="00AD2F6A" w:rsidTr="00AD2F6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11610000000000140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Платежи в целях возмещения причиненного ущерба (убытков)</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50,233</w:t>
            </w:r>
          </w:p>
        </w:tc>
      </w:tr>
      <w:tr w:rsidR="00AD2F6A" w:rsidRPr="00AD2F6A" w:rsidTr="00AD2F6A">
        <w:trPr>
          <w:trHeight w:val="3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11611000010000140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Платежи, уплачиваемые в целях возмещения вреда</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2 181,857</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11700000000000000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ПРОЧИЕ НЕНАЛОГОВЫЕ ДОХОДЫ</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321,094</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AD2F6A" w:rsidRPr="00AD2F6A" w:rsidRDefault="00AD2F6A" w:rsidP="00AD2F6A">
            <w:pPr>
              <w:jc w:val="center"/>
              <w:rPr>
                <w:sz w:val="20"/>
                <w:szCs w:val="20"/>
              </w:rPr>
            </w:pPr>
            <w:r w:rsidRPr="00AD2F6A">
              <w:rPr>
                <w:sz w:val="20"/>
                <w:szCs w:val="20"/>
              </w:rPr>
              <w:t>11701000000000180</w:t>
            </w:r>
          </w:p>
        </w:tc>
        <w:tc>
          <w:tcPr>
            <w:tcW w:w="5337" w:type="dxa"/>
            <w:tcBorders>
              <w:top w:val="nil"/>
              <w:left w:val="nil"/>
              <w:bottom w:val="single" w:sz="4" w:space="0" w:color="auto"/>
              <w:right w:val="single" w:sz="4" w:space="0" w:color="auto"/>
            </w:tcBorders>
            <w:shd w:val="clear" w:color="000000" w:fill="FFFFFF"/>
            <w:vAlign w:val="center"/>
            <w:hideMark/>
          </w:tcPr>
          <w:p w:rsidR="00AD2F6A" w:rsidRPr="00AD2F6A" w:rsidRDefault="00AD2F6A" w:rsidP="00AD2F6A">
            <w:pPr>
              <w:rPr>
                <w:sz w:val="20"/>
                <w:szCs w:val="20"/>
              </w:rPr>
            </w:pPr>
            <w:r w:rsidRPr="00AD2F6A">
              <w:rPr>
                <w:sz w:val="20"/>
                <w:szCs w:val="20"/>
              </w:rPr>
              <w:t>Невыясненные поступления</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-78,594</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11715000000000150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Инициативные платежи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399,688</w:t>
            </w:r>
          </w:p>
        </w:tc>
      </w:tr>
      <w:tr w:rsidR="00AD2F6A" w:rsidRPr="00AD2F6A" w:rsidTr="00AD2F6A">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20000000000000000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БЕЗВОЗМЕЗДНЫЕ ПОСТУПЛЕНИЯ</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2 975 813,974</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20200000000000000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БЕЗВОЗМЕЗДНЫЕ ПОСТУПЛЕНИЯ ОТ ДРУГИХ БЮДЖЕТОВ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2 979 574,655</w:t>
            </w:r>
          </w:p>
        </w:tc>
      </w:tr>
      <w:tr w:rsidR="00AD2F6A" w:rsidRPr="00AD2F6A" w:rsidTr="00AD2F6A">
        <w:trPr>
          <w:trHeight w:val="3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20210000000000150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Дотации бюджетам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315 163,400</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20220000000000150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Субсидии бюджетам бюджетной системы Российской Федерации (межбюджетные субсидии)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608 375,384</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20230000000000150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Субвенции бюджетам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1 393 585,086</w:t>
            </w:r>
          </w:p>
        </w:tc>
      </w:tr>
      <w:tr w:rsidR="00AD2F6A" w:rsidRPr="00AD2F6A" w:rsidTr="00AD2F6A">
        <w:trPr>
          <w:trHeight w:val="3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lastRenderedPageBreak/>
              <w:t>20240000000000150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Иные межбюджетные трансферты</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662 450,785</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20300000000000000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БЕЗВОЗМЕЗДНЫЕ ПОСТУПЛЕНИЯ ОТ ГОСУДАРСТВЕННЫХ (МУНИЦИПАЛЬНЫХ) ОРГАНИЗАЦИЙ</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102,785</w:t>
            </w:r>
          </w:p>
        </w:tc>
      </w:tr>
      <w:tr w:rsidR="00AD2F6A" w:rsidRPr="00AD2F6A" w:rsidTr="00AD2F6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20304000040000150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Безвозмездные поступления от государственных (муниципальных) организаций в бюджеты городских округов</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102,785</w:t>
            </w:r>
          </w:p>
        </w:tc>
      </w:tr>
      <w:tr w:rsidR="00AD2F6A" w:rsidRPr="00AD2F6A" w:rsidTr="00AD2F6A">
        <w:trPr>
          <w:trHeight w:val="12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21800000000000000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14 788,015</w:t>
            </w:r>
          </w:p>
        </w:tc>
      </w:tr>
      <w:tr w:rsidR="00AD2F6A" w:rsidRPr="00AD2F6A" w:rsidTr="00AD2F6A">
        <w:trPr>
          <w:trHeight w:val="13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21800000040000150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14 788,015</w:t>
            </w:r>
          </w:p>
        </w:tc>
      </w:tr>
      <w:tr w:rsidR="00AD2F6A" w:rsidRPr="00AD2F6A" w:rsidTr="00AD2F6A">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21900000000000000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ВОЗВРАТ ОСТАТКОВ СУБСИДИЙ, СУБВЕНЦИЙ И ИНЫХ МЕЖБЮДЖЕТНЫХ ТРАНСФЕРТОВ, ИМЕЮЩИХ ЦЕЛЕВОЕ НАЗНАЧЕНИЕ, ПРОШЛЫХ ЛЕТ</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-18 651,481</w:t>
            </w:r>
          </w:p>
        </w:tc>
      </w:tr>
      <w:tr w:rsidR="00AD2F6A" w:rsidRPr="00AD2F6A" w:rsidTr="00AD2F6A">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21900000040000150</w:t>
            </w:r>
          </w:p>
        </w:tc>
        <w:tc>
          <w:tcPr>
            <w:tcW w:w="5337"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rPr>
                <w:sz w:val="20"/>
                <w:szCs w:val="20"/>
              </w:rPr>
            </w:pPr>
            <w:r w:rsidRPr="00AD2F6A">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60" w:type="dxa"/>
            <w:tcBorders>
              <w:top w:val="nil"/>
              <w:left w:val="nil"/>
              <w:bottom w:val="single" w:sz="4" w:space="0" w:color="auto"/>
              <w:right w:val="single" w:sz="4" w:space="0" w:color="auto"/>
            </w:tcBorders>
            <w:shd w:val="clear" w:color="auto" w:fill="auto"/>
            <w:vAlign w:val="center"/>
            <w:hideMark/>
          </w:tcPr>
          <w:p w:rsidR="00AD2F6A" w:rsidRPr="00AD2F6A" w:rsidRDefault="00AD2F6A" w:rsidP="00AD2F6A">
            <w:pPr>
              <w:jc w:val="center"/>
              <w:rPr>
                <w:sz w:val="20"/>
                <w:szCs w:val="20"/>
              </w:rPr>
            </w:pPr>
            <w:r w:rsidRPr="00AD2F6A">
              <w:rPr>
                <w:sz w:val="20"/>
                <w:szCs w:val="20"/>
              </w:rPr>
              <w:t>-18 651,481</w:t>
            </w:r>
          </w:p>
        </w:tc>
      </w:tr>
      <w:tr w:rsidR="00AD2F6A" w:rsidRPr="00AD2F6A" w:rsidTr="00AD2F6A">
        <w:trPr>
          <w:trHeight w:val="435"/>
        </w:trPr>
        <w:tc>
          <w:tcPr>
            <w:tcW w:w="76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2F6A" w:rsidRPr="00AD2F6A" w:rsidRDefault="00AD2F6A" w:rsidP="00AD2F6A">
            <w:pPr>
              <w:rPr>
                <w:b/>
                <w:bCs/>
                <w:sz w:val="20"/>
                <w:szCs w:val="20"/>
              </w:rPr>
            </w:pPr>
            <w:r w:rsidRPr="00AD2F6A">
              <w:rPr>
                <w:b/>
                <w:bCs/>
                <w:sz w:val="20"/>
                <w:szCs w:val="20"/>
              </w:rPr>
              <w:t>ВСЕГО ДОХОДОВ</w:t>
            </w:r>
          </w:p>
        </w:tc>
        <w:tc>
          <w:tcPr>
            <w:tcW w:w="1960" w:type="dxa"/>
            <w:tcBorders>
              <w:top w:val="nil"/>
              <w:left w:val="nil"/>
              <w:bottom w:val="single" w:sz="4" w:space="0" w:color="auto"/>
              <w:right w:val="single" w:sz="4" w:space="0" w:color="auto"/>
            </w:tcBorders>
            <w:shd w:val="clear" w:color="auto" w:fill="auto"/>
            <w:noWrap/>
            <w:vAlign w:val="center"/>
            <w:hideMark/>
          </w:tcPr>
          <w:p w:rsidR="00AD2F6A" w:rsidRPr="00AD2F6A" w:rsidRDefault="00AD2F6A" w:rsidP="00AD2F6A">
            <w:pPr>
              <w:jc w:val="center"/>
              <w:rPr>
                <w:b/>
                <w:bCs/>
                <w:sz w:val="20"/>
                <w:szCs w:val="20"/>
              </w:rPr>
            </w:pPr>
            <w:r w:rsidRPr="00AD2F6A">
              <w:rPr>
                <w:b/>
                <w:bCs/>
                <w:sz w:val="20"/>
                <w:szCs w:val="20"/>
              </w:rPr>
              <w:t>4 413 296,162</w:t>
            </w:r>
          </w:p>
        </w:tc>
      </w:tr>
    </w:tbl>
    <w:p w:rsidR="00AD2F6A" w:rsidRDefault="00AD2F6A">
      <w:pPr>
        <w:rPr>
          <w:b/>
          <w:spacing w:val="20"/>
          <w:sz w:val="28"/>
          <w:szCs w:val="28"/>
        </w:rPr>
      </w:pPr>
      <w:r>
        <w:rPr>
          <w:b/>
          <w:spacing w:val="20"/>
          <w:sz w:val="28"/>
          <w:szCs w:val="28"/>
        </w:rPr>
        <w:br w:type="page"/>
      </w:r>
    </w:p>
    <w:p w:rsidR="008440B9" w:rsidRDefault="002A53AD" w:rsidP="002A53AD">
      <w:pPr>
        <w:ind w:left="5670"/>
      </w:pPr>
      <w:r w:rsidRPr="002A53AD">
        <w:lastRenderedPageBreak/>
        <w:t>ПРИЛОЖЕНИЕ 2</w:t>
      </w:r>
    </w:p>
    <w:p w:rsidR="002A53AD" w:rsidRDefault="002A53AD" w:rsidP="002A53AD">
      <w:pPr>
        <w:ind w:left="5670"/>
      </w:pPr>
      <w:r>
        <w:t xml:space="preserve">к решению </w:t>
      </w:r>
      <w:r w:rsidRPr="002A53AD">
        <w:t>Думы</w:t>
      </w:r>
      <w:r w:rsidRPr="002A53AD">
        <w:br/>
        <w:t>Чайковского городского округа</w:t>
      </w:r>
    </w:p>
    <w:p w:rsidR="002A53AD" w:rsidRDefault="002A53AD" w:rsidP="002A53AD">
      <w:pPr>
        <w:ind w:left="5670"/>
      </w:pPr>
      <w:r w:rsidRPr="002A53AD">
        <w:t>от ____________ № ____</w:t>
      </w:r>
    </w:p>
    <w:p w:rsidR="002A53AD" w:rsidRDefault="002A53AD" w:rsidP="007F34AC">
      <w:pPr>
        <w:spacing w:line="240" w:lineRule="exact"/>
        <w:jc w:val="center"/>
      </w:pPr>
    </w:p>
    <w:p w:rsidR="002A53AD" w:rsidRDefault="002A53AD" w:rsidP="002A53AD">
      <w:pPr>
        <w:jc w:val="center"/>
        <w:rPr>
          <w:b/>
          <w:bCs/>
        </w:rPr>
      </w:pPr>
      <w:r w:rsidRPr="002A53AD">
        <w:rPr>
          <w:b/>
          <w:bCs/>
        </w:rPr>
        <w:t xml:space="preserve">Расходы бюджета по целевым статьям (муниципальным программам и </w:t>
      </w:r>
      <w:proofErr w:type="spellStart"/>
      <w:r w:rsidRPr="002A53AD">
        <w:rPr>
          <w:b/>
          <w:bCs/>
        </w:rPr>
        <w:t>непрограммным</w:t>
      </w:r>
      <w:proofErr w:type="spellEnd"/>
      <w:r w:rsidRPr="002A53AD">
        <w:rPr>
          <w:b/>
          <w:bCs/>
        </w:rPr>
        <w:t xml:space="preserve"> направлениям деятельности), группам </w:t>
      </w:r>
      <w:proofErr w:type="gramStart"/>
      <w:r w:rsidRPr="002A53AD">
        <w:rPr>
          <w:b/>
          <w:bCs/>
        </w:rPr>
        <w:t>видов расходов класси</w:t>
      </w:r>
      <w:r w:rsidR="00A245B0">
        <w:rPr>
          <w:b/>
          <w:bCs/>
        </w:rPr>
        <w:t>фикации расходов бюджета</w:t>
      </w:r>
      <w:proofErr w:type="gramEnd"/>
      <w:r w:rsidR="00A245B0">
        <w:rPr>
          <w:b/>
          <w:bCs/>
        </w:rPr>
        <w:t xml:space="preserve"> за 2023</w:t>
      </w:r>
      <w:r w:rsidRPr="002A53AD">
        <w:rPr>
          <w:b/>
          <w:bCs/>
        </w:rPr>
        <w:t xml:space="preserve"> год</w:t>
      </w:r>
    </w:p>
    <w:p w:rsidR="002A53AD" w:rsidRDefault="002A53AD" w:rsidP="007F34AC">
      <w:pPr>
        <w:spacing w:line="240" w:lineRule="exact"/>
        <w:jc w:val="center"/>
        <w:rPr>
          <w:b/>
          <w:bCs/>
        </w:rPr>
      </w:pPr>
    </w:p>
    <w:p w:rsidR="002A53AD" w:rsidRDefault="002A53AD" w:rsidP="002A53AD">
      <w:pPr>
        <w:ind w:left="8505"/>
        <w:rPr>
          <w:b/>
          <w:spacing w:val="20"/>
          <w:sz w:val="28"/>
          <w:szCs w:val="28"/>
        </w:rPr>
      </w:pPr>
      <w:r w:rsidRPr="002A53AD">
        <w:rPr>
          <w:sz w:val="22"/>
          <w:szCs w:val="22"/>
        </w:rPr>
        <w:t>тыс. руб.</w:t>
      </w: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20"/>
        <w:gridCol w:w="6000"/>
        <w:gridCol w:w="1800"/>
      </w:tblGrid>
      <w:tr w:rsidR="00AD2F6A" w:rsidRPr="00AD2F6A" w:rsidTr="00AD2F6A">
        <w:trPr>
          <w:trHeight w:val="755"/>
          <w:tblHeader/>
        </w:trPr>
        <w:tc>
          <w:tcPr>
            <w:tcW w:w="1560" w:type="dxa"/>
            <w:shd w:val="clear" w:color="000000" w:fill="FFFFFF"/>
            <w:vAlign w:val="center"/>
            <w:hideMark/>
          </w:tcPr>
          <w:p w:rsidR="00AD2F6A" w:rsidRPr="00AD2F6A" w:rsidRDefault="00AD2F6A" w:rsidP="00AD2F6A">
            <w:pPr>
              <w:jc w:val="center"/>
              <w:rPr>
                <w:b/>
                <w:bCs/>
                <w:sz w:val="22"/>
                <w:szCs w:val="22"/>
              </w:rPr>
            </w:pPr>
            <w:r w:rsidRPr="00AD2F6A">
              <w:rPr>
                <w:b/>
                <w:bCs/>
                <w:sz w:val="22"/>
                <w:szCs w:val="22"/>
              </w:rPr>
              <w:t>Код ЦСР</w:t>
            </w:r>
          </w:p>
        </w:tc>
        <w:tc>
          <w:tcPr>
            <w:tcW w:w="620" w:type="dxa"/>
            <w:shd w:val="clear" w:color="000000" w:fill="FFFFFF"/>
            <w:vAlign w:val="center"/>
            <w:hideMark/>
          </w:tcPr>
          <w:p w:rsidR="00AD2F6A" w:rsidRPr="00AD2F6A" w:rsidRDefault="00AD2F6A" w:rsidP="00AD2F6A">
            <w:pPr>
              <w:jc w:val="center"/>
              <w:rPr>
                <w:b/>
                <w:bCs/>
                <w:sz w:val="22"/>
                <w:szCs w:val="22"/>
              </w:rPr>
            </w:pPr>
            <w:r w:rsidRPr="00AD2F6A">
              <w:rPr>
                <w:b/>
                <w:bCs/>
                <w:sz w:val="22"/>
                <w:szCs w:val="22"/>
              </w:rPr>
              <w:t>Код ВР</w:t>
            </w:r>
          </w:p>
        </w:tc>
        <w:tc>
          <w:tcPr>
            <w:tcW w:w="6000" w:type="dxa"/>
            <w:shd w:val="clear" w:color="000000" w:fill="FFFFFF"/>
            <w:vAlign w:val="center"/>
            <w:hideMark/>
          </w:tcPr>
          <w:p w:rsidR="00AD2F6A" w:rsidRPr="00AD2F6A" w:rsidRDefault="00AD2F6A" w:rsidP="00AD2F6A">
            <w:pPr>
              <w:jc w:val="center"/>
              <w:rPr>
                <w:b/>
                <w:bCs/>
                <w:sz w:val="22"/>
                <w:szCs w:val="22"/>
              </w:rPr>
            </w:pPr>
            <w:r w:rsidRPr="00AD2F6A">
              <w:rPr>
                <w:b/>
                <w:bCs/>
                <w:sz w:val="22"/>
                <w:szCs w:val="22"/>
              </w:rPr>
              <w:t xml:space="preserve">Наименование целевых статей, групп видов расходов </w:t>
            </w:r>
          </w:p>
        </w:tc>
        <w:tc>
          <w:tcPr>
            <w:tcW w:w="1800" w:type="dxa"/>
            <w:shd w:val="clear" w:color="auto" w:fill="auto"/>
            <w:vAlign w:val="center"/>
            <w:hideMark/>
          </w:tcPr>
          <w:p w:rsidR="00AD2F6A" w:rsidRPr="00AD2F6A" w:rsidRDefault="00AD2F6A" w:rsidP="00AD2F6A">
            <w:pPr>
              <w:jc w:val="center"/>
              <w:rPr>
                <w:b/>
                <w:bCs/>
                <w:sz w:val="22"/>
                <w:szCs w:val="22"/>
              </w:rPr>
            </w:pPr>
            <w:r w:rsidRPr="00AD2F6A">
              <w:rPr>
                <w:b/>
                <w:bCs/>
                <w:sz w:val="22"/>
                <w:szCs w:val="22"/>
              </w:rPr>
              <w:t>Фактически исполнено</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01 0 00 00000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образования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1 772 636,659</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"Дошкольное образование"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626 735,107</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образовательного процесса, осуществление присмотра и ухода за детьми дошкольного возраста"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622 080,709</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01 1 01 00010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услуги в сфере дошкольного образования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82 011,009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82 011,009</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1 01 2Н423</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2 775,000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2 775,000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1 01 2Н021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537 294,700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8 402,760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528 891,940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спроса родителей детей дошкольного возраста на услуги негосударственного сектора"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2 939,344</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01 1 02 00010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Возмещение части затрат частным образовательным организациям за предоставление услуг дошкольного образования, присмотра и ухода за детьми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207,335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207,335</w:t>
            </w:r>
          </w:p>
        </w:tc>
      </w:tr>
      <w:tr w:rsidR="00AD2F6A" w:rsidRPr="00AD2F6A" w:rsidTr="00AD2F6A">
        <w:trPr>
          <w:trHeight w:val="10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1 02 2Н021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proofErr w:type="gramStart"/>
            <w:r w:rsidRPr="00AD2F6A">
              <w:rPr>
                <w:sz w:val="20"/>
                <w:szCs w:val="20"/>
              </w:rPr>
              <w:t>Получение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по основным общеобразовательным программам</w:t>
            </w:r>
            <w:proofErr w:type="gram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2 732,009</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40,300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2 686,709</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01 1 03 00000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"Обеспечение детей  местами в дошкольных образовательных учреждениях"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1 715,054</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1 03 SН071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здания МДОУ в д. </w:t>
            </w:r>
            <w:proofErr w:type="spellStart"/>
            <w:r w:rsidRPr="00AD2F6A">
              <w:rPr>
                <w:sz w:val="20"/>
                <w:szCs w:val="20"/>
              </w:rPr>
              <w:t>Чумна</w:t>
            </w:r>
            <w:proofErr w:type="spell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1 715,054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1 715,054</w:t>
            </w:r>
          </w:p>
        </w:tc>
      </w:tr>
      <w:tr w:rsidR="00AD2F6A" w:rsidRPr="00AD2F6A" w:rsidTr="00AD2F6A">
        <w:trPr>
          <w:trHeight w:val="31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"Начальное, основное, среднее общее образование"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916 205,823</w:t>
            </w:r>
          </w:p>
        </w:tc>
      </w:tr>
      <w:tr w:rsidR="00AD2F6A" w:rsidRPr="00AD2F6A" w:rsidTr="00AD2F6A">
        <w:trPr>
          <w:trHeight w:val="8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01 2 01 00000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детей школьного возраста необходимыми условиями для организации образовательного процесса, введения и реализации федеральных государственных стандартов (ФГОС)"</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916 155,823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01 2 01 00010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услуг в сфере общего образования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117 072,697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117 072,697</w:t>
            </w:r>
          </w:p>
        </w:tc>
      </w:tr>
      <w:tr w:rsidR="00AD2F6A" w:rsidRPr="00AD2F6A" w:rsidTr="00AD2F6A">
        <w:trPr>
          <w:trHeight w:val="159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2 01 2Н021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722 143,097</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11 850,454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710 292,643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2 01 SН421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Приобретение оборудования для профильных медицинских классов в образовательных организациях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14 000,000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14 000,000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2 01 2H422</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Оснащение оборудованием образовательных организаций, реализующих программы общего образования, в соответствии с ФГОС</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3 500,000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3 500,000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01 2 01 53030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49 300,920</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49 300,920</w:t>
            </w:r>
          </w:p>
        </w:tc>
      </w:tr>
      <w:tr w:rsidR="00AD2F6A" w:rsidRPr="00AD2F6A" w:rsidTr="00AD2F6A">
        <w:trPr>
          <w:trHeight w:val="23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2 01 SН040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proofErr w:type="gramStart"/>
            <w:r w:rsidRPr="00AD2F6A">
              <w:rPr>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"специальное учебно-воспитательное учреждение" и муниципальных санаторных общеобразовательных учреждениях</w:t>
            </w:r>
            <w:proofErr w:type="gram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10 139,109</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10 139,109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01 2 02 00000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направленных на поддержку и творческое развитие талантливых детей"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01 2 02 2Н440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Единовременная премия обучающимся, награжденным знаком отличия Пермского края "Гордость Пермского края"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34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"Дополнительное образование и воспитание"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88 623,424</w:t>
            </w:r>
          </w:p>
        </w:tc>
      </w:tr>
      <w:tr w:rsidR="00AD2F6A" w:rsidRPr="00AD2F6A" w:rsidTr="00AD2F6A">
        <w:trPr>
          <w:trHeight w:val="60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детей необходимыми условиями для получения дополнительного образования"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79 509,966</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услуги в сфере дополнительного образования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77 741,253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77 741,253</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услуг дополнительного образования с использованием сертификатов персонифицированного финансирования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1 768,713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1 768,713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"Участие детей Чайковского городского округа в мероприятиях различных уровней"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344,519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и участие в мероприятиях (фестивалях, конкурсах, соревнованиях, выставках)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186,864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186,864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и участие в мероприятиях военно-патриотического воспитания обучающихся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157,655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157,655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направленных на поддержку и творческое развитие талантливых детей"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5 776,718</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Участие во Всероссийской олимпиаде школьников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126,000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126,000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03 SН540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детского технопарка "</w:t>
            </w:r>
            <w:proofErr w:type="spellStart"/>
            <w:r w:rsidRPr="00AD2F6A">
              <w:rPr>
                <w:sz w:val="20"/>
                <w:szCs w:val="20"/>
              </w:rPr>
              <w:t>Кванториум</w:t>
            </w:r>
            <w:proofErr w:type="spellEnd"/>
            <w:r w:rsidRPr="00AD2F6A">
              <w:rPr>
                <w:sz w:val="20"/>
                <w:szCs w:val="20"/>
              </w:rPr>
              <w:t>"</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3 654,015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3 654,015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03 SН620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центра цифрового образования детей "IT-куб"</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1 796,703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1 796,703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03 2P370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Поддержка проектов, победивших в конкурсе школьных проектов "Дети решают"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3 ЕВ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"Патриотическое воспитание граждан Российской Федерации"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2 992,221</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xml:space="preserve">01 3 </w:t>
            </w:r>
            <w:proofErr w:type="gramStart"/>
            <w:r w:rsidRPr="00AD2F6A">
              <w:rPr>
                <w:sz w:val="20"/>
                <w:szCs w:val="20"/>
              </w:rPr>
              <w:t>E</w:t>
            </w:r>
            <w:proofErr w:type="gramEnd"/>
            <w:r w:rsidRPr="00AD2F6A">
              <w:rPr>
                <w:sz w:val="20"/>
                <w:szCs w:val="20"/>
              </w:rPr>
              <w:t>В 51790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2 992,221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2 992,221</w:t>
            </w:r>
          </w:p>
        </w:tc>
      </w:tr>
      <w:tr w:rsidR="00AD2F6A" w:rsidRPr="00AD2F6A" w:rsidTr="00AD2F6A">
        <w:trPr>
          <w:trHeight w:val="34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01 4 00 00000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"Кадровая политика"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54 200,576</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01 4 01 00000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"Обеспечение информационно-методических условий для комплексного развития сферы </w:t>
            </w:r>
            <w:r w:rsidRPr="00AD2F6A">
              <w:rPr>
                <w:sz w:val="20"/>
                <w:szCs w:val="20"/>
              </w:rPr>
              <w:lastRenderedPageBreak/>
              <w:t>образования"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lastRenderedPageBreak/>
              <w:t>11 552,614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01 4 01 00010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Методическое сопровождение деятельности муниципальных учреждений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11 552,614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11 552,614</w:t>
            </w:r>
          </w:p>
        </w:tc>
      </w:tr>
      <w:tr w:rsidR="00AD2F6A" w:rsidRPr="00AD2F6A" w:rsidTr="00AD2F6A">
        <w:trPr>
          <w:trHeight w:val="8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01 4 02 00000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"Материальное стимулирование роста профессионального мастерства педагогов, руководящих работников, привлечение молодых специалистов"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31 714,012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01 4 02 00010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социальных гарантий и льгот педагогическим работникам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1 560,307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1 560,307</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01 4 02 00030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конкурса "Учитель года"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255,000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255,000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4 02 2Н021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педагогическим работникам образовательных организаций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29 508,005</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434,969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29 073,036</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color w:val="000000"/>
                <w:sz w:val="20"/>
                <w:szCs w:val="20"/>
              </w:rPr>
            </w:pPr>
            <w:r w:rsidRPr="00AD2F6A">
              <w:rPr>
                <w:color w:val="000000"/>
                <w:sz w:val="20"/>
                <w:szCs w:val="20"/>
              </w:rPr>
              <w:t>01 4 02 2Н022</w:t>
            </w:r>
          </w:p>
        </w:tc>
        <w:tc>
          <w:tcPr>
            <w:tcW w:w="620" w:type="dxa"/>
            <w:shd w:val="clear" w:color="auto" w:fill="auto"/>
            <w:noWrap/>
            <w:hideMark/>
          </w:tcPr>
          <w:p w:rsidR="00AD2F6A" w:rsidRPr="00AD2F6A" w:rsidRDefault="00AD2F6A" w:rsidP="00AD2F6A">
            <w:pPr>
              <w:jc w:val="center"/>
              <w:rPr>
                <w:color w:val="000000"/>
                <w:sz w:val="20"/>
                <w:szCs w:val="20"/>
              </w:rPr>
            </w:pPr>
            <w:r w:rsidRPr="00AD2F6A">
              <w:rPr>
                <w:color w:val="000000"/>
                <w:sz w:val="20"/>
                <w:szCs w:val="20"/>
              </w:rPr>
              <w:t> </w:t>
            </w:r>
          </w:p>
        </w:tc>
        <w:tc>
          <w:tcPr>
            <w:tcW w:w="6000" w:type="dxa"/>
            <w:shd w:val="clear" w:color="auto" w:fill="auto"/>
            <w:hideMark/>
          </w:tcPr>
          <w:p w:rsidR="00AD2F6A" w:rsidRPr="00AD2F6A" w:rsidRDefault="00AD2F6A" w:rsidP="00AD2F6A">
            <w:pPr>
              <w:jc w:val="both"/>
              <w:rPr>
                <w:color w:val="000000"/>
                <w:sz w:val="20"/>
                <w:szCs w:val="20"/>
              </w:rPr>
            </w:pPr>
            <w:r w:rsidRPr="00AD2F6A">
              <w:rPr>
                <w:color w:val="000000"/>
                <w:sz w:val="20"/>
                <w:szCs w:val="20"/>
              </w:rPr>
              <w:t>Дополнительные меры социальной поддержки отдельных категорий лиц, которым присуждены ученые степени кандидата и доктора наук, работающих в образовательных организациях</w:t>
            </w:r>
          </w:p>
        </w:tc>
        <w:tc>
          <w:tcPr>
            <w:tcW w:w="1800" w:type="dxa"/>
            <w:shd w:val="clear" w:color="auto" w:fill="auto"/>
            <w:noWrap/>
            <w:hideMark/>
          </w:tcPr>
          <w:p w:rsidR="00AD2F6A" w:rsidRPr="00AD2F6A" w:rsidRDefault="00AD2F6A" w:rsidP="00AD2F6A">
            <w:pPr>
              <w:jc w:val="right"/>
              <w:rPr>
                <w:color w:val="000000"/>
                <w:sz w:val="20"/>
                <w:szCs w:val="20"/>
              </w:rPr>
            </w:pPr>
            <w:r w:rsidRPr="00AD2F6A">
              <w:rPr>
                <w:color w:val="000000"/>
                <w:sz w:val="20"/>
                <w:szCs w:val="20"/>
              </w:rPr>
              <w:t>390,700</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5,700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385,000</w:t>
            </w:r>
          </w:p>
        </w:tc>
      </w:tr>
      <w:tr w:rsidR="00AD2F6A" w:rsidRPr="00AD2F6A" w:rsidTr="00AD2F6A">
        <w:trPr>
          <w:trHeight w:val="61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01 4 03 00000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"Привлечение и закрепление педагогических работников в муниципальных образовательных учреждениях"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10 933,950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01 4 03 00010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Участие в региональном проекте "Мобильный учитель"</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88,980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88,980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4 03 2C170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педагогическим работникам образовательных учреждений, работающим и проживающим в сельской местности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10 844,970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160,300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3 686,478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6 998,192</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имущественных комплексов учреждений"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57 773,669</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нормативного состояния имущественных комплексов учреждений"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52 499,223</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01 5 01 00010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15 711,599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2 832,829</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12 878,770</w:t>
            </w:r>
          </w:p>
        </w:tc>
      </w:tr>
      <w:tr w:rsidR="00AD2F6A" w:rsidRPr="00AD2F6A" w:rsidTr="00AD2F6A">
        <w:trPr>
          <w:trHeight w:val="8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имущественных комплексов образовательных учреждений в соответствии с противопожарным законодательством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9 225,889</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9 225,889</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01 5 01 00030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имущественных комплексов образовательных учреждений в соответствии с антитеррористическим законодательством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1 359,593</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1 359,593</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01 SP040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муниципальных программ в рамках приоритетных региональных проектов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1 142,976</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1 142,976</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01 SP180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программ развития преобразованных муниципальных образований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825,064</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825,064</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01 SP351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Приоритетный проект "Школьный двор" в рамках реализации программы "Комфортный край"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18 400,000</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18 400,000</w:t>
            </w:r>
          </w:p>
        </w:tc>
      </w:tr>
      <w:tr w:rsidR="00AD2F6A" w:rsidRPr="00AD2F6A" w:rsidTr="00AD2F6A">
        <w:trPr>
          <w:trHeight w:val="8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01 SН310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работ по ремонту помещений общеобразовательных организаций для размещения дошкольных групп и пришкольных интернатов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5 834,102</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5 834,102</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"Обновление материально-технической базы в образовательных учреждениях"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2 274,423</w:t>
            </w:r>
          </w:p>
        </w:tc>
      </w:tr>
      <w:tr w:rsidR="00AD2F6A" w:rsidRPr="00AD2F6A" w:rsidTr="00AD2F6A">
        <w:trPr>
          <w:trHeight w:val="36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Оснащение оборудованием и инвентарем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2 274,423</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2 274,423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xml:space="preserve">01 5 E2 00000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"Успех каждого ребенка"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3 000,023</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5 E2 50980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3 000,023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3 000,023</w:t>
            </w:r>
          </w:p>
        </w:tc>
      </w:tr>
      <w:tr w:rsidR="00AD2F6A" w:rsidRPr="00AD2F6A" w:rsidTr="00AD2F6A">
        <w:trPr>
          <w:trHeight w:val="33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01 6 00 00000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программы"</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29 098,060</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01 6 01 00000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процесса управления системой образования"</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13 985,043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01 6 01 00010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13 985,043</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12 819,436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1 161,373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4,234</w:t>
            </w:r>
          </w:p>
        </w:tc>
      </w:tr>
      <w:tr w:rsidR="00AD2F6A" w:rsidRPr="00AD2F6A" w:rsidTr="00AD2F6A">
        <w:trPr>
          <w:trHeight w:val="60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01 6 02 00000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ремонтно-эксплуатационного обслуживания учреждений системы образования"</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15 113,017</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01 6 02 00020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Осуществление ремонтно-эксплуатационного и аварийного обслуживания учреждений образования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15 113,017</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15 113,017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02 0 00 00000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культуры и молодежной политики Чайковского городского округа"</w:t>
            </w:r>
          </w:p>
        </w:tc>
        <w:tc>
          <w:tcPr>
            <w:tcW w:w="1800" w:type="dxa"/>
            <w:shd w:val="clear" w:color="auto" w:fill="auto"/>
            <w:hideMark/>
          </w:tcPr>
          <w:p w:rsidR="00AD2F6A" w:rsidRPr="00AD2F6A" w:rsidRDefault="00AD2F6A" w:rsidP="00AD2F6A">
            <w:pPr>
              <w:jc w:val="right"/>
              <w:rPr>
                <w:b/>
                <w:bCs/>
                <w:sz w:val="20"/>
                <w:szCs w:val="20"/>
              </w:rPr>
            </w:pPr>
            <w:r w:rsidRPr="00AD2F6A">
              <w:rPr>
                <w:b/>
                <w:bCs/>
                <w:sz w:val="20"/>
                <w:szCs w:val="20"/>
              </w:rPr>
              <w:t>386 334,227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"Сохранение и развитие культурного потенциала Чайковского городского округа"</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327 725,572</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предоставления качественных услуг в сфере культуры и молодежной политики жителям Чайковского городского округа"</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318 464,282</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Показ спектаклей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31 275,223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31 275,223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культурного отдыха населения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1 238,696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1 238,696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культурно-массовых мероприятий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62 089,471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62 089,471</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деятельности клубных формирований и формирований самодеятельного народного творчества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18 874,924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18 874,924</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Библиотечное, библиографическое и информационное облуживание пользователей библиотеки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30 747,560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30 747,560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02 1 01 00060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публичного показа музейных предметов, музейных коллекций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13 387,401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13 387,401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02 1 01 00070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Дополнительное образование детей художественно-эстетической направленности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85 777,951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85 777,951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досуга детей, подростков и молодежи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13 668,394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13 668,394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02 1 01 00090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мероприятий в сфере молодежной политики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18 787,385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18 787,385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02 1 01 00120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(эксплуатация) имущества муниципальных учреждений (оказание услуг, выполнение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42 283,943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42 283,943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01 SН220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мероприятий в сфере молодежной политики</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333,334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333,334</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"Формирование культурного имиджа территории, развитие </w:t>
            </w:r>
            <w:proofErr w:type="spellStart"/>
            <w:r w:rsidRPr="00AD2F6A">
              <w:rPr>
                <w:sz w:val="20"/>
                <w:szCs w:val="20"/>
              </w:rPr>
              <w:t>культурно-досуговой</w:t>
            </w:r>
            <w:proofErr w:type="spellEnd"/>
            <w:r w:rsidRPr="00AD2F6A">
              <w:rPr>
                <w:sz w:val="20"/>
                <w:szCs w:val="20"/>
              </w:rPr>
              <w:t xml:space="preserve">  и социально-проектной деятельности"</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4 204,702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Фестиваль искусств детей и юношества Пермского края </w:t>
            </w:r>
            <w:proofErr w:type="spellStart"/>
            <w:r w:rsidRPr="00AD2F6A">
              <w:rPr>
                <w:sz w:val="20"/>
                <w:szCs w:val="20"/>
              </w:rPr>
              <w:t>им.Д.Б.Кабалевского</w:t>
            </w:r>
            <w:proofErr w:type="spellEnd"/>
            <w:r w:rsidRPr="00AD2F6A">
              <w:rPr>
                <w:sz w:val="20"/>
                <w:szCs w:val="20"/>
              </w:rPr>
              <w:t xml:space="preserve"> "Наш Пермский край"</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500,000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500,000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значимых мероприятий и юбилейных дат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3 704,702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3 704,702</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"Поддержка и развитие отрасли культуры"</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5 003,904</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03 L4660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Поддержка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3 845,904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3 845,904</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03 L5190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1 158,000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1 158,000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А</w:t>
            </w:r>
            <w:proofErr w:type="gramStart"/>
            <w:r w:rsidRPr="00AD2F6A">
              <w:rPr>
                <w:sz w:val="20"/>
                <w:szCs w:val="20"/>
              </w:rPr>
              <w:t>2</w:t>
            </w:r>
            <w:proofErr w:type="gramEnd"/>
            <w:r w:rsidRPr="00AD2F6A">
              <w:rPr>
                <w:sz w:val="20"/>
                <w:szCs w:val="20"/>
              </w:rPr>
              <w:t xml:space="preserve">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"Творческие люди"</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52,684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1 A2 55195</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Государственная поддержка отрасли (оказание государственной поддержки лучшим работникам сельских учреждений культуры)</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52,684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52,684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учреждений сферы культуры и молодежной политики"</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45 544,625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нормативного состояния учреждений"</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1 092,828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Приведение в нормативное состояние имущественных комплексов учреждений в соответствии </w:t>
            </w:r>
            <w:proofErr w:type="gramStart"/>
            <w:r w:rsidRPr="00AD2F6A">
              <w:rPr>
                <w:sz w:val="20"/>
                <w:szCs w:val="20"/>
              </w:rPr>
              <w:t>с</w:t>
            </w:r>
            <w:proofErr w:type="gramEnd"/>
            <w:r w:rsidRPr="00AD2F6A">
              <w:rPr>
                <w:sz w:val="20"/>
                <w:szCs w:val="20"/>
              </w:rPr>
              <w:t xml:space="preserve"> противопожарным законодательствам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1 092,828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1 092,828</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02 2 02 00000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ремонтных работ"</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43 423,385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Текущий, капитальный ремонт муниципальных учреждений</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4 121,869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1 402,612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2 719,257</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02 SP041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Капитальный ремонт здания театра драмы и комедии</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13 097,170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11 180,697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1 916,473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02 SP352</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Приоритетный проект "Культурная реновация" в рамках реализации программы "Комфортный край"</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26 204,346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26 204,346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"Обновление материально-технической базы муниципальных учреждений"</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345,400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Приобретение оборудования и инвентаря</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345,400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345,400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02 2 06 00000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"Сохранение историко-культурного наследия Чайковского городского округа"</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683,012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02 2 06 00010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Ремонт и содержание объектов историко-культурного наследия в удовлетворительном состоянии</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683,012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683,012</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"Кадровая политика в сфере культуры и молодежной политики"</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2 144,236</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02 3 02 00000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"Повышение престижности и привлекательности профессии, материальное стимулирование роста профессионального мастерства, привлечение молодых специалистов"</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2 144,236</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02 3 02 00020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Социальные гарантии и льготы педагогическим работникам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2 144,236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hideMark/>
          </w:tcPr>
          <w:p w:rsidR="00AD2F6A" w:rsidRPr="00AD2F6A" w:rsidRDefault="00AD2F6A" w:rsidP="00AD2F6A">
            <w:pPr>
              <w:jc w:val="right"/>
              <w:rPr>
                <w:sz w:val="20"/>
                <w:szCs w:val="20"/>
              </w:rPr>
            </w:pPr>
            <w:r w:rsidRPr="00AD2F6A">
              <w:rPr>
                <w:sz w:val="20"/>
                <w:szCs w:val="20"/>
              </w:rPr>
              <w:t>2 144,236</w:t>
            </w:r>
          </w:p>
        </w:tc>
      </w:tr>
      <w:tr w:rsidR="00AD2F6A" w:rsidRPr="00AD2F6A" w:rsidTr="00AD2F6A">
        <w:trPr>
          <w:trHeight w:val="31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02 4 00 00000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10 919,794</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02 4 01 00000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10 919,794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02 4 01 00010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10 919,794</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10 222,415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697,379</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03 0 00 00000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физической культуры, спорта и формирование здорового образа жизни в Чайковском городском округе"</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185 595,994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физической культуры и массового спорта"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128 211,376</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03 1 01 00000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"Привлечение к занятиям физической культурой и спортом жителей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6 127,784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физкультурно-массовых и спортивных мероприятий местного, краевого, российского и международного уровня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749,408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749,408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Всероссийского физкультурно-спортивного комплекса "Готов к труду и обороне"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670,606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670,606</w:t>
            </w:r>
          </w:p>
        </w:tc>
      </w:tr>
      <w:tr w:rsidR="00AD2F6A" w:rsidRPr="00AD2F6A" w:rsidTr="00AD2F6A">
        <w:trPr>
          <w:trHeight w:val="2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03 1 01 00030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конкурсов на звание "Лучшая спортивная сельская территория"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25,000</w:t>
            </w:r>
          </w:p>
        </w:tc>
      </w:tr>
      <w:tr w:rsidR="00AD2F6A" w:rsidRPr="00AD2F6A" w:rsidTr="00AD2F6A">
        <w:trPr>
          <w:trHeight w:val="2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25,000</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01 2Ф180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условий для развития физической культуры и массового спорта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1 802,770</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1 802,770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01 SФ320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мероприятия "Умею плавать"</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2 880,000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2 880,000</w:t>
            </w:r>
          </w:p>
        </w:tc>
      </w:tr>
      <w:tr w:rsidR="00AD2F6A" w:rsidRPr="00AD2F6A" w:rsidTr="00AD2F6A">
        <w:trPr>
          <w:trHeight w:val="8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104,100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отборочных соревнований на краевые сельские "Спортивные игры"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86,000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86,000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физкультурно-спортивных мероприятий по видам спортивной деятельности, популярным в молодежной среде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18,100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18,100</w:t>
            </w:r>
          </w:p>
        </w:tc>
      </w:tr>
      <w:tr w:rsidR="00AD2F6A" w:rsidRPr="00AD2F6A" w:rsidTr="00AD2F6A">
        <w:trPr>
          <w:trHeight w:val="78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"Вовлечение лиц с ограниченными физическими возможностями и пожилых людей к занятиям физической культурой и спортом"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30,600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комплекса спортивно-оздоровительных мероприятий для пожилых людей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18,600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18,600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03 1 03 00020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соревнований для лиц с ограниченными физическими возможностями и инвалидов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03 1 04 00000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предоставления физкультурно-оздоровительных  и спортивных услуг (работ) в сфере физической культуры и спорта"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121 948,892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03 1 04 00020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доступа к объектам спорта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27 246,490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27 246,490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03 1 04 00030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официальных физкультурных (физкультурно-оздоровительных) мероприятий и спортивных соревнований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1 137,174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1 137,174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03 1 04 00050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дополнительных образовательных программ спортивной подготовки по олимпийским видам спорта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60 577,384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60 577,384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03 1 04 00060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Реализация дополнительных образовательных программ спортивной подготовки по </w:t>
            </w:r>
            <w:proofErr w:type="spellStart"/>
            <w:r w:rsidRPr="00AD2F6A">
              <w:rPr>
                <w:sz w:val="20"/>
                <w:szCs w:val="20"/>
              </w:rPr>
              <w:t>неолимпийским</w:t>
            </w:r>
            <w:proofErr w:type="spellEnd"/>
            <w:r w:rsidRPr="00AD2F6A">
              <w:rPr>
                <w:sz w:val="20"/>
                <w:szCs w:val="20"/>
              </w:rPr>
              <w:t xml:space="preserve"> видам спорта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17 969,325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17 969,325</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03 1 04 00080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спортивно-оздоровительной работы по развитию физической культуры и спорта среди различных групп населения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15 018,519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15 018,519</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"Спорт высших достижений"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1 409,775</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03 2 01 00000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"Участие  спортсменов Чайковского городского округа в краевых, российских и международных соревнованиях"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1 409,775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03 2 01 00010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Участие команд Чайковского городского округа в выездных соревнованиях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1 366,675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397,500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969,175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03 2 01 00020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Участие лиц с ограниченными возможностями, инвалидов в выездных соревнованиях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43,100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43,100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спортивной инфраструктуры"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50 185,519</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"Создание и развитие эффективной и доступной для различных групп населения спортивной инфраструктуры"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43 745,592</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03 3 01 00070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ПСД на устройство спортивных площадок</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01 SФ132</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Устройство спортивных площадок и оснащение объектов спортивным оборудованием и инвентарем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15 936,672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15 936,672</w:t>
            </w:r>
          </w:p>
        </w:tc>
      </w:tr>
      <w:tr w:rsidR="00AD2F6A" w:rsidRPr="00AD2F6A" w:rsidTr="00AD2F6A">
        <w:trPr>
          <w:trHeight w:val="8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01 SФ232</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универсальной спортивной площадки (межшкольного стадиона) МБОУ "Средняя общеобразовательная школа № 7" </w:t>
            </w:r>
            <w:proofErr w:type="gramStart"/>
            <w:r w:rsidRPr="00AD2F6A">
              <w:rPr>
                <w:sz w:val="20"/>
                <w:szCs w:val="20"/>
              </w:rPr>
              <w:t>в</w:t>
            </w:r>
            <w:proofErr w:type="gramEnd"/>
            <w:r w:rsidRPr="00AD2F6A">
              <w:rPr>
                <w:sz w:val="20"/>
                <w:szCs w:val="20"/>
              </w:rPr>
              <w:t xml:space="preserve"> с. Большой </w:t>
            </w:r>
            <w:proofErr w:type="spellStart"/>
            <w:r w:rsidRPr="00AD2F6A">
              <w:rPr>
                <w:sz w:val="20"/>
                <w:szCs w:val="20"/>
              </w:rPr>
              <w:t>Букор</w:t>
            </w:r>
            <w:proofErr w:type="spell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26 874,220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26 874,220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01 SФ233</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Строительство универсальной спортивной площадки (межшкольного стадиона) МАОУ  "Средняя общеобразовательная школа № 4"</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534,700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534,700</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"Приведение в нормативное состояние учреждений физической культуры и спорта"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4 014,613</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Ремонт спортивных объектов и зданий учреждений физической культуры и спорта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4 014,613</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4 014,613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P5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"Спорт - норма жизни"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2 425,314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3 P5 52280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rPr>
                <w:sz w:val="20"/>
                <w:szCs w:val="20"/>
              </w:rPr>
            </w:pPr>
            <w:r w:rsidRPr="00AD2F6A">
              <w:rPr>
                <w:sz w:val="20"/>
                <w:szCs w:val="20"/>
              </w:rPr>
              <w:t>Оснащение объектов спортивной инфраструктуры спортивн</w:t>
            </w:r>
            <w:proofErr w:type="gramStart"/>
            <w:r w:rsidRPr="00AD2F6A">
              <w:rPr>
                <w:sz w:val="20"/>
                <w:szCs w:val="20"/>
              </w:rPr>
              <w:t>о-</w:t>
            </w:r>
            <w:proofErr w:type="gramEnd"/>
            <w:r w:rsidRPr="00AD2F6A">
              <w:rPr>
                <w:sz w:val="20"/>
                <w:szCs w:val="20"/>
              </w:rPr>
              <w:t xml:space="preserve"> технологическим оборудованием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2 425,314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2 425,314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03 4 00 00000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5 789,324</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03 4 01 00000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деятельности органов местного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5 789,324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03 4 01 00010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5 789,324</w:t>
            </w:r>
          </w:p>
        </w:tc>
      </w:tr>
      <w:tr w:rsidR="00AD2F6A" w:rsidRPr="00AD2F6A" w:rsidTr="00AD2F6A">
        <w:trPr>
          <w:trHeight w:val="8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5 389,915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399,409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160 163,608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"Реализация системы мер социальной поддержки граждан"</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125 938,905</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"Социальная поддержка семей, имеющих детей"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125 482,595</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04 1 01 00040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детей льготных категорий в образовательных учреждениях, реализующих программу дошкольного образования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15 370,480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15 370,480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04 1 01 00050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питания детей с ограниченными возможностями здоровья в общеобразовательных организациях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8 927,518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8 927,518</w:t>
            </w:r>
          </w:p>
        </w:tc>
      </w:tr>
      <w:tr w:rsidR="00AD2F6A" w:rsidRPr="00AD2F6A" w:rsidTr="00AD2F6A">
        <w:trPr>
          <w:trHeight w:val="153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04 1 01 23710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proofErr w:type="gramStart"/>
            <w:r w:rsidRPr="00AD2F6A">
              <w:rPr>
                <w:sz w:val="20"/>
                <w:szCs w:val="20"/>
              </w:rPr>
              <w:t>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 вынужденно покинувших территории Луганской народной Республики, Донецкой Народной Республики, Запорожской и Херсонской областей, Украины</w:t>
            </w:r>
            <w:proofErr w:type="gram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21,401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21,401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01 2Н021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Выплата компенсации части родительской платы за содержание ребенка в муниципальных образовательных организациях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8 125,158</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543,000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5,434</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545,945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7 030,779</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01 2Н022</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учащимся образовательных учебных заведений из малоимущих многодетных семей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6 680,126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6 680,126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01 2Н023</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учащимся образовательных учебных заведений из малоимущих семей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9 652,081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9 652,081</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01 L3040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proofErr w:type="gramStart"/>
            <w:r w:rsidRPr="00AD2F6A">
              <w:rPr>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76 705,831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76 705,831</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"Социальная поддержка граждан"</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78,261</w:t>
            </w:r>
          </w:p>
        </w:tc>
      </w:tr>
      <w:tr w:rsidR="00AD2F6A" w:rsidRPr="00AD2F6A" w:rsidTr="00AD2F6A">
        <w:trPr>
          <w:trHeight w:val="153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02 2С460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Возмещение затрат, связанных с организацией перевозки отдельных категорий граждан с использованием электронных социальных проездных документов, а также недополученных доходов юридическим лицам, индивидуальным предпринимателям от перевозки отдельных категорий граждан с использованием электронных социальных проездных документов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78,261</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78,261</w:t>
            </w:r>
          </w:p>
        </w:tc>
      </w:tr>
      <w:tr w:rsidR="00AD2F6A" w:rsidRPr="00AD2F6A" w:rsidTr="00AD2F6A">
        <w:trPr>
          <w:trHeight w:val="103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инвалидов по беспрепятственному доступу к объектам социальной, инженерной и транспортной инфраструктур, включая к жилым зданиям, строениям и сооружениям"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378,049</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04 1 03 00010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условий доступности для инвалида жилого помещения и общего имущества в многоквартирном доме, в котором проживает инвалид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378,049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378,049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оздоровления  и отдыха детей в каникулярное время"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33 285,751</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04 2 01 00000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по организации отдыха и оздоровления детей"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30 111,185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04 2 01 00010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различных форм отдыха и оздоровления детей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3 983,685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3 983,685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2 01 2С140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Мероприятия по организации оздоровления и отдыха детей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26 127,500</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622,241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137,515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1 063,755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22 483,283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1 820,706</w:t>
            </w:r>
          </w:p>
        </w:tc>
      </w:tr>
      <w:tr w:rsidR="00AD2F6A" w:rsidRPr="00AD2F6A" w:rsidTr="00AD2F6A">
        <w:trPr>
          <w:trHeight w:val="60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04 2 02 00000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"Совершенствование и модернизация материальной базы детского загородного оздоровительного лагеря"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3 174,566</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04 2 02 00010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имущественного комплекса загородного лагеря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3 174,566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3 174,566</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"Санаторно-курортное лечение и оздоровление работников муниципальных учреждений"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938,952</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04 3 01 00000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работников муниципальных учреждений бюджетной сферы  путевками на санаторно-курортное лечение и оздоровление"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938,952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04 3 01 SC240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работников учреждений бюджетной сферы путевками на санаторно-курортное лечение и оздоровление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938,952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938,952</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59 919,474</w:t>
            </w:r>
          </w:p>
        </w:tc>
      </w:tr>
      <w:tr w:rsidR="00AD2F6A" w:rsidRPr="00AD2F6A" w:rsidTr="00AD2F6A">
        <w:trPr>
          <w:trHeight w:val="39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"Участие в обеспечении общественной безопасности"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4 936,383</w:t>
            </w:r>
          </w:p>
        </w:tc>
      </w:tr>
      <w:tr w:rsidR="00AD2F6A" w:rsidRPr="00AD2F6A" w:rsidTr="00AD2F6A">
        <w:trPr>
          <w:trHeight w:val="492"/>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"Снижение общего уровня преступности на территории"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1 229,137</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05 1 01 00010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мероприятий по повышению культуры законопослушания и правовой грамотности среди несовершеннолетних и молодежи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314,100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314,100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05 1 01 00020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работы муниципальных служб примирения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915,037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915,037</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"Снижение количества преступлений в общественных местах"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3 707,246</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05 1 02 00010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276,498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276,498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05 1 02 00020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мероприятий по профилактике дорожно-транспортного травматизма и безопасности дорожного движения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129,040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129,040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1 02 2Н425</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Мероприятия по безопасности дорожного движения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2 190,000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2 190,000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1 02 SП020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Материальное стимулирование народным дружинникам за участие в охране общественного порядка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1 111,708</w:t>
            </w:r>
          </w:p>
        </w:tc>
      </w:tr>
      <w:tr w:rsidR="00AD2F6A" w:rsidRPr="00AD2F6A" w:rsidTr="00AD2F6A">
        <w:trPr>
          <w:trHeight w:val="8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1 111,708</w:t>
            </w:r>
          </w:p>
        </w:tc>
      </w:tr>
      <w:tr w:rsidR="00AD2F6A" w:rsidRPr="00AD2F6A" w:rsidTr="00AD2F6A">
        <w:trPr>
          <w:trHeight w:val="8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"Осуществление мер по гражданской обороне, пожарной безопасности и защите от чрезвычайных ситуаций природного и техногенного характера"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28 417,026</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05 2 01 00000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"Предупреждение и ликвидация чрезвычайных ситуаций природного и техногенного характера, совершенствование гражданской обороны в Чайковском городском округе"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28 417,026</w:t>
            </w:r>
          </w:p>
        </w:tc>
      </w:tr>
      <w:tr w:rsidR="00AD2F6A" w:rsidRPr="00AD2F6A" w:rsidTr="00AD2F6A">
        <w:trPr>
          <w:trHeight w:val="30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05 2 01 00010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муниципального казенного учреждения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25 832,351</w:t>
            </w:r>
          </w:p>
        </w:tc>
      </w:tr>
      <w:tr w:rsidR="00AD2F6A" w:rsidRPr="00AD2F6A" w:rsidTr="00AD2F6A">
        <w:trPr>
          <w:trHeight w:val="8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22 148,102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2 865,804</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818,445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05 2 01 00020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Мероприятия, направленные на обеспечение безопасной эксплуатации гидротехнических сооружений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1 997,863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1 997,863</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05 2 01 00050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Создание, хранение, использование и восполнение резервов материальных ресурсов для ликвидации чрезвычайных ситуаций на территории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586,812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586,812</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"Профилактика терроризма, минимизация и ликвидация последствий проявлений терроризма и экстремизма"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644,833</w:t>
            </w:r>
          </w:p>
        </w:tc>
      </w:tr>
      <w:tr w:rsidR="00AD2F6A" w:rsidRPr="00AD2F6A" w:rsidTr="00AD2F6A">
        <w:trPr>
          <w:trHeight w:val="8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05 3 01 00000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"Осуществление комплекса мероприятий, нацеленных на обеспечение безопасности граждан при проведении массовых и общественно политических мероприятий"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629,833</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05 3 01 00010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безопасности населения,  охрана общественного порядка и предупреждения террористических актов и экстремистских провокаций при проведении массовых и общественно-политических мероприятий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629,833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28,000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601,833</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05 3 02 00000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"Реализация на территории </w:t>
            </w:r>
            <w:proofErr w:type="gramStart"/>
            <w:r w:rsidRPr="00AD2F6A">
              <w:rPr>
                <w:sz w:val="20"/>
                <w:szCs w:val="20"/>
              </w:rPr>
              <w:t>мероприятий Комплексного плана противодействия идеологии терроризма</w:t>
            </w:r>
            <w:proofErr w:type="gramEnd"/>
            <w:r w:rsidRPr="00AD2F6A">
              <w:rPr>
                <w:sz w:val="20"/>
                <w:szCs w:val="20"/>
              </w:rPr>
              <w:t xml:space="preserve"> в Российской Федерации"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05 3 02 00010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Организация и проведение </w:t>
            </w:r>
            <w:proofErr w:type="gramStart"/>
            <w:r w:rsidRPr="00AD2F6A">
              <w:rPr>
                <w:sz w:val="20"/>
                <w:szCs w:val="20"/>
              </w:rPr>
              <w:t>мероприятий комплексного плана противодействия идеологии терроризма</w:t>
            </w:r>
            <w:proofErr w:type="gram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15,000</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05 4 00 00000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"Профилактика безнадзорности и правонарушений несовершеннолетних и защита их прав"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5 780,400</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05 4 01 00000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"Совершенствование системы профилактической работы по предупреждению семейного неблагополучия, социального сиротства и детской безнадзорности"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5 780,400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4 01 2C050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Образование комиссий по делам несовершеннолетних и защите их прав и организация их деятельности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5 780,400</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5 404,003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376,397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первичных мер пожарной безопасности в Чайковском городском  округе"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20 140,832</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и содержание в исправном состоянии источников наружного противопожарного водоснабжения"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2 289,762</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Установка пожарных резервуаров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1 691,766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1 691,766</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05 5 01 00040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Приобретение и установка пожарных гидрантов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597,996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597,996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и создание площадок (пирсов) с твердым покрытием у естественных водоемов"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1 052,428</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Устройство пожарных пирсов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1 052,428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1 052,428</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"Осуществление профилактических мер  пожарной безопасности в Чайковском городском округе"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16 798,642</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05 5 03 00020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Защита населенных пунктов от распространения лесных пожаров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734,263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734,263</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05 5 03 00030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Информационное обеспечение в области противопожарной безопасности, размещенное в средствах массовой информации в виде наглядной агитации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05 5 03 00040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Материальное стимулирование добровольных пожарных дружинников за участие в тушении пожаров и распространение пожарно-технического минимума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220,100</w:t>
            </w:r>
          </w:p>
        </w:tc>
      </w:tr>
      <w:tr w:rsidR="00AD2F6A" w:rsidRPr="00AD2F6A" w:rsidTr="00AD2F6A">
        <w:trPr>
          <w:trHeight w:val="8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220,100</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05 5 03 00050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муниципального казенного учреждения в сфере создания и поддержания в готовности муниципальной пожарной охраны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15 523,980</w:t>
            </w:r>
          </w:p>
        </w:tc>
      </w:tr>
      <w:tr w:rsidR="00AD2F6A" w:rsidRPr="00AD2F6A" w:rsidTr="00AD2F6A">
        <w:trPr>
          <w:trHeight w:val="8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11 328,946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4 131,758</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63,276</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05 5 03 00060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Приобретение услуг по тушению пожаров в сельских территориях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43,173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43,173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05 5 03 00080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Материальное обеспечение деятельности добровольной пожарной дружины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227,126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227,126</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06 0 00 00000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"Экономическое развитие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53 099,665</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"Мониторинг, прогнозирование социально-экономического развития и формирование благоприятной инвестиционной среды"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70,613</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"Мониторинг социально-экономического развития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70,613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06 1 01 00040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Ведение и анализ базы данных представленных </w:t>
            </w:r>
            <w:proofErr w:type="spellStart"/>
            <w:r w:rsidRPr="00AD2F6A">
              <w:rPr>
                <w:sz w:val="20"/>
                <w:szCs w:val="20"/>
              </w:rPr>
              <w:t>Пермьстатом</w:t>
            </w:r>
            <w:proofErr w:type="spell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70,613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70,613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"Создание условий для развития туризма"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334,465</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06 3 02 00000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"Информационная поддержка туристической деятельности и мониторинг состояния туристических ресурсов"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126,965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06 3 02 00020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Изготовление и установка информационных указателей на туристических объектах и маршрутах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126,965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126,965</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06 3 03 00000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"Продвижение туристских продуктов округа на внутреннем и мировом туристских рынках"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164,500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06 3 03 00020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и изготовление ежегодного единого событийного календаря, путеводителя и туристической карты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82,000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82,000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06 3 03 00030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и изготовление подарочной, сувенирной продукции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32,500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32,500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06 3 03 00040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Организация и проведение информационных туров для туристических кампаний (туроператоров, </w:t>
            </w:r>
            <w:proofErr w:type="spellStart"/>
            <w:r w:rsidRPr="00AD2F6A">
              <w:rPr>
                <w:sz w:val="20"/>
                <w:szCs w:val="20"/>
              </w:rPr>
              <w:t>турагентов</w:t>
            </w:r>
            <w:proofErr w:type="spellEnd"/>
            <w:r w:rsidRPr="00AD2F6A">
              <w:rPr>
                <w:sz w:val="20"/>
                <w:szCs w:val="20"/>
              </w:rPr>
              <w:t>), СМИ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06 3 05 00000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"Повышение качества туристских услуг"</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06 3 05 00010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конкурсов среди организаций, учреждений и работников туриндустрии и учащихся средних специальных и высших учебных заведений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43,000</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06 4 00 00000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"Развитие малого и среднего предпринимательства, создание условий для развития потребительского рынка, </w:t>
            </w:r>
            <w:proofErr w:type="spellStart"/>
            <w:r w:rsidRPr="00AD2F6A">
              <w:rPr>
                <w:i/>
                <w:iCs/>
                <w:sz w:val="20"/>
                <w:szCs w:val="20"/>
              </w:rPr>
              <w:t>самозанятости</w:t>
            </w:r>
            <w:proofErr w:type="spellEnd"/>
            <w:r w:rsidRPr="00AD2F6A">
              <w:rPr>
                <w:i/>
                <w:iCs/>
                <w:sz w:val="20"/>
                <w:szCs w:val="20"/>
              </w:rPr>
              <w:t>"</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905,000</w:t>
            </w:r>
          </w:p>
        </w:tc>
      </w:tr>
      <w:tr w:rsidR="00AD2F6A" w:rsidRPr="00AD2F6A" w:rsidTr="00AD2F6A">
        <w:trPr>
          <w:trHeight w:val="13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06 4 02 00000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организаций, образующих инфраструктуру поддержки субъектов малого и среднего предпринимательства"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775,000</w:t>
            </w:r>
          </w:p>
        </w:tc>
      </w:tr>
      <w:tr w:rsidR="00AD2F6A" w:rsidRPr="00AD2F6A" w:rsidTr="00AD2F6A">
        <w:trPr>
          <w:trHeight w:val="153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06 4 02 00020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Субсидии на возмещение части затрат, связанных с приобретением субъектами малого и среднего предпринимательства, </w:t>
            </w:r>
            <w:proofErr w:type="spellStart"/>
            <w:r w:rsidRPr="00AD2F6A">
              <w:rPr>
                <w:sz w:val="20"/>
                <w:szCs w:val="20"/>
              </w:rPr>
              <w:t>самозанятыми</w:t>
            </w:r>
            <w:proofErr w:type="spellEnd"/>
            <w:r w:rsidRPr="00AD2F6A">
              <w:rPr>
                <w:sz w:val="20"/>
                <w:szCs w:val="20"/>
              </w:rPr>
              <w:t xml:space="preserve">,   в том числе участниками инновационных территориальных кластеров, оборудования, включая затраты на монтаж оборудования, в целях создания </w:t>
            </w:r>
            <w:proofErr w:type="gramStart"/>
            <w:r w:rsidRPr="00AD2F6A">
              <w:rPr>
                <w:sz w:val="20"/>
                <w:szCs w:val="20"/>
              </w:rPr>
              <w:t>и(</w:t>
            </w:r>
            <w:proofErr w:type="gramEnd"/>
            <w:r w:rsidRPr="00AD2F6A">
              <w:rPr>
                <w:sz w:val="20"/>
                <w:szCs w:val="20"/>
              </w:rPr>
              <w:t>или) развития либо модернизации производства товаров (работ, услуг)</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550,000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550,000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06 4 02 00030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Субсидии на возмещение части затрат субъектам малого и среднего предпринимательства, включая </w:t>
            </w:r>
            <w:proofErr w:type="spellStart"/>
            <w:r w:rsidRPr="00AD2F6A">
              <w:rPr>
                <w:sz w:val="20"/>
                <w:szCs w:val="20"/>
              </w:rPr>
              <w:t>самозанятых</w:t>
            </w:r>
            <w:proofErr w:type="spellEnd"/>
            <w:r w:rsidRPr="00AD2F6A">
              <w:rPr>
                <w:sz w:val="20"/>
                <w:szCs w:val="20"/>
              </w:rPr>
              <w:t>, на выплату по передаче прав на франшизу (паушальный взнос, роялти)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177,500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177,500</w:t>
            </w:r>
          </w:p>
        </w:tc>
      </w:tr>
      <w:tr w:rsidR="00AD2F6A" w:rsidRPr="00AD2F6A" w:rsidTr="00AD2F6A">
        <w:trPr>
          <w:trHeight w:val="20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06 4 02 00040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Субсидии на возмещение части затрат в целях возмещения расходов,  связанных с продвижением субъектами малого и среднего предпринимательства  и </w:t>
            </w:r>
            <w:proofErr w:type="spellStart"/>
            <w:r w:rsidRPr="00AD2F6A">
              <w:rPr>
                <w:sz w:val="20"/>
                <w:szCs w:val="20"/>
              </w:rPr>
              <w:t>самозанятыми</w:t>
            </w:r>
            <w:proofErr w:type="spellEnd"/>
            <w:r w:rsidRPr="00AD2F6A">
              <w:rPr>
                <w:sz w:val="20"/>
                <w:szCs w:val="20"/>
              </w:rPr>
              <w:t>,  товаров собственного производства,  выполняемых ими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47,500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47,500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06 4 03 00000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"Повышение предпринимательской активности и формирование положительного имиджа предпринимателя"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06 4 03 00010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публичных мероприятий в целях повышения престижности предпринимательской деятельности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90,000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06 4 04 00000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"Содействие субъектам малого и среднего предпринимательства, </w:t>
            </w:r>
            <w:proofErr w:type="spellStart"/>
            <w:r w:rsidRPr="00AD2F6A">
              <w:rPr>
                <w:sz w:val="20"/>
                <w:szCs w:val="20"/>
              </w:rPr>
              <w:t>самозанятым</w:t>
            </w:r>
            <w:proofErr w:type="spellEnd"/>
            <w:r w:rsidRPr="00AD2F6A">
              <w:rPr>
                <w:sz w:val="20"/>
                <w:szCs w:val="20"/>
              </w:rPr>
              <w:t xml:space="preserve"> в продвижении продукции (товаров,  услуг) на новые рынки"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06 4 04 00020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Издание и распространение презентационных материалов,  сувенирной продукции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40,000</w:t>
            </w:r>
          </w:p>
        </w:tc>
      </w:tr>
      <w:tr w:rsidR="00AD2F6A" w:rsidRPr="00AD2F6A" w:rsidTr="00AD2F6A">
        <w:trPr>
          <w:trHeight w:val="30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сельского хозяйства"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7 021,770</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"Развитие отрасли растениеводства"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6 701,770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Поддержка оформления используемых СХТП земельных участков из земель </w:t>
            </w:r>
            <w:proofErr w:type="spellStart"/>
            <w:r w:rsidRPr="00AD2F6A">
              <w:rPr>
                <w:sz w:val="20"/>
                <w:szCs w:val="20"/>
              </w:rPr>
              <w:t>сельхозназначения</w:t>
            </w:r>
            <w:proofErr w:type="spell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396,000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396,000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Поддержка вовлечения неиспользуемых сельскохозяйственных земель в сельскохозяйственный оборот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730,000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730,000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06 5 01 00030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Поддержка сохранения и повышения плодородия почв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3 964,680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3 964,680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06 5 01 00040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Поддержка развития семеноводства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1 611,090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11,090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1 600,000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"Улучшение кадрового потенциала агропромышленного комплекса"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Проведение окружных конкурсов: Мастерства, </w:t>
            </w:r>
            <w:proofErr w:type="gramStart"/>
            <w:r w:rsidRPr="00AD2F6A">
              <w:rPr>
                <w:sz w:val="20"/>
                <w:szCs w:val="20"/>
              </w:rPr>
              <w:t>Лучший</w:t>
            </w:r>
            <w:proofErr w:type="gramEnd"/>
            <w:r w:rsidRPr="00AD2F6A">
              <w:rPr>
                <w:sz w:val="20"/>
                <w:szCs w:val="20"/>
              </w:rPr>
              <w:t xml:space="preserve"> по профессии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100,000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06 5 03 00020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проведения торжественных собраний "День последней борозды" и "День работников сельского хозяйства и перерабатывающей промышленности"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80,000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06 5 04 00000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"Развитие приоритетных отраслей сельского хозяйства и эффективное использование ресурсного потенциала"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06 5 04 00030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окружных смотров-конкурсов среди СХТП: Культура земледелия, Зимовка скота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06 7 00 00000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44 767,817</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06 7 01 00000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механизма функционирования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44 767,817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06 7 01 00010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44 310,217</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42 308,460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2 001,757</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06 7 01 2У110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Осуществление отдельного государственного полномочия по планированию использования земель сельскохозяйственного назначения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457,600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457,600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07 0 00 00000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color w:val="000000"/>
                <w:sz w:val="20"/>
                <w:szCs w:val="20"/>
              </w:rPr>
            </w:pPr>
            <w:r w:rsidRPr="00AD2F6A">
              <w:rPr>
                <w:b/>
                <w:bCs/>
                <w:color w:val="000000"/>
                <w:sz w:val="20"/>
                <w:szCs w:val="20"/>
              </w:rPr>
              <w:t>Муниципальная программа "Обеспечение жильем жителей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655 454,843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жильем граждан"</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655 055,615</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"Предоставление социальных выплат на приобретение (строительство) жилья, приобретение (строительство) жилья"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43 640,953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07 1 01 51340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жильем отдельных категорий граждан, установленных Федеральным законом от 12 января 1995 г. № 5-ФЗ "О ветеранах"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3 397,860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3 397,860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1 01 2С020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жильем молодых семей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14 310,640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14 310,640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07 1 01 L4970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4 567,198</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4 567,198</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1 01 R0820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21 365,255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21 365,255</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1 F3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"Обеспечение устойчивого сокращения непригодного для проживания жилищного фонда"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611 414,662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1 F3 67483</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устойчивого сокращения непригодного для проживания жилого фонда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592 498,107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489 980,206</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102 517,901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1 F3 67484</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мероприятий по обеспечению устойчивого сокращения непригодного для проживания жилого фонда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18 916,555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13 073,383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5 843,172</w:t>
            </w:r>
          </w:p>
        </w:tc>
      </w:tr>
      <w:tr w:rsidR="00AD2F6A" w:rsidRPr="00AD2F6A" w:rsidTr="00AD2F6A">
        <w:trPr>
          <w:trHeight w:val="33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399,228</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07 2 01 00000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механизмов функционирования в сфере обеспечения жильем жителей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399,228</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2 01 2С090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398,000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381,100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16,900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07 2 01 2С250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1,228</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1,228</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08 0 00 00000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"Муниципальные дороги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213 739,268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08 1 00 00000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автомобильных дорог общего пользования местного значения"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213 739,268</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08 1 01 00000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"Улучшение транспортно-эксплуатационного состояния сети автомобильных дорог общего пользования местного значения"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213 739,268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08 1 01 00010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автомобильных дорог общего пользования местного значения и искусственных сооружений на них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111 631,874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111 631,874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08 1 01 00020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Ремонт автомобильных дорог общего пользования и искусственных сооружений на них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34 634,310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34 634,310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08 1 01 00030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Капитальный ремонт автомобильных дорог общего пользования  и искусственных сооружений на них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3 505,396</w:t>
            </w:r>
          </w:p>
        </w:tc>
      </w:tr>
      <w:tr w:rsidR="00AD2F6A" w:rsidRPr="00AD2F6A" w:rsidTr="00AD2F6A">
        <w:trPr>
          <w:trHeight w:val="563"/>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3 505,396</w:t>
            </w:r>
          </w:p>
        </w:tc>
      </w:tr>
      <w:tr w:rsidR="00AD2F6A" w:rsidRPr="00AD2F6A" w:rsidTr="00AD2F6A">
        <w:trPr>
          <w:trHeight w:val="48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08 1 01 00040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Строительство (реконструкция), проектирование автомобильных дорог</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2 248,224</w:t>
            </w:r>
          </w:p>
        </w:tc>
      </w:tr>
      <w:tr w:rsidR="00AD2F6A" w:rsidRPr="00AD2F6A" w:rsidTr="00AD2F6A">
        <w:trPr>
          <w:trHeight w:val="563"/>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2 248,224</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08 1 01 ST040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61 719,464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61 719,464</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09 0 00 00000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"Управление и распоряжение муниципальным имуществом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54 764,564</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"Формирование, эффективное управление и распоряжение муниципальным имуществом Чайковского городского округа"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24 205,659</w:t>
            </w:r>
          </w:p>
        </w:tc>
      </w:tr>
      <w:tr w:rsidR="00AD2F6A" w:rsidRPr="00AD2F6A" w:rsidTr="00AD2F6A">
        <w:trPr>
          <w:trHeight w:val="8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эффективного управления и распоряжения муниципальным имуществом в сфере учета муниципального имущества"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797,009</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проведения технической экспертизы, изготовление технической документации на объекты муниципальной недвижимости, получение сведений об объектах учета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540,701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540,701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независимой оценки рыночной стоимости объектов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256,308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256,308</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эффективного управления и распоряжения в сфере реализации муниципального имущества"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37,430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Опубликование сообщений в СМИ в отношении объектов муниципальной собственности, предоставляемых в собственность</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2,730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2,730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Оптимизация размещения наружной рекламы и нестационарных торговых объектов, включая объекты развлечения, а также объекты выездной торговли на территории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34,700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34,700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правомерного использования и содержания муниципального имущества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23 371,220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содержания и обслуживания муниципального фонда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22 838,720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22 244,117</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594,603</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1 03 2С070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жилых помещений специализированного жилищного фонда для детей-сирот, детей, оставшихся без попечения родителей, лицам из их числа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532,500</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532,500</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"Эффективное управление и распоряжение земельными ресурсами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6 931,207</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09 2 01 00000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мероприятий, направленных на эффективное распоряжение земельными участками"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6 931,207</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09 2 01 00010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проведения работ по формированию и постановке на учет в государственном кадастре недвижимости земельных участков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715,830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715,830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09 2 01 00020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проведения независимой оценки земельных участков, находящихся в распоряжении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11,500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11,500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09 2 01 00030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Информирование населения посредством СМИ о распоряжении земельными участками на территории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239,855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239,855</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09 2 01 00060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Организация работ по установлению (уточнению) местоположения объектов капитального строительства на земельных </w:t>
            </w:r>
            <w:proofErr w:type="gramStart"/>
            <w:r w:rsidRPr="00AD2F6A">
              <w:rPr>
                <w:sz w:val="20"/>
                <w:szCs w:val="20"/>
              </w:rPr>
              <w:t>участках</w:t>
            </w:r>
            <w:proofErr w:type="gramEnd"/>
            <w:r w:rsidRPr="00AD2F6A">
              <w:rPr>
                <w:sz w:val="20"/>
                <w:szCs w:val="20"/>
              </w:rPr>
              <w:t xml:space="preserve"> в общем количестве учтенных в ЕГРН объектов капитального строительства на территории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2 01 SЦ140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проектов межевания территории и проведение комплексных кадастровых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5 149,668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5 149,668</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2 01 L5110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комплексных кадастровых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614,354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614,354</w:t>
            </w:r>
          </w:p>
        </w:tc>
      </w:tr>
      <w:tr w:rsidR="00AD2F6A" w:rsidRPr="00AD2F6A" w:rsidTr="00AD2F6A">
        <w:trPr>
          <w:trHeight w:val="33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"Охрана, защита, воспроизводство городских лесов"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09 3 01 00000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охраны, защиты, воспроизводства городских лесов"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09 3 01 00010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Обследование городских лесов и выявление работ, необходимых к проведению в городских лесах (работы по установлению границ, охране, защите, воспроизводству городских лесов)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49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09 4 00 00000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23 128,204</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09 4 01 00000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механизмов функционирования в сфере управления и распоряжения муниципальным имуществом"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23 128,204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09 4 01 00010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23 128,204</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21 354,466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1 773,738</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136 330,829</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spacing w:after="240"/>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21 815,487</w:t>
            </w:r>
          </w:p>
        </w:tc>
      </w:tr>
      <w:tr w:rsidR="00AD2F6A" w:rsidRPr="00AD2F6A" w:rsidTr="00AD2F6A">
        <w:trPr>
          <w:trHeight w:val="33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850,766</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850,766</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221,017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629,749</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4 045,571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3 345,571</w:t>
            </w:r>
          </w:p>
        </w:tc>
      </w:tr>
      <w:tr w:rsidR="00AD2F6A" w:rsidRPr="00AD2F6A" w:rsidTr="00AD2F6A">
        <w:trPr>
          <w:trHeight w:val="79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3 345,571</w:t>
            </w:r>
          </w:p>
        </w:tc>
      </w:tr>
      <w:tr w:rsidR="00AD2F6A" w:rsidRPr="00AD2F6A" w:rsidTr="00AD2F6A">
        <w:trPr>
          <w:trHeight w:val="61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700,000</w:t>
            </w:r>
          </w:p>
        </w:tc>
      </w:tr>
      <w:tr w:rsidR="00AD2F6A" w:rsidRPr="00AD2F6A" w:rsidTr="00AD2F6A">
        <w:trPr>
          <w:trHeight w:val="10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700,000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10 1 04 00000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"Пенсионное обеспечение за выслугу лет лиц, замещавших муниципальные должности и должности муниципальной службы"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16 919,150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10 1 04 00010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Установление и своевременная выплата пенсии за выслугу лет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16 919,150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78,755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16 840,395</w:t>
            </w:r>
          </w:p>
        </w:tc>
      </w:tr>
      <w:tr w:rsidR="00AD2F6A" w:rsidRPr="00AD2F6A" w:rsidTr="00AD2F6A">
        <w:trPr>
          <w:trHeight w:val="8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10 2 00 00000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"Повышение эффективности организационно-документационной деятельности администрации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1 972,777</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10 2 03 00000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открытости и доступности к проектам нормативных правовых актов, принятым нормативным правовым актам"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1 972,777</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10 2 03 00050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Возмещение затрат по опубликованию нормативных правовых актов автономной некоммерческой организации "Редакция газеты "Огни Камы"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1 972,777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1 972,777</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открытости и доступности информации о деятельности администрации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4 009,436</w:t>
            </w:r>
          </w:p>
        </w:tc>
      </w:tr>
      <w:tr w:rsidR="00AD2F6A" w:rsidRPr="00AD2F6A" w:rsidTr="00AD2F6A">
        <w:trPr>
          <w:trHeight w:val="127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10 3 01 00000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информационной открытости органов местного самоуправления, в т.ч. раскрытия информации свободного доступа путем размещения на официальном сайте администрации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26,300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10 3 01 00010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Размещение информации на официальном сайте Чайковского городского округа, обеспечивающей открытость деятельности администрации в соответствии с требованиями федерального законодательства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26,300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26,300</w:t>
            </w:r>
          </w:p>
        </w:tc>
      </w:tr>
      <w:tr w:rsidR="00AD2F6A" w:rsidRPr="00AD2F6A" w:rsidTr="00AD2F6A">
        <w:trPr>
          <w:trHeight w:val="10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10 3 02 00000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"Объективное и всестороннее освещение социально-экономического развития Чайковского городского округа в городских, региональных и федеральных средствах массовой информации и информационно-телекоммуникационной сети "Интернет"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3 983,136</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10 3 02 00030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"Редакция газеты "Огни Камы"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3 983,136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3 983,136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10 4 00 00000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и развитие архивного дела на территории Чайковского городского округа"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7 193,309</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10 4 02 00000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"Приведение в нормативное состояние материально-технической базы для хранения архивных документов"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7 193,309</w:t>
            </w:r>
          </w:p>
        </w:tc>
      </w:tr>
      <w:tr w:rsidR="00AD2F6A" w:rsidRPr="00AD2F6A" w:rsidTr="00AD2F6A">
        <w:trPr>
          <w:trHeight w:val="64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10 4 02 00010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хранения, комплектования,  учета и использования архивных документов Чайковского городского округа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6 779,409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6 779,409</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4 02 2К080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Обеспечение хранения, комплектования, учета и использования архивных </w:t>
            </w:r>
            <w:proofErr w:type="gramStart"/>
            <w:r w:rsidRPr="00AD2F6A">
              <w:rPr>
                <w:sz w:val="20"/>
                <w:szCs w:val="20"/>
              </w:rPr>
              <w:t>документов государственной части документов архивного фонда Пермского края</w:t>
            </w:r>
            <w:proofErr w:type="gram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413,900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413,900</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10 5 00 00000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"Организация и усовершенствование деятельности отдела ЗАГС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4 139,200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10 5 01 00000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4 139,200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10 5 01 59300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Государственная регистрация актов гражданского состояния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4 139,200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3 865,459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273,741</w:t>
            </w:r>
          </w:p>
        </w:tc>
      </w:tr>
      <w:tr w:rsidR="00AD2F6A" w:rsidRPr="00AD2F6A" w:rsidTr="00AD2F6A">
        <w:trPr>
          <w:trHeight w:val="2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10 6 00 00000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"Обеспечение реализации муниципальной программы"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97 200,620</w:t>
            </w:r>
          </w:p>
        </w:tc>
      </w:tr>
      <w:tr w:rsidR="00AD2F6A" w:rsidRPr="00AD2F6A" w:rsidTr="00AD2F6A">
        <w:trPr>
          <w:trHeight w:val="8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10 6 01 00000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spacing w:after="240"/>
              <w:jc w:val="both"/>
              <w:rPr>
                <w:sz w:val="20"/>
                <w:szCs w:val="20"/>
              </w:rPr>
            </w:pPr>
            <w:r w:rsidRPr="00AD2F6A">
              <w:rPr>
                <w:sz w:val="20"/>
                <w:szCs w:val="20"/>
              </w:rPr>
              <w:t>Основное мероприятие "Эффективная реализация полномочий и совершенствования правового, организационного, финансового механизмов функционирования в сфере муниципального 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97 200,620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10 6 01 00010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96 439,021</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82 285,457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13 747,282</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406,282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10 6 01 00040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участия в Совете муниципальных образований Пермского края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295,000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295,000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6 01 2П040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Составление протоколов об административных правонарушениях</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67,400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67,400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10 6 01 2П060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Осуществление полномочий по созданию и организации деятельности административных комиссий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397,300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9,277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388,023</w:t>
            </w:r>
          </w:p>
        </w:tc>
      </w:tr>
      <w:tr w:rsidR="00AD2F6A" w:rsidRPr="00AD2F6A" w:rsidTr="00AD2F6A">
        <w:trPr>
          <w:trHeight w:val="127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xml:space="preserve">10 6 01 51200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Осуществление полномочий по составлению</w:t>
            </w:r>
            <w:r w:rsidRPr="00AD2F6A">
              <w:rPr>
                <w:sz w:val="20"/>
                <w:szCs w:val="20"/>
              </w:rPr>
              <w:br/>
              <w:t>(изменению, дополнению) списков кандидатов в присяжные заседатели</w:t>
            </w:r>
            <w:r w:rsidRPr="00AD2F6A">
              <w:rPr>
                <w:sz w:val="20"/>
                <w:szCs w:val="20"/>
              </w:rPr>
              <w:br/>
              <w:t>федеральных судов общей юрисдикции в Российской Федерации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1,899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1,899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11 0 00 00000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"Территориальное развитие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306 345,530</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spacing w:after="240"/>
              <w:jc w:val="both"/>
              <w:rPr>
                <w:i/>
                <w:iCs/>
                <w:sz w:val="20"/>
                <w:szCs w:val="20"/>
              </w:rPr>
            </w:pPr>
            <w:r w:rsidRPr="00AD2F6A">
              <w:rPr>
                <w:i/>
                <w:iCs/>
                <w:sz w:val="20"/>
                <w:szCs w:val="20"/>
              </w:rPr>
              <w:t>Подпрограмма "Развитие системы газификации"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10 560,542</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11 1 01 00000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"Строительство распределительных </w:t>
            </w:r>
            <w:r w:rsidRPr="00AD2F6A">
              <w:rPr>
                <w:sz w:val="20"/>
                <w:szCs w:val="20"/>
              </w:rPr>
              <w:lastRenderedPageBreak/>
              <w:t>газопроводов"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lastRenderedPageBreak/>
              <w:t>8 785,803</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11 1 01 00120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Строительство газопровода в д. Каменный Ключ</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2 988,963</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2 988,963</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1 01 SP045</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Газопровод ГРС - д. Каменный Ключ</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5 796,840</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5 796,840</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"Обслуживание объектов газоснабжения"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1 774,739</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11 1 02 00010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и техническое обслуживание объектов газоснабжения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1 774,739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1 774,739</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системы водоснабжения и водоотведения"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73 869,706</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реконструкция, капитальный ремонт и ремонт объектов водоснабжения и водоотведения"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73 749,706</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Ремонт сетей водоснабжения и водоотведения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479,354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479,354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11 2 01 00080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водопровода в </w:t>
            </w:r>
            <w:proofErr w:type="spellStart"/>
            <w:r w:rsidRPr="00AD2F6A">
              <w:rPr>
                <w:sz w:val="20"/>
                <w:szCs w:val="20"/>
              </w:rPr>
              <w:t>мкр</w:t>
            </w:r>
            <w:proofErr w:type="spellEnd"/>
            <w:r w:rsidRPr="00AD2F6A">
              <w:rPr>
                <w:sz w:val="20"/>
                <w:szCs w:val="20"/>
              </w:rPr>
              <w:t>. Завьялово: ул. Пушкина, Лермонтова, Бажова, Назарова, Цветаевой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1 306,920</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1 306,920</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11 2 01 09505</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мероприятий по модернизации систем коммунальной инфраструктуры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18 750,000</w:t>
            </w:r>
          </w:p>
        </w:tc>
      </w:tr>
      <w:tr w:rsidR="00AD2F6A" w:rsidRPr="00AD2F6A" w:rsidTr="00AD2F6A">
        <w:trPr>
          <w:trHeight w:val="266"/>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18 750,000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01 SP042</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водопровода в д. </w:t>
            </w:r>
            <w:proofErr w:type="gramStart"/>
            <w:r w:rsidRPr="00AD2F6A">
              <w:rPr>
                <w:sz w:val="20"/>
                <w:szCs w:val="20"/>
              </w:rPr>
              <w:t>Дубовая</w:t>
            </w:r>
            <w:proofErr w:type="gram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13 970,167</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13 970,167</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01 SP043</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водопровода в </w:t>
            </w:r>
            <w:proofErr w:type="spellStart"/>
            <w:r w:rsidRPr="00AD2F6A">
              <w:rPr>
                <w:sz w:val="20"/>
                <w:szCs w:val="20"/>
              </w:rPr>
              <w:t>мкр</w:t>
            </w:r>
            <w:proofErr w:type="spellEnd"/>
            <w:r w:rsidRPr="00AD2F6A">
              <w:rPr>
                <w:sz w:val="20"/>
                <w:szCs w:val="20"/>
              </w:rPr>
              <w:t>. Завьялово-2, Завьялово-3</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10 437,359</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10 437,359</w:t>
            </w:r>
          </w:p>
        </w:tc>
      </w:tr>
      <w:tr w:rsidR="00AD2F6A" w:rsidRPr="00AD2F6A" w:rsidTr="00AD2F6A">
        <w:trPr>
          <w:trHeight w:val="349"/>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01 SЖ540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Реконструкция системы водоподготовки села Ваньки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4 454,486</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4 454,486</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01 SЭ100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и подготовка проектно-сметной документации по строительству и реконструкции (модернизации) очистных сооружений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3 100,000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3 100,000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01 S9605</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мероприятий по модернизации систем коммунальной инфраструктуры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21 251,420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21 251,420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"Обслуживание объектов водоснабжения и водоотведения"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11 2 02 00030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документации зон санитарной охраны источников питьевого и хозяйственно-бытового водоснабжения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120,000</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системы теплоснабжения"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140 871,952</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11 3 01 00000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реконструкция, капитальный ремонт и ремонт объектов теплоснабжения"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129 007,078</w:t>
            </w:r>
          </w:p>
        </w:tc>
      </w:tr>
      <w:tr w:rsidR="00AD2F6A" w:rsidRPr="00AD2F6A" w:rsidTr="00AD2F6A">
        <w:trPr>
          <w:trHeight w:val="1737"/>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11 3 01 97002</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Проектирование, строительство, реконструкция (модернизация), капитальный ремонт объектов коммунальной инфраструктуры, источником финансового обеспечения которых являются бюджетные кредиты за счет временно свободных средств единого счета федерального бюджета, предоставляемые Федеральным казначейством бюджетам субъектов Российской Федерации (специальные казначейские кредиты)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126 597,125</w:t>
            </w:r>
          </w:p>
        </w:tc>
      </w:tr>
      <w:tr w:rsidR="00AD2F6A" w:rsidRPr="00AD2F6A" w:rsidTr="00AD2F6A">
        <w:trPr>
          <w:trHeight w:val="31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126 597,125</w:t>
            </w:r>
          </w:p>
        </w:tc>
      </w:tr>
      <w:tr w:rsidR="00AD2F6A" w:rsidRPr="00AD2F6A" w:rsidTr="00AD2F6A">
        <w:trPr>
          <w:trHeight w:val="50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3 01 SЖ520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Улучшение качества систем теплоснабжения на территории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2 409,953</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2 409,953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11 3 03 00000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"Возмещение убытков ТСО и задолженности за ТЭР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11 864,874</w:t>
            </w:r>
          </w:p>
        </w:tc>
      </w:tr>
      <w:tr w:rsidR="00AD2F6A" w:rsidRPr="00AD2F6A" w:rsidTr="00AD2F6A">
        <w:trPr>
          <w:trHeight w:val="1254"/>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11 3 03 00030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юридическим лицам (за исключением субсидий муниципальным учреждениям) на возмещение экономически обоснованного размера убытков ТСО, связанных со сверхнормативным потреблением ТЭР при производстве тепловой энергии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9 457,524</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9 457,524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3 03 SЖ520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Возмещение экономически обоснованного размера убытков теплоснабжающих организаций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2 407,350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2 407,350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11 5 00 00000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"Градостроительная документация"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6 449,081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11 5 01 00000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документов территориального планирования и градостроительного зонирования"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4 020,266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11 5 01 00010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генерального плана, правил землепользования и застройки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1 696,266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1 696,266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11 5 01 00040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программы комплексного развития систем коммунальной инфраструктуры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2 324,000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2 324,000</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11 5 02 00000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проектов планировки по перспективным участкам застройки"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2 428,815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11 5 02 00010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документации по планировке территории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1 136,115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1 136,115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11 5 02 00020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Разработка чертежей градостроительных планов земельных участков на топографической основе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1 292,700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1 292,700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11 6 00 00000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обеспечение инженерной инфраструктурой и благоустройством объектов"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39 246,924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11 6 01 00000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обеспечения жителей социальными услугами"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2 940,810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11 6 01 00010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работ по технологическому присоединению к инженерным коммуникациям, благоустройство территории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1 940,810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1 940,810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6 01 2A180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работ, направленных на обеспечение ввода в эксплуатацию модульных зданий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1 000,000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1 000,000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11 6 02 00000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w:t>
            </w:r>
            <w:proofErr w:type="gramStart"/>
            <w:r w:rsidRPr="00AD2F6A">
              <w:rPr>
                <w:sz w:val="20"/>
                <w:szCs w:val="20"/>
              </w:rPr>
              <w:t>"С</w:t>
            </w:r>
            <w:proofErr w:type="gramEnd"/>
            <w:r w:rsidRPr="00AD2F6A">
              <w:rPr>
                <w:sz w:val="20"/>
                <w:szCs w:val="20"/>
              </w:rPr>
              <w:t>троительство, реконструкция, капитальный ремонт и ремонт гидротехнических сооружений"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36 306,114</w:t>
            </w:r>
          </w:p>
        </w:tc>
      </w:tr>
      <w:tr w:rsidR="00AD2F6A" w:rsidRPr="00AD2F6A" w:rsidTr="00AD2F6A">
        <w:trPr>
          <w:trHeight w:val="255"/>
        </w:trPr>
        <w:tc>
          <w:tcPr>
            <w:tcW w:w="1560" w:type="dxa"/>
            <w:shd w:val="clear" w:color="auto" w:fill="auto"/>
            <w:hideMark/>
          </w:tcPr>
          <w:p w:rsidR="00AD2F6A" w:rsidRPr="00AD2F6A" w:rsidRDefault="00AD2F6A" w:rsidP="00AD2F6A">
            <w:pPr>
              <w:jc w:val="center"/>
              <w:rPr>
                <w:sz w:val="20"/>
                <w:szCs w:val="20"/>
              </w:rPr>
            </w:pPr>
            <w:r w:rsidRPr="00AD2F6A">
              <w:rPr>
                <w:sz w:val="20"/>
                <w:szCs w:val="20"/>
              </w:rPr>
              <w:t>11 6 02 SP041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Реконструкция берегоукрепительных сооружений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36 306,114</w:t>
            </w:r>
          </w:p>
        </w:tc>
      </w:tr>
      <w:tr w:rsidR="00AD2F6A" w:rsidRPr="00AD2F6A" w:rsidTr="00AD2F6A">
        <w:trPr>
          <w:trHeight w:val="510"/>
        </w:trPr>
        <w:tc>
          <w:tcPr>
            <w:tcW w:w="1560" w:type="dxa"/>
            <w:shd w:val="clear" w:color="auto" w:fill="auto"/>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36 306,114</w:t>
            </w:r>
          </w:p>
        </w:tc>
      </w:tr>
      <w:tr w:rsidR="00AD2F6A" w:rsidRPr="00AD2F6A" w:rsidTr="00AD2F6A">
        <w:trPr>
          <w:trHeight w:val="31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11 7 00 00000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35 347,325</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11 7 01 00000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17 965,929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11 7 01 00010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17 965,929</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16 872,932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1 092,997</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11 7 02 00000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деятельности муниципальных учреждений, направленной на реализацию курируемых проектов"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17 381,396</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11 7 02 00010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казенного учреждения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17 381,396</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15 841,611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1 445,554</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94,231</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227 540,313</w:t>
            </w:r>
          </w:p>
        </w:tc>
      </w:tr>
      <w:tr w:rsidR="00AD2F6A" w:rsidRPr="00AD2F6A" w:rsidTr="00AD2F6A">
        <w:trPr>
          <w:trHeight w:val="36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"Благоустройство дворовых и придомовых территорий"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49 120,054</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работ по ремонту, реконструкции и оборудованию придомовых и дворовых территорий"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49 120,054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12 1 02 00020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Устройство и ремонт мест для сбора и временного хранения мусора общего пользования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250,000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250,000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12 1 02 00030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Ремонт, устройство и содержание наружного освещения  улично-дорожной сети и дворовых территорий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48 870,054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48 870,054</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"Устройство и содержание детских и спортивных площадок"</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9 261,714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12 2 01 00000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планового подхода к содержанию и благоустройству детских и спортивных площадок"</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4 087,686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12 2 01 00010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территорий детских и спортивных площадок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4 087,686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4 087,686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12 2 02 00000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условий для отдыха и физического развития детей"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5 174,028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12 2 02 00010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Устройство детских и спортивных площадок, в  том числе разработка ПСД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4 710,228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4 710,228</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12 2 02 00030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Ремонт детских и спортивных площадок</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463,800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463,800</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благоустройство и содержание территорий"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42 037,544</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плановых мероприятий по формированию организационных и финансовых условий для повышения уровня благоустроенности"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1 700,001</w:t>
            </w:r>
          </w:p>
        </w:tc>
      </w:tr>
      <w:tr w:rsidR="00AD2F6A" w:rsidRPr="00AD2F6A" w:rsidTr="00AD2F6A">
        <w:trPr>
          <w:trHeight w:val="28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12 3 01 00030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Разработка дизайн-кода города Чайковский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1 700,001</w:t>
            </w:r>
          </w:p>
        </w:tc>
      </w:tr>
      <w:tr w:rsidR="00AD2F6A" w:rsidRPr="00AD2F6A" w:rsidTr="00AD2F6A">
        <w:trPr>
          <w:trHeight w:val="61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1 700,001</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мероприятий по благоустройству территорий и мест общего пользования"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15 558,399</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Благоустройство территорий и мест общего пользования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5 887,690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2 471,460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3 416,230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02 L5765</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3 670,709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3 670,709</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02 SP040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Реализация муниципальных программ, приоритетных муниципальных проектов в рамках приоритетных региональных проектов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6 000,000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6 000,000</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сохранности, техническое обслуживание и содержание территорий"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24 779,144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Уборка несанкционированных свалок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2 219,475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2 219,475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 Содержание мест захоронений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3 050,068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3 050,068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12 3 03 00040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скверов и мест общего пользования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6 663,720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6 663,720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12 3 03 00050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proofErr w:type="spellStart"/>
            <w:r w:rsidRPr="00AD2F6A">
              <w:rPr>
                <w:sz w:val="20"/>
                <w:szCs w:val="20"/>
              </w:rPr>
              <w:t>Акарицидная</w:t>
            </w:r>
            <w:proofErr w:type="spellEnd"/>
            <w:r w:rsidRPr="00AD2F6A">
              <w:rPr>
                <w:sz w:val="20"/>
                <w:szCs w:val="20"/>
              </w:rPr>
              <w:t xml:space="preserve"> обработка и дератизация территории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1 691,139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1 691,139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12 3 03 00070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Оформление и содержание зеленых насаждений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2 738,672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2 738,672</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12 3 03 00090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Устройство остановочных павильонов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6 817,037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6 817,037</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12 3 03 00120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Снос расселенных жилых домов и нежилых зданий (сооружений)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653,664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653,664</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SP250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Снос расселенных жилых домов и нежилых зданий (сооружений)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600,000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3 03 2У090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мероприятий при осуществлении деятельности по обращению с животными без владельцев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345,369</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345,369</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12 4 00 00000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"Организация мероприятий по охране окружающей среды и природопользованию"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182,155</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12 4 01 00000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"Формирование основ экологической культуры населения"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145,715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12 4 01 00010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мероприятий экологической направленности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145,715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145,715</w:t>
            </w:r>
          </w:p>
        </w:tc>
      </w:tr>
      <w:tr w:rsidR="00AD2F6A" w:rsidRPr="00AD2F6A" w:rsidTr="00AD2F6A">
        <w:trPr>
          <w:trHeight w:val="60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12 4 02 00000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"Информирование населения о состоянии и об охране окружающей среды"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36,440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12 4 02 00010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Размещение информации о состоянии окружающей среды и об охране окружающей среды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36,440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36,440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12 5 00 00000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"Формирование современной городской среды"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61 633,070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12 5 02 00000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"Формирование комфортной городской среды"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13 386,485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12 5 02 00010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Разработка </w:t>
            </w:r>
            <w:proofErr w:type="spellStart"/>
            <w:proofErr w:type="gramStart"/>
            <w:r w:rsidRPr="00AD2F6A">
              <w:rPr>
                <w:sz w:val="20"/>
                <w:szCs w:val="20"/>
              </w:rPr>
              <w:t>дизайн-проектов</w:t>
            </w:r>
            <w:proofErr w:type="spellEnd"/>
            <w:proofErr w:type="gramEnd"/>
            <w:r w:rsidRPr="00AD2F6A">
              <w:rPr>
                <w:sz w:val="20"/>
                <w:szCs w:val="20"/>
              </w:rPr>
              <w:t xml:space="preserve"> по благоустройству муниципальных территорий общего пользования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343,000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343,000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12 5 02 00030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Выполнение работ по благоустройству в рамках формирования современной городской среды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23,285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23,285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5 02 SЖ090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Поддержка муниципальных программ формирования современной городской среды </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13 020,200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13 020,200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12 5 04 00000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"Выполнение комплекса работ, направленных на реализацию концепции по благоустройству набережной </w:t>
            </w:r>
            <w:proofErr w:type="gramStart"/>
            <w:r w:rsidRPr="00AD2F6A">
              <w:rPr>
                <w:sz w:val="20"/>
                <w:szCs w:val="20"/>
              </w:rPr>
              <w:t>г</w:t>
            </w:r>
            <w:proofErr w:type="gramEnd"/>
            <w:r w:rsidRPr="00AD2F6A">
              <w:rPr>
                <w:sz w:val="20"/>
                <w:szCs w:val="20"/>
              </w:rPr>
              <w:t>. Чайковского"</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11 386,028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12 5 04 00010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Выполнение работ по благоустройству в рамках реализации проекта "О, берег"</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6 420,970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6 420,970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5 04 2Ж650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(расходы, не </w:t>
            </w:r>
            <w:proofErr w:type="spellStart"/>
            <w:r w:rsidRPr="00AD2F6A">
              <w:rPr>
                <w:sz w:val="20"/>
                <w:szCs w:val="20"/>
              </w:rPr>
              <w:t>софинансируемые</w:t>
            </w:r>
            <w:proofErr w:type="spellEnd"/>
            <w:r w:rsidRPr="00AD2F6A">
              <w:rPr>
                <w:sz w:val="20"/>
                <w:szCs w:val="20"/>
              </w:rPr>
              <w:t xml:space="preserve"> из федерального бюджета)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4 965,058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4 965,058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5 F2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"Формирование комфортной городской среды"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36 860,557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5 F2 55550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Реализация программ формирования современной городской среды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36 860,557</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36 860,557</w:t>
            </w:r>
          </w:p>
        </w:tc>
      </w:tr>
      <w:tr w:rsidR="00AD2F6A" w:rsidRPr="00AD2F6A" w:rsidTr="00AD2F6A">
        <w:trPr>
          <w:trHeight w:val="31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12 6 00 00000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65 305,776</w:t>
            </w:r>
          </w:p>
        </w:tc>
      </w:tr>
      <w:tr w:rsidR="00AD2F6A" w:rsidRPr="00AD2F6A" w:rsidTr="00AD2F6A">
        <w:trPr>
          <w:trHeight w:val="8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12 6 01 00000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"Эффективное реализация полномочий и совершенствование правового, организационного, финансового механизмов функционирования муниципальной программы"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15 356,460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12 6 01 00010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15 356,460</w:t>
            </w:r>
          </w:p>
        </w:tc>
      </w:tr>
      <w:tr w:rsidR="00AD2F6A" w:rsidRPr="00AD2F6A" w:rsidTr="00AD2F6A">
        <w:trPr>
          <w:trHeight w:val="8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14 541,116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815,344</w:t>
            </w:r>
          </w:p>
        </w:tc>
      </w:tr>
      <w:tr w:rsidR="00AD2F6A" w:rsidRPr="00AD2F6A" w:rsidTr="00AD2F6A">
        <w:trPr>
          <w:trHeight w:val="5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12 6 02 00000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деятельности муниципальных учреждений, направленной на реализацию курируемых проектов"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49 743,373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12 6 02 00010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казенных учреждений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49 677,231</w:t>
            </w:r>
          </w:p>
        </w:tc>
      </w:tr>
      <w:tr w:rsidR="00AD2F6A" w:rsidRPr="00AD2F6A" w:rsidTr="00AD2F6A">
        <w:trPr>
          <w:trHeight w:val="82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35 959,718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9 903,812</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3 813,701</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6 02 2У100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Администрирование государственных полномочий </w:t>
            </w:r>
            <w:proofErr w:type="gramStart"/>
            <w:r w:rsidRPr="00AD2F6A">
              <w:rPr>
                <w:sz w:val="20"/>
                <w:szCs w:val="20"/>
              </w:rPr>
              <w:t>по организации мероприятий при осуществлении деятельности по обращению с животными без владельцев</w:t>
            </w:r>
            <w:proofErr w:type="gramEnd"/>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66,142</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66,142</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12 6 03 00000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предоставления  качественных услуг (работ) в сфере жилищно-коммунального хозяйства и транспорта администрации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205,943</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12 6 03 00010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организации и осуществление транспортного обслуживания муниципальных учреждений (оказание услуг, выполнение работ)</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205,943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205,943</w:t>
            </w:r>
          </w:p>
        </w:tc>
      </w:tr>
      <w:tr w:rsidR="00AD2F6A" w:rsidRPr="00AD2F6A" w:rsidTr="00AD2F6A">
        <w:trPr>
          <w:trHeight w:val="585"/>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13 0 00 00000</w:t>
            </w:r>
          </w:p>
        </w:tc>
        <w:tc>
          <w:tcPr>
            <w:tcW w:w="620" w:type="dxa"/>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"Взаимодействие общества и власти в Чайковском городском округе"</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9 436,165</w:t>
            </w:r>
          </w:p>
        </w:tc>
      </w:tr>
      <w:tr w:rsidR="00AD2F6A" w:rsidRPr="00AD2F6A" w:rsidTr="00AD2F6A">
        <w:trPr>
          <w:trHeight w:val="31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13 1 00 00000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"Реализация государственной национальной политики"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228,130</w:t>
            </w:r>
          </w:p>
        </w:tc>
      </w:tr>
      <w:tr w:rsidR="00AD2F6A" w:rsidRPr="00AD2F6A" w:rsidTr="00AD2F6A">
        <w:trPr>
          <w:trHeight w:val="57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13 1 01 00000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"Гармонизация межэтнических и межконфессиональных отношений в Чайковском городском округе"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204,270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13 1 01 00020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proofErr w:type="spellStart"/>
            <w:r w:rsidRPr="00AD2F6A">
              <w:rPr>
                <w:sz w:val="20"/>
                <w:szCs w:val="20"/>
              </w:rPr>
              <w:t>Грантовая</w:t>
            </w:r>
            <w:proofErr w:type="spellEnd"/>
            <w:r w:rsidRPr="00AD2F6A">
              <w:rPr>
                <w:sz w:val="20"/>
                <w:szCs w:val="20"/>
              </w:rPr>
              <w:t xml:space="preserve"> поддержка деятельности национальных общественных объединений в сфере межнациональных и межрелигиозных отношений, содействие социальной адаптации этнических мигрантов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204,270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204,270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13 1 02 00000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"Содействие укреплению толерантности в молодежной среде, недопущению агрессивного поведения к лицам иной национальности"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23,860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13 1 02 00010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Организация мероприятий с молодежью от 14 до 35 лет, с целью разъяснения недопущения этнического экстремизма и формирования толерантности в молодежной среде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23,860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23,860</w:t>
            </w:r>
          </w:p>
        </w:tc>
      </w:tr>
      <w:tr w:rsidR="00AD2F6A" w:rsidRPr="00AD2F6A" w:rsidTr="00AD2F6A">
        <w:trPr>
          <w:trHeight w:val="54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13 2 00 00000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"Поддержка социально ориентированных некоммерческих организаций"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980,000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13 2 02 00000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"Финансовая поддержка деятельности социально-ориентированных некоммерческих организаций"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980,000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13 2 02 00010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грантов СО НКО на реализацию социальных проектов по итогам конкурсов гражданских инициатив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980,000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980,000</w:t>
            </w:r>
          </w:p>
        </w:tc>
      </w:tr>
      <w:tr w:rsidR="00AD2F6A" w:rsidRPr="00AD2F6A" w:rsidTr="00AD2F6A">
        <w:trPr>
          <w:trHeight w:val="5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13 3 00 00000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гражданского общества и общественного контроля"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7 927,035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13 3 02 00000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"Финансовая поддержка гражданских инициатив"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7 927,035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3 02 SР081</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Инициативный проект: "Островок здоровья"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3 964,692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3 964,692</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3 02 SР082</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 xml:space="preserve">Инициативный проект:  Устройство детской площадки "Поле чудес" </w:t>
            </w:r>
            <w:proofErr w:type="gramStart"/>
            <w:r w:rsidRPr="00AD2F6A">
              <w:rPr>
                <w:sz w:val="20"/>
                <w:szCs w:val="20"/>
              </w:rPr>
              <w:t>в</w:t>
            </w:r>
            <w:proofErr w:type="gramEnd"/>
            <w:r w:rsidRPr="00AD2F6A">
              <w:rPr>
                <w:sz w:val="20"/>
                <w:szCs w:val="20"/>
              </w:rPr>
              <w:t xml:space="preserve"> с. Фоки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2 733,045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2 733,045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3 02 SР083</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Инициативный проект: Ремонт центра общественных инициатив ул. Приморский бульвар, д. 22, 1 этаж</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1 229,298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1 229,298</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13 4 00 00000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участия жителей округа в местном самоуправлении"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301,000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13 4 02 00000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"Развитие института старост сельских населенных пунктов"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301,000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13 4 02 00010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Материальное поощрение старост сельских населенных пунктов в Чайковском городском округе</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236,000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236,000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13 4 02 2Р270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Краевой конкурс "Лидеры общественного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65,000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65,000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b/>
                <w:bCs/>
                <w:sz w:val="20"/>
                <w:szCs w:val="20"/>
              </w:rPr>
            </w:pPr>
            <w:proofErr w:type="spellStart"/>
            <w:r w:rsidRPr="00AD2F6A">
              <w:rPr>
                <w:b/>
                <w:bCs/>
                <w:sz w:val="20"/>
                <w:szCs w:val="20"/>
              </w:rPr>
              <w:t>Непрограммные</w:t>
            </w:r>
            <w:proofErr w:type="spellEnd"/>
            <w:r w:rsidRPr="00AD2F6A">
              <w:rPr>
                <w:b/>
                <w:bCs/>
                <w:sz w:val="20"/>
                <w:szCs w:val="20"/>
              </w:rPr>
              <w:t xml:space="preserve"> мероприятия</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93 297,359</w:t>
            </w:r>
          </w:p>
        </w:tc>
      </w:tr>
      <w:tr w:rsidR="00AD2F6A" w:rsidRPr="00AD2F6A" w:rsidTr="00AD2F6A">
        <w:trPr>
          <w:trHeight w:val="27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91 0 00 00000</w:t>
            </w:r>
          </w:p>
        </w:tc>
        <w:tc>
          <w:tcPr>
            <w:tcW w:w="620" w:type="dxa"/>
            <w:shd w:val="clear" w:color="auto" w:fill="auto"/>
            <w:noWrap/>
            <w:hideMark/>
          </w:tcPr>
          <w:p w:rsidR="00AD2F6A" w:rsidRPr="00AD2F6A" w:rsidRDefault="00AD2F6A" w:rsidP="00AD2F6A">
            <w:pPr>
              <w:jc w:val="center"/>
              <w:rPr>
                <w:b/>
                <w:bCs/>
                <w:i/>
                <w:iCs/>
                <w:sz w:val="20"/>
                <w:szCs w:val="20"/>
              </w:rPr>
            </w:pPr>
            <w:r w:rsidRPr="00AD2F6A">
              <w:rPr>
                <w:b/>
                <w:bCs/>
                <w:i/>
                <w:i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Обеспечение деятельности органов местного самоуправления</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15 839,428</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91 0 00 00010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Глава муниципального образования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3 762,083</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3 762,083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91 0 00 00030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Депутаты Думы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798,889</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798,889</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91 0 00 00790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Содержание органов местного самоуправления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10 883,456</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9 233,926</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1 649,530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91 0 00 2P110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285,000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285,000</w:t>
            </w:r>
          </w:p>
        </w:tc>
      </w:tr>
      <w:tr w:rsidR="00AD2F6A" w:rsidRPr="00AD2F6A" w:rsidTr="00AD2F6A">
        <w:trPr>
          <w:trHeight w:val="76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91 0 00 2Ц320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Обслуживание лицевых счетов органов государственной власти Пермского края, государственных краевых учреждений органами местного самоуправления Пермского края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110,000</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110,000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b/>
                <w:bCs/>
                <w:sz w:val="20"/>
                <w:szCs w:val="20"/>
              </w:rPr>
            </w:pPr>
            <w:r w:rsidRPr="00AD2F6A">
              <w:rPr>
                <w:b/>
                <w:bCs/>
                <w:sz w:val="20"/>
                <w:szCs w:val="20"/>
              </w:rPr>
              <w:t>92 0 00 00000</w:t>
            </w:r>
          </w:p>
        </w:tc>
        <w:tc>
          <w:tcPr>
            <w:tcW w:w="620" w:type="dxa"/>
            <w:shd w:val="clear" w:color="auto" w:fill="auto"/>
            <w:noWrap/>
            <w:hideMark/>
          </w:tcPr>
          <w:p w:rsidR="00AD2F6A" w:rsidRPr="00AD2F6A" w:rsidRDefault="00AD2F6A" w:rsidP="00AD2F6A">
            <w:pPr>
              <w:jc w:val="center"/>
              <w:rPr>
                <w:b/>
                <w:bCs/>
                <w:i/>
                <w:iCs/>
                <w:sz w:val="20"/>
                <w:szCs w:val="20"/>
              </w:rPr>
            </w:pPr>
            <w:r w:rsidRPr="00AD2F6A">
              <w:rPr>
                <w:b/>
                <w:bCs/>
                <w:i/>
                <w:iCs/>
                <w:sz w:val="20"/>
                <w:szCs w:val="20"/>
              </w:rPr>
              <w:t> </w:t>
            </w:r>
          </w:p>
        </w:tc>
        <w:tc>
          <w:tcPr>
            <w:tcW w:w="6000" w:type="dxa"/>
            <w:shd w:val="clear" w:color="auto" w:fill="auto"/>
            <w:hideMark/>
          </w:tcPr>
          <w:p w:rsidR="00AD2F6A" w:rsidRPr="00AD2F6A" w:rsidRDefault="00AD2F6A" w:rsidP="00AD2F6A">
            <w:pPr>
              <w:jc w:val="both"/>
              <w:rPr>
                <w:b/>
                <w:bCs/>
                <w:sz w:val="20"/>
                <w:szCs w:val="20"/>
              </w:rPr>
            </w:pPr>
            <w:r w:rsidRPr="00AD2F6A">
              <w:rPr>
                <w:b/>
                <w:bCs/>
                <w:sz w:val="20"/>
                <w:szCs w:val="20"/>
              </w:rPr>
              <w:t xml:space="preserve">Мероприятия, осуществляемые органами местного самоуправления, в рамках </w:t>
            </w:r>
            <w:proofErr w:type="spellStart"/>
            <w:r w:rsidRPr="00AD2F6A">
              <w:rPr>
                <w:b/>
                <w:bCs/>
                <w:sz w:val="20"/>
                <w:szCs w:val="20"/>
              </w:rPr>
              <w:t>непрограммных</w:t>
            </w:r>
            <w:proofErr w:type="spellEnd"/>
            <w:r w:rsidRPr="00AD2F6A">
              <w:rPr>
                <w:b/>
                <w:bCs/>
                <w:sz w:val="20"/>
                <w:szCs w:val="20"/>
              </w:rPr>
              <w:t xml:space="preserve"> направлений расходов</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77 457,931</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92 0 00 00100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Ремонт помещений, находящихся в муниципальной собственности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286,524</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286,524</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92 0 00 00200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Резервный фонд администрации Чайковского городского округа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1 987,645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300,257</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158,700</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1 528,688</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92 0 00 00400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Проведение выборов</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14 903,773</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14 903,773</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92 0 00 00690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Исполнение решений судов, вступивших в законную силу, и оплата государственной пошлины</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4 129,821</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1 706,492</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2 423,329</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92 0 00 00790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Обслуживание муниципального долга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30,000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700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Обслуживание государственного (муниципального) долга</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30,000</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92 0 00 00890</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муниципальных казенных учреждений</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56 120,168</w:t>
            </w:r>
          </w:p>
        </w:tc>
      </w:tr>
      <w:tr w:rsidR="00AD2F6A" w:rsidRPr="00AD2F6A" w:rsidTr="00AD2F6A">
        <w:trPr>
          <w:trHeight w:val="102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51 052,015</w:t>
            </w:r>
          </w:p>
        </w:tc>
      </w:tr>
      <w:tr w:rsidR="00AD2F6A" w:rsidRPr="00AD2F6A" w:rsidTr="00AD2F6A">
        <w:trPr>
          <w:trHeight w:val="510"/>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5 062,885</w:t>
            </w:r>
          </w:p>
        </w:tc>
      </w:tr>
      <w:tr w:rsidR="00AD2F6A" w:rsidRPr="00AD2F6A" w:rsidTr="00AD2F6A">
        <w:trPr>
          <w:trHeight w:val="255"/>
        </w:trPr>
        <w:tc>
          <w:tcPr>
            <w:tcW w:w="1560" w:type="dxa"/>
            <w:shd w:val="clear" w:color="auto" w:fill="auto"/>
            <w:noWrap/>
            <w:hideMark/>
          </w:tcPr>
          <w:p w:rsidR="00AD2F6A" w:rsidRPr="00AD2F6A" w:rsidRDefault="00AD2F6A" w:rsidP="00AD2F6A">
            <w:pPr>
              <w:jc w:val="center"/>
              <w:rPr>
                <w:sz w:val="20"/>
                <w:szCs w:val="20"/>
              </w:rPr>
            </w:pPr>
            <w:r w:rsidRPr="00AD2F6A">
              <w:rPr>
                <w:sz w:val="20"/>
                <w:szCs w:val="20"/>
              </w:rPr>
              <w:t> </w:t>
            </w:r>
          </w:p>
        </w:tc>
        <w:tc>
          <w:tcPr>
            <w:tcW w:w="620" w:type="dxa"/>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6000" w:type="dxa"/>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1800" w:type="dxa"/>
            <w:shd w:val="clear" w:color="auto" w:fill="auto"/>
            <w:noWrap/>
            <w:hideMark/>
          </w:tcPr>
          <w:p w:rsidR="00AD2F6A" w:rsidRPr="00AD2F6A" w:rsidRDefault="00AD2F6A" w:rsidP="00AD2F6A">
            <w:pPr>
              <w:jc w:val="right"/>
              <w:rPr>
                <w:sz w:val="20"/>
                <w:szCs w:val="20"/>
              </w:rPr>
            </w:pPr>
            <w:r w:rsidRPr="00AD2F6A">
              <w:rPr>
                <w:sz w:val="20"/>
                <w:szCs w:val="20"/>
              </w:rPr>
              <w:t>5,268</w:t>
            </w:r>
          </w:p>
        </w:tc>
      </w:tr>
      <w:tr w:rsidR="00AD2F6A" w:rsidRPr="00AD2F6A" w:rsidTr="00AD2F6A">
        <w:trPr>
          <w:trHeight w:val="255"/>
        </w:trPr>
        <w:tc>
          <w:tcPr>
            <w:tcW w:w="8180" w:type="dxa"/>
            <w:gridSpan w:val="3"/>
            <w:shd w:val="clear" w:color="auto" w:fill="auto"/>
            <w:noWrap/>
            <w:hideMark/>
          </w:tcPr>
          <w:p w:rsidR="00AD2F6A" w:rsidRPr="00AD2F6A" w:rsidRDefault="00AD2F6A" w:rsidP="00AD2F6A">
            <w:pPr>
              <w:rPr>
                <w:b/>
                <w:bCs/>
                <w:sz w:val="20"/>
                <w:szCs w:val="20"/>
              </w:rPr>
            </w:pPr>
            <w:r w:rsidRPr="00AD2F6A">
              <w:rPr>
                <w:b/>
                <w:bCs/>
                <w:sz w:val="20"/>
                <w:szCs w:val="20"/>
              </w:rPr>
              <w:t>ВСЕГО РАСХОДОВ</w:t>
            </w:r>
          </w:p>
        </w:tc>
        <w:tc>
          <w:tcPr>
            <w:tcW w:w="1800" w:type="dxa"/>
            <w:shd w:val="clear" w:color="auto" w:fill="auto"/>
            <w:noWrap/>
            <w:hideMark/>
          </w:tcPr>
          <w:p w:rsidR="00AD2F6A" w:rsidRPr="00AD2F6A" w:rsidRDefault="00AD2F6A" w:rsidP="00AD2F6A">
            <w:pPr>
              <w:jc w:val="right"/>
              <w:rPr>
                <w:b/>
                <w:bCs/>
                <w:sz w:val="20"/>
                <w:szCs w:val="20"/>
              </w:rPr>
            </w:pPr>
            <w:r w:rsidRPr="00AD2F6A">
              <w:rPr>
                <w:b/>
                <w:bCs/>
                <w:sz w:val="20"/>
                <w:szCs w:val="20"/>
              </w:rPr>
              <w:t>4 314 658,498</w:t>
            </w:r>
          </w:p>
        </w:tc>
      </w:tr>
    </w:tbl>
    <w:p w:rsidR="00AD2F6A" w:rsidRDefault="00AD2F6A">
      <w:pPr>
        <w:rPr>
          <w:b/>
          <w:spacing w:val="20"/>
          <w:sz w:val="28"/>
          <w:szCs w:val="28"/>
        </w:rPr>
      </w:pPr>
      <w:r>
        <w:rPr>
          <w:b/>
          <w:spacing w:val="20"/>
          <w:sz w:val="28"/>
          <w:szCs w:val="28"/>
        </w:rPr>
        <w:br w:type="page"/>
      </w:r>
    </w:p>
    <w:p w:rsidR="002A53AD" w:rsidRDefault="00B40A40" w:rsidP="00B40A40">
      <w:pPr>
        <w:ind w:left="5670"/>
      </w:pPr>
      <w:r w:rsidRPr="00B40A40">
        <w:lastRenderedPageBreak/>
        <w:t>ПРИЛОЖЕНИЕ 3</w:t>
      </w:r>
    </w:p>
    <w:p w:rsidR="00B40A40" w:rsidRDefault="00B40A40" w:rsidP="00B40A40">
      <w:pPr>
        <w:ind w:left="5670"/>
      </w:pPr>
      <w:r>
        <w:t xml:space="preserve">к решению </w:t>
      </w:r>
      <w:r w:rsidRPr="00B40A40">
        <w:t>Думы</w:t>
      </w:r>
      <w:r w:rsidRPr="00B40A40">
        <w:br/>
        <w:t>Чайковского городского округа</w:t>
      </w:r>
    </w:p>
    <w:p w:rsidR="00B40A40" w:rsidRDefault="00B40A40" w:rsidP="00B40A40">
      <w:pPr>
        <w:ind w:left="5670"/>
      </w:pPr>
      <w:r w:rsidRPr="00B40A40">
        <w:t>от ____________ № ____</w:t>
      </w:r>
    </w:p>
    <w:p w:rsidR="00B40A40" w:rsidRDefault="00B40A40" w:rsidP="007F34AC">
      <w:pPr>
        <w:spacing w:line="240" w:lineRule="exact"/>
        <w:jc w:val="center"/>
      </w:pPr>
    </w:p>
    <w:p w:rsidR="00B40A40" w:rsidRDefault="00B40A40" w:rsidP="00B40A40">
      <w:pPr>
        <w:jc w:val="center"/>
        <w:rPr>
          <w:b/>
          <w:bCs/>
        </w:rPr>
      </w:pPr>
      <w:r w:rsidRPr="00B40A40">
        <w:rPr>
          <w:b/>
          <w:bCs/>
        </w:rPr>
        <w:t>Расходы бюджета Чайковского городского округа</w:t>
      </w:r>
      <w:r w:rsidRPr="00B40A40">
        <w:rPr>
          <w:b/>
          <w:bCs/>
        </w:rPr>
        <w:br/>
        <w:t>по ведомственной ст</w:t>
      </w:r>
      <w:r w:rsidR="00A245B0">
        <w:rPr>
          <w:b/>
          <w:bCs/>
        </w:rPr>
        <w:t>руктуре расходов бюджета за 2023</w:t>
      </w:r>
      <w:r w:rsidRPr="00B40A40">
        <w:rPr>
          <w:b/>
          <w:bCs/>
        </w:rPr>
        <w:t xml:space="preserve"> год</w:t>
      </w:r>
    </w:p>
    <w:p w:rsidR="00B40A40" w:rsidRDefault="00B40A40" w:rsidP="00B40A40">
      <w:pPr>
        <w:jc w:val="center"/>
        <w:rPr>
          <w:b/>
          <w:bCs/>
        </w:rPr>
      </w:pPr>
    </w:p>
    <w:p w:rsidR="00B40A40" w:rsidRPr="00B40A40" w:rsidRDefault="00B40A40" w:rsidP="004558B7">
      <w:pPr>
        <w:ind w:left="8647"/>
        <w:rPr>
          <w:spacing w:val="20"/>
          <w:sz w:val="28"/>
          <w:szCs w:val="28"/>
        </w:rPr>
      </w:pPr>
      <w:r>
        <w:rPr>
          <w:bCs/>
        </w:rPr>
        <w:t>т</w:t>
      </w:r>
      <w:r w:rsidRPr="00B40A40">
        <w:rPr>
          <w:bCs/>
        </w:rPr>
        <w:t>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991"/>
        <w:gridCol w:w="1559"/>
        <w:gridCol w:w="708"/>
        <w:gridCol w:w="4326"/>
        <w:gridCol w:w="1451"/>
      </w:tblGrid>
      <w:tr w:rsidR="00AD2F6A" w:rsidRPr="00AD2F6A" w:rsidTr="00AD2F6A">
        <w:trPr>
          <w:trHeight w:val="1035"/>
          <w:tblHeader/>
        </w:trPr>
        <w:tc>
          <w:tcPr>
            <w:tcW w:w="416" w:type="pct"/>
            <w:shd w:val="clear" w:color="auto" w:fill="auto"/>
            <w:vAlign w:val="center"/>
            <w:hideMark/>
          </w:tcPr>
          <w:p w:rsidR="00AD2F6A" w:rsidRPr="00AD2F6A" w:rsidRDefault="00AD2F6A" w:rsidP="00AD2F6A">
            <w:pPr>
              <w:jc w:val="center"/>
              <w:rPr>
                <w:b/>
                <w:bCs/>
                <w:sz w:val="22"/>
                <w:szCs w:val="22"/>
              </w:rPr>
            </w:pPr>
            <w:r w:rsidRPr="00AD2F6A">
              <w:rPr>
                <w:b/>
                <w:bCs/>
                <w:sz w:val="22"/>
                <w:szCs w:val="22"/>
              </w:rPr>
              <w:t>Код  ГРБС</w:t>
            </w:r>
          </w:p>
        </w:tc>
        <w:tc>
          <w:tcPr>
            <w:tcW w:w="503" w:type="pct"/>
            <w:shd w:val="clear" w:color="auto" w:fill="auto"/>
            <w:vAlign w:val="center"/>
            <w:hideMark/>
          </w:tcPr>
          <w:p w:rsidR="00AD2F6A" w:rsidRPr="00AD2F6A" w:rsidRDefault="00AD2F6A" w:rsidP="00AD2F6A">
            <w:pPr>
              <w:jc w:val="center"/>
              <w:rPr>
                <w:b/>
                <w:bCs/>
                <w:sz w:val="22"/>
                <w:szCs w:val="22"/>
              </w:rPr>
            </w:pPr>
            <w:r w:rsidRPr="00AD2F6A">
              <w:rPr>
                <w:b/>
                <w:bCs/>
                <w:sz w:val="22"/>
                <w:szCs w:val="22"/>
              </w:rPr>
              <w:t>Код раздела</w:t>
            </w:r>
          </w:p>
        </w:tc>
        <w:tc>
          <w:tcPr>
            <w:tcW w:w="791" w:type="pct"/>
            <w:shd w:val="clear" w:color="auto" w:fill="auto"/>
            <w:vAlign w:val="center"/>
            <w:hideMark/>
          </w:tcPr>
          <w:p w:rsidR="00AD2F6A" w:rsidRPr="00AD2F6A" w:rsidRDefault="00AD2F6A" w:rsidP="00AD2F6A">
            <w:pPr>
              <w:jc w:val="center"/>
              <w:rPr>
                <w:b/>
                <w:bCs/>
                <w:sz w:val="22"/>
                <w:szCs w:val="22"/>
              </w:rPr>
            </w:pPr>
            <w:r w:rsidRPr="00AD2F6A">
              <w:rPr>
                <w:b/>
                <w:bCs/>
                <w:sz w:val="22"/>
                <w:szCs w:val="22"/>
              </w:rPr>
              <w:t>Код ЦСР</w:t>
            </w:r>
          </w:p>
        </w:tc>
        <w:tc>
          <w:tcPr>
            <w:tcW w:w="359" w:type="pct"/>
            <w:shd w:val="clear" w:color="auto" w:fill="auto"/>
            <w:vAlign w:val="center"/>
            <w:hideMark/>
          </w:tcPr>
          <w:p w:rsidR="00AD2F6A" w:rsidRPr="00AD2F6A" w:rsidRDefault="00AD2F6A" w:rsidP="00AD2F6A">
            <w:pPr>
              <w:jc w:val="center"/>
              <w:rPr>
                <w:b/>
                <w:bCs/>
                <w:sz w:val="22"/>
                <w:szCs w:val="22"/>
              </w:rPr>
            </w:pPr>
            <w:r w:rsidRPr="00AD2F6A">
              <w:rPr>
                <w:b/>
                <w:bCs/>
                <w:sz w:val="22"/>
                <w:szCs w:val="22"/>
              </w:rPr>
              <w:t>Код ВР</w:t>
            </w:r>
          </w:p>
        </w:tc>
        <w:tc>
          <w:tcPr>
            <w:tcW w:w="2195" w:type="pct"/>
            <w:shd w:val="clear" w:color="auto" w:fill="auto"/>
            <w:vAlign w:val="center"/>
            <w:hideMark/>
          </w:tcPr>
          <w:p w:rsidR="00AD2F6A" w:rsidRPr="00AD2F6A" w:rsidRDefault="00AD2F6A" w:rsidP="00AD2F6A">
            <w:pPr>
              <w:jc w:val="center"/>
              <w:rPr>
                <w:b/>
                <w:bCs/>
                <w:sz w:val="22"/>
                <w:szCs w:val="22"/>
              </w:rPr>
            </w:pPr>
            <w:r w:rsidRPr="00AD2F6A">
              <w:rPr>
                <w:b/>
                <w:bCs/>
                <w:sz w:val="22"/>
                <w:szCs w:val="22"/>
              </w:rPr>
              <w:t xml:space="preserve">Наименование главных распорядителей средств, разделов, подразделов, целевых статей, групп видов расходов </w:t>
            </w:r>
          </w:p>
        </w:tc>
        <w:tc>
          <w:tcPr>
            <w:tcW w:w="736" w:type="pct"/>
            <w:shd w:val="clear" w:color="auto" w:fill="auto"/>
            <w:vAlign w:val="center"/>
            <w:hideMark/>
          </w:tcPr>
          <w:p w:rsidR="00AD2F6A" w:rsidRPr="00AD2F6A" w:rsidRDefault="00AD2F6A" w:rsidP="00AD2F6A">
            <w:pPr>
              <w:jc w:val="center"/>
              <w:rPr>
                <w:b/>
                <w:bCs/>
                <w:sz w:val="22"/>
                <w:szCs w:val="22"/>
              </w:rPr>
            </w:pPr>
            <w:r w:rsidRPr="00AD2F6A">
              <w:rPr>
                <w:b/>
                <w:bCs/>
                <w:sz w:val="22"/>
                <w:szCs w:val="22"/>
              </w:rPr>
              <w:t>Фактически исполнено</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921</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color w:val="000000"/>
                <w:sz w:val="20"/>
                <w:szCs w:val="20"/>
              </w:rPr>
            </w:pPr>
            <w:r w:rsidRPr="00AD2F6A">
              <w:rPr>
                <w:b/>
                <w:bCs/>
                <w:color w:val="000000"/>
                <w:sz w:val="20"/>
                <w:szCs w:val="20"/>
              </w:rPr>
              <w:t>Дума Чайковского городского округа</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20 463,976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ОБЩЕГОСУДАРСТВЕННЫЕ ВОПРОСЫ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20 463,976</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5 560,203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Обеспечение деятельности органов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5 560,203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Депутаты Думы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798,889</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798,889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91 0 00 00790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органов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4 761,314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3 648,091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1 113,223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0107</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Обеспечение проведения выборов и референдумов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14 903,773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14 903,773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92 0 00 00400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выборов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14 903,773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14 903,773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922</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Администрация Чайковского городского округа</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198 160,974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ОБЩЕГОСУДАРСТВЕННЫЕ ВОПРОСЫ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118 318,581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0102</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Функционирование высшего должностного лица субъекта Российской Федерации и муниципального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4 047,083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Обеспечение деятельности органов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4 047,083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Глава муниципального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3 762,083</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3 762,083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2P110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285,000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285,000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0104</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104 705,542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62,175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оздоровления  и отдыха детей в каникулярное время"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62,175</w:t>
            </w:r>
          </w:p>
        </w:tc>
      </w:tr>
      <w:tr w:rsidR="00AD2F6A" w:rsidRPr="00AD2F6A" w:rsidTr="00AD2F6A">
        <w:trPr>
          <w:trHeight w:val="5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по организации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62,175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2С140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Мероприятия по организации оздоровления и отдыха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62,175</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30,990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31,185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5 780,400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"Профилактика безнадзорности и правонарушений несовершеннолетних и защита их прав"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5 780,400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05 4 01 00000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"Совершенствование системы профилактической работы по предупреждению семейного неблагополучия, социального сиротства и детской безнадзорности"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5 780,400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4 01 2C050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Образование комиссий по делам несовершеннолетних и защите их прав и организация их деятельности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5 780,400</w:t>
            </w:r>
          </w:p>
        </w:tc>
      </w:tr>
      <w:tr w:rsidR="00AD2F6A" w:rsidRPr="00AD2F6A" w:rsidTr="00114F6E">
        <w:trPr>
          <w:trHeight w:val="43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 органами </w:t>
            </w:r>
            <w:r w:rsidRPr="00AD2F6A">
              <w:rPr>
                <w:sz w:val="20"/>
                <w:szCs w:val="20"/>
              </w:rPr>
              <w:lastRenderedPageBreak/>
              <w:t>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5 404,003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376,397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98 862,967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1 959,246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358,544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358,544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106,940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251,604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1 600,702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1 252,242</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1 252,242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348,460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348,460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10 6 00 00000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"Обеспечение реализации муниципальной программы"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96 903,721</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10 6 01 00000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совершенствования правового, организационного, финансового механизмов функционирования в сфере муниципального 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96 903,721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10 6 01 00010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96 439,021</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82 285,457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13 747,282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406,282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6 01 2П040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Составление протоколов об административных правонарушениях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67,400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67,400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6 01 2П060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Осуществление полномочий по созданию и организации деятельности административных комиссий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397,300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9,277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388,023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0105</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Судебная система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1,899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1,899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10 6 00 00000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1,899</w:t>
            </w:r>
          </w:p>
        </w:tc>
      </w:tr>
      <w:tr w:rsidR="00AD2F6A" w:rsidRPr="00AD2F6A" w:rsidTr="00AD2F6A">
        <w:trPr>
          <w:trHeight w:val="91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xml:space="preserve">10 6 01 51200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Осуществление полномочий по составлению</w:t>
            </w:r>
            <w:r w:rsidRPr="00AD2F6A">
              <w:rPr>
                <w:sz w:val="20"/>
                <w:szCs w:val="20"/>
              </w:rPr>
              <w:br/>
              <w:t>(изменению, дополнению) списков кандидатов в присяжные заседатели</w:t>
            </w:r>
            <w:r w:rsidRPr="00AD2F6A">
              <w:rPr>
                <w:sz w:val="20"/>
                <w:szCs w:val="20"/>
              </w:rPr>
              <w:br/>
              <w:t>федеральных судов общей юрисдикции в Российской Федерации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1,899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1,899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0113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общегосударственные вопросы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9 564,057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4 460,500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открытости и доступности информации о деятельности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26,300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информационной открытости органов местного самоуправления, в т.ч. раскрытия информации свободного доступа путем размещения на официальном сайте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26,300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10 3 01 00010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Размещение информации на официальном сайте Чайковского городского округа, обеспечивающей открытость деятельности администрации в соответствии с требованиями федерального законодательства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26,300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26,300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"Организация и усовершенствование деятельности отдела ЗАГС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4 139,200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4 139,200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10 5 01 59300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Государственная регистрация актов гражданского состояния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4 139,200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3 865,459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273,741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10 6 00 00000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"Обеспечение реализации муниципальной программы"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295,000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10 6 01 00000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совершенствования правового, организационного, финансового механизмов функционирования в сфере муниципального 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295,000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10 6 01 00040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участия в Совете муниципальных образований Пермского края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295,000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295,000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"Взаимодействие общества и власти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1 485,270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"Реализация государственной национальной 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204,270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"Гармонизация межэтнических и межконфессиональных отношений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204,270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13 1 01 00020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proofErr w:type="spellStart"/>
            <w:r w:rsidRPr="00AD2F6A">
              <w:rPr>
                <w:sz w:val="20"/>
                <w:szCs w:val="20"/>
              </w:rPr>
              <w:t>Грантовая</w:t>
            </w:r>
            <w:proofErr w:type="spellEnd"/>
            <w:r w:rsidRPr="00AD2F6A">
              <w:rPr>
                <w:sz w:val="20"/>
                <w:szCs w:val="20"/>
              </w:rPr>
              <w:t xml:space="preserve"> поддержка деятельности национальных общественных объединений в сфере межнациональных и межрелигиозных отношений, содействие социальной адаптации этнических мигрантов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204,270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204,270</w:t>
            </w:r>
          </w:p>
        </w:tc>
      </w:tr>
      <w:tr w:rsidR="00AD2F6A" w:rsidRPr="00AD2F6A" w:rsidTr="00AD2F6A">
        <w:trPr>
          <w:trHeight w:val="288"/>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"Поддержка социально ориентированных некоммерческих </w:t>
            </w:r>
            <w:r w:rsidRPr="00AD2F6A">
              <w:rPr>
                <w:i/>
                <w:iCs/>
                <w:sz w:val="20"/>
                <w:szCs w:val="20"/>
              </w:rPr>
              <w:lastRenderedPageBreak/>
              <w:t>организаций"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980,000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"Финансовая поддержка деятельности социально-ориентированных некоммерческих организаций"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980,000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13 2 02 00010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грантов СО НКО на реализацию социальных проектов по итогам конкурсов гражданских инициатив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980,000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980,000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участия жителей округа в местном самоуправлении"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301,000</w:t>
            </w:r>
          </w:p>
        </w:tc>
      </w:tr>
      <w:tr w:rsidR="00AD2F6A" w:rsidRPr="00AD2F6A" w:rsidTr="00AD2F6A">
        <w:trPr>
          <w:trHeight w:val="57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"Развитие института старост сельских населенных пунктов"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301,000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13 4 02 00010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Материальное поощрение старост сельских населенных пунктов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236,000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236,000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4 02 2Р270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Краевой конкурс "Лидеры общественного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65,000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3 618,287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92 0 00 00200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Резервный фонд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149,850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149,850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92 0 00 00690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Исполнение решений судов, вступивших в законную силу, и оплата государственной пошлины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3 468,437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1 234,548</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2 233,889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0300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НАЦИОНАЛЬНАЯ БЕЗОПАСНОСТЬ И ПРАВООХРАНИТЕЛЬНАЯ ДЕЯТЕЛЬНОСТЬ</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46 603,874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0309</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Гражданская оборона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28 693,524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28 693,524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"Участие в обеспечении общественной безопасности"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276,498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"Снижение количества преступлений в общественных местах"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276,498</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276,498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276,498</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"Осуществление мер по гражданской обороне, пожарной безопасности и защите от чрезвычайных ситуаций природного и техногенного характера"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28 417,026</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"Предупреждение и ликвидация чрезвычайных ситуаций природного и техногенного характера, совершенствование гражданской обороны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28 417,026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муниципального казенного учреждения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25 832,351</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22 148,102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2 865,804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818,445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05 2 01 00020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Мероприятия, направленные на обеспечение безопасной эксплуатации гидротехнических сооружений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1 997,863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1 997,863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05 2 01 00050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Создание, хранение, использование и восполнение резервов материальных ресурсов для ликвидации чрезвычайных ситуаций на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586,812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586,812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0310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16 798,642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16 798,642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первичных мер пожарной безопасности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16 798,642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"Осуществление профилактических мер  пожарной безопасности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16 798,642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05 5 03 00020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Защита населенных пунктов от </w:t>
            </w:r>
            <w:r w:rsidRPr="00AD2F6A">
              <w:rPr>
                <w:sz w:val="20"/>
                <w:szCs w:val="20"/>
              </w:rPr>
              <w:lastRenderedPageBreak/>
              <w:t>распространения лесных пожаров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734,263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734,263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05 5 03 00030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Информационное обеспечение в области противопожарной безопасности, размещенное в средствах массовой информации в виде наглядной агитации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05 5 03 00040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Материальное стимулирование добровольных пожарных дружинников за участие в тушении пожаров и распространение пожарно-технического минимума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220,100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220,100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05 5 03 00050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муниципального казенного учреждения в сфере создания и поддержания в готовности муниципальной пожарной охраны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15 523,980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11 328,946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4 131,758</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63,276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05 5 03 00060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Приобретение услуг по тушению пожаров в сельских территориях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43,173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43,173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05 5 03 00080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Материальное обеспечение деятельности добровольной пожарной дружины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227,126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227,126</w:t>
            </w:r>
          </w:p>
        </w:tc>
      </w:tr>
      <w:tr w:rsidR="00AD2F6A" w:rsidRPr="00AD2F6A" w:rsidTr="00AD2F6A">
        <w:trPr>
          <w:trHeight w:val="60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0314</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2"/>
                <w:szCs w:val="22"/>
              </w:rPr>
            </w:pPr>
            <w:r w:rsidRPr="00AD2F6A">
              <w:rPr>
                <w:sz w:val="22"/>
                <w:szCs w:val="22"/>
              </w:rPr>
              <w:t>Другие вопросы в области национальной безопасности и правоохранительной деятельности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1 111,708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1 111,708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"Участие в обеспечении общественной безопасности"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1 111,708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"Снижение количества преступлений в общественных местах"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1 111,708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02 SП020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Материальное стимулирование народным дружинникам за участие в охране общественного порядка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1 111,708</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1 111,708</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ОБРАЗОВАНИЕ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2 072,495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0709</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2 072,495</w:t>
            </w:r>
          </w:p>
        </w:tc>
      </w:tr>
      <w:tr w:rsidR="00AD2F6A" w:rsidRPr="00AD2F6A" w:rsidTr="00AD2F6A">
        <w:trPr>
          <w:trHeight w:val="54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2 072,495</w:t>
            </w:r>
          </w:p>
        </w:tc>
      </w:tr>
      <w:tr w:rsidR="00AD2F6A" w:rsidRPr="00AD2F6A" w:rsidTr="00AD2F6A">
        <w:trPr>
          <w:trHeight w:val="54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оздоровления  и отдыха детей в каникулярное время"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2 072,495</w:t>
            </w:r>
          </w:p>
        </w:tc>
      </w:tr>
      <w:tr w:rsidR="00AD2F6A" w:rsidRPr="00AD2F6A" w:rsidTr="00AD2F6A">
        <w:trPr>
          <w:trHeight w:val="54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по организации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2 072,495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2С140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Мероприятия по организации оздоровления и отдыха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2 072,495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1 063,755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1 008,740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0800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КУЛЬТУРА, КИНЕМАТОГРАФИЯ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7 193,309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0804</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культуры, кинематографии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7 193,309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7 193,309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и развитие архивного дела на территории Чайковского городского округа"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7 193,309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"Приведение в нормативное состояние материально-технической базы для хранения архивных документов"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7 193,309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10 4 02 00010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хранения, комплектования,  учета и использования архивных документов Чайковского городского округа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6 779,409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6 779,409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4 02 2К080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Обеспечение хранения, комплектования, учета и использования архивных </w:t>
            </w:r>
            <w:proofErr w:type="gramStart"/>
            <w:r w:rsidRPr="00AD2F6A">
              <w:rPr>
                <w:sz w:val="20"/>
                <w:szCs w:val="20"/>
              </w:rPr>
              <w:t>документов государственной части документов архивного фонда Пермского края</w:t>
            </w:r>
            <w:proofErr w:type="gram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413,900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413,900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18 016,802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Пенсионное обеспечение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16 919,150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 xml:space="preserve">Муниципальная программа "Совершенствование муниципального </w:t>
            </w:r>
            <w:r w:rsidRPr="00AD2F6A">
              <w:rPr>
                <w:b/>
                <w:bCs/>
                <w:sz w:val="20"/>
                <w:szCs w:val="20"/>
              </w:rPr>
              <w:lastRenderedPageBreak/>
              <w:t>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16 919,150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16 919,150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10 1 04 00000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"Пенсионное обеспечение за выслугу лет лиц, замещавших муниципальные должности и должности муниципальной службы"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16 919,150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10 1 04 00010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Установление и своевременная выплата пенсии за выслугу лет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16 919,150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78,755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16 840,395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Социальное обеспечение населения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1 097,652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938,952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"Санаторно-курортное лечение и оздоровление работников муниципальных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938,952</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работников муниципальных учреждений бюджетной сферы  путевками на санаторно-курортное лечение и оздоровление"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938,952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3 01 SС240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работников учреждений бюджетной сферы путевками на санаторно-курортное лечение и оздоровление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938,952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938,952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i/>
                <w:iCs/>
                <w:sz w:val="20"/>
                <w:szCs w:val="20"/>
              </w:rPr>
            </w:pPr>
            <w:r w:rsidRPr="00AD2F6A">
              <w:rPr>
                <w:i/>
                <w:iCs/>
                <w:sz w:val="20"/>
                <w:szCs w:val="20"/>
              </w:rPr>
              <w:t>92 0 00 00000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158,700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92 0 00 00200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Резервный фонд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158,700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158,700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1200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СРЕДСТВА МАССОВОЙ ИНФОРМАЦИИ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5 955,913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1202</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Периодическая печать и издательства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5 955,913</w:t>
            </w:r>
          </w:p>
        </w:tc>
      </w:tr>
      <w:tr w:rsidR="00AD2F6A" w:rsidRPr="00AD2F6A" w:rsidTr="00AD2F6A">
        <w:trPr>
          <w:trHeight w:val="63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5 955,913</w:t>
            </w:r>
          </w:p>
        </w:tc>
      </w:tr>
      <w:tr w:rsidR="00AD2F6A" w:rsidRPr="00AD2F6A" w:rsidTr="00AD2F6A">
        <w:trPr>
          <w:trHeight w:val="8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"Повышение эффективности организационно-документационной деятельности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1 972,777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10 2 03 00000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открытости и доступности к проектам нормативных правовых актов, принятым нормативным правовым актам"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1 972,777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10 2 03 00050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Возмещение затрат по опубликованию нормативных правовых актов автономной некоммерческой организации "Редакция газеты "Огни Камы"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1 972,777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1 972,777</w:t>
            </w:r>
          </w:p>
        </w:tc>
      </w:tr>
      <w:tr w:rsidR="00AD2F6A" w:rsidRPr="00AD2F6A" w:rsidTr="00AD2F6A">
        <w:trPr>
          <w:trHeight w:val="84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открытости и доступности информации о деятельности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3 983,136</w:t>
            </w:r>
          </w:p>
        </w:tc>
      </w:tr>
      <w:tr w:rsidR="00AD2F6A" w:rsidRPr="00AD2F6A" w:rsidTr="00AD2F6A">
        <w:trPr>
          <w:trHeight w:val="130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"Объективное и всестороннее освещение социально-экономического развития Чайковского городского округа в городских, региональных и федеральных средствах массовой информации и информационно-телекоммуникационной сети "Интернет"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3 983,136</w:t>
            </w:r>
          </w:p>
        </w:tc>
      </w:tr>
      <w:tr w:rsidR="00AD2F6A" w:rsidRPr="00AD2F6A" w:rsidTr="00AD2F6A">
        <w:trPr>
          <w:trHeight w:val="108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10 3 02 00030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"Редакция газеты "Огни Камы"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3 983,136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3 983,136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923</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Управление физической культуры и спорта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138 174,280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ОБРАЗОВАНИЕ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4 688,174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0709</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4 688,174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4 688,174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оздоровления  и отдыха детей в каникулярное время"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4 688,174</w:t>
            </w:r>
          </w:p>
        </w:tc>
      </w:tr>
      <w:tr w:rsidR="00AD2F6A" w:rsidRPr="00AD2F6A" w:rsidTr="00AD2F6A">
        <w:trPr>
          <w:trHeight w:val="615"/>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по организации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4 688,174</w:t>
            </w:r>
          </w:p>
        </w:tc>
      </w:tr>
      <w:tr w:rsidR="00AD2F6A" w:rsidRPr="00AD2F6A" w:rsidTr="00AD2F6A">
        <w:trPr>
          <w:trHeight w:val="48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различных форм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2 226,070</w:t>
            </w:r>
          </w:p>
        </w:tc>
      </w:tr>
      <w:tr w:rsidR="00AD2F6A" w:rsidRPr="00AD2F6A" w:rsidTr="00AD2F6A">
        <w:trPr>
          <w:trHeight w:val="615"/>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2 226,070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2С140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Мероприятия по организации оздоровления и отдыха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2 462,104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2 462,104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ФИЗИЧЕСКАЯ КУЛЬТУРА И СПОРТ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133 486,106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Физическая культура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44 971,658</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физической культуры, спорта и формирование здорового образа жизни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44 971,658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физической культуры и массового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43 561,883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"Привлечение к занятиям физической культурой и спортом жителей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конкурсов на звание "Лучшая спортивная сельская территория"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104,100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отборочных соревнований на краевые сельские "Спортивные игры"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86,000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86,000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физкультурно-спортивных мероприятий по видам спортивной деятельности, популярным в молодежной среде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18,100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18,100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"Вовлечение лиц с ограниченными физическими возможностями и пожилых людей к занятиям физической культурой и спортом"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30,600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комплекса спортивно-оздоровительных мероприятий для пожилых людей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18,600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18,600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03 1 03 00020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соревнований для лиц с ограниченными физическими возможностями и инвалидов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03 1 04 00000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предоставления физкультурно-оздоровительных  и спортивных услуг (работ) в сфере физической культуры и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43 402,183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03 1 04 00020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доступа к объектам спорта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27 246,490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27 246,490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03 1 04 00030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официальных физкультурных (физкультурно-оздоровительных) мероприятий и спортивных соревнований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1 137,174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1 137,174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03 1 04 00080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спортивно-оздоровительной работы по развитию физической культуры и спорта среди различных групп населения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15 018,519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15 018,519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"Спорт высших достижений"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1 409,775</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"Участие спортсменов Чайковского городского округа в краевых, российских и международных соревнованиях"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1 409,775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Участие команд Чайковского городского округа в выездных соревнованиях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1 366,675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397,500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969,175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03 2 01 00020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Участие лиц с ограниченными возможностями, инвалидов в выездных соревнованиях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43,100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43,100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1102</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Массовый спорт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3 947,328</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физической культуры, спорта и формирование здорового образа жизни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3 845,328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физической культуры и массового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1 420,014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"Привлечение к занятиям физической культурой и спортом жителей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1 420,014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физкультурно-массовых и спортивных мероприятий местного, краевого, российского и международного уровня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749,408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749,408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Реализация Всероссийского физкультурно-спортивного комплекса "Готов к труду и обороне"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670,606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670,606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спортивной инфраструктуры"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2 425,314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P5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"Спорт - норма жизни"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2 425,314</w:t>
            </w:r>
          </w:p>
        </w:tc>
      </w:tr>
      <w:tr w:rsidR="00AD2F6A" w:rsidRPr="00AD2F6A" w:rsidTr="00114F6E">
        <w:trPr>
          <w:trHeight w:val="288"/>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P5 52280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rPr>
                <w:sz w:val="20"/>
                <w:szCs w:val="20"/>
              </w:rPr>
            </w:pPr>
            <w:r w:rsidRPr="00AD2F6A">
              <w:rPr>
                <w:sz w:val="20"/>
                <w:szCs w:val="20"/>
              </w:rPr>
              <w:t>Оснащение объектов спортивной инфраструктуры спортивн</w:t>
            </w:r>
            <w:proofErr w:type="gramStart"/>
            <w:r w:rsidRPr="00AD2F6A">
              <w:rPr>
                <w:sz w:val="20"/>
                <w:szCs w:val="20"/>
              </w:rPr>
              <w:t>о-</w:t>
            </w:r>
            <w:proofErr w:type="gramEnd"/>
            <w:r w:rsidRPr="00AD2F6A">
              <w:rPr>
                <w:sz w:val="20"/>
                <w:szCs w:val="20"/>
              </w:rPr>
              <w:t xml:space="preserve"> технологическим </w:t>
            </w:r>
            <w:r w:rsidRPr="00AD2F6A">
              <w:rPr>
                <w:sz w:val="20"/>
                <w:szCs w:val="20"/>
              </w:rPr>
              <w:lastRenderedPageBreak/>
              <w:t>оборудованием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2 425,314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2 425,314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102,000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"Профилактика терроризма, минимизация и ликвидация последствий проявлений терроризма и экстремизма"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102,000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"Осуществление комплекса мероприятий, нацеленных на обеспечение безопасности граждан при проведении массовых и общественно политических мероприятий"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102,000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безопасности населения,  охрана общественного порядка и предупреждения террористических актов и экстремистских провокаций при проведении массовых и общественно-политических мероприятий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102,000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74,000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Спорт высших достижений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78 546,709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физической культуры, спорта и формирование здорового образа жизни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78 546,709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физической культуры и массового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78 546,709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03 1 04 00000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предоставления физкультурно-оздоровительных  и спортивных услуг (работ) в сфере физической культуры и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78 546,709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03 1 04 00050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Реализация дополнительных образовательных программ спортивной подготовки по олимпийским видам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60 577,384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60 577,384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03 1 04 00060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Реализация дополнительных образовательных программ спортивной подготовки по </w:t>
            </w:r>
            <w:proofErr w:type="spellStart"/>
            <w:r w:rsidRPr="00AD2F6A">
              <w:rPr>
                <w:sz w:val="20"/>
                <w:szCs w:val="20"/>
              </w:rPr>
              <w:t>неолимпийским</w:t>
            </w:r>
            <w:proofErr w:type="spellEnd"/>
            <w:r w:rsidRPr="00AD2F6A">
              <w:rPr>
                <w:sz w:val="20"/>
                <w:szCs w:val="20"/>
              </w:rPr>
              <w:t xml:space="preserve"> видам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17 969,325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17 969,325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1105</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физической культуры и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6 020,411</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физической культуры, спорта и формирование здорового образа жизни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5 789,324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5 789,324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03 4 01 00000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деятельности органов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5 789,324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03 4 01 00010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5 789,324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5 389,915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399,409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73,862</w:t>
            </w:r>
          </w:p>
        </w:tc>
      </w:tr>
      <w:tr w:rsidR="00AD2F6A" w:rsidRPr="00AD2F6A" w:rsidTr="00114F6E">
        <w:trPr>
          <w:trHeight w:val="579"/>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оздоровления  и отдыха детей в каникулярное время"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73,862</w:t>
            </w:r>
          </w:p>
        </w:tc>
      </w:tr>
      <w:tr w:rsidR="00AD2F6A" w:rsidRPr="00AD2F6A" w:rsidTr="00AD2F6A">
        <w:trPr>
          <w:trHeight w:val="5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по организации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73,862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2С140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Мероприятия по организации оздоровления и отдыха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73,862</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73,862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157,225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157,225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42,880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42,880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15,380</w:t>
            </w:r>
          </w:p>
        </w:tc>
      </w:tr>
      <w:tr w:rsidR="00AD2F6A" w:rsidRPr="00AD2F6A" w:rsidTr="00AD2F6A">
        <w:trPr>
          <w:trHeight w:val="61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114,345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88,305</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88,305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26,040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26,040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924</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 xml:space="preserve">Управление образования администрации Чайковского городского округа </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1 898 403,423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ОБРАЗОВАНИЕ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1 858 686,618</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Дошкольное образование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644 296,843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образования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628 926,363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"Дошкольное образование"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616 571,993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образовательного процесса, осуществление присмотра и ухода за детьми дошкольного возраста"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613 677,949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услуги в сфере дошкольного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82 011,009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82 011,009</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01 2Н423</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2 775,000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2 775,000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01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528 891,940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528 891,940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спроса родителей детей дошкольного возраста на услуги негосударственного сектора"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2 894,044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Возмещение части затрат частным образовательным организациям за предоставление услуг дошкольного образования, присмотра и ухода за детьми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207,335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207,335</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02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proofErr w:type="gramStart"/>
            <w:r w:rsidRPr="00AD2F6A">
              <w:rPr>
                <w:sz w:val="20"/>
                <w:szCs w:val="20"/>
              </w:rPr>
              <w:t>Получение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по основным общеобразовательным программам</w:t>
            </w:r>
            <w:proofErr w:type="gram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2 686,709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2 686,709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"Кадровая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10 496,969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"Материальное стимулирование роста профессионального мастерства педагогов, руководящих работников, привлечение молодых специалистов"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10 496,969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педагогическим работникам образовательных организаций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10 496,969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10 496,969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имущественных комплексов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1 857,401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нормативного состояния имущественных комплексов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1 596,016</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1 190,616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1 190,616</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имущественных комплексов образовательных учреждений в соответствии с противопожарным законодательством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255,000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имущественных комплексов образовательных учреждений в соответствии с антитеррористическим законодательством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150,400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150,400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"Обновление материально-технической базы в образовательных учреждениях"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261,385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Оснащение оборудованием и инвентарем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261,385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261,385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15 370,480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"Реализация системы мер социальной поддержки граждан"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15 370,480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"Социальная поддержка семей, имеющих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15 370,480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детей льготных категорий в образовательных учреждениях, реализующих программу дошкольного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15 370,480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15 370,480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0702</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Общее образование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1 053 066,950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образования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964 706,078</w:t>
            </w:r>
          </w:p>
        </w:tc>
      </w:tr>
      <w:tr w:rsidR="00AD2F6A" w:rsidRPr="00AD2F6A" w:rsidTr="00AD2F6A">
        <w:trPr>
          <w:trHeight w:val="57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"Начальное, основное, среднее общее образование"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904 305,369</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детей школьного возраста необходимыми условиями для организации образовательного процесса, введения и реализации федеральных государственных стандартов (ФГОС)"</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904 305,369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услуг в сфере общего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117 072,697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117 072,697</w:t>
            </w:r>
          </w:p>
        </w:tc>
      </w:tr>
      <w:tr w:rsidR="00AD2F6A" w:rsidRPr="00AD2F6A" w:rsidTr="00AD2F6A">
        <w:trPr>
          <w:trHeight w:val="17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01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710 292,643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710 292,643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01 2H422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Оснащение оборудованием образовательных организаций, реализующих программы общего образования, в соответствии с ФГОС</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3 500,000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3 500,000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01 2 01 53030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49 300,920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49 300,920</w:t>
            </w:r>
          </w:p>
        </w:tc>
      </w:tr>
      <w:tr w:rsidR="00AD2F6A" w:rsidRPr="00AD2F6A" w:rsidTr="00AD2F6A">
        <w:trPr>
          <w:trHeight w:val="237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01 SН040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proofErr w:type="gramStart"/>
            <w:r w:rsidRPr="00AD2F6A">
              <w:rPr>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"специальное учебно-воспитательное учреждение" и муниципальных санаторных общеобразовательных учреждениях</w:t>
            </w:r>
            <w:proofErr w:type="gram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10 139,109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10 139,109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01 SН421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Приобретение оборудования для профильных медицинских классов в образовательных организациях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14 000,000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14 000,000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"Дополнительное образование и воспитание"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2 992,221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ЕВ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"Патриотическое воспитание граждан Российской Федерации"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2 992,221</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xml:space="preserve">01 3 </w:t>
            </w:r>
            <w:proofErr w:type="gramStart"/>
            <w:r w:rsidRPr="00AD2F6A">
              <w:rPr>
                <w:sz w:val="20"/>
                <w:szCs w:val="20"/>
              </w:rPr>
              <w:t>E</w:t>
            </w:r>
            <w:proofErr w:type="gramEnd"/>
            <w:r w:rsidRPr="00AD2F6A">
              <w:rPr>
                <w:sz w:val="20"/>
                <w:szCs w:val="20"/>
              </w:rPr>
              <w:t>В 51790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2 992,221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2 992,221</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"Кадровая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18 576,067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"Материальное стимулирование роста профессионального мастерства педагогов, руководящих работников, привлечение молодых специалистов"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18 576,067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педагогическим работникам образовательных организаций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18 576,067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18 576,067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имущественных комплексов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38 832,421</w:t>
            </w:r>
          </w:p>
        </w:tc>
      </w:tr>
      <w:tr w:rsidR="00AD2F6A" w:rsidRPr="00AD2F6A" w:rsidTr="00114F6E">
        <w:trPr>
          <w:trHeight w:val="288"/>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"Обеспечение нормативного состояния имущественных </w:t>
            </w:r>
            <w:r w:rsidRPr="00AD2F6A">
              <w:rPr>
                <w:sz w:val="20"/>
                <w:szCs w:val="20"/>
              </w:rPr>
              <w:lastRenderedPageBreak/>
              <w:t>комплексов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34 584,356</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5 607,343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5 607,343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имущественных комплексов образовательных учреждений в соответствии с противопожарным законодательством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8 224,844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8 224,844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имущественных комплексов образовательных учреждений в соответствии с антитеррористическим законодательством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1 209,193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1 209,193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SP040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Реализация муниципальных программ в рамках приоритетных региональных проектов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1 142,976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1 142,976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SP351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Приоритетный проект "Школьный двор" в рамках реализации программы "Комфортный край"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18 400,000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18 400,000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"Обновление материально-технической базы в образовательных учреждениях"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1 248,042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Оснащение оборудованием и инвентарем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1 248,042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1 248,042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xml:space="preserve">01 5 E2 00000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"Успех каждого ребенка"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3 000,023</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E2 50980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3 000,023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3 000,023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85 654,750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"Реализация системы мер социальной поддержки граждан"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85 654,750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"Социальная поддержка семей, имеющих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85 654,750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04 1 01 00050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питания детей с ограниченными возможностями здоровья в общеобразовательных организациях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8 927,518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8 927,518</w:t>
            </w:r>
          </w:p>
        </w:tc>
      </w:tr>
      <w:tr w:rsidR="00AD2F6A" w:rsidRPr="00AD2F6A" w:rsidTr="00AD2F6A">
        <w:trPr>
          <w:trHeight w:val="127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04 1 01 23710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proofErr w:type="gramStart"/>
            <w:r w:rsidRPr="00AD2F6A">
              <w:rPr>
                <w:sz w:val="20"/>
                <w:szCs w:val="20"/>
              </w:rPr>
              <w:t>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 вынужденно покинувших территории Луганской народной Республики, Донецкой Народной Республики, Запорожской и Херсонской областей, Украины</w:t>
            </w:r>
            <w:proofErr w:type="gram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21,401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21,401</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L3040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proofErr w:type="gramStart"/>
            <w:r w:rsidRPr="00AD2F6A">
              <w:rPr>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76 705,831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76 705,831</w:t>
            </w:r>
          </w:p>
        </w:tc>
      </w:tr>
      <w:tr w:rsidR="00AD2F6A" w:rsidRPr="00AD2F6A" w:rsidTr="00AD2F6A">
        <w:trPr>
          <w:trHeight w:val="63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2 190,000</w:t>
            </w:r>
          </w:p>
        </w:tc>
      </w:tr>
      <w:tr w:rsidR="00AD2F6A" w:rsidRPr="00AD2F6A" w:rsidTr="00AD2F6A">
        <w:trPr>
          <w:trHeight w:val="57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"Участие в обеспечении общественной безопасности"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2 190,000</w:t>
            </w:r>
          </w:p>
        </w:tc>
      </w:tr>
      <w:tr w:rsidR="00AD2F6A" w:rsidRPr="00AD2F6A" w:rsidTr="00AD2F6A">
        <w:trPr>
          <w:trHeight w:val="5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"Снижение количества преступлений в общественных местах"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2 190,000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02 2Н425</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Мероприятия по безопасности дорожного движения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2 190,000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2 190,000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i/>
                <w:iCs/>
                <w:sz w:val="20"/>
                <w:szCs w:val="20"/>
              </w:rPr>
            </w:pPr>
            <w:r w:rsidRPr="00AD2F6A">
              <w:rPr>
                <w:i/>
                <w:iCs/>
                <w:sz w:val="20"/>
                <w:szCs w:val="20"/>
              </w:rPr>
              <w:t>92 0 00 00000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516,122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92 0 00 00200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Резервный фонд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516,122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516,122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Дополнительное образование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94 312,843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образования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94 312,843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"Дополнительное образование и воспитание"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85 160,684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детей необходимыми условиями для получения дополнительного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79 509,966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Предоставление услуги в сфере </w:t>
            </w:r>
            <w:r w:rsidRPr="00AD2F6A">
              <w:rPr>
                <w:sz w:val="20"/>
                <w:szCs w:val="20"/>
              </w:rPr>
              <w:lastRenderedPageBreak/>
              <w:t>дополнительного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77 741,253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77 741,253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услуг дополнительного образования с использованием сертификатов персонифицированного финансирования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1 768,713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1 768,713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направленных на поддержку и творческое развитие талантливых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5 650,718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03 2P370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Поддержка проектов, победивших в конкурсе школьных проектов "Дети решают"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03 SН540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детского технопарка "</w:t>
            </w:r>
            <w:proofErr w:type="spellStart"/>
            <w:r w:rsidRPr="00AD2F6A">
              <w:rPr>
                <w:sz w:val="20"/>
                <w:szCs w:val="20"/>
              </w:rPr>
              <w:t>Кванториум</w:t>
            </w:r>
            <w:proofErr w:type="spellEnd"/>
            <w:r w:rsidRPr="00AD2F6A">
              <w:rPr>
                <w:sz w:val="20"/>
                <w:szCs w:val="20"/>
              </w:rPr>
              <w:t>"</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3 654,015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3 654,015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03 SН620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центра цифрового образования детей "IT-куб"</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1 796,703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1 796,703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"Кадровая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1 560,307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"Материальное стимулирование роста профессионального мастерства педагогов, руководящих работников, привлечение молодых специалистов"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1 560,307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социальных гарантий и льгот педагогическим работникам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1 560,307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1 560,307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имущественных комплексов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7 591,852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нормативного состояния имущественных комплексов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6 826,856</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6 080,811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6 080,811</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имущественных комплексов образовательных учреждений в соответствии с противопожарным законодательством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746,045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746,045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"Обновление материально-технической базы в образовательных учреждениях"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764,996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Оснащение оборудованием и инвентарем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764,996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764,996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0709</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67 009,982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образования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41 510,473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"Дошкольное образование"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45,300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спроса родителей детей дошкольного возраста на услуги негосударственного сектора"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45,300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02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proofErr w:type="gramStart"/>
            <w:r w:rsidRPr="00AD2F6A">
              <w:rPr>
                <w:sz w:val="20"/>
                <w:szCs w:val="20"/>
              </w:rPr>
              <w:t>Получение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по основным общеобразовательным программам</w:t>
            </w:r>
            <w:proofErr w:type="gram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45,300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40,300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"Дополнительное образование и воспитание"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470,519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"Участие детей Чайковского городского округа в мероприятиях различных уровней"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344,519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и участие в мероприятиях (фестивалях, конкурсах, соревнованиях, выставках)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186,864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186,864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и участие в мероприятиях военно-патриотического воспитания обучающихся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157,655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157,655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направленных на поддержку и творческое развитие талантливых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126,000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01 3 03 00010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Участие во Всероссийской олимпиаде школьников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126,000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126,000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"Кадровая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11 896,594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информационно-методических условий для комплексного развития сферы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11 552,614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Методическое сопровождение деятельности муниципальных учреждений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11 552,614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11 552,614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"Материальное стимулирование роста профессионального мастерства педагогов, руководящих работников, привлечение молодых специалистов"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255,000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конкурса "Учитель года"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"Привлечение и закрепление педагогических работников в муниципальных образовательных учреждениях"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88,980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Участие в региональном проекте "Мобильный учитель"</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88,980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88,980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01 6 00 00000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29 098,060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01 6 01 00000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процесса управления системой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13 985,043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01 6 01 00010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13 985,043</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12 819,436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1 161,373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4,234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01 6 02 00000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ремонтно-эксплуатационного обслуживания учреждений системы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15 113,017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01 6 02 00020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Осуществление ремонтно-эксплуатационного и аварийного обслуживания учреждений образования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15 113,017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15 113,017</w:t>
            </w:r>
          </w:p>
        </w:tc>
      </w:tr>
      <w:tr w:rsidR="00AD2F6A" w:rsidRPr="00AD2F6A" w:rsidTr="00114F6E">
        <w:trPr>
          <w:trHeight w:val="288"/>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 xml:space="preserve">Муниципальная программа "Социальная поддержка граждан Чайковского городского </w:t>
            </w:r>
            <w:r w:rsidRPr="00AD2F6A">
              <w:rPr>
                <w:b/>
                <w:bCs/>
                <w:sz w:val="20"/>
                <w:szCs w:val="20"/>
              </w:rPr>
              <w:lastRenderedPageBreak/>
              <w:t>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23 973,247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оздоровления  и отдыха детей в каникулярное время"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23 973,247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по организации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20 798,681</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различных форм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1 449,657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1 449,657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2С140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Мероприятия по организации оздоровления и отдыха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19 349,024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455,996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106,330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17 974,732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811,966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"Совершенствование и модернизация материальной базы детского загородного оздоровительного лагеря"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3 174,566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имущественного комплекса загородного лагеря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3 174,566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3 174,566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1 176,577</w:t>
            </w:r>
          </w:p>
        </w:tc>
      </w:tr>
      <w:tr w:rsidR="00AD2F6A" w:rsidRPr="00AD2F6A" w:rsidTr="00AD2F6A">
        <w:trPr>
          <w:trHeight w:val="52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"Участие в обеспечении общественной безопасности"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1 176,577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"Снижение общего уровня преступности на территории"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1 047,537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мероприятий по повышению культуры законопослушания и правовой грамотности среди несовершеннолетних и молодежи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132,500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132,500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работы муниципальных служб примирения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915,037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915,037</w:t>
            </w:r>
          </w:p>
        </w:tc>
      </w:tr>
      <w:tr w:rsidR="00AD2F6A" w:rsidRPr="00AD2F6A" w:rsidTr="00AD2F6A">
        <w:trPr>
          <w:trHeight w:val="60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"Снижение количества преступлений в общественных местах"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129,040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мероприятий по профилактике дорожно-транспортного травматизма и безопасности дорожного движения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129,040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129,040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349,685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349,685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96,811</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96,811</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39,011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57,800</w:t>
            </w:r>
          </w:p>
        </w:tc>
      </w:tr>
      <w:tr w:rsidR="00AD2F6A" w:rsidRPr="00AD2F6A" w:rsidTr="00AD2F6A">
        <w:trPr>
          <w:trHeight w:val="5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252,874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213,814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213,814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39,060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39,060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35 034,035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Социальное обеспечение населения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27 451,877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образования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11 119,670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"Начальное, основное, среднее общее образование"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"Создание условий, направленных на поддержку и творческое </w:t>
            </w:r>
            <w:r w:rsidRPr="00AD2F6A">
              <w:rPr>
                <w:sz w:val="20"/>
                <w:szCs w:val="20"/>
              </w:rPr>
              <w:lastRenderedPageBreak/>
              <w:t>развитие талантливых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50,000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02 2Н440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Единовременная премия обучающимся, награжденным знаком отличия Пермского края "Гордость Пермского края"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"Кадровая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11 069,670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"Материальное стимулирование роста профессионального мастерства педагогов, руководящих работников, привлечение молодых специалистов"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385,000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2Н022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Дополнительные меры социальной поддержки отдельных категорий лиц, которым присуждены ученые степени кандидата и доктора наук, работающих в образовательных организациях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385,000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385,000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"Привлечение и закрепление педагогических работников в муниципальных образовательных учреждениях"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10 684,670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03 2C170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педагогическим работникам образовательных учреждений, работающим и проживающим в сельской местности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10 684,670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3 686,478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6 998,192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16 332,207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"Реализация системы мер социальной поддержки граждан"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16 332,207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"Социальная поддержка семей, имеющих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16 332,207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2Н022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учащимся образовательных учебных заведений из малоимущих многодетных семей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6 680,126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6 680,126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2Н023</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учащимся образовательных учебных заведений из малоимущих семей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9 652,081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9 652,081</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1004</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Охрана семьи и детства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7 582,158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 xml:space="preserve">Муниципальная программа "Социальная поддержка граждан Чайковского городского </w:t>
            </w:r>
            <w:r w:rsidRPr="00AD2F6A">
              <w:rPr>
                <w:b/>
                <w:bCs/>
                <w:sz w:val="20"/>
                <w:szCs w:val="20"/>
              </w:rPr>
              <w:lastRenderedPageBreak/>
              <w:t>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7 582,158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"Реализация системы мер социальной поддержки граждан"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7 582,158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"Социальная поддержка семей, имеющих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7 582,158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Выплата компенсации части родительской платы за содержание ребенка в муниципальных образовательных организациях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7 582,158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5,434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545,945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7 030,779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ФИЗИЧЕСКАЯ КУЛЬТУРА И СПОРТ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4 682,770</w:t>
            </w:r>
          </w:p>
        </w:tc>
      </w:tr>
      <w:tr w:rsidR="00AD2F6A" w:rsidRPr="00AD2F6A" w:rsidTr="00AD2F6A">
        <w:trPr>
          <w:trHeight w:val="30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2"/>
                <w:szCs w:val="22"/>
              </w:rPr>
            </w:pPr>
            <w:r w:rsidRPr="00AD2F6A">
              <w:rPr>
                <w:i/>
                <w:iCs/>
                <w:sz w:val="22"/>
                <w:szCs w:val="22"/>
              </w:rPr>
              <w:t>Физическая культура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4 682,770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физической культуры, спорта и формирование здорового образа жизни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4 682,770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физической культуры и массового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4 682,770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"Привлечение к занятиям физической культурой и спортом жителей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4 682,770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01 2Ф180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условий для развития физической культуры и массового спорта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1 802,770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1 802,770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1 01 SФ320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Реализация мероприятия "Умею плавать"</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2 880,000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2 880,000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925</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Управление культуры и молодежной политики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351 959,795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ОБРАЗОВАНИЕ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127 236,183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Дополнительное образование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90 428,406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культуры и молодежной политики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90 428,406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"Сохранение и развитие культурного потенциала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85 777,951</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предоставления качественных услуг в сфере культуры и молодежной политики жителям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85 777,951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02 1 01 00070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Дополнительное образование детей художественно-эстетической направленности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85 777,951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85 777,951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учреждений сферы культуры и молодежной 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2 506,219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нормативного состояния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520,336</w:t>
            </w:r>
          </w:p>
        </w:tc>
      </w:tr>
      <w:tr w:rsidR="00AD2F6A" w:rsidRPr="00AD2F6A" w:rsidTr="00AD2F6A">
        <w:trPr>
          <w:trHeight w:val="63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Приведение в нормативное состояние имущественных комплексов учреждений в соответствии </w:t>
            </w:r>
            <w:proofErr w:type="gramStart"/>
            <w:r w:rsidRPr="00AD2F6A">
              <w:rPr>
                <w:sz w:val="20"/>
                <w:szCs w:val="20"/>
              </w:rPr>
              <w:t>с</w:t>
            </w:r>
            <w:proofErr w:type="gramEnd"/>
            <w:r w:rsidRPr="00AD2F6A">
              <w:rPr>
                <w:sz w:val="20"/>
                <w:szCs w:val="20"/>
              </w:rPr>
              <w:t xml:space="preserve"> противопожарным законодательствам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520,336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520,336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ремонтных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1 985,883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Текущий, капитальный ремонт муниципальных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1 985,883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1 985,883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"Кадровая политика в сфере культуры и молодежной 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2 144,236</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"Повышение престижности и привлекательности профессии, материальное стимулирование роста профессионального мастерства, привлечение молодых специалистов"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2 144,236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02 3 02 00020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Социальные гарантии и льготы педагогическим работникам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2 144,236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2 144,236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0707</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Молодежная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34 453,372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культуры и молодежной политики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33 134,513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"Сохранение и развитие культурного потенциала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32 789,113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предоставления качественных услуг в сфере культуры и молодежной политики жителям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32 789,113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досуга детей, подростков и молодежи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13 668,394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13 668,394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мероприятий в сфере молодежной политики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18 787,385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18 787,385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SН220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Реализация мероприятий в сфере молодежной </w:t>
            </w:r>
            <w:r w:rsidRPr="00AD2F6A">
              <w:rPr>
                <w:sz w:val="20"/>
                <w:szCs w:val="20"/>
              </w:rPr>
              <w:lastRenderedPageBreak/>
              <w:t>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333,334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333,334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учреждений сферы культуры и молодежной 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345,400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"Обновление материально-технической базы муниципальных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345,400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Приобретение оборудования и инвентаря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345,400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345,400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282,433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"Участие в обеспечении общественной безопасности"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181,600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"Снижение общего уровня преступности на территории"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181,600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05 1 01 00010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мероприятий по повышению культуры законопослушания и правовой грамотности среди несовершеннолетних и молодежи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181,600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181,600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"Профилактика терроризма, минимизация и ликвидация последствий проявлений терроризма и экстремизма"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100,833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"Осуществление комплекса мероприятий, нацеленных на обеспечение безопасности граждан при проведении массовых и общественно политических мероприятий"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85,833</w:t>
            </w:r>
          </w:p>
        </w:tc>
      </w:tr>
      <w:tr w:rsidR="00AD2F6A" w:rsidRPr="00AD2F6A" w:rsidTr="00AD2F6A">
        <w:trPr>
          <w:trHeight w:val="8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безопасности населения,  охрана общественного порядка и предупреждения террористических актов и экстремистских провокаций при проведении массовых и общественно-политических мероприятий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85,833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85,833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"Реализация на территории </w:t>
            </w:r>
            <w:proofErr w:type="gramStart"/>
            <w:r w:rsidRPr="00AD2F6A">
              <w:rPr>
                <w:sz w:val="20"/>
                <w:szCs w:val="20"/>
              </w:rPr>
              <w:t>мероприятий Комплексного плана противодействия идеологии терроризма</w:t>
            </w:r>
            <w:proofErr w:type="gramEnd"/>
            <w:r w:rsidRPr="00AD2F6A">
              <w:rPr>
                <w:sz w:val="20"/>
                <w:szCs w:val="20"/>
              </w:rPr>
              <w:t xml:space="preserve"> в Российской Федерации"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и проведение </w:t>
            </w:r>
            <w:proofErr w:type="gramStart"/>
            <w:r w:rsidRPr="00AD2F6A">
              <w:rPr>
                <w:sz w:val="20"/>
                <w:szCs w:val="20"/>
              </w:rPr>
              <w:t>мероприятий комплексного плана противодействия идеологии терроризма</w:t>
            </w:r>
            <w:proofErr w:type="gram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 xml:space="preserve">Муниципальная программа "Взаимодействие общества и власти в </w:t>
            </w:r>
            <w:r w:rsidRPr="00AD2F6A">
              <w:rPr>
                <w:b/>
                <w:bCs/>
                <w:sz w:val="20"/>
                <w:szCs w:val="20"/>
              </w:rPr>
              <w:lastRenderedPageBreak/>
              <w:t>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23,860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"Реализация государственной национальной 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23,860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"Содействие укреплению толерантности в молодежной среде, недопущению агрессивного поведения к лицам иной национальности"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23,860</w:t>
            </w:r>
          </w:p>
        </w:tc>
      </w:tr>
      <w:tr w:rsidR="00AD2F6A" w:rsidRPr="00AD2F6A" w:rsidTr="00AD2F6A">
        <w:trPr>
          <w:trHeight w:val="90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мероприятий с молодежью от 14 до 35 лет, с целью разъяснения недопущения этнического экстремизма и формирования толерантности в молодежной среде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23,860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23,860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i/>
                <w:iCs/>
                <w:sz w:val="20"/>
                <w:szCs w:val="20"/>
              </w:rPr>
            </w:pPr>
            <w:r w:rsidRPr="00AD2F6A">
              <w:rPr>
                <w:i/>
                <w:iCs/>
                <w:sz w:val="20"/>
                <w:szCs w:val="20"/>
              </w:rPr>
              <w:t>92 0 00 00000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1 012,566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92 0 00 00200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Резервный фонд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1 012,566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1 012,566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0709</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2 354,405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2 354,405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оздоровления  и отдыха детей в каникулярное время"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2 354,405</w:t>
            </w:r>
          </w:p>
        </w:tc>
      </w:tr>
      <w:tr w:rsidR="00AD2F6A" w:rsidRPr="00AD2F6A" w:rsidTr="00AD2F6A">
        <w:trPr>
          <w:trHeight w:val="63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по организации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2 354,405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различных форм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307,958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307,958</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2С140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Мероприятия по организации оздоровления и отдыха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2 046,447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2 046,447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0800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КУЛЬТУРА, КИНЕМАТОГРАФИЯ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224 723,612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0801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Культура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171 221,916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культуры и молодежной политики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170 779,916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"Сохранение и развитие культурного потенциала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166 874,565</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предоставления качественных услуг в сфере культуры и молодежной политики жителям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157 613,275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Показ спектаклей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31 275,223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31 275,223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культурного отдыха населения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1 238,696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1 238,696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культурно-массовых мероприятий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62 089,471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62 089,471</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деятельности клубных формирований и формирований самодеятельного народного творчества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18 874,924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18 874,924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Библиотечное, библиографическое и информационное облуживание пользователей библиотеки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30 747,560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30 747,560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02 1 01 00060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публичного показа музейных предметов, музейных коллекций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13 387,401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13 387,401</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"Формирование культурного имиджа территории, развитие </w:t>
            </w:r>
            <w:proofErr w:type="spellStart"/>
            <w:r w:rsidRPr="00AD2F6A">
              <w:rPr>
                <w:sz w:val="20"/>
                <w:szCs w:val="20"/>
              </w:rPr>
              <w:t>культурно-досуговой</w:t>
            </w:r>
            <w:proofErr w:type="spellEnd"/>
            <w:r w:rsidRPr="00AD2F6A">
              <w:rPr>
                <w:sz w:val="20"/>
                <w:szCs w:val="20"/>
              </w:rPr>
              <w:t xml:space="preserve">  и социально-проектной деятельности"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4 204,702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Фестиваль искусств детей и юношества Пермского края </w:t>
            </w:r>
            <w:proofErr w:type="spellStart"/>
            <w:r w:rsidRPr="00AD2F6A">
              <w:rPr>
                <w:sz w:val="20"/>
                <w:szCs w:val="20"/>
              </w:rPr>
              <w:t>им.Д.Б.Кабалевского</w:t>
            </w:r>
            <w:proofErr w:type="spellEnd"/>
            <w:r w:rsidRPr="00AD2F6A">
              <w:rPr>
                <w:sz w:val="20"/>
                <w:szCs w:val="20"/>
              </w:rPr>
              <w:t xml:space="preserve"> "Наш Пермский край"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значимых мероприятий и юбилейных дат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3 704,702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3 704,702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"Поддержка и развитие отрасли культуры"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5 003,904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03 L4660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Поддержка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3 845,904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3 845,904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03 L5190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1 158,000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1 158,000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А</w:t>
            </w:r>
            <w:proofErr w:type="gramStart"/>
            <w:r w:rsidRPr="00AD2F6A">
              <w:rPr>
                <w:sz w:val="20"/>
                <w:szCs w:val="20"/>
              </w:rPr>
              <w:t>2</w:t>
            </w:r>
            <w:proofErr w:type="gramEnd"/>
            <w:r w:rsidRPr="00AD2F6A">
              <w:rPr>
                <w:sz w:val="20"/>
                <w:szCs w:val="20"/>
              </w:rPr>
              <w:t xml:space="preserve">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"Творческие люди"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52,684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A2 55195</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Государственная поддержка отрасли (оказание государственной поддержки лучшим работникам сельских учреждений культуры)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52,684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52,684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учреждений сферы культуры и молодежной 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3 905,351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нормативного состояния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572,492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Приведение в нормативное состояние имущественных комплексов учреждений в соответствии </w:t>
            </w:r>
            <w:proofErr w:type="gramStart"/>
            <w:r w:rsidRPr="00AD2F6A">
              <w:rPr>
                <w:sz w:val="20"/>
                <w:szCs w:val="20"/>
              </w:rPr>
              <w:t>с</w:t>
            </w:r>
            <w:proofErr w:type="gramEnd"/>
            <w:r w:rsidRPr="00AD2F6A">
              <w:rPr>
                <w:sz w:val="20"/>
                <w:szCs w:val="20"/>
              </w:rPr>
              <w:t xml:space="preserve"> противопожарным законодательствам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572,492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572,492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ремонтных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2 649,847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Текущий, капитальный ремонт муниципальных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733,374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733,374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SP041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Капитальный ремонт здания театра драмы и комедии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1 916,473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1 916,473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02 2 06 00000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"Сохранение историко-культурного наследия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683,012</w:t>
            </w:r>
          </w:p>
        </w:tc>
      </w:tr>
      <w:tr w:rsidR="00AD2F6A" w:rsidRPr="00AD2F6A" w:rsidTr="00AD2F6A">
        <w:trPr>
          <w:trHeight w:val="73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02 2 06 00010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Ремонт и содержание объектов историко-культурного наследия в удовлетворительном состоянии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683,012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683,012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442,000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"Профилактика терроризма, минимизация и ликвидация последствий проявлений терроризма и экстремизма"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442,000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"Осуществление комплекса мероприятий, нацеленных на обеспечение безопасности граждан при проведении массовых и общественно политических мероприятий"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442,000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05 3 01 00010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безопасности населения,  охрана общественного порядка и предупреждения террористических актов и экстремистских провокаций при проведении массовых и общественно-политических мероприятий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442,000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442,000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0804</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культуры, кинематографии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53 501,696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культуры и молодежной политики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53 203,737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"Сохранение и развитие культурного потенциала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42 283,943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предоставления качественных услуг в сфере культуры и молодежной политики жителям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42 283,943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02 1 01 00120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(эксплуатация) имущества муниципальных учреждений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42 283,943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42 283,943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10 919,794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02 4 01 00000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10 919,794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02 4 01 00010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10 919,794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10 222,415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697,379</w:t>
            </w:r>
          </w:p>
        </w:tc>
      </w:tr>
      <w:tr w:rsidR="00AD2F6A" w:rsidRPr="00AD2F6A" w:rsidTr="00114F6E">
        <w:trPr>
          <w:trHeight w:val="288"/>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61,393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"Организация оздоровления  и отдыха детей в каникулярное время"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61,393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"Реализация мероприятий по организации отдыха и оздоровления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61,393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2 01 2С140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Мероприятия по организации оздоровления и отдыха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61,393</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61,393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236,566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41,000</w:t>
            </w:r>
          </w:p>
        </w:tc>
      </w:tr>
      <w:tr w:rsidR="00AD2F6A" w:rsidRPr="00AD2F6A" w:rsidTr="00AD2F6A">
        <w:trPr>
          <w:trHeight w:val="5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194,566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168,526</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168,526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26,040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26,040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b/>
                <w:bCs/>
                <w:sz w:val="20"/>
                <w:szCs w:val="20"/>
              </w:rPr>
            </w:pPr>
            <w:r w:rsidRPr="00AD2F6A">
              <w:rPr>
                <w:b/>
                <w:bCs/>
                <w:sz w:val="20"/>
                <w:szCs w:val="20"/>
              </w:rPr>
              <w:t>926</w:t>
            </w:r>
          </w:p>
        </w:tc>
        <w:tc>
          <w:tcPr>
            <w:tcW w:w="503" w:type="pct"/>
            <w:shd w:val="clear" w:color="auto" w:fill="auto"/>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Управление строительства и архитектуры администрации Чайковского городского округа</w:t>
            </w:r>
          </w:p>
        </w:tc>
        <w:tc>
          <w:tcPr>
            <w:tcW w:w="736" w:type="pct"/>
            <w:shd w:val="clear" w:color="auto" w:fill="auto"/>
            <w:hideMark/>
          </w:tcPr>
          <w:p w:rsidR="00AD2F6A" w:rsidRPr="00AD2F6A" w:rsidRDefault="00AD2F6A" w:rsidP="00AD2F6A">
            <w:pPr>
              <w:jc w:val="right"/>
              <w:rPr>
                <w:b/>
                <w:bCs/>
                <w:sz w:val="20"/>
                <w:szCs w:val="20"/>
              </w:rPr>
            </w:pPr>
            <w:r w:rsidRPr="00AD2F6A">
              <w:rPr>
                <w:b/>
                <w:bCs/>
                <w:sz w:val="20"/>
                <w:szCs w:val="20"/>
              </w:rPr>
              <w:t>303 588,052</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ОБЩЕГОСУДАРСТВЕННЫЕ ВОПРОСЫ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19 845,051</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0113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общегосударственные вопросы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19 845,051</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363,300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363,300</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51,800</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51,800</w:t>
            </w:r>
          </w:p>
        </w:tc>
      </w:tr>
      <w:tr w:rsidR="00AD2F6A" w:rsidRPr="00AD2F6A" w:rsidTr="00AD2F6A">
        <w:trPr>
          <w:trHeight w:val="102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21,100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30,700</w:t>
            </w:r>
          </w:p>
        </w:tc>
      </w:tr>
      <w:tr w:rsidR="00AD2F6A" w:rsidRPr="00AD2F6A" w:rsidTr="00114F6E">
        <w:trPr>
          <w:trHeight w:val="591"/>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311,500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285,460</w:t>
            </w:r>
          </w:p>
        </w:tc>
      </w:tr>
      <w:tr w:rsidR="00AD2F6A" w:rsidRPr="00AD2F6A" w:rsidTr="00AD2F6A">
        <w:trPr>
          <w:trHeight w:val="102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285,460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26,040</w:t>
            </w:r>
          </w:p>
        </w:tc>
      </w:tr>
      <w:tr w:rsidR="00AD2F6A" w:rsidRPr="00AD2F6A" w:rsidTr="00AD2F6A">
        <w:trPr>
          <w:trHeight w:val="102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26,040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"Территориальное развитие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17 965,929</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11 7 00 00000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17 965,929</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11 7 01 00000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17 965,929</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11 7 01 00010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17 965,929</w:t>
            </w:r>
          </w:p>
        </w:tc>
      </w:tr>
      <w:tr w:rsidR="00AD2F6A" w:rsidRPr="00AD2F6A" w:rsidTr="00AD2F6A">
        <w:trPr>
          <w:trHeight w:val="1020"/>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16 872,932</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1 092,997</w:t>
            </w:r>
          </w:p>
        </w:tc>
      </w:tr>
      <w:tr w:rsidR="00AD2F6A" w:rsidRPr="00AD2F6A" w:rsidTr="00AD2F6A">
        <w:trPr>
          <w:trHeight w:val="63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"Взаимодействие общества и власти в Чайковском городском округе"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1 229,298</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гражданского общества и общественного контроля"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1 229,298</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"Финансовая поддержка гражданских инициатив"</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1 229,298</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3 02 SР083</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Инициативный проект: Ремонт центра общественных инициатив ул. Приморский бульвар, д. 22, 1 этаж</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1 229,298</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1 229,298</w:t>
            </w:r>
          </w:p>
        </w:tc>
      </w:tr>
      <w:tr w:rsidR="00AD2F6A" w:rsidRPr="00AD2F6A" w:rsidTr="00AD2F6A">
        <w:trPr>
          <w:trHeight w:val="63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i/>
                <w:iCs/>
                <w:sz w:val="20"/>
                <w:szCs w:val="20"/>
              </w:rPr>
            </w:pPr>
            <w:r w:rsidRPr="00AD2F6A">
              <w:rPr>
                <w:i/>
                <w:iCs/>
                <w:sz w:val="20"/>
                <w:szCs w:val="20"/>
              </w:rPr>
              <w:t>92 0 00 00000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286,524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92 0 00 00100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Ремонт помещений, находящихся в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286,524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286,524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0300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НАЦИОНАЛЬНАЯ БЕЗОПАСНОСТЬ И ПРАВООХРАНИТЕЛЬНАЯ ДЕЯТЕЛЬНОСТЬ</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2 744,194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0310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2 744,194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в Чайковском городском округе"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2 744,194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первичных мер пожарной безопасности в Чайковском городском  округе"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2 744,194</w:t>
            </w:r>
          </w:p>
        </w:tc>
      </w:tr>
      <w:tr w:rsidR="00AD2F6A" w:rsidRPr="00AD2F6A" w:rsidTr="00AD2F6A">
        <w:trPr>
          <w:trHeight w:val="5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и содержание в исправном состоянии источников наружного противопожарного водоснабжения"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1 691,766</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Установка пожарных резервуаров</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1 691,766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1 691,766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и создание площадок (пирсов) с твердым покрытием у естественных водоемов"</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1 052,428</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Устройство пожарных пирсов</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1 052,428</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1 052,428</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0400</w:t>
            </w:r>
          </w:p>
        </w:tc>
        <w:tc>
          <w:tcPr>
            <w:tcW w:w="791"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НАЦИОНАЛЬНАЯ ЭКОНОМИКА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60 090,815</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0406</w:t>
            </w:r>
          </w:p>
        </w:tc>
        <w:tc>
          <w:tcPr>
            <w:tcW w:w="791"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Водное хозяйство</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36 306,114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"Территориальное развитие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36 306,114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hideMark/>
          </w:tcPr>
          <w:p w:rsidR="00AD2F6A" w:rsidRPr="00AD2F6A" w:rsidRDefault="00AD2F6A" w:rsidP="00AD2F6A">
            <w:pPr>
              <w:jc w:val="center"/>
              <w:rPr>
                <w:sz w:val="20"/>
                <w:szCs w:val="20"/>
              </w:rPr>
            </w:pPr>
            <w:r w:rsidRPr="00AD2F6A">
              <w:rPr>
                <w:sz w:val="20"/>
                <w:szCs w:val="20"/>
              </w:rPr>
              <w:t>11 6 00 00000</w:t>
            </w:r>
          </w:p>
        </w:tc>
        <w:tc>
          <w:tcPr>
            <w:tcW w:w="359"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обеспечение инженерной инфраструктурой и благоустройством объектов"</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36 306,114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hideMark/>
          </w:tcPr>
          <w:p w:rsidR="00AD2F6A" w:rsidRPr="00AD2F6A" w:rsidRDefault="00AD2F6A" w:rsidP="00AD2F6A">
            <w:pPr>
              <w:jc w:val="center"/>
              <w:rPr>
                <w:sz w:val="20"/>
                <w:szCs w:val="20"/>
              </w:rPr>
            </w:pPr>
            <w:r w:rsidRPr="00AD2F6A">
              <w:rPr>
                <w:sz w:val="20"/>
                <w:szCs w:val="20"/>
              </w:rPr>
              <w:t>11 6 02 00000</w:t>
            </w:r>
          </w:p>
        </w:tc>
        <w:tc>
          <w:tcPr>
            <w:tcW w:w="359"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реконструкция, капитальный ремонт и ремонт гидротехнических сооружений"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36 306,114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hideMark/>
          </w:tcPr>
          <w:p w:rsidR="00AD2F6A" w:rsidRPr="00AD2F6A" w:rsidRDefault="00AD2F6A" w:rsidP="00AD2F6A">
            <w:pPr>
              <w:jc w:val="center"/>
              <w:rPr>
                <w:sz w:val="20"/>
                <w:szCs w:val="20"/>
              </w:rPr>
            </w:pPr>
            <w:r w:rsidRPr="00AD2F6A">
              <w:rPr>
                <w:sz w:val="20"/>
                <w:szCs w:val="20"/>
              </w:rPr>
              <w:t>11 6 02 SP041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Реконструкция берегоукрепительных сооружений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36 306,114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36 306,114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0409</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Дорожное хозяйство (дорожные фонды)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2 278,224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08 0 00 00000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"Муниципальные дороги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2 278,224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автомобильных дорог общего пользования местного значения"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2 278,224</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"Улучшение транспортно-эксплуатационного состояния сети автомобильных дорог общего пользования местного значения"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2 278,224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Капитальный ремонт автомобильных дорог общего пользования  и искусственных сооружений на них</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30,000</w:t>
            </w:r>
          </w:p>
        </w:tc>
      </w:tr>
      <w:tr w:rsidR="00AD2F6A" w:rsidRPr="00AD2F6A" w:rsidTr="00AD2F6A">
        <w:trPr>
          <w:trHeight w:val="33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08 1 01 00040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Строительство (реконструкция), проектирование автомобильных дорог</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2 248,224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2 248,224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xml:space="preserve">0412 </w:t>
            </w:r>
          </w:p>
        </w:tc>
        <w:tc>
          <w:tcPr>
            <w:tcW w:w="791"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Другие вопросы в области национальной экономики </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21 506,477</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"Территориальное развитие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21 506,477</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"Градостроительная документация"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4 125,081</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документов территориального планирования и градостроительного зонирования"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1 696,266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11 5 01 00010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генерального плана, правил землепользования и застройки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1 696,266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1 696,266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11 5 02 00000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проектов планировки по перспективным участкам застройки"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2 428,815</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11 5 02 00010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документации по планировке территории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1 136,115</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1 136,115</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11 5 02 00020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чертежей градостроительных планов земельных участков на топографической основе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1 292,700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1 292,700</w:t>
            </w:r>
          </w:p>
        </w:tc>
      </w:tr>
      <w:tr w:rsidR="00AD2F6A" w:rsidRPr="00AD2F6A" w:rsidTr="00AD2F6A">
        <w:trPr>
          <w:trHeight w:val="31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11 7 00 00000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17 381,396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11 7 02 00000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деятельности муниципальных учреждений, направленной на реализацию курируемых проектов"</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17 381,396</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11 7 02 00010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казенного учреждения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17 381,396</w:t>
            </w:r>
          </w:p>
        </w:tc>
      </w:tr>
      <w:tr w:rsidR="00AD2F6A" w:rsidRPr="00AD2F6A" w:rsidTr="00AD2F6A">
        <w:trPr>
          <w:trHeight w:val="102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15 841,611</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1 445,554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94,231</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0500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ЖИЛИЩНО-КОММУНАЛЬНОЕ ХОЗЯЙСТВО</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123 153,083</w:t>
            </w:r>
          </w:p>
        </w:tc>
      </w:tr>
      <w:tr w:rsidR="00AD2F6A" w:rsidRPr="00AD2F6A" w:rsidTr="00AD2F6A">
        <w:trPr>
          <w:trHeight w:val="30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0501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2"/>
                <w:szCs w:val="22"/>
              </w:rPr>
            </w:pPr>
            <w:r w:rsidRPr="00AD2F6A">
              <w:rPr>
                <w:i/>
                <w:iCs/>
                <w:sz w:val="22"/>
                <w:szCs w:val="22"/>
              </w:rPr>
              <w:t>Жилищное хозяйство</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1 404,071</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1 253,664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благоустройство и содержание территорий"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1 253,664</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сохранности, техническое обслуживание и содержание территорий"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1 253,664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12 3 03 00120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Снос расселенных жилых домов и нежилых зданий (сооружений)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653,664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653,664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SP250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Снос расселенных жилых домов и нежилых зданий (сооружений)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600,000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600,000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i/>
                <w:iCs/>
                <w:sz w:val="20"/>
                <w:szCs w:val="20"/>
              </w:rPr>
            </w:pPr>
            <w:r w:rsidRPr="00AD2F6A">
              <w:rPr>
                <w:i/>
                <w:iCs/>
                <w:sz w:val="20"/>
                <w:szCs w:val="20"/>
              </w:rPr>
              <w:t>92 0 00 00000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150,407</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92 0 00 00200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Резервный фонд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150,407</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150,407</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0502</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Коммунальное хозяйство</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44 464,688</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"Территориальное развитие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44 464,688</w:t>
            </w:r>
          </w:p>
        </w:tc>
      </w:tr>
      <w:tr w:rsidR="00AD2F6A" w:rsidRPr="00AD2F6A" w:rsidTr="00114F6E">
        <w:trPr>
          <w:trHeight w:val="559"/>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системы газификации"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8 785,803</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11 1 01 00000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распределительных газопроводов"</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8 785,803</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11 1 01 00120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Строительство газопровода в д. Каменный Ключ</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2 988,963</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2 988,963</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1 01 SP045</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Газопровод ГРС - д. Каменный Ключ</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5 796,840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5 796,840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системы водоснабжения и водоотведения"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33 268,932</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реконструкция, капитальный ремонт и ремонт объектов водоснабжения и водоотведения"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33 268,932</w:t>
            </w:r>
          </w:p>
        </w:tc>
      </w:tr>
      <w:tr w:rsidR="00AD2F6A" w:rsidRPr="00AD2F6A" w:rsidTr="00AD2F6A">
        <w:trPr>
          <w:trHeight w:val="61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11 2 01 00080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водопровода в </w:t>
            </w:r>
            <w:proofErr w:type="spellStart"/>
            <w:r w:rsidRPr="00AD2F6A">
              <w:rPr>
                <w:sz w:val="20"/>
                <w:szCs w:val="20"/>
              </w:rPr>
              <w:t>мкр</w:t>
            </w:r>
            <w:proofErr w:type="spellEnd"/>
            <w:r w:rsidRPr="00AD2F6A">
              <w:rPr>
                <w:sz w:val="20"/>
                <w:szCs w:val="20"/>
              </w:rPr>
              <w:t>. Завьялово: ул. Пушкина, Лермонтова, Бажова, Назарова, Цветаевой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1 306,920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1 306,920</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SP042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водопровода в д. </w:t>
            </w:r>
            <w:proofErr w:type="gramStart"/>
            <w:r w:rsidRPr="00AD2F6A">
              <w:rPr>
                <w:sz w:val="20"/>
                <w:szCs w:val="20"/>
              </w:rPr>
              <w:t>Дубовая</w:t>
            </w:r>
            <w:proofErr w:type="gramEnd"/>
          </w:p>
        </w:tc>
        <w:tc>
          <w:tcPr>
            <w:tcW w:w="736" w:type="pct"/>
            <w:shd w:val="clear" w:color="auto" w:fill="auto"/>
            <w:hideMark/>
          </w:tcPr>
          <w:p w:rsidR="00AD2F6A" w:rsidRPr="00AD2F6A" w:rsidRDefault="00AD2F6A" w:rsidP="00AD2F6A">
            <w:pPr>
              <w:jc w:val="right"/>
              <w:rPr>
                <w:sz w:val="20"/>
                <w:szCs w:val="20"/>
              </w:rPr>
            </w:pPr>
            <w:r w:rsidRPr="00AD2F6A">
              <w:rPr>
                <w:sz w:val="20"/>
                <w:szCs w:val="20"/>
              </w:rPr>
              <w:t>13 970,167</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13 970,167</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SP043</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водопровода в </w:t>
            </w:r>
            <w:proofErr w:type="spellStart"/>
            <w:r w:rsidRPr="00AD2F6A">
              <w:rPr>
                <w:sz w:val="20"/>
                <w:szCs w:val="20"/>
              </w:rPr>
              <w:t>мкр</w:t>
            </w:r>
            <w:proofErr w:type="spellEnd"/>
            <w:r w:rsidRPr="00AD2F6A">
              <w:rPr>
                <w:sz w:val="20"/>
                <w:szCs w:val="20"/>
              </w:rPr>
              <w:t>. Завьялово-2, Завьялово-3</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10 437,359</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10 437,359</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SЖ540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Реконструкция системы водоподготовки села Ваньки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4 454,486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4 454,486</w:t>
            </w:r>
          </w:p>
        </w:tc>
      </w:tr>
      <w:tr w:rsidR="00AD2F6A" w:rsidRPr="00AD2F6A" w:rsidTr="00AD2F6A">
        <w:trPr>
          <w:trHeight w:val="5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SЭ100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и подготовка проектно-сметной документации по строительству и реконструкции (модернизации) очистных сооружений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3 100,000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3 100,000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системы теплоснабжения"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2 409,953</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реконструкция, капитальный ремонт и ремонт объектов теплоснабжения"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2 409,953</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3 01 SЖ520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Улучшение качества систем теплоснабжения на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2 409,953</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2 409,953</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0503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Благоустройство</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76 906,275</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"Территориальное развитие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2 940,810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11 6 00 00000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обеспечение инженерной инфраструктурой и благоустройством объектов"</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2 940,810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11 6 01 00000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обеспечения жителей социальными услугами"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2 940,810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11 6 01 00010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работ по технологическому присоединению к инженерным коммуникациям, благоустройство территории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1 940,810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1 940,810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6 01 2A180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работ, направленных на обеспечение ввода в эксплуатацию модульных зданий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1 000,000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1 000,000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67 267,728</w:t>
            </w:r>
          </w:p>
        </w:tc>
      </w:tr>
      <w:tr w:rsidR="00AD2F6A" w:rsidRPr="00AD2F6A" w:rsidTr="00AD2F6A">
        <w:trPr>
          <w:trHeight w:val="60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"Устройство и содержание детских и спортивных площадок"</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4 647,246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условий для отдыха и физического развития детей"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4 647,246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12 2 02 00010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Устройство детских и спортивных площадок, в  том числе разработка ПСД </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4 647,246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4 647,246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благоустройство и содержание территорий"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987,412</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плановых мероприятий по формированию организационных и финансовых условий для повышения уровня благоустроенности"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560,000</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Разработка дизайн-кода города Чайковский </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560,000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560,000</w:t>
            </w:r>
          </w:p>
        </w:tc>
      </w:tr>
      <w:tr w:rsidR="00AD2F6A" w:rsidRPr="00AD2F6A" w:rsidTr="00AD2F6A">
        <w:trPr>
          <w:trHeight w:val="61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мероприятий по благоустройству территорий и мест общего пользования"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427,412</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Благоустройство территорий и мест общего </w:t>
            </w:r>
            <w:r w:rsidRPr="00AD2F6A">
              <w:rPr>
                <w:sz w:val="20"/>
                <w:szCs w:val="20"/>
              </w:rPr>
              <w:lastRenderedPageBreak/>
              <w:t>пользования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427,412</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427,412</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"Формирование современной городской среды"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61 633,070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"Формирование комфортной городской среды" </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13 386,485</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Разработка </w:t>
            </w:r>
            <w:proofErr w:type="spellStart"/>
            <w:proofErr w:type="gramStart"/>
            <w:r w:rsidRPr="00AD2F6A">
              <w:rPr>
                <w:sz w:val="20"/>
                <w:szCs w:val="20"/>
              </w:rPr>
              <w:t>дизайн-проектов</w:t>
            </w:r>
            <w:proofErr w:type="spellEnd"/>
            <w:proofErr w:type="gramEnd"/>
            <w:r w:rsidRPr="00AD2F6A">
              <w:rPr>
                <w:sz w:val="20"/>
                <w:szCs w:val="20"/>
              </w:rPr>
              <w:t xml:space="preserve"> по благоустройству муниципальных территорий общего пользования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343,000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343,000</w:t>
            </w:r>
          </w:p>
        </w:tc>
      </w:tr>
      <w:tr w:rsidR="00AD2F6A" w:rsidRPr="00AD2F6A" w:rsidTr="00AD2F6A">
        <w:trPr>
          <w:trHeight w:val="52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12 5 02 00030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Выполнение работ по благоустройству в рамках формирования современной городской среды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23,285</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23,285</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02 SЖ090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Поддержка муниципальных программ формирования современной городской среды </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13 020,200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13 020,200</w:t>
            </w:r>
          </w:p>
        </w:tc>
      </w:tr>
      <w:tr w:rsidR="00AD2F6A" w:rsidRPr="00AD2F6A" w:rsidTr="00AD2F6A">
        <w:trPr>
          <w:trHeight w:val="66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12 5 04 00000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"Выполнение комплекса работ, направленных на реализацию концепции по благоустройству набережной </w:t>
            </w:r>
            <w:proofErr w:type="gramStart"/>
            <w:r w:rsidRPr="00AD2F6A">
              <w:rPr>
                <w:sz w:val="20"/>
                <w:szCs w:val="20"/>
              </w:rPr>
              <w:t>г</w:t>
            </w:r>
            <w:proofErr w:type="gramEnd"/>
            <w:r w:rsidRPr="00AD2F6A">
              <w:rPr>
                <w:sz w:val="20"/>
                <w:szCs w:val="20"/>
              </w:rPr>
              <w:t>. Чайковского"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11 386,028</w:t>
            </w:r>
          </w:p>
        </w:tc>
      </w:tr>
      <w:tr w:rsidR="00AD2F6A" w:rsidRPr="00AD2F6A" w:rsidTr="00AD2F6A">
        <w:trPr>
          <w:trHeight w:val="5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12 5 04 00010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Выполнение работ по благоустройству в рамках реализации проекта "О, берег"</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6 420,970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6 420,970</w:t>
            </w:r>
          </w:p>
        </w:tc>
      </w:tr>
      <w:tr w:rsidR="00AD2F6A" w:rsidRPr="00AD2F6A" w:rsidTr="00AD2F6A">
        <w:trPr>
          <w:trHeight w:val="102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04 2Ж650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(расходы, не </w:t>
            </w:r>
            <w:proofErr w:type="spellStart"/>
            <w:r w:rsidRPr="00AD2F6A">
              <w:rPr>
                <w:sz w:val="20"/>
                <w:szCs w:val="20"/>
              </w:rPr>
              <w:t>софинансируемые</w:t>
            </w:r>
            <w:proofErr w:type="spellEnd"/>
            <w:r w:rsidRPr="00AD2F6A">
              <w:rPr>
                <w:sz w:val="20"/>
                <w:szCs w:val="20"/>
              </w:rPr>
              <w:t xml:space="preserve"> из федерального бюджета)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4 965,058</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4 965,058</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F2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"Формирование комфортной городской среды"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36 860,557</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5 F2 55550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Реализация программ формирования современной городской среды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36 860,557</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36 860,557</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"Взаимодействие общества и власти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6 697,737</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гражданского общества и общественного контроля"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6 697,737</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"Финансовая поддержка гражданских инициатив"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6 697,737</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3 02 SР081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Инициативный проект: "Островок здоровья"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3 964,692</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3 964,692</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13 3 02 SР082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Инициативный проект:  Устройство детской площадки "Поле чудес" </w:t>
            </w:r>
            <w:proofErr w:type="gramStart"/>
            <w:r w:rsidRPr="00AD2F6A">
              <w:rPr>
                <w:sz w:val="20"/>
                <w:szCs w:val="20"/>
              </w:rPr>
              <w:t>в</w:t>
            </w:r>
            <w:proofErr w:type="gramEnd"/>
            <w:r w:rsidRPr="00AD2F6A">
              <w:rPr>
                <w:sz w:val="20"/>
                <w:szCs w:val="20"/>
              </w:rPr>
              <w:t xml:space="preserve"> с. Фоки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2 733,045</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2 733,045</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0505</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жилищно-коммунального хозяйства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378,049</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378,049</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"Реализация системы мер социальной поддержки граждан"</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378,049</w:t>
            </w:r>
          </w:p>
        </w:tc>
      </w:tr>
      <w:tr w:rsidR="00AD2F6A" w:rsidRPr="00AD2F6A" w:rsidTr="00AD2F6A">
        <w:trPr>
          <w:trHeight w:val="109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инвалидов по беспрепятственному доступу к объектам социальной, инженерной и транспортной инфраструктур, включая к жилым зданиям, строениям и сооружениям"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378,049</w:t>
            </w:r>
          </w:p>
        </w:tc>
      </w:tr>
      <w:tr w:rsidR="00AD2F6A" w:rsidRPr="00AD2F6A" w:rsidTr="00AD2F6A">
        <w:trPr>
          <w:trHeight w:val="8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условий доступности для инвалида жилого помещения и общего имущества в многоквартирном доме, в котором проживает инвалид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378,049</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378,049</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0700</w:t>
            </w:r>
          </w:p>
        </w:tc>
        <w:tc>
          <w:tcPr>
            <w:tcW w:w="791" w:type="pct"/>
            <w:shd w:val="clear" w:color="auto" w:fill="auto"/>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ОБРАЗОВАНИЕ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53 775,032</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0701</w:t>
            </w:r>
          </w:p>
        </w:tc>
        <w:tc>
          <w:tcPr>
            <w:tcW w:w="791"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Дошкольное образование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1 715,054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образования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1 715,054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"Дошкольное образование" </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1 715,054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"Обеспечение детей  местами в дошкольных образовательных учреждениях" </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1 715,054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03 SН071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здания МДОУ в д. </w:t>
            </w:r>
            <w:proofErr w:type="spellStart"/>
            <w:r w:rsidRPr="00AD2F6A">
              <w:rPr>
                <w:sz w:val="20"/>
                <w:szCs w:val="20"/>
              </w:rPr>
              <w:t>Чумна</w:t>
            </w:r>
            <w:proofErr w:type="spell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1 715,054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1 715,054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0702</w:t>
            </w:r>
          </w:p>
        </w:tc>
        <w:tc>
          <w:tcPr>
            <w:tcW w:w="791"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Общее образование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50 657,366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образования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9 491,995</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имущественных комплексов учреждений"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9 491,995</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нормативного состояния имущественных комплексов учреждений"</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9 491,995</w:t>
            </w:r>
          </w:p>
        </w:tc>
      </w:tr>
      <w:tr w:rsidR="00AD2F6A" w:rsidRPr="00AD2F6A" w:rsidTr="00AD2F6A">
        <w:trPr>
          <w:trHeight w:val="810"/>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2 832,829</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2 832,829</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SP180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Реализация программ развития преобразованных муниципальных образований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825,064</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825,064</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5 01 SН310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работ по ремонту помещений общеобразовательных организаций для размещения дошкольных групп и пришкольных интернатов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5 834,102</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5 834,102</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физической культуры, спорта и формирование здорового образа жизни в Чайковском городском округе"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41 165,371</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спортивной инфраструктуры"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41 165,371</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и развитие эффективной и доступной для различных групп населения спортивной инфраструктуры"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41 165,371</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03 3 01 00070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ПСД на устройство спортивных площадок</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400,000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400,000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01 SФ132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Устройство спортивных площадок и оснащение объектов спортивным оборудованием и инвентарем</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13 356,451</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13 356,451</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01 SФ232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Строительство универсальной спортивной площадки (межшкольного стадиона) МБОУ "Средняя общеобразовательная школа № 7" </w:t>
            </w:r>
            <w:proofErr w:type="gramStart"/>
            <w:r w:rsidRPr="00AD2F6A">
              <w:rPr>
                <w:sz w:val="20"/>
                <w:szCs w:val="20"/>
              </w:rPr>
              <w:t>в</w:t>
            </w:r>
            <w:proofErr w:type="gramEnd"/>
            <w:r w:rsidRPr="00AD2F6A">
              <w:rPr>
                <w:sz w:val="20"/>
                <w:szCs w:val="20"/>
              </w:rPr>
              <w:t xml:space="preserve"> с. Большой </w:t>
            </w:r>
            <w:proofErr w:type="spellStart"/>
            <w:r w:rsidRPr="00AD2F6A">
              <w:rPr>
                <w:sz w:val="20"/>
                <w:szCs w:val="20"/>
              </w:rPr>
              <w:t>Букор</w:t>
            </w:r>
            <w:proofErr w:type="spellEnd"/>
          </w:p>
        </w:tc>
        <w:tc>
          <w:tcPr>
            <w:tcW w:w="736" w:type="pct"/>
            <w:shd w:val="clear" w:color="auto" w:fill="auto"/>
            <w:hideMark/>
          </w:tcPr>
          <w:p w:rsidR="00AD2F6A" w:rsidRPr="00AD2F6A" w:rsidRDefault="00AD2F6A" w:rsidP="00AD2F6A">
            <w:pPr>
              <w:jc w:val="right"/>
              <w:rPr>
                <w:sz w:val="20"/>
                <w:szCs w:val="20"/>
              </w:rPr>
            </w:pPr>
            <w:r w:rsidRPr="00AD2F6A">
              <w:rPr>
                <w:sz w:val="20"/>
                <w:szCs w:val="20"/>
              </w:rPr>
              <w:t>26 874,220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26 874,220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01 SФ233</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Строительство универсальной спортивной площадки (межшкольного стадиона) МАОУ  "Средняя общеобразовательная школа № 4"</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534,700</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534,700</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0707</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Молодежная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1 402,612</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культуры и молодежной политики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1 402,612</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учреждений сферы культуры и молодежной 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1 402,612</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ремонтных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1 402,612</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Текущий, капитальный ремонт муниципальных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1 402,612</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1 402,612</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0800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КУЛЬТУРА, КИНЕМАТОГРАФИЯ</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37 385,043</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0801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Культура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37 385,043</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культуры и молодежной политики Чайковского городского округа"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37 385,043</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учреждений сферы культуры и молодежной 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37 385,043</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ремонтных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37 385,043</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SP041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Капитальный ремонт здания театра драмы и комедии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11 180,697</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11 180,697</w:t>
            </w:r>
          </w:p>
        </w:tc>
      </w:tr>
      <w:tr w:rsidR="00AD2F6A" w:rsidRPr="00AD2F6A" w:rsidTr="00AD2F6A">
        <w:trPr>
          <w:trHeight w:val="66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02 2 02 SP352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Приоритетный проект "Культурная реновация" в рамках реализации программы "Комфортный край"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26 204,346</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26 204,346</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ФИЗИЧЕСКАЯ КУЛЬТУРА И СПОРТ</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6 594,834</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Физическая культура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2 580,221</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физической культуры, спорта и формирование здорового образа жизни в Чайковском городском округе"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2 580,221</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спортивной инфраструктуры"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2 580,221</w:t>
            </w:r>
          </w:p>
        </w:tc>
      </w:tr>
      <w:tr w:rsidR="00AD2F6A" w:rsidRPr="00AD2F6A" w:rsidTr="00AD2F6A">
        <w:trPr>
          <w:trHeight w:val="61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"Создание и развитие эффективной и доступной для различных групп населения спортивной инфраструктуры" </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2 580,221</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01 SФ132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Устройство спортивных площадок и оснащение объектов спортивным оборудованием и инвентарем</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2 580,221</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2 580,221</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1102</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Массовый спорт</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4 014,613</w:t>
            </w:r>
          </w:p>
        </w:tc>
      </w:tr>
      <w:tr w:rsidR="00AD2F6A" w:rsidRPr="00AD2F6A" w:rsidTr="00AD2F6A">
        <w:trPr>
          <w:trHeight w:val="76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03 0 00 00000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физической культуры, спорта и формирование здорового образа жизни в Чайковском городском округе"</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4 014,613</w:t>
            </w:r>
          </w:p>
        </w:tc>
      </w:tr>
      <w:tr w:rsidR="00AD2F6A" w:rsidRPr="00AD2F6A" w:rsidTr="00AD2F6A">
        <w:trPr>
          <w:trHeight w:val="255"/>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спортивной инфраструктуры"</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4 014,613</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"Приведение в нормативное состояние учреждений физической культуры и спорта"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4 014,613</w:t>
            </w:r>
          </w:p>
        </w:tc>
      </w:tr>
      <w:tr w:rsidR="00AD2F6A" w:rsidRPr="00AD2F6A" w:rsidTr="00AD2F6A">
        <w:trPr>
          <w:trHeight w:val="63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03 3 02 00010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Ремонт спортивных объектов и зданий учреждений физической культуры и спорта</w:t>
            </w:r>
          </w:p>
        </w:tc>
        <w:tc>
          <w:tcPr>
            <w:tcW w:w="736" w:type="pct"/>
            <w:shd w:val="clear" w:color="auto" w:fill="auto"/>
            <w:hideMark/>
          </w:tcPr>
          <w:p w:rsidR="00AD2F6A" w:rsidRPr="00AD2F6A" w:rsidRDefault="00AD2F6A" w:rsidP="00AD2F6A">
            <w:pPr>
              <w:jc w:val="right"/>
              <w:rPr>
                <w:sz w:val="20"/>
                <w:szCs w:val="20"/>
              </w:rPr>
            </w:pPr>
            <w:r w:rsidRPr="00AD2F6A">
              <w:rPr>
                <w:sz w:val="20"/>
                <w:szCs w:val="20"/>
              </w:rPr>
              <w:t>4 014,613</w:t>
            </w:r>
          </w:p>
        </w:tc>
      </w:tr>
      <w:tr w:rsidR="00AD2F6A" w:rsidRPr="00AD2F6A" w:rsidTr="00AD2F6A">
        <w:trPr>
          <w:trHeight w:val="510"/>
        </w:trPr>
        <w:tc>
          <w:tcPr>
            <w:tcW w:w="416" w:type="pct"/>
            <w:shd w:val="clear" w:color="auto" w:fill="auto"/>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4 014,613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927</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Управление земельно-имущественных отношений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710 869,597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ОБЩЕГОСУДАРСТВЕННЫЕ ВОПРОСЫ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48 944,126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0113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общегосударственные вопросы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48 944,126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07 0 00 00000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color w:val="000000"/>
                <w:sz w:val="20"/>
                <w:szCs w:val="20"/>
              </w:rPr>
            </w:pPr>
            <w:r w:rsidRPr="00AD2F6A">
              <w:rPr>
                <w:b/>
                <w:bCs/>
                <w:color w:val="000000"/>
                <w:sz w:val="20"/>
                <w:szCs w:val="20"/>
              </w:rPr>
              <w:t>Муниципальная программа "Обеспечение жильем жителей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399,228</w:t>
            </w:r>
          </w:p>
        </w:tc>
      </w:tr>
      <w:tr w:rsidR="00AD2F6A" w:rsidRPr="00AD2F6A" w:rsidTr="00AD2F6A">
        <w:trPr>
          <w:trHeight w:val="30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399,228</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Основное мероприятие  "Эффективная реализация полномочий и совершенствование правового, организационного, финансового механизмов функционирования в сфере обеспечения жильем жителей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399,228</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2 01 2С090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398,000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381,100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16,900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2 01 2С250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1,228</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1,228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09 0 00 00000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"Управление и распоряжение муниципальным имуществом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47 968,548</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"Формирование, эффективное управление и распоряжение муниципальным имуществом Чайковского городского округа"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23 673,159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эффективного управления и распоряжения муниципальным имуществом в сфере учета муниципального имущества"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797,009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проведения технической экспертизы, изготовление технической документации на объекты муниципальной недвижимости, получение сведений об объектах учета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540,701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540,701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независимой оценки рыночной стоимости объектов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256,308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256,308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эффективного управления и распоряжения в сфере реализации муниципального имущества"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37,430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Опубликование сообщений в СМИ в отношении объектов муниципальной собственности, предоставляемых в собственность</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2,730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2,730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Оптимизация размещения наружной рекламы и нестационарных торговых объектов, включая объекты развлечения, а также объекты выездной торговли на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34,700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34,700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правомерного использования и содержания муниципального имущества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22 838,720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содержания и обслуживания муниципального фонда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22 838,720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22 244,117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594,603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"Эффективное управление и распоряжение земельными ресурсами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1 167,185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мероприятий, направленных на эффективное распоряжение земельными участками"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1 167,185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проведения работ по формированию и постановке на учет в государственном кадастре недвижимости земельных участков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715,830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715,830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проведения независимой оценки земельных участков, находящихся в распоряжении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11,500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Информирование населения посредством СМИ о распоряжении земельными участками на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239,855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239,855</w:t>
            </w:r>
          </w:p>
        </w:tc>
      </w:tr>
      <w:tr w:rsidR="00AD2F6A" w:rsidRPr="00AD2F6A" w:rsidTr="00AD2F6A">
        <w:trPr>
          <w:trHeight w:val="112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09 2 01 00060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работ по установлению (уточнению) местоположения объектов капитального строительства на земельных </w:t>
            </w:r>
            <w:proofErr w:type="gramStart"/>
            <w:r w:rsidRPr="00AD2F6A">
              <w:rPr>
                <w:sz w:val="20"/>
                <w:szCs w:val="20"/>
              </w:rPr>
              <w:t>участках</w:t>
            </w:r>
            <w:proofErr w:type="gramEnd"/>
            <w:r w:rsidRPr="00AD2F6A">
              <w:rPr>
                <w:sz w:val="20"/>
                <w:szCs w:val="20"/>
              </w:rPr>
              <w:t xml:space="preserve"> в общем количестве учтенных в ЕГРН объектов капитального строительства на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200,000</w:t>
            </w:r>
          </w:p>
        </w:tc>
      </w:tr>
      <w:tr w:rsidR="00AD2F6A" w:rsidRPr="00AD2F6A" w:rsidTr="00AD2F6A">
        <w:trPr>
          <w:trHeight w:val="5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23 128,204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09 4 01 00000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механизмов функционирования в сфере управления и распоряжения муниципальным имуществом"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23 128,204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09 4 01 00010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23 128,204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21 354,466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1 773,738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486,350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486,350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103,142</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103,142</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24,842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78,300</w:t>
            </w:r>
          </w:p>
        </w:tc>
      </w:tr>
      <w:tr w:rsidR="00AD2F6A" w:rsidRPr="00AD2F6A" w:rsidTr="00AD2F6A">
        <w:trPr>
          <w:trHeight w:val="60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383,208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357,168</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357,168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26,040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26,040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i/>
                <w:iCs/>
                <w:sz w:val="20"/>
                <w:szCs w:val="20"/>
              </w:rPr>
            </w:pPr>
            <w:r w:rsidRPr="00AD2F6A">
              <w:rPr>
                <w:i/>
                <w:iCs/>
                <w:sz w:val="20"/>
                <w:szCs w:val="20"/>
              </w:rPr>
              <w:t>92 0 00 00000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92 0 00 00690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Исполнение решений судов, вступивших в законную силу, и оплата государственной пошлины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НАЦИОНАЛЬНАЯ ЭКОНОМИКА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5 764,022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0412</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национальной экономики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5 764,022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09 0 00 00000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"Управление и распоряжение муниципальным имуществом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5 764,022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"Эффективное управление и распоряжение земельными ресурсами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5 764,022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мероприятий, направленных на эффективное распоряжение земельными участками"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5 764,022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01 SЦ140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проектов межевания территории и проведение комплексных кадастровых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5 149,668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5 149,668</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2 01 L5110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комплексных кадастровых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614,354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614,354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0500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ЖИЛИЩНО-КОММУНАЛЬНОЕ ХОЗЯЙСТВО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611 987,996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0501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Жилищное хозяйство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611 414,662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07 0 00 00000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жильем жителей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611 414,662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жильем граждан"</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611 414,662</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F3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"Региональный проект "Обеспечение устойчивого сокращения непригодного для проживания жилищного фонда"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611 414,662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F3 67483</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устойчивого сокращения непригодного для проживания жилого фонда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592 498,107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489 980,206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102 517,901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F3 67484</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Реализация мероприятий по обеспечению устойчивого сокращения непригодного для проживания жилого фонда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18 916,555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13 073,383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5 843,172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0503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Благоустройство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573,334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573,334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благоустройство и содержание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573,334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плановых мероприятий по формированию организационных и финансовых условий для повышения уровня благоустроенности"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573,334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Разработка дизайн-кода города Чайковский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573,334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573,334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44 173,453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Социальное обеспечение населения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3 397,860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07 0 00 00000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color w:val="000000"/>
                <w:sz w:val="20"/>
                <w:szCs w:val="20"/>
              </w:rPr>
            </w:pPr>
            <w:r w:rsidRPr="00AD2F6A">
              <w:rPr>
                <w:b/>
                <w:bCs/>
                <w:color w:val="000000"/>
                <w:sz w:val="20"/>
                <w:szCs w:val="20"/>
              </w:rPr>
              <w:t>Муниципальная программа "Обеспечение жильем жителей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3 397,860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жильем граждан"</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3 397,860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"Предоставление социальных выплат на приобретение (строительство) жилья, приобретение (строительство) жилья"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3 397,860</w:t>
            </w:r>
          </w:p>
        </w:tc>
      </w:tr>
      <w:tr w:rsidR="00AD2F6A" w:rsidRPr="00AD2F6A" w:rsidTr="00114F6E">
        <w:trPr>
          <w:trHeight w:val="288"/>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07 1 01 51340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жильем отдельных категорий граждан, установленных Федеральным законом от 12 января 1995 г. № 5-ФЗ "О ветеранах"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3 397,860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3 397,860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1004</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Охрана семьи и детства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40 243,093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07 0 00 00000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color w:val="000000"/>
                <w:sz w:val="20"/>
                <w:szCs w:val="20"/>
              </w:rPr>
            </w:pPr>
            <w:r w:rsidRPr="00AD2F6A">
              <w:rPr>
                <w:b/>
                <w:bCs/>
                <w:color w:val="000000"/>
                <w:sz w:val="20"/>
                <w:szCs w:val="20"/>
              </w:rPr>
              <w:t>Муниципальная программа "Обеспечение жильем жителей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40 243,093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жильем граждан"</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40 243,093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"Предоставление социальных выплат на приобретение (строительство) жилья, приобретение (строительство) жилья"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40 243,093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01 2С020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жильем молодых семей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14 310,640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14 310,640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01 L4970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Реализация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4 567,198</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300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Социальное обеспечение и иные выплаты населению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4 567,198</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07 1 01 R0820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21 365,255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400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Капитальные вложения в объекты государственной (муниципальной) собственности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21 365,255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1006</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социальной политики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532,500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09 0 00 00000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"Управление и распоряжение муниципальным имуществом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532,500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"Формирование, эффективное управление и распоряжение муниципальным имуществом Чайковского городского округа"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532,500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правомерного использования и содержания муниципального имущества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532,500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1 03 2С070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жилых помещений специализированного жилищного фонда для детей-сирот, детей, оставшихся без попечения родителей, лицам из их числа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532,500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532,500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928</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Управление жилищно-коммунального хозяйства и транспорта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554 575,358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xml:space="preserve">0300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НАЦИОНАЛЬНАЯ БЕЗОПАСНОСТЬ И ПРАВООХРАНИТЕЛЬНАЯ ДЕЯТЕЛЬНОСТЬ</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597,996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0310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597,996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05 0 00 00000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"Обеспечение безопасности жизнедеятельности населения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597,996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первичных мер пожарной безопасности в Чайковском городском  округе"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597,996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и содержание в исправном состоянии источников наружного противопожарного водоснабжения"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597,996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05 5 01 00040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Приобретение и установка пожарных гидрантов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597,996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597,996</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НАЦИОНАЛЬНАЯ ЭКОНОМИКА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212 344,182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0407</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Лесное хозяйство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63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09 0 00 00000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"Управление и распоряжение муниципальным имуществом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57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"Охрана, защита, воспроизводство городских лесов"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57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охраны, защиты, воспроизводства городских лесов"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09 3 01 00010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Обследование городских лесов и выявление работ, необходимых к проведению в городских лесах (работы по установлению границ, охране, защите, воспроизводству городских лесов)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499,494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0408</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Транспорт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284,204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78,261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"Реализация системы мер социальной поддержки граждан"</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78,261</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"Социальная поддержка граждан"</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78,261</w:t>
            </w:r>
          </w:p>
        </w:tc>
      </w:tr>
      <w:tr w:rsidR="00AD2F6A" w:rsidRPr="00AD2F6A" w:rsidTr="00AD2F6A">
        <w:trPr>
          <w:trHeight w:val="160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02 2С460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Возмещение затрат, связанных с организацией перевозки отдельных категорий граждан с использованием электронных социальных проездных документов, а также недополученных доходов юридическим лицам, индивидуальным предпринимателям от перевозки отдельных категорий граждан с использованием электронных социальных проездных документов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78,261</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78,261</w:t>
            </w:r>
          </w:p>
        </w:tc>
      </w:tr>
      <w:tr w:rsidR="00AD2F6A" w:rsidRPr="00AD2F6A" w:rsidTr="00AD2F6A">
        <w:trPr>
          <w:trHeight w:val="60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205,943</w:t>
            </w:r>
          </w:p>
        </w:tc>
      </w:tr>
      <w:tr w:rsidR="00AD2F6A" w:rsidRPr="00AD2F6A" w:rsidTr="00AD2F6A">
        <w:trPr>
          <w:trHeight w:val="5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205,943</w:t>
            </w:r>
          </w:p>
        </w:tc>
      </w:tr>
      <w:tr w:rsidR="00AD2F6A" w:rsidRPr="00AD2F6A" w:rsidTr="00AD2F6A">
        <w:trPr>
          <w:trHeight w:val="8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"Создание условий для предоставления  качественных услуг (работ) в сфере жилищно-коммунального хозяйства и транспорта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205,943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организации и осуществление транспортного обслуживания муниципальных учреждений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205,943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205,943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0409</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Дорожное хозяйство (дорожные фонды)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211 560,484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08 0 00 00000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"Муниципальные дороги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211 461,044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"Приведение в нормативное состояние автомобильных дорог общего пользования местного значения"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211 461,044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"Улучшение транспортно-эксплуатационного состояния сети автомобильных дорог общего пользования местного значения"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211 461,044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автомобильных дорог общего пользования местного значения и искусственных сооружений на них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111 631,874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111 631,874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Ремонт автомобильных дорог общего пользования и искусственных сооружений на них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34 634,310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34 634,310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Капитальный ремонт автомобильных дорог общего пользования  и искусственных сооружений на них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3 475,396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3 475,396</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08 1 01 ST040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61 719,464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61 719,464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i/>
                <w:iCs/>
                <w:sz w:val="20"/>
                <w:szCs w:val="20"/>
              </w:rPr>
            </w:pPr>
            <w:r w:rsidRPr="00AD2F6A">
              <w:rPr>
                <w:i/>
                <w:iCs/>
                <w:sz w:val="20"/>
                <w:szCs w:val="20"/>
              </w:rPr>
              <w:t>92 0 00 00000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99,440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92 0 00 00690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Исполнение решений судов, вступивших в законную силу, и оплата государственной пошлины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99,440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99,440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0500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ЖИЛИЩНО-КОММУНАЛЬНОЕ </w:t>
            </w:r>
            <w:r w:rsidRPr="00AD2F6A">
              <w:rPr>
                <w:sz w:val="20"/>
                <w:szCs w:val="20"/>
              </w:rPr>
              <w:lastRenderedPageBreak/>
              <w:t>ХОЗЯЙСТВО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338 974,282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0502</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Коммунальное хозяйство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183 633,456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"Территориальное развитие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183 161,512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"Обслуживание объектов газоснабжения"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1 774,739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и техническое обслуживание объектов газоснабжения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1 774,739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1 774,739</w:t>
            </w:r>
          </w:p>
        </w:tc>
      </w:tr>
      <w:tr w:rsidR="00AD2F6A" w:rsidRPr="00AD2F6A" w:rsidTr="00AD2F6A">
        <w:trPr>
          <w:trHeight w:val="5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системы водоснабжения и водоотведения"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40 600,774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реконструкция, капитальный ремонт и ремонт объектов водоснабжения и водоотведения"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40 480,774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Ремонт сетей водоснабжения и водоотведения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479,354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479,354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11 2 01 09505</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мероприятий по модернизации систем коммунальной инфраструктуры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18 750,000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18 750,000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01 S9605</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мероприятий по модернизации систем коммунальной инфраструктуры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21 251,420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21 251,420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"Обслуживание объектов водоснабжения и водоотведения"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11 2 02 00030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документации зон санитарной охраны источников питьевого и хозяйственно-бытового водоснабжения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системы теплоснабжения"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138 461,999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"Строительство, реконструкция, капитальный ремонт и ремонт объектов теплоснабжения"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126 597,125</w:t>
            </w:r>
          </w:p>
        </w:tc>
      </w:tr>
      <w:tr w:rsidR="00AD2F6A" w:rsidRPr="00AD2F6A" w:rsidTr="00AD2F6A">
        <w:trPr>
          <w:trHeight w:val="183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11 3 01 97002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Проектирование, строительство, реконструкция (модернизация), капитальный ремонт объектов коммунальной инфраструктуры, источником финансового обеспечения которых являются бюджетные кредиты за счет временно свободных средств единого счета федерального бюджета, предоставляемые Федеральным казначейством бюджетам субъектов Российской Федерации (специальные казначейские кредиты)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126 597,125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126 597,125</w:t>
            </w:r>
          </w:p>
        </w:tc>
      </w:tr>
      <w:tr w:rsidR="00AD2F6A" w:rsidRPr="00AD2F6A" w:rsidTr="00AD2F6A">
        <w:trPr>
          <w:trHeight w:val="52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11 3 03 00000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"Возмещение убытков ТСО и задолженности за ТЭР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11 864,874</w:t>
            </w:r>
          </w:p>
        </w:tc>
      </w:tr>
      <w:tr w:rsidR="00AD2F6A" w:rsidRPr="00AD2F6A" w:rsidTr="00AD2F6A">
        <w:trPr>
          <w:trHeight w:val="112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11 3 03 00030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юридическим лицам (за исключением субсидий муниципальным учреждениям) на возмещение экономически обоснованного размера убытков ТСО, связанных со сверхнормативным потреблением ТЭР при производстве тепловой энергии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9 457,524</w:t>
            </w:r>
          </w:p>
        </w:tc>
      </w:tr>
      <w:tr w:rsidR="00AD2F6A" w:rsidRPr="00AD2F6A" w:rsidTr="00AD2F6A">
        <w:trPr>
          <w:trHeight w:val="34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9 457,524</w:t>
            </w:r>
          </w:p>
        </w:tc>
      </w:tr>
      <w:tr w:rsidR="00AD2F6A" w:rsidRPr="00AD2F6A" w:rsidTr="00AD2F6A">
        <w:trPr>
          <w:trHeight w:val="5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3 03 SЖ520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Возмещение экономически обоснованного размера убытков теплоснабжающих организаций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2 407,350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2 407,350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"Градостроительная документация"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2 324,000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документов территориального планирования и градостроительного зонирования"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2 324,000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11 5 01 00040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программы комплексного развития систем коммунальной инфраструктуры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2 324,000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2 324,000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i/>
                <w:iCs/>
                <w:sz w:val="20"/>
                <w:szCs w:val="20"/>
              </w:rPr>
            </w:pPr>
            <w:r w:rsidRPr="00AD2F6A">
              <w:rPr>
                <w:i/>
                <w:iCs/>
                <w:sz w:val="20"/>
                <w:szCs w:val="20"/>
              </w:rPr>
              <w:t>92 0 00 00000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471,944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92 0 00 00690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Исполнение решений судов, вступивших в законную силу, и оплата государственной пошлины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471,944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471,944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0503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Благоустройство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92 045,620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92 045,620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"Благоустройство дворовых и придомовых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49 120,054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работ по ремонту, реконструкции и оборудованию придомовых и дворовых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49 120,054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12 1 02 00020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Устройство и ремонт мест для сбора и временного хранения мусора общего пользования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250,000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12 1 02 00030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Ремонт, устройство и содержание наружного освещения  улично-дорожной сети и дворовых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48 870,054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48 870,054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"Устройство и содержание детских и спортивных площадок"</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4 614,468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планового подхода к содержанию и благоустройству детских и спортивных площадок"</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4 087,686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12 2 01 00010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территорий детских и спортивных площадок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4 087,686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4 087,686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12 2 02 00000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условий для отдыха и физического развития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526,782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12 2 02 00010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Устройство детских и спортивных площадок, в том числе разработка ПСД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62,982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62,982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12 2 02 00030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Ремонт детских и спортивных площадок</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463,800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463,800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благоустройство и содержание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38 311,098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"Проведение мероприятий по благоустройству территорий и мест общего пользования"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15 130,987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Благоустройство территорий и мест общего пользования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5 460,278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2 044,048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3 416,230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02 L5765</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3 670,709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3 670,709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02 SP040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Реализация муниципальных программ, приоритетных муниципальных проектов в рамках приоритетных региональных проектов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6 000,000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6 000,000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сохранности, техническое обслуживание и содержание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23 180,111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Уборка несанкционированных свалок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2 219,475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2 219,475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мест захоронений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3 050,068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3 050,068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скверов и мест общего пользования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6 663,720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6 663,720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12 3 03 00050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proofErr w:type="spellStart"/>
            <w:r w:rsidRPr="00AD2F6A">
              <w:rPr>
                <w:sz w:val="20"/>
                <w:szCs w:val="20"/>
              </w:rPr>
              <w:t>Акарицидная</w:t>
            </w:r>
            <w:proofErr w:type="spellEnd"/>
            <w:r w:rsidRPr="00AD2F6A">
              <w:rPr>
                <w:sz w:val="20"/>
                <w:szCs w:val="20"/>
              </w:rPr>
              <w:t xml:space="preserve"> обработка и дератизация территории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1 691,139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1 691,139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12 3 03 00070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Оформление и содержание зеленых насаждений (оказание услуг, выполнение работ)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2 738,672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600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субсидий бюджетным, автономным учреждениям и иным некоммерческим организациям</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2 738,672</w:t>
            </w:r>
          </w:p>
        </w:tc>
      </w:tr>
      <w:tr w:rsidR="00AD2F6A" w:rsidRPr="00AD2F6A" w:rsidTr="00AD2F6A">
        <w:trPr>
          <w:trHeight w:val="34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12 3 03 00090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Устройство остановочных павильонов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6 817,037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6 817,037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0505</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жилищно-коммунального хозяйства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63 295,206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326,747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326,747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8,600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8,600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8,600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318,147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240,027</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240,027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78,120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78,120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62 968,459</w:t>
            </w:r>
          </w:p>
        </w:tc>
      </w:tr>
      <w:tr w:rsidR="00AD2F6A" w:rsidRPr="00AD2F6A" w:rsidTr="00AD2F6A">
        <w:trPr>
          <w:trHeight w:val="54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62 968,459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"Эффективное реализация полномочий и совершенствование правового, организационного, финансового механизмов функционирования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15 356,460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15 356,460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14 541,116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815,344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деятельности муниципальных учреждений, направленной на реализацию курируемых проектов"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47 611,999</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казенных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47 611,999</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34 050,336</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9 752,232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3 809,431</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0600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ОХРАНА ОКРУЖАЮЩЕЙ СРЕДЫ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182,155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0605</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охраны окружающей среды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182,155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182,155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"Организация мероприятий по охране окружающей среды и природопользованию"</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182,155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12 4 01 00000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"Формирование основ экологической культуры населения"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145,715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12 4 01 00010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мероприятий экологической направленности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145,715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145,715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"Информирование населения о состоянии и об охране окружающей среды"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36,440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12 4 02 00010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Размещение информации о состоянии окружающей среды и об охране окружающей среды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36,440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36,440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0900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ЗДРАВООХРАНЕНИЕ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2 476,743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0907</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Санитарно-эпидемиологическое благополучие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2 476,743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2 476,743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благоустройство и содержание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345,369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сохранности, техническое обслуживание и содержание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345,369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03 2У090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мероприятий при осуществлении деятельности по обращению с животными без владельцев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345,369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345,369</w:t>
            </w:r>
          </w:p>
        </w:tc>
      </w:tr>
      <w:tr w:rsidR="00AD2F6A" w:rsidRPr="00AD2F6A" w:rsidTr="00AD2F6A">
        <w:trPr>
          <w:trHeight w:val="52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2 131,374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деятельности муниципальных учреждений, направленной на реализацию курируемых проектов"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2 131,374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казенных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2 065,232</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1 909,382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151,580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4,270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6 02 2У100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Администрирование государственных полномочий </w:t>
            </w:r>
            <w:proofErr w:type="gramStart"/>
            <w:r w:rsidRPr="00AD2F6A">
              <w:rPr>
                <w:sz w:val="20"/>
                <w:szCs w:val="20"/>
              </w:rPr>
              <w:t>по организации мероприятий при осуществлении деятельности по обращению с животными без владельцев</w:t>
            </w:r>
            <w:proofErr w:type="gram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66,142</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66,142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929</w:t>
            </w:r>
          </w:p>
        </w:tc>
        <w:tc>
          <w:tcPr>
            <w:tcW w:w="503"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 xml:space="preserve">Управление финансов администрации Чайковского городского округа </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108 999,630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ОБЩЕГОСУДАРСТВЕННЫЕ ВОПРОСЫ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108 969,630</w:t>
            </w:r>
          </w:p>
        </w:tc>
      </w:tr>
      <w:tr w:rsidR="00AD2F6A" w:rsidRPr="00AD2F6A" w:rsidTr="00114F6E">
        <w:trPr>
          <w:trHeight w:val="288"/>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0106</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Обеспечение деятельности финансовых, налоговых и таможенных органов и органов финансового (финансово-бюджетного) </w:t>
            </w:r>
            <w:r w:rsidRPr="00AD2F6A">
              <w:rPr>
                <w:i/>
                <w:iCs/>
                <w:sz w:val="20"/>
                <w:szCs w:val="20"/>
              </w:rPr>
              <w:lastRenderedPageBreak/>
              <w:t>надзора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lastRenderedPageBreak/>
              <w:t>31 452,279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06 0 00 00000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"Экономическое развитие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30 672,369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06 7 00 00000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30 672,369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06 7 01 00000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механизма функционирования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30 672,369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06 7 01 00010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30 672,369</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29 260,145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1 412,224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669,910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669,910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111,525</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111,525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111,525</w:t>
            </w:r>
          </w:p>
        </w:tc>
      </w:tr>
      <w:tr w:rsidR="00AD2F6A" w:rsidRPr="00AD2F6A" w:rsidTr="00114F6E">
        <w:trPr>
          <w:trHeight w:val="477"/>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558,385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519,325</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519,325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39,060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39,060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91 0 00 00000</w:t>
            </w:r>
          </w:p>
        </w:tc>
        <w:tc>
          <w:tcPr>
            <w:tcW w:w="359" w:type="pct"/>
            <w:shd w:val="clear" w:color="auto" w:fill="auto"/>
            <w:noWrap/>
            <w:hideMark/>
          </w:tcPr>
          <w:p w:rsidR="00AD2F6A" w:rsidRPr="00AD2F6A" w:rsidRDefault="00AD2F6A" w:rsidP="00AD2F6A">
            <w:pPr>
              <w:jc w:val="center"/>
              <w:rPr>
                <w:i/>
                <w:iCs/>
                <w:sz w:val="20"/>
                <w:szCs w:val="20"/>
              </w:rPr>
            </w:pPr>
            <w:r w:rsidRPr="00AD2F6A">
              <w:rPr>
                <w:i/>
                <w:i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Обеспечение деятельности органов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110,000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2Ц320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Обслуживание лицевых счетов органов государственной власти Пермского края, государственных краевых учреждений органами местного самоуправления Пермского края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110,000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0113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общегосударственные вопросы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77 517,351</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01 0 00 00000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"Развитие образования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20 854,183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"Дошкольное образование"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8 402,760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"Организация образовательного процесса, осуществление присмотра и ухода за детьми дошкольного возраста"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8 402,760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1 01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8 402,760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8 402,760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"Начальное, основное, среднее общее образование"</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11 850,454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"Обеспечение детей школьного возраста необходимыми условиями для организации образовательного процесса, введения и реализации федеральных государственных стандартов (ФГОС)"</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11 850,454</w:t>
            </w:r>
          </w:p>
        </w:tc>
      </w:tr>
      <w:tr w:rsidR="00AD2F6A" w:rsidRPr="00AD2F6A" w:rsidTr="00AD2F6A">
        <w:trPr>
          <w:trHeight w:val="178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2 01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11 850,454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11 850,454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"Кадровая политика"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600,969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"Материальное стимулирование роста профессионального мастерства педагогов, руководящих работников, привлечение молодых специалистов"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440,669</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педагогическим работникам образовательных организаций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434,969</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434,969</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02 2Н022</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Дополнительные меры социальной поддержки отдельных категорий лиц, которым присуждены учетные степени кандидата и доктора наук, работающих в образовательных организациях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5,700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"Привлечение и закрепление педагогических работников в муниципальных образовательных учреждениях"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160,300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01 4 03 2C170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Предоставление мер социальной поддержки педагогическим работникам образовательных учреждений, работающим и проживающим в сельской местности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160,300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160,300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04 0 00 00000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"Социальная поддержка граждан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543,000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"Реализация системы мер социальной поддержки граждан"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543,000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"Социальная поддержка семей, имеющих детей"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543,000</w:t>
            </w:r>
          </w:p>
        </w:tc>
      </w:tr>
      <w:tr w:rsidR="00AD2F6A" w:rsidRPr="00AD2F6A" w:rsidTr="00114F6E">
        <w:trPr>
          <w:trHeight w:val="288"/>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04 1 01 2Н021</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Выплата компенсации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543,000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543,000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56 120,168</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92 0 00 00890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деятельности муниципальных казенных учреждений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56 120,168</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51 052,015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5 062,885</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5,268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1300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ОБСЛУЖИВАНИЕ ГОСУДАРСТВЕННОГО  (МУНИЦИПАЛЬНОГО) ДОЛГА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1301</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Обслуживание государственного (муниципального) внутреннего долга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Мероприятия, осуществляемые органами местного самоуправления, в рамках </w:t>
            </w:r>
            <w:proofErr w:type="spellStart"/>
            <w:r w:rsidRPr="00AD2F6A">
              <w:rPr>
                <w:i/>
                <w:iCs/>
                <w:sz w:val="20"/>
                <w:szCs w:val="20"/>
              </w:rPr>
              <w:t>непрограммных</w:t>
            </w:r>
            <w:proofErr w:type="spellEnd"/>
            <w:r w:rsidRPr="00AD2F6A">
              <w:rPr>
                <w:i/>
                <w:iCs/>
                <w:sz w:val="20"/>
                <w:szCs w:val="20"/>
              </w:rPr>
              <w:t xml:space="preserve"> направлений расходов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92 0 00 00790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Обслуживание муниципального долга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700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Обслуживание государственного (муниципального) долга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930</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 xml:space="preserve">Управление экономического развития  администрации Чайковского городского округа </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23 341,271</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НАЦИОНАЛЬНАЯ ЭКОНОМИКА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22 774,604</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0405</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Сельское хозяйство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7 021,770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06 0 00 00000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"Экономическое развитие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7 021,770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сельского хозяйства"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7 021,770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"Развитие отрасли растениеводства"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6 701,770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Поддержка оформления используемых СХТП земельных участков из земель </w:t>
            </w:r>
            <w:proofErr w:type="spellStart"/>
            <w:r w:rsidRPr="00AD2F6A">
              <w:rPr>
                <w:sz w:val="20"/>
                <w:szCs w:val="20"/>
              </w:rPr>
              <w:t>сельхозназначения</w:t>
            </w:r>
            <w:proofErr w:type="spell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396,000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396,000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06 5 01 00020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Поддержка вовлечения неиспользуемых сельскохозяйственных земель в сельскохозяйственный оборот</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730,000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Поддержка сохранения и повышения плодородия почв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3 964,680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3 964,680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06 5 01 00040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Поддержка развития семеноводства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1 611,090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11,090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1 600,000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"Улучшение кадрового потенциала агропромышленного комплекса"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180,000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Проведение окружных конкурсов: Мастерства, </w:t>
            </w:r>
            <w:proofErr w:type="gramStart"/>
            <w:r w:rsidRPr="00AD2F6A">
              <w:rPr>
                <w:sz w:val="20"/>
                <w:szCs w:val="20"/>
              </w:rPr>
              <w:t>Лучший</w:t>
            </w:r>
            <w:proofErr w:type="gramEnd"/>
            <w:r w:rsidRPr="00AD2F6A">
              <w:rPr>
                <w:sz w:val="20"/>
                <w:szCs w:val="20"/>
              </w:rPr>
              <w:t xml:space="preserve"> по профессии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100,000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06 5 03 00020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проведения торжественных собраний "День последней борозды" и "День работников сельского хозяйства и перерабатывающей промышленности"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06 5 04 00000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"Развитие приоритетных отраслей сельского хозяйства и эффективное использование ресурсного потенциала"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06 5 04 00030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Организация и проведение окружных смотров-конкурсов среди СХТП: Культура земледелия, Зимовка скота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0412</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Другие вопросы в области национальной экономики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15 752,834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06 0 00 00000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"Экономическое развитие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15 405,526</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"Мониторинг, прогнозирование социально-экономического развития и формирование благоприятной инвестиционной среды"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70,613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06 1 01 00000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"Мониторинг социально-экономического развития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70,613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06 1 01 00040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Ведение и анализ базы данных представленных </w:t>
            </w:r>
            <w:proofErr w:type="spellStart"/>
            <w:r w:rsidRPr="00AD2F6A">
              <w:rPr>
                <w:sz w:val="20"/>
                <w:szCs w:val="20"/>
              </w:rPr>
              <w:t>Пермьстатом</w:t>
            </w:r>
            <w:proofErr w:type="spellEnd"/>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70,613</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70,613</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"Создание условий для развития туризма"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334,465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06 3 02 00000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"Информационная поддержка туристической деятельности и мониторинг состояния туристических ресурсов"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126,965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06 3 02 00020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Изготовление и установка информационных указателей на туристических объектах и маршрутах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126,965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126,965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06 3 03 00000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"Продвижение туристских продуктов округа на внутреннем и мировом туристских рынках"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164,500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06 3 03 00020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и изготовление ежегодного единого событийного календаря, путеводителя и туристической карты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82,000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82,000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06 3 03 00030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Разработка и изготовление подарочной, сувенирной продукции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32,500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32,500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06 3 03 00040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и проведение информационных туров для туристических кампаний (туроператоров, </w:t>
            </w:r>
            <w:proofErr w:type="spellStart"/>
            <w:r w:rsidRPr="00AD2F6A">
              <w:rPr>
                <w:sz w:val="20"/>
                <w:szCs w:val="20"/>
              </w:rPr>
              <w:t>турагентов</w:t>
            </w:r>
            <w:proofErr w:type="spellEnd"/>
            <w:r w:rsidRPr="00AD2F6A">
              <w:rPr>
                <w:sz w:val="20"/>
                <w:szCs w:val="20"/>
              </w:rPr>
              <w:t>), СМИ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06 3 05 00000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"Повышение качества туристских услуг"</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06 3 05 00010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конкурсов среди организаций, учреждений и работников туриндустрии и учащихся средних специальных и высших учебных заведений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43,000</w:t>
            </w:r>
          </w:p>
        </w:tc>
      </w:tr>
      <w:tr w:rsidR="00AD2F6A" w:rsidRPr="00AD2F6A" w:rsidTr="00AD2F6A">
        <w:trPr>
          <w:trHeight w:val="84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06 4 00 00000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 xml:space="preserve">Подпрограмма "Развитие малого и среднего предпринимательства, создание условий для развития потребительского рынка, </w:t>
            </w:r>
            <w:proofErr w:type="spellStart"/>
            <w:r w:rsidRPr="00AD2F6A">
              <w:rPr>
                <w:i/>
                <w:iCs/>
                <w:sz w:val="20"/>
                <w:szCs w:val="20"/>
              </w:rPr>
              <w:t>самозанятости</w:t>
            </w:r>
            <w:proofErr w:type="spellEnd"/>
            <w:r w:rsidRPr="00AD2F6A">
              <w:rPr>
                <w:i/>
                <w:iCs/>
                <w:sz w:val="20"/>
                <w:szCs w:val="20"/>
              </w:rPr>
              <w:t>"</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905,000</w:t>
            </w:r>
          </w:p>
        </w:tc>
      </w:tr>
      <w:tr w:rsidR="00AD2F6A" w:rsidRPr="00AD2F6A" w:rsidTr="00AD2F6A">
        <w:trPr>
          <w:trHeight w:val="165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06 4 02 00000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организаций, образующих инфраструктуру поддержки субъектов малого и среднего предпринимательства"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775,000</w:t>
            </w:r>
          </w:p>
        </w:tc>
      </w:tr>
      <w:tr w:rsidR="00AD2F6A" w:rsidRPr="00AD2F6A" w:rsidTr="00AD2F6A">
        <w:trPr>
          <w:trHeight w:val="153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06 4 02 00020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Субсидии на возмещение части затрат, связанных с приобретением субъектами малого и среднего предпринимательства, </w:t>
            </w:r>
            <w:proofErr w:type="spellStart"/>
            <w:r w:rsidRPr="00AD2F6A">
              <w:rPr>
                <w:sz w:val="20"/>
                <w:szCs w:val="20"/>
              </w:rPr>
              <w:t>самозанятыми</w:t>
            </w:r>
            <w:proofErr w:type="spellEnd"/>
            <w:r w:rsidRPr="00AD2F6A">
              <w:rPr>
                <w:sz w:val="20"/>
                <w:szCs w:val="20"/>
              </w:rPr>
              <w:t xml:space="preserve">,   в том числе участниками инновационных территориальных кластеров, оборудования, включая затраты на монтаж оборудования, в целях создания </w:t>
            </w:r>
            <w:proofErr w:type="gramStart"/>
            <w:r w:rsidRPr="00AD2F6A">
              <w:rPr>
                <w:sz w:val="20"/>
                <w:szCs w:val="20"/>
              </w:rPr>
              <w:t>и(</w:t>
            </w:r>
            <w:proofErr w:type="gramEnd"/>
            <w:r w:rsidRPr="00AD2F6A">
              <w:rPr>
                <w:sz w:val="20"/>
                <w:szCs w:val="20"/>
              </w:rPr>
              <w:t>или) развития либо модернизации производства товаров (работ, услуг)</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550,000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550,000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06 4 02 00030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Субсидии на возмещение части затрат субъектам малого и среднего предпринимательства, включая </w:t>
            </w:r>
            <w:proofErr w:type="spellStart"/>
            <w:r w:rsidRPr="00AD2F6A">
              <w:rPr>
                <w:sz w:val="20"/>
                <w:szCs w:val="20"/>
              </w:rPr>
              <w:t>самозанятых</w:t>
            </w:r>
            <w:proofErr w:type="spellEnd"/>
            <w:r w:rsidRPr="00AD2F6A">
              <w:rPr>
                <w:sz w:val="20"/>
                <w:szCs w:val="20"/>
              </w:rPr>
              <w:t>, на выплату по передаче прав на франшизу (паушальный взнос, роялти)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177,500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177,500</w:t>
            </w:r>
          </w:p>
        </w:tc>
      </w:tr>
      <w:tr w:rsidR="00AD2F6A" w:rsidRPr="00AD2F6A" w:rsidTr="00AD2F6A">
        <w:trPr>
          <w:trHeight w:val="204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06 4 02 00040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Субсидии на возмещение части затрат в целях возмещения расходов,  связанных с продвижением субъектами малого и среднего предпринимательства  и </w:t>
            </w:r>
            <w:proofErr w:type="spellStart"/>
            <w:r w:rsidRPr="00AD2F6A">
              <w:rPr>
                <w:sz w:val="20"/>
                <w:szCs w:val="20"/>
              </w:rPr>
              <w:t>самозанятыми</w:t>
            </w:r>
            <w:proofErr w:type="spellEnd"/>
            <w:r w:rsidRPr="00AD2F6A">
              <w:rPr>
                <w:sz w:val="20"/>
                <w:szCs w:val="20"/>
              </w:rPr>
              <w:t>,  товаров собственного производства,  выполняемых ими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47,500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800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Иные бюджетные ассигнования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47,500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06 4 03 00000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"Повышение предпринимательской активности и формирование положительного имиджа предпринимателя"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06 4 03 00010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Проведение публичных мероприятий в целях повышения престижности предпринимательской деятельности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90,000</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06 4 04 00000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Основное мероприятие "Содействие субъектам малого и среднего предпринимательства, </w:t>
            </w:r>
            <w:proofErr w:type="spellStart"/>
            <w:r w:rsidRPr="00AD2F6A">
              <w:rPr>
                <w:sz w:val="20"/>
                <w:szCs w:val="20"/>
              </w:rPr>
              <w:t>самозанятым</w:t>
            </w:r>
            <w:proofErr w:type="spellEnd"/>
            <w:r w:rsidRPr="00AD2F6A">
              <w:rPr>
                <w:sz w:val="20"/>
                <w:szCs w:val="20"/>
              </w:rPr>
              <w:t xml:space="preserve"> в продвижении продукции (товаров,  услуг) на новые рынки"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06 4 04 00020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Издание и распространение презентационных материалов,  сувенирной продукции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40,000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06 7 00 00000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"Обеспечение реализации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14 095,448</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06 7 01 00000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"Эффективная реализация полномочий и совершенствование правового, организационного, финансового механизма функционирования муниципальной программы"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14 095,448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06 7 01 00010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Обеспечение выполнения функций органами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13 637,848</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13 048,315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589,533</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06 7 01 2У110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Осуществление отдельного государственного полномочия по планированию использования земель сельскохозяйственного назначения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457,600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457,600</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10 0 00 00000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"Совершенствование муниципального управления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347,308</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"Развитие муниципальной службы в администрации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347,308</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"Профессиональное развитие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35,464</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10 1 02 00010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Организация системы </w:t>
            </w:r>
            <w:proofErr w:type="gramStart"/>
            <w:r w:rsidRPr="00AD2F6A">
              <w:rPr>
                <w:sz w:val="20"/>
                <w:szCs w:val="20"/>
              </w:rPr>
              <w:t>обучения служащих по программам</w:t>
            </w:r>
            <w:proofErr w:type="gramEnd"/>
            <w:r w:rsidRPr="00AD2F6A">
              <w:rPr>
                <w:sz w:val="20"/>
                <w:szCs w:val="20"/>
              </w:rPr>
              <w:t xml:space="preserve"> профессиональной переподготовки, повышения квалификации, семинаров</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35,464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0,624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34,840</w:t>
            </w:r>
          </w:p>
        </w:tc>
      </w:tr>
      <w:tr w:rsidR="00AD2F6A" w:rsidRPr="00AD2F6A" w:rsidTr="00AD2F6A">
        <w:trPr>
          <w:trHeight w:val="5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"Управление результативностью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311,844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10 1 03 00010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Внедрение эффективной системы мотивации деятельности муниципальных служащих</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220,704</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220,704</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10 1 03 5549F</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Поощрение за достижение показателей деятельности управленческих команд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91,140</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91,140</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0500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ЖИЛИЩНО-КОММУНАЛЬНОЕ ХОЗЯЙСТВО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566,667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0503</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Благоустройство</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566,667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b/>
                <w:bCs/>
                <w:sz w:val="20"/>
                <w:szCs w:val="20"/>
              </w:rPr>
            </w:pPr>
            <w:r w:rsidRPr="00AD2F6A">
              <w:rPr>
                <w:b/>
                <w:bCs/>
                <w:sz w:val="20"/>
                <w:szCs w:val="20"/>
              </w:rPr>
              <w:t>12 0 00 00000</w:t>
            </w:r>
          </w:p>
        </w:tc>
        <w:tc>
          <w:tcPr>
            <w:tcW w:w="359" w:type="pct"/>
            <w:shd w:val="clear" w:color="auto" w:fill="auto"/>
            <w:noWrap/>
            <w:hideMark/>
          </w:tcPr>
          <w:p w:rsidR="00AD2F6A" w:rsidRPr="00AD2F6A" w:rsidRDefault="00AD2F6A" w:rsidP="00AD2F6A">
            <w:pPr>
              <w:jc w:val="center"/>
              <w:rPr>
                <w:b/>
                <w:bCs/>
                <w:sz w:val="20"/>
                <w:szCs w:val="20"/>
              </w:rPr>
            </w:pPr>
            <w:r w:rsidRPr="00AD2F6A">
              <w:rPr>
                <w:b/>
                <w:bCs/>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Муниципальная программа "Благоустройство территории Чайковского городского округа"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566,667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Подпрограмма "Комплексное благоустройство и содержание территорий"</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566,667</w:t>
            </w:r>
          </w:p>
        </w:tc>
      </w:tr>
      <w:tr w:rsidR="00AD2F6A" w:rsidRPr="00AD2F6A" w:rsidTr="00AD2F6A">
        <w:trPr>
          <w:trHeight w:val="76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lastRenderedPageBreak/>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12 3 01 00000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Основное мероприятие "Разработка плановых мероприятий по формированию организационных и финансовых условий для повышения уровня благоустроенности"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566,667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12 3 01 00030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 xml:space="preserve">Разработка дизайн-кода города Чайковский </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566,667</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566,667</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b/>
                <w:bCs/>
                <w:sz w:val="20"/>
                <w:szCs w:val="20"/>
              </w:rPr>
            </w:pPr>
            <w:r w:rsidRPr="00AD2F6A">
              <w:rPr>
                <w:b/>
                <w:bCs/>
                <w:sz w:val="20"/>
                <w:szCs w:val="20"/>
              </w:rPr>
              <w:t>931</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b/>
                <w:bCs/>
                <w:sz w:val="20"/>
                <w:szCs w:val="20"/>
              </w:rPr>
            </w:pPr>
            <w:r w:rsidRPr="00AD2F6A">
              <w:rPr>
                <w:b/>
                <w:bCs/>
                <w:sz w:val="20"/>
                <w:szCs w:val="20"/>
              </w:rPr>
              <w:t>Контрольно-счетная палата Чайковского городского округа</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6 122,142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0100</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ОБЩЕГОСУДАРСТВЕННЫЕ ВОПРОСЫ</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6 122,142</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0106</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6 122,142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91 0 00 00000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i/>
                <w:iCs/>
                <w:sz w:val="20"/>
                <w:szCs w:val="20"/>
              </w:rPr>
            </w:pPr>
            <w:r w:rsidRPr="00AD2F6A">
              <w:rPr>
                <w:i/>
                <w:iCs/>
                <w:sz w:val="20"/>
                <w:szCs w:val="20"/>
              </w:rPr>
              <w:t>Обеспечение деятельности органов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6 122,142</w:t>
            </w:r>
          </w:p>
        </w:tc>
      </w:tr>
      <w:tr w:rsidR="00AD2F6A" w:rsidRPr="00AD2F6A" w:rsidTr="00AD2F6A">
        <w:trPr>
          <w:trHeight w:val="255"/>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91 0 00 00790</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Содержание органов местного самоуправления</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6 122,142</w:t>
            </w:r>
          </w:p>
        </w:tc>
      </w:tr>
      <w:tr w:rsidR="00AD2F6A" w:rsidRPr="00AD2F6A" w:rsidTr="00AD2F6A">
        <w:trPr>
          <w:trHeight w:val="102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100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5 585,835</w:t>
            </w:r>
          </w:p>
        </w:tc>
      </w:tr>
      <w:tr w:rsidR="00AD2F6A" w:rsidRPr="00AD2F6A" w:rsidTr="00AD2F6A">
        <w:trPr>
          <w:trHeight w:val="510"/>
        </w:trPr>
        <w:tc>
          <w:tcPr>
            <w:tcW w:w="416"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503"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791" w:type="pct"/>
            <w:shd w:val="clear" w:color="auto" w:fill="auto"/>
            <w:noWrap/>
            <w:hideMark/>
          </w:tcPr>
          <w:p w:rsidR="00AD2F6A" w:rsidRPr="00AD2F6A" w:rsidRDefault="00AD2F6A" w:rsidP="00AD2F6A">
            <w:pPr>
              <w:jc w:val="center"/>
              <w:rPr>
                <w:sz w:val="20"/>
                <w:szCs w:val="20"/>
              </w:rPr>
            </w:pPr>
            <w:r w:rsidRPr="00AD2F6A">
              <w:rPr>
                <w:sz w:val="20"/>
                <w:szCs w:val="20"/>
              </w:rPr>
              <w:t> </w:t>
            </w:r>
          </w:p>
        </w:tc>
        <w:tc>
          <w:tcPr>
            <w:tcW w:w="359" w:type="pct"/>
            <w:shd w:val="clear" w:color="auto" w:fill="auto"/>
            <w:noWrap/>
            <w:hideMark/>
          </w:tcPr>
          <w:p w:rsidR="00AD2F6A" w:rsidRPr="00AD2F6A" w:rsidRDefault="00AD2F6A" w:rsidP="00AD2F6A">
            <w:pPr>
              <w:jc w:val="center"/>
              <w:rPr>
                <w:sz w:val="20"/>
                <w:szCs w:val="20"/>
              </w:rPr>
            </w:pPr>
            <w:r w:rsidRPr="00AD2F6A">
              <w:rPr>
                <w:sz w:val="20"/>
                <w:szCs w:val="20"/>
              </w:rPr>
              <w:t>200</w:t>
            </w:r>
          </w:p>
        </w:tc>
        <w:tc>
          <w:tcPr>
            <w:tcW w:w="2195" w:type="pct"/>
            <w:shd w:val="clear" w:color="auto" w:fill="auto"/>
            <w:hideMark/>
          </w:tcPr>
          <w:p w:rsidR="00AD2F6A" w:rsidRPr="00AD2F6A" w:rsidRDefault="00AD2F6A" w:rsidP="00AD2F6A">
            <w:pPr>
              <w:jc w:val="both"/>
              <w:rPr>
                <w:sz w:val="20"/>
                <w:szCs w:val="20"/>
              </w:rPr>
            </w:pPr>
            <w:r w:rsidRPr="00AD2F6A">
              <w:rPr>
                <w:sz w:val="20"/>
                <w:szCs w:val="20"/>
              </w:rPr>
              <w:t>Закупка товаров, работ и услуг для обеспечения государственных (муниципальных) нужд</w:t>
            </w:r>
          </w:p>
        </w:tc>
        <w:tc>
          <w:tcPr>
            <w:tcW w:w="736" w:type="pct"/>
            <w:shd w:val="clear" w:color="auto" w:fill="auto"/>
            <w:noWrap/>
            <w:hideMark/>
          </w:tcPr>
          <w:p w:rsidR="00AD2F6A" w:rsidRPr="00AD2F6A" w:rsidRDefault="00AD2F6A" w:rsidP="00AD2F6A">
            <w:pPr>
              <w:jc w:val="right"/>
              <w:rPr>
                <w:sz w:val="20"/>
                <w:szCs w:val="20"/>
              </w:rPr>
            </w:pPr>
            <w:r w:rsidRPr="00AD2F6A">
              <w:rPr>
                <w:sz w:val="20"/>
                <w:szCs w:val="20"/>
              </w:rPr>
              <w:t>536,307</w:t>
            </w:r>
          </w:p>
        </w:tc>
      </w:tr>
      <w:tr w:rsidR="00AD2F6A" w:rsidRPr="00AD2F6A" w:rsidTr="00AD2F6A">
        <w:trPr>
          <w:trHeight w:val="255"/>
        </w:trPr>
        <w:tc>
          <w:tcPr>
            <w:tcW w:w="4264" w:type="pct"/>
            <w:gridSpan w:val="5"/>
            <w:shd w:val="clear" w:color="auto" w:fill="auto"/>
            <w:noWrap/>
            <w:hideMark/>
          </w:tcPr>
          <w:p w:rsidR="00AD2F6A" w:rsidRPr="00AD2F6A" w:rsidRDefault="00AD2F6A" w:rsidP="00AD2F6A">
            <w:pPr>
              <w:rPr>
                <w:b/>
                <w:bCs/>
                <w:sz w:val="20"/>
                <w:szCs w:val="20"/>
              </w:rPr>
            </w:pPr>
            <w:r w:rsidRPr="00AD2F6A">
              <w:rPr>
                <w:b/>
                <w:bCs/>
                <w:sz w:val="20"/>
                <w:szCs w:val="20"/>
              </w:rPr>
              <w:t>ВСЕГО РАСХОДОВ:</w:t>
            </w:r>
            <w:r w:rsidRPr="00AD2F6A">
              <w:rPr>
                <w:sz w:val="20"/>
                <w:szCs w:val="20"/>
              </w:rPr>
              <w:t> </w:t>
            </w:r>
          </w:p>
        </w:tc>
        <w:tc>
          <w:tcPr>
            <w:tcW w:w="736" w:type="pct"/>
            <w:shd w:val="clear" w:color="auto" w:fill="auto"/>
            <w:noWrap/>
            <w:hideMark/>
          </w:tcPr>
          <w:p w:rsidR="00AD2F6A" w:rsidRPr="00AD2F6A" w:rsidRDefault="00AD2F6A" w:rsidP="00AD2F6A">
            <w:pPr>
              <w:jc w:val="right"/>
              <w:rPr>
                <w:b/>
                <w:bCs/>
                <w:sz w:val="20"/>
                <w:szCs w:val="20"/>
              </w:rPr>
            </w:pPr>
            <w:r w:rsidRPr="00AD2F6A">
              <w:rPr>
                <w:b/>
                <w:bCs/>
                <w:sz w:val="20"/>
                <w:szCs w:val="20"/>
              </w:rPr>
              <w:t>4 314 658,498</w:t>
            </w:r>
          </w:p>
        </w:tc>
      </w:tr>
    </w:tbl>
    <w:p w:rsidR="00114F6E" w:rsidRDefault="00114F6E">
      <w:pPr>
        <w:rPr>
          <w:b/>
          <w:spacing w:val="20"/>
          <w:sz w:val="28"/>
          <w:szCs w:val="28"/>
        </w:rPr>
      </w:pPr>
      <w:r>
        <w:rPr>
          <w:b/>
          <w:spacing w:val="20"/>
          <w:sz w:val="28"/>
          <w:szCs w:val="28"/>
        </w:rPr>
        <w:br w:type="page"/>
      </w:r>
    </w:p>
    <w:p w:rsidR="00B40A40" w:rsidRDefault="006B47EF" w:rsidP="006B47EF">
      <w:pPr>
        <w:ind w:left="5670"/>
      </w:pPr>
      <w:r w:rsidRPr="006B47EF">
        <w:lastRenderedPageBreak/>
        <w:t>ПРИЛОЖЕНИЕ 4</w:t>
      </w:r>
    </w:p>
    <w:p w:rsidR="006B47EF" w:rsidRDefault="006B47EF" w:rsidP="006B47EF">
      <w:pPr>
        <w:ind w:left="5670"/>
      </w:pPr>
      <w:r>
        <w:t>к решению</w:t>
      </w:r>
      <w:r w:rsidRPr="006B47EF">
        <w:t xml:space="preserve"> Думы</w:t>
      </w:r>
      <w:r w:rsidRPr="006B47EF">
        <w:br/>
        <w:t>Чайковского городского округа</w:t>
      </w:r>
    </w:p>
    <w:p w:rsidR="006B47EF" w:rsidRDefault="006B47EF" w:rsidP="006B47EF">
      <w:pPr>
        <w:ind w:left="5670"/>
      </w:pPr>
      <w:r w:rsidRPr="006B47EF">
        <w:t>от ____________ № ____</w:t>
      </w:r>
    </w:p>
    <w:p w:rsidR="006B47EF" w:rsidRDefault="006B47EF" w:rsidP="007F34AC">
      <w:pPr>
        <w:spacing w:line="240" w:lineRule="exact"/>
        <w:jc w:val="center"/>
      </w:pPr>
    </w:p>
    <w:p w:rsidR="006B47EF" w:rsidRDefault="006B47EF" w:rsidP="006B47EF">
      <w:pPr>
        <w:jc w:val="center"/>
        <w:rPr>
          <w:b/>
          <w:bCs/>
        </w:rPr>
      </w:pPr>
      <w:r w:rsidRPr="006B47EF">
        <w:rPr>
          <w:b/>
          <w:bCs/>
        </w:rPr>
        <w:t>Расходы бюджета по разделам и подразделам класси</w:t>
      </w:r>
      <w:r w:rsidR="00A245B0">
        <w:rPr>
          <w:b/>
          <w:bCs/>
        </w:rPr>
        <w:t>фикации расходов бюджета за 2023</w:t>
      </w:r>
      <w:r w:rsidRPr="006B47EF">
        <w:rPr>
          <w:b/>
          <w:bCs/>
        </w:rPr>
        <w:t xml:space="preserve"> год</w:t>
      </w:r>
    </w:p>
    <w:p w:rsidR="006B47EF" w:rsidRDefault="006B47EF" w:rsidP="006B47EF">
      <w:pPr>
        <w:jc w:val="center"/>
        <w:rPr>
          <w:b/>
          <w:bCs/>
        </w:rPr>
      </w:pPr>
    </w:p>
    <w:p w:rsidR="006B47EF" w:rsidRDefault="006B47EF" w:rsidP="006B47EF">
      <w:pPr>
        <w:ind w:left="8364"/>
        <w:rPr>
          <w:b/>
          <w:spacing w:val="20"/>
          <w:sz w:val="28"/>
          <w:szCs w:val="28"/>
        </w:rPr>
      </w:pPr>
      <w:r w:rsidRPr="006B47EF">
        <w:rPr>
          <w:sz w:val="22"/>
          <w:szCs w:val="22"/>
        </w:rPr>
        <w:t>тыс. руб.</w:t>
      </w:r>
    </w:p>
    <w:tbl>
      <w:tblPr>
        <w:tblW w:w="5000" w:type="pct"/>
        <w:tblLook w:val="04A0"/>
      </w:tblPr>
      <w:tblGrid>
        <w:gridCol w:w="1534"/>
        <w:gridCol w:w="6431"/>
        <w:gridCol w:w="1890"/>
      </w:tblGrid>
      <w:tr w:rsidR="00114F6E" w:rsidRPr="00114F6E" w:rsidTr="00F040F4">
        <w:trPr>
          <w:trHeight w:val="330"/>
          <w:tblHeader/>
        </w:trPr>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6E" w:rsidRPr="00114F6E" w:rsidRDefault="00114F6E" w:rsidP="00114F6E">
            <w:pPr>
              <w:jc w:val="center"/>
              <w:rPr>
                <w:b/>
                <w:bCs/>
                <w:sz w:val="22"/>
                <w:szCs w:val="22"/>
              </w:rPr>
            </w:pPr>
            <w:r w:rsidRPr="00114F6E">
              <w:rPr>
                <w:b/>
                <w:bCs/>
                <w:sz w:val="22"/>
                <w:szCs w:val="22"/>
              </w:rPr>
              <w:t>Код раздела</w:t>
            </w:r>
          </w:p>
        </w:tc>
        <w:tc>
          <w:tcPr>
            <w:tcW w:w="3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6E" w:rsidRPr="00114F6E" w:rsidRDefault="00114F6E" w:rsidP="00114F6E">
            <w:pPr>
              <w:jc w:val="center"/>
              <w:rPr>
                <w:b/>
                <w:bCs/>
                <w:sz w:val="22"/>
                <w:szCs w:val="22"/>
              </w:rPr>
            </w:pPr>
            <w:r w:rsidRPr="00114F6E">
              <w:rPr>
                <w:b/>
                <w:bCs/>
                <w:sz w:val="22"/>
                <w:szCs w:val="22"/>
              </w:rPr>
              <w:t>Наименование разделов и подразделов</w:t>
            </w:r>
          </w:p>
        </w:tc>
        <w:tc>
          <w:tcPr>
            <w:tcW w:w="9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F6E" w:rsidRPr="00114F6E" w:rsidRDefault="00114F6E" w:rsidP="00114F6E">
            <w:pPr>
              <w:jc w:val="center"/>
              <w:rPr>
                <w:b/>
                <w:bCs/>
                <w:sz w:val="22"/>
                <w:szCs w:val="22"/>
              </w:rPr>
            </w:pPr>
            <w:r w:rsidRPr="00114F6E">
              <w:rPr>
                <w:b/>
                <w:bCs/>
                <w:sz w:val="22"/>
                <w:szCs w:val="22"/>
              </w:rPr>
              <w:t>Фактически исполнено</w:t>
            </w:r>
          </w:p>
        </w:tc>
      </w:tr>
      <w:tr w:rsidR="00114F6E" w:rsidRPr="00114F6E" w:rsidTr="00F040F4">
        <w:trPr>
          <w:trHeight w:val="345"/>
          <w:tblHeader/>
        </w:trPr>
        <w:tc>
          <w:tcPr>
            <w:tcW w:w="778" w:type="pct"/>
            <w:vMerge/>
            <w:tcBorders>
              <w:top w:val="single" w:sz="4" w:space="0" w:color="auto"/>
              <w:left w:val="single" w:sz="4" w:space="0" w:color="auto"/>
              <w:bottom w:val="single" w:sz="4" w:space="0" w:color="auto"/>
              <w:right w:val="single" w:sz="4" w:space="0" w:color="auto"/>
            </w:tcBorders>
            <w:vAlign w:val="center"/>
            <w:hideMark/>
          </w:tcPr>
          <w:p w:rsidR="00114F6E" w:rsidRPr="00114F6E" w:rsidRDefault="00114F6E" w:rsidP="00114F6E">
            <w:pPr>
              <w:rPr>
                <w:b/>
                <w:bCs/>
                <w:sz w:val="22"/>
                <w:szCs w:val="22"/>
              </w:rPr>
            </w:pPr>
          </w:p>
        </w:tc>
        <w:tc>
          <w:tcPr>
            <w:tcW w:w="3263" w:type="pct"/>
            <w:vMerge/>
            <w:tcBorders>
              <w:top w:val="single" w:sz="4" w:space="0" w:color="auto"/>
              <w:left w:val="single" w:sz="4" w:space="0" w:color="auto"/>
              <w:bottom w:val="single" w:sz="4" w:space="0" w:color="auto"/>
              <w:right w:val="single" w:sz="4" w:space="0" w:color="auto"/>
            </w:tcBorders>
            <w:vAlign w:val="center"/>
            <w:hideMark/>
          </w:tcPr>
          <w:p w:rsidR="00114F6E" w:rsidRPr="00114F6E" w:rsidRDefault="00114F6E" w:rsidP="00114F6E">
            <w:pPr>
              <w:rPr>
                <w:b/>
                <w:bCs/>
                <w:sz w:val="22"/>
                <w:szCs w:val="22"/>
              </w:rPr>
            </w:pPr>
          </w:p>
        </w:tc>
        <w:tc>
          <w:tcPr>
            <w:tcW w:w="959" w:type="pct"/>
            <w:vMerge/>
            <w:tcBorders>
              <w:top w:val="single" w:sz="4" w:space="0" w:color="auto"/>
              <w:left w:val="single" w:sz="4" w:space="0" w:color="auto"/>
              <w:bottom w:val="single" w:sz="4" w:space="0" w:color="000000"/>
              <w:right w:val="single" w:sz="4" w:space="0" w:color="auto"/>
            </w:tcBorders>
            <w:vAlign w:val="center"/>
            <w:hideMark/>
          </w:tcPr>
          <w:p w:rsidR="00114F6E" w:rsidRPr="00114F6E" w:rsidRDefault="00114F6E" w:rsidP="00114F6E">
            <w:pPr>
              <w:rPr>
                <w:b/>
                <w:bCs/>
                <w:sz w:val="22"/>
                <w:szCs w:val="22"/>
              </w:rPr>
            </w:pP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b/>
                <w:bCs/>
                <w:sz w:val="20"/>
                <w:szCs w:val="20"/>
              </w:rPr>
            </w:pPr>
            <w:r w:rsidRPr="00114F6E">
              <w:rPr>
                <w:b/>
                <w:bCs/>
                <w:sz w:val="20"/>
                <w:szCs w:val="20"/>
              </w:rPr>
              <w:t>0100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b/>
                <w:bCs/>
                <w:sz w:val="20"/>
                <w:szCs w:val="20"/>
              </w:rPr>
            </w:pPr>
            <w:r w:rsidRPr="00114F6E">
              <w:rPr>
                <w:b/>
                <w:bCs/>
                <w:sz w:val="20"/>
                <w:szCs w:val="20"/>
              </w:rPr>
              <w:t>ОБЩЕГОСУДАРСТВЕННЫЕ ВОПРОСЫ</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b/>
                <w:bCs/>
                <w:sz w:val="20"/>
                <w:szCs w:val="20"/>
              </w:rPr>
            </w:pPr>
            <w:r w:rsidRPr="00114F6E">
              <w:rPr>
                <w:b/>
                <w:bCs/>
                <w:sz w:val="20"/>
                <w:szCs w:val="20"/>
              </w:rPr>
              <w:t>322 663,506</w:t>
            </w:r>
          </w:p>
        </w:tc>
      </w:tr>
      <w:tr w:rsidR="00114F6E" w:rsidRPr="00114F6E" w:rsidTr="00114F6E">
        <w:trPr>
          <w:trHeight w:val="510"/>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0102</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Функционирование высшего должностного лица субъекта Российской Федерации и муниципального образования</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4 047,083</w:t>
            </w:r>
          </w:p>
        </w:tc>
      </w:tr>
      <w:tr w:rsidR="00114F6E" w:rsidRPr="00114F6E" w:rsidTr="00114F6E">
        <w:trPr>
          <w:trHeight w:val="570"/>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0103</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5 560,203</w:t>
            </w:r>
          </w:p>
        </w:tc>
      </w:tr>
      <w:tr w:rsidR="00114F6E" w:rsidRPr="00114F6E" w:rsidTr="00114F6E">
        <w:trPr>
          <w:trHeight w:val="510"/>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0104</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104 705,542</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 xml:space="preserve"> 0105</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Судебная система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1,899</w:t>
            </w:r>
          </w:p>
        </w:tc>
      </w:tr>
      <w:tr w:rsidR="00114F6E" w:rsidRPr="00114F6E" w:rsidTr="00114F6E">
        <w:trPr>
          <w:trHeight w:val="510"/>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0106</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37 574,421</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0107</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Обеспечение проведения выборов и референдумов</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14 903,773</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0111</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Резервные фонды</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rPr>
                <w:sz w:val="20"/>
                <w:szCs w:val="20"/>
              </w:rPr>
            </w:pPr>
            <w:r w:rsidRPr="00114F6E">
              <w:rPr>
                <w:sz w:val="20"/>
                <w:szCs w:val="20"/>
              </w:rPr>
              <w:t> </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0113</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Другие общегосударственные вопросы</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155 870,585</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b/>
                <w:bCs/>
                <w:sz w:val="20"/>
                <w:szCs w:val="20"/>
              </w:rPr>
            </w:pPr>
            <w:r w:rsidRPr="00114F6E">
              <w:rPr>
                <w:b/>
                <w:bCs/>
                <w:sz w:val="20"/>
                <w:szCs w:val="20"/>
              </w:rPr>
              <w:t>0300</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b/>
                <w:bCs/>
                <w:sz w:val="20"/>
                <w:szCs w:val="20"/>
              </w:rPr>
            </w:pPr>
            <w:r w:rsidRPr="00114F6E">
              <w:rPr>
                <w:b/>
                <w:bCs/>
                <w:sz w:val="20"/>
                <w:szCs w:val="20"/>
              </w:rPr>
              <w:t>НАЦИОНАЛЬНАЯ БЕЗОПАСНОСТЬ И ПРАВООХРАНИТЕЛЬНАЯ ДЕЯТЕЛЬНОСТЬ</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b/>
                <w:bCs/>
                <w:sz w:val="20"/>
                <w:szCs w:val="20"/>
              </w:rPr>
            </w:pPr>
            <w:r w:rsidRPr="00114F6E">
              <w:rPr>
                <w:b/>
                <w:bCs/>
                <w:sz w:val="20"/>
                <w:szCs w:val="20"/>
              </w:rPr>
              <w:t>49 946,064</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0309</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Гражданская оборона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28 693,524</w:t>
            </w:r>
          </w:p>
        </w:tc>
      </w:tr>
      <w:tr w:rsidR="00114F6E" w:rsidRPr="00114F6E" w:rsidTr="00114F6E">
        <w:trPr>
          <w:trHeight w:val="510"/>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0310</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20 140,832</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0314</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Другие вопросы в области национальной безопасности и правоохранительной деятельности</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1 111,708</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b/>
                <w:bCs/>
                <w:sz w:val="20"/>
                <w:szCs w:val="20"/>
              </w:rPr>
            </w:pPr>
            <w:r w:rsidRPr="00114F6E">
              <w:rPr>
                <w:b/>
                <w:bCs/>
                <w:sz w:val="20"/>
                <w:szCs w:val="20"/>
              </w:rPr>
              <w:t>0400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b/>
                <w:bCs/>
                <w:sz w:val="20"/>
                <w:szCs w:val="20"/>
              </w:rPr>
            </w:pPr>
            <w:r w:rsidRPr="00114F6E">
              <w:rPr>
                <w:b/>
                <w:bCs/>
                <w:sz w:val="20"/>
                <w:szCs w:val="20"/>
              </w:rPr>
              <w:t>НАЦИОНАЛЬНАЯ ЭКОНОМИКА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b/>
                <w:bCs/>
                <w:sz w:val="20"/>
                <w:szCs w:val="20"/>
              </w:rPr>
            </w:pPr>
            <w:r w:rsidRPr="00114F6E">
              <w:rPr>
                <w:b/>
                <w:bCs/>
                <w:sz w:val="20"/>
                <w:szCs w:val="20"/>
              </w:rPr>
              <w:t>300 973,623</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0405</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Сельское хозяйство и рыболовство</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7 021,770</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0406</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Водное хозяйство</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36 306,114</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0407</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Лесное хозяйство</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499,494</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0408</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Транспорт</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284,204</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0409</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Дорожное хозяйство (дорожные фонды)</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213 838,708</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0412</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 xml:space="preserve">Другие вопросы в области национальной экономики </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43 023,333</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b/>
                <w:bCs/>
                <w:sz w:val="20"/>
                <w:szCs w:val="20"/>
              </w:rPr>
            </w:pPr>
            <w:r w:rsidRPr="00114F6E">
              <w:rPr>
                <w:b/>
                <w:bCs/>
                <w:sz w:val="20"/>
                <w:szCs w:val="20"/>
              </w:rPr>
              <w:t>0500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b/>
                <w:bCs/>
                <w:sz w:val="20"/>
                <w:szCs w:val="20"/>
              </w:rPr>
            </w:pPr>
            <w:r w:rsidRPr="00114F6E">
              <w:rPr>
                <w:b/>
                <w:bCs/>
                <w:sz w:val="20"/>
                <w:szCs w:val="20"/>
              </w:rPr>
              <w:t>ЖИЛИЩНО-КОММУНАЛЬНОЕ ХОЗЯЙСТВО</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b/>
                <w:bCs/>
                <w:sz w:val="20"/>
                <w:szCs w:val="20"/>
              </w:rPr>
            </w:pPr>
            <w:r w:rsidRPr="00114F6E">
              <w:rPr>
                <w:b/>
                <w:bCs/>
                <w:sz w:val="20"/>
                <w:szCs w:val="20"/>
              </w:rPr>
              <w:t>1 074 682,028</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0501</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Жилищное хозяйство</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612 818,733</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0502</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Коммунальное хозяйство</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228 098,144</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0503</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Благоустройство</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170 091,896</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0505</w:t>
            </w:r>
          </w:p>
        </w:tc>
        <w:tc>
          <w:tcPr>
            <w:tcW w:w="3263" w:type="pct"/>
            <w:tcBorders>
              <w:top w:val="nil"/>
              <w:left w:val="nil"/>
              <w:bottom w:val="single" w:sz="4" w:space="0" w:color="auto"/>
              <w:right w:val="single" w:sz="4" w:space="0" w:color="auto"/>
            </w:tcBorders>
            <w:shd w:val="clear" w:color="000000" w:fill="FFFFFF"/>
            <w:vAlign w:val="center"/>
            <w:hideMark/>
          </w:tcPr>
          <w:p w:rsidR="00114F6E" w:rsidRPr="00114F6E" w:rsidRDefault="00114F6E" w:rsidP="00114F6E">
            <w:pPr>
              <w:jc w:val="both"/>
              <w:rPr>
                <w:sz w:val="20"/>
                <w:szCs w:val="20"/>
              </w:rPr>
            </w:pPr>
            <w:r w:rsidRPr="00114F6E">
              <w:rPr>
                <w:sz w:val="20"/>
                <w:szCs w:val="20"/>
              </w:rPr>
              <w:t>Другие вопросы в области жилищно-коммунального хозяйства</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63 673,255</w:t>
            </w:r>
          </w:p>
        </w:tc>
      </w:tr>
      <w:tr w:rsidR="00114F6E" w:rsidRPr="00114F6E" w:rsidTr="00114F6E">
        <w:trPr>
          <w:trHeight w:val="300"/>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b/>
                <w:bCs/>
                <w:sz w:val="20"/>
                <w:szCs w:val="20"/>
              </w:rPr>
            </w:pPr>
            <w:r w:rsidRPr="00114F6E">
              <w:rPr>
                <w:b/>
                <w:bCs/>
                <w:sz w:val="20"/>
                <w:szCs w:val="20"/>
              </w:rPr>
              <w:t>0600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b/>
                <w:bCs/>
                <w:sz w:val="20"/>
                <w:szCs w:val="20"/>
              </w:rPr>
            </w:pPr>
            <w:r w:rsidRPr="00114F6E">
              <w:rPr>
                <w:b/>
                <w:bCs/>
                <w:sz w:val="20"/>
                <w:szCs w:val="20"/>
              </w:rPr>
              <w:t>ОХРАНА ОКРУЖАЮЩЕЙ СРЕДЫ</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b/>
                <w:bCs/>
                <w:sz w:val="20"/>
                <w:szCs w:val="20"/>
              </w:rPr>
            </w:pPr>
            <w:r w:rsidRPr="00114F6E">
              <w:rPr>
                <w:b/>
                <w:bCs/>
                <w:sz w:val="20"/>
                <w:szCs w:val="20"/>
              </w:rPr>
              <w:t>182,155</w:t>
            </w:r>
          </w:p>
        </w:tc>
      </w:tr>
      <w:tr w:rsidR="00114F6E" w:rsidRPr="00114F6E" w:rsidTr="00114F6E">
        <w:trPr>
          <w:trHeight w:val="300"/>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0605</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Другие вопросы в области охраны окружающей среды</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182,155</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b/>
                <w:bCs/>
                <w:sz w:val="20"/>
                <w:szCs w:val="20"/>
              </w:rPr>
            </w:pPr>
            <w:r w:rsidRPr="00114F6E">
              <w:rPr>
                <w:b/>
                <w:bCs/>
                <w:sz w:val="20"/>
                <w:szCs w:val="20"/>
              </w:rPr>
              <w:t>0700</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b/>
                <w:bCs/>
                <w:sz w:val="20"/>
                <w:szCs w:val="20"/>
              </w:rPr>
            </w:pPr>
            <w:r w:rsidRPr="00114F6E">
              <w:rPr>
                <w:b/>
                <w:bCs/>
                <w:sz w:val="20"/>
                <w:szCs w:val="20"/>
              </w:rPr>
              <w:t>ОБРАЗОВАНИЕ</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b/>
                <w:bCs/>
                <w:sz w:val="20"/>
                <w:szCs w:val="20"/>
              </w:rPr>
            </w:pPr>
            <w:r w:rsidRPr="00114F6E">
              <w:rPr>
                <w:b/>
                <w:bCs/>
                <w:sz w:val="20"/>
                <w:szCs w:val="20"/>
              </w:rPr>
              <w:t>2 046 458,502</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0701</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Дошкольное образование</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646 011,897</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0702</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Общее образование</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1 103 724,316</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0703</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Дополнительное образование детей</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184 741,249</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0707</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Молодежная политика</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35 855,984</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0709</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Другие вопросы в области образования</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76 125,056</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b/>
                <w:bCs/>
                <w:sz w:val="20"/>
                <w:szCs w:val="20"/>
              </w:rPr>
            </w:pPr>
            <w:r w:rsidRPr="00114F6E">
              <w:rPr>
                <w:b/>
                <w:bCs/>
                <w:sz w:val="20"/>
                <w:szCs w:val="20"/>
              </w:rPr>
              <w:t>0800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b/>
                <w:bCs/>
                <w:sz w:val="20"/>
                <w:szCs w:val="20"/>
              </w:rPr>
            </w:pPr>
            <w:r w:rsidRPr="00114F6E">
              <w:rPr>
                <w:b/>
                <w:bCs/>
                <w:sz w:val="20"/>
                <w:szCs w:val="20"/>
              </w:rPr>
              <w:t>КУЛЬТУРА, КИНЕМАТОГРАФИЯ</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b/>
                <w:bCs/>
                <w:sz w:val="20"/>
                <w:szCs w:val="20"/>
              </w:rPr>
            </w:pPr>
            <w:r w:rsidRPr="00114F6E">
              <w:rPr>
                <w:b/>
                <w:bCs/>
                <w:sz w:val="20"/>
                <w:szCs w:val="20"/>
              </w:rPr>
              <w:t>269 301,964</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lastRenderedPageBreak/>
              <w:t>0801</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Культура</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208 606,959</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0804</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Другие вопросы в области культуры, кинематографии</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60 695,005</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b/>
                <w:bCs/>
                <w:sz w:val="20"/>
                <w:szCs w:val="20"/>
              </w:rPr>
            </w:pPr>
            <w:r w:rsidRPr="00114F6E">
              <w:rPr>
                <w:b/>
                <w:bCs/>
                <w:sz w:val="20"/>
                <w:szCs w:val="20"/>
              </w:rPr>
              <w:t>0900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b/>
                <w:bCs/>
                <w:sz w:val="20"/>
                <w:szCs w:val="20"/>
              </w:rPr>
            </w:pPr>
            <w:r w:rsidRPr="00114F6E">
              <w:rPr>
                <w:b/>
                <w:bCs/>
                <w:sz w:val="20"/>
                <w:szCs w:val="20"/>
              </w:rPr>
              <w:t>ЗДРАВООХРАНЕНИЕ</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b/>
                <w:bCs/>
                <w:sz w:val="20"/>
                <w:szCs w:val="20"/>
              </w:rPr>
            </w:pPr>
            <w:r w:rsidRPr="00114F6E">
              <w:rPr>
                <w:b/>
                <w:bCs/>
                <w:sz w:val="20"/>
                <w:szCs w:val="20"/>
              </w:rPr>
              <w:t>2 476,743</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0907</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Санитарно-эпидемиологическое благополучие</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2 476,743</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b/>
                <w:bCs/>
                <w:sz w:val="20"/>
                <w:szCs w:val="20"/>
              </w:rPr>
            </w:pPr>
            <w:r w:rsidRPr="00114F6E">
              <w:rPr>
                <w:b/>
                <w:bCs/>
                <w:sz w:val="20"/>
                <w:szCs w:val="20"/>
              </w:rPr>
              <w:t>1000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b/>
                <w:bCs/>
                <w:sz w:val="20"/>
                <w:szCs w:val="20"/>
              </w:rPr>
            </w:pPr>
            <w:r w:rsidRPr="00114F6E">
              <w:rPr>
                <w:b/>
                <w:bCs/>
                <w:sz w:val="20"/>
                <w:szCs w:val="20"/>
              </w:rPr>
              <w:t>СОЦИАЛЬНАЯ ПОЛИТИКА</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b/>
                <w:bCs/>
                <w:sz w:val="20"/>
                <w:szCs w:val="20"/>
              </w:rPr>
            </w:pPr>
            <w:r w:rsidRPr="00114F6E">
              <w:rPr>
                <w:b/>
                <w:bCs/>
                <w:sz w:val="20"/>
                <w:szCs w:val="20"/>
              </w:rPr>
              <w:t>97 224,290</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000000" w:fill="FFFFFF"/>
            <w:noWrap/>
            <w:hideMark/>
          </w:tcPr>
          <w:p w:rsidR="00114F6E" w:rsidRPr="00114F6E" w:rsidRDefault="00114F6E" w:rsidP="00114F6E">
            <w:pPr>
              <w:jc w:val="center"/>
              <w:rPr>
                <w:sz w:val="20"/>
                <w:szCs w:val="20"/>
              </w:rPr>
            </w:pPr>
            <w:r w:rsidRPr="00114F6E">
              <w:rPr>
                <w:sz w:val="20"/>
                <w:szCs w:val="20"/>
              </w:rPr>
              <w:t>1001</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sz w:val="20"/>
                <w:szCs w:val="20"/>
              </w:rPr>
            </w:pPr>
            <w:r w:rsidRPr="00114F6E">
              <w:rPr>
                <w:sz w:val="20"/>
                <w:szCs w:val="20"/>
              </w:rPr>
              <w:t>Пенсионное обеспечение</w:t>
            </w:r>
          </w:p>
        </w:tc>
        <w:tc>
          <w:tcPr>
            <w:tcW w:w="959" w:type="pct"/>
            <w:tcBorders>
              <w:top w:val="nil"/>
              <w:left w:val="nil"/>
              <w:bottom w:val="single" w:sz="4" w:space="0" w:color="auto"/>
              <w:right w:val="single" w:sz="4" w:space="0" w:color="auto"/>
            </w:tcBorders>
            <w:shd w:val="clear" w:color="000000" w:fill="FFFFFF"/>
            <w:noWrap/>
            <w:hideMark/>
          </w:tcPr>
          <w:p w:rsidR="00114F6E" w:rsidRPr="00114F6E" w:rsidRDefault="00114F6E" w:rsidP="00114F6E">
            <w:pPr>
              <w:jc w:val="right"/>
              <w:rPr>
                <w:sz w:val="20"/>
                <w:szCs w:val="20"/>
              </w:rPr>
            </w:pPr>
            <w:r w:rsidRPr="00114F6E">
              <w:rPr>
                <w:sz w:val="20"/>
                <w:szCs w:val="20"/>
              </w:rPr>
              <w:t>16 919,150</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1003</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 xml:space="preserve">Социальное обеспечение населения </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31 947,389</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1004</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Охрана семьи и детства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47 825,251</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1006</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Другие вопросы в области социальной политики</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532,500</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b/>
                <w:bCs/>
                <w:sz w:val="20"/>
                <w:szCs w:val="20"/>
              </w:rPr>
            </w:pPr>
            <w:r w:rsidRPr="00114F6E">
              <w:rPr>
                <w:b/>
                <w:bCs/>
                <w:sz w:val="20"/>
                <w:szCs w:val="20"/>
              </w:rPr>
              <w:t>1100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b/>
                <w:bCs/>
                <w:sz w:val="20"/>
                <w:szCs w:val="20"/>
              </w:rPr>
            </w:pPr>
            <w:r w:rsidRPr="00114F6E">
              <w:rPr>
                <w:b/>
                <w:bCs/>
                <w:sz w:val="20"/>
                <w:szCs w:val="20"/>
              </w:rPr>
              <w:t>ФИЗИЧЕСКАЯ КУЛЬТУРА И СПОРТ</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b/>
                <w:bCs/>
                <w:sz w:val="20"/>
                <w:szCs w:val="20"/>
              </w:rPr>
            </w:pPr>
            <w:r w:rsidRPr="00114F6E">
              <w:rPr>
                <w:b/>
                <w:bCs/>
                <w:sz w:val="20"/>
                <w:szCs w:val="20"/>
              </w:rPr>
              <w:t>144 763,710</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1101</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Физическая культура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52 234,649</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1102</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Массовый спорт</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7 961,941</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1103</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Спорт высших достижений</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78 546,709</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1105</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Другие вопросы в области физической культуры и спорта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6 020,411</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b/>
                <w:bCs/>
                <w:sz w:val="20"/>
                <w:szCs w:val="20"/>
              </w:rPr>
            </w:pPr>
            <w:r w:rsidRPr="00114F6E">
              <w:rPr>
                <w:b/>
                <w:bCs/>
                <w:sz w:val="20"/>
                <w:szCs w:val="20"/>
              </w:rPr>
              <w:t>1200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jc w:val="both"/>
              <w:rPr>
                <w:b/>
                <w:bCs/>
                <w:sz w:val="20"/>
                <w:szCs w:val="20"/>
              </w:rPr>
            </w:pPr>
            <w:r w:rsidRPr="00114F6E">
              <w:rPr>
                <w:b/>
                <w:bCs/>
                <w:sz w:val="20"/>
                <w:szCs w:val="20"/>
              </w:rPr>
              <w:t>СРЕДСТВА МАССОВОЙ ИНФОРМАЦИИ</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b/>
                <w:bCs/>
                <w:sz w:val="20"/>
                <w:szCs w:val="20"/>
              </w:rPr>
            </w:pPr>
            <w:r w:rsidRPr="00114F6E">
              <w:rPr>
                <w:b/>
                <w:bCs/>
                <w:sz w:val="20"/>
                <w:szCs w:val="20"/>
              </w:rPr>
              <w:t>5 955,913</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1202</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Периодическая печать и издательства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5 955,913</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b/>
                <w:bCs/>
                <w:sz w:val="20"/>
                <w:szCs w:val="20"/>
              </w:rPr>
            </w:pPr>
            <w:r w:rsidRPr="00114F6E">
              <w:rPr>
                <w:b/>
                <w:bCs/>
                <w:sz w:val="20"/>
                <w:szCs w:val="20"/>
              </w:rPr>
              <w:t>1300</w:t>
            </w:r>
          </w:p>
        </w:tc>
        <w:tc>
          <w:tcPr>
            <w:tcW w:w="3263" w:type="pct"/>
            <w:tcBorders>
              <w:top w:val="nil"/>
              <w:left w:val="nil"/>
              <w:bottom w:val="single" w:sz="4" w:space="0" w:color="auto"/>
              <w:right w:val="single" w:sz="4" w:space="0" w:color="auto"/>
            </w:tcBorders>
            <w:shd w:val="clear" w:color="000000" w:fill="FFFFFF"/>
            <w:hideMark/>
          </w:tcPr>
          <w:p w:rsidR="00114F6E" w:rsidRPr="00114F6E" w:rsidRDefault="00114F6E" w:rsidP="00114F6E">
            <w:pPr>
              <w:rPr>
                <w:b/>
                <w:bCs/>
                <w:sz w:val="20"/>
                <w:szCs w:val="20"/>
              </w:rPr>
            </w:pPr>
            <w:r w:rsidRPr="00114F6E">
              <w:rPr>
                <w:b/>
                <w:bCs/>
                <w:sz w:val="20"/>
                <w:szCs w:val="20"/>
              </w:rPr>
              <w:t>ОБСЛУЖИВАНИЕ ГОСУДАРСТВЕННОГО  (МУНИЦИПАЛЬНОГО) ДОЛГА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b/>
                <w:bCs/>
                <w:sz w:val="20"/>
                <w:szCs w:val="20"/>
              </w:rPr>
            </w:pPr>
            <w:r w:rsidRPr="00114F6E">
              <w:rPr>
                <w:b/>
                <w:bCs/>
                <w:sz w:val="20"/>
                <w:szCs w:val="20"/>
              </w:rPr>
              <w:t>30,000</w:t>
            </w:r>
          </w:p>
        </w:tc>
      </w:tr>
      <w:tr w:rsidR="00114F6E" w:rsidRPr="00114F6E" w:rsidTr="00114F6E">
        <w:trPr>
          <w:trHeight w:val="255"/>
        </w:trPr>
        <w:tc>
          <w:tcPr>
            <w:tcW w:w="778" w:type="pct"/>
            <w:tcBorders>
              <w:top w:val="nil"/>
              <w:left w:val="single" w:sz="4" w:space="0" w:color="auto"/>
              <w:bottom w:val="single" w:sz="4" w:space="0" w:color="auto"/>
              <w:right w:val="single" w:sz="4" w:space="0" w:color="auto"/>
            </w:tcBorders>
            <w:shd w:val="clear" w:color="auto" w:fill="auto"/>
            <w:noWrap/>
            <w:hideMark/>
          </w:tcPr>
          <w:p w:rsidR="00114F6E" w:rsidRPr="00114F6E" w:rsidRDefault="00114F6E" w:rsidP="00114F6E">
            <w:pPr>
              <w:jc w:val="center"/>
              <w:rPr>
                <w:sz w:val="20"/>
                <w:szCs w:val="20"/>
              </w:rPr>
            </w:pPr>
            <w:r w:rsidRPr="00114F6E">
              <w:rPr>
                <w:sz w:val="20"/>
                <w:szCs w:val="20"/>
              </w:rPr>
              <w:t>1301</w:t>
            </w:r>
          </w:p>
        </w:tc>
        <w:tc>
          <w:tcPr>
            <w:tcW w:w="3263" w:type="pct"/>
            <w:tcBorders>
              <w:top w:val="nil"/>
              <w:left w:val="nil"/>
              <w:bottom w:val="single" w:sz="4" w:space="0" w:color="auto"/>
              <w:right w:val="single" w:sz="4" w:space="0" w:color="auto"/>
            </w:tcBorders>
            <w:shd w:val="clear" w:color="auto" w:fill="auto"/>
            <w:hideMark/>
          </w:tcPr>
          <w:p w:rsidR="00114F6E" w:rsidRPr="00114F6E" w:rsidRDefault="00114F6E" w:rsidP="00114F6E">
            <w:pPr>
              <w:jc w:val="both"/>
              <w:rPr>
                <w:sz w:val="20"/>
                <w:szCs w:val="20"/>
              </w:rPr>
            </w:pPr>
            <w:r w:rsidRPr="00114F6E">
              <w:rPr>
                <w:sz w:val="20"/>
                <w:szCs w:val="20"/>
              </w:rPr>
              <w:t>Обслуживание государственного (муниципального) внутреннего долга</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sz w:val="20"/>
                <w:szCs w:val="20"/>
              </w:rPr>
            </w:pPr>
            <w:r w:rsidRPr="00114F6E">
              <w:rPr>
                <w:sz w:val="20"/>
                <w:szCs w:val="20"/>
              </w:rPr>
              <w:t>30,000</w:t>
            </w:r>
          </w:p>
        </w:tc>
      </w:tr>
      <w:tr w:rsidR="00114F6E" w:rsidRPr="00114F6E" w:rsidTr="00114F6E">
        <w:trPr>
          <w:trHeight w:val="255"/>
        </w:trPr>
        <w:tc>
          <w:tcPr>
            <w:tcW w:w="40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4F6E" w:rsidRPr="00114F6E" w:rsidRDefault="00114F6E" w:rsidP="00114F6E">
            <w:pPr>
              <w:rPr>
                <w:b/>
                <w:bCs/>
                <w:sz w:val="20"/>
                <w:szCs w:val="20"/>
              </w:rPr>
            </w:pPr>
            <w:r w:rsidRPr="00114F6E">
              <w:rPr>
                <w:b/>
                <w:bCs/>
                <w:sz w:val="20"/>
                <w:szCs w:val="20"/>
              </w:rPr>
              <w:t>ВСЕГО РАСХОДОВ:</w:t>
            </w:r>
          </w:p>
        </w:tc>
        <w:tc>
          <w:tcPr>
            <w:tcW w:w="959" w:type="pct"/>
            <w:tcBorders>
              <w:top w:val="nil"/>
              <w:left w:val="nil"/>
              <w:bottom w:val="single" w:sz="4" w:space="0" w:color="auto"/>
              <w:right w:val="single" w:sz="4" w:space="0" w:color="auto"/>
            </w:tcBorders>
            <w:shd w:val="clear" w:color="auto" w:fill="auto"/>
            <w:noWrap/>
            <w:hideMark/>
          </w:tcPr>
          <w:p w:rsidR="00114F6E" w:rsidRPr="00114F6E" w:rsidRDefault="00114F6E" w:rsidP="00114F6E">
            <w:pPr>
              <w:jc w:val="right"/>
              <w:rPr>
                <w:b/>
                <w:bCs/>
                <w:sz w:val="20"/>
                <w:szCs w:val="20"/>
              </w:rPr>
            </w:pPr>
            <w:r w:rsidRPr="00114F6E">
              <w:rPr>
                <w:b/>
                <w:bCs/>
                <w:sz w:val="20"/>
                <w:szCs w:val="20"/>
              </w:rPr>
              <w:t>4 314 658,498</w:t>
            </w:r>
          </w:p>
        </w:tc>
      </w:tr>
    </w:tbl>
    <w:p w:rsidR="00F040F4" w:rsidRDefault="00F040F4">
      <w:pPr>
        <w:rPr>
          <w:b/>
          <w:spacing w:val="20"/>
          <w:sz w:val="28"/>
          <w:szCs w:val="28"/>
        </w:rPr>
      </w:pPr>
      <w:r>
        <w:rPr>
          <w:b/>
          <w:spacing w:val="20"/>
          <w:sz w:val="28"/>
          <w:szCs w:val="28"/>
        </w:rPr>
        <w:br w:type="page"/>
      </w:r>
    </w:p>
    <w:p w:rsidR="006B47EF" w:rsidRDefault="006B47EF" w:rsidP="006B47EF">
      <w:pPr>
        <w:ind w:left="5670"/>
      </w:pPr>
      <w:r w:rsidRPr="006B47EF">
        <w:lastRenderedPageBreak/>
        <w:t>ПРИЛОЖЕНИЕ 5</w:t>
      </w:r>
    </w:p>
    <w:p w:rsidR="006B47EF" w:rsidRDefault="006B47EF" w:rsidP="006B47EF">
      <w:pPr>
        <w:ind w:left="5670"/>
      </w:pPr>
      <w:r>
        <w:t xml:space="preserve">к решению </w:t>
      </w:r>
      <w:r w:rsidRPr="006B47EF">
        <w:t>Думы</w:t>
      </w:r>
      <w:r w:rsidRPr="006B47EF">
        <w:br/>
        <w:t>Чайковского городского округа</w:t>
      </w:r>
    </w:p>
    <w:p w:rsidR="006B47EF" w:rsidRDefault="006B47EF" w:rsidP="006B47EF">
      <w:pPr>
        <w:ind w:left="5670"/>
      </w:pPr>
      <w:r w:rsidRPr="006B47EF">
        <w:t>от ____________ № ____</w:t>
      </w:r>
    </w:p>
    <w:p w:rsidR="006B47EF" w:rsidRDefault="006B47EF" w:rsidP="006B47EF">
      <w:pPr>
        <w:jc w:val="center"/>
      </w:pPr>
    </w:p>
    <w:p w:rsidR="006B47EF" w:rsidRDefault="006B47EF" w:rsidP="006B47EF">
      <w:pPr>
        <w:jc w:val="center"/>
        <w:rPr>
          <w:b/>
          <w:bCs/>
        </w:rPr>
      </w:pPr>
      <w:r w:rsidRPr="006B47EF">
        <w:rPr>
          <w:b/>
          <w:bCs/>
        </w:rPr>
        <w:t xml:space="preserve">Источники финансирования дефицита бюджета Чайковского городского округа по кодам </w:t>
      </w:r>
      <w:proofErr w:type="gramStart"/>
      <w:r w:rsidRPr="006B47EF">
        <w:rPr>
          <w:b/>
          <w:bCs/>
        </w:rPr>
        <w:t>классификации источников финансиро</w:t>
      </w:r>
      <w:r w:rsidR="00A245B0">
        <w:rPr>
          <w:b/>
          <w:bCs/>
        </w:rPr>
        <w:t>вания дефицитов бюджетов</w:t>
      </w:r>
      <w:proofErr w:type="gramEnd"/>
      <w:r w:rsidR="00A245B0">
        <w:rPr>
          <w:b/>
          <w:bCs/>
        </w:rPr>
        <w:t xml:space="preserve"> за 2023</w:t>
      </w:r>
      <w:r w:rsidRPr="006B47EF">
        <w:rPr>
          <w:b/>
          <w:bCs/>
        </w:rPr>
        <w:t xml:space="preserve"> год</w:t>
      </w:r>
    </w:p>
    <w:p w:rsidR="006B47EF" w:rsidRDefault="006B47EF" w:rsidP="006B47EF">
      <w:pPr>
        <w:jc w:val="center"/>
        <w:rPr>
          <w:b/>
          <w:bCs/>
        </w:rPr>
      </w:pPr>
    </w:p>
    <w:p w:rsidR="006B47EF" w:rsidRDefault="006B47EF" w:rsidP="006B47EF">
      <w:pPr>
        <w:ind w:left="8364"/>
        <w:rPr>
          <w:b/>
          <w:spacing w:val="20"/>
          <w:sz w:val="28"/>
          <w:szCs w:val="28"/>
        </w:rPr>
      </w:pPr>
      <w:r w:rsidRPr="006B47EF">
        <w:rPr>
          <w:sz w:val="22"/>
          <w:szCs w:val="22"/>
        </w:rPr>
        <w:t>тыс. руб.</w:t>
      </w:r>
    </w:p>
    <w:tbl>
      <w:tblPr>
        <w:tblW w:w="5000" w:type="pct"/>
        <w:tblLook w:val="04A0"/>
      </w:tblPr>
      <w:tblGrid>
        <w:gridCol w:w="2542"/>
        <w:gridCol w:w="5651"/>
        <w:gridCol w:w="1662"/>
      </w:tblGrid>
      <w:tr w:rsidR="00F040F4" w:rsidRPr="00F040F4" w:rsidTr="00F040F4">
        <w:trPr>
          <w:trHeight w:val="345"/>
        </w:trPr>
        <w:tc>
          <w:tcPr>
            <w:tcW w:w="1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0F4" w:rsidRPr="00F040F4" w:rsidRDefault="00F040F4" w:rsidP="00F040F4">
            <w:pPr>
              <w:jc w:val="center"/>
              <w:rPr>
                <w:b/>
                <w:bCs/>
                <w:sz w:val="22"/>
                <w:szCs w:val="22"/>
              </w:rPr>
            </w:pPr>
            <w:r w:rsidRPr="00F040F4">
              <w:rPr>
                <w:b/>
                <w:bCs/>
                <w:sz w:val="22"/>
                <w:szCs w:val="22"/>
              </w:rPr>
              <w:t>Код классификации источников внутреннего финансирования дефицита</w:t>
            </w:r>
          </w:p>
        </w:tc>
        <w:tc>
          <w:tcPr>
            <w:tcW w:w="2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0F4" w:rsidRPr="00F040F4" w:rsidRDefault="00F040F4" w:rsidP="00F040F4">
            <w:pPr>
              <w:jc w:val="center"/>
              <w:rPr>
                <w:b/>
                <w:bCs/>
                <w:sz w:val="22"/>
                <w:szCs w:val="22"/>
              </w:rPr>
            </w:pPr>
            <w:r w:rsidRPr="00F040F4">
              <w:rPr>
                <w:b/>
                <w:bCs/>
                <w:sz w:val="22"/>
                <w:szCs w:val="22"/>
              </w:rPr>
              <w:t xml:space="preserve">Наименование </w:t>
            </w:r>
            <w:proofErr w:type="gramStart"/>
            <w:r w:rsidRPr="00F040F4">
              <w:rPr>
                <w:b/>
                <w:bCs/>
                <w:sz w:val="22"/>
                <w:szCs w:val="22"/>
              </w:rPr>
              <w:t>кода классификации источников внутреннего финансирования дефицита бюджета</w:t>
            </w:r>
            <w:proofErr w:type="gramEnd"/>
            <w:r w:rsidRPr="00F040F4">
              <w:rPr>
                <w:b/>
                <w:bCs/>
                <w:sz w:val="22"/>
                <w:szCs w:val="22"/>
              </w:rPr>
              <w:t xml:space="preserve"> </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0F4" w:rsidRPr="00F040F4" w:rsidRDefault="00F040F4" w:rsidP="00F040F4">
            <w:pPr>
              <w:jc w:val="center"/>
              <w:rPr>
                <w:b/>
                <w:bCs/>
                <w:sz w:val="22"/>
                <w:szCs w:val="22"/>
              </w:rPr>
            </w:pPr>
            <w:r w:rsidRPr="00F040F4">
              <w:rPr>
                <w:b/>
                <w:bCs/>
                <w:sz w:val="22"/>
                <w:szCs w:val="22"/>
              </w:rPr>
              <w:t>Фактически исполнено</w:t>
            </w:r>
          </w:p>
        </w:tc>
      </w:tr>
      <w:tr w:rsidR="00F040F4" w:rsidRPr="00F040F4" w:rsidTr="00F040F4">
        <w:trPr>
          <w:trHeight w:val="255"/>
        </w:trPr>
        <w:tc>
          <w:tcPr>
            <w:tcW w:w="1290" w:type="pct"/>
            <w:vMerge/>
            <w:tcBorders>
              <w:top w:val="single" w:sz="4" w:space="0" w:color="auto"/>
              <w:left w:val="single" w:sz="4" w:space="0" w:color="auto"/>
              <w:bottom w:val="single" w:sz="4" w:space="0" w:color="auto"/>
              <w:right w:val="single" w:sz="4" w:space="0" w:color="auto"/>
            </w:tcBorders>
            <w:vAlign w:val="center"/>
            <w:hideMark/>
          </w:tcPr>
          <w:p w:rsidR="00F040F4" w:rsidRPr="00F040F4" w:rsidRDefault="00F040F4" w:rsidP="00F040F4">
            <w:pPr>
              <w:rPr>
                <w:b/>
                <w:bCs/>
                <w:sz w:val="22"/>
                <w:szCs w:val="22"/>
              </w:rPr>
            </w:pPr>
          </w:p>
        </w:tc>
        <w:tc>
          <w:tcPr>
            <w:tcW w:w="2867" w:type="pct"/>
            <w:vMerge/>
            <w:tcBorders>
              <w:top w:val="single" w:sz="4" w:space="0" w:color="auto"/>
              <w:left w:val="single" w:sz="4" w:space="0" w:color="auto"/>
              <w:bottom w:val="single" w:sz="4" w:space="0" w:color="auto"/>
              <w:right w:val="single" w:sz="4" w:space="0" w:color="auto"/>
            </w:tcBorders>
            <w:vAlign w:val="center"/>
            <w:hideMark/>
          </w:tcPr>
          <w:p w:rsidR="00F040F4" w:rsidRPr="00F040F4" w:rsidRDefault="00F040F4" w:rsidP="00F040F4">
            <w:pPr>
              <w:rPr>
                <w:b/>
                <w:bCs/>
                <w:sz w:val="22"/>
                <w:szCs w:val="22"/>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F040F4" w:rsidRPr="00F040F4" w:rsidRDefault="00F040F4" w:rsidP="00F040F4">
            <w:pPr>
              <w:rPr>
                <w:b/>
                <w:bCs/>
                <w:sz w:val="22"/>
                <w:szCs w:val="22"/>
              </w:rPr>
            </w:pPr>
          </w:p>
        </w:tc>
      </w:tr>
      <w:tr w:rsidR="00F040F4" w:rsidRPr="00F040F4" w:rsidTr="00F040F4">
        <w:trPr>
          <w:trHeight w:val="405"/>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b/>
                <w:bCs/>
                <w:sz w:val="20"/>
                <w:szCs w:val="20"/>
              </w:rPr>
            </w:pPr>
            <w:r w:rsidRPr="00F040F4">
              <w:rPr>
                <w:b/>
                <w:bCs/>
                <w:sz w:val="20"/>
                <w:szCs w:val="20"/>
              </w:rPr>
              <w:t xml:space="preserve">01 00 </w:t>
            </w:r>
            <w:proofErr w:type="spellStart"/>
            <w:r w:rsidRPr="00F040F4">
              <w:rPr>
                <w:b/>
                <w:bCs/>
                <w:sz w:val="20"/>
                <w:szCs w:val="20"/>
              </w:rPr>
              <w:t>00</w:t>
            </w:r>
            <w:proofErr w:type="spellEnd"/>
            <w:r w:rsidRPr="00F040F4">
              <w:rPr>
                <w:b/>
                <w:bCs/>
                <w:sz w:val="20"/>
                <w:szCs w:val="20"/>
              </w:rPr>
              <w:t xml:space="preserve"> </w:t>
            </w:r>
            <w:proofErr w:type="spellStart"/>
            <w:r w:rsidRPr="00F040F4">
              <w:rPr>
                <w:b/>
                <w:bCs/>
                <w:sz w:val="20"/>
                <w:szCs w:val="20"/>
              </w:rPr>
              <w:t>00</w:t>
            </w:r>
            <w:proofErr w:type="spellEnd"/>
            <w:r w:rsidRPr="00F040F4">
              <w:rPr>
                <w:b/>
                <w:bCs/>
                <w:sz w:val="20"/>
                <w:szCs w:val="20"/>
              </w:rPr>
              <w:t xml:space="preserve"> </w:t>
            </w:r>
            <w:proofErr w:type="spellStart"/>
            <w:r w:rsidRPr="00F040F4">
              <w:rPr>
                <w:b/>
                <w:bCs/>
                <w:sz w:val="20"/>
                <w:szCs w:val="20"/>
              </w:rPr>
              <w:t>00</w:t>
            </w:r>
            <w:proofErr w:type="spellEnd"/>
            <w:r w:rsidRPr="00F040F4">
              <w:rPr>
                <w:b/>
                <w:bCs/>
                <w:sz w:val="20"/>
                <w:szCs w:val="20"/>
              </w:rPr>
              <w:t xml:space="preserve"> 0000 000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b/>
                <w:bCs/>
                <w:sz w:val="20"/>
                <w:szCs w:val="20"/>
              </w:rPr>
            </w:pPr>
            <w:r w:rsidRPr="00F040F4">
              <w:rPr>
                <w:b/>
                <w:bCs/>
                <w:sz w:val="20"/>
                <w:szCs w:val="20"/>
              </w:rPr>
              <w:t xml:space="preserve">Источники внутреннего финансирования дефицита бюджета </w:t>
            </w:r>
          </w:p>
        </w:tc>
        <w:tc>
          <w:tcPr>
            <w:tcW w:w="843" w:type="pct"/>
            <w:tcBorders>
              <w:top w:val="nil"/>
              <w:left w:val="nil"/>
              <w:bottom w:val="single" w:sz="4" w:space="0" w:color="auto"/>
              <w:right w:val="single" w:sz="4" w:space="0" w:color="auto"/>
            </w:tcBorders>
            <w:shd w:val="clear" w:color="auto" w:fill="auto"/>
            <w:hideMark/>
          </w:tcPr>
          <w:p w:rsidR="00F040F4" w:rsidRPr="00F040F4" w:rsidRDefault="00F040F4" w:rsidP="00F040F4">
            <w:pPr>
              <w:jc w:val="center"/>
              <w:rPr>
                <w:b/>
                <w:bCs/>
                <w:sz w:val="20"/>
                <w:szCs w:val="20"/>
              </w:rPr>
            </w:pPr>
            <w:r w:rsidRPr="00F040F4">
              <w:rPr>
                <w:b/>
                <w:bCs/>
                <w:sz w:val="20"/>
                <w:szCs w:val="20"/>
              </w:rPr>
              <w:t>-98 637,664</w:t>
            </w:r>
          </w:p>
        </w:tc>
      </w:tr>
      <w:tr w:rsidR="00F040F4" w:rsidRPr="00F040F4" w:rsidTr="00F040F4">
        <w:trPr>
          <w:trHeight w:val="585"/>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sz w:val="20"/>
                <w:szCs w:val="20"/>
              </w:rPr>
            </w:pPr>
            <w:r w:rsidRPr="00F040F4">
              <w:rPr>
                <w:sz w:val="20"/>
                <w:szCs w:val="20"/>
              </w:rPr>
              <w:t xml:space="preserve">01 06 00 </w:t>
            </w:r>
            <w:proofErr w:type="spellStart"/>
            <w:r w:rsidRPr="00F040F4">
              <w:rPr>
                <w:sz w:val="20"/>
                <w:szCs w:val="20"/>
              </w:rPr>
              <w:t>00</w:t>
            </w:r>
            <w:proofErr w:type="spellEnd"/>
            <w:r w:rsidRPr="00F040F4">
              <w:rPr>
                <w:sz w:val="20"/>
                <w:szCs w:val="20"/>
              </w:rPr>
              <w:t xml:space="preserve"> </w:t>
            </w:r>
            <w:proofErr w:type="spellStart"/>
            <w:r w:rsidRPr="00F040F4">
              <w:rPr>
                <w:sz w:val="20"/>
                <w:szCs w:val="20"/>
              </w:rPr>
              <w:t>00</w:t>
            </w:r>
            <w:proofErr w:type="spellEnd"/>
            <w:r w:rsidRPr="00F040F4">
              <w:rPr>
                <w:sz w:val="20"/>
                <w:szCs w:val="20"/>
              </w:rPr>
              <w:t xml:space="preserve"> 0000 000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sz w:val="20"/>
                <w:szCs w:val="20"/>
              </w:rPr>
            </w:pPr>
            <w:r w:rsidRPr="00F040F4">
              <w:rPr>
                <w:sz w:val="20"/>
                <w:szCs w:val="20"/>
              </w:rPr>
              <w:t>Иные источники внутреннего финансирования дефицитов бюджетов</w:t>
            </w:r>
          </w:p>
        </w:tc>
        <w:tc>
          <w:tcPr>
            <w:tcW w:w="843" w:type="pct"/>
            <w:tcBorders>
              <w:top w:val="nil"/>
              <w:left w:val="nil"/>
              <w:bottom w:val="single" w:sz="4" w:space="0" w:color="auto"/>
              <w:right w:val="single" w:sz="4" w:space="0" w:color="auto"/>
            </w:tcBorders>
            <w:shd w:val="clear" w:color="auto" w:fill="auto"/>
            <w:noWrap/>
            <w:vAlign w:val="center"/>
            <w:hideMark/>
          </w:tcPr>
          <w:p w:rsidR="00F040F4" w:rsidRPr="00F040F4" w:rsidRDefault="00F040F4" w:rsidP="00F040F4">
            <w:pPr>
              <w:jc w:val="center"/>
              <w:rPr>
                <w:sz w:val="20"/>
                <w:szCs w:val="20"/>
              </w:rPr>
            </w:pPr>
            <w:r w:rsidRPr="00F040F4">
              <w:rPr>
                <w:sz w:val="20"/>
                <w:szCs w:val="20"/>
              </w:rPr>
              <w:t>2,000</w:t>
            </w:r>
          </w:p>
        </w:tc>
      </w:tr>
      <w:tr w:rsidR="00F040F4" w:rsidRPr="00F040F4" w:rsidTr="00F040F4">
        <w:trPr>
          <w:trHeight w:val="615"/>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sz w:val="20"/>
                <w:szCs w:val="20"/>
              </w:rPr>
            </w:pPr>
            <w:r w:rsidRPr="00F040F4">
              <w:rPr>
                <w:sz w:val="20"/>
                <w:szCs w:val="20"/>
              </w:rPr>
              <w:t xml:space="preserve"> 01 06 08 00 </w:t>
            </w:r>
            <w:proofErr w:type="spellStart"/>
            <w:r w:rsidRPr="00F040F4">
              <w:rPr>
                <w:sz w:val="20"/>
                <w:szCs w:val="20"/>
              </w:rPr>
              <w:t>00</w:t>
            </w:r>
            <w:proofErr w:type="spellEnd"/>
            <w:r w:rsidRPr="00F040F4">
              <w:rPr>
                <w:sz w:val="20"/>
                <w:szCs w:val="20"/>
              </w:rPr>
              <w:t xml:space="preserve"> 0000 000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sz w:val="20"/>
                <w:szCs w:val="20"/>
              </w:rPr>
            </w:pPr>
            <w:r w:rsidRPr="00F040F4">
              <w:rPr>
                <w:sz w:val="20"/>
                <w:szCs w:val="20"/>
              </w:rPr>
              <w:t xml:space="preserve"> Прочие      бюджетные     кредиты    (ссуды), предоставленные внутри страны</w:t>
            </w:r>
          </w:p>
        </w:tc>
        <w:tc>
          <w:tcPr>
            <w:tcW w:w="843" w:type="pct"/>
            <w:tcBorders>
              <w:top w:val="nil"/>
              <w:left w:val="nil"/>
              <w:bottom w:val="single" w:sz="4" w:space="0" w:color="auto"/>
              <w:right w:val="single" w:sz="4" w:space="0" w:color="auto"/>
            </w:tcBorders>
            <w:shd w:val="clear" w:color="auto" w:fill="auto"/>
            <w:noWrap/>
            <w:vAlign w:val="center"/>
            <w:hideMark/>
          </w:tcPr>
          <w:p w:rsidR="00F040F4" w:rsidRPr="00F040F4" w:rsidRDefault="00F040F4" w:rsidP="00F040F4">
            <w:pPr>
              <w:jc w:val="center"/>
              <w:rPr>
                <w:sz w:val="20"/>
                <w:szCs w:val="20"/>
              </w:rPr>
            </w:pPr>
            <w:r w:rsidRPr="00F040F4">
              <w:rPr>
                <w:sz w:val="20"/>
                <w:szCs w:val="20"/>
              </w:rPr>
              <w:t>2,000</w:t>
            </w:r>
          </w:p>
        </w:tc>
      </w:tr>
      <w:tr w:rsidR="00F040F4" w:rsidRPr="00F040F4" w:rsidTr="00F040F4">
        <w:trPr>
          <w:trHeight w:val="675"/>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sz w:val="20"/>
                <w:szCs w:val="20"/>
              </w:rPr>
            </w:pPr>
            <w:r w:rsidRPr="00F040F4">
              <w:rPr>
                <w:sz w:val="20"/>
                <w:szCs w:val="20"/>
              </w:rPr>
              <w:t xml:space="preserve">01 06 08 00 </w:t>
            </w:r>
            <w:proofErr w:type="spellStart"/>
            <w:r w:rsidRPr="00F040F4">
              <w:rPr>
                <w:sz w:val="20"/>
                <w:szCs w:val="20"/>
              </w:rPr>
              <w:t>00</w:t>
            </w:r>
            <w:proofErr w:type="spellEnd"/>
            <w:r w:rsidRPr="00F040F4">
              <w:rPr>
                <w:sz w:val="20"/>
                <w:szCs w:val="20"/>
              </w:rPr>
              <w:t xml:space="preserve"> 0000 600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sz w:val="20"/>
                <w:szCs w:val="20"/>
              </w:rPr>
            </w:pPr>
            <w:r w:rsidRPr="00F040F4">
              <w:rPr>
                <w:sz w:val="20"/>
                <w:szCs w:val="20"/>
              </w:rPr>
              <w:t>Возврат прочих бюджетных кредитов (ссуд), предоставленных внутри страны</w:t>
            </w:r>
          </w:p>
        </w:tc>
        <w:tc>
          <w:tcPr>
            <w:tcW w:w="843" w:type="pct"/>
            <w:tcBorders>
              <w:top w:val="nil"/>
              <w:left w:val="nil"/>
              <w:bottom w:val="single" w:sz="4" w:space="0" w:color="auto"/>
              <w:right w:val="single" w:sz="4" w:space="0" w:color="auto"/>
            </w:tcBorders>
            <w:shd w:val="clear" w:color="auto" w:fill="auto"/>
            <w:noWrap/>
            <w:vAlign w:val="center"/>
            <w:hideMark/>
          </w:tcPr>
          <w:p w:rsidR="00F040F4" w:rsidRPr="00F040F4" w:rsidRDefault="00F040F4" w:rsidP="00F040F4">
            <w:pPr>
              <w:jc w:val="center"/>
              <w:rPr>
                <w:sz w:val="20"/>
                <w:szCs w:val="20"/>
              </w:rPr>
            </w:pPr>
            <w:r w:rsidRPr="00F040F4">
              <w:rPr>
                <w:sz w:val="20"/>
                <w:szCs w:val="20"/>
              </w:rPr>
              <w:t>2,000</w:t>
            </w:r>
          </w:p>
        </w:tc>
      </w:tr>
      <w:tr w:rsidR="00F040F4" w:rsidRPr="00F040F4" w:rsidTr="00F040F4">
        <w:trPr>
          <w:trHeight w:val="570"/>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sz w:val="20"/>
                <w:szCs w:val="20"/>
              </w:rPr>
            </w:pPr>
            <w:r w:rsidRPr="00F040F4">
              <w:rPr>
                <w:sz w:val="20"/>
                <w:szCs w:val="20"/>
              </w:rPr>
              <w:t>01 06 08 00 04 0000 640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sz w:val="20"/>
                <w:szCs w:val="20"/>
              </w:rPr>
            </w:pPr>
            <w:r w:rsidRPr="00F040F4">
              <w:rPr>
                <w:sz w:val="20"/>
                <w:szCs w:val="20"/>
              </w:rPr>
              <w:t xml:space="preserve"> Возврат  прочих   бюджетных   кредитов  (ссуд), предоставленных бюджетом городских округов внутри страны</w:t>
            </w:r>
          </w:p>
        </w:tc>
        <w:tc>
          <w:tcPr>
            <w:tcW w:w="843" w:type="pct"/>
            <w:tcBorders>
              <w:top w:val="nil"/>
              <w:left w:val="nil"/>
              <w:bottom w:val="single" w:sz="4" w:space="0" w:color="auto"/>
              <w:right w:val="single" w:sz="4" w:space="0" w:color="auto"/>
            </w:tcBorders>
            <w:shd w:val="clear" w:color="auto" w:fill="auto"/>
            <w:noWrap/>
            <w:vAlign w:val="center"/>
            <w:hideMark/>
          </w:tcPr>
          <w:p w:rsidR="00F040F4" w:rsidRPr="00F040F4" w:rsidRDefault="00F040F4" w:rsidP="00F040F4">
            <w:pPr>
              <w:jc w:val="center"/>
              <w:rPr>
                <w:sz w:val="20"/>
                <w:szCs w:val="20"/>
              </w:rPr>
            </w:pPr>
            <w:r w:rsidRPr="00F040F4">
              <w:rPr>
                <w:sz w:val="20"/>
                <w:szCs w:val="20"/>
              </w:rPr>
              <w:t>2,000</w:t>
            </w:r>
          </w:p>
        </w:tc>
      </w:tr>
      <w:tr w:rsidR="00F040F4" w:rsidRPr="00F040F4" w:rsidTr="00F040F4">
        <w:trPr>
          <w:trHeight w:val="405"/>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sz w:val="20"/>
                <w:szCs w:val="20"/>
              </w:rPr>
            </w:pPr>
            <w:r w:rsidRPr="00F040F4">
              <w:rPr>
                <w:sz w:val="20"/>
                <w:szCs w:val="20"/>
              </w:rPr>
              <w:t xml:space="preserve">01 05 00 </w:t>
            </w:r>
            <w:proofErr w:type="spellStart"/>
            <w:r w:rsidRPr="00F040F4">
              <w:rPr>
                <w:sz w:val="20"/>
                <w:szCs w:val="20"/>
              </w:rPr>
              <w:t>00</w:t>
            </w:r>
            <w:proofErr w:type="spellEnd"/>
            <w:r w:rsidRPr="00F040F4">
              <w:rPr>
                <w:sz w:val="20"/>
                <w:szCs w:val="20"/>
              </w:rPr>
              <w:t xml:space="preserve"> </w:t>
            </w:r>
            <w:proofErr w:type="spellStart"/>
            <w:r w:rsidRPr="00F040F4">
              <w:rPr>
                <w:sz w:val="20"/>
                <w:szCs w:val="20"/>
              </w:rPr>
              <w:t>00</w:t>
            </w:r>
            <w:proofErr w:type="spellEnd"/>
            <w:r w:rsidRPr="00F040F4">
              <w:rPr>
                <w:sz w:val="20"/>
                <w:szCs w:val="20"/>
              </w:rPr>
              <w:t xml:space="preserve"> 0000 000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sz w:val="20"/>
                <w:szCs w:val="20"/>
              </w:rPr>
            </w:pPr>
            <w:r w:rsidRPr="00F040F4">
              <w:rPr>
                <w:sz w:val="20"/>
                <w:szCs w:val="20"/>
              </w:rPr>
              <w:t>Изменение остатков средств на счетах по учету средств бюджетов</w:t>
            </w:r>
          </w:p>
        </w:tc>
        <w:tc>
          <w:tcPr>
            <w:tcW w:w="843" w:type="pct"/>
            <w:tcBorders>
              <w:top w:val="nil"/>
              <w:left w:val="nil"/>
              <w:bottom w:val="single" w:sz="4" w:space="0" w:color="auto"/>
              <w:right w:val="single" w:sz="4" w:space="0" w:color="auto"/>
            </w:tcBorders>
            <w:shd w:val="clear" w:color="auto" w:fill="auto"/>
            <w:noWrap/>
            <w:vAlign w:val="center"/>
            <w:hideMark/>
          </w:tcPr>
          <w:p w:rsidR="00F040F4" w:rsidRPr="00F040F4" w:rsidRDefault="00F040F4" w:rsidP="00F040F4">
            <w:pPr>
              <w:jc w:val="center"/>
              <w:rPr>
                <w:sz w:val="20"/>
                <w:szCs w:val="20"/>
              </w:rPr>
            </w:pPr>
            <w:r w:rsidRPr="00F040F4">
              <w:rPr>
                <w:sz w:val="20"/>
                <w:szCs w:val="20"/>
              </w:rPr>
              <w:t>-98 639,664</w:t>
            </w:r>
          </w:p>
        </w:tc>
      </w:tr>
      <w:tr w:rsidR="00F040F4" w:rsidRPr="00F040F4" w:rsidTr="00F040F4">
        <w:trPr>
          <w:trHeight w:val="255"/>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sz w:val="20"/>
                <w:szCs w:val="20"/>
              </w:rPr>
            </w:pPr>
            <w:r w:rsidRPr="00F040F4">
              <w:rPr>
                <w:sz w:val="20"/>
                <w:szCs w:val="20"/>
              </w:rPr>
              <w:t xml:space="preserve">01 05 02 00 </w:t>
            </w:r>
            <w:proofErr w:type="spellStart"/>
            <w:r w:rsidRPr="00F040F4">
              <w:rPr>
                <w:sz w:val="20"/>
                <w:szCs w:val="20"/>
              </w:rPr>
              <w:t>00</w:t>
            </w:r>
            <w:proofErr w:type="spellEnd"/>
            <w:r w:rsidRPr="00F040F4">
              <w:rPr>
                <w:sz w:val="20"/>
                <w:szCs w:val="20"/>
              </w:rPr>
              <w:t xml:space="preserve"> 0000 500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sz w:val="20"/>
                <w:szCs w:val="20"/>
              </w:rPr>
            </w:pPr>
            <w:r w:rsidRPr="00F040F4">
              <w:rPr>
                <w:sz w:val="20"/>
                <w:szCs w:val="20"/>
              </w:rPr>
              <w:t>Увеличение остатков средств бюджетов</w:t>
            </w:r>
          </w:p>
        </w:tc>
        <w:tc>
          <w:tcPr>
            <w:tcW w:w="843" w:type="pct"/>
            <w:tcBorders>
              <w:top w:val="nil"/>
              <w:left w:val="nil"/>
              <w:bottom w:val="single" w:sz="4" w:space="0" w:color="auto"/>
              <w:right w:val="single" w:sz="4" w:space="0" w:color="auto"/>
            </w:tcBorders>
            <w:shd w:val="clear" w:color="auto" w:fill="auto"/>
            <w:noWrap/>
            <w:vAlign w:val="center"/>
            <w:hideMark/>
          </w:tcPr>
          <w:p w:rsidR="00F040F4" w:rsidRPr="00F040F4" w:rsidRDefault="00F040F4" w:rsidP="00F040F4">
            <w:pPr>
              <w:jc w:val="center"/>
              <w:rPr>
                <w:sz w:val="20"/>
                <w:szCs w:val="20"/>
              </w:rPr>
            </w:pPr>
            <w:r w:rsidRPr="00F040F4">
              <w:rPr>
                <w:sz w:val="20"/>
                <w:szCs w:val="20"/>
              </w:rPr>
              <w:t>-4 701 946,820</w:t>
            </w:r>
          </w:p>
        </w:tc>
      </w:tr>
      <w:tr w:rsidR="00F040F4" w:rsidRPr="00F040F4" w:rsidTr="00F040F4">
        <w:trPr>
          <w:trHeight w:val="510"/>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sz w:val="20"/>
                <w:szCs w:val="20"/>
              </w:rPr>
            </w:pPr>
            <w:r w:rsidRPr="00F040F4">
              <w:rPr>
                <w:sz w:val="20"/>
                <w:szCs w:val="20"/>
              </w:rPr>
              <w:t xml:space="preserve">01 05 02 00 </w:t>
            </w:r>
            <w:proofErr w:type="spellStart"/>
            <w:r w:rsidRPr="00F040F4">
              <w:rPr>
                <w:sz w:val="20"/>
                <w:szCs w:val="20"/>
              </w:rPr>
              <w:t>00</w:t>
            </w:r>
            <w:proofErr w:type="spellEnd"/>
            <w:r w:rsidRPr="00F040F4">
              <w:rPr>
                <w:sz w:val="20"/>
                <w:szCs w:val="20"/>
              </w:rPr>
              <w:t xml:space="preserve"> 0000 510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sz w:val="20"/>
                <w:szCs w:val="20"/>
              </w:rPr>
            </w:pPr>
            <w:r w:rsidRPr="00F040F4">
              <w:rPr>
                <w:sz w:val="20"/>
                <w:szCs w:val="20"/>
              </w:rPr>
              <w:t>Увеличение прочих остатков денежных средств бюджетов городских округов</w:t>
            </w:r>
          </w:p>
        </w:tc>
        <w:tc>
          <w:tcPr>
            <w:tcW w:w="843" w:type="pct"/>
            <w:tcBorders>
              <w:top w:val="nil"/>
              <w:left w:val="nil"/>
              <w:bottom w:val="single" w:sz="4" w:space="0" w:color="auto"/>
              <w:right w:val="single" w:sz="4" w:space="0" w:color="auto"/>
            </w:tcBorders>
            <w:shd w:val="clear" w:color="auto" w:fill="auto"/>
            <w:noWrap/>
            <w:vAlign w:val="center"/>
            <w:hideMark/>
          </w:tcPr>
          <w:p w:rsidR="00F040F4" w:rsidRPr="00F040F4" w:rsidRDefault="00F040F4" w:rsidP="00F040F4">
            <w:pPr>
              <w:jc w:val="center"/>
              <w:rPr>
                <w:sz w:val="20"/>
                <w:szCs w:val="20"/>
              </w:rPr>
            </w:pPr>
            <w:r w:rsidRPr="00F040F4">
              <w:rPr>
                <w:sz w:val="20"/>
                <w:szCs w:val="20"/>
              </w:rPr>
              <w:t>-4 701 946,820</w:t>
            </w:r>
          </w:p>
        </w:tc>
      </w:tr>
      <w:tr w:rsidR="00F040F4" w:rsidRPr="00F040F4" w:rsidTr="00F040F4">
        <w:trPr>
          <w:trHeight w:val="255"/>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sz w:val="20"/>
                <w:szCs w:val="20"/>
              </w:rPr>
            </w:pPr>
            <w:r w:rsidRPr="00F040F4">
              <w:rPr>
                <w:sz w:val="20"/>
                <w:szCs w:val="20"/>
              </w:rPr>
              <w:t xml:space="preserve">01 05 02 00 </w:t>
            </w:r>
            <w:proofErr w:type="spellStart"/>
            <w:r w:rsidRPr="00F040F4">
              <w:rPr>
                <w:sz w:val="20"/>
                <w:szCs w:val="20"/>
              </w:rPr>
              <w:t>00</w:t>
            </w:r>
            <w:proofErr w:type="spellEnd"/>
            <w:r w:rsidRPr="00F040F4">
              <w:rPr>
                <w:sz w:val="20"/>
                <w:szCs w:val="20"/>
              </w:rPr>
              <w:t xml:space="preserve"> 0000 600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sz w:val="20"/>
                <w:szCs w:val="20"/>
              </w:rPr>
            </w:pPr>
            <w:r w:rsidRPr="00F040F4">
              <w:rPr>
                <w:sz w:val="20"/>
                <w:szCs w:val="20"/>
              </w:rPr>
              <w:t>Уменьшение прочих остатков средств бюджета</w:t>
            </w:r>
          </w:p>
        </w:tc>
        <w:tc>
          <w:tcPr>
            <w:tcW w:w="843" w:type="pct"/>
            <w:tcBorders>
              <w:top w:val="nil"/>
              <w:left w:val="nil"/>
              <w:bottom w:val="single" w:sz="4" w:space="0" w:color="auto"/>
              <w:right w:val="single" w:sz="4" w:space="0" w:color="auto"/>
            </w:tcBorders>
            <w:shd w:val="clear" w:color="auto" w:fill="auto"/>
            <w:noWrap/>
            <w:vAlign w:val="center"/>
            <w:hideMark/>
          </w:tcPr>
          <w:p w:rsidR="00F040F4" w:rsidRPr="00F040F4" w:rsidRDefault="00F040F4" w:rsidP="00F040F4">
            <w:pPr>
              <w:jc w:val="center"/>
              <w:rPr>
                <w:sz w:val="20"/>
                <w:szCs w:val="20"/>
              </w:rPr>
            </w:pPr>
            <w:r w:rsidRPr="00F040F4">
              <w:rPr>
                <w:sz w:val="20"/>
                <w:szCs w:val="20"/>
              </w:rPr>
              <w:t>4 603 307,156</w:t>
            </w:r>
          </w:p>
        </w:tc>
      </w:tr>
      <w:tr w:rsidR="00F040F4" w:rsidRPr="00F040F4" w:rsidTr="00F040F4">
        <w:trPr>
          <w:trHeight w:val="510"/>
        </w:trPr>
        <w:tc>
          <w:tcPr>
            <w:tcW w:w="1290" w:type="pct"/>
            <w:tcBorders>
              <w:top w:val="nil"/>
              <w:left w:val="single" w:sz="4" w:space="0" w:color="auto"/>
              <w:bottom w:val="single" w:sz="4" w:space="0" w:color="auto"/>
              <w:right w:val="single" w:sz="4" w:space="0" w:color="auto"/>
            </w:tcBorders>
            <w:shd w:val="clear" w:color="auto" w:fill="auto"/>
            <w:noWrap/>
            <w:hideMark/>
          </w:tcPr>
          <w:p w:rsidR="00F040F4" w:rsidRPr="00F040F4" w:rsidRDefault="00F040F4" w:rsidP="00F040F4">
            <w:pPr>
              <w:jc w:val="center"/>
              <w:rPr>
                <w:sz w:val="20"/>
                <w:szCs w:val="20"/>
              </w:rPr>
            </w:pPr>
            <w:r w:rsidRPr="00F040F4">
              <w:rPr>
                <w:sz w:val="20"/>
                <w:szCs w:val="20"/>
              </w:rPr>
              <w:t>01 05 02 01 04 0000 610</w:t>
            </w:r>
          </w:p>
        </w:tc>
        <w:tc>
          <w:tcPr>
            <w:tcW w:w="2867" w:type="pct"/>
            <w:tcBorders>
              <w:top w:val="nil"/>
              <w:left w:val="nil"/>
              <w:bottom w:val="single" w:sz="4" w:space="0" w:color="auto"/>
              <w:right w:val="single" w:sz="4" w:space="0" w:color="auto"/>
            </w:tcBorders>
            <w:shd w:val="clear" w:color="auto" w:fill="auto"/>
            <w:hideMark/>
          </w:tcPr>
          <w:p w:rsidR="00F040F4" w:rsidRPr="00F040F4" w:rsidRDefault="00F040F4" w:rsidP="00F040F4">
            <w:pPr>
              <w:rPr>
                <w:sz w:val="20"/>
                <w:szCs w:val="20"/>
              </w:rPr>
            </w:pPr>
            <w:r w:rsidRPr="00F040F4">
              <w:rPr>
                <w:sz w:val="20"/>
                <w:szCs w:val="20"/>
              </w:rPr>
              <w:t>Уменьшение прочих остатков денежных средств бюджета городского округа</w:t>
            </w:r>
          </w:p>
        </w:tc>
        <w:tc>
          <w:tcPr>
            <w:tcW w:w="843" w:type="pct"/>
            <w:tcBorders>
              <w:top w:val="nil"/>
              <w:left w:val="nil"/>
              <w:bottom w:val="single" w:sz="4" w:space="0" w:color="auto"/>
              <w:right w:val="single" w:sz="4" w:space="0" w:color="auto"/>
            </w:tcBorders>
            <w:shd w:val="clear" w:color="auto" w:fill="auto"/>
            <w:noWrap/>
            <w:vAlign w:val="center"/>
            <w:hideMark/>
          </w:tcPr>
          <w:p w:rsidR="00F040F4" w:rsidRPr="00F040F4" w:rsidRDefault="00F040F4" w:rsidP="00F040F4">
            <w:pPr>
              <w:jc w:val="center"/>
              <w:rPr>
                <w:sz w:val="20"/>
                <w:szCs w:val="20"/>
              </w:rPr>
            </w:pPr>
            <w:r w:rsidRPr="00F040F4">
              <w:rPr>
                <w:sz w:val="20"/>
                <w:szCs w:val="20"/>
              </w:rPr>
              <w:t>4 603 307,156</w:t>
            </w:r>
          </w:p>
        </w:tc>
      </w:tr>
    </w:tbl>
    <w:p w:rsidR="006B47EF" w:rsidRDefault="006B47EF" w:rsidP="007F34AC">
      <w:pPr>
        <w:spacing w:before="240" w:after="240" w:line="240" w:lineRule="exact"/>
        <w:jc w:val="center"/>
        <w:rPr>
          <w:b/>
          <w:spacing w:val="20"/>
          <w:sz w:val="28"/>
          <w:szCs w:val="28"/>
        </w:rPr>
      </w:pPr>
    </w:p>
    <w:sectPr w:rsidR="006B47EF" w:rsidSect="000C1230">
      <w:headerReference w:type="even" r:id="rId9"/>
      <w:headerReference w:type="default" r:id="rId10"/>
      <w:footerReference w:type="default" r:id="rId11"/>
      <w:headerReference w:type="first" r:id="rId12"/>
      <w:pgSz w:w="11907" w:h="16840" w:code="9"/>
      <w:pgMar w:top="1134" w:right="567" w:bottom="1134" w:left="1701" w:header="567"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76" w:rsidRDefault="00D97276">
      <w:r>
        <w:separator/>
      </w:r>
    </w:p>
  </w:endnote>
  <w:endnote w:type="continuationSeparator" w:id="0">
    <w:p w:rsidR="00D97276" w:rsidRDefault="00D97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6E" w:rsidRDefault="00114F6E">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76" w:rsidRDefault="00D97276">
      <w:r>
        <w:separator/>
      </w:r>
    </w:p>
  </w:footnote>
  <w:footnote w:type="continuationSeparator" w:id="0">
    <w:p w:rsidR="00D97276" w:rsidRDefault="00D97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6E" w:rsidRDefault="00114F6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14F6E" w:rsidRDefault="00114F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2099"/>
      <w:docPartObj>
        <w:docPartGallery w:val="Page Numbers (Top of Page)"/>
        <w:docPartUnique/>
      </w:docPartObj>
    </w:sdtPr>
    <w:sdtContent>
      <w:p w:rsidR="00114F6E" w:rsidRDefault="00114F6E">
        <w:pPr>
          <w:pStyle w:val="a3"/>
        </w:pPr>
        <w:fldSimple w:instr=" PAGE   \* MERGEFORMAT ">
          <w:r w:rsidR="00F040F4">
            <w:rPr>
              <w:noProof/>
            </w:rPr>
            <w:t>109</w:t>
          </w:r>
        </w:fldSimple>
      </w:p>
    </w:sdtContent>
  </w:sdt>
  <w:p w:rsidR="00114F6E" w:rsidRPr="00643011" w:rsidRDefault="00114F6E" w:rsidP="000E7E1C">
    <w:pPr>
      <w:pStyle w:val="a3"/>
      <w:tabs>
        <w:tab w:val="clear" w:pos="4153"/>
        <w:tab w:val="clear" w:pos="8306"/>
      </w:tabs>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6E" w:rsidRDefault="00114F6E">
    <w:pPr>
      <w:pStyle w:val="a3"/>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D1A"/>
    <w:multiLevelType w:val="hybridMultilevel"/>
    <w:tmpl w:val="254ADA72"/>
    <w:lvl w:ilvl="0" w:tplc="E7DEC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B38FC"/>
    <w:multiLevelType w:val="hybridMultilevel"/>
    <w:tmpl w:val="67EEA05C"/>
    <w:lvl w:ilvl="0" w:tplc="0ED677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6BD15BC"/>
    <w:multiLevelType w:val="hybridMultilevel"/>
    <w:tmpl w:val="4CD61BAE"/>
    <w:lvl w:ilvl="0" w:tplc="83303F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BE529B"/>
    <w:multiLevelType w:val="multilevel"/>
    <w:tmpl w:val="15862A16"/>
    <w:lvl w:ilvl="0">
      <w:start w:val="1"/>
      <w:numFmt w:val="decimal"/>
      <w:lvlText w:val="%1."/>
      <w:lvlJc w:val="left"/>
      <w:pPr>
        <w:ind w:left="450" w:hanging="45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F9306E"/>
    <w:multiLevelType w:val="hybridMultilevel"/>
    <w:tmpl w:val="BF1AF462"/>
    <w:lvl w:ilvl="0" w:tplc="224AF8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D5338"/>
    <w:multiLevelType w:val="hybridMultilevel"/>
    <w:tmpl w:val="EEB41DAC"/>
    <w:lvl w:ilvl="0" w:tplc="AFF865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5696B"/>
    <w:multiLevelType w:val="multilevel"/>
    <w:tmpl w:val="883CC6D4"/>
    <w:lvl w:ilvl="0">
      <w:start w:val="1"/>
      <w:numFmt w:val="decimal"/>
      <w:lvlText w:val="%1."/>
      <w:lvlJc w:val="left"/>
      <w:pPr>
        <w:ind w:left="450" w:hanging="450"/>
      </w:pPr>
      <w:rPr>
        <w:rFonts w:hint="default"/>
      </w:rPr>
    </w:lvl>
    <w:lvl w:ilvl="1">
      <w:start w:val="4"/>
      <w:numFmt w:val="decimal"/>
      <w:lvlText w:val="%1.%2."/>
      <w:lvlJc w:val="left"/>
      <w:pPr>
        <w:ind w:left="440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A5865C0"/>
    <w:multiLevelType w:val="hybridMultilevel"/>
    <w:tmpl w:val="9BDE2BBE"/>
    <w:lvl w:ilvl="0" w:tplc="0419000F">
      <w:start w:val="1"/>
      <w:numFmt w:val="decimal"/>
      <w:lvlText w:val="%1."/>
      <w:lvlJc w:val="left"/>
      <w:pPr>
        <w:ind w:left="928" w:hanging="360"/>
      </w:pPr>
    </w:lvl>
    <w:lvl w:ilvl="1" w:tplc="04190019" w:tentative="1">
      <w:start w:val="1"/>
      <w:numFmt w:val="lowerLetter"/>
      <w:lvlText w:val="%2."/>
      <w:lvlJc w:val="left"/>
      <w:pPr>
        <w:ind w:left="-337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1939" w:hanging="360"/>
      </w:pPr>
    </w:lvl>
    <w:lvl w:ilvl="4" w:tplc="04190019" w:tentative="1">
      <w:start w:val="1"/>
      <w:numFmt w:val="lowerLetter"/>
      <w:lvlText w:val="%5."/>
      <w:lvlJc w:val="left"/>
      <w:pPr>
        <w:ind w:left="-1219" w:hanging="360"/>
      </w:pPr>
    </w:lvl>
    <w:lvl w:ilvl="5" w:tplc="0419001B" w:tentative="1">
      <w:start w:val="1"/>
      <w:numFmt w:val="lowerRoman"/>
      <w:lvlText w:val="%6."/>
      <w:lvlJc w:val="right"/>
      <w:pPr>
        <w:ind w:left="-499" w:hanging="180"/>
      </w:pPr>
    </w:lvl>
    <w:lvl w:ilvl="6" w:tplc="0419000F" w:tentative="1">
      <w:start w:val="1"/>
      <w:numFmt w:val="decimal"/>
      <w:lvlText w:val="%7."/>
      <w:lvlJc w:val="left"/>
      <w:pPr>
        <w:ind w:left="221" w:hanging="360"/>
      </w:pPr>
    </w:lvl>
    <w:lvl w:ilvl="7" w:tplc="04190019" w:tentative="1">
      <w:start w:val="1"/>
      <w:numFmt w:val="lowerLetter"/>
      <w:lvlText w:val="%8."/>
      <w:lvlJc w:val="left"/>
      <w:pPr>
        <w:ind w:left="941" w:hanging="360"/>
      </w:pPr>
    </w:lvl>
    <w:lvl w:ilvl="8" w:tplc="0419001B" w:tentative="1">
      <w:start w:val="1"/>
      <w:numFmt w:val="lowerRoman"/>
      <w:lvlText w:val="%9."/>
      <w:lvlJc w:val="right"/>
      <w:pPr>
        <w:ind w:left="1661" w:hanging="180"/>
      </w:pPr>
    </w:lvl>
  </w:abstractNum>
  <w:abstractNum w:abstractNumId="8">
    <w:nsid w:val="4D19048F"/>
    <w:multiLevelType w:val="multilevel"/>
    <w:tmpl w:val="AD18ECF2"/>
    <w:lvl w:ilvl="0">
      <w:start w:val="1"/>
      <w:numFmt w:val="decimal"/>
      <w:suff w:val="nothing"/>
      <w:lvlText w:val="%1."/>
      <w:lvlJc w:val="left"/>
      <w:pPr>
        <w:ind w:left="2062" w:hanging="360"/>
      </w:pPr>
      <w:rPr>
        <w:rFonts w:cs="Times New Roman" w:hint="default"/>
      </w:r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2706"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9">
    <w:nsid w:val="57AC3023"/>
    <w:multiLevelType w:val="multilevel"/>
    <w:tmpl w:val="FA1A7FDC"/>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1163A42"/>
    <w:multiLevelType w:val="hybridMultilevel"/>
    <w:tmpl w:val="BF74741C"/>
    <w:lvl w:ilvl="0" w:tplc="9C9C9CB6">
      <w:start w:val="1"/>
      <w:numFmt w:val="decimal"/>
      <w:lvlText w:val="%1."/>
      <w:lvlJc w:val="left"/>
      <w:pPr>
        <w:ind w:left="1069" w:hanging="360"/>
      </w:pPr>
      <w:rPr>
        <w:rFonts w:cs="Times New Roman" w:hint="default"/>
      </w:rPr>
    </w:lvl>
    <w:lvl w:ilvl="1" w:tplc="6F58FAA2" w:tentative="1">
      <w:start w:val="1"/>
      <w:numFmt w:val="lowerLetter"/>
      <w:lvlText w:val="%2."/>
      <w:lvlJc w:val="left"/>
      <w:pPr>
        <w:ind w:left="1789" w:hanging="360"/>
      </w:pPr>
      <w:rPr>
        <w:rFonts w:cs="Times New Roman"/>
      </w:rPr>
    </w:lvl>
    <w:lvl w:ilvl="2" w:tplc="D92865C8" w:tentative="1">
      <w:start w:val="1"/>
      <w:numFmt w:val="lowerRoman"/>
      <w:lvlText w:val="%3."/>
      <w:lvlJc w:val="right"/>
      <w:pPr>
        <w:ind w:left="2509" w:hanging="180"/>
      </w:pPr>
      <w:rPr>
        <w:rFonts w:cs="Times New Roman"/>
      </w:rPr>
    </w:lvl>
    <w:lvl w:ilvl="3" w:tplc="0A8CFC0E" w:tentative="1">
      <w:start w:val="1"/>
      <w:numFmt w:val="decimal"/>
      <w:lvlText w:val="%4."/>
      <w:lvlJc w:val="left"/>
      <w:pPr>
        <w:ind w:left="3229" w:hanging="360"/>
      </w:pPr>
      <w:rPr>
        <w:rFonts w:cs="Times New Roman"/>
      </w:rPr>
    </w:lvl>
    <w:lvl w:ilvl="4" w:tplc="6DDE49AA" w:tentative="1">
      <w:start w:val="1"/>
      <w:numFmt w:val="lowerLetter"/>
      <w:lvlText w:val="%5."/>
      <w:lvlJc w:val="left"/>
      <w:pPr>
        <w:ind w:left="3949" w:hanging="360"/>
      </w:pPr>
      <w:rPr>
        <w:rFonts w:cs="Times New Roman"/>
      </w:rPr>
    </w:lvl>
    <w:lvl w:ilvl="5" w:tplc="8856EC12" w:tentative="1">
      <w:start w:val="1"/>
      <w:numFmt w:val="lowerRoman"/>
      <w:lvlText w:val="%6."/>
      <w:lvlJc w:val="right"/>
      <w:pPr>
        <w:ind w:left="4669" w:hanging="180"/>
      </w:pPr>
      <w:rPr>
        <w:rFonts w:cs="Times New Roman"/>
      </w:rPr>
    </w:lvl>
    <w:lvl w:ilvl="6" w:tplc="0A70ED90" w:tentative="1">
      <w:start w:val="1"/>
      <w:numFmt w:val="decimal"/>
      <w:lvlText w:val="%7."/>
      <w:lvlJc w:val="left"/>
      <w:pPr>
        <w:ind w:left="5389" w:hanging="360"/>
      </w:pPr>
      <w:rPr>
        <w:rFonts w:cs="Times New Roman"/>
      </w:rPr>
    </w:lvl>
    <w:lvl w:ilvl="7" w:tplc="468E3A72" w:tentative="1">
      <w:start w:val="1"/>
      <w:numFmt w:val="lowerLetter"/>
      <w:lvlText w:val="%8."/>
      <w:lvlJc w:val="left"/>
      <w:pPr>
        <w:ind w:left="6109" w:hanging="360"/>
      </w:pPr>
      <w:rPr>
        <w:rFonts w:cs="Times New Roman"/>
      </w:rPr>
    </w:lvl>
    <w:lvl w:ilvl="8" w:tplc="8A7A076C" w:tentative="1">
      <w:start w:val="1"/>
      <w:numFmt w:val="lowerRoman"/>
      <w:lvlText w:val="%9."/>
      <w:lvlJc w:val="right"/>
      <w:pPr>
        <w:ind w:left="6829" w:hanging="180"/>
      </w:pPr>
      <w:rPr>
        <w:rFonts w:cs="Times New Roman"/>
      </w:rPr>
    </w:lvl>
  </w:abstractNum>
  <w:num w:numId="1">
    <w:abstractNumId w:val="8"/>
  </w:num>
  <w:num w:numId="2">
    <w:abstractNumId w:val="1"/>
  </w:num>
  <w:num w:numId="3">
    <w:abstractNumId w:val="6"/>
  </w:num>
  <w:num w:numId="4">
    <w:abstractNumId w:val="3"/>
  </w:num>
  <w:num w:numId="5">
    <w:abstractNumId w:val="5"/>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136194"/>
  </w:hdrShapeDefaults>
  <w:footnotePr>
    <w:footnote w:id="-1"/>
    <w:footnote w:id="0"/>
  </w:footnotePr>
  <w:endnotePr>
    <w:endnote w:id="-1"/>
    <w:endnote w:id="0"/>
  </w:endnotePr>
  <w:compat/>
  <w:rsids>
    <w:rsidRoot w:val="00F67596"/>
    <w:rsid w:val="00000400"/>
    <w:rsid w:val="00002903"/>
    <w:rsid w:val="00010BB6"/>
    <w:rsid w:val="00034F9F"/>
    <w:rsid w:val="00045C5E"/>
    <w:rsid w:val="000509A1"/>
    <w:rsid w:val="00051E82"/>
    <w:rsid w:val="00051ED8"/>
    <w:rsid w:val="00054BB4"/>
    <w:rsid w:val="00064290"/>
    <w:rsid w:val="00064A59"/>
    <w:rsid w:val="00065FBF"/>
    <w:rsid w:val="00067410"/>
    <w:rsid w:val="00075D5D"/>
    <w:rsid w:val="00077FD7"/>
    <w:rsid w:val="00081305"/>
    <w:rsid w:val="000A0FAB"/>
    <w:rsid w:val="000A1CF6"/>
    <w:rsid w:val="000A4A78"/>
    <w:rsid w:val="000C1230"/>
    <w:rsid w:val="000C453F"/>
    <w:rsid w:val="000C4CD5"/>
    <w:rsid w:val="000C6479"/>
    <w:rsid w:val="000D04D7"/>
    <w:rsid w:val="000D06ED"/>
    <w:rsid w:val="000E7E1C"/>
    <w:rsid w:val="000F18A7"/>
    <w:rsid w:val="000F33D2"/>
    <w:rsid w:val="000F5FB9"/>
    <w:rsid w:val="001064C1"/>
    <w:rsid w:val="00106A1E"/>
    <w:rsid w:val="00114F6E"/>
    <w:rsid w:val="0011633F"/>
    <w:rsid w:val="001234BC"/>
    <w:rsid w:val="0014314C"/>
    <w:rsid w:val="00144F12"/>
    <w:rsid w:val="001472B2"/>
    <w:rsid w:val="00151FE0"/>
    <w:rsid w:val="00156F38"/>
    <w:rsid w:val="0016550F"/>
    <w:rsid w:val="00173FD9"/>
    <w:rsid w:val="00194873"/>
    <w:rsid w:val="001A30EF"/>
    <w:rsid w:val="001B2E16"/>
    <w:rsid w:val="001B47CC"/>
    <w:rsid w:val="001B5AAC"/>
    <w:rsid w:val="001C02FB"/>
    <w:rsid w:val="001C18DD"/>
    <w:rsid w:val="001C53C7"/>
    <w:rsid w:val="001D02CD"/>
    <w:rsid w:val="001D3CB2"/>
    <w:rsid w:val="001D6DD3"/>
    <w:rsid w:val="001E0B72"/>
    <w:rsid w:val="001E268C"/>
    <w:rsid w:val="001E3492"/>
    <w:rsid w:val="001E54D7"/>
    <w:rsid w:val="001F2F4A"/>
    <w:rsid w:val="001F420F"/>
    <w:rsid w:val="0020078D"/>
    <w:rsid w:val="00202539"/>
    <w:rsid w:val="002039E3"/>
    <w:rsid w:val="00203BDC"/>
    <w:rsid w:val="0021293C"/>
    <w:rsid w:val="00213739"/>
    <w:rsid w:val="002174CF"/>
    <w:rsid w:val="00221BE4"/>
    <w:rsid w:val="0022560C"/>
    <w:rsid w:val="002330C4"/>
    <w:rsid w:val="00241E72"/>
    <w:rsid w:val="00242308"/>
    <w:rsid w:val="00242B04"/>
    <w:rsid w:val="00257BA9"/>
    <w:rsid w:val="00267820"/>
    <w:rsid w:val="00270BC9"/>
    <w:rsid w:val="00282C7D"/>
    <w:rsid w:val="00283D01"/>
    <w:rsid w:val="00283D41"/>
    <w:rsid w:val="00291248"/>
    <w:rsid w:val="00295888"/>
    <w:rsid w:val="002A11C4"/>
    <w:rsid w:val="002A4831"/>
    <w:rsid w:val="002A53AD"/>
    <w:rsid w:val="002B0240"/>
    <w:rsid w:val="002B2FE0"/>
    <w:rsid w:val="002B4BA0"/>
    <w:rsid w:val="002E5AE6"/>
    <w:rsid w:val="002F31F3"/>
    <w:rsid w:val="002F7DAD"/>
    <w:rsid w:val="003045B0"/>
    <w:rsid w:val="003139B0"/>
    <w:rsid w:val="00313A14"/>
    <w:rsid w:val="0031419E"/>
    <w:rsid w:val="00314DC7"/>
    <w:rsid w:val="003170DE"/>
    <w:rsid w:val="00321675"/>
    <w:rsid w:val="00325D19"/>
    <w:rsid w:val="003279CA"/>
    <w:rsid w:val="00331BFB"/>
    <w:rsid w:val="0033250B"/>
    <w:rsid w:val="00333190"/>
    <w:rsid w:val="00344B69"/>
    <w:rsid w:val="003451D4"/>
    <w:rsid w:val="003623B7"/>
    <w:rsid w:val="0036279C"/>
    <w:rsid w:val="0036640C"/>
    <w:rsid w:val="00367DF7"/>
    <w:rsid w:val="003739D7"/>
    <w:rsid w:val="00381A28"/>
    <w:rsid w:val="00386115"/>
    <w:rsid w:val="00387CFA"/>
    <w:rsid w:val="003904CB"/>
    <w:rsid w:val="00393A4B"/>
    <w:rsid w:val="00395446"/>
    <w:rsid w:val="00395527"/>
    <w:rsid w:val="003A63DA"/>
    <w:rsid w:val="003C3324"/>
    <w:rsid w:val="003C52CC"/>
    <w:rsid w:val="003C678D"/>
    <w:rsid w:val="003E01D2"/>
    <w:rsid w:val="003E57BB"/>
    <w:rsid w:val="003F3D68"/>
    <w:rsid w:val="003F5FA6"/>
    <w:rsid w:val="003F60A1"/>
    <w:rsid w:val="004064CD"/>
    <w:rsid w:val="00411A0A"/>
    <w:rsid w:val="00414494"/>
    <w:rsid w:val="004155AE"/>
    <w:rsid w:val="0042345A"/>
    <w:rsid w:val="00425361"/>
    <w:rsid w:val="00426D04"/>
    <w:rsid w:val="00435DEC"/>
    <w:rsid w:val="00441128"/>
    <w:rsid w:val="00445122"/>
    <w:rsid w:val="004558B7"/>
    <w:rsid w:val="00462F96"/>
    <w:rsid w:val="00466835"/>
    <w:rsid w:val="00467AC4"/>
    <w:rsid w:val="00470E70"/>
    <w:rsid w:val="00473D02"/>
    <w:rsid w:val="00480BCF"/>
    <w:rsid w:val="00482A25"/>
    <w:rsid w:val="004840E5"/>
    <w:rsid w:val="0049031E"/>
    <w:rsid w:val="00493796"/>
    <w:rsid w:val="004959F3"/>
    <w:rsid w:val="004A48A4"/>
    <w:rsid w:val="004A6600"/>
    <w:rsid w:val="004B0375"/>
    <w:rsid w:val="004B417F"/>
    <w:rsid w:val="004B566C"/>
    <w:rsid w:val="004C5A01"/>
    <w:rsid w:val="004D09A2"/>
    <w:rsid w:val="004D3265"/>
    <w:rsid w:val="004D4D9F"/>
    <w:rsid w:val="004E2380"/>
    <w:rsid w:val="004E5BA7"/>
    <w:rsid w:val="004E6316"/>
    <w:rsid w:val="004F7405"/>
    <w:rsid w:val="00503E97"/>
    <w:rsid w:val="00513DCA"/>
    <w:rsid w:val="0051502C"/>
    <w:rsid w:val="00521A28"/>
    <w:rsid w:val="00523325"/>
    <w:rsid w:val="00532A0F"/>
    <w:rsid w:val="00542E50"/>
    <w:rsid w:val="00554D85"/>
    <w:rsid w:val="00565415"/>
    <w:rsid w:val="0057019C"/>
    <w:rsid w:val="00571308"/>
    <w:rsid w:val="00572CB9"/>
    <w:rsid w:val="00576A32"/>
    <w:rsid w:val="00577234"/>
    <w:rsid w:val="005868C7"/>
    <w:rsid w:val="00590142"/>
    <w:rsid w:val="005A2694"/>
    <w:rsid w:val="005B4FC2"/>
    <w:rsid w:val="005B7C2C"/>
    <w:rsid w:val="005C38F6"/>
    <w:rsid w:val="005C7916"/>
    <w:rsid w:val="005D43B5"/>
    <w:rsid w:val="005D5DF8"/>
    <w:rsid w:val="005D731E"/>
    <w:rsid w:val="005E0A59"/>
    <w:rsid w:val="005E1F82"/>
    <w:rsid w:val="005E7BAE"/>
    <w:rsid w:val="005F025D"/>
    <w:rsid w:val="006007A1"/>
    <w:rsid w:val="00607DD5"/>
    <w:rsid w:val="006155F3"/>
    <w:rsid w:val="00621503"/>
    <w:rsid w:val="0062181A"/>
    <w:rsid w:val="00621C65"/>
    <w:rsid w:val="006223A7"/>
    <w:rsid w:val="006312AA"/>
    <w:rsid w:val="006345A5"/>
    <w:rsid w:val="00636755"/>
    <w:rsid w:val="00637B08"/>
    <w:rsid w:val="00640091"/>
    <w:rsid w:val="00643011"/>
    <w:rsid w:val="00652D08"/>
    <w:rsid w:val="00653684"/>
    <w:rsid w:val="00662DD7"/>
    <w:rsid w:val="00667A75"/>
    <w:rsid w:val="0068135E"/>
    <w:rsid w:val="006869C1"/>
    <w:rsid w:val="00691CBD"/>
    <w:rsid w:val="00697D50"/>
    <w:rsid w:val="006A44B5"/>
    <w:rsid w:val="006B47EF"/>
    <w:rsid w:val="006C5CBE"/>
    <w:rsid w:val="006C6E1D"/>
    <w:rsid w:val="006D1C04"/>
    <w:rsid w:val="006D30F7"/>
    <w:rsid w:val="006D3935"/>
    <w:rsid w:val="006D4432"/>
    <w:rsid w:val="006D7E5A"/>
    <w:rsid w:val="006E1278"/>
    <w:rsid w:val="006E68C5"/>
    <w:rsid w:val="006F0CB4"/>
    <w:rsid w:val="006F2225"/>
    <w:rsid w:val="006F6C51"/>
    <w:rsid w:val="006F7201"/>
    <w:rsid w:val="006F7533"/>
    <w:rsid w:val="00713CAE"/>
    <w:rsid w:val="007168FE"/>
    <w:rsid w:val="00722423"/>
    <w:rsid w:val="007302D2"/>
    <w:rsid w:val="0073209E"/>
    <w:rsid w:val="00733F75"/>
    <w:rsid w:val="00755E9F"/>
    <w:rsid w:val="007560F1"/>
    <w:rsid w:val="007706A6"/>
    <w:rsid w:val="00773044"/>
    <w:rsid w:val="007752FD"/>
    <w:rsid w:val="007835EC"/>
    <w:rsid w:val="007854C9"/>
    <w:rsid w:val="007862BF"/>
    <w:rsid w:val="00786D5C"/>
    <w:rsid w:val="00792D11"/>
    <w:rsid w:val="00793534"/>
    <w:rsid w:val="00794652"/>
    <w:rsid w:val="00794EEE"/>
    <w:rsid w:val="00796759"/>
    <w:rsid w:val="007A249A"/>
    <w:rsid w:val="007A466D"/>
    <w:rsid w:val="007B1612"/>
    <w:rsid w:val="007B2DBC"/>
    <w:rsid w:val="007B4BDF"/>
    <w:rsid w:val="007B75C5"/>
    <w:rsid w:val="007C02B2"/>
    <w:rsid w:val="007E07DA"/>
    <w:rsid w:val="007E345B"/>
    <w:rsid w:val="007E5A3A"/>
    <w:rsid w:val="007E6674"/>
    <w:rsid w:val="007E7CBF"/>
    <w:rsid w:val="007E7D35"/>
    <w:rsid w:val="007F34AC"/>
    <w:rsid w:val="007F40F2"/>
    <w:rsid w:val="007F4A66"/>
    <w:rsid w:val="008005A0"/>
    <w:rsid w:val="00813E7F"/>
    <w:rsid w:val="008148AA"/>
    <w:rsid w:val="00816A71"/>
    <w:rsid w:val="00817ACA"/>
    <w:rsid w:val="00823709"/>
    <w:rsid w:val="00826C6F"/>
    <w:rsid w:val="008278F3"/>
    <w:rsid w:val="00834251"/>
    <w:rsid w:val="00834680"/>
    <w:rsid w:val="008440B9"/>
    <w:rsid w:val="00851D55"/>
    <w:rsid w:val="00851FAC"/>
    <w:rsid w:val="00853179"/>
    <w:rsid w:val="00856810"/>
    <w:rsid w:val="00860C15"/>
    <w:rsid w:val="00860C6F"/>
    <w:rsid w:val="00860CE1"/>
    <w:rsid w:val="00863DEC"/>
    <w:rsid w:val="00864234"/>
    <w:rsid w:val="00864B75"/>
    <w:rsid w:val="00865F7F"/>
    <w:rsid w:val="008704F3"/>
    <w:rsid w:val="00874CBF"/>
    <w:rsid w:val="008811E9"/>
    <w:rsid w:val="008A7643"/>
    <w:rsid w:val="008B20D8"/>
    <w:rsid w:val="008B29C0"/>
    <w:rsid w:val="008B2C3B"/>
    <w:rsid w:val="008B3C5F"/>
    <w:rsid w:val="008B7570"/>
    <w:rsid w:val="008C1F59"/>
    <w:rsid w:val="008C4ABA"/>
    <w:rsid w:val="008D2449"/>
    <w:rsid w:val="008E149D"/>
    <w:rsid w:val="008E49B0"/>
    <w:rsid w:val="008E71AC"/>
    <w:rsid w:val="008F4FC9"/>
    <w:rsid w:val="00900A1B"/>
    <w:rsid w:val="00915454"/>
    <w:rsid w:val="00917E21"/>
    <w:rsid w:val="00923D45"/>
    <w:rsid w:val="00932344"/>
    <w:rsid w:val="0093475A"/>
    <w:rsid w:val="00940037"/>
    <w:rsid w:val="00946D7C"/>
    <w:rsid w:val="009525B8"/>
    <w:rsid w:val="00952BB2"/>
    <w:rsid w:val="00953D9C"/>
    <w:rsid w:val="0095400A"/>
    <w:rsid w:val="00960F13"/>
    <w:rsid w:val="00961D92"/>
    <w:rsid w:val="009664E1"/>
    <w:rsid w:val="00974C42"/>
    <w:rsid w:val="0098323A"/>
    <w:rsid w:val="0098506A"/>
    <w:rsid w:val="00994E2E"/>
    <w:rsid w:val="00996FF6"/>
    <w:rsid w:val="00997790"/>
    <w:rsid w:val="00997F4B"/>
    <w:rsid w:val="009A5702"/>
    <w:rsid w:val="009B151F"/>
    <w:rsid w:val="009B3558"/>
    <w:rsid w:val="009B559B"/>
    <w:rsid w:val="009B5F4B"/>
    <w:rsid w:val="009C5C4F"/>
    <w:rsid w:val="009D04CB"/>
    <w:rsid w:val="009D5292"/>
    <w:rsid w:val="009E0032"/>
    <w:rsid w:val="009E0131"/>
    <w:rsid w:val="009E2E9C"/>
    <w:rsid w:val="009E5B5A"/>
    <w:rsid w:val="00A00BD9"/>
    <w:rsid w:val="00A06BA1"/>
    <w:rsid w:val="00A17C52"/>
    <w:rsid w:val="00A2439D"/>
    <w:rsid w:val="00A245B0"/>
    <w:rsid w:val="00A26651"/>
    <w:rsid w:val="00A31227"/>
    <w:rsid w:val="00A35298"/>
    <w:rsid w:val="00A35D1F"/>
    <w:rsid w:val="00A36B57"/>
    <w:rsid w:val="00A36E4F"/>
    <w:rsid w:val="00A4346D"/>
    <w:rsid w:val="00A456D2"/>
    <w:rsid w:val="00A61BA5"/>
    <w:rsid w:val="00A61E67"/>
    <w:rsid w:val="00A64CC6"/>
    <w:rsid w:val="00A71B1C"/>
    <w:rsid w:val="00A751A0"/>
    <w:rsid w:val="00A75FEC"/>
    <w:rsid w:val="00A96183"/>
    <w:rsid w:val="00A97D55"/>
    <w:rsid w:val="00AA267E"/>
    <w:rsid w:val="00AA2A45"/>
    <w:rsid w:val="00AA4CC6"/>
    <w:rsid w:val="00AB2435"/>
    <w:rsid w:val="00AB56CE"/>
    <w:rsid w:val="00AB5793"/>
    <w:rsid w:val="00AB6353"/>
    <w:rsid w:val="00AC2975"/>
    <w:rsid w:val="00AC463C"/>
    <w:rsid w:val="00AD22FF"/>
    <w:rsid w:val="00AD2F6A"/>
    <w:rsid w:val="00AE14A7"/>
    <w:rsid w:val="00AE79E1"/>
    <w:rsid w:val="00AF488E"/>
    <w:rsid w:val="00AF53C4"/>
    <w:rsid w:val="00AF77B6"/>
    <w:rsid w:val="00B05537"/>
    <w:rsid w:val="00B05EB4"/>
    <w:rsid w:val="00B3277A"/>
    <w:rsid w:val="00B34A45"/>
    <w:rsid w:val="00B408FD"/>
    <w:rsid w:val="00B40A40"/>
    <w:rsid w:val="00B46CCF"/>
    <w:rsid w:val="00B47265"/>
    <w:rsid w:val="00B57E6A"/>
    <w:rsid w:val="00B66A31"/>
    <w:rsid w:val="00B73B85"/>
    <w:rsid w:val="00B866D4"/>
    <w:rsid w:val="00B931FE"/>
    <w:rsid w:val="00B95E2F"/>
    <w:rsid w:val="00B97647"/>
    <w:rsid w:val="00BB3449"/>
    <w:rsid w:val="00BB6EA3"/>
    <w:rsid w:val="00BC08B7"/>
    <w:rsid w:val="00BC0A61"/>
    <w:rsid w:val="00BC6E07"/>
    <w:rsid w:val="00BC7DBA"/>
    <w:rsid w:val="00BD057A"/>
    <w:rsid w:val="00BD1A41"/>
    <w:rsid w:val="00BD4EF6"/>
    <w:rsid w:val="00BD627B"/>
    <w:rsid w:val="00BD6E0D"/>
    <w:rsid w:val="00BE6B50"/>
    <w:rsid w:val="00BF0FB8"/>
    <w:rsid w:val="00BF3C40"/>
    <w:rsid w:val="00BF4376"/>
    <w:rsid w:val="00BF44F2"/>
    <w:rsid w:val="00BF6DAF"/>
    <w:rsid w:val="00C12339"/>
    <w:rsid w:val="00C17880"/>
    <w:rsid w:val="00C30C94"/>
    <w:rsid w:val="00C3156F"/>
    <w:rsid w:val="00C47159"/>
    <w:rsid w:val="00C47461"/>
    <w:rsid w:val="00C6732C"/>
    <w:rsid w:val="00C7199A"/>
    <w:rsid w:val="00C80448"/>
    <w:rsid w:val="00C85F04"/>
    <w:rsid w:val="00C97526"/>
    <w:rsid w:val="00CA0497"/>
    <w:rsid w:val="00CA051C"/>
    <w:rsid w:val="00CA7734"/>
    <w:rsid w:val="00CB01D0"/>
    <w:rsid w:val="00CD11A1"/>
    <w:rsid w:val="00CD4687"/>
    <w:rsid w:val="00CE7C4B"/>
    <w:rsid w:val="00CF062B"/>
    <w:rsid w:val="00CF37C0"/>
    <w:rsid w:val="00CF4ECD"/>
    <w:rsid w:val="00CF6C55"/>
    <w:rsid w:val="00D0255E"/>
    <w:rsid w:val="00D06611"/>
    <w:rsid w:val="00D06D54"/>
    <w:rsid w:val="00D16485"/>
    <w:rsid w:val="00D16ACB"/>
    <w:rsid w:val="00D17109"/>
    <w:rsid w:val="00D2245C"/>
    <w:rsid w:val="00D226D5"/>
    <w:rsid w:val="00D25B04"/>
    <w:rsid w:val="00D25FA4"/>
    <w:rsid w:val="00D30F18"/>
    <w:rsid w:val="00D33BA7"/>
    <w:rsid w:val="00D36370"/>
    <w:rsid w:val="00D50908"/>
    <w:rsid w:val="00D5639B"/>
    <w:rsid w:val="00D5742C"/>
    <w:rsid w:val="00D768E3"/>
    <w:rsid w:val="00D82EA7"/>
    <w:rsid w:val="00D901EB"/>
    <w:rsid w:val="00D942D7"/>
    <w:rsid w:val="00D960A8"/>
    <w:rsid w:val="00D97276"/>
    <w:rsid w:val="00DA33E5"/>
    <w:rsid w:val="00DB37B4"/>
    <w:rsid w:val="00DB4E1D"/>
    <w:rsid w:val="00DB632F"/>
    <w:rsid w:val="00DC020A"/>
    <w:rsid w:val="00DD15BA"/>
    <w:rsid w:val="00DD32E0"/>
    <w:rsid w:val="00DD36DD"/>
    <w:rsid w:val="00DE15A4"/>
    <w:rsid w:val="00DF146C"/>
    <w:rsid w:val="00DF1B91"/>
    <w:rsid w:val="00E21676"/>
    <w:rsid w:val="00E232DE"/>
    <w:rsid w:val="00E24FD4"/>
    <w:rsid w:val="00E26DFD"/>
    <w:rsid w:val="00E270CA"/>
    <w:rsid w:val="00E27180"/>
    <w:rsid w:val="00E30EB1"/>
    <w:rsid w:val="00E42317"/>
    <w:rsid w:val="00E51C44"/>
    <w:rsid w:val="00E52F96"/>
    <w:rsid w:val="00E55D54"/>
    <w:rsid w:val="00E63214"/>
    <w:rsid w:val="00E729FA"/>
    <w:rsid w:val="00E738AB"/>
    <w:rsid w:val="00E86F73"/>
    <w:rsid w:val="00E91471"/>
    <w:rsid w:val="00E91AC1"/>
    <w:rsid w:val="00E91BF7"/>
    <w:rsid w:val="00E95EB1"/>
    <w:rsid w:val="00E97C59"/>
    <w:rsid w:val="00EB2A35"/>
    <w:rsid w:val="00EB7BE3"/>
    <w:rsid w:val="00EC2D90"/>
    <w:rsid w:val="00EC661B"/>
    <w:rsid w:val="00ED0DFC"/>
    <w:rsid w:val="00ED0E22"/>
    <w:rsid w:val="00EE6FE4"/>
    <w:rsid w:val="00EF1172"/>
    <w:rsid w:val="00EF135E"/>
    <w:rsid w:val="00EF3F35"/>
    <w:rsid w:val="00EF4D13"/>
    <w:rsid w:val="00EF796A"/>
    <w:rsid w:val="00F040F4"/>
    <w:rsid w:val="00F10732"/>
    <w:rsid w:val="00F1637F"/>
    <w:rsid w:val="00F176E0"/>
    <w:rsid w:val="00F25A56"/>
    <w:rsid w:val="00F25EE9"/>
    <w:rsid w:val="00F26E3F"/>
    <w:rsid w:val="00F32301"/>
    <w:rsid w:val="00F36159"/>
    <w:rsid w:val="00F408C9"/>
    <w:rsid w:val="00F44610"/>
    <w:rsid w:val="00F44DA4"/>
    <w:rsid w:val="00F50091"/>
    <w:rsid w:val="00F52300"/>
    <w:rsid w:val="00F6703B"/>
    <w:rsid w:val="00F67596"/>
    <w:rsid w:val="00F876A7"/>
    <w:rsid w:val="00F91D3D"/>
    <w:rsid w:val="00FA042A"/>
    <w:rsid w:val="00FA4106"/>
    <w:rsid w:val="00FA42C0"/>
    <w:rsid w:val="00FA6861"/>
    <w:rsid w:val="00FB4942"/>
    <w:rsid w:val="00FB4E13"/>
    <w:rsid w:val="00FB6A56"/>
    <w:rsid w:val="00FC4D35"/>
    <w:rsid w:val="00FD1621"/>
    <w:rsid w:val="00FE048B"/>
    <w:rsid w:val="00FE1321"/>
    <w:rsid w:val="00FF04A2"/>
    <w:rsid w:val="00FF0B99"/>
    <w:rsid w:val="00FF106E"/>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2174CF"/>
    <w:pPr>
      <w:spacing w:after="120"/>
      <w:ind w:left="283"/>
    </w:pPr>
    <w:rPr>
      <w:sz w:val="28"/>
      <w:szCs w:val="20"/>
    </w:rPr>
  </w:style>
  <w:style w:type="character" w:customStyle="1" w:styleId="af2">
    <w:name w:val="Основной текст с отступом Знак"/>
    <w:link w:val="af1"/>
    <w:rsid w:val="002174CF"/>
    <w:rPr>
      <w:sz w:val="28"/>
    </w:rPr>
  </w:style>
  <w:style w:type="paragraph" w:styleId="3">
    <w:name w:val="Body Text Indent 3"/>
    <w:basedOn w:val="a"/>
    <w:link w:val="30"/>
    <w:unhideWhenUsed/>
    <w:rsid w:val="009C5C4F"/>
    <w:pPr>
      <w:spacing w:after="120"/>
      <w:ind w:left="283"/>
    </w:pPr>
    <w:rPr>
      <w:sz w:val="16"/>
      <w:szCs w:val="16"/>
    </w:rPr>
  </w:style>
  <w:style w:type="character" w:customStyle="1" w:styleId="30">
    <w:name w:val="Основной текст с отступом 3 Знак"/>
    <w:basedOn w:val="a0"/>
    <w:link w:val="3"/>
    <w:rsid w:val="009C5C4F"/>
    <w:rPr>
      <w:sz w:val="16"/>
      <w:szCs w:val="16"/>
    </w:rPr>
  </w:style>
  <w:style w:type="paragraph" w:customStyle="1" w:styleId="1">
    <w:name w:val="Абзац списка1"/>
    <w:basedOn w:val="a"/>
    <w:rsid w:val="00AB56CE"/>
    <w:pPr>
      <w:ind w:left="720"/>
      <w:contextualSpacing/>
    </w:pPr>
    <w:rPr>
      <w:sz w:val="28"/>
      <w:szCs w:val="20"/>
    </w:rPr>
  </w:style>
  <w:style w:type="paragraph" w:styleId="af3">
    <w:name w:val="List Paragraph"/>
    <w:basedOn w:val="a"/>
    <w:uiPriority w:val="99"/>
    <w:qFormat/>
    <w:rsid w:val="001E54D7"/>
    <w:pPr>
      <w:ind w:left="720"/>
      <w:contextualSpacing/>
    </w:pPr>
    <w:rPr>
      <w:sz w:val="28"/>
      <w:szCs w:val="20"/>
    </w:rPr>
  </w:style>
  <w:style w:type="paragraph" w:customStyle="1" w:styleId="ConsPlusNormal">
    <w:name w:val="ConsPlusNormal"/>
    <w:rsid w:val="006E68C5"/>
    <w:pPr>
      <w:widowControl w:val="0"/>
      <w:autoSpaceDE w:val="0"/>
      <w:autoSpaceDN w:val="0"/>
    </w:pPr>
    <w:rPr>
      <w:rFonts w:ascii="Calibri" w:hAnsi="Calibri" w:cs="Calibri"/>
      <w:sz w:val="22"/>
    </w:rPr>
  </w:style>
  <w:style w:type="character" w:styleId="af4">
    <w:name w:val="Hyperlink"/>
    <w:basedOn w:val="a0"/>
    <w:uiPriority w:val="99"/>
    <w:unhideWhenUsed/>
    <w:rsid w:val="006E68C5"/>
    <w:rPr>
      <w:color w:val="0000FF"/>
      <w:u w:val="single"/>
    </w:rPr>
  </w:style>
  <w:style w:type="paragraph" w:styleId="af5">
    <w:name w:val="Balloon Text"/>
    <w:basedOn w:val="a"/>
    <w:link w:val="af6"/>
    <w:rsid w:val="006F7201"/>
    <w:rPr>
      <w:rFonts w:ascii="Tahoma" w:hAnsi="Tahoma" w:cs="Tahoma"/>
      <w:sz w:val="16"/>
      <w:szCs w:val="16"/>
    </w:rPr>
  </w:style>
  <w:style w:type="character" w:customStyle="1" w:styleId="af6">
    <w:name w:val="Текст выноски Знак"/>
    <w:basedOn w:val="a0"/>
    <w:link w:val="af5"/>
    <w:rsid w:val="006F7201"/>
    <w:rPr>
      <w:rFonts w:ascii="Tahoma" w:hAnsi="Tahoma" w:cs="Tahoma"/>
      <w:sz w:val="16"/>
      <w:szCs w:val="16"/>
    </w:rPr>
  </w:style>
  <w:style w:type="character" w:styleId="af7">
    <w:name w:val="FollowedHyperlink"/>
    <w:basedOn w:val="a0"/>
    <w:uiPriority w:val="99"/>
    <w:unhideWhenUsed/>
    <w:rsid w:val="006D7E5A"/>
    <w:rPr>
      <w:color w:val="800080"/>
      <w:u w:val="single"/>
    </w:rPr>
  </w:style>
  <w:style w:type="paragraph" w:customStyle="1" w:styleId="xl92">
    <w:name w:val="xl92"/>
    <w:basedOn w:val="a"/>
    <w:rsid w:val="006D7E5A"/>
    <w:pPr>
      <w:spacing w:before="100" w:beforeAutospacing="1" w:after="100" w:afterAutospacing="1"/>
      <w:textAlignment w:val="top"/>
    </w:pPr>
  </w:style>
  <w:style w:type="paragraph" w:customStyle="1" w:styleId="xl93">
    <w:name w:val="xl93"/>
    <w:basedOn w:val="a"/>
    <w:rsid w:val="006D7E5A"/>
    <w:pPr>
      <w:spacing w:before="100" w:beforeAutospacing="1" w:after="100" w:afterAutospacing="1"/>
      <w:textAlignment w:val="top"/>
    </w:pPr>
  </w:style>
  <w:style w:type="paragraph" w:customStyle="1" w:styleId="xl94">
    <w:name w:val="xl94"/>
    <w:basedOn w:val="a"/>
    <w:rsid w:val="006D7E5A"/>
    <w:pPr>
      <w:spacing w:before="100" w:beforeAutospacing="1" w:after="100" w:afterAutospacing="1"/>
    </w:pPr>
    <w:rPr>
      <w:sz w:val="20"/>
      <w:szCs w:val="20"/>
    </w:rPr>
  </w:style>
  <w:style w:type="paragraph" w:customStyle="1" w:styleId="xl95">
    <w:name w:val="xl95"/>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6">
    <w:name w:val="xl96"/>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97">
    <w:name w:val="xl97"/>
    <w:basedOn w:val="a"/>
    <w:rsid w:val="006D7E5A"/>
    <w:pPr>
      <w:spacing w:before="100" w:beforeAutospacing="1" w:after="100" w:afterAutospacing="1"/>
    </w:pPr>
    <w:rPr>
      <w:b/>
      <w:bCs/>
      <w:sz w:val="20"/>
      <w:szCs w:val="20"/>
    </w:rPr>
  </w:style>
  <w:style w:type="paragraph" w:customStyle="1" w:styleId="xl98">
    <w:name w:val="xl98"/>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100">
    <w:name w:val="xl100"/>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1">
    <w:name w:val="xl101"/>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02">
    <w:name w:val="xl102"/>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04">
    <w:name w:val="xl104"/>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106">
    <w:name w:val="xl106"/>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7">
    <w:name w:val="xl107"/>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08">
    <w:name w:val="xl108"/>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0">
    <w:name w:val="xl110"/>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2">
    <w:name w:val="xl112"/>
    <w:basedOn w:val="a"/>
    <w:rsid w:val="006D7E5A"/>
    <w:pPr>
      <w:shd w:val="clear" w:color="000000" w:fill="FFFFFF"/>
      <w:spacing w:before="100" w:beforeAutospacing="1" w:after="100" w:afterAutospacing="1"/>
    </w:pPr>
    <w:rPr>
      <w:sz w:val="20"/>
      <w:szCs w:val="20"/>
    </w:rPr>
  </w:style>
  <w:style w:type="paragraph" w:customStyle="1" w:styleId="xl113">
    <w:name w:val="xl113"/>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4">
    <w:name w:val="xl114"/>
    <w:basedOn w:val="a"/>
    <w:rsid w:val="006D7E5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5">
    <w:name w:val="xl115"/>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6">
    <w:name w:val="xl116"/>
    <w:basedOn w:val="a"/>
    <w:rsid w:val="006D7E5A"/>
    <w:pPr>
      <w:spacing w:before="100" w:beforeAutospacing="1" w:after="100" w:afterAutospacing="1"/>
    </w:pPr>
    <w:rPr>
      <w:sz w:val="20"/>
      <w:szCs w:val="20"/>
    </w:rPr>
  </w:style>
  <w:style w:type="paragraph" w:customStyle="1" w:styleId="xl117">
    <w:name w:val="xl117"/>
    <w:basedOn w:val="a"/>
    <w:rsid w:val="006D7E5A"/>
    <w:pPr>
      <w:spacing w:before="100" w:beforeAutospacing="1" w:after="100" w:afterAutospacing="1"/>
      <w:textAlignment w:val="top"/>
    </w:pPr>
    <w:rPr>
      <w:sz w:val="20"/>
      <w:szCs w:val="20"/>
    </w:rPr>
  </w:style>
  <w:style w:type="paragraph" w:customStyle="1" w:styleId="xl118">
    <w:name w:val="xl118"/>
    <w:basedOn w:val="a"/>
    <w:rsid w:val="006D7E5A"/>
    <w:pPr>
      <w:spacing w:before="100" w:beforeAutospacing="1" w:after="100" w:afterAutospacing="1"/>
    </w:pPr>
  </w:style>
  <w:style w:type="paragraph" w:customStyle="1" w:styleId="xl119">
    <w:name w:val="xl119"/>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20">
    <w:name w:val="xl120"/>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6D7E5A"/>
    <w:pPr>
      <w:spacing w:before="100" w:beforeAutospacing="1" w:after="100" w:afterAutospacing="1"/>
      <w:jc w:val="center"/>
      <w:textAlignment w:val="top"/>
    </w:pPr>
    <w:rPr>
      <w:b/>
      <w:bCs/>
    </w:rPr>
  </w:style>
  <w:style w:type="paragraph" w:customStyle="1" w:styleId="xl122">
    <w:name w:val="xl122"/>
    <w:basedOn w:val="a"/>
    <w:rsid w:val="006D7E5A"/>
    <w:pPr>
      <w:spacing w:before="100" w:beforeAutospacing="1" w:after="100" w:afterAutospacing="1"/>
      <w:jc w:val="right"/>
      <w:textAlignment w:val="top"/>
    </w:pPr>
  </w:style>
  <w:style w:type="paragraph" w:customStyle="1" w:styleId="xl123">
    <w:name w:val="xl123"/>
    <w:basedOn w:val="a"/>
    <w:rsid w:val="006D7E5A"/>
    <w:pPr>
      <w:spacing w:before="100" w:beforeAutospacing="1" w:after="100" w:afterAutospacing="1"/>
      <w:jc w:val="both"/>
      <w:textAlignment w:val="top"/>
    </w:pPr>
  </w:style>
  <w:style w:type="paragraph" w:customStyle="1" w:styleId="xl124">
    <w:name w:val="xl124"/>
    <w:basedOn w:val="a"/>
    <w:rsid w:val="006D7E5A"/>
    <w:pPr>
      <w:spacing w:before="100" w:beforeAutospacing="1" w:after="100" w:afterAutospacing="1"/>
      <w:jc w:val="both"/>
      <w:textAlignment w:val="top"/>
    </w:pPr>
    <w:rPr>
      <w:sz w:val="20"/>
      <w:szCs w:val="20"/>
    </w:rPr>
  </w:style>
  <w:style w:type="paragraph" w:customStyle="1" w:styleId="xl125">
    <w:name w:val="xl125"/>
    <w:basedOn w:val="a"/>
    <w:rsid w:val="006D7E5A"/>
    <w:pPr>
      <w:spacing w:before="100" w:beforeAutospacing="1" w:after="100" w:afterAutospacing="1"/>
      <w:jc w:val="center"/>
      <w:textAlignment w:val="top"/>
    </w:pPr>
    <w:rPr>
      <w:sz w:val="20"/>
      <w:szCs w:val="20"/>
    </w:rPr>
  </w:style>
  <w:style w:type="paragraph" w:customStyle="1" w:styleId="xl126">
    <w:name w:val="xl126"/>
    <w:basedOn w:val="a"/>
    <w:rsid w:val="006D7E5A"/>
    <w:pPr>
      <w:spacing w:before="100" w:beforeAutospacing="1" w:after="100" w:afterAutospacing="1"/>
      <w:jc w:val="right"/>
    </w:pPr>
  </w:style>
  <w:style w:type="paragraph" w:customStyle="1" w:styleId="xl127">
    <w:name w:val="xl127"/>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128">
    <w:name w:val="xl128"/>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129">
    <w:name w:val="xl129"/>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0">
    <w:name w:val="xl130"/>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1">
    <w:name w:val="xl131"/>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2">
    <w:name w:val="xl132"/>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3">
    <w:name w:val="xl133"/>
    <w:basedOn w:val="a"/>
    <w:rsid w:val="006D7E5A"/>
    <w:pPr>
      <w:pBdr>
        <w:top w:val="single" w:sz="4" w:space="0" w:color="auto"/>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34">
    <w:name w:val="xl134"/>
    <w:basedOn w:val="a"/>
    <w:rsid w:val="006D7E5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6">
    <w:name w:val="xl136"/>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7">
    <w:name w:val="xl137"/>
    <w:basedOn w:val="a"/>
    <w:rsid w:val="006D7E5A"/>
    <w:pPr>
      <w:spacing w:before="100" w:beforeAutospacing="1" w:after="100" w:afterAutospacing="1"/>
      <w:jc w:val="center"/>
      <w:textAlignment w:val="top"/>
    </w:pPr>
    <w:rPr>
      <w:b/>
      <w:bCs/>
      <w:sz w:val="28"/>
      <w:szCs w:val="28"/>
    </w:rPr>
  </w:style>
  <w:style w:type="paragraph" w:customStyle="1" w:styleId="xl138">
    <w:name w:val="xl138"/>
    <w:basedOn w:val="a"/>
    <w:rsid w:val="006D7E5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6D7E5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6D7E5A"/>
    <w:pPr>
      <w:spacing w:before="100" w:beforeAutospacing="1" w:after="100" w:afterAutospacing="1"/>
      <w:textAlignment w:val="top"/>
    </w:pPr>
  </w:style>
  <w:style w:type="paragraph" w:customStyle="1" w:styleId="xl141">
    <w:name w:val="xl141"/>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6D7E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defaultlabelstyle3">
    <w:name w:val="defaultlabelstyle3"/>
    <w:basedOn w:val="a0"/>
    <w:rsid w:val="00CE7C4B"/>
    <w:rPr>
      <w:rFonts w:ascii="Trebuchet MS" w:hAnsi="Trebuchet MS" w:hint="default"/>
      <w:color w:val="333333"/>
    </w:rPr>
  </w:style>
</w:styles>
</file>

<file path=word/webSettings.xml><?xml version="1.0" encoding="utf-8"?>
<w:webSettings xmlns:r="http://schemas.openxmlformats.org/officeDocument/2006/relationships" xmlns:w="http://schemas.openxmlformats.org/wordprocessingml/2006/main">
  <w:divs>
    <w:div w:id="163781586">
      <w:bodyDiv w:val="1"/>
      <w:marLeft w:val="0"/>
      <w:marRight w:val="0"/>
      <w:marTop w:val="0"/>
      <w:marBottom w:val="0"/>
      <w:divBdr>
        <w:top w:val="none" w:sz="0" w:space="0" w:color="auto"/>
        <w:left w:val="none" w:sz="0" w:space="0" w:color="auto"/>
        <w:bottom w:val="none" w:sz="0" w:space="0" w:color="auto"/>
        <w:right w:val="none" w:sz="0" w:space="0" w:color="auto"/>
      </w:divBdr>
    </w:div>
    <w:div w:id="207228004">
      <w:bodyDiv w:val="1"/>
      <w:marLeft w:val="0"/>
      <w:marRight w:val="0"/>
      <w:marTop w:val="0"/>
      <w:marBottom w:val="0"/>
      <w:divBdr>
        <w:top w:val="none" w:sz="0" w:space="0" w:color="auto"/>
        <w:left w:val="none" w:sz="0" w:space="0" w:color="auto"/>
        <w:bottom w:val="none" w:sz="0" w:space="0" w:color="auto"/>
        <w:right w:val="none" w:sz="0" w:space="0" w:color="auto"/>
      </w:divBdr>
    </w:div>
    <w:div w:id="250815797">
      <w:bodyDiv w:val="1"/>
      <w:marLeft w:val="0"/>
      <w:marRight w:val="0"/>
      <w:marTop w:val="0"/>
      <w:marBottom w:val="0"/>
      <w:divBdr>
        <w:top w:val="none" w:sz="0" w:space="0" w:color="auto"/>
        <w:left w:val="none" w:sz="0" w:space="0" w:color="auto"/>
        <w:bottom w:val="none" w:sz="0" w:space="0" w:color="auto"/>
        <w:right w:val="none" w:sz="0" w:space="0" w:color="auto"/>
      </w:divBdr>
    </w:div>
    <w:div w:id="292715815">
      <w:bodyDiv w:val="1"/>
      <w:marLeft w:val="0"/>
      <w:marRight w:val="0"/>
      <w:marTop w:val="0"/>
      <w:marBottom w:val="0"/>
      <w:divBdr>
        <w:top w:val="none" w:sz="0" w:space="0" w:color="auto"/>
        <w:left w:val="none" w:sz="0" w:space="0" w:color="auto"/>
        <w:bottom w:val="none" w:sz="0" w:space="0" w:color="auto"/>
        <w:right w:val="none" w:sz="0" w:space="0" w:color="auto"/>
      </w:divBdr>
    </w:div>
    <w:div w:id="548734414">
      <w:bodyDiv w:val="1"/>
      <w:marLeft w:val="0"/>
      <w:marRight w:val="0"/>
      <w:marTop w:val="0"/>
      <w:marBottom w:val="0"/>
      <w:divBdr>
        <w:top w:val="none" w:sz="0" w:space="0" w:color="auto"/>
        <w:left w:val="none" w:sz="0" w:space="0" w:color="auto"/>
        <w:bottom w:val="none" w:sz="0" w:space="0" w:color="auto"/>
        <w:right w:val="none" w:sz="0" w:space="0" w:color="auto"/>
      </w:divBdr>
    </w:div>
    <w:div w:id="549414522">
      <w:bodyDiv w:val="1"/>
      <w:marLeft w:val="0"/>
      <w:marRight w:val="0"/>
      <w:marTop w:val="0"/>
      <w:marBottom w:val="0"/>
      <w:divBdr>
        <w:top w:val="none" w:sz="0" w:space="0" w:color="auto"/>
        <w:left w:val="none" w:sz="0" w:space="0" w:color="auto"/>
        <w:bottom w:val="none" w:sz="0" w:space="0" w:color="auto"/>
        <w:right w:val="none" w:sz="0" w:space="0" w:color="auto"/>
      </w:divBdr>
    </w:div>
    <w:div w:id="670644940">
      <w:bodyDiv w:val="1"/>
      <w:marLeft w:val="0"/>
      <w:marRight w:val="0"/>
      <w:marTop w:val="0"/>
      <w:marBottom w:val="0"/>
      <w:divBdr>
        <w:top w:val="none" w:sz="0" w:space="0" w:color="auto"/>
        <w:left w:val="none" w:sz="0" w:space="0" w:color="auto"/>
        <w:bottom w:val="none" w:sz="0" w:space="0" w:color="auto"/>
        <w:right w:val="none" w:sz="0" w:space="0" w:color="auto"/>
      </w:divBdr>
    </w:div>
    <w:div w:id="977028165">
      <w:bodyDiv w:val="1"/>
      <w:marLeft w:val="0"/>
      <w:marRight w:val="0"/>
      <w:marTop w:val="0"/>
      <w:marBottom w:val="0"/>
      <w:divBdr>
        <w:top w:val="none" w:sz="0" w:space="0" w:color="auto"/>
        <w:left w:val="none" w:sz="0" w:space="0" w:color="auto"/>
        <w:bottom w:val="none" w:sz="0" w:space="0" w:color="auto"/>
        <w:right w:val="none" w:sz="0" w:space="0" w:color="auto"/>
      </w:divBdr>
    </w:div>
    <w:div w:id="1081411117">
      <w:bodyDiv w:val="1"/>
      <w:marLeft w:val="0"/>
      <w:marRight w:val="0"/>
      <w:marTop w:val="0"/>
      <w:marBottom w:val="0"/>
      <w:divBdr>
        <w:top w:val="none" w:sz="0" w:space="0" w:color="auto"/>
        <w:left w:val="none" w:sz="0" w:space="0" w:color="auto"/>
        <w:bottom w:val="none" w:sz="0" w:space="0" w:color="auto"/>
        <w:right w:val="none" w:sz="0" w:space="0" w:color="auto"/>
      </w:divBdr>
    </w:div>
    <w:div w:id="1098872290">
      <w:bodyDiv w:val="1"/>
      <w:marLeft w:val="0"/>
      <w:marRight w:val="0"/>
      <w:marTop w:val="0"/>
      <w:marBottom w:val="0"/>
      <w:divBdr>
        <w:top w:val="none" w:sz="0" w:space="0" w:color="auto"/>
        <w:left w:val="none" w:sz="0" w:space="0" w:color="auto"/>
        <w:bottom w:val="none" w:sz="0" w:space="0" w:color="auto"/>
        <w:right w:val="none" w:sz="0" w:space="0" w:color="auto"/>
      </w:divBdr>
    </w:div>
    <w:div w:id="1121798601">
      <w:bodyDiv w:val="1"/>
      <w:marLeft w:val="0"/>
      <w:marRight w:val="0"/>
      <w:marTop w:val="0"/>
      <w:marBottom w:val="0"/>
      <w:divBdr>
        <w:top w:val="none" w:sz="0" w:space="0" w:color="auto"/>
        <w:left w:val="none" w:sz="0" w:space="0" w:color="auto"/>
        <w:bottom w:val="none" w:sz="0" w:space="0" w:color="auto"/>
        <w:right w:val="none" w:sz="0" w:space="0" w:color="auto"/>
      </w:divBdr>
    </w:div>
    <w:div w:id="1146165936">
      <w:bodyDiv w:val="1"/>
      <w:marLeft w:val="0"/>
      <w:marRight w:val="0"/>
      <w:marTop w:val="0"/>
      <w:marBottom w:val="0"/>
      <w:divBdr>
        <w:top w:val="none" w:sz="0" w:space="0" w:color="auto"/>
        <w:left w:val="none" w:sz="0" w:space="0" w:color="auto"/>
        <w:bottom w:val="none" w:sz="0" w:space="0" w:color="auto"/>
        <w:right w:val="none" w:sz="0" w:space="0" w:color="auto"/>
      </w:divBdr>
    </w:div>
    <w:div w:id="1185098133">
      <w:bodyDiv w:val="1"/>
      <w:marLeft w:val="0"/>
      <w:marRight w:val="0"/>
      <w:marTop w:val="0"/>
      <w:marBottom w:val="0"/>
      <w:divBdr>
        <w:top w:val="none" w:sz="0" w:space="0" w:color="auto"/>
        <w:left w:val="none" w:sz="0" w:space="0" w:color="auto"/>
        <w:bottom w:val="none" w:sz="0" w:space="0" w:color="auto"/>
        <w:right w:val="none" w:sz="0" w:space="0" w:color="auto"/>
      </w:divBdr>
    </w:div>
    <w:div w:id="1204707171">
      <w:bodyDiv w:val="1"/>
      <w:marLeft w:val="0"/>
      <w:marRight w:val="0"/>
      <w:marTop w:val="0"/>
      <w:marBottom w:val="0"/>
      <w:divBdr>
        <w:top w:val="none" w:sz="0" w:space="0" w:color="auto"/>
        <w:left w:val="none" w:sz="0" w:space="0" w:color="auto"/>
        <w:bottom w:val="none" w:sz="0" w:space="0" w:color="auto"/>
        <w:right w:val="none" w:sz="0" w:space="0" w:color="auto"/>
      </w:divBdr>
    </w:div>
    <w:div w:id="1210651026">
      <w:bodyDiv w:val="1"/>
      <w:marLeft w:val="0"/>
      <w:marRight w:val="0"/>
      <w:marTop w:val="0"/>
      <w:marBottom w:val="0"/>
      <w:divBdr>
        <w:top w:val="none" w:sz="0" w:space="0" w:color="auto"/>
        <w:left w:val="none" w:sz="0" w:space="0" w:color="auto"/>
        <w:bottom w:val="none" w:sz="0" w:space="0" w:color="auto"/>
        <w:right w:val="none" w:sz="0" w:space="0" w:color="auto"/>
      </w:divBdr>
    </w:div>
    <w:div w:id="1224491258">
      <w:bodyDiv w:val="1"/>
      <w:marLeft w:val="0"/>
      <w:marRight w:val="0"/>
      <w:marTop w:val="0"/>
      <w:marBottom w:val="0"/>
      <w:divBdr>
        <w:top w:val="none" w:sz="0" w:space="0" w:color="auto"/>
        <w:left w:val="none" w:sz="0" w:space="0" w:color="auto"/>
        <w:bottom w:val="none" w:sz="0" w:space="0" w:color="auto"/>
        <w:right w:val="none" w:sz="0" w:space="0" w:color="auto"/>
      </w:divBdr>
    </w:div>
    <w:div w:id="1241522957">
      <w:bodyDiv w:val="1"/>
      <w:marLeft w:val="0"/>
      <w:marRight w:val="0"/>
      <w:marTop w:val="0"/>
      <w:marBottom w:val="0"/>
      <w:divBdr>
        <w:top w:val="none" w:sz="0" w:space="0" w:color="auto"/>
        <w:left w:val="none" w:sz="0" w:space="0" w:color="auto"/>
        <w:bottom w:val="none" w:sz="0" w:space="0" w:color="auto"/>
        <w:right w:val="none" w:sz="0" w:space="0" w:color="auto"/>
      </w:divBdr>
    </w:div>
    <w:div w:id="1310130682">
      <w:bodyDiv w:val="1"/>
      <w:marLeft w:val="0"/>
      <w:marRight w:val="0"/>
      <w:marTop w:val="0"/>
      <w:marBottom w:val="0"/>
      <w:divBdr>
        <w:top w:val="none" w:sz="0" w:space="0" w:color="auto"/>
        <w:left w:val="none" w:sz="0" w:space="0" w:color="auto"/>
        <w:bottom w:val="none" w:sz="0" w:space="0" w:color="auto"/>
        <w:right w:val="none" w:sz="0" w:space="0" w:color="auto"/>
      </w:divBdr>
    </w:div>
    <w:div w:id="1378702326">
      <w:bodyDiv w:val="1"/>
      <w:marLeft w:val="0"/>
      <w:marRight w:val="0"/>
      <w:marTop w:val="0"/>
      <w:marBottom w:val="0"/>
      <w:divBdr>
        <w:top w:val="none" w:sz="0" w:space="0" w:color="auto"/>
        <w:left w:val="none" w:sz="0" w:space="0" w:color="auto"/>
        <w:bottom w:val="none" w:sz="0" w:space="0" w:color="auto"/>
        <w:right w:val="none" w:sz="0" w:space="0" w:color="auto"/>
      </w:divBdr>
    </w:div>
    <w:div w:id="1647321899">
      <w:bodyDiv w:val="1"/>
      <w:marLeft w:val="0"/>
      <w:marRight w:val="0"/>
      <w:marTop w:val="0"/>
      <w:marBottom w:val="0"/>
      <w:divBdr>
        <w:top w:val="none" w:sz="0" w:space="0" w:color="auto"/>
        <w:left w:val="none" w:sz="0" w:space="0" w:color="auto"/>
        <w:bottom w:val="none" w:sz="0" w:space="0" w:color="auto"/>
        <w:right w:val="none" w:sz="0" w:space="0" w:color="auto"/>
      </w:divBdr>
    </w:div>
    <w:div w:id="1677221726">
      <w:bodyDiv w:val="1"/>
      <w:marLeft w:val="0"/>
      <w:marRight w:val="0"/>
      <w:marTop w:val="0"/>
      <w:marBottom w:val="0"/>
      <w:divBdr>
        <w:top w:val="none" w:sz="0" w:space="0" w:color="auto"/>
        <w:left w:val="none" w:sz="0" w:space="0" w:color="auto"/>
        <w:bottom w:val="none" w:sz="0" w:space="0" w:color="auto"/>
        <w:right w:val="none" w:sz="0" w:space="0" w:color="auto"/>
      </w:divBdr>
    </w:div>
    <w:div w:id="1780222459">
      <w:bodyDiv w:val="1"/>
      <w:marLeft w:val="0"/>
      <w:marRight w:val="0"/>
      <w:marTop w:val="0"/>
      <w:marBottom w:val="0"/>
      <w:divBdr>
        <w:top w:val="none" w:sz="0" w:space="0" w:color="auto"/>
        <w:left w:val="none" w:sz="0" w:space="0" w:color="auto"/>
        <w:bottom w:val="none" w:sz="0" w:space="0" w:color="auto"/>
        <w:right w:val="none" w:sz="0" w:space="0" w:color="auto"/>
      </w:divBdr>
    </w:div>
    <w:div w:id="1866794499">
      <w:bodyDiv w:val="1"/>
      <w:marLeft w:val="0"/>
      <w:marRight w:val="0"/>
      <w:marTop w:val="0"/>
      <w:marBottom w:val="0"/>
      <w:divBdr>
        <w:top w:val="none" w:sz="0" w:space="0" w:color="auto"/>
        <w:left w:val="none" w:sz="0" w:space="0" w:color="auto"/>
        <w:bottom w:val="none" w:sz="0" w:space="0" w:color="auto"/>
        <w:right w:val="none" w:sz="0" w:space="0" w:color="auto"/>
      </w:divBdr>
    </w:div>
    <w:div w:id="1873808195">
      <w:bodyDiv w:val="1"/>
      <w:marLeft w:val="0"/>
      <w:marRight w:val="0"/>
      <w:marTop w:val="0"/>
      <w:marBottom w:val="0"/>
      <w:divBdr>
        <w:top w:val="none" w:sz="0" w:space="0" w:color="auto"/>
        <w:left w:val="none" w:sz="0" w:space="0" w:color="auto"/>
        <w:bottom w:val="none" w:sz="0" w:space="0" w:color="auto"/>
        <w:right w:val="none" w:sz="0" w:space="0" w:color="auto"/>
      </w:divBdr>
    </w:div>
    <w:div w:id="1959528844">
      <w:bodyDiv w:val="1"/>
      <w:marLeft w:val="0"/>
      <w:marRight w:val="0"/>
      <w:marTop w:val="0"/>
      <w:marBottom w:val="0"/>
      <w:divBdr>
        <w:top w:val="none" w:sz="0" w:space="0" w:color="auto"/>
        <w:left w:val="none" w:sz="0" w:space="0" w:color="auto"/>
        <w:bottom w:val="none" w:sz="0" w:space="0" w:color="auto"/>
        <w:right w:val="none" w:sz="0" w:space="0" w:color="auto"/>
      </w:divBdr>
    </w:div>
    <w:div w:id="1974753388">
      <w:bodyDiv w:val="1"/>
      <w:marLeft w:val="0"/>
      <w:marRight w:val="0"/>
      <w:marTop w:val="0"/>
      <w:marBottom w:val="0"/>
      <w:divBdr>
        <w:top w:val="none" w:sz="0" w:space="0" w:color="auto"/>
        <w:left w:val="none" w:sz="0" w:space="0" w:color="auto"/>
        <w:bottom w:val="none" w:sz="0" w:space="0" w:color="auto"/>
        <w:right w:val="none" w:sz="0" w:space="0" w:color="auto"/>
      </w:divBdr>
    </w:div>
    <w:div w:id="2001157655">
      <w:bodyDiv w:val="1"/>
      <w:marLeft w:val="0"/>
      <w:marRight w:val="0"/>
      <w:marTop w:val="0"/>
      <w:marBottom w:val="0"/>
      <w:divBdr>
        <w:top w:val="none" w:sz="0" w:space="0" w:color="auto"/>
        <w:left w:val="none" w:sz="0" w:space="0" w:color="auto"/>
        <w:bottom w:val="none" w:sz="0" w:space="0" w:color="auto"/>
        <w:right w:val="none" w:sz="0" w:space="0" w:color="auto"/>
      </w:divBdr>
    </w:div>
    <w:div w:id="2070835661">
      <w:bodyDiv w:val="1"/>
      <w:marLeft w:val="0"/>
      <w:marRight w:val="0"/>
      <w:marTop w:val="0"/>
      <w:marBottom w:val="0"/>
      <w:divBdr>
        <w:top w:val="none" w:sz="0" w:space="0" w:color="auto"/>
        <w:left w:val="none" w:sz="0" w:space="0" w:color="auto"/>
        <w:bottom w:val="none" w:sz="0" w:space="0" w:color="auto"/>
        <w:right w:val="none" w:sz="0" w:space="0" w:color="auto"/>
      </w:divBdr>
    </w:div>
    <w:div w:id="207804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gteva\Downloads\&#1041;&#1083;&#1072;&#1085;&#1082;%20&#1088;&#1077;&#1096;&#1077;&#1085;&#1080;&#1103;%20&#1044;&#1091;&#1084;&#1099;%20&#1063;&#1043;&#1054;%20(&#1052;&#1053;&#1055;&#1040;)%20%20&#1089;%2021.09.20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AE55-6E20-4CA4-8381-3EB7F62F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Думы ЧГО (МНПА)  с 21.09.2022</Template>
  <TotalTime>316</TotalTime>
  <Pages>109</Pages>
  <Words>38266</Words>
  <Characters>218122</Characters>
  <Application>Microsoft Office Word</Application>
  <DocSecurity>0</DocSecurity>
  <Lines>1817</Lines>
  <Paragraphs>511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255877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merzlyakova</dc:creator>
  <cp:lastModifiedBy>merzlyakova</cp:lastModifiedBy>
  <cp:revision>101</cp:revision>
  <cp:lastPrinted>2023-03-29T07:03:00Z</cp:lastPrinted>
  <dcterms:created xsi:type="dcterms:W3CDTF">2022-09-30T05:30:00Z</dcterms:created>
  <dcterms:modified xsi:type="dcterms:W3CDTF">2024-03-26T09:39:00Z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решение Земского Собрания Чайковского муниципального района от 20.12.2017 №179 "О бюджете Чайковского муниципального района на 2018 год и на плановый период 2019 и 2020 годов"</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09000001a235f044</vt:lpwstr>
  </property>
  <property fmtid="{D5CDD505-2E9C-101B-9397-08002B2CF9AE}" pid="6" name="r_version_label">
    <vt:lpwstr>1.0</vt:lpwstr>
  </property>
  <property fmtid="{D5CDD505-2E9C-101B-9397-08002B2CF9AE}" pid="7" name="sign_flag">
    <vt:lpwstr>Подписан ЭЦП</vt:lpwstr>
  </property>
</Properties>
</file>