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 xml:space="preserve">Цель установления публичного сервитута: </w:t>
      </w:r>
      <w:r w:rsidR="009D76A2">
        <w:rPr>
          <w:szCs w:val="28"/>
        </w:rPr>
        <w:t xml:space="preserve">эксплуатация </w:t>
      </w:r>
      <w:r w:rsidR="009D76A2">
        <w:rPr>
          <w:szCs w:val="28"/>
        </w:rPr>
        <w:t xml:space="preserve">объекта </w:t>
      </w:r>
      <w:r w:rsidR="009D76A2">
        <w:rPr>
          <w:szCs w:val="28"/>
        </w:rPr>
        <w:t xml:space="preserve">электросетевого хозяйства – «ВЛ-35кВ </w:t>
      </w:r>
      <w:proofErr w:type="spellStart"/>
      <w:r w:rsidR="009D76A2">
        <w:rPr>
          <w:szCs w:val="28"/>
        </w:rPr>
        <w:t>Лукинцы</w:t>
      </w:r>
      <w:proofErr w:type="spellEnd"/>
      <w:r w:rsidR="009D76A2">
        <w:rPr>
          <w:szCs w:val="28"/>
        </w:rPr>
        <w:t xml:space="preserve"> - </w:t>
      </w:r>
      <w:r w:rsidR="009D76A2">
        <w:rPr>
          <w:szCs w:val="28"/>
        </w:rPr>
        <w:t>Альняш»</w:t>
      </w:r>
      <w:r w:rsidR="009D76A2">
        <w:rPr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A407B2" w:rsidRPr="00F14A4F">
        <w:rPr>
          <w:szCs w:val="28"/>
        </w:rPr>
        <w:t>следующих земельных участках: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122D8D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3420D4" w:rsidRPr="00122D8D" w:rsidRDefault="000D3512" w:rsidP="009D76A2">
            <w:pPr>
              <w:rPr>
                <w:color w:val="000000"/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Фокинское сельское поселение, с. Фоки, ВЛ-35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"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Лукинцы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-Фоки"</w:t>
            </w:r>
            <w:r w:rsidR="00F14A4F" w:rsidRPr="00122D8D">
              <w:rPr>
                <w:sz w:val="27"/>
                <w:szCs w:val="27"/>
              </w:rPr>
              <w:br/>
            </w:r>
          </w:p>
        </w:tc>
        <w:tc>
          <w:tcPr>
            <w:tcW w:w="2690" w:type="dxa"/>
            <w:vAlign w:val="center"/>
          </w:tcPr>
          <w:p w:rsidR="003420D4" w:rsidRPr="00122D8D" w:rsidRDefault="00F14A4F" w:rsidP="00966182">
            <w:pPr>
              <w:rPr>
                <w:color w:val="000000"/>
                <w:sz w:val="27"/>
                <w:szCs w:val="27"/>
              </w:rPr>
            </w:pPr>
            <w:r w:rsidRPr="00122D8D">
              <w:rPr>
                <w:color w:val="000000"/>
                <w:sz w:val="27"/>
                <w:szCs w:val="27"/>
              </w:rPr>
              <w:t>59:12:0000000:</w:t>
            </w:r>
            <w:r w:rsidR="009D76A2" w:rsidRPr="00122D8D">
              <w:rPr>
                <w:color w:val="000000"/>
                <w:sz w:val="27"/>
                <w:szCs w:val="27"/>
              </w:rPr>
              <w:t>1010</w:t>
            </w:r>
          </w:p>
        </w:tc>
      </w:tr>
      <w:tr w:rsidR="009D76A2" w:rsidRPr="00D82D71" w:rsidTr="006A6FD8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айковского</w:t>
            </w:r>
            <w:proofErr w:type="spellEnd"/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1014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айковского</w:t>
            </w:r>
            <w:proofErr w:type="spellEnd"/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1024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край Пермский, г. Чайковский, на прилегающей территории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.Ч</w:t>
            </w:r>
            <w:proofErr w:type="gram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айковского</w:t>
            </w:r>
            <w:proofErr w:type="spellEnd"/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1060</w:t>
            </w:r>
          </w:p>
        </w:tc>
      </w:tr>
      <w:tr w:rsidR="009D76A2" w:rsidRPr="00D82D71" w:rsidTr="00BF3288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автомобильная дорога "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Кукуштан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- Чайковский"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23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территория сельской администрации Фокинского сельского Совета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53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с. Фоки,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Фокинская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с/</w:t>
            </w:r>
            <w:proofErr w:type="gram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т</w:t>
            </w:r>
            <w:proofErr w:type="gramEnd"/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19903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Сосновское сельское поселение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20391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Фокинское сельское поселение, с. Фоки, ул.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Лукинская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ПС "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Лукинцы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59:12:0390008</w:t>
            </w:r>
            <w:r w:rsidRPr="00122D8D">
              <w:rPr>
                <w:sz w:val="27"/>
                <w:szCs w:val="27"/>
              </w:rPr>
              <w:t>:</w:t>
            </w:r>
            <w:r w:rsidRPr="00122D8D">
              <w:rPr>
                <w:sz w:val="27"/>
                <w:szCs w:val="27"/>
              </w:rPr>
              <w:t>455</w:t>
            </w:r>
          </w:p>
        </w:tc>
      </w:tr>
      <w:tr w:rsidR="00F14A4F" w:rsidRPr="00D82D71" w:rsidTr="001263F4">
        <w:tc>
          <w:tcPr>
            <w:tcW w:w="1134" w:type="dxa"/>
          </w:tcPr>
          <w:p w:rsidR="00F14A4F" w:rsidRPr="00122D8D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14A4F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Фокинское сельское поселение, с. Фоки, ВЛ-35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"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Лукинцы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-Альняш"</w:t>
            </w:r>
          </w:p>
        </w:tc>
        <w:tc>
          <w:tcPr>
            <w:tcW w:w="2690" w:type="dxa"/>
          </w:tcPr>
          <w:p w:rsidR="00F14A4F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59:12:0390008:457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122D8D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14A4F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Сосновское сельское поселение, АОЗТ "Урал", урочище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</w:p>
        </w:tc>
        <w:tc>
          <w:tcPr>
            <w:tcW w:w="2690" w:type="dxa"/>
          </w:tcPr>
          <w:p w:rsidR="00F14A4F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59:12:0740001:5</w:t>
            </w:r>
          </w:p>
        </w:tc>
      </w:tr>
      <w:tr w:rsidR="00F14A4F" w:rsidRPr="00D82D71" w:rsidTr="00BD6A0C">
        <w:tc>
          <w:tcPr>
            <w:tcW w:w="1134" w:type="dxa"/>
          </w:tcPr>
          <w:p w:rsidR="00F14A4F" w:rsidRPr="00122D8D" w:rsidRDefault="00F14A4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F14A4F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F14A4F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59:12:0000000:410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10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482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9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483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7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484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5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485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3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486</w:t>
            </w:r>
          </w:p>
        </w:tc>
      </w:tr>
      <w:tr w:rsidR="009D76A2" w:rsidRPr="00D82D71" w:rsidTr="00562198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0D3512" w:rsidP="001D5DB0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р-н Чайковский, Сосновское сельское поселение, урочище "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487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FB6107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4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488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2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489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1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490</w:t>
            </w:r>
          </w:p>
        </w:tc>
      </w:tr>
      <w:tr w:rsidR="009D76A2" w:rsidRPr="00D82D71" w:rsidTr="00BD6A0C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9D76A2" w:rsidRPr="00122D8D" w:rsidRDefault="000D351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Сосновское сельское поселение, урочище "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Даничкин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лог"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493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0D351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Пермский край, р-н Чайковский, Сосновское сельское поселение, урочище "</w:t>
            </w:r>
            <w:proofErr w:type="spellStart"/>
            <w:r w:rsidRPr="00122D8D">
              <w:rPr>
                <w:sz w:val="27"/>
                <w:szCs w:val="27"/>
              </w:rPr>
              <w:t>Даничкин</w:t>
            </w:r>
            <w:proofErr w:type="spellEnd"/>
            <w:r w:rsidRPr="00122D8D">
              <w:rPr>
                <w:sz w:val="27"/>
                <w:szCs w:val="27"/>
              </w:rPr>
              <w:t xml:space="preserve"> лог"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494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0D3512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667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0D351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11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685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0D3512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12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686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0D3512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13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687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0D351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14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690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0D351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За нефтебазой под высоковольтной линией,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10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691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0D351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lastRenderedPageBreak/>
              <w:t xml:space="preserve">Российская Федерация, край Пермский,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с Сосново, тер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ур-ще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За нефтебазой под высоковольтной линией,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9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lastRenderedPageBreak/>
              <w:t>59:12:0740001:</w:t>
            </w:r>
            <w:r w:rsidRPr="00122D8D">
              <w:rPr>
                <w:sz w:val="27"/>
                <w:szCs w:val="27"/>
              </w:rPr>
              <w:t>692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0D351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г.Чайковского</w:t>
            </w:r>
            <w:proofErr w:type="spellEnd"/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697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Сосновское сельское поселение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935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Сосновская сельская территория, северо-западнее с. Сосново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936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на территории Фокинского сельского поселения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59:12:0740003:193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 Чайковский, Сосновское сельское поселение, урочище "Ильинская"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59:12:0740003:</w:t>
            </w:r>
            <w:r w:rsidRPr="00122D8D">
              <w:rPr>
                <w:sz w:val="27"/>
                <w:szCs w:val="27"/>
              </w:rPr>
              <w:t>455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 Чайковский, Сосновское сельское поселение, урочище "Ильинская"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59:12:0740003:</w:t>
            </w:r>
            <w:r w:rsidRPr="00122D8D">
              <w:rPr>
                <w:sz w:val="27"/>
                <w:szCs w:val="27"/>
              </w:rPr>
              <w:t>456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на прилегающей территории г. Чайковского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59:12:0740003:</w:t>
            </w:r>
            <w:r w:rsidRPr="00122D8D">
              <w:rPr>
                <w:sz w:val="27"/>
                <w:szCs w:val="27"/>
              </w:rPr>
              <w:t>548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Фокинское сельское поселение, урочище "Деляночный лог"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59:12:0740003:</w:t>
            </w:r>
            <w:r w:rsidRPr="00122D8D">
              <w:rPr>
                <w:sz w:val="27"/>
                <w:szCs w:val="27"/>
              </w:rPr>
              <w:t>665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ВЛ-35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"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Лукинцы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-Альняш"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59:12:0740010:730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Сосновское сельское поселение, урочище "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Креж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59:12:0740010:</w:t>
            </w:r>
            <w:r w:rsidRPr="00122D8D">
              <w:rPr>
                <w:sz w:val="27"/>
                <w:szCs w:val="27"/>
              </w:rPr>
              <w:t>799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г.Чайковского</w:t>
            </w:r>
            <w:proofErr w:type="spellEnd"/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1008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на прилегающей территории г. Чайковского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1009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г.Чайковского</w:t>
            </w:r>
            <w:proofErr w:type="spellEnd"/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1021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г.Чайковский</w:t>
            </w:r>
            <w:proofErr w:type="spellEnd"/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1042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г.Чайковского</w:t>
            </w:r>
            <w:proofErr w:type="spellEnd"/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1045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автомобильная дорога "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Кукуштан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- Чайковский"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23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17677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городской округ Чайковский, село Альняш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59:12:0000000:</w:t>
            </w:r>
            <w:r w:rsidRPr="00122D8D">
              <w:rPr>
                <w:sz w:val="27"/>
                <w:szCs w:val="27"/>
              </w:rPr>
              <w:t>21866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59:12:0020000:387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автодорога "Подъезд к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с.Альняш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9D76A2" w:rsidRPr="00122D8D" w:rsidRDefault="009D76A2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59:12:0670001:5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"Лог"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59:12:0670001:</w:t>
            </w:r>
            <w:r w:rsidRPr="00122D8D">
              <w:rPr>
                <w:sz w:val="27"/>
                <w:szCs w:val="27"/>
              </w:rPr>
              <w:t>21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 урочище "У заправки"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59:12:0670001:</w:t>
            </w:r>
            <w:r w:rsidRPr="00122D8D">
              <w:rPr>
                <w:sz w:val="27"/>
                <w:szCs w:val="27"/>
              </w:rPr>
              <w:t>28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восточнее с. Альняш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59:12:0670001:</w:t>
            </w:r>
            <w:r w:rsidRPr="00122D8D">
              <w:rPr>
                <w:sz w:val="27"/>
                <w:szCs w:val="27"/>
              </w:rPr>
              <w:t>29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 xml:space="preserve">Пермский край, г. Чайковский, </w:t>
            </w:r>
            <w:proofErr w:type="spellStart"/>
            <w:r w:rsidRPr="00122D8D">
              <w:rPr>
                <w:sz w:val="27"/>
                <w:szCs w:val="27"/>
              </w:rPr>
              <w:t>Альняшинское</w:t>
            </w:r>
            <w:proofErr w:type="spellEnd"/>
            <w:r w:rsidRPr="00122D8D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59:12:0670001:</w:t>
            </w:r>
            <w:r w:rsidRPr="00122D8D">
              <w:rPr>
                <w:sz w:val="27"/>
                <w:szCs w:val="27"/>
              </w:rPr>
              <w:t>143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59:12:0670001:</w:t>
            </w:r>
            <w:r w:rsidRPr="00122D8D">
              <w:rPr>
                <w:sz w:val="27"/>
                <w:szCs w:val="27"/>
              </w:rPr>
              <w:t>144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59:12:0670001:</w:t>
            </w:r>
            <w:r w:rsidRPr="00122D8D">
              <w:rPr>
                <w:sz w:val="27"/>
                <w:szCs w:val="27"/>
              </w:rPr>
              <w:t>145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"У заправки"</w:t>
            </w:r>
          </w:p>
        </w:tc>
        <w:tc>
          <w:tcPr>
            <w:tcW w:w="2690" w:type="dxa"/>
          </w:tcPr>
          <w:p w:rsidR="009D76A2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59:12:0670003:90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городской округ, ст. Альняш</w:t>
            </w:r>
          </w:p>
        </w:tc>
        <w:tc>
          <w:tcPr>
            <w:tcW w:w="2690" w:type="dxa"/>
          </w:tcPr>
          <w:p w:rsidR="009D76A2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59:12:0670003:202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Альняшинское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"У реки Альняш"</w:t>
            </w:r>
          </w:p>
        </w:tc>
        <w:tc>
          <w:tcPr>
            <w:tcW w:w="2690" w:type="dxa"/>
          </w:tcPr>
          <w:p w:rsidR="009D76A2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59:12:0720001:124</w:t>
            </w:r>
          </w:p>
        </w:tc>
      </w:tr>
      <w:tr w:rsidR="009D76A2" w:rsidRPr="00D82D71" w:rsidTr="00B54A9B">
        <w:tc>
          <w:tcPr>
            <w:tcW w:w="1134" w:type="dxa"/>
          </w:tcPr>
          <w:p w:rsidR="009D76A2" w:rsidRPr="00122D8D" w:rsidRDefault="009D76A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9D76A2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автодорога "Сосново - Дедушкино"</w:t>
            </w:r>
          </w:p>
        </w:tc>
        <w:tc>
          <w:tcPr>
            <w:tcW w:w="2690" w:type="dxa"/>
          </w:tcPr>
          <w:p w:rsidR="009D76A2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59:12:0740001:160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Сосновское сельское поселение, урочище "Федорова чащоба"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467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Сосновская сельская территория, северо-западнее с. Сосново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779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Сосновская сельская территория, урочище "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Опупок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780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Сосновское сельское поселение, урочище "У канала"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887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ст. Сосново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921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C7377E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Сосновское сельское поселение, урочище "У АВМ"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922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Сосновское сельское поселение, урочище "Новые поля"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926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Сосновское сельское поселение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1068</w:t>
            </w:r>
          </w:p>
        </w:tc>
      </w:tr>
      <w:tr w:rsidR="00EC47A8" w:rsidRPr="00D82D71" w:rsidTr="00B54A9B">
        <w:tc>
          <w:tcPr>
            <w:tcW w:w="1134" w:type="dxa"/>
          </w:tcPr>
          <w:p w:rsidR="00EC47A8" w:rsidRPr="00122D8D" w:rsidRDefault="00EC47A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EC47A8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br/>
            </w: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Российская Федерация, Пермский край, Чайковский городской округ, Сосновское сельское поселение</w:t>
            </w:r>
          </w:p>
        </w:tc>
        <w:tc>
          <w:tcPr>
            <w:tcW w:w="2690" w:type="dxa"/>
          </w:tcPr>
          <w:p w:rsidR="00EC47A8" w:rsidRPr="00122D8D" w:rsidRDefault="00EC47A8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1089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59:12:0740001:</w:t>
            </w:r>
            <w:r w:rsidRPr="00122D8D">
              <w:rPr>
                <w:sz w:val="27"/>
                <w:szCs w:val="27"/>
              </w:rPr>
              <w:t>1102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59:12:067</w:t>
            </w:r>
            <w:r w:rsidRPr="00122D8D">
              <w:rPr>
                <w:sz w:val="27"/>
                <w:szCs w:val="27"/>
              </w:rPr>
              <w:t>0001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59:12:0020000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59:12:0670003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59:12:0390008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59:12:0740003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59:12:0740010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59:12:0740001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59:12:0720001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59:12:1460001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59:12:1300001</w:t>
            </w:r>
          </w:p>
        </w:tc>
      </w:tr>
      <w:tr w:rsidR="00122D8D" w:rsidRPr="00D82D71" w:rsidTr="00B54A9B">
        <w:tc>
          <w:tcPr>
            <w:tcW w:w="1134" w:type="dxa"/>
          </w:tcPr>
          <w:p w:rsidR="00122D8D" w:rsidRPr="00122D8D" w:rsidRDefault="00122D8D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22D8D">
              <w:rPr>
                <w:rFonts w:ascii="Calibri" w:hAnsi="Calibri"/>
                <w:color w:val="000000"/>
                <w:sz w:val="27"/>
                <w:szCs w:val="27"/>
                <w:shd w:val="clear" w:color="auto" w:fill="F8F9FA"/>
              </w:rPr>
              <w:t>. Чайковский</w:t>
            </w:r>
          </w:p>
        </w:tc>
        <w:tc>
          <w:tcPr>
            <w:tcW w:w="2690" w:type="dxa"/>
          </w:tcPr>
          <w:p w:rsidR="00122D8D" w:rsidRPr="00122D8D" w:rsidRDefault="00122D8D">
            <w:pPr>
              <w:rPr>
                <w:sz w:val="27"/>
                <w:szCs w:val="27"/>
              </w:rPr>
            </w:pPr>
            <w:r w:rsidRPr="00122D8D">
              <w:rPr>
                <w:sz w:val="27"/>
                <w:szCs w:val="27"/>
              </w:rPr>
              <w:t>59:12:1340003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</w:t>
      </w:r>
      <w:bookmarkStart w:id="0" w:name="_GoBack"/>
      <w:bookmarkEnd w:id="0"/>
      <w:r w:rsidRPr="00D82D71">
        <w:rPr>
          <w:sz w:val="27"/>
          <w:szCs w:val="28"/>
        </w:rPr>
        <w:t>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6D" w:rsidRDefault="00D0376D">
      <w:r>
        <w:separator/>
      </w:r>
    </w:p>
  </w:endnote>
  <w:endnote w:type="continuationSeparator" w:id="0">
    <w:p w:rsidR="00D0376D" w:rsidRDefault="00D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6D" w:rsidRDefault="00D0376D">
      <w:r>
        <w:separator/>
      </w:r>
    </w:p>
  </w:footnote>
  <w:footnote w:type="continuationSeparator" w:id="0">
    <w:p w:rsidR="00D0376D" w:rsidRDefault="00D0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D3512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22D8D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85B93"/>
    <w:rsid w:val="00686CC6"/>
    <w:rsid w:val="006934C9"/>
    <w:rsid w:val="006B4AA1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6273B"/>
    <w:rsid w:val="00771BA7"/>
    <w:rsid w:val="00776DCA"/>
    <w:rsid w:val="007804A1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83927"/>
    <w:rsid w:val="00995D7E"/>
    <w:rsid w:val="009A4B98"/>
    <w:rsid w:val="009B710A"/>
    <w:rsid w:val="009C2C86"/>
    <w:rsid w:val="009D34A4"/>
    <w:rsid w:val="009D76A2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377E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0376D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E246F5"/>
    <w:rsid w:val="00E27324"/>
    <w:rsid w:val="00E325A0"/>
    <w:rsid w:val="00E50F8D"/>
    <w:rsid w:val="00E52DD4"/>
    <w:rsid w:val="00E570EC"/>
    <w:rsid w:val="00E614D0"/>
    <w:rsid w:val="00E75B1B"/>
    <w:rsid w:val="00E8211E"/>
    <w:rsid w:val="00E97A71"/>
    <w:rsid w:val="00EB400D"/>
    <w:rsid w:val="00EC47A8"/>
    <w:rsid w:val="00EC5FF1"/>
    <w:rsid w:val="00ED7D98"/>
    <w:rsid w:val="00EF2F04"/>
    <w:rsid w:val="00F1334E"/>
    <w:rsid w:val="00F14A4F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202E-2185-4029-BBDE-F2593D17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499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30</cp:revision>
  <cp:lastPrinted>2024-04-19T11:11:00Z</cp:lastPrinted>
  <dcterms:created xsi:type="dcterms:W3CDTF">2024-02-20T11:45:00Z</dcterms:created>
  <dcterms:modified xsi:type="dcterms:W3CDTF">2024-05-06T08:49:00Z</dcterms:modified>
</cp:coreProperties>
</file>