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2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309.75pt;width:196.4pt;height:85.2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B1912" w:rsidRDefault="00A3782F" w:rsidP="006B191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</w:t>
                  </w:r>
                  <w:r w:rsidR="00274A13">
                    <w:rPr>
                      <w:rFonts w:ascii="Times New Roman" w:hAnsi="Times New Roman"/>
                      <w:b/>
                      <w:sz w:val="28"/>
                    </w:rPr>
                    <w:t xml:space="preserve"> силу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постановления </w:t>
                  </w:r>
                  <w:r w:rsidR="00B70E65">
                    <w:rPr>
                      <w:rFonts w:ascii="Times New Roman" w:hAnsi="Times New Roman"/>
                      <w:b/>
                      <w:sz w:val="28"/>
                    </w:rPr>
                    <w:t xml:space="preserve">главы Альняшинского сельского поселения </w:t>
                  </w:r>
                  <w:r w:rsidR="00FC12FD">
                    <w:rPr>
                      <w:rFonts w:ascii="Times New Roman" w:hAnsi="Times New Roman"/>
                      <w:b/>
                      <w:sz w:val="28"/>
                    </w:rPr>
                    <w:t>Чайковского муниципального района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B70E65">
                    <w:rPr>
                      <w:rFonts w:ascii="Times New Roman" w:hAnsi="Times New Roman"/>
                      <w:b/>
                      <w:sz w:val="28"/>
                    </w:rPr>
                    <w:t>10.12.2009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r w:rsidR="00B70E65">
                    <w:rPr>
                      <w:rFonts w:ascii="Times New Roman" w:hAnsi="Times New Roman"/>
                      <w:b/>
                      <w:sz w:val="28"/>
                    </w:rPr>
                    <w:t>43</w:t>
                  </w:r>
                  <w:r w:rsidR="00936E9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32F64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7B" w:rsidRDefault="0049177B" w:rsidP="00274A13">
      <w:pPr>
        <w:spacing w:after="0" w:line="240" w:lineRule="auto"/>
        <w:jc w:val="both"/>
      </w:pPr>
    </w:p>
    <w:p w:rsidR="00923540" w:rsidRDefault="00923540" w:rsidP="0027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40" w:rsidRDefault="00923540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82F" w:rsidRDefault="00A3782F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AE4" w:rsidRPr="00274A13" w:rsidRDefault="006B1912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751">
        <w:rPr>
          <w:rFonts w:ascii="Times New Roman" w:hAnsi="Times New Roman"/>
          <w:sz w:val="28"/>
          <w:szCs w:val="28"/>
        </w:rPr>
        <w:t xml:space="preserve">В соответствии 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782F">
        <w:rPr>
          <w:rFonts w:ascii="Times New Roman" w:eastAsia="Times New Roman" w:hAnsi="Times New Roman"/>
          <w:sz w:val="28"/>
          <w:szCs w:val="28"/>
          <w:lang w:eastAsia="ru-RU"/>
        </w:rPr>
        <w:t>о статьей 48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3782F">
        <w:rPr>
          <w:rFonts w:ascii="Times New Roman" w:hAnsi="Times New Roman"/>
          <w:sz w:val="28"/>
          <w:szCs w:val="28"/>
          <w:lang w:eastAsia="ru-RU"/>
        </w:rPr>
        <w:t>ого</w:t>
      </w:r>
      <w:r w:rsidR="00274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закон</w:t>
      </w:r>
      <w:r w:rsidR="00A3782F">
        <w:rPr>
          <w:rFonts w:ascii="Times New Roman" w:hAnsi="Times New Roman"/>
          <w:sz w:val="28"/>
          <w:szCs w:val="28"/>
          <w:lang w:eastAsia="ru-RU"/>
        </w:rPr>
        <w:t>а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 от 6 октября 2003 г. №</w:t>
      </w:r>
      <w:r w:rsidR="00A3782F">
        <w:rPr>
          <w:rFonts w:ascii="Times New Roman" w:hAnsi="Times New Roman"/>
          <w:sz w:val="28"/>
          <w:szCs w:val="28"/>
          <w:lang w:eastAsia="ru-RU"/>
        </w:rPr>
        <w:t> 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4B0751">
        <w:rPr>
          <w:rFonts w:ascii="Times New Roman" w:hAnsi="Times New Roman"/>
          <w:sz w:val="28"/>
          <w:szCs w:val="28"/>
        </w:rPr>
        <w:t xml:space="preserve">на основании </w:t>
      </w:r>
      <w:r w:rsidR="00A3782F">
        <w:rPr>
          <w:rFonts w:ascii="Times New Roman" w:hAnsi="Times New Roman"/>
          <w:sz w:val="28"/>
          <w:szCs w:val="28"/>
        </w:rPr>
        <w:t xml:space="preserve">решения Чайковской городской Думы от 21 сентября 2018 г. №13 «О вопросах правопреемства», </w:t>
      </w:r>
      <w:r w:rsidRPr="004B0751">
        <w:rPr>
          <w:rFonts w:ascii="Times New Roman" w:hAnsi="Times New Roman"/>
          <w:sz w:val="28"/>
          <w:szCs w:val="28"/>
        </w:rPr>
        <w:t>Устава Чайковского городского округа</w:t>
      </w:r>
      <w:r w:rsidR="00274A13">
        <w:rPr>
          <w:rFonts w:ascii="Times New Roman" w:hAnsi="Times New Roman"/>
          <w:sz w:val="28"/>
          <w:szCs w:val="28"/>
        </w:rPr>
        <w:t>, в целях актуализации муниципальных нормативных правовых актов</w:t>
      </w:r>
    </w:p>
    <w:p w:rsidR="00274A13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74A13" w:rsidRDefault="00274A13" w:rsidP="00A3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782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B70E65">
        <w:rPr>
          <w:rFonts w:ascii="Times New Roman" w:hAnsi="Times New Roman"/>
          <w:sz w:val="28"/>
          <w:szCs w:val="28"/>
          <w:lang w:eastAsia="ru-RU"/>
        </w:rPr>
        <w:t>главы Альняшинского</w:t>
      </w:r>
      <w:r w:rsidR="00FC12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Чайковского муниципального района от </w:t>
      </w:r>
      <w:r w:rsidR="00B70E65">
        <w:rPr>
          <w:rFonts w:ascii="Times New Roman" w:hAnsi="Times New Roman"/>
          <w:sz w:val="28"/>
          <w:szCs w:val="28"/>
          <w:lang w:eastAsia="ru-RU"/>
        </w:rPr>
        <w:t>10 декабря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E65">
        <w:rPr>
          <w:rFonts w:ascii="Times New Roman" w:hAnsi="Times New Roman"/>
          <w:sz w:val="28"/>
          <w:szCs w:val="28"/>
          <w:lang w:eastAsia="ru-RU"/>
        </w:rPr>
        <w:t>2009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B70E65">
        <w:rPr>
          <w:rFonts w:ascii="Times New Roman" w:hAnsi="Times New Roman"/>
          <w:sz w:val="28"/>
          <w:szCs w:val="28"/>
          <w:lang w:eastAsia="ru-RU"/>
        </w:rPr>
        <w:t>43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D7B57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признания и условиях признания безнадежными к взысканию и списания недоимки по местным налогам, а также задолженности по пеням и штрафам</w:t>
      </w:r>
      <w:r w:rsidR="00A378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1912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8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="009C486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6B1912" w:rsidRDefault="006B1912" w:rsidP="0072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A3782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74A13">
        <w:rPr>
          <w:rFonts w:ascii="Times New Roman" w:hAnsi="Times New Roman"/>
          <w:sz w:val="28"/>
          <w:szCs w:val="28"/>
        </w:rPr>
        <w:t>.</w:t>
      </w: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FC12FD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1912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6B1912" w:rsidRDefault="00303CA0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12FD">
        <w:rPr>
          <w:rFonts w:ascii="Times New Roman" w:hAnsi="Times New Roman"/>
          <w:sz w:val="28"/>
          <w:szCs w:val="28"/>
        </w:rPr>
        <w:t>а</w:t>
      </w:r>
      <w:r w:rsidR="006B19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1912" w:rsidRDefault="006B1912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72ED">
        <w:rPr>
          <w:rFonts w:ascii="Times New Roman" w:hAnsi="Times New Roman"/>
          <w:sz w:val="28"/>
          <w:szCs w:val="28"/>
        </w:rPr>
        <w:t>А.В. Агафонов</w:t>
      </w:r>
    </w:p>
    <w:p w:rsidR="00274A13" w:rsidRDefault="00274A13" w:rsidP="007401C8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274A13" w:rsidSect="004B0751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2F" w:rsidRDefault="00E0732F" w:rsidP="00E8752A">
      <w:pPr>
        <w:spacing w:after="0" w:line="240" w:lineRule="auto"/>
      </w:pPr>
      <w:r>
        <w:separator/>
      </w:r>
    </w:p>
  </w:endnote>
  <w:endnote w:type="continuationSeparator" w:id="0">
    <w:p w:rsidR="00E0732F" w:rsidRDefault="00E0732F" w:rsidP="00E8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2A" w:rsidRDefault="00E8752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2F" w:rsidRDefault="00E0732F" w:rsidP="00E8752A">
      <w:pPr>
        <w:spacing w:after="0" w:line="240" w:lineRule="auto"/>
      </w:pPr>
      <w:r>
        <w:separator/>
      </w:r>
    </w:p>
  </w:footnote>
  <w:footnote w:type="continuationSeparator" w:id="0">
    <w:p w:rsidR="00E0732F" w:rsidRDefault="00E0732F" w:rsidP="00E8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4" w:rsidRPr="00032F64" w:rsidRDefault="00032F64" w:rsidP="00032F64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32F64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20.05.2024 Срок  приема заключений независимых экспертов до 29.05.2024 на электронный адрес ud-mnpa@chaykovsky.permkrai.ru</w:t>
    </w:r>
  </w:p>
  <w:p w:rsidR="00032F64" w:rsidRDefault="00032F64" w:rsidP="00032F64">
    <w:pPr>
      <w:pStyle w:val="a6"/>
      <w:jc w:val="center"/>
    </w:pPr>
  </w:p>
  <w:p w:rsidR="00032F64" w:rsidRDefault="00032F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DFD"/>
    <w:multiLevelType w:val="multilevel"/>
    <w:tmpl w:val="CCCEA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35"/>
    <w:rsid w:val="00032F64"/>
    <w:rsid w:val="000651C5"/>
    <w:rsid w:val="00065F35"/>
    <w:rsid w:val="00090035"/>
    <w:rsid w:val="000F0658"/>
    <w:rsid w:val="001456BC"/>
    <w:rsid w:val="001838CE"/>
    <w:rsid w:val="001D6C0F"/>
    <w:rsid w:val="00240327"/>
    <w:rsid w:val="00265A1C"/>
    <w:rsid w:val="00274A13"/>
    <w:rsid w:val="002D0376"/>
    <w:rsid w:val="002E0246"/>
    <w:rsid w:val="002E7D81"/>
    <w:rsid w:val="00303CA0"/>
    <w:rsid w:val="00334651"/>
    <w:rsid w:val="00361A36"/>
    <w:rsid w:val="00365E7B"/>
    <w:rsid w:val="003C4B29"/>
    <w:rsid w:val="003D7B57"/>
    <w:rsid w:val="004065BD"/>
    <w:rsid w:val="0042650F"/>
    <w:rsid w:val="0049177B"/>
    <w:rsid w:val="0049355E"/>
    <w:rsid w:val="004B0751"/>
    <w:rsid w:val="004D392C"/>
    <w:rsid w:val="00575FA5"/>
    <w:rsid w:val="005927EB"/>
    <w:rsid w:val="005C149E"/>
    <w:rsid w:val="005C3133"/>
    <w:rsid w:val="005D1DAB"/>
    <w:rsid w:val="006134B1"/>
    <w:rsid w:val="006262F2"/>
    <w:rsid w:val="00661844"/>
    <w:rsid w:val="006645C2"/>
    <w:rsid w:val="00677B48"/>
    <w:rsid w:val="006B1912"/>
    <w:rsid w:val="006F783D"/>
    <w:rsid w:val="00715807"/>
    <w:rsid w:val="00722122"/>
    <w:rsid w:val="007401C8"/>
    <w:rsid w:val="007A0A87"/>
    <w:rsid w:val="007C0DE8"/>
    <w:rsid w:val="00812EF2"/>
    <w:rsid w:val="00895776"/>
    <w:rsid w:val="008C43EC"/>
    <w:rsid w:val="008E3D39"/>
    <w:rsid w:val="00920C21"/>
    <w:rsid w:val="00923540"/>
    <w:rsid w:val="00923C98"/>
    <w:rsid w:val="00936E9D"/>
    <w:rsid w:val="00970AE4"/>
    <w:rsid w:val="009C486F"/>
    <w:rsid w:val="009F5287"/>
    <w:rsid w:val="00A3782F"/>
    <w:rsid w:val="00A71F3B"/>
    <w:rsid w:val="00AA2610"/>
    <w:rsid w:val="00AA53AB"/>
    <w:rsid w:val="00B27042"/>
    <w:rsid w:val="00B54497"/>
    <w:rsid w:val="00B60E7D"/>
    <w:rsid w:val="00B70E65"/>
    <w:rsid w:val="00BB4081"/>
    <w:rsid w:val="00C27E41"/>
    <w:rsid w:val="00C337D0"/>
    <w:rsid w:val="00C922CB"/>
    <w:rsid w:val="00CE72ED"/>
    <w:rsid w:val="00D43689"/>
    <w:rsid w:val="00DA3FFC"/>
    <w:rsid w:val="00E0732F"/>
    <w:rsid w:val="00E8752A"/>
    <w:rsid w:val="00E95B54"/>
    <w:rsid w:val="00EB61AF"/>
    <w:rsid w:val="00FC12FD"/>
    <w:rsid w:val="00FD342B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7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5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87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75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2021-12-20T09:18:00Z</cp:lastPrinted>
  <dcterms:created xsi:type="dcterms:W3CDTF">2024-05-20T11:41:00Z</dcterms:created>
  <dcterms:modified xsi:type="dcterms:W3CDTF">2024-05-20T11:41:00Z</dcterms:modified>
</cp:coreProperties>
</file>