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511515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51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2.55pt;margin-top:284.25pt;width:198pt;height:108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jCqwIAAKo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" filled="f" stroked="f">
            <v:textbox inset="0,0,0,0">
              <w:txbxContent>
                <w:p w:rsidR="00423F13" w:rsidRPr="003A6AD2" w:rsidRDefault="00423F13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г.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</w:t>
                  </w:r>
                  <w:r w:rsidR="005C5A41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br/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№ 12/1</w:t>
                  </w:r>
                </w:p>
                <w:bookmarkEnd w:id="0"/>
                <w:p w:rsidR="00423F13" w:rsidRPr="002F5303" w:rsidRDefault="00423F13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11515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23F13" w:rsidRPr="00C922CB" w:rsidRDefault="00423F1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11515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423F13" w:rsidRPr="00D43689" w:rsidRDefault="00423F1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814" w:rsidRDefault="004D6814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6E" w:rsidRDefault="003A6A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</w:t>
      </w:r>
      <w:r w:rsidR="00DE0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«О стратегическом планировании в Российской Федерации», Уставом Чайковского городского округа, </w:t>
      </w:r>
      <w:r w:rsidR="005C74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>ешением Думы Чайковского городского округ</w:t>
      </w:r>
      <w:r w:rsidR="00F32D2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C74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74C1" w:rsidRPr="006B02DE">
        <w:rPr>
          <w:rFonts w:ascii="Times New Roman" w:hAnsi="Times New Roman"/>
          <w:sz w:val="28"/>
          <w:szCs w:val="28"/>
        </w:rPr>
        <w:t xml:space="preserve">т </w:t>
      </w:r>
      <w:r w:rsidR="005C74C1">
        <w:rPr>
          <w:rFonts w:ascii="Times New Roman" w:hAnsi="Times New Roman"/>
          <w:sz w:val="28"/>
          <w:szCs w:val="28"/>
        </w:rPr>
        <w:t>2</w:t>
      </w:r>
      <w:r w:rsidR="007C5F70">
        <w:rPr>
          <w:rFonts w:ascii="Times New Roman" w:hAnsi="Times New Roman"/>
          <w:sz w:val="28"/>
          <w:szCs w:val="28"/>
        </w:rPr>
        <w:t>2</w:t>
      </w:r>
      <w:r w:rsidR="005C74C1">
        <w:rPr>
          <w:rFonts w:ascii="Times New Roman" w:hAnsi="Times New Roman"/>
          <w:sz w:val="28"/>
          <w:szCs w:val="28"/>
        </w:rPr>
        <w:t xml:space="preserve"> </w:t>
      </w:r>
      <w:r w:rsidR="007C5F70">
        <w:rPr>
          <w:rFonts w:ascii="Times New Roman" w:hAnsi="Times New Roman"/>
          <w:sz w:val="28"/>
          <w:szCs w:val="28"/>
        </w:rPr>
        <w:t>ноября</w:t>
      </w:r>
      <w:r w:rsidR="005C74C1">
        <w:rPr>
          <w:rFonts w:ascii="Times New Roman" w:hAnsi="Times New Roman"/>
          <w:sz w:val="28"/>
          <w:szCs w:val="28"/>
        </w:rPr>
        <w:t xml:space="preserve"> </w:t>
      </w:r>
      <w:r w:rsidR="005C74C1" w:rsidRPr="006B02DE">
        <w:rPr>
          <w:rFonts w:ascii="Times New Roman" w:hAnsi="Times New Roman"/>
          <w:sz w:val="28"/>
          <w:szCs w:val="28"/>
        </w:rPr>
        <w:t>20</w:t>
      </w:r>
      <w:r w:rsidR="005C74C1">
        <w:rPr>
          <w:rFonts w:ascii="Times New Roman" w:hAnsi="Times New Roman"/>
          <w:sz w:val="28"/>
          <w:szCs w:val="28"/>
        </w:rPr>
        <w:t xml:space="preserve">23 г. № </w:t>
      </w:r>
      <w:r w:rsidR="007C5F70">
        <w:rPr>
          <w:rFonts w:ascii="Times New Roman" w:hAnsi="Times New Roman"/>
          <w:sz w:val="28"/>
          <w:szCs w:val="28"/>
        </w:rPr>
        <w:t>24</w:t>
      </w:r>
      <w:r w:rsidR="005C74C1">
        <w:rPr>
          <w:rFonts w:ascii="Times New Roman" w:hAnsi="Times New Roman"/>
          <w:sz w:val="28"/>
          <w:szCs w:val="28"/>
        </w:rPr>
        <w:t xml:space="preserve"> «</w:t>
      </w:r>
      <w:r w:rsidR="005C74C1" w:rsidRPr="006B02DE">
        <w:rPr>
          <w:rFonts w:ascii="Times New Roman" w:hAnsi="Times New Roman"/>
          <w:sz w:val="28"/>
          <w:szCs w:val="28"/>
        </w:rPr>
        <w:t>О бюджете Чайковского городского округа на 20</w:t>
      </w:r>
      <w:r w:rsidR="005C74C1">
        <w:rPr>
          <w:rFonts w:ascii="Times New Roman" w:hAnsi="Times New Roman"/>
          <w:sz w:val="28"/>
          <w:szCs w:val="28"/>
        </w:rPr>
        <w:t>2</w:t>
      </w:r>
      <w:r w:rsidR="007C5F70">
        <w:rPr>
          <w:rFonts w:ascii="Times New Roman" w:hAnsi="Times New Roman"/>
          <w:sz w:val="28"/>
          <w:szCs w:val="28"/>
        </w:rPr>
        <w:t>4</w:t>
      </w:r>
      <w:r w:rsidR="005C74C1">
        <w:rPr>
          <w:rFonts w:ascii="Times New Roman" w:hAnsi="Times New Roman"/>
          <w:sz w:val="28"/>
          <w:szCs w:val="28"/>
        </w:rPr>
        <w:t xml:space="preserve"> год и на план</w:t>
      </w:r>
      <w:r w:rsidR="005C74C1" w:rsidRPr="006B02DE">
        <w:rPr>
          <w:rFonts w:ascii="Times New Roman" w:hAnsi="Times New Roman"/>
          <w:sz w:val="28"/>
          <w:szCs w:val="28"/>
        </w:rPr>
        <w:t>овый период 202</w:t>
      </w:r>
      <w:r w:rsidR="007C5F70">
        <w:rPr>
          <w:rFonts w:ascii="Times New Roman" w:hAnsi="Times New Roman"/>
          <w:sz w:val="28"/>
          <w:szCs w:val="28"/>
        </w:rPr>
        <w:t>5</w:t>
      </w:r>
      <w:r w:rsidR="005C74C1" w:rsidRPr="006B02DE">
        <w:rPr>
          <w:rFonts w:ascii="Times New Roman" w:hAnsi="Times New Roman"/>
          <w:sz w:val="28"/>
          <w:szCs w:val="28"/>
        </w:rPr>
        <w:t xml:space="preserve"> и 202</w:t>
      </w:r>
      <w:r w:rsidR="007C5F70">
        <w:rPr>
          <w:rFonts w:ascii="Times New Roman" w:hAnsi="Times New Roman"/>
          <w:sz w:val="28"/>
          <w:szCs w:val="28"/>
        </w:rPr>
        <w:t>6</w:t>
      </w:r>
      <w:r w:rsidR="005C74C1" w:rsidRPr="006B02DE">
        <w:rPr>
          <w:rFonts w:ascii="Times New Roman" w:hAnsi="Times New Roman"/>
          <w:sz w:val="28"/>
          <w:szCs w:val="28"/>
        </w:rPr>
        <w:t xml:space="preserve"> годов»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», утвержденную постановлением администрации города Чайковского от 21 января 2019 г. № 12/1 (в редакции постановлений от 01.04.2020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363, от 27.08.2020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16.10.2020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26.04.2021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31.05.2021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12.10.2021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13.12.2021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199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17.05.2022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942C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536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15.08.2022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872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10.10.2022 № 1091</w:t>
      </w:r>
      <w:r w:rsidR="005C74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03.03.2023 № 180</w:t>
      </w:r>
      <w:r w:rsidR="007C5F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19.05.2023 № 472</w:t>
      </w:r>
      <w:r w:rsidR="00423F1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09.01.2024 № 2</w:t>
      </w:r>
      <w:r w:rsidR="005C5A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02.05.2024 № 401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</w:t>
      </w:r>
      <w:r w:rsidR="004322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511515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51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423F13" w:rsidRPr="007C5F70" w:rsidRDefault="00423F13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7C5F70">
                    <w:rPr>
                      <w:rFonts w:ascii="Times New Roman" w:hAnsi="Times New Roman"/>
                      <w:color w:val="000000"/>
                      <w:lang w:bidi="ru-RU"/>
                    </w:rPr>
                    <w:t>А.В. Агафонов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4D6814" w:rsidRDefault="00C23434" w:rsidP="004D6814">
      <w:pPr>
        <w:keepNext/>
        <w:keepLines/>
        <w:pageBreakBefore/>
        <w:widowControl w:val="0"/>
        <w:spacing w:after="0" w:line="360" w:lineRule="exact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23434" w:rsidRPr="00C23434" w:rsidRDefault="00C23434" w:rsidP="004D681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6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</w:t>
      </w:r>
      <w:r w:rsidR="004D68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939"/>
      </w:tblGrid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BB15D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061730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  <w:p w:rsidR="005C74C1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74C1" w:rsidRPr="00C23434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5C5A41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7C5F70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7C5F7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5C5A4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0,389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7C5F7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  <w:tr w:rsidR="00061730" w:rsidRPr="00F32D2D" w:rsidTr="007C5F70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rPr>
          <w:trHeight w:val="3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13" w:type="dxa"/>
              <w:jc w:val="center"/>
              <w:tblLook w:val="04A0"/>
            </w:tblPr>
            <w:tblGrid>
              <w:gridCol w:w="1247"/>
              <w:gridCol w:w="1088"/>
              <w:gridCol w:w="1016"/>
              <w:gridCol w:w="1016"/>
              <w:gridCol w:w="1116"/>
              <w:gridCol w:w="1133"/>
              <w:gridCol w:w="1097"/>
            </w:tblGrid>
            <w:tr w:rsidR="007C5F70" w:rsidRPr="00F32D2D" w:rsidTr="005C5A41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7C5F70" w:rsidRPr="00F32D2D" w:rsidTr="005C5A41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21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3739,26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7C5F70" w:rsidRPr="00F32D2D" w:rsidTr="005C5A41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58 366,53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7C5F70" w:rsidRPr="00F32D2D" w:rsidTr="005C5A41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5C5A41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55 372,729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7C5F70" w:rsidRPr="00F32D2D" w:rsidTr="005C5A41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5F70" w:rsidRPr="00F32D2D" w:rsidTr="005C5A41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C5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C5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210" w:rsidRDefault="00E70210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5C74C1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населенных пунктов 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5C5A41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5C5A4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0,389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C451E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1016"/>
              <w:gridCol w:w="1016"/>
              <w:gridCol w:w="1016"/>
              <w:gridCol w:w="964"/>
              <w:gridCol w:w="1091"/>
            </w:tblGrid>
            <w:tr w:rsidR="005C5A41" w:rsidRPr="00F32D2D" w:rsidTr="005C5A41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5C5A41" w:rsidRPr="00F32D2D" w:rsidTr="005C5A41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3739,26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5C5A41" w:rsidRPr="00F32D2D" w:rsidTr="005C5A41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58 366,53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5C5A41" w:rsidRPr="00F32D2D" w:rsidTr="005C5A41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55 372,729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5C5A41" w:rsidRPr="00F32D2D" w:rsidTr="005C5A41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5C5A41" w:rsidRPr="00F32D2D" w:rsidTr="005C5A41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C" w:rsidRPr="002D41CB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C5A41" w:rsidRPr="002D41CB" w:rsidRDefault="005C5A41" w:rsidP="005C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123,176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E82485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B15DC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</w:tr>
            <w:tr w:rsidR="00BB15DC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5C5A41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BB15DC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423F13">
          <w:headerReference w:type="default" r:id="rId9"/>
          <w:footerReference w:type="default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5" w:type="dxa"/>
        <w:tblLayout w:type="fixed"/>
        <w:tblLook w:val="04A0"/>
      </w:tblPr>
      <w:tblGrid>
        <w:gridCol w:w="1276"/>
        <w:gridCol w:w="879"/>
        <w:gridCol w:w="822"/>
        <w:gridCol w:w="851"/>
        <w:gridCol w:w="1118"/>
        <w:gridCol w:w="1101"/>
        <w:gridCol w:w="1025"/>
        <w:gridCol w:w="1150"/>
        <w:gridCol w:w="992"/>
        <w:gridCol w:w="1134"/>
        <w:gridCol w:w="6"/>
        <w:gridCol w:w="1118"/>
        <w:gridCol w:w="435"/>
        <w:gridCol w:w="681"/>
        <w:gridCol w:w="681"/>
        <w:gridCol w:w="681"/>
        <w:gridCol w:w="649"/>
        <w:gridCol w:w="710"/>
        <w:gridCol w:w="596"/>
        <w:gridCol w:w="20"/>
      </w:tblGrid>
      <w:tr w:rsidR="00F47FF7" w:rsidRPr="00F47FF7" w:rsidTr="00C53628">
        <w:trPr>
          <w:trHeight w:val="570"/>
        </w:trPr>
        <w:tc>
          <w:tcPr>
            <w:tcW w:w="15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D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FF7" w:rsidRPr="00F47FF7" w:rsidTr="00C53628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7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A21BC" w:rsidRPr="00F47FF7" w:rsidTr="00C53628">
        <w:trPr>
          <w:gridAfter w:val="1"/>
          <w:wAfter w:w="20" w:type="dxa"/>
          <w:trHeight w:val="7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</w:t>
            </w:r>
            <w:r w:rsidR="005C5A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</w:t>
            </w:r>
            <w:r w:rsidR="005C5A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5C5A41" w:rsidRPr="00F47FF7" w:rsidTr="00C53628">
        <w:trPr>
          <w:gridAfter w:val="1"/>
          <w:wAfter w:w="20" w:type="dxa"/>
          <w:trHeight w:val="1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24 376,727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</w:tr>
      <w:tr w:rsidR="005C5A41" w:rsidRPr="00F47FF7" w:rsidTr="00C53628">
        <w:trPr>
          <w:gridAfter w:val="1"/>
          <w:wAfter w:w="20" w:type="dxa"/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944 977,131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111 631,874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969 353,858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111 631,874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  автомобильны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45 973,519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12 933,980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18,338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16,696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0,389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451E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10,110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right="-80"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3,610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284 694,725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330 668,244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129 339,800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185 402,740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53 351,025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40 981,04</w:t>
            </w:r>
            <w:r w:rsidR="00F552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405 741,148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591 143,888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143 926,081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96 353,77</w:t>
            </w:r>
            <w:r w:rsidR="00F552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238 707,898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35 807,609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56 698,499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40 981,04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929 143,771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152 213,429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147 273,555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96 353,77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14 027,765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26,132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4,537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5C5A41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40 829,532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3 475,396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11 885,399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23,771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2,000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5C5A41" w:rsidRPr="00F47FF7" w:rsidTr="00C53628">
        <w:trPr>
          <w:gridAfter w:val="1"/>
          <w:wAfter w:w="20" w:type="dxa"/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28 446,519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13 571,666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1 141,376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3 475,396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2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8 238,885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3 319,933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4 472,668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2,537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54 857,297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3 505,396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13 489,922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2 248,224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6 496,092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2 248,224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0,392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14 181,126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2 248,224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277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158 366,53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967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213 739,26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</w:t>
            </w:r>
            <w:r w:rsidR="00F552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bookmarkStart w:id="3" w:name="_GoBack"/>
            <w:bookmarkEnd w:id="3"/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277 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158 366,5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967 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213 739,26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F47FF7" w:rsidRPr="00F47FF7" w:rsidTr="00C53628">
        <w:trPr>
          <w:gridAfter w:val="1"/>
          <w:wAfter w:w="20" w:type="dxa"/>
          <w:trHeight w:val="3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47FF7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52C3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C53628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1 277 100,179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C5A41" w:rsidRDefault="00F552C3" w:rsidP="00F552C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158 366,5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423F13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2C3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C53628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C5A41" w:rsidRDefault="00F552C3" w:rsidP="00F552C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423F13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2C3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C53628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1 967 536,052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C5A41" w:rsidRDefault="00F552C3" w:rsidP="00F552C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213 739,26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423F13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511515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423F13" w:rsidRDefault="00423F13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63" w:rsidRDefault="00940863" w:rsidP="00E4581D">
      <w:pPr>
        <w:spacing w:after="0" w:line="240" w:lineRule="auto"/>
      </w:pPr>
      <w:r>
        <w:separator/>
      </w:r>
    </w:p>
  </w:endnote>
  <w:endnote w:type="continuationSeparator" w:id="0">
    <w:p w:rsidR="00940863" w:rsidRDefault="00940863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13" w:rsidRDefault="00423F13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63" w:rsidRDefault="00940863" w:rsidP="00E4581D">
      <w:pPr>
        <w:spacing w:after="0" w:line="240" w:lineRule="auto"/>
      </w:pPr>
      <w:r>
        <w:separator/>
      </w:r>
    </w:p>
  </w:footnote>
  <w:footnote w:type="continuationSeparator" w:id="0">
    <w:p w:rsidR="00940863" w:rsidRDefault="00940863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D8" w:rsidRPr="001771D8" w:rsidRDefault="001771D8" w:rsidP="001771D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771D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20.05.2024 Срок  приема заключений независимых экспертов до 29.05.2024 на электронный адрес ud-mnpa@chaykovsky.permkrai.ru</w:t>
    </w:r>
  </w:p>
  <w:p w:rsidR="001771D8" w:rsidRDefault="001771D8">
    <w:pPr>
      <w:pStyle w:val="a9"/>
    </w:pPr>
  </w:p>
  <w:p w:rsidR="001771D8" w:rsidRDefault="001771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61730"/>
    <w:rsid w:val="00087DC1"/>
    <w:rsid w:val="00090035"/>
    <w:rsid w:val="000A21BC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5588F"/>
    <w:rsid w:val="001771D8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45BED"/>
    <w:rsid w:val="00262404"/>
    <w:rsid w:val="00265A1C"/>
    <w:rsid w:val="002827B4"/>
    <w:rsid w:val="002864E8"/>
    <w:rsid w:val="002B1411"/>
    <w:rsid w:val="002B1E2D"/>
    <w:rsid w:val="002C6716"/>
    <w:rsid w:val="002D41CB"/>
    <w:rsid w:val="002E7D81"/>
    <w:rsid w:val="002F13EC"/>
    <w:rsid w:val="003062DD"/>
    <w:rsid w:val="00324708"/>
    <w:rsid w:val="003307AF"/>
    <w:rsid w:val="003446DE"/>
    <w:rsid w:val="00375E3B"/>
    <w:rsid w:val="003922E0"/>
    <w:rsid w:val="00392CDB"/>
    <w:rsid w:val="003A6AD2"/>
    <w:rsid w:val="003B7E8C"/>
    <w:rsid w:val="003C686E"/>
    <w:rsid w:val="003D42A9"/>
    <w:rsid w:val="00403280"/>
    <w:rsid w:val="00423F13"/>
    <w:rsid w:val="004261F6"/>
    <w:rsid w:val="004322DC"/>
    <w:rsid w:val="004435E8"/>
    <w:rsid w:val="004803A2"/>
    <w:rsid w:val="004911BB"/>
    <w:rsid w:val="00491576"/>
    <w:rsid w:val="0049355E"/>
    <w:rsid w:val="004D6814"/>
    <w:rsid w:val="004E45B2"/>
    <w:rsid w:val="00500900"/>
    <w:rsid w:val="00511515"/>
    <w:rsid w:val="00512C7A"/>
    <w:rsid w:val="005135C1"/>
    <w:rsid w:val="00537329"/>
    <w:rsid w:val="0054592E"/>
    <w:rsid w:val="00563992"/>
    <w:rsid w:val="005A48C7"/>
    <w:rsid w:val="005B1859"/>
    <w:rsid w:val="005B4E09"/>
    <w:rsid w:val="005B736F"/>
    <w:rsid w:val="005C5A41"/>
    <w:rsid w:val="005C74C1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C5F70"/>
    <w:rsid w:val="007D31EB"/>
    <w:rsid w:val="00816E20"/>
    <w:rsid w:val="00822DDF"/>
    <w:rsid w:val="00841705"/>
    <w:rsid w:val="008444F1"/>
    <w:rsid w:val="00863586"/>
    <w:rsid w:val="00864E1F"/>
    <w:rsid w:val="0086696D"/>
    <w:rsid w:val="00873A94"/>
    <w:rsid w:val="008D4C21"/>
    <w:rsid w:val="00903887"/>
    <w:rsid w:val="0090498F"/>
    <w:rsid w:val="009263E5"/>
    <w:rsid w:val="00940863"/>
    <w:rsid w:val="00942CE5"/>
    <w:rsid w:val="009530D4"/>
    <w:rsid w:val="00970AE4"/>
    <w:rsid w:val="00971929"/>
    <w:rsid w:val="009842CC"/>
    <w:rsid w:val="00993D98"/>
    <w:rsid w:val="009A23B4"/>
    <w:rsid w:val="009F04AD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B15DC"/>
    <w:rsid w:val="00BC7687"/>
    <w:rsid w:val="00BD674A"/>
    <w:rsid w:val="00BE1348"/>
    <w:rsid w:val="00BF513F"/>
    <w:rsid w:val="00C23434"/>
    <w:rsid w:val="00C451E0"/>
    <w:rsid w:val="00C53628"/>
    <w:rsid w:val="00C6260F"/>
    <w:rsid w:val="00C75C92"/>
    <w:rsid w:val="00C856BD"/>
    <w:rsid w:val="00C922CB"/>
    <w:rsid w:val="00C92609"/>
    <w:rsid w:val="00CA1D63"/>
    <w:rsid w:val="00CB239F"/>
    <w:rsid w:val="00CC7BFB"/>
    <w:rsid w:val="00D35825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EA5799"/>
    <w:rsid w:val="00F32D2D"/>
    <w:rsid w:val="00F37E0C"/>
    <w:rsid w:val="00F436E6"/>
    <w:rsid w:val="00F47FF7"/>
    <w:rsid w:val="00F552C3"/>
    <w:rsid w:val="00F81832"/>
    <w:rsid w:val="00F9657A"/>
    <w:rsid w:val="00FB0CC6"/>
    <w:rsid w:val="00FB579E"/>
    <w:rsid w:val="00FC09AC"/>
    <w:rsid w:val="00FC3078"/>
    <w:rsid w:val="00FD21E1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6252-8F35-4F30-9593-05AF707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16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2021-04-13T06:40:00Z</cp:lastPrinted>
  <dcterms:created xsi:type="dcterms:W3CDTF">2024-05-20T11:44:00Z</dcterms:created>
  <dcterms:modified xsi:type="dcterms:W3CDTF">2024-05-20T11:44:00Z</dcterms:modified>
</cp:coreProperties>
</file>