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A907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15pt;margin-top:256.5pt;width:214.6pt;height:93pt;z-index:251655168;mso-position-horizontal-relative:page;mso-position-vertical-relative:page" filled="f" stroked="f">
            <v:textbox style="mso-next-textbox:#_x0000_s1026" inset="0,0,0,0">
              <w:txbxContent>
                <w:p w:rsidR="002135D5" w:rsidRPr="002876A9" w:rsidRDefault="001C4F6C" w:rsidP="00B0509A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fldSimple w:instr=" DOCPROPERTY  doc_summary  \* MERGEFORMAT ">
                    <w:r w:rsidR="002135D5" w:rsidRPr="002876A9">
                      <w:rPr>
                        <w:b/>
                        <w:sz w:val="28"/>
                        <w:szCs w:val="28"/>
                      </w:rPr>
                      <w:t>О внесении изменений в</w:t>
                    </w:r>
                    <w:r w:rsidR="002135D5">
                      <w:rPr>
                        <w:b/>
                        <w:sz w:val="28"/>
                        <w:szCs w:val="28"/>
                      </w:rPr>
                      <w:t> </w:t>
                    </w:r>
                    <w:r w:rsidR="002135D5" w:rsidRPr="002876A9">
                      <w:rPr>
                        <w:b/>
                        <w:sz w:val="28"/>
                        <w:szCs w:val="28"/>
                      </w:rPr>
                      <w:t>муниципальную программу «Социальная поддержка граждан Чайковского городского округа»</w:t>
                    </w:r>
                  </w:fldSimple>
                  <w:r w:rsidR="002135D5" w:rsidRPr="002876A9">
                    <w:rPr>
                      <w:b/>
                      <w:sz w:val="28"/>
                      <w:szCs w:val="28"/>
                    </w:rPr>
                    <w:t>, утвержденную постановлением администрации г</w:t>
                  </w:r>
                  <w:r w:rsidR="002135D5">
                    <w:rPr>
                      <w:b/>
                      <w:sz w:val="28"/>
                      <w:szCs w:val="28"/>
                    </w:rPr>
                    <w:t xml:space="preserve">орода Чайковского от 17.01.2019 </w:t>
                  </w:r>
                  <w:r w:rsidR="002135D5" w:rsidRPr="002876A9">
                    <w:rPr>
                      <w:b/>
                      <w:sz w:val="28"/>
                      <w:szCs w:val="28"/>
                    </w:rPr>
                    <w:t>№ 8/1</w:t>
                  </w:r>
                </w:p>
              </w:txbxContent>
            </v:textbox>
            <w10:wrap anchorx="page" anchory="page"/>
          </v:shape>
        </w:pict>
      </w:r>
      <w:r w:rsidR="001C4F6C">
        <w:rPr>
          <w:noProof/>
        </w:rPr>
        <w:pict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2135D5" w:rsidRPr="00C922CB" w:rsidRDefault="002135D5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C4F6C"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2135D5" w:rsidRPr="00D43689" w:rsidRDefault="002135D5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AD2181" w:rsidRPr="00BB23C4" w:rsidRDefault="00AD2181" w:rsidP="00310339">
      <w:pPr>
        <w:jc w:val="both"/>
        <w:rPr>
          <w:sz w:val="28"/>
          <w:szCs w:val="28"/>
        </w:rPr>
      </w:pPr>
    </w:p>
    <w:p w:rsidR="00AD2181" w:rsidRDefault="00AD2181" w:rsidP="00307D12">
      <w:pPr>
        <w:ind w:firstLine="709"/>
        <w:jc w:val="both"/>
        <w:rPr>
          <w:sz w:val="28"/>
          <w:szCs w:val="28"/>
        </w:rPr>
      </w:pPr>
    </w:p>
    <w:p w:rsidR="00307D12" w:rsidRPr="00575818" w:rsidRDefault="00310339" w:rsidP="00307D12">
      <w:pPr>
        <w:ind w:firstLine="709"/>
        <w:jc w:val="both"/>
        <w:rPr>
          <w:sz w:val="28"/>
          <w:szCs w:val="28"/>
        </w:rPr>
      </w:pPr>
      <w:proofErr w:type="gramStart"/>
      <w:r w:rsidRPr="00575818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</w:t>
      </w:r>
      <w:r w:rsidR="00DD3429" w:rsidRPr="00575818">
        <w:rPr>
          <w:sz w:val="28"/>
          <w:szCs w:val="28"/>
        </w:rPr>
        <w:t>3</w:t>
      </w:r>
      <w:r w:rsidRPr="00575818">
        <w:rPr>
          <w:sz w:val="28"/>
          <w:szCs w:val="28"/>
        </w:rPr>
        <w:t xml:space="preserve"> г</w:t>
      </w:r>
      <w:r w:rsidR="00AD02BA" w:rsidRPr="00575818">
        <w:rPr>
          <w:sz w:val="28"/>
          <w:szCs w:val="28"/>
        </w:rPr>
        <w:t>.</w:t>
      </w:r>
      <w:r w:rsidRPr="00575818">
        <w:rPr>
          <w:sz w:val="28"/>
          <w:szCs w:val="28"/>
        </w:rPr>
        <w:t xml:space="preserve"> № 131- ФЗ «Об</w:t>
      </w:r>
      <w:r w:rsidR="00AD02BA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общих принципах организации местного самоуправления в Российской Федерации», Уставом Чайковского городского округа, постановлением администрации Чайковского</w:t>
      </w:r>
      <w:r w:rsidR="00E17398" w:rsidRPr="00575818">
        <w:rPr>
          <w:sz w:val="28"/>
          <w:szCs w:val="28"/>
        </w:rPr>
        <w:t xml:space="preserve"> городского округа</w:t>
      </w:r>
      <w:r w:rsidRPr="00575818">
        <w:rPr>
          <w:sz w:val="28"/>
          <w:szCs w:val="28"/>
        </w:rPr>
        <w:t xml:space="preserve"> от </w:t>
      </w:r>
      <w:r w:rsidR="00E17398" w:rsidRPr="00575818">
        <w:rPr>
          <w:sz w:val="28"/>
          <w:szCs w:val="28"/>
        </w:rPr>
        <w:t>20 июня 2022</w:t>
      </w:r>
      <w:r w:rsidRPr="00575818">
        <w:rPr>
          <w:sz w:val="28"/>
          <w:szCs w:val="28"/>
        </w:rPr>
        <w:t xml:space="preserve"> г</w:t>
      </w:r>
      <w:r w:rsidR="00AD02BA" w:rsidRPr="00575818">
        <w:rPr>
          <w:sz w:val="28"/>
          <w:szCs w:val="28"/>
        </w:rPr>
        <w:t>.</w:t>
      </w:r>
      <w:r w:rsidRPr="00575818">
        <w:rPr>
          <w:sz w:val="28"/>
          <w:szCs w:val="28"/>
        </w:rPr>
        <w:t xml:space="preserve"> № </w:t>
      </w:r>
      <w:r w:rsidR="00E17398" w:rsidRPr="00575818">
        <w:rPr>
          <w:sz w:val="28"/>
          <w:szCs w:val="28"/>
        </w:rPr>
        <w:t>65</w:t>
      </w:r>
      <w:r w:rsidRPr="00575818">
        <w:rPr>
          <w:sz w:val="28"/>
          <w:szCs w:val="28"/>
        </w:rPr>
        <w:t>9 «Об</w:t>
      </w:r>
      <w:r w:rsidR="00950C86" w:rsidRPr="00575818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утверждении Порядка разработки, реализации и оценки эффективности муниципальных программ Чайковского городского округа»</w:t>
      </w:r>
      <w:proofErr w:type="gramEnd"/>
    </w:p>
    <w:p w:rsidR="00310339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ПОСТАНОВЛЯЮ:</w:t>
      </w:r>
    </w:p>
    <w:p w:rsidR="00307D12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1</w:t>
      </w:r>
      <w:r w:rsidR="002B032F">
        <w:rPr>
          <w:sz w:val="28"/>
          <w:szCs w:val="28"/>
        </w:rPr>
        <w:t>.</w:t>
      </w:r>
      <w:r w:rsidR="00A334E6">
        <w:rPr>
          <w:sz w:val="28"/>
          <w:szCs w:val="28"/>
        </w:rPr>
        <w:t xml:space="preserve"> </w:t>
      </w:r>
      <w:proofErr w:type="gramStart"/>
      <w:r w:rsidR="00A334E6">
        <w:rPr>
          <w:sz w:val="28"/>
          <w:szCs w:val="28"/>
        </w:rPr>
        <w:t>Внести</w:t>
      </w:r>
      <w:r w:rsidR="002B032F" w:rsidRPr="00FD6EE5">
        <w:rPr>
          <w:sz w:val="28"/>
          <w:szCs w:val="28"/>
        </w:rPr>
        <w:t xml:space="preserve"> изменения в</w:t>
      </w:r>
      <w:r w:rsidR="002B032F">
        <w:rPr>
          <w:sz w:val="28"/>
          <w:szCs w:val="28"/>
        </w:rPr>
        <w:t> </w:t>
      </w:r>
      <w:r w:rsidR="002B032F" w:rsidRPr="00FD6EE5">
        <w:rPr>
          <w:sz w:val="28"/>
          <w:szCs w:val="28"/>
        </w:rPr>
        <w:t>муниципальную программу «Социальная поддержка граждан Чайковского городского округа», утвержденную постановлением администрации города Чайковс</w:t>
      </w:r>
      <w:r w:rsidR="002B032F">
        <w:rPr>
          <w:sz w:val="28"/>
          <w:szCs w:val="28"/>
        </w:rPr>
        <w:t>кого от 17 января 2019 г. № 8/1</w:t>
      </w:r>
      <w:r w:rsidR="002B032F" w:rsidRPr="00575818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(в редакции постановлений администрации Чайковского городского округа от</w:t>
      </w:r>
      <w:r w:rsidR="00450A0A">
        <w:rPr>
          <w:sz w:val="28"/>
          <w:szCs w:val="28"/>
        </w:rPr>
        <w:t> </w:t>
      </w:r>
      <w:r w:rsidRPr="00575818">
        <w:rPr>
          <w:sz w:val="28"/>
          <w:szCs w:val="28"/>
        </w:rPr>
        <w:t>22.08.2019</w:t>
      </w:r>
      <w:r w:rsidR="00450A0A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№</w:t>
      </w:r>
      <w:r w:rsidR="00100C8D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1419, от</w:t>
      </w:r>
      <w:r w:rsidR="002876A9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04.03.2020 № 230, от 21.05.2020 №</w:t>
      </w:r>
      <w:r w:rsidR="00100C8D">
        <w:rPr>
          <w:sz w:val="28"/>
          <w:szCs w:val="28"/>
        </w:rPr>
        <w:t> </w:t>
      </w:r>
      <w:r w:rsidRPr="00575818">
        <w:rPr>
          <w:sz w:val="28"/>
          <w:szCs w:val="28"/>
        </w:rPr>
        <w:t>502, от</w:t>
      </w:r>
      <w:r w:rsidR="002876A9">
        <w:rPr>
          <w:sz w:val="28"/>
          <w:szCs w:val="28"/>
        </w:rPr>
        <w:t> </w:t>
      </w:r>
      <w:r w:rsidRPr="00575818">
        <w:rPr>
          <w:sz w:val="28"/>
          <w:szCs w:val="28"/>
        </w:rPr>
        <w:t>12.10.2020 № 954</w:t>
      </w:r>
      <w:r w:rsidR="00C73E64" w:rsidRPr="00575818">
        <w:rPr>
          <w:sz w:val="28"/>
          <w:szCs w:val="28"/>
        </w:rPr>
        <w:t>, от</w:t>
      </w:r>
      <w:r w:rsidR="00450A0A">
        <w:rPr>
          <w:sz w:val="28"/>
          <w:szCs w:val="28"/>
        </w:rPr>
        <w:t xml:space="preserve"> </w:t>
      </w:r>
      <w:r w:rsidR="00C73E64" w:rsidRPr="00575818">
        <w:rPr>
          <w:sz w:val="28"/>
          <w:szCs w:val="28"/>
        </w:rPr>
        <w:t>12.02.2021</w:t>
      </w:r>
      <w:r w:rsidR="002876A9">
        <w:rPr>
          <w:sz w:val="28"/>
          <w:szCs w:val="28"/>
        </w:rPr>
        <w:t xml:space="preserve"> </w:t>
      </w:r>
      <w:r w:rsidR="00C73E64" w:rsidRPr="00575818">
        <w:rPr>
          <w:sz w:val="28"/>
          <w:szCs w:val="28"/>
        </w:rPr>
        <w:t>№</w:t>
      </w:r>
      <w:r w:rsidR="002876A9">
        <w:rPr>
          <w:sz w:val="28"/>
          <w:szCs w:val="28"/>
        </w:rPr>
        <w:t xml:space="preserve"> </w:t>
      </w:r>
      <w:r w:rsidR="00C73E64" w:rsidRPr="00575818">
        <w:rPr>
          <w:sz w:val="28"/>
          <w:szCs w:val="28"/>
        </w:rPr>
        <w:t>130</w:t>
      </w:r>
      <w:r w:rsidR="00450A0A">
        <w:rPr>
          <w:sz w:val="28"/>
          <w:szCs w:val="28"/>
        </w:rPr>
        <w:t>, от 27.04.2021</w:t>
      </w:r>
      <w:r w:rsidR="002876A9">
        <w:rPr>
          <w:sz w:val="28"/>
          <w:szCs w:val="28"/>
        </w:rPr>
        <w:t xml:space="preserve"> </w:t>
      </w:r>
      <w:r w:rsidR="00C60B89" w:rsidRPr="00575818">
        <w:rPr>
          <w:sz w:val="28"/>
          <w:szCs w:val="28"/>
        </w:rPr>
        <w:t>№ 392, от</w:t>
      </w:r>
      <w:r w:rsidR="002876A9">
        <w:rPr>
          <w:sz w:val="28"/>
          <w:szCs w:val="28"/>
        </w:rPr>
        <w:t> </w:t>
      </w:r>
      <w:r w:rsidR="00450A0A">
        <w:rPr>
          <w:sz w:val="28"/>
          <w:szCs w:val="28"/>
        </w:rPr>
        <w:t>03.06.2021</w:t>
      </w:r>
      <w:r w:rsidR="002876A9">
        <w:rPr>
          <w:sz w:val="28"/>
          <w:szCs w:val="28"/>
        </w:rPr>
        <w:t xml:space="preserve"> </w:t>
      </w:r>
      <w:r w:rsidR="00C60B89" w:rsidRPr="00575818">
        <w:rPr>
          <w:sz w:val="28"/>
          <w:szCs w:val="28"/>
        </w:rPr>
        <w:t>№ 535</w:t>
      </w:r>
      <w:r w:rsidR="00A71255" w:rsidRPr="00575818">
        <w:rPr>
          <w:sz w:val="28"/>
          <w:szCs w:val="28"/>
        </w:rPr>
        <w:t>, от</w:t>
      </w:r>
      <w:r w:rsidR="00077337" w:rsidRPr="00575818">
        <w:rPr>
          <w:sz w:val="28"/>
          <w:szCs w:val="28"/>
        </w:rPr>
        <w:t> </w:t>
      </w:r>
      <w:r w:rsidR="00A71255" w:rsidRPr="00575818">
        <w:rPr>
          <w:sz w:val="28"/>
          <w:szCs w:val="28"/>
        </w:rPr>
        <w:t>19.07.2021</w:t>
      </w:r>
      <w:r w:rsidR="002876A9">
        <w:rPr>
          <w:sz w:val="28"/>
          <w:szCs w:val="28"/>
        </w:rPr>
        <w:t xml:space="preserve"> </w:t>
      </w:r>
      <w:r w:rsidR="00A71255" w:rsidRPr="00575818">
        <w:rPr>
          <w:sz w:val="28"/>
          <w:szCs w:val="28"/>
        </w:rPr>
        <w:t>№</w:t>
      </w:r>
      <w:r w:rsidR="002876A9">
        <w:rPr>
          <w:sz w:val="28"/>
          <w:szCs w:val="28"/>
        </w:rPr>
        <w:t xml:space="preserve"> </w:t>
      </w:r>
      <w:r w:rsidR="00A71255" w:rsidRPr="00575818">
        <w:rPr>
          <w:sz w:val="28"/>
          <w:szCs w:val="28"/>
        </w:rPr>
        <w:t>692</w:t>
      </w:r>
      <w:r w:rsidR="00070039" w:rsidRPr="00575818">
        <w:rPr>
          <w:sz w:val="28"/>
          <w:szCs w:val="28"/>
        </w:rPr>
        <w:t>, от 13.12.2021 № 1300</w:t>
      </w:r>
      <w:r w:rsidR="002F3CAA" w:rsidRPr="00575818">
        <w:rPr>
          <w:sz w:val="28"/>
          <w:szCs w:val="28"/>
        </w:rPr>
        <w:t>, от</w:t>
      </w:r>
      <w:r w:rsidR="002876A9">
        <w:rPr>
          <w:sz w:val="28"/>
          <w:szCs w:val="28"/>
        </w:rPr>
        <w:t> </w:t>
      </w:r>
      <w:r w:rsidR="00450A0A">
        <w:rPr>
          <w:sz w:val="28"/>
          <w:szCs w:val="28"/>
        </w:rPr>
        <w:t>15.02.2022</w:t>
      </w:r>
      <w:r w:rsidR="002876A9">
        <w:rPr>
          <w:sz w:val="28"/>
          <w:szCs w:val="28"/>
        </w:rPr>
        <w:t xml:space="preserve"> </w:t>
      </w:r>
      <w:r w:rsidR="002F3CAA" w:rsidRPr="00575818">
        <w:rPr>
          <w:sz w:val="28"/>
          <w:szCs w:val="28"/>
        </w:rPr>
        <w:t>№ 171</w:t>
      </w:r>
      <w:proofErr w:type="gramEnd"/>
      <w:r w:rsidR="00450A0A">
        <w:rPr>
          <w:sz w:val="28"/>
          <w:szCs w:val="28"/>
        </w:rPr>
        <w:t>, от 05.05.2022</w:t>
      </w:r>
      <w:r w:rsidR="002876A9">
        <w:rPr>
          <w:sz w:val="28"/>
          <w:szCs w:val="28"/>
        </w:rPr>
        <w:t xml:space="preserve"> </w:t>
      </w:r>
      <w:r w:rsidR="00372475" w:rsidRPr="00575818">
        <w:rPr>
          <w:sz w:val="28"/>
          <w:szCs w:val="28"/>
        </w:rPr>
        <w:t>№ 483</w:t>
      </w:r>
      <w:r w:rsidR="004B418C" w:rsidRPr="00575818">
        <w:rPr>
          <w:sz w:val="28"/>
          <w:szCs w:val="28"/>
        </w:rPr>
        <w:t>, от 14.09.2022 № 973, от</w:t>
      </w:r>
      <w:r w:rsidR="002876A9">
        <w:rPr>
          <w:sz w:val="28"/>
          <w:szCs w:val="28"/>
        </w:rPr>
        <w:t> </w:t>
      </w:r>
      <w:r w:rsidR="004B418C" w:rsidRPr="00575818">
        <w:rPr>
          <w:sz w:val="28"/>
          <w:szCs w:val="28"/>
        </w:rPr>
        <w:t>3</w:t>
      </w:r>
      <w:r w:rsidR="00885CE6">
        <w:rPr>
          <w:sz w:val="28"/>
          <w:szCs w:val="28"/>
        </w:rPr>
        <w:t>0</w:t>
      </w:r>
      <w:r w:rsidR="00450A0A">
        <w:rPr>
          <w:sz w:val="28"/>
          <w:szCs w:val="28"/>
        </w:rPr>
        <w:t xml:space="preserve">.12.2022 </w:t>
      </w:r>
      <w:r w:rsidR="004B418C" w:rsidRPr="00575818">
        <w:rPr>
          <w:sz w:val="28"/>
          <w:szCs w:val="28"/>
        </w:rPr>
        <w:t>№ 1496</w:t>
      </w:r>
      <w:r w:rsidR="006E53FE">
        <w:rPr>
          <w:sz w:val="28"/>
          <w:szCs w:val="28"/>
        </w:rPr>
        <w:t>, от</w:t>
      </w:r>
      <w:r w:rsidR="00D219AE">
        <w:rPr>
          <w:sz w:val="28"/>
          <w:szCs w:val="28"/>
        </w:rPr>
        <w:t> </w:t>
      </w:r>
      <w:r w:rsidR="006E53FE" w:rsidRPr="002B032F">
        <w:rPr>
          <w:sz w:val="28"/>
          <w:szCs w:val="28"/>
        </w:rPr>
        <w:t>28.02.2023</w:t>
      </w:r>
      <w:r w:rsidR="00DE0955" w:rsidRPr="002B032F">
        <w:rPr>
          <w:sz w:val="28"/>
          <w:szCs w:val="28"/>
        </w:rPr>
        <w:t xml:space="preserve"> </w:t>
      </w:r>
      <w:r w:rsidR="006E53FE" w:rsidRPr="002B032F">
        <w:rPr>
          <w:sz w:val="28"/>
          <w:szCs w:val="28"/>
        </w:rPr>
        <w:t>№ 163</w:t>
      </w:r>
      <w:r w:rsidR="009159B0" w:rsidRPr="002B032F">
        <w:rPr>
          <w:sz w:val="28"/>
          <w:szCs w:val="28"/>
        </w:rPr>
        <w:t>, от</w:t>
      </w:r>
      <w:r w:rsidR="00B0509A" w:rsidRPr="002B032F">
        <w:rPr>
          <w:sz w:val="28"/>
          <w:szCs w:val="28"/>
        </w:rPr>
        <w:t> </w:t>
      </w:r>
      <w:r w:rsidR="009159B0" w:rsidRPr="002B032F">
        <w:rPr>
          <w:sz w:val="28"/>
          <w:szCs w:val="28"/>
        </w:rPr>
        <w:t>14.07.2023</w:t>
      </w:r>
      <w:r w:rsidR="00DE0955" w:rsidRPr="002B032F">
        <w:rPr>
          <w:sz w:val="28"/>
          <w:szCs w:val="28"/>
        </w:rPr>
        <w:t xml:space="preserve"> </w:t>
      </w:r>
      <w:r w:rsidR="00E054A9" w:rsidRPr="00E054A9">
        <w:rPr>
          <w:sz w:val="28"/>
          <w:szCs w:val="28"/>
        </w:rPr>
        <w:t>№</w:t>
      </w:r>
      <w:r w:rsidR="00E054A9" w:rsidRPr="002B032F">
        <w:rPr>
          <w:sz w:val="28"/>
          <w:szCs w:val="28"/>
        </w:rPr>
        <w:t xml:space="preserve"> </w:t>
      </w:r>
      <w:r w:rsidR="00E054A9" w:rsidRPr="00E054A9">
        <w:rPr>
          <w:sz w:val="28"/>
          <w:szCs w:val="28"/>
        </w:rPr>
        <w:t>699</w:t>
      </w:r>
      <w:r w:rsidR="002135D5">
        <w:rPr>
          <w:sz w:val="28"/>
          <w:szCs w:val="28"/>
        </w:rPr>
        <w:t xml:space="preserve">, </w:t>
      </w:r>
      <w:proofErr w:type="gramStart"/>
      <w:r w:rsidR="00A94217">
        <w:rPr>
          <w:sz w:val="28"/>
          <w:szCs w:val="28"/>
        </w:rPr>
        <w:t>от</w:t>
      </w:r>
      <w:proofErr w:type="gramEnd"/>
      <w:r w:rsidR="002135D5">
        <w:rPr>
          <w:sz w:val="28"/>
          <w:szCs w:val="28"/>
        </w:rPr>
        <w:t xml:space="preserve"> </w:t>
      </w:r>
      <w:r w:rsidR="00450A0A">
        <w:rPr>
          <w:sz w:val="28"/>
          <w:szCs w:val="28"/>
        </w:rPr>
        <w:t>15.09.2023</w:t>
      </w:r>
      <w:r w:rsidR="002876A9">
        <w:rPr>
          <w:sz w:val="28"/>
          <w:szCs w:val="28"/>
        </w:rPr>
        <w:t xml:space="preserve"> </w:t>
      </w:r>
      <w:r w:rsidR="002B032F">
        <w:rPr>
          <w:sz w:val="28"/>
          <w:szCs w:val="28"/>
        </w:rPr>
        <w:t>№ 919</w:t>
      </w:r>
      <w:r w:rsidR="00842860">
        <w:rPr>
          <w:sz w:val="28"/>
          <w:szCs w:val="28"/>
        </w:rPr>
        <w:t xml:space="preserve">, </w:t>
      </w:r>
      <w:r w:rsidR="00A94217">
        <w:rPr>
          <w:sz w:val="28"/>
          <w:szCs w:val="28"/>
        </w:rPr>
        <w:t xml:space="preserve">от </w:t>
      </w:r>
      <w:r w:rsidR="00450A0A">
        <w:rPr>
          <w:sz w:val="28"/>
          <w:szCs w:val="28"/>
        </w:rPr>
        <w:t>18.12.2023</w:t>
      </w:r>
      <w:r w:rsidR="002876A9">
        <w:rPr>
          <w:sz w:val="28"/>
          <w:szCs w:val="28"/>
        </w:rPr>
        <w:t xml:space="preserve"> </w:t>
      </w:r>
      <w:r w:rsidR="00842860">
        <w:rPr>
          <w:sz w:val="28"/>
          <w:szCs w:val="28"/>
        </w:rPr>
        <w:t>№ 1023</w:t>
      </w:r>
      <w:r w:rsidR="00450A0A">
        <w:rPr>
          <w:sz w:val="28"/>
          <w:szCs w:val="28"/>
        </w:rPr>
        <w:t xml:space="preserve">, от 22.02.2024 </w:t>
      </w:r>
      <w:r w:rsidR="00DF252D">
        <w:rPr>
          <w:sz w:val="28"/>
          <w:szCs w:val="28"/>
        </w:rPr>
        <w:t>№ 176</w:t>
      </w:r>
      <w:r w:rsidR="00B83C8C">
        <w:rPr>
          <w:sz w:val="28"/>
          <w:szCs w:val="28"/>
        </w:rPr>
        <w:t>, от 22.04.2024 № 372</w:t>
      </w:r>
      <w:r w:rsidR="00C73E64" w:rsidRPr="00575818">
        <w:rPr>
          <w:sz w:val="28"/>
          <w:szCs w:val="28"/>
        </w:rPr>
        <w:t>)</w:t>
      </w:r>
      <w:r w:rsidR="00A334E6">
        <w:rPr>
          <w:sz w:val="28"/>
          <w:szCs w:val="28"/>
        </w:rPr>
        <w:t>,</w:t>
      </w:r>
      <w:r w:rsidR="00B83C8C">
        <w:rPr>
          <w:sz w:val="28"/>
          <w:szCs w:val="28"/>
        </w:rPr>
        <w:t xml:space="preserve"> согласно приложению</w:t>
      </w:r>
      <w:r w:rsidR="00C73E64" w:rsidRPr="00575818">
        <w:rPr>
          <w:sz w:val="28"/>
          <w:szCs w:val="28"/>
        </w:rPr>
        <w:t>.</w:t>
      </w:r>
    </w:p>
    <w:p w:rsidR="00307D12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2. Опубликовать постановление в газете «Огни Камы» и</w:t>
      </w:r>
      <w:r w:rsidR="00950C86" w:rsidRPr="00575818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разместить на</w:t>
      </w:r>
      <w:r w:rsidR="00950C86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официальном сайте администрации Чайковского городского округа.</w:t>
      </w:r>
    </w:p>
    <w:p w:rsidR="00310339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50A0A" w:rsidRPr="00575818" w:rsidRDefault="00450A0A" w:rsidP="00D219AE">
      <w:pPr>
        <w:jc w:val="both"/>
        <w:rPr>
          <w:sz w:val="28"/>
          <w:szCs w:val="28"/>
        </w:rPr>
      </w:pPr>
    </w:p>
    <w:p w:rsidR="00310339" w:rsidRPr="00575818" w:rsidRDefault="00070039" w:rsidP="00A94217">
      <w:pPr>
        <w:tabs>
          <w:tab w:val="left" w:pos="1102"/>
        </w:tabs>
        <w:spacing w:line="240" w:lineRule="exact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Г</w:t>
      </w:r>
      <w:r w:rsidR="00310339" w:rsidRPr="00575818">
        <w:rPr>
          <w:sz w:val="28"/>
          <w:szCs w:val="28"/>
        </w:rPr>
        <w:t>лав</w:t>
      </w:r>
      <w:r w:rsidRPr="00575818">
        <w:rPr>
          <w:sz w:val="28"/>
          <w:szCs w:val="28"/>
        </w:rPr>
        <w:t>а</w:t>
      </w:r>
      <w:r w:rsidR="00310339" w:rsidRPr="00575818">
        <w:rPr>
          <w:sz w:val="28"/>
          <w:szCs w:val="28"/>
        </w:rPr>
        <w:t xml:space="preserve"> городского округа – </w:t>
      </w:r>
    </w:p>
    <w:p w:rsidR="00310339" w:rsidRPr="00575818" w:rsidRDefault="00310339" w:rsidP="00A94217">
      <w:pPr>
        <w:tabs>
          <w:tab w:val="left" w:pos="1102"/>
          <w:tab w:val="left" w:pos="3232"/>
        </w:tabs>
        <w:spacing w:line="240" w:lineRule="exact"/>
        <w:jc w:val="both"/>
        <w:rPr>
          <w:sz w:val="28"/>
          <w:szCs w:val="28"/>
        </w:rPr>
      </w:pPr>
      <w:r w:rsidRPr="00575818">
        <w:rPr>
          <w:sz w:val="28"/>
          <w:szCs w:val="28"/>
        </w:rPr>
        <w:t xml:space="preserve">глава администрации </w:t>
      </w:r>
      <w:r w:rsidRPr="00575818">
        <w:rPr>
          <w:sz w:val="28"/>
          <w:szCs w:val="28"/>
        </w:rPr>
        <w:tab/>
      </w:r>
    </w:p>
    <w:p w:rsidR="00310339" w:rsidRPr="00575818" w:rsidRDefault="00310339" w:rsidP="00A94217">
      <w:pPr>
        <w:spacing w:line="240" w:lineRule="exact"/>
        <w:jc w:val="both"/>
        <w:rPr>
          <w:sz w:val="28"/>
          <w:szCs w:val="28"/>
        </w:rPr>
        <w:sectPr w:rsidR="00310339" w:rsidRPr="00575818" w:rsidSect="002876A9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20"/>
        </w:sectPr>
      </w:pPr>
      <w:r w:rsidRPr="00575818">
        <w:rPr>
          <w:sz w:val="28"/>
          <w:szCs w:val="28"/>
        </w:rPr>
        <w:t>Чайковско</w:t>
      </w:r>
      <w:r w:rsidR="00272944">
        <w:rPr>
          <w:sz w:val="28"/>
          <w:szCs w:val="28"/>
        </w:rPr>
        <w:t>го городского округа</w:t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  <w:t xml:space="preserve">      </w:t>
      </w:r>
      <w:r w:rsidRPr="00575818">
        <w:rPr>
          <w:sz w:val="28"/>
          <w:szCs w:val="28"/>
        </w:rPr>
        <w:t xml:space="preserve"> </w:t>
      </w:r>
      <w:r w:rsidR="00CB281A">
        <w:rPr>
          <w:sz w:val="28"/>
          <w:szCs w:val="28"/>
        </w:rPr>
        <w:t xml:space="preserve">    А.В.</w:t>
      </w:r>
      <w:r w:rsidR="00272944">
        <w:rPr>
          <w:sz w:val="28"/>
          <w:szCs w:val="28"/>
        </w:rPr>
        <w:t xml:space="preserve"> </w:t>
      </w:r>
      <w:r w:rsidR="002B032F">
        <w:rPr>
          <w:sz w:val="28"/>
          <w:szCs w:val="28"/>
        </w:rPr>
        <w:t>Агафонов</w:t>
      </w:r>
    </w:p>
    <w:p w:rsidR="00694982" w:rsidRDefault="00070039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A010BF" w:rsidRDefault="00694982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A010BF">
        <w:rPr>
          <w:color w:val="000000"/>
          <w:sz w:val="28"/>
          <w:szCs w:val="28"/>
        </w:rPr>
        <w:t>постановлени</w:t>
      </w:r>
      <w:r w:rsidR="0095655A">
        <w:rPr>
          <w:color w:val="000000"/>
          <w:sz w:val="28"/>
          <w:szCs w:val="28"/>
        </w:rPr>
        <w:t>ю</w:t>
      </w:r>
      <w:r w:rsidR="00A010BF">
        <w:rPr>
          <w:color w:val="000000"/>
          <w:sz w:val="28"/>
          <w:szCs w:val="28"/>
        </w:rPr>
        <w:t xml:space="preserve"> администрации Чайковского городского округа</w:t>
      </w:r>
    </w:p>
    <w:p w:rsidR="00A010BF" w:rsidRPr="00A010BF" w:rsidRDefault="00A010BF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                  №</w:t>
      </w:r>
    </w:p>
    <w:p w:rsidR="00A40D89" w:rsidRDefault="00A40D89" w:rsidP="00A40D89">
      <w:pPr>
        <w:jc w:val="center"/>
        <w:rPr>
          <w:b/>
          <w:noProof/>
          <w:sz w:val="28"/>
          <w:szCs w:val="28"/>
        </w:rPr>
      </w:pPr>
    </w:p>
    <w:p w:rsidR="00B83C8C" w:rsidRPr="00EC46E0" w:rsidRDefault="00B83C8C" w:rsidP="00B83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  <w:r w:rsidRPr="00EC46E0">
        <w:rPr>
          <w:b/>
          <w:sz w:val="28"/>
          <w:szCs w:val="28"/>
        </w:rPr>
        <w:t>которые вносятся в муниципальную программу</w:t>
      </w:r>
    </w:p>
    <w:p w:rsidR="00B83C8C" w:rsidRDefault="00B83C8C" w:rsidP="00B83C8C">
      <w:pPr>
        <w:ind w:firstLine="709"/>
        <w:jc w:val="center"/>
        <w:rPr>
          <w:b/>
          <w:sz w:val="28"/>
          <w:szCs w:val="28"/>
        </w:rPr>
      </w:pPr>
      <w:r w:rsidRPr="00EC46E0">
        <w:rPr>
          <w:b/>
          <w:sz w:val="28"/>
          <w:szCs w:val="28"/>
        </w:rPr>
        <w:t xml:space="preserve">«Социальная поддержка граждан Чайковского городского округа», </w:t>
      </w:r>
      <w:proofErr w:type="gramStart"/>
      <w:r w:rsidRPr="00EC46E0">
        <w:rPr>
          <w:b/>
          <w:sz w:val="28"/>
          <w:szCs w:val="28"/>
        </w:rPr>
        <w:t>утвержденную</w:t>
      </w:r>
      <w:proofErr w:type="gramEnd"/>
      <w:r w:rsidRPr="00EC46E0">
        <w:rPr>
          <w:b/>
          <w:sz w:val="28"/>
          <w:szCs w:val="28"/>
        </w:rPr>
        <w:t xml:space="preserve"> постановлением администрации </w:t>
      </w:r>
      <w:r>
        <w:rPr>
          <w:b/>
          <w:sz w:val="28"/>
          <w:szCs w:val="28"/>
        </w:rPr>
        <w:t>города Чайковского</w:t>
      </w:r>
    </w:p>
    <w:p w:rsidR="00B83C8C" w:rsidRDefault="00B83C8C" w:rsidP="00B83C8C">
      <w:pPr>
        <w:ind w:firstLine="709"/>
        <w:jc w:val="center"/>
        <w:rPr>
          <w:b/>
          <w:sz w:val="28"/>
          <w:szCs w:val="28"/>
        </w:rPr>
      </w:pPr>
      <w:r w:rsidRPr="00EC46E0">
        <w:rPr>
          <w:b/>
          <w:sz w:val="28"/>
          <w:szCs w:val="28"/>
        </w:rPr>
        <w:t>от 17 января 2019 г</w:t>
      </w:r>
      <w:r>
        <w:rPr>
          <w:b/>
          <w:sz w:val="28"/>
          <w:szCs w:val="28"/>
        </w:rPr>
        <w:t>.</w:t>
      </w:r>
      <w:r w:rsidRPr="00EC46E0">
        <w:rPr>
          <w:b/>
          <w:sz w:val="28"/>
          <w:szCs w:val="28"/>
        </w:rPr>
        <w:t xml:space="preserve"> № 8/1</w:t>
      </w:r>
    </w:p>
    <w:p w:rsidR="00B83C8C" w:rsidRPr="002B032F" w:rsidRDefault="00B83C8C" w:rsidP="00B83C8C">
      <w:pPr>
        <w:ind w:left="709"/>
        <w:jc w:val="both"/>
        <w:rPr>
          <w:b/>
          <w:sz w:val="28"/>
          <w:szCs w:val="28"/>
        </w:rPr>
      </w:pPr>
    </w:p>
    <w:p w:rsidR="00B83C8C" w:rsidRPr="0026267B" w:rsidRDefault="00B83C8C" w:rsidP="00B83C8C">
      <w:pPr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паспорте муниципальной программы «Социальная поддержка граждан Чайковского городского округа» позицию:</w:t>
      </w:r>
    </w:p>
    <w:tbl>
      <w:tblPr>
        <w:tblW w:w="55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9"/>
        <w:gridCol w:w="9325"/>
      </w:tblGrid>
      <w:tr w:rsidR="00B83C8C" w:rsidTr="00660AA0">
        <w:trPr>
          <w:trHeight w:val="345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8C" w:rsidRPr="00DB083B" w:rsidRDefault="00B83C8C" w:rsidP="00B83C8C">
            <w:pPr>
              <w:ind w:right="-194"/>
              <w:rPr>
                <w:color w:val="000000"/>
                <w:sz w:val="22"/>
                <w:szCs w:val="22"/>
              </w:rPr>
            </w:pPr>
            <w:r w:rsidRPr="007959E0">
              <w:br w:type="page"/>
            </w:r>
            <w:r w:rsidRPr="00DB083B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4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5"/>
              <w:gridCol w:w="1248"/>
              <w:gridCol w:w="1105"/>
              <w:gridCol w:w="1164"/>
              <w:gridCol w:w="1164"/>
              <w:gridCol w:w="1018"/>
              <w:gridCol w:w="978"/>
              <w:gridCol w:w="914"/>
            </w:tblGrid>
            <w:tr w:rsidR="00B83C8C" w:rsidTr="00660AA0">
              <w:trPr>
                <w:trHeight w:val="346"/>
              </w:trPr>
              <w:tc>
                <w:tcPr>
                  <w:tcW w:w="1755" w:type="dxa"/>
                  <w:tcBorders>
                    <w:left w:val="nil"/>
                  </w:tcBorders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Источники финансового обеспечения</w:t>
                  </w:r>
                </w:p>
              </w:tc>
              <w:tc>
                <w:tcPr>
                  <w:tcW w:w="1248" w:type="dxa"/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05" w:type="dxa"/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2021 год (факт),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64" w:type="dxa"/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2022 год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(факт),             тыс. руб.</w:t>
                  </w:r>
                </w:p>
              </w:tc>
              <w:tc>
                <w:tcPr>
                  <w:tcW w:w="1164" w:type="dxa"/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2023 год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(факт),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018" w:type="dxa"/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2024 год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(план), тыс. руб.</w:t>
                  </w:r>
                </w:p>
              </w:tc>
              <w:tc>
                <w:tcPr>
                  <w:tcW w:w="978" w:type="dxa"/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2025 год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(план), тыс. руб.</w:t>
                  </w:r>
                </w:p>
              </w:tc>
              <w:tc>
                <w:tcPr>
                  <w:tcW w:w="914" w:type="dxa"/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2026  год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(план),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 xml:space="preserve"> тыс. руб.</w:t>
                  </w:r>
                </w:p>
              </w:tc>
            </w:tr>
            <w:tr w:rsidR="00B83C8C" w:rsidTr="00660AA0">
              <w:trPr>
                <w:trHeight w:val="480"/>
              </w:trPr>
              <w:tc>
                <w:tcPr>
                  <w:tcW w:w="1755" w:type="dxa"/>
                  <w:tcBorders>
                    <w:left w:val="nil"/>
                  </w:tcBorders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B83C8C" w:rsidRPr="002135D5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248" w:type="dxa"/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1 013 708,436</w:t>
                  </w:r>
                </w:p>
              </w:tc>
              <w:tc>
                <w:tcPr>
                  <w:tcW w:w="1105" w:type="dxa"/>
                </w:tcPr>
                <w:p w:rsidR="00B83C8C" w:rsidRPr="00660AA0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173 322,907</w:t>
                  </w:r>
                </w:p>
              </w:tc>
              <w:tc>
                <w:tcPr>
                  <w:tcW w:w="1164" w:type="dxa"/>
                </w:tcPr>
                <w:p w:rsidR="00B83C8C" w:rsidRPr="00660AA0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175 699,149</w:t>
                  </w:r>
                </w:p>
              </w:tc>
              <w:tc>
                <w:tcPr>
                  <w:tcW w:w="1164" w:type="dxa"/>
                </w:tcPr>
                <w:p w:rsidR="00B83C8C" w:rsidRPr="00660AA0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160 163,608</w:t>
                  </w:r>
                </w:p>
              </w:tc>
              <w:tc>
                <w:tcPr>
                  <w:tcW w:w="1018" w:type="dxa"/>
                </w:tcPr>
                <w:p w:rsidR="00B83C8C" w:rsidRPr="00660AA0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174 380,723</w:t>
                  </w:r>
                </w:p>
              </w:tc>
              <w:tc>
                <w:tcPr>
                  <w:tcW w:w="978" w:type="dxa"/>
                </w:tcPr>
                <w:p w:rsidR="00B83C8C" w:rsidRPr="00660AA0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169 104,489</w:t>
                  </w:r>
                </w:p>
              </w:tc>
              <w:tc>
                <w:tcPr>
                  <w:tcW w:w="914" w:type="dxa"/>
                </w:tcPr>
                <w:p w:rsidR="00B83C8C" w:rsidRPr="00660AA0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161 037,560</w:t>
                  </w:r>
                </w:p>
              </w:tc>
            </w:tr>
            <w:tr w:rsidR="00B83C8C" w:rsidTr="00660AA0">
              <w:trPr>
                <w:trHeight w:val="546"/>
              </w:trPr>
              <w:tc>
                <w:tcPr>
                  <w:tcW w:w="1755" w:type="dxa"/>
                  <w:tcBorders>
                    <w:left w:val="nil"/>
                    <w:bottom w:val="single" w:sz="4" w:space="0" w:color="auto"/>
                  </w:tcBorders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4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2135D5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186 400,857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27 739,496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34 127,397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32 193,650</w:t>
                  </w:r>
                </w:p>
              </w:tc>
              <w:tc>
                <w:tcPr>
                  <w:tcW w:w="101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31 102,394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30 618,960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30 618,960</w:t>
                  </w:r>
                </w:p>
              </w:tc>
            </w:tr>
            <w:tr w:rsidR="00B83C8C" w:rsidTr="00660AA0">
              <w:trPr>
                <w:trHeight w:val="546"/>
              </w:trPr>
              <w:tc>
                <w:tcPr>
                  <w:tcW w:w="1755" w:type="dxa"/>
                  <w:tcBorders>
                    <w:left w:val="nil"/>
                    <w:bottom w:val="single" w:sz="4" w:space="0" w:color="auto"/>
                  </w:tcBorders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24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2135D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568 376,138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100 208,613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98 446,784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85 745,383</w:t>
                  </w:r>
                </w:p>
              </w:tc>
              <w:tc>
                <w:tcPr>
                  <w:tcW w:w="101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98 861,129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94 551,529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90 562,700</w:t>
                  </w:r>
                </w:p>
              </w:tc>
            </w:tr>
            <w:tr w:rsidR="00B83C8C" w:rsidTr="00660AA0">
              <w:trPr>
                <w:trHeight w:val="546"/>
              </w:trPr>
              <w:tc>
                <w:tcPr>
                  <w:tcW w:w="1755" w:type="dxa"/>
                  <w:tcBorders>
                    <w:left w:val="nil"/>
                    <w:bottom w:val="single" w:sz="4" w:space="0" w:color="auto"/>
                  </w:tcBorders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4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2135D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258 931,441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45 374,798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43 124,968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42 224,575</w:t>
                  </w:r>
                </w:p>
              </w:tc>
              <w:tc>
                <w:tcPr>
                  <w:tcW w:w="101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44 417,200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43 934,000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39 855,900</w:t>
                  </w:r>
                </w:p>
              </w:tc>
            </w:tr>
            <w:tr w:rsidR="00B83C8C" w:rsidTr="00660AA0">
              <w:trPr>
                <w:trHeight w:val="506"/>
              </w:trPr>
              <w:tc>
                <w:tcPr>
                  <w:tcW w:w="1755" w:type="dxa"/>
                  <w:tcBorders>
                    <w:left w:val="nil"/>
                    <w:bottom w:val="single" w:sz="4" w:space="0" w:color="auto"/>
                  </w:tcBorders>
                </w:tcPr>
                <w:p w:rsidR="00B83C8C" w:rsidRPr="002135D5" w:rsidRDefault="00B83C8C" w:rsidP="00B83C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2135D5">
                    <w:rPr>
                      <w:rFonts w:eastAsia="Calibri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4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tabs>
                      <w:tab w:val="left" w:pos="67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660AA0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1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B83C8C" w:rsidRPr="007959E0" w:rsidRDefault="00B83C8C" w:rsidP="00B83C8C">
            <w:pPr>
              <w:jc w:val="both"/>
              <w:rPr>
                <w:color w:val="000000"/>
              </w:rPr>
            </w:pPr>
          </w:p>
        </w:tc>
      </w:tr>
    </w:tbl>
    <w:p w:rsidR="00B83C8C" w:rsidRDefault="00B83C8C" w:rsidP="00B83C8C">
      <w:pPr>
        <w:pStyle w:val="af9"/>
        <w:tabs>
          <w:tab w:val="left" w:pos="709"/>
        </w:tabs>
        <w:spacing w:line="360" w:lineRule="exact"/>
        <w:ind w:left="1069"/>
        <w:rPr>
          <w:sz w:val="28"/>
          <w:szCs w:val="28"/>
        </w:rPr>
      </w:pPr>
    </w:p>
    <w:p w:rsidR="00B83C8C" w:rsidRDefault="00B83C8C" w:rsidP="00B83C8C">
      <w:pPr>
        <w:pStyle w:val="af9"/>
        <w:tabs>
          <w:tab w:val="left" w:pos="709"/>
        </w:tabs>
        <w:spacing w:line="360" w:lineRule="exact"/>
        <w:ind w:left="1069"/>
        <w:rPr>
          <w:sz w:val="28"/>
          <w:szCs w:val="28"/>
        </w:rPr>
      </w:pPr>
      <w:r w:rsidRPr="00C60B89">
        <w:rPr>
          <w:sz w:val="28"/>
          <w:szCs w:val="28"/>
        </w:rPr>
        <w:t>изложить в следующей редакции:</w:t>
      </w:r>
    </w:p>
    <w:tbl>
      <w:tblPr>
        <w:tblW w:w="51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7"/>
      </w:tblGrid>
      <w:tr w:rsidR="00B83C8C" w:rsidRPr="007959E0" w:rsidTr="00B83C8C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8C" w:rsidRPr="00DB083B" w:rsidRDefault="00B83C8C" w:rsidP="00B83C8C">
            <w:pPr>
              <w:ind w:right="-194"/>
              <w:rPr>
                <w:color w:val="000000"/>
                <w:sz w:val="22"/>
                <w:szCs w:val="22"/>
              </w:rPr>
            </w:pPr>
            <w:r w:rsidRPr="007959E0">
              <w:br w:type="page"/>
            </w:r>
            <w:r w:rsidRPr="00DB083B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6"/>
              <w:gridCol w:w="1097"/>
              <w:gridCol w:w="1007"/>
              <w:gridCol w:w="1052"/>
              <w:gridCol w:w="1052"/>
              <w:gridCol w:w="1000"/>
              <w:gridCol w:w="992"/>
              <w:gridCol w:w="1324"/>
            </w:tblGrid>
            <w:tr w:rsidR="00A92EF1" w:rsidTr="00A92EF1">
              <w:trPr>
                <w:trHeight w:val="371"/>
              </w:trPr>
              <w:tc>
                <w:tcPr>
                  <w:tcW w:w="1346" w:type="dxa"/>
                  <w:tcBorders>
                    <w:left w:val="nil"/>
                  </w:tcBorders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Источники финансового обеспечения</w:t>
                  </w:r>
                </w:p>
              </w:tc>
              <w:tc>
                <w:tcPr>
                  <w:tcW w:w="1097" w:type="dxa"/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007" w:type="dxa"/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2021 год (факт),</w:t>
                  </w:r>
                </w:p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052" w:type="dxa"/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2022 год</w:t>
                  </w:r>
                </w:p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</w:t>
                  </w:r>
                  <w:r>
                    <w:rPr>
                      <w:rFonts w:eastAsia="Calibri"/>
                      <w:sz w:val="22"/>
                      <w:szCs w:val="22"/>
                    </w:rPr>
                    <w:t>факт</w:t>
                  </w:r>
                  <w:r w:rsidRPr="00C7546B">
                    <w:rPr>
                      <w:rFonts w:eastAsia="Calibri"/>
                      <w:sz w:val="22"/>
                      <w:szCs w:val="22"/>
                    </w:rPr>
                    <w:t>),             тыс. руб.</w:t>
                  </w:r>
                </w:p>
              </w:tc>
              <w:tc>
                <w:tcPr>
                  <w:tcW w:w="1052" w:type="dxa"/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2023 год</w:t>
                  </w:r>
                </w:p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</w:t>
                  </w:r>
                  <w:r>
                    <w:rPr>
                      <w:rFonts w:eastAsia="Calibri"/>
                      <w:sz w:val="22"/>
                      <w:szCs w:val="22"/>
                    </w:rPr>
                    <w:t>факт</w:t>
                  </w:r>
                  <w:r w:rsidRPr="00C7546B">
                    <w:rPr>
                      <w:rFonts w:eastAsia="Calibri"/>
                      <w:sz w:val="22"/>
                      <w:szCs w:val="22"/>
                    </w:rPr>
                    <w:t>),</w:t>
                  </w:r>
                </w:p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000" w:type="dxa"/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2024 год</w:t>
                  </w:r>
                </w:p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2" w:type="dxa"/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2025 год</w:t>
                  </w:r>
                </w:p>
                <w:p w:rsidR="00B83C8C" w:rsidRPr="00C7546B" w:rsidRDefault="00B83C8C" w:rsidP="00B83C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1324" w:type="dxa"/>
                </w:tcPr>
                <w:p w:rsidR="00B83C8C" w:rsidRPr="001515B4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>2026  год</w:t>
                  </w:r>
                </w:p>
                <w:p w:rsidR="00B83C8C" w:rsidRPr="001515B4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>(план),</w:t>
                  </w:r>
                </w:p>
                <w:p w:rsidR="00B83C8C" w:rsidRPr="001515B4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 xml:space="preserve"> тыс. руб</w:t>
                  </w:r>
                  <w:r w:rsidRPr="001515B4"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A92EF1" w:rsidTr="00A92EF1">
              <w:trPr>
                <w:trHeight w:val="517"/>
              </w:trPr>
              <w:tc>
                <w:tcPr>
                  <w:tcW w:w="1346" w:type="dxa"/>
                  <w:tcBorders>
                    <w:left w:val="nil"/>
                  </w:tcBorders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B83C8C" w:rsidRPr="00C7546B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 т.ч.</w:t>
                  </w:r>
                </w:p>
              </w:tc>
              <w:tc>
                <w:tcPr>
                  <w:tcW w:w="1097" w:type="dxa"/>
                </w:tcPr>
                <w:p w:rsidR="00B83C8C" w:rsidRPr="00A92EF1" w:rsidRDefault="00B83C8C" w:rsidP="007C319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 xml:space="preserve">1 016 </w:t>
                  </w:r>
                  <w:r w:rsidR="007C3198" w:rsidRPr="00A92EF1">
                    <w:rPr>
                      <w:rFonts w:eastAsia="Calibri"/>
                      <w:sz w:val="18"/>
                      <w:szCs w:val="18"/>
                    </w:rPr>
                    <w:t>2</w:t>
                  </w:r>
                  <w:r w:rsidRPr="00A92EF1">
                    <w:rPr>
                      <w:rFonts w:eastAsia="Calibri"/>
                      <w:sz w:val="18"/>
                      <w:szCs w:val="18"/>
                    </w:rPr>
                    <w:t>66,965</w:t>
                  </w:r>
                </w:p>
              </w:tc>
              <w:tc>
                <w:tcPr>
                  <w:tcW w:w="1007" w:type="dxa"/>
                </w:tcPr>
                <w:p w:rsidR="00B83C8C" w:rsidRPr="00A92EF1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173 322,907</w:t>
                  </w:r>
                </w:p>
              </w:tc>
              <w:tc>
                <w:tcPr>
                  <w:tcW w:w="1052" w:type="dxa"/>
                </w:tcPr>
                <w:p w:rsidR="00B83C8C" w:rsidRPr="00A92EF1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175 699,149</w:t>
                  </w:r>
                </w:p>
              </w:tc>
              <w:tc>
                <w:tcPr>
                  <w:tcW w:w="1052" w:type="dxa"/>
                </w:tcPr>
                <w:p w:rsidR="00B83C8C" w:rsidRPr="00A92EF1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160 163,608</w:t>
                  </w:r>
                </w:p>
              </w:tc>
              <w:tc>
                <w:tcPr>
                  <w:tcW w:w="1000" w:type="dxa"/>
                </w:tcPr>
                <w:p w:rsidR="00B83C8C" w:rsidRPr="00A92EF1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176 939,252</w:t>
                  </w:r>
                </w:p>
              </w:tc>
              <w:tc>
                <w:tcPr>
                  <w:tcW w:w="992" w:type="dxa"/>
                </w:tcPr>
                <w:p w:rsidR="00B83C8C" w:rsidRPr="00A92EF1" w:rsidRDefault="00B83C8C" w:rsidP="00B83C8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169 104,489</w:t>
                  </w:r>
                </w:p>
              </w:tc>
              <w:tc>
                <w:tcPr>
                  <w:tcW w:w="1324" w:type="dxa"/>
                </w:tcPr>
                <w:p w:rsidR="00B83C8C" w:rsidRPr="00A92EF1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161 037,560</w:t>
                  </w:r>
                </w:p>
              </w:tc>
            </w:tr>
            <w:tr w:rsidR="00A92EF1" w:rsidTr="00A92EF1">
              <w:trPr>
                <w:trHeight w:val="587"/>
              </w:trPr>
              <w:tc>
                <w:tcPr>
                  <w:tcW w:w="1346" w:type="dxa"/>
                  <w:tcBorders>
                    <w:left w:val="nil"/>
                    <w:bottom w:val="single" w:sz="4" w:space="0" w:color="auto"/>
                  </w:tcBorders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188 959,386</w:t>
                  </w:r>
                </w:p>
              </w:tc>
              <w:tc>
                <w:tcPr>
                  <w:tcW w:w="1007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27 739,496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34 127,397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32 193,650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33 660,923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30 618,960</w:t>
                  </w:r>
                </w:p>
              </w:tc>
              <w:tc>
                <w:tcPr>
                  <w:tcW w:w="1324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30 618,960</w:t>
                  </w:r>
                </w:p>
              </w:tc>
            </w:tr>
            <w:tr w:rsidR="00A92EF1" w:rsidTr="00A92EF1">
              <w:trPr>
                <w:trHeight w:val="587"/>
              </w:trPr>
              <w:tc>
                <w:tcPr>
                  <w:tcW w:w="1346" w:type="dxa"/>
                  <w:tcBorders>
                    <w:left w:val="nil"/>
                    <w:bottom w:val="single" w:sz="4" w:space="0" w:color="auto"/>
                  </w:tcBorders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бюджет Пермского края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568 376,138</w:t>
                  </w:r>
                </w:p>
              </w:tc>
              <w:tc>
                <w:tcPr>
                  <w:tcW w:w="1007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100 208,613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98 446,784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85 745,383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98 861,129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94 551,529</w:t>
                  </w:r>
                </w:p>
              </w:tc>
              <w:tc>
                <w:tcPr>
                  <w:tcW w:w="1324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90 562,700</w:t>
                  </w:r>
                </w:p>
              </w:tc>
            </w:tr>
            <w:tr w:rsidR="00A92EF1" w:rsidTr="00A92EF1">
              <w:trPr>
                <w:trHeight w:val="587"/>
              </w:trPr>
              <w:tc>
                <w:tcPr>
                  <w:tcW w:w="1346" w:type="dxa"/>
                  <w:tcBorders>
                    <w:left w:val="nil"/>
                    <w:bottom w:val="single" w:sz="4" w:space="0" w:color="auto"/>
                  </w:tcBorders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258 931,441</w:t>
                  </w:r>
                </w:p>
              </w:tc>
              <w:tc>
                <w:tcPr>
                  <w:tcW w:w="1007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45 374,798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43 124,968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42 224,575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44 417,200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43 934,000</w:t>
                  </w:r>
                </w:p>
              </w:tc>
              <w:tc>
                <w:tcPr>
                  <w:tcW w:w="1324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39 855,900</w:t>
                  </w:r>
                </w:p>
              </w:tc>
            </w:tr>
            <w:tr w:rsidR="00A92EF1" w:rsidTr="00A92EF1">
              <w:trPr>
                <w:trHeight w:val="544"/>
              </w:trPr>
              <w:tc>
                <w:tcPr>
                  <w:tcW w:w="1346" w:type="dxa"/>
                  <w:tcBorders>
                    <w:left w:val="nil"/>
                    <w:bottom w:val="single" w:sz="4" w:space="0" w:color="auto"/>
                  </w:tcBorders>
                </w:tcPr>
                <w:p w:rsidR="00B83C8C" w:rsidRPr="00C7546B" w:rsidRDefault="00B83C8C" w:rsidP="00B83C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7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tabs>
                      <w:tab w:val="left" w:pos="67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92E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A92EF1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A92E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A92E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24" w:type="dxa"/>
                  <w:tcBorders>
                    <w:bottom w:val="single" w:sz="4" w:space="0" w:color="auto"/>
                  </w:tcBorders>
                </w:tcPr>
                <w:p w:rsidR="00B83C8C" w:rsidRPr="00A92EF1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A92EF1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B83C8C" w:rsidRPr="007959E0" w:rsidRDefault="00B83C8C" w:rsidP="00B83C8C">
            <w:pPr>
              <w:jc w:val="both"/>
              <w:rPr>
                <w:color w:val="000000"/>
              </w:rPr>
            </w:pPr>
          </w:p>
        </w:tc>
      </w:tr>
    </w:tbl>
    <w:p w:rsidR="00B83C8C" w:rsidRDefault="00B83C8C" w:rsidP="00B83C8C">
      <w:pPr>
        <w:pStyle w:val="af9"/>
        <w:ind w:left="1080"/>
        <w:jc w:val="center"/>
        <w:rPr>
          <w:b/>
          <w:sz w:val="28"/>
          <w:szCs w:val="28"/>
        </w:rPr>
      </w:pPr>
    </w:p>
    <w:p w:rsidR="00B83C8C" w:rsidRPr="004F0404" w:rsidRDefault="00B83C8C" w:rsidP="00B83C8C">
      <w:pPr>
        <w:pStyle w:val="af9"/>
        <w:numPr>
          <w:ilvl w:val="0"/>
          <w:numId w:val="10"/>
        </w:num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 w:rsidRPr="004F0404">
        <w:rPr>
          <w:sz w:val="28"/>
          <w:szCs w:val="28"/>
        </w:rPr>
        <w:t xml:space="preserve">В паспорте Подпрограммы 2 </w:t>
      </w:r>
      <w:r w:rsidRPr="004F0404">
        <w:rPr>
          <w:b/>
          <w:sz w:val="28"/>
          <w:szCs w:val="28"/>
        </w:rPr>
        <w:t>«</w:t>
      </w:r>
      <w:r w:rsidRPr="004F0404">
        <w:rPr>
          <w:sz w:val="28"/>
          <w:szCs w:val="28"/>
        </w:rPr>
        <w:t>Организация оздоровления и отдыха детей в каникулярное время» позицию:</w:t>
      </w: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4"/>
      </w:tblGrid>
      <w:tr w:rsidR="00B83C8C" w:rsidRPr="004F0404" w:rsidTr="00B83C8C">
        <w:trPr>
          <w:trHeight w:val="65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8C" w:rsidRPr="00AD30F6" w:rsidRDefault="00B83C8C" w:rsidP="00B83C8C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10"/>
              <w:gridCol w:w="1134"/>
              <w:gridCol w:w="992"/>
              <w:gridCol w:w="992"/>
              <w:gridCol w:w="993"/>
              <w:gridCol w:w="992"/>
              <w:gridCol w:w="992"/>
              <w:gridCol w:w="992"/>
            </w:tblGrid>
            <w:tr w:rsidR="00B83C8C" w:rsidTr="00660AA0">
              <w:tc>
                <w:tcPr>
                  <w:tcW w:w="1310" w:type="dxa"/>
                  <w:tcBorders>
                    <w:left w:val="nil"/>
                  </w:tcBorders>
                </w:tcPr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992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992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2026 год</w:t>
                  </w:r>
                </w:p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</w:tr>
            <w:tr w:rsidR="00B83C8C" w:rsidTr="00660AA0">
              <w:trPr>
                <w:trHeight w:val="385"/>
              </w:trPr>
              <w:tc>
                <w:tcPr>
                  <w:tcW w:w="1310" w:type="dxa"/>
                  <w:tcBorders>
                    <w:left w:val="nil"/>
                  </w:tcBorders>
                </w:tcPr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B83C8C" w:rsidRPr="00660AA0" w:rsidRDefault="00B83C8C" w:rsidP="00B83C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204 692,834</w:t>
                  </w:r>
                </w:p>
              </w:tc>
              <w:tc>
                <w:tcPr>
                  <w:tcW w:w="992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29 561,407</w:t>
                  </w:r>
                </w:p>
              </w:tc>
              <w:tc>
                <w:tcPr>
                  <w:tcW w:w="992" w:type="dxa"/>
                </w:tcPr>
                <w:p w:rsidR="00B83C8C" w:rsidRPr="00660AA0" w:rsidRDefault="00B83C8C" w:rsidP="00B83C8C">
                  <w:pPr>
                    <w:ind w:left="-57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32 539,110</w:t>
                  </w:r>
                </w:p>
              </w:tc>
              <w:tc>
                <w:tcPr>
                  <w:tcW w:w="993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33 285,751</w:t>
                  </w:r>
                </w:p>
              </w:tc>
              <w:tc>
                <w:tcPr>
                  <w:tcW w:w="992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35 439,354</w:t>
                  </w:r>
                </w:p>
              </w:tc>
              <w:tc>
                <w:tcPr>
                  <w:tcW w:w="992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36 933,606</w:t>
                  </w:r>
                </w:p>
              </w:tc>
              <w:tc>
                <w:tcPr>
                  <w:tcW w:w="992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36 933,606</w:t>
                  </w:r>
                </w:p>
              </w:tc>
            </w:tr>
            <w:tr w:rsidR="00B83C8C" w:rsidTr="00660AA0"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37 228,485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5 468,601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ind w:left="-57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8 517,067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7 158,287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5 906,154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5 089,206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5 089,206</w:t>
                  </w:r>
                </w:p>
              </w:tc>
            </w:tr>
            <w:tr w:rsidR="00B83C8C" w:rsidTr="00660AA0">
              <w:trPr>
                <w:trHeight w:val="752"/>
              </w:trPr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167 464,349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24 092,806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ind w:left="-57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24 022,043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26 127,500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29 533,200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31 844,400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31 844,400</w:t>
                  </w:r>
                </w:p>
              </w:tc>
            </w:tr>
          </w:tbl>
          <w:p w:rsidR="00B83C8C" w:rsidRPr="004F0404" w:rsidRDefault="00B83C8C" w:rsidP="00B83C8C">
            <w:pPr>
              <w:ind w:right="-108"/>
              <w:jc w:val="both"/>
              <w:rPr>
                <w:lang w:eastAsia="en-US"/>
              </w:rPr>
            </w:pPr>
          </w:p>
        </w:tc>
      </w:tr>
    </w:tbl>
    <w:p w:rsidR="00B83C8C" w:rsidRDefault="00B83C8C" w:rsidP="00B83C8C">
      <w:pPr>
        <w:tabs>
          <w:tab w:val="left" w:pos="709"/>
        </w:tabs>
        <w:spacing w:line="360" w:lineRule="exact"/>
        <w:rPr>
          <w:sz w:val="28"/>
          <w:szCs w:val="28"/>
        </w:rPr>
      </w:pPr>
    </w:p>
    <w:p w:rsidR="00B83C8C" w:rsidRPr="004F0404" w:rsidRDefault="00B83C8C" w:rsidP="00B83C8C">
      <w:pPr>
        <w:tabs>
          <w:tab w:val="left" w:pos="709"/>
        </w:tabs>
        <w:spacing w:line="360" w:lineRule="exact"/>
        <w:rPr>
          <w:sz w:val="28"/>
          <w:szCs w:val="28"/>
        </w:rPr>
      </w:pPr>
      <w:r w:rsidRPr="004F0404">
        <w:rPr>
          <w:sz w:val="28"/>
          <w:szCs w:val="28"/>
        </w:rPr>
        <w:t>изложить в следующей редакции:</w:t>
      </w: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4"/>
      </w:tblGrid>
      <w:tr w:rsidR="00B83C8C" w:rsidRPr="004F0404" w:rsidTr="00B83C8C">
        <w:trPr>
          <w:trHeight w:val="65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8C" w:rsidRPr="00AD30F6" w:rsidRDefault="00B83C8C" w:rsidP="00B83C8C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10"/>
              <w:gridCol w:w="992"/>
              <w:gridCol w:w="1134"/>
              <w:gridCol w:w="992"/>
              <w:gridCol w:w="993"/>
              <w:gridCol w:w="992"/>
              <w:gridCol w:w="992"/>
              <w:gridCol w:w="851"/>
            </w:tblGrid>
            <w:tr w:rsidR="00B83C8C" w:rsidTr="00660AA0">
              <w:tc>
                <w:tcPr>
                  <w:tcW w:w="1310" w:type="dxa"/>
                  <w:tcBorders>
                    <w:left w:val="nil"/>
                  </w:tcBorders>
                </w:tcPr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992" w:type="dxa"/>
                </w:tcPr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992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851" w:type="dxa"/>
                </w:tcPr>
                <w:p w:rsidR="00B83C8C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2026 год</w:t>
                  </w:r>
                </w:p>
                <w:p w:rsidR="00B83C8C" w:rsidRPr="00FE2237" w:rsidRDefault="00B83C8C" w:rsidP="00B83C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</w:tr>
            <w:tr w:rsidR="00B83C8C" w:rsidTr="00660AA0">
              <w:trPr>
                <w:trHeight w:val="385"/>
              </w:trPr>
              <w:tc>
                <w:tcPr>
                  <w:tcW w:w="1310" w:type="dxa"/>
                  <w:tcBorders>
                    <w:left w:val="nil"/>
                  </w:tcBorders>
                </w:tcPr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992" w:type="dxa"/>
                </w:tcPr>
                <w:p w:rsidR="00B83C8C" w:rsidRPr="00660AA0" w:rsidRDefault="00EE40FA" w:rsidP="00B83C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207 251,363</w:t>
                  </w:r>
                </w:p>
              </w:tc>
              <w:tc>
                <w:tcPr>
                  <w:tcW w:w="1134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29 561,407</w:t>
                  </w:r>
                </w:p>
              </w:tc>
              <w:tc>
                <w:tcPr>
                  <w:tcW w:w="992" w:type="dxa"/>
                </w:tcPr>
                <w:p w:rsidR="00B83C8C" w:rsidRPr="00660AA0" w:rsidRDefault="00B83C8C" w:rsidP="00B83C8C">
                  <w:pPr>
                    <w:ind w:left="-57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32 539,110</w:t>
                  </w:r>
                </w:p>
              </w:tc>
              <w:tc>
                <w:tcPr>
                  <w:tcW w:w="993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33 285,751</w:t>
                  </w:r>
                </w:p>
              </w:tc>
              <w:tc>
                <w:tcPr>
                  <w:tcW w:w="992" w:type="dxa"/>
                </w:tcPr>
                <w:p w:rsidR="00B83C8C" w:rsidRPr="00660AA0" w:rsidRDefault="00EE40FA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37 997,883</w:t>
                  </w:r>
                </w:p>
              </w:tc>
              <w:tc>
                <w:tcPr>
                  <w:tcW w:w="992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36 933,606</w:t>
                  </w:r>
                </w:p>
              </w:tc>
              <w:tc>
                <w:tcPr>
                  <w:tcW w:w="851" w:type="dxa"/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36 933,606</w:t>
                  </w:r>
                </w:p>
              </w:tc>
            </w:tr>
            <w:tr w:rsidR="00B83C8C" w:rsidTr="00660AA0"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EE40FA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39 787,014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5 468,601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ind w:left="-57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8 517,067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7 158,287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EE40FA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8 464,683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5 089,206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5 089,206</w:t>
                  </w:r>
                </w:p>
              </w:tc>
            </w:tr>
            <w:tr w:rsidR="00B83C8C" w:rsidTr="00660AA0">
              <w:trPr>
                <w:trHeight w:val="752"/>
              </w:trPr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B83C8C" w:rsidRPr="00FE2237" w:rsidRDefault="00B83C8C" w:rsidP="00B83C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167 464,349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24 092,806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ind w:left="-57"/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24 022,043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26 127,500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29 533,200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31 844,400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B83C8C" w:rsidRPr="00660AA0" w:rsidRDefault="00B83C8C" w:rsidP="00B83C8C">
                  <w:pPr>
                    <w:jc w:val="center"/>
                    <w:rPr>
                      <w:sz w:val="18"/>
                      <w:szCs w:val="18"/>
                    </w:rPr>
                  </w:pPr>
                  <w:r w:rsidRPr="00660AA0">
                    <w:rPr>
                      <w:sz w:val="18"/>
                      <w:szCs w:val="18"/>
                    </w:rPr>
                    <w:t>31 844,400</w:t>
                  </w:r>
                </w:p>
              </w:tc>
            </w:tr>
          </w:tbl>
          <w:p w:rsidR="00B83C8C" w:rsidRPr="004F0404" w:rsidRDefault="00B83C8C" w:rsidP="00B83C8C">
            <w:pPr>
              <w:ind w:right="-108"/>
              <w:jc w:val="both"/>
              <w:rPr>
                <w:lang w:eastAsia="en-US"/>
              </w:rPr>
            </w:pPr>
          </w:p>
        </w:tc>
      </w:tr>
    </w:tbl>
    <w:p w:rsidR="00B83C8C" w:rsidRDefault="00B83C8C" w:rsidP="00B83C8C">
      <w:pPr>
        <w:pStyle w:val="af9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B83C8C" w:rsidRPr="00430B7F" w:rsidRDefault="00B83C8C" w:rsidP="00B83C8C">
      <w:pPr>
        <w:pStyle w:val="af9"/>
        <w:numPr>
          <w:ilvl w:val="0"/>
          <w:numId w:val="10"/>
        </w:num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  <w:sectPr w:rsidR="00B83C8C" w:rsidRPr="00430B7F" w:rsidSect="004E6C91">
          <w:headerReference w:type="even" r:id="rId12"/>
          <w:headerReference w:type="default" r:id="rId13"/>
          <w:footerReference w:type="default" r:id="rId14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  <w:r w:rsidRPr="00430B7F">
        <w:rPr>
          <w:sz w:val="28"/>
          <w:szCs w:val="28"/>
        </w:rPr>
        <w:t>Приложение 4 к муниципальной программе «Социальная поддержка граждан Чайковского городского округа» изложить в следующей редакции: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4B418C" w:rsidRPr="00192A83" w:rsidRDefault="004B418C" w:rsidP="004B418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0D89" w:rsidRPr="00F96C53" w:rsidRDefault="00A40D89" w:rsidP="00A40D89">
      <w:pPr>
        <w:pStyle w:val="af9"/>
        <w:autoSpaceDE w:val="0"/>
        <w:autoSpaceDN w:val="0"/>
        <w:adjustRightInd w:val="0"/>
        <w:ind w:left="1069"/>
        <w:jc w:val="center"/>
        <w:rPr>
          <w:b/>
          <w:color w:val="000000"/>
          <w:sz w:val="28"/>
          <w:szCs w:val="28"/>
        </w:rPr>
      </w:pPr>
      <w:r w:rsidRPr="00F96C53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A40D89" w:rsidRPr="00F96C53" w:rsidRDefault="00A40D89" w:rsidP="00A40D89">
      <w:pPr>
        <w:pStyle w:val="af9"/>
        <w:autoSpaceDE w:val="0"/>
        <w:autoSpaceDN w:val="0"/>
        <w:adjustRightInd w:val="0"/>
        <w:ind w:left="1069"/>
        <w:jc w:val="center"/>
        <w:rPr>
          <w:b/>
          <w:sz w:val="28"/>
          <w:szCs w:val="28"/>
        </w:rPr>
      </w:pPr>
      <w:r w:rsidRPr="00F96C53">
        <w:rPr>
          <w:b/>
          <w:color w:val="000000"/>
          <w:sz w:val="28"/>
          <w:szCs w:val="28"/>
        </w:rPr>
        <w:t xml:space="preserve">муниципальной программы </w:t>
      </w:r>
      <w:r w:rsidRPr="00F96C53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A40D89" w:rsidRPr="00F96C53" w:rsidRDefault="00A40D89" w:rsidP="00A40D89">
      <w:pPr>
        <w:pStyle w:val="af9"/>
        <w:autoSpaceDE w:val="0"/>
        <w:autoSpaceDN w:val="0"/>
        <w:adjustRightInd w:val="0"/>
        <w:ind w:left="1069" w:right="1813"/>
        <w:jc w:val="center"/>
        <w:rPr>
          <w:b/>
          <w:szCs w:val="28"/>
        </w:rPr>
      </w:pP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284"/>
        <w:gridCol w:w="709"/>
        <w:gridCol w:w="708"/>
        <w:gridCol w:w="142"/>
        <w:gridCol w:w="851"/>
        <w:gridCol w:w="850"/>
        <w:gridCol w:w="851"/>
        <w:gridCol w:w="850"/>
        <w:gridCol w:w="851"/>
        <w:gridCol w:w="850"/>
        <w:gridCol w:w="842"/>
        <w:gridCol w:w="1707"/>
        <w:gridCol w:w="425"/>
        <w:gridCol w:w="709"/>
        <w:gridCol w:w="711"/>
        <w:gridCol w:w="567"/>
        <w:gridCol w:w="567"/>
        <w:gridCol w:w="567"/>
        <w:gridCol w:w="567"/>
        <w:gridCol w:w="567"/>
      </w:tblGrid>
      <w:tr w:rsidR="00A40D89" w:rsidTr="00530988">
        <w:trPr>
          <w:trHeight w:val="247"/>
          <w:tblHeader/>
        </w:trPr>
        <w:tc>
          <w:tcPr>
            <w:tcW w:w="1702" w:type="dxa"/>
            <w:gridSpan w:val="2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709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850" w:type="dxa"/>
            <w:gridSpan w:val="2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945" w:type="dxa"/>
            <w:gridSpan w:val="7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387" w:type="dxa"/>
            <w:gridSpan w:val="9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A40D89" w:rsidTr="00530988">
        <w:trPr>
          <w:trHeight w:val="247"/>
          <w:tblHeader/>
        </w:trPr>
        <w:tc>
          <w:tcPr>
            <w:tcW w:w="1702" w:type="dxa"/>
            <w:gridSpan w:val="2"/>
            <w:vMerge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94" w:type="dxa"/>
            <w:gridSpan w:val="6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07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546" w:type="dxa"/>
            <w:gridSpan w:val="6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4422" w:rsidTr="00530988">
        <w:trPr>
          <w:trHeight w:val="519"/>
          <w:tblHeader/>
        </w:trPr>
        <w:tc>
          <w:tcPr>
            <w:tcW w:w="1702" w:type="dxa"/>
            <w:gridSpan w:val="2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14422" w:rsidRPr="00EE75FF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851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B14422" w:rsidRPr="00EE75FF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850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B14422" w:rsidRPr="00EE75FF" w:rsidRDefault="00B14422" w:rsidP="00C05F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="00C05FD3">
              <w:rPr>
                <w:b/>
                <w:bCs/>
                <w:color w:val="000000"/>
                <w:sz w:val="16"/>
                <w:szCs w:val="16"/>
              </w:rPr>
              <w:t>факт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2024 </w:t>
            </w:r>
          </w:p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0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2025 </w:t>
            </w:r>
          </w:p>
          <w:p w:rsidR="00B14422" w:rsidRPr="00EE75FF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42" w:type="dxa"/>
          </w:tcPr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2026 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1707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B14422" w:rsidRPr="00EE75FF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B14422" w:rsidRPr="00EE75FF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567" w:type="dxa"/>
          </w:tcPr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B14422" w:rsidRDefault="00B14422" w:rsidP="00A72B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="00A72B9D">
              <w:rPr>
                <w:b/>
                <w:bCs/>
                <w:color w:val="000000"/>
                <w:sz w:val="16"/>
                <w:szCs w:val="16"/>
              </w:rPr>
              <w:t>факт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 (план)</w:t>
            </w:r>
          </w:p>
        </w:tc>
        <w:tc>
          <w:tcPr>
            <w:tcW w:w="567" w:type="dxa"/>
          </w:tcPr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 (план)</w:t>
            </w:r>
          </w:p>
        </w:tc>
        <w:tc>
          <w:tcPr>
            <w:tcW w:w="567" w:type="dxa"/>
          </w:tcPr>
          <w:p w:rsidR="00B14422" w:rsidRDefault="00B14422" w:rsidP="00B14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  (план)</w:t>
            </w:r>
          </w:p>
        </w:tc>
      </w:tr>
      <w:tr w:rsidR="00A40D89" w:rsidTr="002D3096">
        <w:trPr>
          <w:trHeight w:val="190"/>
          <w:tblHeader/>
        </w:trPr>
        <w:tc>
          <w:tcPr>
            <w:tcW w:w="1702" w:type="dxa"/>
            <w:gridSpan w:val="2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2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7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1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A40D89" w:rsidTr="00530988">
        <w:trPr>
          <w:trHeight w:val="224"/>
        </w:trPr>
        <w:tc>
          <w:tcPr>
            <w:tcW w:w="15593" w:type="dxa"/>
            <w:gridSpan w:val="21"/>
          </w:tcPr>
          <w:p w:rsidR="00A40D89" w:rsidRDefault="00A40D89" w:rsidP="005309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A40D89" w:rsidTr="00530988">
        <w:trPr>
          <w:trHeight w:val="255"/>
        </w:trPr>
        <w:tc>
          <w:tcPr>
            <w:tcW w:w="15593" w:type="dxa"/>
            <w:gridSpan w:val="21"/>
          </w:tcPr>
          <w:p w:rsidR="00A40D89" w:rsidRDefault="00A40D89" w:rsidP="0053098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A40D89" w:rsidTr="00530988">
        <w:trPr>
          <w:trHeight w:val="255"/>
        </w:trPr>
        <w:tc>
          <w:tcPr>
            <w:tcW w:w="15593" w:type="dxa"/>
            <w:gridSpan w:val="21"/>
          </w:tcPr>
          <w:p w:rsidR="00A40D89" w:rsidRDefault="00A40D89" w:rsidP="0053098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B14422" w:rsidTr="007943E9">
        <w:trPr>
          <w:trHeight w:val="2294"/>
        </w:trPr>
        <w:tc>
          <w:tcPr>
            <w:tcW w:w="1418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993" w:type="dxa"/>
            <w:gridSpan w:val="2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финансов </w:t>
            </w:r>
          </w:p>
        </w:tc>
        <w:tc>
          <w:tcPr>
            <w:tcW w:w="708" w:type="dxa"/>
          </w:tcPr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  <w:r w:rsidR="001A01C6">
              <w:rPr>
                <w:color w:val="000000"/>
                <w:sz w:val="18"/>
                <w:szCs w:val="18"/>
              </w:rPr>
              <w:t> 479,110</w:t>
            </w:r>
          </w:p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Pr="008812DB" w:rsidRDefault="00B14422" w:rsidP="0029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96ABF">
              <w:rPr>
                <w:color w:val="000000"/>
                <w:sz w:val="18"/>
                <w:szCs w:val="18"/>
              </w:rPr>
              <w:t> 926,403</w:t>
            </w:r>
          </w:p>
        </w:tc>
        <w:tc>
          <w:tcPr>
            <w:tcW w:w="850" w:type="dxa"/>
          </w:tcPr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15 952,355</w:t>
            </w: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Pr="008812DB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720,400</w:t>
            </w:r>
          </w:p>
        </w:tc>
        <w:tc>
          <w:tcPr>
            <w:tcW w:w="851" w:type="dxa"/>
          </w:tcPr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12 700,100</w:t>
            </w: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Pr="003B2483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473,000</w:t>
            </w:r>
          </w:p>
        </w:tc>
        <w:tc>
          <w:tcPr>
            <w:tcW w:w="850" w:type="dxa"/>
          </w:tcPr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72B9D">
              <w:rPr>
                <w:sz w:val="18"/>
                <w:szCs w:val="18"/>
              </w:rPr>
              <w:t> 582,158</w:t>
            </w: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543,000</w:t>
            </w:r>
          </w:p>
        </w:tc>
        <w:tc>
          <w:tcPr>
            <w:tcW w:w="851" w:type="dxa"/>
          </w:tcPr>
          <w:p w:rsidR="00B14422" w:rsidRDefault="00296ABF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13 915,499</w:t>
            </w: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296ABF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411,701</w:t>
            </w:r>
          </w:p>
        </w:tc>
        <w:tc>
          <w:tcPr>
            <w:tcW w:w="850" w:type="dxa"/>
          </w:tcPr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96ABF">
              <w:rPr>
                <w:sz w:val="18"/>
                <w:szCs w:val="18"/>
              </w:rPr>
              <w:t> 993,699</w:t>
            </w: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Pr="00676D83" w:rsidRDefault="00296ABF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384,001</w:t>
            </w:r>
          </w:p>
        </w:tc>
        <w:tc>
          <w:tcPr>
            <w:tcW w:w="842" w:type="dxa"/>
          </w:tcPr>
          <w:p w:rsidR="00B14422" w:rsidRDefault="00296ABF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13 335,299</w:t>
            </w:r>
          </w:p>
          <w:p w:rsidR="00B14422" w:rsidRDefault="00B14422" w:rsidP="00530988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sz w:val="18"/>
                <w:szCs w:val="18"/>
              </w:rPr>
            </w:pPr>
          </w:p>
          <w:p w:rsidR="00B14422" w:rsidRPr="00676D83" w:rsidRDefault="00296ABF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394,301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</w:t>
            </w:r>
          </w:p>
        </w:tc>
        <w:tc>
          <w:tcPr>
            <w:tcW w:w="567" w:type="dxa"/>
          </w:tcPr>
          <w:p w:rsidR="00B14422" w:rsidRDefault="004442D0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567" w:type="dxa"/>
          </w:tcPr>
          <w:p w:rsidR="00B14422" w:rsidRDefault="00007BC4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B14422" w:rsidTr="007943E9">
        <w:trPr>
          <w:trHeight w:val="599"/>
        </w:trPr>
        <w:tc>
          <w:tcPr>
            <w:tcW w:w="1418" w:type="dxa"/>
            <w:vMerge w:val="restart"/>
          </w:tcPr>
          <w:p w:rsidR="00B14422" w:rsidRPr="005915D3" w:rsidRDefault="00B14422" w:rsidP="005309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993" w:type="dxa"/>
            <w:gridSpan w:val="2"/>
            <w:vMerge w:val="restart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vMerge w:val="restart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gridSpan w:val="2"/>
            <w:vMerge w:val="restart"/>
          </w:tcPr>
          <w:p w:rsidR="00B14422" w:rsidRPr="008812DB" w:rsidRDefault="00B14422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47 280,118</w:t>
            </w:r>
          </w:p>
        </w:tc>
        <w:tc>
          <w:tcPr>
            <w:tcW w:w="850" w:type="dxa"/>
            <w:vMerge w:val="restart"/>
          </w:tcPr>
          <w:p w:rsidR="00B14422" w:rsidRPr="008812DB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851" w:type="dxa"/>
            <w:vMerge w:val="restart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9 171,724</w:t>
            </w:r>
          </w:p>
        </w:tc>
        <w:tc>
          <w:tcPr>
            <w:tcW w:w="850" w:type="dxa"/>
            <w:vMerge w:val="restart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6 680,126</w:t>
            </w:r>
          </w:p>
        </w:tc>
        <w:tc>
          <w:tcPr>
            <w:tcW w:w="851" w:type="dxa"/>
            <w:vMerge w:val="restart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7 692,400</w:t>
            </w:r>
          </w:p>
        </w:tc>
        <w:tc>
          <w:tcPr>
            <w:tcW w:w="850" w:type="dxa"/>
            <w:vMerge w:val="restart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6 991,800</w:t>
            </w:r>
          </w:p>
        </w:tc>
        <w:tc>
          <w:tcPr>
            <w:tcW w:w="842" w:type="dxa"/>
            <w:vMerge w:val="restart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6 364,100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709" w:type="dxa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567" w:type="dxa"/>
          </w:tcPr>
          <w:p w:rsidR="00B14422" w:rsidRDefault="004442D0" w:rsidP="0000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567" w:type="dxa"/>
          </w:tcPr>
          <w:p w:rsidR="00B14422" w:rsidRDefault="00007BC4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</w:tr>
      <w:tr w:rsidR="00B14422" w:rsidTr="007943E9">
        <w:trPr>
          <w:trHeight w:val="669"/>
        </w:trPr>
        <w:tc>
          <w:tcPr>
            <w:tcW w:w="1418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4422" w:rsidRPr="008812DB" w:rsidRDefault="00B14422" w:rsidP="0053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(одежда).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14422" w:rsidRPr="00FB38DF" w:rsidRDefault="00B14422" w:rsidP="00A0050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14422" w:rsidRPr="00FB38DF" w:rsidRDefault="00B14422" w:rsidP="00A0050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14422" w:rsidRPr="00FB38DF" w:rsidRDefault="00B14422" w:rsidP="00A0050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14422" w:rsidRPr="00FB38DF" w:rsidRDefault="00B14422" w:rsidP="00A0050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14422" w:rsidRPr="00FB38DF" w:rsidRDefault="00B14422" w:rsidP="00530988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</w:tr>
      <w:tr w:rsidR="00B14422" w:rsidTr="007943E9">
        <w:trPr>
          <w:trHeight w:val="1144"/>
        </w:trPr>
        <w:tc>
          <w:tcPr>
            <w:tcW w:w="1418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993" w:type="dxa"/>
            <w:gridSpan w:val="2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77 823,095</w:t>
            </w:r>
          </w:p>
        </w:tc>
        <w:tc>
          <w:tcPr>
            <w:tcW w:w="850" w:type="dxa"/>
          </w:tcPr>
          <w:p w:rsidR="00B14422" w:rsidRPr="008812DB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851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16 368,214</w:t>
            </w:r>
          </w:p>
        </w:tc>
        <w:tc>
          <w:tcPr>
            <w:tcW w:w="850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9 652,081</w:t>
            </w:r>
          </w:p>
        </w:tc>
        <w:tc>
          <w:tcPr>
            <w:tcW w:w="851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13 049,400</w:t>
            </w:r>
          </w:p>
        </w:tc>
        <w:tc>
          <w:tcPr>
            <w:tcW w:w="850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11 867,100</w:t>
            </w:r>
          </w:p>
        </w:tc>
        <w:tc>
          <w:tcPr>
            <w:tcW w:w="842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10 801,600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5D5F21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567" w:type="dxa"/>
          </w:tcPr>
          <w:p w:rsidR="00B14422" w:rsidRDefault="004442D0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567" w:type="dxa"/>
          </w:tcPr>
          <w:p w:rsidR="00B14422" w:rsidRDefault="00007BC4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B14422" w:rsidTr="007943E9">
        <w:trPr>
          <w:trHeight w:val="218"/>
        </w:trPr>
        <w:tc>
          <w:tcPr>
            <w:tcW w:w="1418" w:type="dxa"/>
          </w:tcPr>
          <w:p w:rsidR="00B14422" w:rsidRPr="002C08E7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993" w:type="dxa"/>
            <w:gridSpan w:val="2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3" w:type="dxa"/>
            <w:gridSpan w:val="2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101 616,403</w:t>
            </w:r>
          </w:p>
        </w:tc>
        <w:tc>
          <w:tcPr>
            <w:tcW w:w="850" w:type="dxa"/>
          </w:tcPr>
          <w:p w:rsidR="00B14422" w:rsidRPr="008812DB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17 065,884</w:t>
            </w:r>
          </w:p>
        </w:tc>
        <w:tc>
          <w:tcPr>
            <w:tcW w:w="851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18 036,647</w:t>
            </w:r>
          </w:p>
        </w:tc>
        <w:tc>
          <w:tcPr>
            <w:tcW w:w="850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15 370,480</w:t>
            </w:r>
          </w:p>
        </w:tc>
        <w:tc>
          <w:tcPr>
            <w:tcW w:w="851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16 819,808</w:t>
            </w:r>
          </w:p>
        </w:tc>
        <w:tc>
          <w:tcPr>
            <w:tcW w:w="850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17 161,792</w:t>
            </w:r>
          </w:p>
        </w:tc>
        <w:tc>
          <w:tcPr>
            <w:tcW w:w="842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17 161,792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5D5F21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1868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1714</w:t>
            </w:r>
          </w:p>
        </w:tc>
        <w:tc>
          <w:tcPr>
            <w:tcW w:w="567" w:type="dxa"/>
          </w:tcPr>
          <w:p w:rsidR="00B14422" w:rsidRDefault="004442D0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1657</w:t>
            </w:r>
          </w:p>
        </w:tc>
        <w:tc>
          <w:tcPr>
            <w:tcW w:w="567" w:type="dxa"/>
          </w:tcPr>
          <w:p w:rsidR="00B14422" w:rsidRDefault="00A8160A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67" w:type="dxa"/>
          </w:tcPr>
          <w:p w:rsidR="00B14422" w:rsidRDefault="00A8160A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67" w:type="dxa"/>
          </w:tcPr>
          <w:p w:rsidR="00B14422" w:rsidRDefault="00A8160A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</w:tr>
      <w:tr w:rsidR="00B14422" w:rsidTr="007943E9">
        <w:trPr>
          <w:trHeight w:val="2102"/>
        </w:trPr>
        <w:tc>
          <w:tcPr>
            <w:tcW w:w="1418" w:type="dxa"/>
          </w:tcPr>
          <w:p w:rsidR="00B14422" w:rsidRPr="002C08E7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993" w:type="dxa"/>
            <w:gridSpan w:val="2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45 832,112</w:t>
            </w:r>
          </w:p>
        </w:tc>
        <w:tc>
          <w:tcPr>
            <w:tcW w:w="850" w:type="dxa"/>
          </w:tcPr>
          <w:p w:rsidR="00B14422" w:rsidRPr="008812DB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4 881,987</w:t>
            </w:r>
          </w:p>
        </w:tc>
        <w:tc>
          <w:tcPr>
            <w:tcW w:w="851" w:type="dxa"/>
          </w:tcPr>
          <w:p w:rsidR="00B14422" w:rsidRPr="00513ECC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7 257,381</w:t>
            </w:r>
          </w:p>
        </w:tc>
        <w:tc>
          <w:tcPr>
            <w:tcW w:w="850" w:type="dxa"/>
          </w:tcPr>
          <w:p w:rsidR="00B14422" w:rsidRPr="00513ECC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8 927,518</w:t>
            </w:r>
          </w:p>
        </w:tc>
        <w:tc>
          <w:tcPr>
            <w:tcW w:w="851" w:type="dxa"/>
          </w:tcPr>
          <w:p w:rsidR="00B14422" w:rsidRPr="00513ECC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8 029,302</w:t>
            </w:r>
          </w:p>
        </w:tc>
        <w:tc>
          <w:tcPr>
            <w:tcW w:w="850" w:type="dxa"/>
          </w:tcPr>
          <w:p w:rsidR="00B14422" w:rsidRPr="00513ECC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8 367,962</w:t>
            </w:r>
          </w:p>
        </w:tc>
        <w:tc>
          <w:tcPr>
            <w:tcW w:w="842" w:type="dxa"/>
          </w:tcPr>
          <w:p w:rsidR="00B14422" w:rsidRPr="00513ECC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8 367,962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5D5F21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67" w:type="dxa"/>
          </w:tcPr>
          <w:p w:rsidR="00B14422" w:rsidRDefault="004442D0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67" w:type="dxa"/>
          </w:tcPr>
          <w:p w:rsidR="00B14422" w:rsidRDefault="00007BC4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  <w:r w:rsidR="00A8160A"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007BC4" w:rsidRDefault="00007BC4">
      <w:r>
        <w:br w:type="page"/>
      </w: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709"/>
        <w:gridCol w:w="567"/>
        <w:gridCol w:w="142"/>
        <w:gridCol w:w="141"/>
        <w:gridCol w:w="709"/>
        <w:gridCol w:w="142"/>
        <w:gridCol w:w="850"/>
        <w:gridCol w:w="142"/>
        <w:gridCol w:w="851"/>
        <w:gridCol w:w="141"/>
        <w:gridCol w:w="709"/>
        <w:gridCol w:w="142"/>
        <w:gridCol w:w="142"/>
        <w:gridCol w:w="567"/>
        <w:gridCol w:w="283"/>
        <w:gridCol w:w="142"/>
        <w:gridCol w:w="425"/>
        <w:gridCol w:w="425"/>
        <w:gridCol w:w="142"/>
        <w:gridCol w:w="425"/>
        <w:gridCol w:w="426"/>
        <w:gridCol w:w="141"/>
        <w:gridCol w:w="990"/>
        <w:gridCol w:w="425"/>
        <w:gridCol w:w="145"/>
        <w:gridCol w:w="552"/>
        <w:gridCol w:w="12"/>
        <w:gridCol w:w="711"/>
        <w:gridCol w:w="567"/>
        <w:gridCol w:w="567"/>
        <w:gridCol w:w="567"/>
        <w:gridCol w:w="567"/>
        <w:gridCol w:w="567"/>
      </w:tblGrid>
      <w:tr w:rsidR="00B14422" w:rsidTr="0008001E">
        <w:trPr>
          <w:trHeight w:val="218"/>
        </w:trPr>
        <w:tc>
          <w:tcPr>
            <w:tcW w:w="1560" w:type="dxa"/>
          </w:tcPr>
          <w:p w:rsidR="00B14422" w:rsidRPr="00D75D81" w:rsidRDefault="00B14422" w:rsidP="00530988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ab/>
              <w:t>Организация бесплатного 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709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gridSpan w:val="3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14422" w:rsidRDefault="00B14422" w:rsidP="0053098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194 719,004</w:t>
            </w:r>
          </w:p>
          <w:p w:rsidR="00B14422" w:rsidRDefault="00B14422" w:rsidP="0053098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258 931,441</w:t>
            </w:r>
          </w:p>
          <w:p w:rsidR="00B14422" w:rsidRDefault="00B14422" w:rsidP="0053098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4422" w:rsidRPr="00D75D81" w:rsidRDefault="00B14422" w:rsidP="0053098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32 495,759</w:t>
            </w: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45 374,798</w:t>
            </w: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  <w:p w:rsidR="00B14422" w:rsidRPr="00D75D81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35 212,789</w:t>
            </w: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43 124,968</w:t>
            </w: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  <w:p w:rsidR="00B14422" w:rsidRPr="00D75D81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34 481,256</w:t>
            </w: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42 224,575</w:t>
            </w:r>
          </w:p>
        </w:tc>
        <w:tc>
          <w:tcPr>
            <w:tcW w:w="851" w:type="dxa"/>
            <w:gridSpan w:val="3"/>
          </w:tcPr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34 247,300</w:t>
            </w: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44 417,200</w:t>
            </w:r>
          </w:p>
        </w:tc>
        <w:tc>
          <w:tcPr>
            <w:tcW w:w="850" w:type="dxa"/>
            <w:gridSpan w:val="3"/>
          </w:tcPr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30 458,900</w:t>
            </w:r>
          </w:p>
          <w:p w:rsidR="00B14422" w:rsidRPr="00D75D81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43 934,000</w:t>
            </w:r>
          </w:p>
        </w:tc>
        <w:tc>
          <w:tcPr>
            <w:tcW w:w="992" w:type="dxa"/>
            <w:gridSpan w:val="3"/>
          </w:tcPr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27 823,000</w:t>
            </w:r>
          </w:p>
          <w:p w:rsidR="00B14422" w:rsidRPr="00D75D81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39 855,900</w:t>
            </w:r>
          </w:p>
        </w:tc>
        <w:tc>
          <w:tcPr>
            <w:tcW w:w="1557" w:type="dxa"/>
            <w:gridSpan w:val="3"/>
          </w:tcPr>
          <w:p w:rsidR="00B14422" w:rsidRPr="00D75D81" w:rsidRDefault="00B14422" w:rsidP="00530988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425" w:type="dxa"/>
          </w:tcPr>
          <w:p w:rsidR="00B14422" w:rsidRPr="00D75D81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%.</w:t>
            </w:r>
          </w:p>
        </w:tc>
        <w:tc>
          <w:tcPr>
            <w:tcW w:w="709" w:type="dxa"/>
            <w:gridSpan w:val="3"/>
          </w:tcPr>
          <w:p w:rsidR="00B14422" w:rsidRPr="003218D9" w:rsidRDefault="00B14422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B14422" w:rsidRPr="00D75D81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B14422" w:rsidRPr="00D75D81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7" w:type="dxa"/>
          </w:tcPr>
          <w:p w:rsidR="00B14422" w:rsidRPr="00C86654" w:rsidRDefault="004442D0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7" w:type="dxa"/>
          </w:tcPr>
          <w:p w:rsidR="00B14422" w:rsidRPr="00EE75FF" w:rsidRDefault="00A8160A" w:rsidP="00007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</w:t>
            </w:r>
            <w:r w:rsidR="00007B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4422" w:rsidRPr="003218D9" w:rsidRDefault="00A8160A" w:rsidP="00007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</w:t>
            </w:r>
            <w:r w:rsidR="00007B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4422" w:rsidRPr="003218D9" w:rsidRDefault="00A8160A" w:rsidP="00007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</w:t>
            </w:r>
            <w:r w:rsidR="00007B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22520" w:rsidTr="0008001E">
        <w:trPr>
          <w:trHeight w:val="218"/>
        </w:trPr>
        <w:tc>
          <w:tcPr>
            <w:tcW w:w="1560" w:type="dxa"/>
          </w:tcPr>
          <w:p w:rsidR="00E22520" w:rsidRDefault="00E22520" w:rsidP="0053098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7.</w:t>
            </w:r>
            <w:r w:rsidRPr="00AD0D5B">
              <w:rPr>
                <w:color w:val="000000"/>
                <w:sz w:val="18"/>
                <w:szCs w:val="18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06448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 xml:space="preserve">орожской и Херсонской областей, </w:t>
            </w:r>
            <w:r w:rsidRPr="00AD0D5B">
              <w:rPr>
                <w:color w:val="000000"/>
                <w:sz w:val="18"/>
                <w:szCs w:val="18"/>
              </w:rPr>
              <w:t>Украины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09" w:type="dxa"/>
          </w:tcPr>
          <w:p w:rsidR="00E22520" w:rsidRPr="00234F5E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Управление</w:t>
            </w:r>
          </w:p>
          <w:p w:rsidR="00E22520" w:rsidRPr="00234F5E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gridSpan w:val="3"/>
          </w:tcPr>
          <w:p w:rsidR="00E22520" w:rsidRPr="00234F5E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gridSpan w:val="2"/>
          </w:tcPr>
          <w:p w:rsidR="00E22520" w:rsidRDefault="00E22520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58,266</w:t>
            </w:r>
          </w:p>
        </w:tc>
        <w:tc>
          <w:tcPr>
            <w:tcW w:w="992" w:type="dxa"/>
            <w:gridSpan w:val="2"/>
          </w:tcPr>
          <w:p w:rsidR="00E22520" w:rsidRPr="003218D9" w:rsidRDefault="00E22520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22520" w:rsidRPr="00D6738C" w:rsidRDefault="00E22520" w:rsidP="00454D57">
            <w:pPr>
              <w:jc w:val="center"/>
              <w:rPr>
                <w:bCs/>
                <w:sz w:val="18"/>
                <w:szCs w:val="18"/>
              </w:rPr>
            </w:pPr>
            <w:r w:rsidRPr="00D6738C">
              <w:rPr>
                <w:bCs/>
                <w:sz w:val="18"/>
                <w:szCs w:val="18"/>
              </w:rPr>
              <w:t>36,865</w:t>
            </w:r>
          </w:p>
        </w:tc>
        <w:tc>
          <w:tcPr>
            <w:tcW w:w="850" w:type="dxa"/>
            <w:gridSpan w:val="2"/>
          </w:tcPr>
          <w:p w:rsidR="00E22520" w:rsidRPr="00F06448" w:rsidRDefault="00E22520" w:rsidP="00454D57">
            <w:pPr>
              <w:jc w:val="center"/>
              <w:rPr>
                <w:bCs/>
                <w:sz w:val="18"/>
                <w:szCs w:val="18"/>
              </w:rPr>
            </w:pPr>
            <w:r w:rsidRPr="00F06448">
              <w:rPr>
                <w:bCs/>
                <w:sz w:val="18"/>
                <w:szCs w:val="18"/>
              </w:rPr>
              <w:t>21,401</w:t>
            </w:r>
          </w:p>
        </w:tc>
        <w:tc>
          <w:tcPr>
            <w:tcW w:w="851" w:type="dxa"/>
            <w:gridSpan w:val="3"/>
          </w:tcPr>
          <w:p w:rsidR="00E22520" w:rsidRPr="003218D9" w:rsidRDefault="00E22520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E22520" w:rsidRPr="003218D9" w:rsidRDefault="00E22520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E22520" w:rsidRPr="003218D9" w:rsidRDefault="00E22520" w:rsidP="005309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E22520" w:rsidRPr="00D75D81" w:rsidRDefault="00E22520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0D5B">
              <w:rPr>
                <w:color w:val="000000"/>
                <w:sz w:val="18"/>
                <w:szCs w:val="18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06448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 xml:space="preserve">орожской и Херсонской областей, </w:t>
            </w:r>
            <w:r w:rsidRPr="00AD0D5B">
              <w:rPr>
                <w:color w:val="000000"/>
                <w:sz w:val="18"/>
                <w:szCs w:val="18"/>
              </w:rPr>
              <w:t>Украины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D0D5B">
              <w:rPr>
                <w:color w:val="000000"/>
                <w:sz w:val="18"/>
                <w:szCs w:val="18"/>
              </w:rPr>
              <w:t xml:space="preserve"> обеспеченных бесплатным питанием в общеобразовательных организациях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E22520" w:rsidRPr="00D75D81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3"/>
          </w:tcPr>
          <w:p w:rsidR="00E22520" w:rsidRPr="003218D9" w:rsidRDefault="00E22520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D6738C" w:rsidRDefault="00E22520" w:rsidP="00A0050C">
            <w:pPr>
              <w:jc w:val="center"/>
              <w:rPr>
                <w:color w:val="000000"/>
                <w:sz w:val="18"/>
                <w:szCs w:val="18"/>
              </w:rPr>
            </w:pPr>
            <w:r w:rsidRPr="00D673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22520" w:rsidRPr="00234ACA" w:rsidRDefault="00E22520" w:rsidP="00A0050C">
            <w:pPr>
              <w:jc w:val="center"/>
              <w:rPr>
                <w:color w:val="000000"/>
                <w:sz w:val="18"/>
                <w:szCs w:val="18"/>
              </w:rPr>
            </w:pPr>
            <w:r w:rsidRPr="00234A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5309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234ACA" w:rsidTr="0008001E">
        <w:trPr>
          <w:trHeight w:val="218"/>
        </w:trPr>
        <w:tc>
          <w:tcPr>
            <w:tcW w:w="3119" w:type="dxa"/>
            <w:gridSpan w:val="5"/>
          </w:tcPr>
          <w:p w:rsidR="00234ACA" w:rsidRPr="00EF496E" w:rsidRDefault="00234ACA" w:rsidP="0053098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851" w:type="dxa"/>
            <w:gridSpan w:val="2"/>
          </w:tcPr>
          <w:p w:rsidR="00234ACA" w:rsidRPr="00EF496E" w:rsidRDefault="00F06448" w:rsidP="006072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</w:t>
            </w:r>
            <w:r w:rsidR="006072F9">
              <w:rPr>
                <w:b/>
                <w:sz w:val="18"/>
                <w:szCs w:val="18"/>
              </w:rPr>
              <w:t> 665,952</w:t>
            </w:r>
          </w:p>
        </w:tc>
        <w:tc>
          <w:tcPr>
            <w:tcW w:w="992" w:type="dxa"/>
            <w:gridSpan w:val="2"/>
          </w:tcPr>
          <w:p w:rsidR="00234ACA" w:rsidRPr="00EF496E" w:rsidRDefault="00234ACA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142 955,851</w:t>
            </w:r>
          </w:p>
        </w:tc>
        <w:tc>
          <w:tcPr>
            <w:tcW w:w="851" w:type="dxa"/>
          </w:tcPr>
          <w:p w:rsidR="00234ACA" w:rsidRPr="00513ECC" w:rsidRDefault="00234ACA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850" w:type="dxa"/>
            <w:gridSpan w:val="2"/>
          </w:tcPr>
          <w:p w:rsidR="00234ACA" w:rsidRDefault="00F06448" w:rsidP="00A72B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  <w:r w:rsidR="00A72B9D">
              <w:rPr>
                <w:b/>
                <w:sz w:val="18"/>
                <w:szCs w:val="18"/>
              </w:rPr>
              <w:t> 482,595</w:t>
            </w:r>
          </w:p>
        </w:tc>
        <w:tc>
          <w:tcPr>
            <w:tcW w:w="851" w:type="dxa"/>
            <w:gridSpan w:val="3"/>
          </w:tcPr>
          <w:p w:rsidR="00234ACA" w:rsidRPr="00513ECC" w:rsidRDefault="00F06448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138 582,610</w:t>
            </w:r>
          </w:p>
        </w:tc>
        <w:tc>
          <w:tcPr>
            <w:tcW w:w="850" w:type="dxa"/>
            <w:gridSpan w:val="3"/>
          </w:tcPr>
          <w:p w:rsidR="00234ACA" w:rsidRPr="00513ECC" w:rsidRDefault="00F06448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132 159,254</w:t>
            </w:r>
          </w:p>
        </w:tc>
        <w:tc>
          <w:tcPr>
            <w:tcW w:w="992" w:type="dxa"/>
            <w:gridSpan w:val="3"/>
          </w:tcPr>
          <w:p w:rsidR="00234ACA" w:rsidRPr="00513ECC" w:rsidRDefault="00F06448" w:rsidP="00530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124 103,954</w:t>
            </w:r>
          </w:p>
        </w:tc>
        <w:tc>
          <w:tcPr>
            <w:tcW w:w="1557" w:type="dxa"/>
            <w:gridSpan w:val="3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A40D89" w:rsidTr="00530988">
        <w:trPr>
          <w:trHeight w:val="218"/>
        </w:trPr>
        <w:tc>
          <w:tcPr>
            <w:tcW w:w="15593" w:type="dxa"/>
            <w:gridSpan w:val="34"/>
          </w:tcPr>
          <w:p w:rsidR="00A40D89" w:rsidRPr="004F1B6B" w:rsidRDefault="00A40D89" w:rsidP="0053098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E22520" w:rsidTr="0008001E">
        <w:trPr>
          <w:trHeight w:val="218"/>
        </w:trPr>
        <w:tc>
          <w:tcPr>
            <w:tcW w:w="1560" w:type="dxa"/>
          </w:tcPr>
          <w:p w:rsidR="00E22520" w:rsidRPr="008624C7" w:rsidRDefault="00E22520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жилищно-коммунальных услуг (ЖКУ)</w:t>
            </w:r>
          </w:p>
        </w:tc>
        <w:tc>
          <w:tcPr>
            <w:tcW w:w="709" w:type="dxa"/>
          </w:tcPr>
          <w:p w:rsidR="00E22520" w:rsidRPr="008624C7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850" w:type="dxa"/>
            <w:gridSpan w:val="3"/>
          </w:tcPr>
          <w:p w:rsidR="00E22520" w:rsidRPr="008624C7" w:rsidRDefault="00E22520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E22520" w:rsidRPr="006748AA" w:rsidRDefault="00E22520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1,274</w:t>
            </w:r>
          </w:p>
        </w:tc>
        <w:tc>
          <w:tcPr>
            <w:tcW w:w="992" w:type="dxa"/>
            <w:gridSpan w:val="2"/>
          </w:tcPr>
          <w:p w:rsidR="00E22520" w:rsidRPr="00896325" w:rsidRDefault="00E22520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1,274</w:t>
            </w:r>
          </w:p>
        </w:tc>
        <w:tc>
          <w:tcPr>
            <w:tcW w:w="851" w:type="dxa"/>
          </w:tcPr>
          <w:p w:rsidR="00E22520" w:rsidRPr="003218D9" w:rsidRDefault="00E22520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E22520" w:rsidRPr="003218D9" w:rsidRDefault="00E22520" w:rsidP="00454D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E22520" w:rsidRPr="003218D9" w:rsidRDefault="00E22520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E22520" w:rsidRPr="003218D9" w:rsidRDefault="00E22520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E22520" w:rsidRPr="003218D9" w:rsidRDefault="00E22520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E22520" w:rsidRPr="00EE75FF" w:rsidRDefault="00E22520" w:rsidP="0053098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>Доля населения, получивших субсидию, от числа 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425" w:type="dxa"/>
          </w:tcPr>
          <w:p w:rsidR="00E22520" w:rsidRPr="009870FF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3"/>
          </w:tcPr>
          <w:p w:rsidR="00E22520" w:rsidRPr="003218D9" w:rsidRDefault="00E22520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E22520" w:rsidRPr="008812DB" w:rsidRDefault="00E22520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9A4D4C" w:rsidTr="0008001E">
        <w:trPr>
          <w:trHeight w:val="218"/>
        </w:trPr>
        <w:tc>
          <w:tcPr>
            <w:tcW w:w="1560" w:type="dxa"/>
          </w:tcPr>
          <w:p w:rsidR="009A4D4C" w:rsidRPr="008624C7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r w:rsidRPr="00F06448">
              <w:rPr>
                <w:color w:val="000000"/>
                <w:sz w:val="16"/>
                <w:szCs w:val="16"/>
              </w:rPr>
      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A4D4C" w:rsidRPr="00F6178A" w:rsidRDefault="009A4D4C" w:rsidP="00F064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448">
              <w:rPr>
                <w:color w:val="000000"/>
                <w:sz w:val="16"/>
                <w:szCs w:val="16"/>
              </w:rPr>
              <w:t xml:space="preserve">Управление жилищно-коммунального хозяйства и транспорта </w:t>
            </w:r>
            <w:r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0" w:type="dxa"/>
            <w:gridSpan w:val="3"/>
          </w:tcPr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gridSpan w:val="2"/>
          </w:tcPr>
          <w:p w:rsidR="009A4D4C" w:rsidRDefault="004D5A00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101,519</w:t>
            </w: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A4D4C" w:rsidRPr="003218D9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9A4D4C" w:rsidRPr="00CE1AA3" w:rsidRDefault="00A72B9D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78,261</w:t>
            </w:r>
          </w:p>
        </w:tc>
        <w:tc>
          <w:tcPr>
            <w:tcW w:w="851" w:type="dxa"/>
            <w:gridSpan w:val="3"/>
          </w:tcPr>
          <w:p w:rsidR="009A4D4C" w:rsidRPr="00CE1AA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1AA3">
              <w:rPr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50" w:type="dxa"/>
            <w:gridSpan w:val="3"/>
          </w:tcPr>
          <w:p w:rsidR="009A4D4C" w:rsidRPr="00CE1AA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1AA3">
              <w:rPr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992" w:type="dxa"/>
            <w:gridSpan w:val="3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9A4D4C" w:rsidRPr="009870FF" w:rsidRDefault="009A4D4C" w:rsidP="00D86E9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перевозчиков, использующих валидаторы</w:t>
            </w:r>
            <w:r w:rsidR="00D86E9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и заявившихся на </w:t>
            </w:r>
            <w:r w:rsidRPr="001515B4">
              <w:rPr>
                <w:color w:val="000000"/>
                <w:sz w:val="18"/>
                <w:szCs w:val="18"/>
              </w:rPr>
              <w:t xml:space="preserve"> </w:t>
            </w:r>
            <w:r w:rsidR="00D86E99" w:rsidRPr="001515B4">
              <w:rPr>
                <w:color w:val="000000"/>
                <w:sz w:val="18"/>
                <w:szCs w:val="18"/>
              </w:rPr>
              <w:t>в</w:t>
            </w:r>
            <w:r w:rsidRPr="001515B4">
              <w:rPr>
                <w:color w:val="000000"/>
                <w:sz w:val="18"/>
                <w:szCs w:val="18"/>
              </w:rPr>
              <w:t>озмещение затрат, связанных с организацией перевозки отдельных категорий граждан с использованием электронных социальных проездных документов</w:t>
            </w:r>
            <w:r w:rsidR="00D86E99" w:rsidRPr="001515B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9A4D4C" w:rsidRPr="009870FF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3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A4D4C" w:rsidRPr="003218D9" w:rsidRDefault="009A4D4C" w:rsidP="009A4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3218D9" w:rsidRDefault="009A4D4C" w:rsidP="009A4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D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D4C" w:rsidRPr="001515B4" w:rsidRDefault="001515B4" w:rsidP="009A4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15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D4C" w:rsidRPr="001515B4" w:rsidRDefault="001515B4" w:rsidP="009A4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15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D4C" w:rsidRPr="003218D9" w:rsidRDefault="009A4D4C" w:rsidP="009A4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9A4D4C" w:rsidTr="0008001E">
        <w:trPr>
          <w:trHeight w:val="218"/>
        </w:trPr>
        <w:tc>
          <w:tcPr>
            <w:tcW w:w="3119" w:type="dxa"/>
            <w:gridSpan w:val="5"/>
          </w:tcPr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851" w:type="dxa"/>
            <w:gridSpan w:val="2"/>
          </w:tcPr>
          <w:p w:rsidR="009A4D4C" w:rsidRPr="0053410A" w:rsidRDefault="004D5A00" w:rsidP="00CE1AA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102,793</w:t>
            </w:r>
          </w:p>
        </w:tc>
        <w:tc>
          <w:tcPr>
            <w:tcW w:w="992" w:type="dxa"/>
            <w:gridSpan w:val="2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1,274</w:t>
            </w:r>
          </w:p>
        </w:tc>
        <w:tc>
          <w:tcPr>
            <w:tcW w:w="851" w:type="dxa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9A4D4C" w:rsidRPr="00CE1AA3" w:rsidRDefault="00A72B9D" w:rsidP="00FA7D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78,261</w:t>
            </w:r>
          </w:p>
        </w:tc>
        <w:tc>
          <w:tcPr>
            <w:tcW w:w="851" w:type="dxa"/>
            <w:gridSpan w:val="3"/>
          </w:tcPr>
          <w:p w:rsidR="009A4D4C" w:rsidRPr="00CE1AA3" w:rsidRDefault="009A4D4C" w:rsidP="00FA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E1AA3">
              <w:rPr>
                <w:b/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50" w:type="dxa"/>
            <w:gridSpan w:val="3"/>
          </w:tcPr>
          <w:p w:rsidR="009A4D4C" w:rsidRPr="00CE1AA3" w:rsidRDefault="009A4D4C" w:rsidP="00FA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E1AA3">
              <w:rPr>
                <w:b/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992" w:type="dxa"/>
            <w:gridSpan w:val="3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9A4D4C" w:rsidRPr="009870FF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D4C" w:rsidRPr="009870FF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A4D4C" w:rsidTr="00530988">
        <w:trPr>
          <w:trHeight w:val="218"/>
        </w:trPr>
        <w:tc>
          <w:tcPr>
            <w:tcW w:w="15593" w:type="dxa"/>
            <w:gridSpan w:val="34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E669C">
              <w:rPr>
                <w:color w:val="000000"/>
                <w:sz w:val="20"/>
              </w:rPr>
              <w:t xml:space="preserve">Задача 3. </w:t>
            </w:r>
            <w:r w:rsidRPr="00F801EA">
              <w:rPr>
                <w:color w:val="000000"/>
                <w:sz w:val="20"/>
              </w:rPr>
              <w:t xml:space="preserve">Создание </w:t>
            </w:r>
            <w:r w:rsidRPr="00F801EA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</w:p>
        </w:tc>
      </w:tr>
      <w:tr w:rsidR="00525C64" w:rsidRPr="00706AA0" w:rsidTr="00525C64">
        <w:trPr>
          <w:trHeight w:val="218"/>
        </w:trPr>
        <w:tc>
          <w:tcPr>
            <w:tcW w:w="1560" w:type="dxa"/>
            <w:vMerge w:val="restart"/>
          </w:tcPr>
          <w:p w:rsidR="009A4D4C" w:rsidRPr="0053410A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Обеспечение условий доступности для инвалида жилого помещения и общего имущества в многоквартирном доме, в котором проживает инвалид</w:t>
            </w:r>
          </w:p>
        </w:tc>
        <w:tc>
          <w:tcPr>
            <w:tcW w:w="709" w:type="dxa"/>
            <w:vMerge w:val="restart"/>
          </w:tcPr>
          <w:p w:rsidR="009A4D4C" w:rsidRPr="00F6178A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строительства и архитектуры АЧГО </w:t>
            </w:r>
          </w:p>
        </w:tc>
        <w:tc>
          <w:tcPr>
            <w:tcW w:w="567" w:type="dxa"/>
            <w:vMerge w:val="restart"/>
          </w:tcPr>
          <w:p w:rsidR="009A4D4C" w:rsidRPr="008624C7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gridSpan w:val="3"/>
            <w:vMerge w:val="restart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378,049</w:t>
            </w:r>
          </w:p>
        </w:tc>
        <w:tc>
          <w:tcPr>
            <w:tcW w:w="992" w:type="dxa"/>
            <w:gridSpan w:val="2"/>
            <w:vMerge w:val="restart"/>
          </w:tcPr>
          <w:p w:rsidR="009A4D4C" w:rsidRPr="0053410A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53410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9A4D4C" w:rsidRPr="003218D9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Merge w:val="restart"/>
          </w:tcPr>
          <w:p w:rsidR="009A4D4C" w:rsidRPr="00F65CAA" w:rsidRDefault="009A4D4C" w:rsidP="00454D57">
            <w:pPr>
              <w:jc w:val="center"/>
              <w:rPr>
                <w:bCs/>
                <w:sz w:val="18"/>
                <w:szCs w:val="18"/>
              </w:rPr>
            </w:pPr>
            <w:r w:rsidRPr="00F65CAA">
              <w:rPr>
                <w:bCs/>
                <w:sz w:val="18"/>
                <w:szCs w:val="18"/>
              </w:rPr>
              <w:t xml:space="preserve"> 378,049</w:t>
            </w:r>
          </w:p>
        </w:tc>
        <w:tc>
          <w:tcPr>
            <w:tcW w:w="992" w:type="dxa"/>
            <w:gridSpan w:val="3"/>
            <w:vMerge w:val="restart"/>
          </w:tcPr>
          <w:p w:rsidR="009A4D4C" w:rsidRPr="003218D9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Merge w:val="restart"/>
          </w:tcPr>
          <w:p w:rsidR="009A4D4C" w:rsidRPr="003218D9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vMerge w:val="restart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</w:tcPr>
          <w:p w:rsidR="009A4D4C" w:rsidRPr="00F65CAA" w:rsidRDefault="009A4D4C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обследованных комиссией </w:t>
            </w:r>
            <w:r w:rsidRPr="00F801EA">
              <w:rPr>
                <w:color w:val="000000"/>
                <w:sz w:val="18"/>
                <w:szCs w:val="18"/>
              </w:rPr>
              <w:t>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 w:rsidRPr="00F65CA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gridSpan w:val="2"/>
          </w:tcPr>
          <w:p w:rsidR="009A4D4C" w:rsidRPr="00F801EA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4" w:type="dxa"/>
            <w:gridSpan w:val="2"/>
          </w:tcPr>
          <w:p w:rsidR="009A4D4C" w:rsidRPr="00706AA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D4C" w:rsidRPr="00DC1324" w:rsidRDefault="009A4D4C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1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525C64" w:rsidTr="00525C64">
        <w:trPr>
          <w:trHeight w:val="218"/>
        </w:trPr>
        <w:tc>
          <w:tcPr>
            <w:tcW w:w="1560" w:type="dxa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9A4D4C" w:rsidRPr="0053410A" w:rsidRDefault="009A4D4C" w:rsidP="0053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A4D4C" w:rsidRPr="0053410A" w:rsidRDefault="009A4D4C" w:rsidP="0053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9A4D4C" w:rsidRDefault="009A4D4C" w:rsidP="0053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9A4D4C" w:rsidRPr="00F65CAA" w:rsidRDefault="009A4D4C" w:rsidP="005309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9A4D4C" w:rsidRDefault="009A4D4C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</w:t>
            </w:r>
            <w:r w:rsidRPr="00F65CAA">
              <w:rPr>
                <w:color w:val="000000"/>
                <w:sz w:val="18"/>
                <w:szCs w:val="18"/>
              </w:rPr>
              <w:t>объектов</w:t>
            </w:r>
            <w:r>
              <w:rPr>
                <w:color w:val="000000"/>
                <w:sz w:val="18"/>
                <w:szCs w:val="18"/>
              </w:rPr>
              <w:t xml:space="preserve">, в которых обеспечены условия доступности для </w:t>
            </w:r>
            <w:r w:rsidRPr="00D0225B">
              <w:rPr>
                <w:color w:val="000000"/>
                <w:sz w:val="18"/>
                <w:szCs w:val="18"/>
              </w:rPr>
              <w:t xml:space="preserve">инвалидов </w:t>
            </w:r>
            <w:r>
              <w:rPr>
                <w:color w:val="000000"/>
                <w:sz w:val="18"/>
                <w:szCs w:val="18"/>
              </w:rPr>
              <w:t xml:space="preserve">от количества  </w:t>
            </w:r>
            <w:r w:rsidRPr="00F65CAA">
              <w:rPr>
                <w:color w:val="000000"/>
                <w:sz w:val="18"/>
                <w:szCs w:val="18"/>
              </w:rPr>
              <w:t>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70" w:type="dxa"/>
            <w:gridSpan w:val="2"/>
          </w:tcPr>
          <w:p w:rsidR="009A4D4C" w:rsidRPr="00F801EA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4" w:type="dxa"/>
            <w:gridSpan w:val="2"/>
          </w:tcPr>
          <w:p w:rsidR="009A4D4C" w:rsidRPr="00706AA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525C64" w:rsidTr="00525C64">
        <w:trPr>
          <w:trHeight w:val="216"/>
        </w:trPr>
        <w:tc>
          <w:tcPr>
            <w:tcW w:w="2836" w:type="dxa"/>
            <w:gridSpan w:val="3"/>
          </w:tcPr>
          <w:p w:rsidR="009A4D4C" w:rsidRPr="00EF496E" w:rsidRDefault="009A4D4C" w:rsidP="0053098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3</w:t>
            </w:r>
          </w:p>
        </w:tc>
        <w:tc>
          <w:tcPr>
            <w:tcW w:w="992" w:type="dxa"/>
            <w:gridSpan w:val="3"/>
          </w:tcPr>
          <w:p w:rsidR="009A4D4C" w:rsidRPr="0008160F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378,049</w:t>
            </w:r>
          </w:p>
        </w:tc>
        <w:tc>
          <w:tcPr>
            <w:tcW w:w="992" w:type="dxa"/>
            <w:gridSpan w:val="2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A4D4C" w:rsidRPr="0008160F" w:rsidRDefault="009A4D4C" w:rsidP="00454D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378,049</w:t>
            </w:r>
          </w:p>
        </w:tc>
        <w:tc>
          <w:tcPr>
            <w:tcW w:w="992" w:type="dxa"/>
            <w:gridSpan w:val="3"/>
          </w:tcPr>
          <w:p w:rsidR="009A4D4C" w:rsidRPr="0008160F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A4D4C" w:rsidRPr="0008160F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9A4D4C" w:rsidRPr="0008160F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4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525C64" w:rsidTr="00525C64">
        <w:trPr>
          <w:trHeight w:val="262"/>
        </w:trPr>
        <w:tc>
          <w:tcPr>
            <w:tcW w:w="2836" w:type="dxa"/>
            <w:gridSpan w:val="3"/>
          </w:tcPr>
          <w:p w:rsidR="009A4D4C" w:rsidRPr="00EF496E" w:rsidRDefault="009A4D4C" w:rsidP="0053098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gridSpan w:val="3"/>
          </w:tcPr>
          <w:p w:rsidR="009A4D4C" w:rsidRPr="00513ECC" w:rsidRDefault="009A4D4C" w:rsidP="004D5A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</w:t>
            </w:r>
            <w:r w:rsidR="004D5A00">
              <w:rPr>
                <w:b/>
                <w:sz w:val="18"/>
                <w:szCs w:val="18"/>
              </w:rPr>
              <w:t> 146,794</w:t>
            </w:r>
          </w:p>
        </w:tc>
        <w:tc>
          <w:tcPr>
            <w:tcW w:w="992" w:type="dxa"/>
            <w:gridSpan w:val="2"/>
          </w:tcPr>
          <w:p w:rsidR="009A4D4C" w:rsidRPr="00EF496E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142 957,125</w:t>
            </w:r>
          </w:p>
        </w:tc>
        <w:tc>
          <w:tcPr>
            <w:tcW w:w="993" w:type="dxa"/>
            <w:gridSpan w:val="2"/>
          </w:tcPr>
          <w:p w:rsidR="009A4D4C" w:rsidRPr="00EF496E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992" w:type="dxa"/>
            <w:gridSpan w:val="3"/>
          </w:tcPr>
          <w:p w:rsidR="009A4D4C" w:rsidRPr="00513ECC" w:rsidRDefault="00A72B9D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125 938,905</w:t>
            </w:r>
          </w:p>
        </w:tc>
        <w:tc>
          <w:tcPr>
            <w:tcW w:w="992" w:type="dxa"/>
            <w:gridSpan w:val="3"/>
          </w:tcPr>
          <w:p w:rsidR="009A4D4C" w:rsidRPr="00513ECC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138 594,239</w:t>
            </w:r>
          </w:p>
        </w:tc>
        <w:tc>
          <w:tcPr>
            <w:tcW w:w="992" w:type="dxa"/>
            <w:gridSpan w:val="3"/>
          </w:tcPr>
          <w:p w:rsidR="009A4D4C" w:rsidRPr="00513ECC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132 170,883</w:t>
            </w:r>
          </w:p>
        </w:tc>
        <w:tc>
          <w:tcPr>
            <w:tcW w:w="993" w:type="dxa"/>
            <w:gridSpan w:val="3"/>
          </w:tcPr>
          <w:p w:rsidR="009A4D4C" w:rsidRPr="00513ECC" w:rsidRDefault="009A4D4C" w:rsidP="00530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124 103,954</w:t>
            </w:r>
          </w:p>
        </w:tc>
        <w:tc>
          <w:tcPr>
            <w:tcW w:w="1131" w:type="dxa"/>
            <w:gridSpan w:val="2"/>
          </w:tcPr>
          <w:p w:rsidR="009A4D4C" w:rsidRDefault="009A4D4C" w:rsidP="00530988"/>
        </w:tc>
        <w:tc>
          <w:tcPr>
            <w:tcW w:w="570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9A4D4C" w:rsidTr="00530988">
        <w:trPr>
          <w:trHeight w:val="325"/>
        </w:trPr>
        <w:tc>
          <w:tcPr>
            <w:tcW w:w="15593" w:type="dxa"/>
            <w:gridSpan w:val="34"/>
          </w:tcPr>
          <w:p w:rsidR="009A4D4C" w:rsidRDefault="009A4D4C" w:rsidP="00530988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9A4D4C" w:rsidTr="00530988">
        <w:trPr>
          <w:trHeight w:val="262"/>
        </w:trPr>
        <w:tc>
          <w:tcPr>
            <w:tcW w:w="15593" w:type="dxa"/>
            <w:gridSpan w:val="34"/>
          </w:tcPr>
          <w:p w:rsidR="009A4D4C" w:rsidRPr="00EA113D" w:rsidRDefault="009A4D4C" w:rsidP="005309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9A4D4C" w:rsidTr="00530988">
        <w:trPr>
          <w:trHeight w:val="262"/>
        </w:trPr>
        <w:tc>
          <w:tcPr>
            <w:tcW w:w="15593" w:type="dxa"/>
            <w:gridSpan w:val="34"/>
          </w:tcPr>
          <w:p w:rsidR="009A4D4C" w:rsidRPr="00EA113D" w:rsidRDefault="009A4D4C" w:rsidP="005309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</w:t>
            </w:r>
            <w:r>
              <w:rPr>
                <w:sz w:val="20"/>
              </w:rPr>
              <w:t xml:space="preserve"> и</w:t>
            </w:r>
            <w:r w:rsidRPr="009F259C">
              <w:rPr>
                <w:sz w:val="20"/>
              </w:rPr>
              <w:t xml:space="preserve"> оздоровления детей</w:t>
            </w:r>
          </w:p>
        </w:tc>
      </w:tr>
      <w:tr w:rsidR="00770B6E" w:rsidTr="00770B6E">
        <w:trPr>
          <w:trHeight w:val="73"/>
        </w:trPr>
        <w:tc>
          <w:tcPr>
            <w:tcW w:w="1560" w:type="dxa"/>
            <w:vMerge w:val="restart"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 и оздоровления детей</w:t>
            </w: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15 003,982</w:t>
            </w: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4 173,476</w:t>
            </w:r>
          </w:p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1 557,936</w:t>
            </w:r>
          </w:p>
        </w:tc>
        <w:tc>
          <w:tcPr>
            <w:tcW w:w="993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2 134,670</w:t>
            </w:r>
          </w:p>
        </w:tc>
        <w:tc>
          <w:tcPr>
            <w:tcW w:w="992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992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992" w:type="dxa"/>
            <w:gridSpan w:val="3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990" w:type="dxa"/>
            <w:vMerge w:val="restart"/>
          </w:tcPr>
          <w:p w:rsidR="009A4D4C" w:rsidRPr="003B2483" w:rsidRDefault="009A4D4C" w:rsidP="005309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4D4C" w:rsidRPr="008812DB" w:rsidRDefault="009A4D4C" w:rsidP="00A00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567" w:type="dxa"/>
            <w:vMerge w:val="restart"/>
          </w:tcPr>
          <w:p w:rsidR="009A4D4C" w:rsidRDefault="004442D0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567" w:type="dxa"/>
            <w:vMerge w:val="restart"/>
          </w:tcPr>
          <w:p w:rsidR="009A4D4C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9A4D4C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9A4D4C" w:rsidRDefault="009A4D4C" w:rsidP="00530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770B6E" w:rsidTr="00770B6E">
        <w:trPr>
          <w:trHeight w:val="73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Pr="00401335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9D7166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125 224,101</w:t>
            </w: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16 106,053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18 507,100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9A4D4C" w:rsidRDefault="00F57878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19 349,024</w:t>
            </w:r>
          </w:p>
        </w:tc>
        <w:tc>
          <w:tcPr>
            <w:tcW w:w="992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22 529,058</w:t>
            </w:r>
          </w:p>
        </w:tc>
        <w:tc>
          <w:tcPr>
            <w:tcW w:w="992" w:type="dxa"/>
            <w:gridSpan w:val="3"/>
          </w:tcPr>
          <w:p w:rsidR="009A4D4C" w:rsidRPr="00AD1486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24 366,433</w:t>
            </w:r>
          </w:p>
        </w:tc>
        <w:tc>
          <w:tcPr>
            <w:tcW w:w="992" w:type="dxa"/>
            <w:gridSpan w:val="3"/>
          </w:tcPr>
          <w:p w:rsidR="009A4D4C" w:rsidRPr="00AD1486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24 366,433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73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709" w:type="dxa"/>
            <w:gridSpan w:val="2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9D7166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12 611,943</w:t>
            </w: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1 988,438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1 905,520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2 107,840</w:t>
            </w:r>
          </w:p>
        </w:tc>
        <w:tc>
          <w:tcPr>
            <w:tcW w:w="992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2 078,659</w:t>
            </w:r>
          </w:p>
        </w:tc>
        <w:tc>
          <w:tcPr>
            <w:tcW w:w="992" w:type="dxa"/>
            <w:gridSpan w:val="3"/>
          </w:tcPr>
          <w:p w:rsidR="009A4D4C" w:rsidRPr="0092253A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2 265,743</w:t>
            </w:r>
          </w:p>
        </w:tc>
        <w:tc>
          <w:tcPr>
            <w:tcW w:w="992" w:type="dxa"/>
            <w:gridSpan w:val="3"/>
          </w:tcPr>
          <w:p w:rsidR="009A4D4C" w:rsidRPr="0092253A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2 265,743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73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709" w:type="dxa"/>
            <w:gridSpan w:val="2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9D7166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14 624,323</w:t>
            </w: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1 824,839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2 051,487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2 535,96</w:t>
            </w:r>
            <w:r w:rsidR="00F5787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2 546,183</w:t>
            </w:r>
          </w:p>
        </w:tc>
        <w:tc>
          <w:tcPr>
            <w:tcW w:w="992" w:type="dxa"/>
            <w:gridSpan w:val="3"/>
          </w:tcPr>
          <w:p w:rsidR="009A4D4C" w:rsidRPr="00AD1486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2 832,924</w:t>
            </w:r>
          </w:p>
        </w:tc>
        <w:tc>
          <w:tcPr>
            <w:tcW w:w="992" w:type="dxa"/>
            <w:gridSpan w:val="3"/>
          </w:tcPr>
          <w:p w:rsidR="009A4D4C" w:rsidRPr="00AD1486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2 832,924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389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A86283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9 174,816</w:t>
            </w: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1 768,911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2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539,139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9A4D4C" w:rsidRPr="00A86283" w:rsidRDefault="009A4D4C" w:rsidP="00031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1 449,6</w:t>
            </w:r>
            <w:r w:rsidR="00031108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gridSpan w:val="3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1 478,048</w:t>
            </w:r>
          </w:p>
        </w:tc>
        <w:tc>
          <w:tcPr>
            <w:tcW w:w="992" w:type="dxa"/>
            <w:gridSpan w:val="3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1 470,779</w:t>
            </w:r>
          </w:p>
        </w:tc>
        <w:tc>
          <w:tcPr>
            <w:tcW w:w="992" w:type="dxa"/>
            <w:gridSpan w:val="3"/>
          </w:tcPr>
          <w:p w:rsidR="009A4D4C" w:rsidRPr="00A86283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1 468,282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73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709" w:type="dxa"/>
            <w:gridSpan w:val="2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Default="00EE40FA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5 382,588</w:t>
            </w: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140,037</w:t>
            </w:r>
          </w:p>
        </w:tc>
        <w:tc>
          <w:tcPr>
            <w:tcW w:w="992" w:type="dxa"/>
            <w:gridSpan w:val="2"/>
          </w:tcPr>
          <w:p w:rsidR="009A4D4C" w:rsidRPr="00DE4077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37,952</w:t>
            </w:r>
          </w:p>
        </w:tc>
        <w:tc>
          <w:tcPr>
            <w:tcW w:w="993" w:type="dxa"/>
            <w:gridSpan w:val="3"/>
          </w:tcPr>
          <w:p w:rsidR="009A4D4C" w:rsidRPr="00581B18" w:rsidRDefault="009A4D4C" w:rsidP="000311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2 226,07</w:t>
            </w:r>
            <w:r w:rsidR="000311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9A4D4C" w:rsidRPr="00581B18" w:rsidRDefault="00EE40FA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2 695,529</w:t>
            </w:r>
          </w:p>
        </w:tc>
        <w:tc>
          <w:tcPr>
            <w:tcW w:w="992" w:type="dxa"/>
            <w:gridSpan w:val="3"/>
          </w:tcPr>
          <w:p w:rsidR="009A4D4C" w:rsidRPr="00581B18" w:rsidRDefault="009A4D4C" w:rsidP="00454D57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992" w:type="dxa"/>
            <w:gridSpan w:val="3"/>
          </w:tcPr>
          <w:p w:rsidR="009A4D4C" w:rsidRPr="00581B18" w:rsidRDefault="009A4D4C" w:rsidP="00530988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407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709" w:type="dxa"/>
            <w:gridSpan w:val="2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9D7166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1 892,640</w:t>
            </w: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340,236</w:t>
            </w: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308,805</w:t>
            </w:r>
          </w:p>
        </w:tc>
        <w:tc>
          <w:tcPr>
            <w:tcW w:w="993" w:type="dxa"/>
            <w:gridSpan w:val="3"/>
          </w:tcPr>
          <w:p w:rsidR="009A4D4C" w:rsidRDefault="009A4D4C" w:rsidP="00454D57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992" w:type="dxa"/>
            <w:gridSpan w:val="3"/>
          </w:tcPr>
          <w:p w:rsidR="009A4D4C" w:rsidRPr="00C17421" w:rsidRDefault="009A4D4C" w:rsidP="00454D57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309,202</w:t>
            </w:r>
          </w:p>
        </w:tc>
        <w:tc>
          <w:tcPr>
            <w:tcW w:w="992" w:type="dxa"/>
            <w:gridSpan w:val="3"/>
          </w:tcPr>
          <w:p w:rsidR="009A4D4C" w:rsidRPr="00C17421" w:rsidRDefault="009A4D4C" w:rsidP="00454D57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311,971</w:t>
            </w:r>
          </w:p>
        </w:tc>
        <w:tc>
          <w:tcPr>
            <w:tcW w:w="992" w:type="dxa"/>
            <w:gridSpan w:val="3"/>
          </w:tcPr>
          <w:p w:rsidR="009A4D4C" w:rsidRPr="00C17421" w:rsidRDefault="009A4D4C" w:rsidP="00530988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314,468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73"/>
        </w:trPr>
        <w:tc>
          <w:tcPr>
            <w:tcW w:w="2978" w:type="dxa"/>
            <w:gridSpan w:val="4"/>
          </w:tcPr>
          <w:p w:rsidR="009A4D4C" w:rsidRPr="00B1583D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</w:tcPr>
          <w:p w:rsidR="009A4D4C" w:rsidRPr="00B1583D" w:rsidRDefault="00EE40FA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183 914,393</w:t>
            </w:r>
          </w:p>
        </w:tc>
        <w:tc>
          <w:tcPr>
            <w:tcW w:w="992" w:type="dxa"/>
            <w:gridSpan w:val="2"/>
          </w:tcPr>
          <w:p w:rsidR="009A4D4C" w:rsidRPr="00B1583D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26 341,990</w:t>
            </w:r>
          </w:p>
        </w:tc>
        <w:tc>
          <w:tcPr>
            <w:tcW w:w="992" w:type="dxa"/>
            <w:gridSpan w:val="2"/>
          </w:tcPr>
          <w:p w:rsidR="009A4D4C" w:rsidRPr="00243A5A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25 907,939</w:t>
            </w:r>
          </w:p>
        </w:tc>
        <w:tc>
          <w:tcPr>
            <w:tcW w:w="993" w:type="dxa"/>
            <w:gridSpan w:val="3"/>
          </w:tcPr>
          <w:p w:rsidR="009A4D4C" w:rsidRPr="00243A5A" w:rsidRDefault="0071176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30 111,185</w:t>
            </w:r>
          </w:p>
        </w:tc>
        <w:tc>
          <w:tcPr>
            <w:tcW w:w="992" w:type="dxa"/>
            <w:gridSpan w:val="3"/>
          </w:tcPr>
          <w:p w:rsidR="009A4D4C" w:rsidRPr="00243A5A" w:rsidRDefault="00EE40FA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34 015,979</w:t>
            </w:r>
          </w:p>
        </w:tc>
        <w:tc>
          <w:tcPr>
            <w:tcW w:w="992" w:type="dxa"/>
            <w:gridSpan w:val="3"/>
          </w:tcPr>
          <w:p w:rsidR="009A4D4C" w:rsidRPr="00243A5A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33 768,650</w:t>
            </w:r>
          </w:p>
        </w:tc>
        <w:tc>
          <w:tcPr>
            <w:tcW w:w="992" w:type="dxa"/>
            <w:gridSpan w:val="3"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33 768,650</w:t>
            </w:r>
          </w:p>
        </w:tc>
        <w:tc>
          <w:tcPr>
            <w:tcW w:w="990" w:type="dxa"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530988">
        <w:trPr>
          <w:trHeight w:val="262"/>
        </w:trPr>
        <w:tc>
          <w:tcPr>
            <w:tcW w:w="15593" w:type="dxa"/>
            <w:gridSpan w:val="34"/>
          </w:tcPr>
          <w:p w:rsidR="009A4D4C" w:rsidRPr="00EA113D" w:rsidRDefault="009A4D4C" w:rsidP="00530988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9A4D4C" w:rsidTr="009C25F5">
        <w:trPr>
          <w:trHeight w:val="1056"/>
        </w:trPr>
        <w:tc>
          <w:tcPr>
            <w:tcW w:w="1560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t>1.Содержание имущественного комплекса загородного лагеря</w:t>
            </w:r>
          </w:p>
        </w:tc>
        <w:tc>
          <w:tcPr>
            <w:tcW w:w="709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09" w:type="dxa"/>
            <w:gridSpan w:val="2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19 205,737</w:t>
            </w:r>
          </w:p>
        </w:tc>
        <w:tc>
          <w:tcPr>
            <w:tcW w:w="992" w:type="dxa"/>
            <w:gridSpan w:val="2"/>
          </w:tcPr>
          <w:p w:rsidR="009A4D4C" w:rsidRPr="008812DB" w:rsidRDefault="009A4D4C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3 127,486</w:t>
            </w:r>
          </w:p>
        </w:tc>
        <w:tc>
          <w:tcPr>
            <w:tcW w:w="851" w:type="dxa"/>
          </w:tcPr>
          <w:p w:rsidR="009A4D4C" w:rsidRPr="00D605FA" w:rsidRDefault="009A4D4C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2 777,846</w:t>
            </w:r>
          </w:p>
        </w:tc>
        <w:tc>
          <w:tcPr>
            <w:tcW w:w="850" w:type="dxa"/>
            <w:gridSpan w:val="2"/>
          </w:tcPr>
          <w:p w:rsidR="009A4D4C" w:rsidRPr="003B24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1" w:type="dxa"/>
            <w:gridSpan w:val="3"/>
          </w:tcPr>
          <w:p w:rsidR="009A4D4C" w:rsidRPr="003B24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3 795,927</w:t>
            </w:r>
          </w:p>
        </w:tc>
        <w:tc>
          <w:tcPr>
            <w:tcW w:w="850" w:type="dxa"/>
            <w:gridSpan w:val="3"/>
          </w:tcPr>
          <w:p w:rsidR="009A4D4C" w:rsidRPr="003B24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992" w:type="dxa"/>
            <w:gridSpan w:val="3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1557" w:type="dxa"/>
            <w:gridSpan w:val="3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E7492">
              <w:rPr>
                <w:sz w:val="18"/>
                <w:szCs w:val="18"/>
              </w:rPr>
              <w:t>Количество детей в возрасте от 7 до 17 лет (включительно), оздоровленных в муниципальном загородном лагере за счет средств бюджета.</w:t>
            </w:r>
          </w:p>
        </w:tc>
        <w:tc>
          <w:tcPr>
            <w:tcW w:w="425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3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711" w:type="dxa"/>
          </w:tcPr>
          <w:p w:rsidR="009A4D4C" w:rsidRPr="008812DB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567" w:type="dxa"/>
          </w:tcPr>
          <w:p w:rsidR="009A4D4C" w:rsidRDefault="009A4D4C" w:rsidP="00444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442D0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9A4D4C" w:rsidTr="009C25F5">
        <w:trPr>
          <w:trHeight w:val="1056"/>
        </w:trPr>
        <w:tc>
          <w:tcPr>
            <w:tcW w:w="1560" w:type="dxa"/>
          </w:tcPr>
          <w:p w:rsidR="009A4D4C" w:rsidRPr="00160892" w:rsidRDefault="009A4D4C" w:rsidP="005309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709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09" w:type="dxa"/>
            <w:gridSpan w:val="2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2B65DB" w:rsidRDefault="0054707E" w:rsidP="002B65D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4 131,233</w:t>
            </w:r>
          </w:p>
        </w:tc>
        <w:tc>
          <w:tcPr>
            <w:tcW w:w="992" w:type="dxa"/>
            <w:gridSpan w:val="2"/>
          </w:tcPr>
          <w:p w:rsidR="009A4D4C" w:rsidRDefault="009A4D4C" w:rsidP="002B65D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851" w:type="dxa"/>
          </w:tcPr>
          <w:p w:rsidR="009A4D4C" w:rsidRDefault="009A4D4C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3 853,325</w:t>
            </w:r>
          </w:p>
        </w:tc>
        <w:tc>
          <w:tcPr>
            <w:tcW w:w="850" w:type="dxa"/>
            <w:gridSpan w:val="2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9A4D4C" w:rsidRPr="00A72B9D" w:rsidRDefault="00A72B9D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A72B9D">
              <w:rPr>
                <w:color w:val="000000"/>
                <w:sz w:val="18"/>
                <w:szCs w:val="18"/>
              </w:rPr>
              <w:t>185,977</w:t>
            </w:r>
          </w:p>
        </w:tc>
        <w:tc>
          <w:tcPr>
            <w:tcW w:w="850" w:type="dxa"/>
            <w:gridSpan w:val="3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</w:tr>
      <w:tr w:rsidR="009A4D4C" w:rsidTr="009C25F5">
        <w:trPr>
          <w:trHeight w:val="244"/>
        </w:trPr>
        <w:tc>
          <w:tcPr>
            <w:tcW w:w="2978" w:type="dxa"/>
            <w:gridSpan w:val="4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992" w:type="dxa"/>
            <w:gridSpan w:val="3"/>
          </w:tcPr>
          <w:p w:rsidR="009A4D4C" w:rsidRPr="00835F02" w:rsidRDefault="00162E7F" w:rsidP="002B65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23 336,970</w:t>
            </w:r>
          </w:p>
        </w:tc>
        <w:tc>
          <w:tcPr>
            <w:tcW w:w="992" w:type="dxa"/>
            <w:gridSpan w:val="2"/>
          </w:tcPr>
          <w:p w:rsidR="009A4D4C" w:rsidRPr="00835F02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3 219,417</w:t>
            </w:r>
          </w:p>
        </w:tc>
        <w:tc>
          <w:tcPr>
            <w:tcW w:w="851" w:type="dxa"/>
          </w:tcPr>
          <w:p w:rsidR="009A4D4C" w:rsidRPr="00835F02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6 631,171</w:t>
            </w:r>
          </w:p>
        </w:tc>
        <w:tc>
          <w:tcPr>
            <w:tcW w:w="850" w:type="dxa"/>
            <w:gridSpan w:val="2"/>
          </w:tcPr>
          <w:p w:rsidR="009A4D4C" w:rsidRPr="0046611F" w:rsidRDefault="009A4D4C" w:rsidP="00FA7D9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1" w:type="dxa"/>
            <w:gridSpan w:val="3"/>
          </w:tcPr>
          <w:p w:rsidR="009A4D4C" w:rsidRPr="0046611F" w:rsidRDefault="001A01C6" w:rsidP="00FA7D9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3 981,904</w:t>
            </w:r>
          </w:p>
        </w:tc>
        <w:tc>
          <w:tcPr>
            <w:tcW w:w="850" w:type="dxa"/>
            <w:gridSpan w:val="3"/>
          </w:tcPr>
          <w:p w:rsidR="009A4D4C" w:rsidRPr="0046611F" w:rsidRDefault="009A4D4C" w:rsidP="00FA7D9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992" w:type="dxa"/>
            <w:gridSpan w:val="3"/>
          </w:tcPr>
          <w:p w:rsidR="009A4D4C" w:rsidRPr="0046611F" w:rsidRDefault="009A4D4C" w:rsidP="00FA7D9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1557" w:type="dxa"/>
            <w:gridSpan w:val="3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9A4D4C" w:rsidRDefault="009A4D4C" w:rsidP="00530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9C25F5">
        <w:trPr>
          <w:trHeight w:val="244"/>
        </w:trPr>
        <w:tc>
          <w:tcPr>
            <w:tcW w:w="2978" w:type="dxa"/>
            <w:gridSpan w:val="4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gridSpan w:val="3"/>
          </w:tcPr>
          <w:p w:rsidR="009A4D4C" w:rsidRPr="008812DB" w:rsidRDefault="00EE40FA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207 251,363</w:t>
            </w:r>
          </w:p>
        </w:tc>
        <w:tc>
          <w:tcPr>
            <w:tcW w:w="992" w:type="dxa"/>
            <w:gridSpan w:val="2"/>
          </w:tcPr>
          <w:p w:rsidR="009A4D4C" w:rsidRPr="00B32E04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29 561,407</w:t>
            </w:r>
          </w:p>
        </w:tc>
        <w:tc>
          <w:tcPr>
            <w:tcW w:w="851" w:type="dxa"/>
          </w:tcPr>
          <w:p w:rsidR="009A4D4C" w:rsidRPr="009D7166" w:rsidRDefault="00162E7F" w:rsidP="00162E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32 539,110</w:t>
            </w:r>
          </w:p>
        </w:tc>
        <w:tc>
          <w:tcPr>
            <w:tcW w:w="850" w:type="dxa"/>
            <w:gridSpan w:val="2"/>
          </w:tcPr>
          <w:p w:rsidR="009A4D4C" w:rsidRPr="009D7166" w:rsidRDefault="00162E7F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33 285,751</w:t>
            </w:r>
          </w:p>
        </w:tc>
        <w:tc>
          <w:tcPr>
            <w:tcW w:w="851" w:type="dxa"/>
            <w:gridSpan w:val="3"/>
          </w:tcPr>
          <w:p w:rsidR="009A4D4C" w:rsidRPr="009D7166" w:rsidRDefault="00EE40FA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37 997,883</w:t>
            </w:r>
          </w:p>
        </w:tc>
        <w:tc>
          <w:tcPr>
            <w:tcW w:w="850" w:type="dxa"/>
            <w:gridSpan w:val="3"/>
          </w:tcPr>
          <w:p w:rsidR="009A4D4C" w:rsidRPr="009D7166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36 933,606</w:t>
            </w:r>
          </w:p>
        </w:tc>
        <w:tc>
          <w:tcPr>
            <w:tcW w:w="992" w:type="dxa"/>
            <w:gridSpan w:val="3"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36 933,606</w:t>
            </w:r>
          </w:p>
        </w:tc>
        <w:tc>
          <w:tcPr>
            <w:tcW w:w="1557" w:type="dxa"/>
            <w:gridSpan w:val="3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9A4D4C" w:rsidRDefault="009A4D4C" w:rsidP="00530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530988">
        <w:trPr>
          <w:trHeight w:val="244"/>
        </w:trPr>
        <w:tc>
          <w:tcPr>
            <w:tcW w:w="15593" w:type="dxa"/>
            <w:gridSpan w:val="34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9A4D4C" w:rsidTr="00530988">
        <w:trPr>
          <w:trHeight w:val="244"/>
        </w:trPr>
        <w:tc>
          <w:tcPr>
            <w:tcW w:w="15593" w:type="dxa"/>
            <w:gridSpan w:val="34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9A4D4C" w:rsidTr="00530988">
        <w:trPr>
          <w:trHeight w:val="244"/>
        </w:trPr>
        <w:tc>
          <w:tcPr>
            <w:tcW w:w="15593" w:type="dxa"/>
            <w:gridSpan w:val="34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9A4D4C" w:rsidTr="0008001E">
        <w:trPr>
          <w:trHeight w:val="1361"/>
        </w:trPr>
        <w:tc>
          <w:tcPr>
            <w:tcW w:w="1560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709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733B7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  <w:gridSpan w:val="3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52F8">
              <w:rPr>
                <w:sz w:val="18"/>
                <w:szCs w:val="18"/>
              </w:rPr>
              <w:t> 524,274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C352F8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1 344,534</w:t>
            </w:r>
          </w:p>
        </w:tc>
        <w:tc>
          <w:tcPr>
            <w:tcW w:w="992" w:type="dxa"/>
            <w:gridSpan w:val="2"/>
          </w:tcPr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482,625</w:t>
            </w:r>
          </w:p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>
              <w:rPr>
                <w:sz w:val="18"/>
                <w:szCs w:val="18"/>
              </w:rPr>
              <w:t>750</w:t>
            </w:r>
          </w:p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454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462,049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3B24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316,302</w:t>
            </w:r>
          </w:p>
        </w:tc>
        <w:tc>
          <w:tcPr>
            <w:tcW w:w="850" w:type="dxa"/>
            <w:gridSpan w:val="2"/>
          </w:tcPr>
          <w:p w:rsidR="009A4D4C" w:rsidRDefault="00C352F8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579,600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359,352</w:t>
            </w:r>
          </w:p>
        </w:tc>
        <w:tc>
          <w:tcPr>
            <w:tcW w:w="851" w:type="dxa"/>
            <w:gridSpan w:val="3"/>
          </w:tcPr>
          <w:p w:rsidR="009A4D4C" w:rsidRPr="00B84BF5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84BF5">
              <w:rPr>
                <w:sz w:val="18"/>
                <w:szCs w:val="18"/>
              </w:rPr>
              <w:t>-</w:t>
            </w:r>
          </w:p>
          <w:p w:rsidR="009A4D4C" w:rsidRPr="00B84BF5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B84BF5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B84BF5" w:rsidRDefault="00B84BF5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84BF5">
              <w:rPr>
                <w:sz w:val="18"/>
                <w:szCs w:val="18"/>
              </w:rPr>
              <w:t>347,130</w:t>
            </w:r>
          </w:p>
          <w:p w:rsidR="009A4D4C" w:rsidRPr="00B84BF5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3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9A4D4C" w:rsidRDefault="009A4D4C" w:rsidP="00A0050C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9A4D4C" w:rsidRPr="00A67EF4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9A4D4C" w:rsidRPr="004442D0" w:rsidRDefault="004442D0" w:rsidP="00A0050C">
            <w:pPr>
              <w:jc w:val="center"/>
              <w:rPr>
                <w:sz w:val="18"/>
                <w:szCs w:val="18"/>
              </w:rPr>
            </w:pPr>
            <w:r w:rsidRPr="004442D0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9A4D4C" w:rsidRPr="00766B3E" w:rsidRDefault="009A4D4C" w:rsidP="00A0050C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66B3E" w:rsidRDefault="009A4D4C" w:rsidP="00530988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</w:tr>
      <w:tr w:rsidR="009A4D4C" w:rsidTr="0008001E">
        <w:trPr>
          <w:trHeight w:val="244"/>
        </w:trPr>
        <w:tc>
          <w:tcPr>
            <w:tcW w:w="3119" w:type="dxa"/>
            <w:gridSpan w:val="5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851" w:type="dxa"/>
            <w:gridSpan w:val="2"/>
          </w:tcPr>
          <w:p w:rsidR="009A4D4C" w:rsidRPr="008812DB" w:rsidRDefault="00C352F8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2 868,808</w:t>
            </w:r>
          </w:p>
        </w:tc>
        <w:tc>
          <w:tcPr>
            <w:tcW w:w="992" w:type="dxa"/>
            <w:gridSpan w:val="2"/>
          </w:tcPr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804,375</w:t>
            </w:r>
          </w:p>
        </w:tc>
        <w:tc>
          <w:tcPr>
            <w:tcW w:w="851" w:type="dxa"/>
          </w:tcPr>
          <w:p w:rsidR="009A4D4C" w:rsidRPr="005F196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778,351</w:t>
            </w:r>
          </w:p>
        </w:tc>
        <w:tc>
          <w:tcPr>
            <w:tcW w:w="850" w:type="dxa"/>
            <w:gridSpan w:val="2"/>
          </w:tcPr>
          <w:p w:rsidR="009A4D4C" w:rsidRPr="005F196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988,652</w:t>
            </w:r>
          </w:p>
        </w:tc>
        <w:tc>
          <w:tcPr>
            <w:tcW w:w="851" w:type="dxa"/>
            <w:gridSpan w:val="3"/>
          </w:tcPr>
          <w:p w:rsidR="009A4D4C" w:rsidRPr="00B84BF5" w:rsidRDefault="00B84BF5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84BF5">
              <w:rPr>
                <w:sz w:val="18"/>
                <w:szCs w:val="18"/>
              </w:rPr>
              <w:t>347,130</w:t>
            </w:r>
          </w:p>
        </w:tc>
        <w:tc>
          <w:tcPr>
            <w:tcW w:w="850" w:type="dxa"/>
            <w:gridSpan w:val="3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A4D4C" w:rsidTr="0008001E">
        <w:trPr>
          <w:trHeight w:val="291"/>
        </w:trPr>
        <w:tc>
          <w:tcPr>
            <w:tcW w:w="3119" w:type="dxa"/>
            <w:gridSpan w:val="5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9A4D4C" w:rsidRPr="009867FC" w:rsidRDefault="00B84BF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2 868,808</w:t>
            </w:r>
          </w:p>
        </w:tc>
        <w:tc>
          <w:tcPr>
            <w:tcW w:w="992" w:type="dxa"/>
            <w:gridSpan w:val="2"/>
          </w:tcPr>
          <w:p w:rsidR="009A4D4C" w:rsidRPr="005C6867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804,375</w:t>
            </w:r>
          </w:p>
        </w:tc>
        <w:tc>
          <w:tcPr>
            <w:tcW w:w="851" w:type="dxa"/>
          </w:tcPr>
          <w:p w:rsidR="009A4D4C" w:rsidRPr="005C6867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778,351</w:t>
            </w:r>
          </w:p>
        </w:tc>
        <w:tc>
          <w:tcPr>
            <w:tcW w:w="850" w:type="dxa"/>
            <w:gridSpan w:val="2"/>
          </w:tcPr>
          <w:p w:rsidR="009A4D4C" w:rsidRPr="005C6867" w:rsidRDefault="00B84BF5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938,952</w:t>
            </w:r>
          </w:p>
        </w:tc>
        <w:tc>
          <w:tcPr>
            <w:tcW w:w="851" w:type="dxa"/>
            <w:gridSpan w:val="3"/>
          </w:tcPr>
          <w:p w:rsidR="009A4D4C" w:rsidRPr="00F56D20" w:rsidRDefault="00B84BF5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347,130</w:t>
            </w:r>
          </w:p>
        </w:tc>
        <w:tc>
          <w:tcPr>
            <w:tcW w:w="850" w:type="dxa"/>
            <w:gridSpan w:val="3"/>
          </w:tcPr>
          <w:p w:rsidR="009A4D4C" w:rsidRPr="00F56D20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A4D4C" w:rsidRPr="00F56D20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A4D4C" w:rsidTr="0008001E">
        <w:trPr>
          <w:trHeight w:val="262"/>
        </w:trPr>
        <w:tc>
          <w:tcPr>
            <w:tcW w:w="3119" w:type="dxa"/>
            <w:gridSpan w:val="5"/>
            <w:shd w:val="clear" w:color="auto" w:fill="auto"/>
          </w:tcPr>
          <w:p w:rsidR="009A4D4C" w:rsidRPr="00522F20" w:rsidRDefault="009A4D4C" w:rsidP="0053098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D4C" w:rsidRPr="00522F20" w:rsidRDefault="00EE40FA" w:rsidP="0053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1 016 266,965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D4C" w:rsidRPr="006D3D13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173 322,907</w:t>
            </w:r>
          </w:p>
        </w:tc>
        <w:tc>
          <w:tcPr>
            <w:tcW w:w="851" w:type="dxa"/>
            <w:shd w:val="clear" w:color="auto" w:fill="auto"/>
          </w:tcPr>
          <w:p w:rsidR="009A4D4C" w:rsidRPr="006D3D13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175 699,149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A4D4C" w:rsidRPr="006D3D13" w:rsidRDefault="00720019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160 163,608</w:t>
            </w:r>
          </w:p>
        </w:tc>
        <w:tc>
          <w:tcPr>
            <w:tcW w:w="851" w:type="dxa"/>
            <w:gridSpan w:val="3"/>
          </w:tcPr>
          <w:p w:rsidR="009A4D4C" w:rsidRPr="006D3D13" w:rsidRDefault="00EE40FA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176 939,252</w:t>
            </w:r>
          </w:p>
        </w:tc>
        <w:tc>
          <w:tcPr>
            <w:tcW w:w="850" w:type="dxa"/>
            <w:gridSpan w:val="3"/>
          </w:tcPr>
          <w:p w:rsidR="009A4D4C" w:rsidRPr="006D3D1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169 104,489</w:t>
            </w:r>
          </w:p>
        </w:tc>
        <w:tc>
          <w:tcPr>
            <w:tcW w:w="992" w:type="dxa"/>
            <w:gridSpan w:val="3"/>
          </w:tcPr>
          <w:p w:rsidR="009A4D4C" w:rsidRPr="006D3D1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161 037,560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A40D89" w:rsidRDefault="00A40D89" w:rsidP="00A40D89"/>
    <w:sectPr w:rsidR="00A40D89" w:rsidSect="004E6C91">
      <w:headerReference w:type="even" r:id="rId15"/>
      <w:headerReference w:type="default" r:id="rId16"/>
      <w:footerReference w:type="default" r:id="rId17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0C" w:rsidRDefault="0012220C" w:rsidP="00310339">
      <w:r>
        <w:separator/>
      </w:r>
    </w:p>
  </w:endnote>
  <w:endnote w:type="continuationSeparator" w:id="0">
    <w:p w:rsidR="0012220C" w:rsidRDefault="0012220C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D5" w:rsidRDefault="001C4F6C" w:rsidP="00A010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35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5D5" w:rsidRDefault="002135D5" w:rsidP="00A010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D5" w:rsidRDefault="002135D5">
    <w:pPr>
      <w:pStyle w:val="a5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D5" w:rsidRDefault="002135D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D5" w:rsidRDefault="002135D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0C" w:rsidRDefault="0012220C" w:rsidP="00310339">
      <w:r>
        <w:separator/>
      </w:r>
    </w:p>
  </w:footnote>
  <w:footnote w:type="continuationSeparator" w:id="0">
    <w:p w:rsidR="0012220C" w:rsidRDefault="0012220C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A5" w:rsidRDefault="00A907A5" w:rsidP="00A907A5">
    <w:pPr>
      <w:jc w:val="center"/>
    </w:pPr>
    <w:r w:rsidRPr="00A907A5">
      <w:rPr>
        <w:color w:val="000000"/>
        <w:sz w:val="20"/>
        <w:szCs w:val="20"/>
      </w:rPr>
      <w:t xml:space="preserve">Проект размещен на сайте 17.05.2024 Срок  приема заключений независимых экспертов до 26.05.2024 на электронный адрес </w:t>
    </w:r>
    <w:hyperlink r:id="rId1" w:history="1">
      <w:r w:rsidRPr="009377DB">
        <w:rPr>
          <w:rStyle w:val="afe"/>
          <w:sz w:val="20"/>
          <w:szCs w:val="20"/>
        </w:rPr>
        <w:t>ud-mnpa@chaykovsky.permkrai.ru</w:t>
      </w:r>
    </w:hyperlink>
    <w:r>
      <w:rPr>
        <w:color w:val="000000"/>
        <w:sz w:val="20"/>
        <w:szCs w:val="20"/>
      </w:rPr>
      <w:t xml:space="preserve"> </w:t>
    </w:r>
  </w:p>
  <w:p w:rsidR="00000000" w:rsidRDefault="00A907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D5" w:rsidRDefault="001C4F6C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35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5D5" w:rsidRDefault="002135D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D5" w:rsidRPr="00310339" w:rsidRDefault="002135D5">
    <w:pPr>
      <w:pStyle w:val="aa"/>
      <w:framePr w:wrap="around" w:vAnchor="text" w:hAnchor="margin" w:xAlign="center" w:y="1"/>
      <w:rPr>
        <w:rStyle w:val="a7"/>
      </w:rPr>
    </w:pPr>
  </w:p>
  <w:p w:rsidR="002135D5" w:rsidRDefault="002135D5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D5" w:rsidRDefault="001C4F6C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35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5D5" w:rsidRDefault="002135D5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D5" w:rsidRDefault="001C4F6C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35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7A5">
      <w:rPr>
        <w:rStyle w:val="a7"/>
        <w:noProof/>
      </w:rPr>
      <w:t>10</w:t>
    </w:r>
    <w:r>
      <w:rPr>
        <w:rStyle w:val="a7"/>
      </w:rPr>
      <w:fldChar w:fldCharType="end"/>
    </w:r>
  </w:p>
  <w:p w:rsidR="002135D5" w:rsidRDefault="002135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2B30D0B"/>
    <w:multiLevelType w:val="hybridMultilevel"/>
    <w:tmpl w:val="E3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406813DC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654527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4E1F47C5"/>
    <w:multiLevelType w:val="multilevel"/>
    <w:tmpl w:val="97A058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9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2D429B"/>
    <w:multiLevelType w:val="multilevel"/>
    <w:tmpl w:val="97A058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02EDC"/>
    <w:rsid w:val="00007BC4"/>
    <w:rsid w:val="00011F99"/>
    <w:rsid w:val="00017D9C"/>
    <w:rsid w:val="000214CD"/>
    <w:rsid w:val="00023069"/>
    <w:rsid w:val="00027A76"/>
    <w:rsid w:val="00031108"/>
    <w:rsid w:val="000322DA"/>
    <w:rsid w:val="00034D94"/>
    <w:rsid w:val="00036299"/>
    <w:rsid w:val="000367E0"/>
    <w:rsid w:val="000402A4"/>
    <w:rsid w:val="00040889"/>
    <w:rsid w:val="00042A07"/>
    <w:rsid w:val="00043CDF"/>
    <w:rsid w:val="00047DD0"/>
    <w:rsid w:val="00051922"/>
    <w:rsid w:val="0005669F"/>
    <w:rsid w:val="000629A2"/>
    <w:rsid w:val="00067519"/>
    <w:rsid w:val="00070039"/>
    <w:rsid w:val="00071E89"/>
    <w:rsid w:val="00072954"/>
    <w:rsid w:val="000746C5"/>
    <w:rsid w:val="00077337"/>
    <w:rsid w:val="0008001E"/>
    <w:rsid w:val="0008160F"/>
    <w:rsid w:val="0008444B"/>
    <w:rsid w:val="00085BF1"/>
    <w:rsid w:val="00090035"/>
    <w:rsid w:val="00090694"/>
    <w:rsid w:val="00090A18"/>
    <w:rsid w:val="000939A3"/>
    <w:rsid w:val="0009513B"/>
    <w:rsid w:val="00096F50"/>
    <w:rsid w:val="000A1CA7"/>
    <w:rsid w:val="000A4D3F"/>
    <w:rsid w:val="000A5821"/>
    <w:rsid w:val="000B1BAD"/>
    <w:rsid w:val="000B44FB"/>
    <w:rsid w:val="000B4C3D"/>
    <w:rsid w:val="000C0A73"/>
    <w:rsid w:val="000C681A"/>
    <w:rsid w:val="000D3DB7"/>
    <w:rsid w:val="000D5830"/>
    <w:rsid w:val="000E0FCA"/>
    <w:rsid w:val="000E4596"/>
    <w:rsid w:val="000E69A9"/>
    <w:rsid w:val="000F4EB5"/>
    <w:rsid w:val="00100C8D"/>
    <w:rsid w:val="0010302D"/>
    <w:rsid w:val="00105AEB"/>
    <w:rsid w:val="0010773D"/>
    <w:rsid w:val="0011236F"/>
    <w:rsid w:val="001141A9"/>
    <w:rsid w:val="00122175"/>
    <w:rsid w:val="0012220C"/>
    <w:rsid w:val="0012494E"/>
    <w:rsid w:val="00124EC3"/>
    <w:rsid w:val="00127B38"/>
    <w:rsid w:val="00131530"/>
    <w:rsid w:val="00131BD5"/>
    <w:rsid w:val="001348A6"/>
    <w:rsid w:val="00134DBF"/>
    <w:rsid w:val="0013515B"/>
    <w:rsid w:val="00136E31"/>
    <w:rsid w:val="00144CD2"/>
    <w:rsid w:val="001500C2"/>
    <w:rsid w:val="001515B4"/>
    <w:rsid w:val="00152FFE"/>
    <w:rsid w:val="00153475"/>
    <w:rsid w:val="00155AC6"/>
    <w:rsid w:val="00156FFD"/>
    <w:rsid w:val="00157D0F"/>
    <w:rsid w:val="00161074"/>
    <w:rsid w:val="00161A10"/>
    <w:rsid w:val="00162E7F"/>
    <w:rsid w:val="00163F71"/>
    <w:rsid w:val="00165562"/>
    <w:rsid w:val="001659B6"/>
    <w:rsid w:val="00176F23"/>
    <w:rsid w:val="00177DE3"/>
    <w:rsid w:val="0018235C"/>
    <w:rsid w:val="0019280B"/>
    <w:rsid w:val="001940ED"/>
    <w:rsid w:val="0019499B"/>
    <w:rsid w:val="001953B1"/>
    <w:rsid w:val="00197764"/>
    <w:rsid w:val="001A01C6"/>
    <w:rsid w:val="001B07EE"/>
    <w:rsid w:val="001B2446"/>
    <w:rsid w:val="001B6C8E"/>
    <w:rsid w:val="001C4F6C"/>
    <w:rsid w:val="001C5311"/>
    <w:rsid w:val="001C7F2A"/>
    <w:rsid w:val="001D0A33"/>
    <w:rsid w:val="001D4858"/>
    <w:rsid w:val="001D6C0F"/>
    <w:rsid w:val="001F0492"/>
    <w:rsid w:val="001F2F40"/>
    <w:rsid w:val="001F3B9D"/>
    <w:rsid w:val="001F4D61"/>
    <w:rsid w:val="0020270C"/>
    <w:rsid w:val="002135D5"/>
    <w:rsid w:val="00213C3C"/>
    <w:rsid w:val="00214898"/>
    <w:rsid w:val="002236E1"/>
    <w:rsid w:val="0022491A"/>
    <w:rsid w:val="00225659"/>
    <w:rsid w:val="002271F4"/>
    <w:rsid w:val="00232CE3"/>
    <w:rsid w:val="00234ACA"/>
    <w:rsid w:val="0024188C"/>
    <w:rsid w:val="00242DF3"/>
    <w:rsid w:val="00245923"/>
    <w:rsid w:val="0024724E"/>
    <w:rsid w:val="00257165"/>
    <w:rsid w:val="002609C9"/>
    <w:rsid w:val="0026267B"/>
    <w:rsid w:val="00262E1B"/>
    <w:rsid w:val="00265A1C"/>
    <w:rsid w:val="00270364"/>
    <w:rsid w:val="00270ECE"/>
    <w:rsid w:val="00272944"/>
    <w:rsid w:val="00273E1F"/>
    <w:rsid w:val="002762F4"/>
    <w:rsid w:val="00280D27"/>
    <w:rsid w:val="00282C06"/>
    <w:rsid w:val="002876A9"/>
    <w:rsid w:val="00287D97"/>
    <w:rsid w:val="00290D00"/>
    <w:rsid w:val="00292C28"/>
    <w:rsid w:val="002955FF"/>
    <w:rsid w:val="00296ABF"/>
    <w:rsid w:val="002A5939"/>
    <w:rsid w:val="002A78AA"/>
    <w:rsid w:val="002B032F"/>
    <w:rsid w:val="002B03C9"/>
    <w:rsid w:val="002B0E56"/>
    <w:rsid w:val="002B65DB"/>
    <w:rsid w:val="002C1253"/>
    <w:rsid w:val="002C1F41"/>
    <w:rsid w:val="002C66F4"/>
    <w:rsid w:val="002D27FD"/>
    <w:rsid w:val="002D28F2"/>
    <w:rsid w:val="002D2DD0"/>
    <w:rsid w:val="002D3096"/>
    <w:rsid w:val="002E0616"/>
    <w:rsid w:val="002E42AB"/>
    <w:rsid w:val="002E7D81"/>
    <w:rsid w:val="002F3CAA"/>
    <w:rsid w:val="002F45E1"/>
    <w:rsid w:val="00300471"/>
    <w:rsid w:val="00301DBB"/>
    <w:rsid w:val="00304FC6"/>
    <w:rsid w:val="00306B42"/>
    <w:rsid w:val="0030703C"/>
    <w:rsid w:val="00307D12"/>
    <w:rsid w:val="00310339"/>
    <w:rsid w:val="0031414E"/>
    <w:rsid w:val="0032109F"/>
    <w:rsid w:val="003218D9"/>
    <w:rsid w:val="0033305A"/>
    <w:rsid w:val="00333C5C"/>
    <w:rsid w:val="00333DB4"/>
    <w:rsid w:val="00356925"/>
    <w:rsid w:val="00365A50"/>
    <w:rsid w:val="00372475"/>
    <w:rsid w:val="00373BC7"/>
    <w:rsid w:val="00374435"/>
    <w:rsid w:val="00374918"/>
    <w:rsid w:val="00382EFD"/>
    <w:rsid w:val="003854E5"/>
    <w:rsid w:val="003A002F"/>
    <w:rsid w:val="003A26F8"/>
    <w:rsid w:val="003B15D0"/>
    <w:rsid w:val="003B19AB"/>
    <w:rsid w:val="003B250F"/>
    <w:rsid w:val="003B2BCC"/>
    <w:rsid w:val="003B7753"/>
    <w:rsid w:val="003C3F29"/>
    <w:rsid w:val="003D0A2E"/>
    <w:rsid w:val="003D5351"/>
    <w:rsid w:val="003D5486"/>
    <w:rsid w:val="003D5595"/>
    <w:rsid w:val="003D748D"/>
    <w:rsid w:val="003D7913"/>
    <w:rsid w:val="003E3FAE"/>
    <w:rsid w:val="003E6EB8"/>
    <w:rsid w:val="003E7B85"/>
    <w:rsid w:val="003F19A1"/>
    <w:rsid w:val="0040119D"/>
    <w:rsid w:val="00410BAD"/>
    <w:rsid w:val="0041305E"/>
    <w:rsid w:val="00415B78"/>
    <w:rsid w:val="0042178F"/>
    <w:rsid w:val="00425FBF"/>
    <w:rsid w:val="00426908"/>
    <w:rsid w:val="00430B7F"/>
    <w:rsid w:val="00433667"/>
    <w:rsid w:val="004349F3"/>
    <w:rsid w:val="00443576"/>
    <w:rsid w:val="004442D0"/>
    <w:rsid w:val="004474D0"/>
    <w:rsid w:val="004505D6"/>
    <w:rsid w:val="00450A0A"/>
    <w:rsid w:val="00454D57"/>
    <w:rsid w:val="00457E16"/>
    <w:rsid w:val="0046611F"/>
    <w:rsid w:val="00477C81"/>
    <w:rsid w:val="004818D5"/>
    <w:rsid w:val="0049355E"/>
    <w:rsid w:val="004A602A"/>
    <w:rsid w:val="004A69B2"/>
    <w:rsid w:val="004A6FDD"/>
    <w:rsid w:val="004B3BC6"/>
    <w:rsid w:val="004B418C"/>
    <w:rsid w:val="004B4EB6"/>
    <w:rsid w:val="004B5B89"/>
    <w:rsid w:val="004C06EE"/>
    <w:rsid w:val="004C10EB"/>
    <w:rsid w:val="004C223D"/>
    <w:rsid w:val="004C5031"/>
    <w:rsid w:val="004C5BAD"/>
    <w:rsid w:val="004C6FFF"/>
    <w:rsid w:val="004D5A00"/>
    <w:rsid w:val="004D6EFF"/>
    <w:rsid w:val="004D7F64"/>
    <w:rsid w:val="004E3F22"/>
    <w:rsid w:val="004E4436"/>
    <w:rsid w:val="004E52CA"/>
    <w:rsid w:val="004E6C91"/>
    <w:rsid w:val="004E7CD1"/>
    <w:rsid w:val="004F0404"/>
    <w:rsid w:val="004F48DB"/>
    <w:rsid w:val="004F4900"/>
    <w:rsid w:val="004F6DF7"/>
    <w:rsid w:val="004F7791"/>
    <w:rsid w:val="00501346"/>
    <w:rsid w:val="005016E9"/>
    <w:rsid w:val="005030C5"/>
    <w:rsid w:val="00511C48"/>
    <w:rsid w:val="0051720F"/>
    <w:rsid w:val="00525C64"/>
    <w:rsid w:val="00527EDE"/>
    <w:rsid w:val="00530988"/>
    <w:rsid w:val="00533C40"/>
    <w:rsid w:val="00533C7F"/>
    <w:rsid w:val="0053410A"/>
    <w:rsid w:val="005465AF"/>
    <w:rsid w:val="0054707E"/>
    <w:rsid w:val="00550481"/>
    <w:rsid w:val="005514B3"/>
    <w:rsid w:val="0055403A"/>
    <w:rsid w:val="00556652"/>
    <w:rsid w:val="00557A88"/>
    <w:rsid w:val="005603FC"/>
    <w:rsid w:val="005611D4"/>
    <w:rsid w:val="00562219"/>
    <w:rsid w:val="005709A4"/>
    <w:rsid w:val="0057253E"/>
    <w:rsid w:val="005742B7"/>
    <w:rsid w:val="00575818"/>
    <w:rsid w:val="00575D75"/>
    <w:rsid w:val="00581B18"/>
    <w:rsid w:val="00591378"/>
    <w:rsid w:val="005937F4"/>
    <w:rsid w:val="00594994"/>
    <w:rsid w:val="0059676A"/>
    <w:rsid w:val="00597CCE"/>
    <w:rsid w:val="005A0B8D"/>
    <w:rsid w:val="005A1169"/>
    <w:rsid w:val="005A51AF"/>
    <w:rsid w:val="005A5648"/>
    <w:rsid w:val="005B73A5"/>
    <w:rsid w:val="005C015D"/>
    <w:rsid w:val="005C2717"/>
    <w:rsid w:val="005C618B"/>
    <w:rsid w:val="005C6867"/>
    <w:rsid w:val="005C70A3"/>
    <w:rsid w:val="005D1DAB"/>
    <w:rsid w:val="005D2BC4"/>
    <w:rsid w:val="005D38B9"/>
    <w:rsid w:val="005D76E2"/>
    <w:rsid w:val="005E16C3"/>
    <w:rsid w:val="005E3721"/>
    <w:rsid w:val="005E50E2"/>
    <w:rsid w:val="005F0CF0"/>
    <w:rsid w:val="005F511E"/>
    <w:rsid w:val="005F623C"/>
    <w:rsid w:val="00606209"/>
    <w:rsid w:val="006072F9"/>
    <w:rsid w:val="006077BF"/>
    <w:rsid w:val="00610950"/>
    <w:rsid w:val="00613A2B"/>
    <w:rsid w:val="006264F0"/>
    <w:rsid w:val="00630A34"/>
    <w:rsid w:val="006319E0"/>
    <w:rsid w:val="006338CB"/>
    <w:rsid w:val="00635A5C"/>
    <w:rsid w:val="00636748"/>
    <w:rsid w:val="0064723C"/>
    <w:rsid w:val="006508C0"/>
    <w:rsid w:val="00652FE0"/>
    <w:rsid w:val="00660AA0"/>
    <w:rsid w:val="006656F8"/>
    <w:rsid w:val="00677B22"/>
    <w:rsid w:val="0068053E"/>
    <w:rsid w:val="00680857"/>
    <w:rsid w:val="00685CB3"/>
    <w:rsid w:val="006865C5"/>
    <w:rsid w:val="00693753"/>
    <w:rsid w:val="00694982"/>
    <w:rsid w:val="0069591B"/>
    <w:rsid w:val="006A0165"/>
    <w:rsid w:val="006A0DC0"/>
    <w:rsid w:val="006A38B4"/>
    <w:rsid w:val="006B44A5"/>
    <w:rsid w:val="006B7B74"/>
    <w:rsid w:val="006B7E96"/>
    <w:rsid w:val="006C27D1"/>
    <w:rsid w:val="006D2EA4"/>
    <w:rsid w:val="006D41A6"/>
    <w:rsid w:val="006D655C"/>
    <w:rsid w:val="006E53FE"/>
    <w:rsid w:val="006F354E"/>
    <w:rsid w:val="006F37EA"/>
    <w:rsid w:val="006F3C59"/>
    <w:rsid w:val="006F7A4C"/>
    <w:rsid w:val="00702580"/>
    <w:rsid w:val="00702872"/>
    <w:rsid w:val="00706479"/>
    <w:rsid w:val="00706AA0"/>
    <w:rsid w:val="0071176C"/>
    <w:rsid w:val="007125B7"/>
    <w:rsid w:val="00712A4F"/>
    <w:rsid w:val="00713560"/>
    <w:rsid w:val="00715675"/>
    <w:rsid w:val="00716AA5"/>
    <w:rsid w:val="00716E8D"/>
    <w:rsid w:val="00720019"/>
    <w:rsid w:val="0072222A"/>
    <w:rsid w:val="0072345F"/>
    <w:rsid w:val="00724757"/>
    <w:rsid w:val="00727EDA"/>
    <w:rsid w:val="00743ED0"/>
    <w:rsid w:val="007457BD"/>
    <w:rsid w:val="0074654D"/>
    <w:rsid w:val="0075254D"/>
    <w:rsid w:val="007555F6"/>
    <w:rsid w:val="007557EC"/>
    <w:rsid w:val="00756EEE"/>
    <w:rsid w:val="007603A4"/>
    <w:rsid w:val="0076585C"/>
    <w:rsid w:val="00765E3C"/>
    <w:rsid w:val="00766B3E"/>
    <w:rsid w:val="00766E65"/>
    <w:rsid w:val="0077016A"/>
    <w:rsid w:val="00770B6E"/>
    <w:rsid w:val="007714A0"/>
    <w:rsid w:val="00775769"/>
    <w:rsid w:val="00787B4B"/>
    <w:rsid w:val="007938D7"/>
    <w:rsid w:val="007943E9"/>
    <w:rsid w:val="00796CB6"/>
    <w:rsid w:val="007977D8"/>
    <w:rsid w:val="007A0A87"/>
    <w:rsid w:val="007A5E47"/>
    <w:rsid w:val="007B37AE"/>
    <w:rsid w:val="007B5BB5"/>
    <w:rsid w:val="007C0A1B"/>
    <w:rsid w:val="007C0DE8"/>
    <w:rsid w:val="007C15D6"/>
    <w:rsid w:val="007C3198"/>
    <w:rsid w:val="007C3C4B"/>
    <w:rsid w:val="007C6E60"/>
    <w:rsid w:val="007C769A"/>
    <w:rsid w:val="007D7A91"/>
    <w:rsid w:val="007E506B"/>
    <w:rsid w:val="007F0EC5"/>
    <w:rsid w:val="007F4DE5"/>
    <w:rsid w:val="0080260F"/>
    <w:rsid w:val="00805E1C"/>
    <w:rsid w:val="0081267A"/>
    <w:rsid w:val="0081519D"/>
    <w:rsid w:val="008155BD"/>
    <w:rsid w:val="008175A7"/>
    <w:rsid w:val="0082370A"/>
    <w:rsid w:val="00833BF4"/>
    <w:rsid w:val="008400D0"/>
    <w:rsid w:val="00841A32"/>
    <w:rsid w:val="00842860"/>
    <w:rsid w:val="00846F76"/>
    <w:rsid w:val="00847AF1"/>
    <w:rsid w:val="00851D9B"/>
    <w:rsid w:val="00863166"/>
    <w:rsid w:val="00867570"/>
    <w:rsid w:val="00870BE3"/>
    <w:rsid w:val="00880324"/>
    <w:rsid w:val="00883F22"/>
    <w:rsid w:val="00884E24"/>
    <w:rsid w:val="00885CE6"/>
    <w:rsid w:val="008865AE"/>
    <w:rsid w:val="008875E9"/>
    <w:rsid w:val="008877E7"/>
    <w:rsid w:val="008926D7"/>
    <w:rsid w:val="00893518"/>
    <w:rsid w:val="00893F9D"/>
    <w:rsid w:val="00894C2A"/>
    <w:rsid w:val="0089624D"/>
    <w:rsid w:val="008A2232"/>
    <w:rsid w:val="008A2B29"/>
    <w:rsid w:val="008A3F82"/>
    <w:rsid w:val="008B2FD2"/>
    <w:rsid w:val="008B7313"/>
    <w:rsid w:val="008C0975"/>
    <w:rsid w:val="008C1CA9"/>
    <w:rsid w:val="008C3089"/>
    <w:rsid w:val="008C3903"/>
    <w:rsid w:val="008C6577"/>
    <w:rsid w:val="008C70DA"/>
    <w:rsid w:val="008D2312"/>
    <w:rsid w:val="008D626F"/>
    <w:rsid w:val="008E65B1"/>
    <w:rsid w:val="008E669C"/>
    <w:rsid w:val="008E78EE"/>
    <w:rsid w:val="008F1D99"/>
    <w:rsid w:val="008F4A63"/>
    <w:rsid w:val="008F551F"/>
    <w:rsid w:val="00900B39"/>
    <w:rsid w:val="00901CF8"/>
    <w:rsid w:val="00902977"/>
    <w:rsid w:val="0090682F"/>
    <w:rsid w:val="00912D8C"/>
    <w:rsid w:val="00915127"/>
    <w:rsid w:val="009159B0"/>
    <w:rsid w:val="009160E5"/>
    <w:rsid w:val="0092127A"/>
    <w:rsid w:val="0092253A"/>
    <w:rsid w:val="009243CF"/>
    <w:rsid w:val="00926C1C"/>
    <w:rsid w:val="00932407"/>
    <w:rsid w:val="00936EAA"/>
    <w:rsid w:val="00937F84"/>
    <w:rsid w:val="0094114A"/>
    <w:rsid w:val="00945BFB"/>
    <w:rsid w:val="0094725D"/>
    <w:rsid w:val="00950C86"/>
    <w:rsid w:val="0095655A"/>
    <w:rsid w:val="009601D8"/>
    <w:rsid w:val="00962542"/>
    <w:rsid w:val="0096298C"/>
    <w:rsid w:val="00967B76"/>
    <w:rsid w:val="00970AE4"/>
    <w:rsid w:val="0097141B"/>
    <w:rsid w:val="00973B8A"/>
    <w:rsid w:val="009811B3"/>
    <w:rsid w:val="00981A6E"/>
    <w:rsid w:val="00985E89"/>
    <w:rsid w:val="009867FC"/>
    <w:rsid w:val="00991EA3"/>
    <w:rsid w:val="00993474"/>
    <w:rsid w:val="009942A5"/>
    <w:rsid w:val="00994D01"/>
    <w:rsid w:val="009A2CB3"/>
    <w:rsid w:val="009A4D4C"/>
    <w:rsid w:val="009A59C5"/>
    <w:rsid w:val="009B2EB4"/>
    <w:rsid w:val="009B4952"/>
    <w:rsid w:val="009B6F8C"/>
    <w:rsid w:val="009C25F5"/>
    <w:rsid w:val="009C3E2A"/>
    <w:rsid w:val="009C6476"/>
    <w:rsid w:val="009D16C3"/>
    <w:rsid w:val="009D54B6"/>
    <w:rsid w:val="009D6375"/>
    <w:rsid w:val="009E3C09"/>
    <w:rsid w:val="009E4711"/>
    <w:rsid w:val="009E5598"/>
    <w:rsid w:val="009E7492"/>
    <w:rsid w:val="009F0550"/>
    <w:rsid w:val="009F1378"/>
    <w:rsid w:val="009F3F4A"/>
    <w:rsid w:val="009F6959"/>
    <w:rsid w:val="00A003FB"/>
    <w:rsid w:val="00A0050C"/>
    <w:rsid w:val="00A00B5F"/>
    <w:rsid w:val="00A010BF"/>
    <w:rsid w:val="00A016B5"/>
    <w:rsid w:val="00A02580"/>
    <w:rsid w:val="00A07190"/>
    <w:rsid w:val="00A15C2C"/>
    <w:rsid w:val="00A207E8"/>
    <w:rsid w:val="00A20B72"/>
    <w:rsid w:val="00A22464"/>
    <w:rsid w:val="00A23760"/>
    <w:rsid w:val="00A316E9"/>
    <w:rsid w:val="00A334E6"/>
    <w:rsid w:val="00A3694E"/>
    <w:rsid w:val="00A40D89"/>
    <w:rsid w:val="00A566B1"/>
    <w:rsid w:val="00A60C60"/>
    <w:rsid w:val="00A621C9"/>
    <w:rsid w:val="00A627DC"/>
    <w:rsid w:val="00A63FBE"/>
    <w:rsid w:val="00A70ACE"/>
    <w:rsid w:val="00A71255"/>
    <w:rsid w:val="00A717AA"/>
    <w:rsid w:val="00A72B9D"/>
    <w:rsid w:val="00A76A4D"/>
    <w:rsid w:val="00A77E55"/>
    <w:rsid w:val="00A8160A"/>
    <w:rsid w:val="00A82867"/>
    <w:rsid w:val="00A86283"/>
    <w:rsid w:val="00A8674C"/>
    <w:rsid w:val="00A8796F"/>
    <w:rsid w:val="00A907A5"/>
    <w:rsid w:val="00A91E5A"/>
    <w:rsid w:val="00A92EF1"/>
    <w:rsid w:val="00A94217"/>
    <w:rsid w:val="00AA0686"/>
    <w:rsid w:val="00AA0FB9"/>
    <w:rsid w:val="00AA17BF"/>
    <w:rsid w:val="00AB0534"/>
    <w:rsid w:val="00AB0E05"/>
    <w:rsid w:val="00AB54A0"/>
    <w:rsid w:val="00AB5C0D"/>
    <w:rsid w:val="00AC6448"/>
    <w:rsid w:val="00AC6E66"/>
    <w:rsid w:val="00AD02BA"/>
    <w:rsid w:val="00AD0D5B"/>
    <w:rsid w:val="00AD1486"/>
    <w:rsid w:val="00AD2181"/>
    <w:rsid w:val="00AD2ADA"/>
    <w:rsid w:val="00AD3500"/>
    <w:rsid w:val="00AD41C3"/>
    <w:rsid w:val="00AD5A2E"/>
    <w:rsid w:val="00AD71AE"/>
    <w:rsid w:val="00AE26A8"/>
    <w:rsid w:val="00AE4AE1"/>
    <w:rsid w:val="00AE4C2F"/>
    <w:rsid w:val="00AE5A8A"/>
    <w:rsid w:val="00B02498"/>
    <w:rsid w:val="00B04631"/>
    <w:rsid w:val="00B0509A"/>
    <w:rsid w:val="00B05451"/>
    <w:rsid w:val="00B07F8E"/>
    <w:rsid w:val="00B113D1"/>
    <w:rsid w:val="00B13B69"/>
    <w:rsid w:val="00B14422"/>
    <w:rsid w:val="00B15E9F"/>
    <w:rsid w:val="00B169F2"/>
    <w:rsid w:val="00B206F8"/>
    <w:rsid w:val="00B27042"/>
    <w:rsid w:val="00B3035F"/>
    <w:rsid w:val="00B32D18"/>
    <w:rsid w:val="00B344FD"/>
    <w:rsid w:val="00B41685"/>
    <w:rsid w:val="00B4231F"/>
    <w:rsid w:val="00B4520A"/>
    <w:rsid w:val="00B54B7A"/>
    <w:rsid w:val="00B557FE"/>
    <w:rsid w:val="00B55C78"/>
    <w:rsid w:val="00B61D1B"/>
    <w:rsid w:val="00B650BB"/>
    <w:rsid w:val="00B66641"/>
    <w:rsid w:val="00B70F15"/>
    <w:rsid w:val="00B72147"/>
    <w:rsid w:val="00B72EB1"/>
    <w:rsid w:val="00B83C8C"/>
    <w:rsid w:val="00B84BF5"/>
    <w:rsid w:val="00B86BFA"/>
    <w:rsid w:val="00B93F07"/>
    <w:rsid w:val="00B94950"/>
    <w:rsid w:val="00B975FD"/>
    <w:rsid w:val="00BA24F4"/>
    <w:rsid w:val="00BA5A97"/>
    <w:rsid w:val="00BA777E"/>
    <w:rsid w:val="00BB0508"/>
    <w:rsid w:val="00BB23C4"/>
    <w:rsid w:val="00BB268C"/>
    <w:rsid w:val="00BB2F64"/>
    <w:rsid w:val="00BB6789"/>
    <w:rsid w:val="00BC3F81"/>
    <w:rsid w:val="00BC703B"/>
    <w:rsid w:val="00BD1575"/>
    <w:rsid w:val="00BE1C5D"/>
    <w:rsid w:val="00BE528B"/>
    <w:rsid w:val="00BE6970"/>
    <w:rsid w:val="00BF0424"/>
    <w:rsid w:val="00BF2057"/>
    <w:rsid w:val="00BF531C"/>
    <w:rsid w:val="00C05FD3"/>
    <w:rsid w:val="00C070F3"/>
    <w:rsid w:val="00C170E6"/>
    <w:rsid w:val="00C17421"/>
    <w:rsid w:val="00C17AA2"/>
    <w:rsid w:val="00C22580"/>
    <w:rsid w:val="00C25152"/>
    <w:rsid w:val="00C268C6"/>
    <w:rsid w:val="00C27E19"/>
    <w:rsid w:val="00C31821"/>
    <w:rsid w:val="00C32E68"/>
    <w:rsid w:val="00C33C58"/>
    <w:rsid w:val="00C35168"/>
    <w:rsid w:val="00C352F8"/>
    <w:rsid w:val="00C3635D"/>
    <w:rsid w:val="00C3779B"/>
    <w:rsid w:val="00C41336"/>
    <w:rsid w:val="00C45E37"/>
    <w:rsid w:val="00C5049D"/>
    <w:rsid w:val="00C506CF"/>
    <w:rsid w:val="00C53F4E"/>
    <w:rsid w:val="00C54989"/>
    <w:rsid w:val="00C56214"/>
    <w:rsid w:val="00C56DF8"/>
    <w:rsid w:val="00C575B1"/>
    <w:rsid w:val="00C60B89"/>
    <w:rsid w:val="00C61914"/>
    <w:rsid w:val="00C6601B"/>
    <w:rsid w:val="00C73E64"/>
    <w:rsid w:val="00C7546B"/>
    <w:rsid w:val="00C8470D"/>
    <w:rsid w:val="00C854BC"/>
    <w:rsid w:val="00C86654"/>
    <w:rsid w:val="00C9056E"/>
    <w:rsid w:val="00C91B7C"/>
    <w:rsid w:val="00C922CB"/>
    <w:rsid w:val="00C942FB"/>
    <w:rsid w:val="00C94960"/>
    <w:rsid w:val="00C95729"/>
    <w:rsid w:val="00CA2D07"/>
    <w:rsid w:val="00CA4667"/>
    <w:rsid w:val="00CA46B7"/>
    <w:rsid w:val="00CA51D5"/>
    <w:rsid w:val="00CA63C5"/>
    <w:rsid w:val="00CB281A"/>
    <w:rsid w:val="00CB4364"/>
    <w:rsid w:val="00CB52B0"/>
    <w:rsid w:val="00CB7C67"/>
    <w:rsid w:val="00CC54EC"/>
    <w:rsid w:val="00CC784C"/>
    <w:rsid w:val="00CC7D72"/>
    <w:rsid w:val="00CD2C4E"/>
    <w:rsid w:val="00CD324F"/>
    <w:rsid w:val="00CD3EBC"/>
    <w:rsid w:val="00CD701C"/>
    <w:rsid w:val="00CE1AA3"/>
    <w:rsid w:val="00CE626B"/>
    <w:rsid w:val="00CF21FB"/>
    <w:rsid w:val="00D13222"/>
    <w:rsid w:val="00D159E5"/>
    <w:rsid w:val="00D15F7C"/>
    <w:rsid w:val="00D219AE"/>
    <w:rsid w:val="00D220B2"/>
    <w:rsid w:val="00D22A1C"/>
    <w:rsid w:val="00D25B7F"/>
    <w:rsid w:val="00D2725A"/>
    <w:rsid w:val="00D2792D"/>
    <w:rsid w:val="00D34333"/>
    <w:rsid w:val="00D37B8E"/>
    <w:rsid w:val="00D43689"/>
    <w:rsid w:val="00D44C25"/>
    <w:rsid w:val="00D56F81"/>
    <w:rsid w:val="00D57555"/>
    <w:rsid w:val="00D600EC"/>
    <w:rsid w:val="00D60503"/>
    <w:rsid w:val="00D61C4B"/>
    <w:rsid w:val="00D6738C"/>
    <w:rsid w:val="00D75778"/>
    <w:rsid w:val="00D83BDD"/>
    <w:rsid w:val="00D86E99"/>
    <w:rsid w:val="00D95D27"/>
    <w:rsid w:val="00D96362"/>
    <w:rsid w:val="00D96B7A"/>
    <w:rsid w:val="00DA63C9"/>
    <w:rsid w:val="00DB083B"/>
    <w:rsid w:val="00DB2C5D"/>
    <w:rsid w:val="00DB2CC4"/>
    <w:rsid w:val="00DB6C66"/>
    <w:rsid w:val="00DC1324"/>
    <w:rsid w:val="00DC143F"/>
    <w:rsid w:val="00DC676A"/>
    <w:rsid w:val="00DD0DB0"/>
    <w:rsid w:val="00DD19FE"/>
    <w:rsid w:val="00DD1FBE"/>
    <w:rsid w:val="00DD2778"/>
    <w:rsid w:val="00DD3429"/>
    <w:rsid w:val="00DD70A8"/>
    <w:rsid w:val="00DE0955"/>
    <w:rsid w:val="00DE3C55"/>
    <w:rsid w:val="00DE4077"/>
    <w:rsid w:val="00DE67A3"/>
    <w:rsid w:val="00DF252D"/>
    <w:rsid w:val="00DF66E2"/>
    <w:rsid w:val="00E040B7"/>
    <w:rsid w:val="00E05131"/>
    <w:rsid w:val="00E054A9"/>
    <w:rsid w:val="00E05F98"/>
    <w:rsid w:val="00E12B14"/>
    <w:rsid w:val="00E15E99"/>
    <w:rsid w:val="00E17398"/>
    <w:rsid w:val="00E209C9"/>
    <w:rsid w:val="00E22520"/>
    <w:rsid w:val="00E31E33"/>
    <w:rsid w:val="00E3393B"/>
    <w:rsid w:val="00E35614"/>
    <w:rsid w:val="00E407E8"/>
    <w:rsid w:val="00E448BE"/>
    <w:rsid w:val="00E465DC"/>
    <w:rsid w:val="00E50DBF"/>
    <w:rsid w:val="00E53F11"/>
    <w:rsid w:val="00E54F62"/>
    <w:rsid w:val="00E572EC"/>
    <w:rsid w:val="00E60C98"/>
    <w:rsid w:val="00E6610D"/>
    <w:rsid w:val="00E7316B"/>
    <w:rsid w:val="00E733B7"/>
    <w:rsid w:val="00E75851"/>
    <w:rsid w:val="00E82007"/>
    <w:rsid w:val="00E84507"/>
    <w:rsid w:val="00E868C4"/>
    <w:rsid w:val="00E86ECE"/>
    <w:rsid w:val="00E870A7"/>
    <w:rsid w:val="00E90539"/>
    <w:rsid w:val="00E911A8"/>
    <w:rsid w:val="00E9133C"/>
    <w:rsid w:val="00E9145E"/>
    <w:rsid w:val="00E94372"/>
    <w:rsid w:val="00E94E0D"/>
    <w:rsid w:val="00E952F5"/>
    <w:rsid w:val="00EB10F6"/>
    <w:rsid w:val="00EB54B1"/>
    <w:rsid w:val="00EB5D25"/>
    <w:rsid w:val="00EC2D03"/>
    <w:rsid w:val="00EC4F6F"/>
    <w:rsid w:val="00EC7143"/>
    <w:rsid w:val="00ED08EB"/>
    <w:rsid w:val="00ED5A1D"/>
    <w:rsid w:val="00EE1706"/>
    <w:rsid w:val="00EE40FA"/>
    <w:rsid w:val="00EE475A"/>
    <w:rsid w:val="00EF035F"/>
    <w:rsid w:val="00EF39A2"/>
    <w:rsid w:val="00F02F23"/>
    <w:rsid w:val="00F06448"/>
    <w:rsid w:val="00F134E7"/>
    <w:rsid w:val="00F162CC"/>
    <w:rsid w:val="00F2140C"/>
    <w:rsid w:val="00F260C8"/>
    <w:rsid w:val="00F32FE3"/>
    <w:rsid w:val="00F350DD"/>
    <w:rsid w:val="00F3652C"/>
    <w:rsid w:val="00F4116D"/>
    <w:rsid w:val="00F56D20"/>
    <w:rsid w:val="00F57878"/>
    <w:rsid w:val="00F61330"/>
    <w:rsid w:val="00F6178A"/>
    <w:rsid w:val="00F65CAA"/>
    <w:rsid w:val="00F72983"/>
    <w:rsid w:val="00F801EA"/>
    <w:rsid w:val="00F80BD2"/>
    <w:rsid w:val="00F85CAE"/>
    <w:rsid w:val="00F86383"/>
    <w:rsid w:val="00F914F8"/>
    <w:rsid w:val="00F95350"/>
    <w:rsid w:val="00F96B61"/>
    <w:rsid w:val="00FA6A0B"/>
    <w:rsid w:val="00FA7D9B"/>
    <w:rsid w:val="00FB38DF"/>
    <w:rsid w:val="00FB7F5F"/>
    <w:rsid w:val="00FC424A"/>
    <w:rsid w:val="00FC4B99"/>
    <w:rsid w:val="00FC658B"/>
    <w:rsid w:val="00FD5A8B"/>
    <w:rsid w:val="00FD5C94"/>
    <w:rsid w:val="00FE0027"/>
    <w:rsid w:val="00FF188C"/>
    <w:rsid w:val="00FF26E5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7">
    <w:name w:val="Table Grid"/>
    <w:basedOn w:val="a1"/>
    <w:uiPriority w:val="59"/>
    <w:rsid w:val="002F3C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-mnpa@chaykovsky.permkra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23858-E24C-4409-AF56-2CF65F03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1</TotalTime>
  <Pages>10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2024-02-02T11:14:00Z</cp:lastPrinted>
  <dcterms:created xsi:type="dcterms:W3CDTF">2024-05-17T11:26:00Z</dcterms:created>
  <dcterms:modified xsi:type="dcterms:W3CDTF">2024-05-17T11:26:00Z</dcterms:modified>
</cp:coreProperties>
</file>