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709F3" w:rsidRDefault="00C0556E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56E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67.3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C0556E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C0556E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0556E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5709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5709F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ря 2019 г. № 6/1 (в редакции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29.03.2019 № 688, от 30.04.2019 № 910, от 21.06.2019 № 1148, от 10.07.2019 № 1237,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1650, от 24.10.2019 № 1733,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29.11.2019 № 1868, от 25.12.2019 № 2012, от 25.02.2020 № 188, от 06.03.2020 № 241, от 14.04.2020 № 406, от 21.05.2020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504, от 17.06.2020 № 577,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07.07.2020 № 627, от 27.08.2020 № 786, от 30.09.2020 № 907, от 10.11.2020 № 1063, от 04.12.2020 № 1180, от 25.12.2020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1265, от 20.01.2021 № 41,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26.01.2021 № 63, от 02.04.2021 № 305, от 06.05.2021 № 441, от 15.06.2021 № 569, № 846 от 16.08.2021, от 07.10.2021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1032, от 11.11.2021 № 1171,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21.12.2021 № 1347, от 08.02.2022 № 145, от 16.05.2022 № 530, от 24.06.2022 № 692, от 29.07.2022 № 818, от 14.09.2022 № 985</w:t>
      </w:r>
      <w:r w:rsidR="00C54A4A" w:rsidRPr="005709F3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EA11D8" w:rsidRPr="005709F3">
        <w:rPr>
          <w:rFonts w:ascii="Times New Roman" w:eastAsia="Times New Roman" w:hAnsi="Times New Roman"/>
          <w:sz w:val="28"/>
          <w:szCs w:val="24"/>
          <w:lang w:eastAsia="ru-RU"/>
        </w:rPr>
        <w:t>13.02.2023 № 121</w:t>
      </w:r>
      <w:r w:rsidR="005372F9" w:rsidRPr="005709F3">
        <w:rPr>
          <w:rFonts w:ascii="Times New Roman" w:eastAsia="Times New Roman" w:hAnsi="Times New Roman"/>
          <w:sz w:val="28"/>
          <w:szCs w:val="24"/>
          <w:lang w:eastAsia="ru-RU"/>
        </w:rPr>
        <w:t>, от 17.04.2023 № 351</w:t>
      </w:r>
      <w:r w:rsidR="00177B74">
        <w:rPr>
          <w:rFonts w:ascii="Times New Roman" w:eastAsia="Times New Roman" w:hAnsi="Times New Roman"/>
          <w:sz w:val="28"/>
          <w:szCs w:val="24"/>
          <w:lang w:eastAsia="ru-RU"/>
        </w:rPr>
        <w:t>, от 04.05.2023 № 418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 25.05.2023 № </w:t>
      </w:r>
      <w:r w:rsidR="00A03CC2" w:rsidRPr="00047AB1">
        <w:rPr>
          <w:rFonts w:ascii="Times New Roman" w:eastAsia="Times New Roman" w:hAnsi="Times New Roman"/>
          <w:sz w:val="28"/>
          <w:szCs w:val="24"/>
          <w:lang w:eastAsia="ru-RU"/>
        </w:rPr>
        <w:t>497</w:t>
      </w:r>
      <w:r w:rsidR="00F23513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16.06.2023 № 587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, от 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.2023 № </w:t>
      </w:r>
      <w:r w:rsidR="00E643A7" w:rsidRPr="00047AB1">
        <w:rPr>
          <w:rFonts w:ascii="Times New Roman" w:eastAsia="Times New Roman" w:hAnsi="Times New Roman"/>
          <w:sz w:val="28"/>
          <w:szCs w:val="24"/>
          <w:lang w:eastAsia="ru-RU"/>
        </w:rPr>
        <w:t>71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C644F9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12.09.2023 № 901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720874" w:rsidRPr="00047AB1">
        <w:rPr>
          <w:rFonts w:ascii="Times New Roman" w:eastAsia="Times New Roman" w:hAnsi="Times New Roman"/>
          <w:sz w:val="28"/>
          <w:szCs w:val="24"/>
          <w:lang w:eastAsia="ru-RU"/>
        </w:rPr>
        <w:t>20.11.2023 № 1094</w:t>
      </w:r>
      <w:r w:rsidR="00047AB1" w:rsidRPr="00047AB1">
        <w:rPr>
          <w:rFonts w:ascii="Times New Roman" w:eastAsia="Times New Roman" w:hAnsi="Times New Roman"/>
          <w:sz w:val="28"/>
          <w:szCs w:val="24"/>
          <w:lang w:eastAsia="ru-RU"/>
        </w:rPr>
        <w:t>, от 08.12.2023 № 1171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от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 xml:space="preserve"> 09.01.2024 № 6</w:t>
      </w:r>
      <w:r w:rsidR="00DB759A">
        <w:rPr>
          <w:rFonts w:ascii="Times New Roman" w:eastAsia="Times New Roman" w:hAnsi="Times New Roman"/>
          <w:sz w:val="28"/>
          <w:szCs w:val="24"/>
          <w:lang w:eastAsia="ru-RU"/>
        </w:rPr>
        <w:t>, от 26.02.2024 № 181</w:t>
      </w:r>
      <w:r w:rsidR="00B077B0">
        <w:rPr>
          <w:rFonts w:ascii="Times New Roman" w:eastAsia="Times New Roman" w:hAnsi="Times New Roman"/>
          <w:sz w:val="28"/>
          <w:szCs w:val="24"/>
          <w:lang w:eastAsia="ru-RU"/>
        </w:rPr>
        <w:t>, от 15.04.2024 № 359</w:t>
      </w:r>
      <w:r w:rsidR="006E427E" w:rsidRPr="00047AB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3F7716" w:rsidRDefault="003F771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713" w:rsidRPr="005709F3" w:rsidRDefault="006D0713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  </w:t>
      </w:r>
      <w:r w:rsidR="00D37022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А.В. Агафонов</w:t>
      </w:r>
      <w:r w:rsidR="00FF2BB5" w:rsidRPr="005709F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 w:rsidR="001A7A88">
        <w:rPr>
          <w:rFonts w:ascii="Times New Roman" w:eastAsia="Times New Roman" w:hAnsi="Times New Roman"/>
          <w:sz w:val="28"/>
          <w:szCs w:val="28"/>
          <w:lang w:val="en-US" w:eastAsia="ru-RU"/>
        </w:rPr>
        <w:t>_____</w:t>
      </w: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_ № __</w:t>
      </w:r>
      <w:r w:rsidR="001A7A88">
        <w:rPr>
          <w:rFonts w:ascii="Times New Roman" w:eastAsia="Times New Roman" w:hAnsi="Times New Roman"/>
          <w:sz w:val="28"/>
          <w:szCs w:val="28"/>
          <w:lang w:val="en-US" w:eastAsia="ru-RU"/>
        </w:rPr>
        <w:t>___</w:t>
      </w: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07" w:rsidRDefault="00985F07" w:rsidP="0056354A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</w:t>
      </w:r>
      <w:r w:rsidR="0056354A" w:rsidRPr="003866FD">
        <w:rPr>
          <w:rFonts w:ascii="Times New Roman" w:hAnsi="Times New Roman"/>
          <w:sz w:val="28"/>
          <w:szCs w:val="24"/>
        </w:rPr>
        <w:t>аспорт</w:t>
      </w:r>
      <w:r>
        <w:rPr>
          <w:rFonts w:ascii="Times New Roman" w:hAnsi="Times New Roman"/>
          <w:sz w:val="28"/>
          <w:szCs w:val="24"/>
        </w:rPr>
        <w:t>е</w:t>
      </w:r>
      <w:r w:rsidR="0056354A" w:rsidRPr="003866FD">
        <w:rPr>
          <w:rFonts w:ascii="Times New Roman" w:hAnsi="Times New Roman"/>
          <w:sz w:val="28"/>
          <w:szCs w:val="24"/>
        </w:rPr>
        <w:t xml:space="preserve"> Программы </w:t>
      </w:r>
      <w:r>
        <w:rPr>
          <w:rFonts w:ascii="Times New Roman" w:hAnsi="Times New Roman"/>
          <w:sz w:val="28"/>
          <w:szCs w:val="24"/>
        </w:rPr>
        <w:t>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B021D7" w:rsidRPr="0024534D" w:rsidTr="00B106AB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B021D7" w:rsidRPr="0024534D" w:rsidTr="00B106AB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1647,513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21D7" w:rsidRPr="0024534D" w:rsidRDefault="00B021D7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1828,095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обеспеченности </w:t>
            </w: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</w:t>
            </w: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1D7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7" w:rsidRPr="0024534D" w:rsidRDefault="00B021D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0B033B" w:rsidRDefault="000B033B" w:rsidP="000B033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985F07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0B033B" w:rsidRPr="0024534D" w:rsidTr="00B106AB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B033B" w:rsidRPr="0024534D" w:rsidTr="00B106AB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 w:rsidR="00726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D2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D2042C" w:rsidP="00D2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1163,821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0B033B" w:rsidP="00B106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0B033B" w:rsidP="00B106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1647,513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3B" w:rsidRPr="0024534D" w:rsidRDefault="000B033B" w:rsidP="00B106AB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1828,095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D2042C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33B" w:rsidRPr="0024534D" w:rsidTr="00B106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24534D" w:rsidRDefault="000B033B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287723" w:rsidRPr="00287723" w:rsidRDefault="00287723" w:rsidP="00287723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723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287723" w:rsidRPr="0024534D" w:rsidTr="00B106AB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287723" w:rsidRPr="0024534D" w:rsidRDefault="0028772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287723" w:rsidRPr="0024534D" w:rsidRDefault="0028772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546 793,448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424 335,649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349 959,575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387 588,254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368 675,145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287723" w:rsidRPr="0024534D" w:rsidRDefault="0028772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97,535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28 632,505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87723" w:rsidRPr="0024534D" w:rsidTr="00B106AB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23" w:rsidRPr="0024534D" w:rsidRDefault="00287723" w:rsidP="00B1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23" w:rsidRPr="0024534D" w:rsidRDefault="0028772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6354A" w:rsidRDefault="0056354A" w:rsidP="00985F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985F07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85F07" w:rsidRPr="0024534D" w:rsidTr="00DD2645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 w:rsidR="00287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B94D8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386 334,227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C56D4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546 793,448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424 335,649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B94D8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352 498,721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C56D4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387 588,254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368 675,145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B94D8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30 500,796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28 632,505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985F07" w:rsidRDefault="00683A3E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B507B6">
        <w:rPr>
          <w:rFonts w:ascii="Times New Roman" w:hAnsi="Times New Roman"/>
          <w:sz w:val="28"/>
          <w:szCs w:val="24"/>
        </w:rPr>
        <w:t xml:space="preserve">. </w:t>
      </w:r>
      <w:r w:rsidR="00985F07">
        <w:rPr>
          <w:rFonts w:ascii="Times New Roman" w:hAnsi="Times New Roman"/>
          <w:sz w:val="28"/>
          <w:szCs w:val="24"/>
        </w:rPr>
        <w:t>В п</w:t>
      </w:r>
      <w:r w:rsidR="00B507B6" w:rsidRPr="00B507B6">
        <w:rPr>
          <w:rFonts w:ascii="Times New Roman" w:hAnsi="Times New Roman"/>
          <w:sz w:val="28"/>
        </w:rPr>
        <w:t>аспорт</w:t>
      </w:r>
      <w:r w:rsidR="00985F07">
        <w:rPr>
          <w:rFonts w:ascii="Times New Roman" w:hAnsi="Times New Roman"/>
          <w:sz w:val="28"/>
        </w:rPr>
        <w:t xml:space="preserve">е </w:t>
      </w:r>
      <w:r w:rsidR="00B507B6" w:rsidRPr="00B507B6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985F07"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26"/>
        <w:gridCol w:w="1984"/>
        <w:gridCol w:w="567"/>
        <w:gridCol w:w="851"/>
        <w:gridCol w:w="850"/>
        <w:gridCol w:w="851"/>
        <w:gridCol w:w="850"/>
        <w:gridCol w:w="851"/>
        <w:gridCol w:w="1134"/>
      </w:tblGrid>
      <w:tr w:rsidR="00683A3E" w:rsidRPr="00B507B6" w:rsidTr="00B106AB">
        <w:trPr>
          <w:trHeight w:val="15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228 903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233 481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</w:t>
            </w:r>
            <w:r w:rsidRPr="00B50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83A3E" w:rsidRDefault="00683A3E" w:rsidP="00683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5A71C6" w:rsidRDefault="005A71C6" w:rsidP="00683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26"/>
        <w:gridCol w:w="1984"/>
        <w:gridCol w:w="567"/>
        <w:gridCol w:w="851"/>
        <w:gridCol w:w="850"/>
        <w:gridCol w:w="851"/>
        <w:gridCol w:w="850"/>
        <w:gridCol w:w="851"/>
        <w:gridCol w:w="1134"/>
      </w:tblGrid>
      <w:tr w:rsidR="00683A3E" w:rsidRPr="00B507B6" w:rsidTr="00B106AB">
        <w:trPr>
          <w:trHeight w:val="15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228 903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233 481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</w:t>
            </w:r>
            <w:r w:rsidRPr="00B50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683A3E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E" w:rsidRPr="00B507B6" w:rsidRDefault="00683A3E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A71C6" w:rsidRDefault="005A71C6" w:rsidP="005A7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4. В п</w:t>
      </w:r>
      <w:r w:rsidRPr="00B507B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C6" w:rsidRPr="00B507B6" w:rsidTr="00B106AB">
        <w:trPr>
          <w:trHeight w:val="34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5A71C6" w:rsidRPr="00B507B6" w:rsidRDefault="005A71C6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A71C6" w:rsidRPr="00B507B6" w:rsidTr="00B106A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5A71C6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5A71C6" w:rsidRPr="00B507B6" w:rsidRDefault="005A71C6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329 200,671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494 034,384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5A71C6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324 468,426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355 665,122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5A71C6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A71C6" w:rsidRPr="00B507B6" w:rsidRDefault="005A71C6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7 796,573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A71C6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A71C6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6" w:rsidRPr="00B507B6" w:rsidRDefault="005A71C6" w:rsidP="00B1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6" w:rsidRPr="00B507B6" w:rsidRDefault="005A71C6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B507B6" w:rsidRDefault="00B507B6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A514DC" w:rsidRPr="00B507B6" w:rsidTr="00A514DC">
        <w:trPr>
          <w:trHeight w:val="34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514DC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 w:rsidR="005A7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5A71C6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327 725,572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494 034,384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5A71C6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322 993,327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355 665,122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7 796,573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2435D" w:rsidRDefault="005A71C6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24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2435D">
        <w:rPr>
          <w:rFonts w:ascii="Times New Roman" w:hAnsi="Times New Roman"/>
          <w:sz w:val="28"/>
          <w:szCs w:val="24"/>
        </w:rPr>
        <w:t>В п</w:t>
      </w:r>
      <w:r w:rsidR="0052435D" w:rsidRPr="00B507B6">
        <w:rPr>
          <w:rFonts w:ascii="Times New Roman" w:hAnsi="Times New Roman"/>
          <w:sz w:val="28"/>
        </w:rPr>
        <w:t>аспорт</w:t>
      </w:r>
      <w:r w:rsidR="0052435D">
        <w:rPr>
          <w:rFonts w:ascii="Times New Roman" w:hAnsi="Times New Roman"/>
          <w:sz w:val="28"/>
        </w:rPr>
        <w:t xml:space="preserve">е </w:t>
      </w:r>
      <w:r w:rsidR="0052435D"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="0052435D" w:rsidRPr="004E0644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="0052435D" w:rsidRPr="004E0644">
        <w:rPr>
          <w:rFonts w:ascii="Times New Roman" w:hAnsi="Times New Roman"/>
          <w:sz w:val="28"/>
          <w:szCs w:val="24"/>
        </w:rPr>
        <w:t xml:space="preserve"> </w:t>
      </w:r>
      <w:r w:rsidR="0052435D">
        <w:rPr>
          <w:rFonts w:ascii="Times New Roman" w:hAnsi="Times New Roman"/>
          <w:sz w:val="28"/>
          <w:szCs w:val="28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985"/>
        <w:gridCol w:w="709"/>
        <w:gridCol w:w="850"/>
        <w:gridCol w:w="851"/>
        <w:gridCol w:w="850"/>
        <w:gridCol w:w="851"/>
        <w:gridCol w:w="850"/>
        <w:gridCol w:w="851"/>
      </w:tblGrid>
      <w:tr w:rsidR="000766DD" w:rsidRPr="00B507B6" w:rsidTr="00B106A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в которых</w:t>
            </w:r>
            <w:r w:rsidRPr="00B50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обновивших материально-техническую базу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66DD" w:rsidRDefault="000766DD" w:rsidP="000766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985"/>
        <w:gridCol w:w="709"/>
        <w:gridCol w:w="850"/>
        <w:gridCol w:w="851"/>
        <w:gridCol w:w="850"/>
        <w:gridCol w:w="851"/>
        <w:gridCol w:w="850"/>
        <w:gridCol w:w="851"/>
      </w:tblGrid>
      <w:tr w:rsidR="000766DD" w:rsidRPr="00B507B6" w:rsidTr="00B106A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в которых</w:t>
            </w:r>
            <w:r w:rsidRPr="00B50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6DD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обновивших материально-техническую базу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66DD" w:rsidRPr="00B507B6" w:rsidRDefault="000766DD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66DD" w:rsidRPr="00B507B6" w:rsidRDefault="000766DD" w:rsidP="00B10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DD" w:rsidRPr="00B507B6" w:rsidRDefault="000766DD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5777" w:rsidRDefault="00645777" w:rsidP="0064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Pr="004E0644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Pr="004E06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645777" w:rsidRPr="00B507B6" w:rsidTr="00B106AB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45777" w:rsidRPr="00B507B6" w:rsidTr="00B106A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645777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645777" w:rsidRPr="00B507B6" w:rsidRDefault="0064577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31 982,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38 789,738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17 009,438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645777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25 761,554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17 953,806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6 348,934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645777" w:rsidRPr="00B507B6" w:rsidTr="00B106AB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645777" w:rsidRPr="00B507B6" w:rsidRDefault="0064577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6 221,023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20 835,932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10 660,504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52435D" w:rsidRDefault="0052435D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2435D" w:rsidRPr="00B507B6" w:rsidTr="00EA579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2435D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 w:rsidR="0064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31 982,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645777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45 544,625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38 789,738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17 009,438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25 761,554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645777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16 441,364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17 953,806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6 348,934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6 221,023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645777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29 103,261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20 835,932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10 660,504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645777" w:rsidRPr="007D68C6" w:rsidRDefault="00645777" w:rsidP="006457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="00F722B3">
        <w:rPr>
          <w:rFonts w:ascii="Times New Roman" w:eastAsia="Times New Roman" w:hAnsi="Times New Roman"/>
          <w:bCs/>
          <w:sz w:val="28"/>
          <w:szCs w:val="28"/>
          <w:lang w:eastAsia="ru-RU"/>
        </w:rPr>
        <w:t>В п</w:t>
      </w:r>
      <w:r w:rsidRPr="007D68C6">
        <w:rPr>
          <w:rFonts w:ascii="Times New Roman" w:hAnsi="Times New Roman"/>
          <w:sz w:val="28"/>
        </w:rPr>
        <w:t>аспорт</w:t>
      </w:r>
      <w:r w:rsidR="00F722B3">
        <w:rPr>
          <w:rFonts w:ascii="Times New Roman" w:hAnsi="Times New Roman"/>
          <w:sz w:val="28"/>
        </w:rPr>
        <w:t>е</w:t>
      </w:r>
      <w:r w:rsidRPr="007D68C6">
        <w:rPr>
          <w:rFonts w:ascii="Times New Roman" w:hAnsi="Times New Roman"/>
          <w:sz w:val="28"/>
        </w:rPr>
        <w:t xml:space="preserve"> </w:t>
      </w:r>
      <w:r w:rsidRPr="007D68C6">
        <w:rPr>
          <w:rFonts w:ascii="Times New Roman" w:hAnsi="Times New Roman"/>
          <w:sz w:val="28"/>
          <w:szCs w:val="28"/>
        </w:rPr>
        <w:t>подпрограммы «Кадровая политика в сфере культуры и молодежной политики»</w:t>
      </w:r>
      <w:r w:rsidRPr="007D68C6">
        <w:rPr>
          <w:rFonts w:ascii="Times New Roman" w:hAnsi="Times New Roman"/>
          <w:sz w:val="28"/>
          <w:szCs w:val="24"/>
        </w:rPr>
        <w:t xml:space="preserve"> </w:t>
      </w:r>
      <w:r w:rsidR="00F722B3">
        <w:rPr>
          <w:rFonts w:ascii="Times New Roman" w:hAnsi="Times New Roman"/>
          <w:sz w:val="28"/>
          <w:szCs w:val="24"/>
        </w:rPr>
        <w:t>позицию</w:t>
      </w:r>
      <w:r w:rsidRPr="007D68C6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645777" w:rsidRPr="00B507B6" w:rsidTr="00B106A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645777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645777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645777" w:rsidRDefault="00645777" w:rsidP="0064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645777" w:rsidRPr="00B507B6" w:rsidTr="00B106AB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645777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645777" w:rsidRPr="00B507B6" w:rsidTr="00B106AB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7" w:rsidRPr="00B507B6" w:rsidRDefault="0064577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7" w:rsidRPr="00B507B6" w:rsidRDefault="0064577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F722B3" w:rsidRPr="007D68C6" w:rsidRDefault="00F722B3" w:rsidP="00F722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 В п</w:t>
      </w:r>
      <w:r w:rsidRPr="007D68C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>е</w:t>
      </w:r>
      <w:r w:rsidRPr="007D68C6">
        <w:rPr>
          <w:rFonts w:ascii="Times New Roman" w:hAnsi="Times New Roman"/>
          <w:sz w:val="28"/>
        </w:rPr>
        <w:t xml:space="preserve"> </w:t>
      </w:r>
      <w:r w:rsidRPr="007D68C6">
        <w:rPr>
          <w:rFonts w:ascii="Times New Roman" w:hAnsi="Times New Roman"/>
          <w:sz w:val="28"/>
          <w:szCs w:val="28"/>
        </w:rPr>
        <w:t>подпрограммы «Кадровая политика в сфере культуры и молодежной политики»</w:t>
      </w:r>
      <w:r w:rsidRPr="007D68C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позицию</w:t>
      </w:r>
      <w:r w:rsidRPr="007D68C6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F722B3" w:rsidRPr="00B507B6" w:rsidTr="00B106AB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722B3" w:rsidRPr="00B507B6" w:rsidTr="00B106A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F722B3" w:rsidRPr="00B507B6" w:rsidTr="00B106AB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2 144,236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</w:tr>
      <w:tr w:rsidR="00F722B3" w:rsidRPr="00B507B6" w:rsidTr="00B106AB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2 144,236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</w:tr>
    </w:tbl>
    <w:p w:rsidR="00F722B3" w:rsidRDefault="00F722B3" w:rsidP="00F72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F722B3" w:rsidRPr="00B507B6" w:rsidTr="00B106AB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722B3" w:rsidRPr="00B507B6" w:rsidTr="00B106AB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F722B3" w:rsidRPr="00B507B6" w:rsidTr="00B106AB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2 144,236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</w:tr>
      <w:tr w:rsidR="00F722B3" w:rsidRPr="00B507B6" w:rsidTr="00B106AB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2 144,236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B3" w:rsidRPr="00B507B6" w:rsidRDefault="00F722B3" w:rsidP="00B10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2 251,700</w:t>
            </w:r>
          </w:p>
        </w:tc>
      </w:tr>
    </w:tbl>
    <w:p w:rsidR="0052435D" w:rsidRDefault="00F722B3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24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2435D">
        <w:rPr>
          <w:rFonts w:ascii="Times New Roman" w:hAnsi="Times New Roman"/>
          <w:sz w:val="28"/>
          <w:szCs w:val="24"/>
        </w:rPr>
        <w:t>В п</w:t>
      </w:r>
      <w:r w:rsidR="0052435D" w:rsidRPr="00B507B6">
        <w:rPr>
          <w:rFonts w:ascii="Times New Roman" w:hAnsi="Times New Roman"/>
          <w:sz w:val="28"/>
        </w:rPr>
        <w:t>аспорт</w:t>
      </w:r>
      <w:r w:rsidR="0052435D">
        <w:rPr>
          <w:rFonts w:ascii="Times New Roman" w:hAnsi="Times New Roman"/>
          <w:sz w:val="28"/>
        </w:rPr>
        <w:t xml:space="preserve">е </w:t>
      </w:r>
      <w:r w:rsidR="0052435D"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="0052435D" w:rsidRPr="00581964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52435D" w:rsidRPr="0052435D">
        <w:rPr>
          <w:rFonts w:ascii="Times New Roman" w:hAnsi="Times New Roman"/>
          <w:sz w:val="28"/>
          <w:szCs w:val="28"/>
        </w:rPr>
        <w:t xml:space="preserve"> </w:t>
      </w:r>
      <w:r w:rsidR="0052435D">
        <w:rPr>
          <w:rFonts w:ascii="Times New Roman" w:hAnsi="Times New Roman"/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423"/>
        <w:gridCol w:w="2109"/>
        <w:gridCol w:w="584"/>
        <w:gridCol w:w="850"/>
        <w:gridCol w:w="851"/>
        <w:gridCol w:w="858"/>
        <w:gridCol w:w="855"/>
        <w:gridCol w:w="850"/>
        <w:gridCol w:w="964"/>
      </w:tblGrid>
      <w:tr w:rsidR="00D67D57" w:rsidRPr="00B507B6" w:rsidTr="00D67D57">
        <w:trPr>
          <w:trHeight w:val="23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D67D57" w:rsidRPr="00B507B6" w:rsidTr="00D67D57">
        <w:trPr>
          <w:trHeight w:val="23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D67D57" w:rsidRPr="00B507B6" w:rsidTr="00D67D57"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67D57" w:rsidRDefault="00D67D57" w:rsidP="00D67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423"/>
        <w:gridCol w:w="1984"/>
        <w:gridCol w:w="709"/>
        <w:gridCol w:w="850"/>
        <w:gridCol w:w="851"/>
        <w:gridCol w:w="858"/>
        <w:gridCol w:w="855"/>
        <w:gridCol w:w="850"/>
        <w:gridCol w:w="964"/>
      </w:tblGrid>
      <w:tr w:rsidR="00D67D57" w:rsidRPr="00B507B6" w:rsidTr="00D67D57">
        <w:trPr>
          <w:trHeight w:val="23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D67D57" w:rsidRPr="00B507B6" w:rsidTr="00D67D57">
        <w:trPr>
          <w:trHeight w:val="23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D67D57" w:rsidRPr="00B507B6" w:rsidTr="00D67D57"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67D57" w:rsidRDefault="00D67D57" w:rsidP="00D67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Pr="00581964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Pr="00524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D67D57" w:rsidRPr="00B507B6" w:rsidTr="00B106AB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67D57" w:rsidRPr="00B507B6" w:rsidTr="00B106AB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D67D57" w:rsidRPr="00B507B6" w:rsidTr="00B106AB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  <w:tr w:rsidR="00D67D57" w:rsidRPr="00B507B6" w:rsidTr="00B106AB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57" w:rsidRPr="00B507B6" w:rsidRDefault="00D67D57" w:rsidP="00B10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57" w:rsidRPr="00B507B6" w:rsidRDefault="00D67D57" w:rsidP="00B1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</w:tbl>
    <w:p w:rsidR="001C7CC1" w:rsidRDefault="001C7CC1" w:rsidP="001C7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1C7CC1" w:rsidRPr="00B507B6" w:rsidTr="00EA579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7CC1" w:rsidRPr="00B507B6" w:rsidTr="00EA579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</w:t>
            </w:r>
            <w:r w:rsidR="00D67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B22010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10 919,794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B22010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10 919,794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</w:tbl>
    <w:p w:rsidR="0075058D" w:rsidRPr="0075058D" w:rsidRDefault="00B22010" w:rsidP="007505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  <w:sectPr w:rsidR="0075058D" w:rsidRPr="0075058D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844CBB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44CBB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tbl>
      <w:tblPr>
        <w:tblW w:w="9689" w:type="dxa"/>
        <w:tblInd w:w="108" w:type="dxa"/>
        <w:tblLook w:val="04A0"/>
      </w:tblPr>
      <w:tblGrid>
        <w:gridCol w:w="1597"/>
        <w:gridCol w:w="994"/>
        <w:gridCol w:w="1204"/>
        <w:gridCol w:w="667"/>
        <w:gridCol w:w="667"/>
        <w:gridCol w:w="667"/>
        <w:gridCol w:w="667"/>
        <w:gridCol w:w="667"/>
        <w:gridCol w:w="667"/>
        <w:gridCol w:w="667"/>
        <w:gridCol w:w="1598"/>
        <w:gridCol w:w="700"/>
        <w:gridCol w:w="748"/>
        <w:gridCol w:w="493"/>
        <w:gridCol w:w="563"/>
        <w:gridCol w:w="563"/>
        <w:gridCol w:w="563"/>
        <w:gridCol w:w="493"/>
        <w:gridCol w:w="493"/>
      </w:tblGrid>
      <w:tr w:rsidR="004B306B" w:rsidRPr="004B306B" w:rsidTr="004B306B">
        <w:trPr>
          <w:trHeight w:val="11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S166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4B3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4B306B" w:rsidRPr="004B306B" w:rsidTr="004B306B">
        <w:trPr>
          <w:trHeight w:val="405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B3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</w:tr>
      <w:tr w:rsidR="004B306B" w:rsidRPr="004B306B" w:rsidTr="004B306B">
        <w:trPr>
          <w:trHeight w:val="660"/>
        </w:trPr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</w:tr>
      <w:tr w:rsidR="004B306B" w:rsidRPr="004B306B" w:rsidTr="004B306B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4B306B" w:rsidRPr="004B306B" w:rsidTr="004B306B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</w:tr>
      <w:tr w:rsidR="004B306B" w:rsidRPr="004B306B" w:rsidTr="004B306B">
        <w:trPr>
          <w:trHeight w:val="1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189 231,400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31 275,223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33 884,037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33 883,870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33 883,870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10 794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</w:tr>
      <w:tr w:rsidR="004B306B" w:rsidRPr="004B306B" w:rsidTr="004B306B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10 183,192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1 238,696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1 975,894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1 969,198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1 969,198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</w:tr>
      <w:tr w:rsidR="004B306B" w:rsidRPr="004B306B" w:rsidTr="004B306B">
        <w:trPr>
          <w:trHeight w:val="825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культурно-массовых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375 294,266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62 089,471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69 819,054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68 323,427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68 323,427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606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606  </w:t>
            </w:r>
          </w:p>
        </w:tc>
      </w:tr>
      <w:tr w:rsidR="004B306B" w:rsidRPr="004B306B" w:rsidTr="004B306B">
        <w:trPr>
          <w:trHeight w:val="112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109 116,286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18 874,924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18 605,669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18 927,269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18 927,269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  </w:t>
            </w:r>
          </w:p>
        </w:tc>
      </w:tr>
      <w:tr w:rsidR="004B306B" w:rsidRPr="004B306B" w:rsidTr="004B306B">
        <w:trPr>
          <w:trHeight w:val="11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179 924,119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27 237,538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30 747,560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33 180,302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32 869,876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32 869,876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224 515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231 950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223 320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228 903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233 481  </w:t>
            </w:r>
          </w:p>
        </w:tc>
      </w:tr>
      <w:tr w:rsidR="004B306B" w:rsidRPr="004B306B" w:rsidTr="004B306B">
        <w:trPr>
          <w:trHeight w:val="13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84 075,727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13 387,401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14 847,365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14 905,520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14 905,520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</w:tr>
      <w:tr w:rsidR="004B306B" w:rsidRPr="004B306B" w:rsidTr="00835802">
        <w:trPr>
          <w:trHeight w:val="1142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512 413,977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76 070,500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85 777,951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93 440,697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91 194,169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91 194,169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</w:tr>
      <w:tr w:rsidR="004B306B" w:rsidRPr="004B306B" w:rsidTr="004B306B">
        <w:trPr>
          <w:trHeight w:val="82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81 352,151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13 668,394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14 197,658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14 012,133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14 012,133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</w:tr>
      <w:tr w:rsidR="004B306B" w:rsidRPr="004B306B" w:rsidTr="004B306B">
        <w:trPr>
          <w:trHeight w:val="2025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</w:tr>
      <w:tr w:rsidR="004B306B" w:rsidRPr="004B306B" w:rsidTr="004B306B">
        <w:trPr>
          <w:trHeight w:val="11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 Организация мероприятий в сфере молодежной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110 974,179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17 494,516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18 787,385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19 527,010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19 337,364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19 337,364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</w:tr>
      <w:tr w:rsidR="004B306B" w:rsidRPr="004B306B" w:rsidTr="004B306B">
        <w:trPr>
          <w:trHeight w:val="88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4B306B" w:rsidRPr="004B306B" w:rsidTr="00835802">
        <w:trPr>
          <w:trHeight w:val="451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4B306B" w:rsidRPr="004B306B" w:rsidTr="004B306B">
        <w:trPr>
          <w:trHeight w:val="12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215 514,436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42 283,943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47 777,746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45 792,293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45 792,293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4B306B" w:rsidRPr="004B306B" w:rsidTr="004B306B">
        <w:trPr>
          <w:trHeight w:val="291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1 868 968,626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280 683,537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318 464,282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347 255,432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341 215,119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341 215,119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1 868 168,626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280 383,537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318 164,282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347 255,432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341 215,119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341 215,119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</w:tr>
      <w:tr w:rsidR="004B306B" w:rsidRPr="004B306B" w:rsidTr="004B306B">
        <w:trPr>
          <w:trHeight w:val="99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 Организация и проведение значимых мероприятий и юбилейных дат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21 776,227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4 204,702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4 588,892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мероприятий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306B" w:rsidRPr="004B306B" w:rsidTr="004B306B">
        <w:trPr>
          <w:trHeight w:val="100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Международная академия молодых композиторов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1.2.1.1.1. Количество стран участниц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306B" w:rsidRPr="004B306B" w:rsidTr="004B306B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1.2.1.2. День города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7 147,600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1 969,600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2 384,500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1.2.1.2.1.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1.2.1.3. Культурно-просветительский проект "Аллея-45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1.2.1.3.1.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06B" w:rsidRPr="004B306B" w:rsidTr="004B306B">
        <w:trPr>
          <w:trHeight w:val="8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1.2.1.4 Культурно-просветительский проект "Спасские гуляния в Чайковском"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1.2.1.4.1.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1.2.1.5 Зимняя сказка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5 998,627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785,102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324,392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1.2.1.5.1. Количество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06B" w:rsidRPr="004B306B" w:rsidTr="004B306B">
        <w:trPr>
          <w:trHeight w:val="9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1.2.1.6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Набережник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1.2.1.6.1.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4B306B" w:rsidRPr="004B306B" w:rsidTr="00835802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1.2.1.7 Фестиваль искусств детей и юношества Пермского края им.Д.Б.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1.2.1.7.1 Количество участников мероприятий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Издательская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изданий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261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22 076,227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4 204,702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4 588,892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399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22 076,227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4 204,702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4 588,892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2 274,392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</w:tr>
      <w:tr w:rsidR="004B306B" w:rsidRPr="004B306B" w:rsidTr="004B306B">
        <w:trPr>
          <w:trHeight w:val="87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1 676,666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621,291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306B" w:rsidRPr="004B306B" w:rsidTr="004B306B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3 851,631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806,153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306B" w:rsidRPr="004B306B" w:rsidTr="004B306B">
        <w:trPr>
          <w:trHeight w:val="160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11 279,740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2 418,460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3 292,913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2828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1.3.1.3. Количество усовершенствованных муниципальных театров, находящихся в населенных пунктах с численностью населения до 300 тыс. человек, путем создания новых постановок и путем улучшения материально-технического оснащения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67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8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134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73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3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8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8 711,219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488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53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306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54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9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7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6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6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34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308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1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6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1 732,500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93 665,524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5 907,000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8 101,770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347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14 406,385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624,291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3 711,219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4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66 246,898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1 307,946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1 094,903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1 097,638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13 012,240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3 923,838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3 292,913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48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</w:tr>
      <w:tr w:rsidR="004B306B" w:rsidRPr="004B306B" w:rsidTr="004B306B">
        <w:trPr>
          <w:trHeight w:val="6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6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102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Количество приобретенных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102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42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43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64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418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</w:tr>
      <w:tr w:rsidR="004B306B" w:rsidRPr="004B306B" w:rsidTr="004B306B">
        <w:trPr>
          <w:trHeight w:val="75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Государственная поддержка лучших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                                           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427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1.5.2.1. Количество человек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31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310,578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39,096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117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«Развитие системы поддержки молодежи («Молодежь России»)</w:t>
            </w:r>
          </w:p>
        </w:tc>
      </w:tr>
      <w:tr w:rsidR="004B306B" w:rsidRPr="004B306B" w:rsidTr="00835802">
        <w:trPr>
          <w:trHeight w:val="134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1.6.1. Реализация программы комплексного развития молодежной политики в регионах Российской Федерации «Регион для молодых»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Реализована программа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418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134 035,659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134 035,659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286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6 696,304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6 696,304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127 229,776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127 229,776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29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2 138 786,052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311 361,571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327 725,572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494 034,384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393 489,511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343 489,511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1 907 431,040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288 665,257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322 993,327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355 665,122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348 489,511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343 489,511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77 100,516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4 931,426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1 397,535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7 796,573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436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</w:tr>
      <w:tr w:rsidR="004B306B" w:rsidRPr="004B306B" w:rsidTr="00835802">
        <w:trPr>
          <w:trHeight w:val="94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</w:tr>
      <w:tr w:rsidR="004B306B" w:rsidRPr="004B306B" w:rsidTr="00835802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6 118,583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1 092,828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3 629,716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202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2.1.2. Приведение в нормативное состояние имущественных комплексов учреждений в </w:t>
            </w:r>
            <w:r w:rsidR="00835802"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соответствии с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требованиями антитеррористической защищенности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404,556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404,556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2.1.2.1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690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6 523,139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1 092,828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4 034,272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705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6 523,139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1 092,828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4 034,272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</w:tr>
      <w:tr w:rsidR="004B306B" w:rsidRPr="004B306B" w:rsidTr="004B306B">
        <w:trPr>
          <w:trHeight w:val="49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31 971,038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7 769,037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6 974,223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6 335,694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06B" w:rsidRPr="004B306B" w:rsidTr="004B306B">
        <w:trPr>
          <w:trHeight w:val="123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9 450,002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 Количество разработанных дизайн-проектов и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8 361,366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3 486,192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3 647,168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9 450,002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81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990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99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276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20 603,402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6 551,087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6 945,311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3 553,502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3 553,502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2.2.3.1. Число учреждений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06B" w:rsidRPr="004B306B" w:rsidTr="004B306B">
        <w:trPr>
          <w:trHeight w:val="510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51 149,695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19 653,259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8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121 501,976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12 689,914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43 423,385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34 755,466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4B306B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54 127,469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6 468,891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14 320,124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13 919,534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6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67 374,507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29 103,261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</w:tr>
      <w:tr w:rsidR="004B306B" w:rsidRPr="004B306B" w:rsidTr="004B306B">
        <w:trPr>
          <w:trHeight w:val="82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16 473,524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15 982,724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27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39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375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499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17 727,424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46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</w:tr>
      <w:tr w:rsidR="004B306B" w:rsidRPr="004B306B" w:rsidTr="004B306B">
        <w:trPr>
          <w:trHeight w:val="204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8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2.5. Сохранение историко-культурного наследия Чайковского городского округа</w:t>
            </w:r>
          </w:p>
        </w:tc>
      </w:tr>
      <w:tr w:rsidR="004B306B" w:rsidRPr="004B306B" w:rsidTr="00835802">
        <w:trPr>
          <w:trHeight w:val="666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 Количество объектов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55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2.5.2. Проект "Архитектурно-этнографический комплекс "Сайгатка"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УСИА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2.5.2.1. Количество разработанных ПСД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4B306B">
        <w:trPr>
          <w:trHeight w:val="855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2.5.2.2. Количество установленных объектов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683,012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15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147 676,951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31 982,577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45 544,625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38 789,738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17 009,438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164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80 302,444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25 761,554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16 441,364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17 953,806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6 348,934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9 889,196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67 374,507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29 103,261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20 835,932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</w:tr>
      <w:tr w:rsidR="004B306B" w:rsidRPr="004B306B" w:rsidTr="00835802">
        <w:trPr>
          <w:trHeight w:val="53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 Социальные гарантии и льготы педагогическим работникам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B306B" w:rsidRPr="004B306B" w:rsidTr="00835802">
        <w:trPr>
          <w:trHeight w:val="351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219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88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5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13 295,827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2 144,236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2 251,700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</w:tr>
      <w:tr w:rsidR="004B306B" w:rsidRPr="004B306B" w:rsidTr="00835802">
        <w:trPr>
          <w:trHeight w:val="53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B306B" w:rsidRPr="004B306B" w:rsidTr="00835802">
        <w:trPr>
          <w:trHeight w:val="1122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63 404,595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10 919,794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11 717,626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06B" w:rsidRPr="004B306B" w:rsidTr="00835802">
        <w:trPr>
          <w:trHeight w:val="481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63 404,595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10 919,794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11 717,626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06B" w:rsidRPr="004B306B" w:rsidTr="00835802">
        <w:trPr>
          <w:trHeight w:val="348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63 404,595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10 919,794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11 717,626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76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63 404,595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10 919,794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11 717,626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63 404,595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10 919,794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11 717,626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11 585,000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2 363 163,425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354 531,311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386 334,227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546 793,448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424 335,649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367 215,407</w:t>
            </w:r>
          </w:p>
        </w:tc>
        <w:tc>
          <w:tcPr>
            <w:tcW w:w="2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2 064 433,906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325 613,974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352 498,721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387 588,254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368 675,145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367 215,407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144 475,023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11 152,449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30 500,796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28 632,505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55 660,504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4B306B">
        <w:trPr>
          <w:trHeight w:val="720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154 254,496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3 334,710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130 572,689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06B" w:rsidRPr="004B306B" w:rsidTr="00835802">
        <w:trPr>
          <w:trHeight w:val="53"/>
        </w:trPr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6B" w:rsidRPr="004B306B" w:rsidRDefault="004B306B" w:rsidP="004B3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6DF3" w:rsidRDefault="00DB6DF3" w:rsidP="001B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6DF3" w:rsidSect="0083580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85" w:rsidRDefault="005E6C85" w:rsidP="00DA1F22">
      <w:pPr>
        <w:spacing w:after="0" w:line="240" w:lineRule="auto"/>
      </w:pPr>
      <w:r>
        <w:separator/>
      </w:r>
    </w:p>
  </w:endnote>
  <w:endnote w:type="continuationSeparator" w:id="0">
    <w:p w:rsidR="005E6C85" w:rsidRDefault="005E6C85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85" w:rsidRDefault="005E6C85" w:rsidP="00DA1F22">
      <w:pPr>
        <w:spacing w:after="0" w:line="240" w:lineRule="auto"/>
      </w:pPr>
      <w:r>
        <w:separator/>
      </w:r>
    </w:p>
  </w:footnote>
  <w:footnote w:type="continuationSeparator" w:id="0">
    <w:p w:rsidR="005E6C85" w:rsidRDefault="005E6C85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88" w:rsidRPr="001A7A88" w:rsidRDefault="001A7A88" w:rsidP="001A7A8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A7A8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21.05.2024 Срок  приема заключений независимых экспертов до 30.05.2024 на электронный адрес ud-mnpa@chaykovsky.permkrai.ru</w:t>
    </w:r>
  </w:p>
  <w:p w:rsidR="001A7A88" w:rsidRDefault="001A7A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BAA096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52B7"/>
    <w:rsid w:val="000252CB"/>
    <w:rsid w:val="000268E5"/>
    <w:rsid w:val="00035A08"/>
    <w:rsid w:val="000362F8"/>
    <w:rsid w:val="00040899"/>
    <w:rsid w:val="00045A67"/>
    <w:rsid w:val="00047AB1"/>
    <w:rsid w:val="00052C9B"/>
    <w:rsid w:val="000535FA"/>
    <w:rsid w:val="000546E4"/>
    <w:rsid w:val="000600CC"/>
    <w:rsid w:val="00062247"/>
    <w:rsid w:val="00064C76"/>
    <w:rsid w:val="00065909"/>
    <w:rsid w:val="00066AE0"/>
    <w:rsid w:val="0007208F"/>
    <w:rsid w:val="00073700"/>
    <w:rsid w:val="00073F8A"/>
    <w:rsid w:val="00075122"/>
    <w:rsid w:val="000766DD"/>
    <w:rsid w:val="00077288"/>
    <w:rsid w:val="000772E9"/>
    <w:rsid w:val="00080025"/>
    <w:rsid w:val="000873E8"/>
    <w:rsid w:val="00090035"/>
    <w:rsid w:val="00090844"/>
    <w:rsid w:val="00091524"/>
    <w:rsid w:val="00092A8A"/>
    <w:rsid w:val="00092AEF"/>
    <w:rsid w:val="00094F71"/>
    <w:rsid w:val="00096539"/>
    <w:rsid w:val="000A078A"/>
    <w:rsid w:val="000A46A9"/>
    <w:rsid w:val="000B033B"/>
    <w:rsid w:val="000B29B7"/>
    <w:rsid w:val="000C089C"/>
    <w:rsid w:val="000C1E07"/>
    <w:rsid w:val="000C324D"/>
    <w:rsid w:val="000C5894"/>
    <w:rsid w:val="000C7DFB"/>
    <w:rsid w:val="000D3C4E"/>
    <w:rsid w:val="000E3B98"/>
    <w:rsid w:val="000F16E9"/>
    <w:rsid w:val="000F4CEA"/>
    <w:rsid w:val="0011655C"/>
    <w:rsid w:val="00125CCA"/>
    <w:rsid w:val="00127A0E"/>
    <w:rsid w:val="00130BED"/>
    <w:rsid w:val="001329FD"/>
    <w:rsid w:val="00132DA7"/>
    <w:rsid w:val="00143E45"/>
    <w:rsid w:val="00144861"/>
    <w:rsid w:val="00152946"/>
    <w:rsid w:val="00155E39"/>
    <w:rsid w:val="00156885"/>
    <w:rsid w:val="00156898"/>
    <w:rsid w:val="00156CE2"/>
    <w:rsid w:val="0015726C"/>
    <w:rsid w:val="001631BC"/>
    <w:rsid w:val="0016580A"/>
    <w:rsid w:val="001708BB"/>
    <w:rsid w:val="0017248C"/>
    <w:rsid w:val="0017272B"/>
    <w:rsid w:val="00177B74"/>
    <w:rsid w:val="0018408D"/>
    <w:rsid w:val="001844EA"/>
    <w:rsid w:val="00191982"/>
    <w:rsid w:val="00195004"/>
    <w:rsid w:val="00197883"/>
    <w:rsid w:val="00197DD5"/>
    <w:rsid w:val="001A0173"/>
    <w:rsid w:val="001A2EA9"/>
    <w:rsid w:val="001A67BA"/>
    <w:rsid w:val="001A7A88"/>
    <w:rsid w:val="001B09C4"/>
    <w:rsid w:val="001B316F"/>
    <w:rsid w:val="001C206E"/>
    <w:rsid w:val="001C7CC1"/>
    <w:rsid w:val="001D0276"/>
    <w:rsid w:val="001D0CE2"/>
    <w:rsid w:val="001D2AC2"/>
    <w:rsid w:val="001D6BBF"/>
    <w:rsid w:val="001D6C0F"/>
    <w:rsid w:val="001E0BB8"/>
    <w:rsid w:val="001E4345"/>
    <w:rsid w:val="001E5001"/>
    <w:rsid w:val="001E5194"/>
    <w:rsid w:val="001E723A"/>
    <w:rsid w:val="001F3FCC"/>
    <w:rsid w:val="001F4078"/>
    <w:rsid w:val="001F7C15"/>
    <w:rsid w:val="001F7FF6"/>
    <w:rsid w:val="00203C02"/>
    <w:rsid w:val="0020536B"/>
    <w:rsid w:val="0020718C"/>
    <w:rsid w:val="00211CA9"/>
    <w:rsid w:val="00213F8A"/>
    <w:rsid w:val="0022243B"/>
    <w:rsid w:val="0022421F"/>
    <w:rsid w:val="00230276"/>
    <w:rsid w:val="00232FAE"/>
    <w:rsid w:val="0023735C"/>
    <w:rsid w:val="002432DA"/>
    <w:rsid w:val="0024534D"/>
    <w:rsid w:val="002538FF"/>
    <w:rsid w:val="00255A54"/>
    <w:rsid w:val="00255D58"/>
    <w:rsid w:val="00265931"/>
    <w:rsid w:val="00265A1C"/>
    <w:rsid w:val="00270A61"/>
    <w:rsid w:val="00273981"/>
    <w:rsid w:val="00282428"/>
    <w:rsid w:val="002827BF"/>
    <w:rsid w:val="00283495"/>
    <w:rsid w:val="00287723"/>
    <w:rsid w:val="00294690"/>
    <w:rsid w:val="002A137E"/>
    <w:rsid w:val="002A160A"/>
    <w:rsid w:val="002A442A"/>
    <w:rsid w:val="002A5CB8"/>
    <w:rsid w:val="002B3C3C"/>
    <w:rsid w:val="002C3992"/>
    <w:rsid w:val="002C6B76"/>
    <w:rsid w:val="002D425F"/>
    <w:rsid w:val="002D5A6C"/>
    <w:rsid w:val="002D5CBC"/>
    <w:rsid w:val="002E4149"/>
    <w:rsid w:val="002E7D81"/>
    <w:rsid w:val="002F3B75"/>
    <w:rsid w:val="00300FD1"/>
    <w:rsid w:val="0030200C"/>
    <w:rsid w:val="003054A2"/>
    <w:rsid w:val="00305D44"/>
    <w:rsid w:val="003138ED"/>
    <w:rsid w:val="00313DC8"/>
    <w:rsid w:val="003155D6"/>
    <w:rsid w:val="003207F1"/>
    <w:rsid w:val="00321C75"/>
    <w:rsid w:val="00324071"/>
    <w:rsid w:val="00325181"/>
    <w:rsid w:val="00325F54"/>
    <w:rsid w:val="003262CD"/>
    <w:rsid w:val="0032670C"/>
    <w:rsid w:val="0033585A"/>
    <w:rsid w:val="00336310"/>
    <w:rsid w:val="003453BF"/>
    <w:rsid w:val="00345F34"/>
    <w:rsid w:val="00347754"/>
    <w:rsid w:val="00354009"/>
    <w:rsid w:val="00363877"/>
    <w:rsid w:val="00365E16"/>
    <w:rsid w:val="003741B3"/>
    <w:rsid w:val="003765EF"/>
    <w:rsid w:val="00385115"/>
    <w:rsid w:val="003866FD"/>
    <w:rsid w:val="00386F8E"/>
    <w:rsid w:val="00390760"/>
    <w:rsid w:val="00391F58"/>
    <w:rsid w:val="00394728"/>
    <w:rsid w:val="00395229"/>
    <w:rsid w:val="003965F5"/>
    <w:rsid w:val="003A3D1D"/>
    <w:rsid w:val="003B6CB1"/>
    <w:rsid w:val="003C005B"/>
    <w:rsid w:val="003C332A"/>
    <w:rsid w:val="003C50ED"/>
    <w:rsid w:val="003C550D"/>
    <w:rsid w:val="003C6639"/>
    <w:rsid w:val="003D1F50"/>
    <w:rsid w:val="003D4B9D"/>
    <w:rsid w:val="003E14B6"/>
    <w:rsid w:val="003E398B"/>
    <w:rsid w:val="003F05A2"/>
    <w:rsid w:val="003F1962"/>
    <w:rsid w:val="003F27BB"/>
    <w:rsid w:val="003F6D30"/>
    <w:rsid w:val="003F749D"/>
    <w:rsid w:val="003F7716"/>
    <w:rsid w:val="00400083"/>
    <w:rsid w:val="00412909"/>
    <w:rsid w:val="00412FA1"/>
    <w:rsid w:val="004130D5"/>
    <w:rsid w:val="00413DC9"/>
    <w:rsid w:val="00414BB6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0070"/>
    <w:rsid w:val="004552BD"/>
    <w:rsid w:val="00455769"/>
    <w:rsid w:val="00457458"/>
    <w:rsid w:val="00462E7D"/>
    <w:rsid w:val="004642FC"/>
    <w:rsid w:val="0046444D"/>
    <w:rsid w:val="0047070A"/>
    <w:rsid w:val="00473F04"/>
    <w:rsid w:val="0047488B"/>
    <w:rsid w:val="004830EB"/>
    <w:rsid w:val="0049249A"/>
    <w:rsid w:val="0049355E"/>
    <w:rsid w:val="004940D6"/>
    <w:rsid w:val="0049472A"/>
    <w:rsid w:val="004A5293"/>
    <w:rsid w:val="004A57C8"/>
    <w:rsid w:val="004A581D"/>
    <w:rsid w:val="004B306B"/>
    <w:rsid w:val="004C15F3"/>
    <w:rsid w:val="004C1FE1"/>
    <w:rsid w:val="004C2D31"/>
    <w:rsid w:val="004C3AAF"/>
    <w:rsid w:val="004D2D84"/>
    <w:rsid w:val="004D4FC1"/>
    <w:rsid w:val="004E0467"/>
    <w:rsid w:val="004E04ED"/>
    <w:rsid w:val="004E0644"/>
    <w:rsid w:val="004E1D7E"/>
    <w:rsid w:val="004E5D33"/>
    <w:rsid w:val="004F6DFB"/>
    <w:rsid w:val="004F7354"/>
    <w:rsid w:val="00500F24"/>
    <w:rsid w:val="00503961"/>
    <w:rsid w:val="00504237"/>
    <w:rsid w:val="005043CD"/>
    <w:rsid w:val="00505730"/>
    <w:rsid w:val="00511952"/>
    <w:rsid w:val="005138B8"/>
    <w:rsid w:val="005152D6"/>
    <w:rsid w:val="0052435D"/>
    <w:rsid w:val="0053181C"/>
    <w:rsid w:val="00533101"/>
    <w:rsid w:val="00534282"/>
    <w:rsid w:val="005372F9"/>
    <w:rsid w:val="00542918"/>
    <w:rsid w:val="00544FC3"/>
    <w:rsid w:val="00546EB2"/>
    <w:rsid w:val="00551132"/>
    <w:rsid w:val="005525CD"/>
    <w:rsid w:val="00554062"/>
    <w:rsid w:val="0056318A"/>
    <w:rsid w:val="005634E5"/>
    <w:rsid w:val="0056354A"/>
    <w:rsid w:val="005709F3"/>
    <w:rsid w:val="0057227A"/>
    <w:rsid w:val="0057395A"/>
    <w:rsid w:val="005761B5"/>
    <w:rsid w:val="0057664C"/>
    <w:rsid w:val="00576CA1"/>
    <w:rsid w:val="0057778A"/>
    <w:rsid w:val="00581964"/>
    <w:rsid w:val="005824C4"/>
    <w:rsid w:val="00587288"/>
    <w:rsid w:val="005955B9"/>
    <w:rsid w:val="005A4F5B"/>
    <w:rsid w:val="005A71C6"/>
    <w:rsid w:val="005A7CB8"/>
    <w:rsid w:val="005B3C87"/>
    <w:rsid w:val="005B4FAF"/>
    <w:rsid w:val="005C09E6"/>
    <w:rsid w:val="005C0B42"/>
    <w:rsid w:val="005C2152"/>
    <w:rsid w:val="005C3622"/>
    <w:rsid w:val="005C3CA8"/>
    <w:rsid w:val="005C6DC6"/>
    <w:rsid w:val="005C6F17"/>
    <w:rsid w:val="005D1DAB"/>
    <w:rsid w:val="005D3C92"/>
    <w:rsid w:val="005E4C2E"/>
    <w:rsid w:val="005E6C85"/>
    <w:rsid w:val="0060302D"/>
    <w:rsid w:val="00605DDD"/>
    <w:rsid w:val="00605F66"/>
    <w:rsid w:val="00606A0E"/>
    <w:rsid w:val="006114F7"/>
    <w:rsid w:val="00612557"/>
    <w:rsid w:val="00613932"/>
    <w:rsid w:val="006139AA"/>
    <w:rsid w:val="006248A0"/>
    <w:rsid w:val="006256B5"/>
    <w:rsid w:val="006304AA"/>
    <w:rsid w:val="0063263E"/>
    <w:rsid w:val="00632759"/>
    <w:rsid w:val="00637FC4"/>
    <w:rsid w:val="00641DF7"/>
    <w:rsid w:val="0064313F"/>
    <w:rsid w:val="00645777"/>
    <w:rsid w:val="00654461"/>
    <w:rsid w:val="00656628"/>
    <w:rsid w:val="006605A6"/>
    <w:rsid w:val="00667D45"/>
    <w:rsid w:val="00672780"/>
    <w:rsid w:val="006741F3"/>
    <w:rsid w:val="00677067"/>
    <w:rsid w:val="00683A3E"/>
    <w:rsid w:val="0068522A"/>
    <w:rsid w:val="0069063E"/>
    <w:rsid w:val="00692881"/>
    <w:rsid w:val="006A3B7C"/>
    <w:rsid w:val="006A5F7A"/>
    <w:rsid w:val="006B185D"/>
    <w:rsid w:val="006B65F0"/>
    <w:rsid w:val="006B6F1F"/>
    <w:rsid w:val="006C51DE"/>
    <w:rsid w:val="006D0713"/>
    <w:rsid w:val="006D4FE0"/>
    <w:rsid w:val="006D6B6A"/>
    <w:rsid w:val="006E0820"/>
    <w:rsid w:val="006E1D4B"/>
    <w:rsid w:val="006E427E"/>
    <w:rsid w:val="006E64F2"/>
    <w:rsid w:val="006E7F69"/>
    <w:rsid w:val="006F2255"/>
    <w:rsid w:val="00703596"/>
    <w:rsid w:val="007065A5"/>
    <w:rsid w:val="007100C1"/>
    <w:rsid w:val="00710260"/>
    <w:rsid w:val="00711BFC"/>
    <w:rsid w:val="007128AE"/>
    <w:rsid w:val="007156D4"/>
    <w:rsid w:val="0071625D"/>
    <w:rsid w:val="00720874"/>
    <w:rsid w:val="00726742"/>
    <w:rsid w:val="0072746C"/>
    <w:rsid w:val="00736E38"/>
    <w:rsid w:val="00742C0E"/>
    <w:rsid w:val="00744959"/>
    <w:rsid w:val="0075058D"/>
    <w:rsid w:val="00755ECB"/>
    <w:rsid w:val="00756B47"/>
    <w:rsid w:val="007611F7"/>
    <w:rsid w:val="0076259D"/>
    <w:rsid w:val="007656A2"/>
    <w:rsid w:val="00766B1F"/>
    <w:rsid w:val="00767E5E"/>
    <w:rsid w:val="0077364F"/>
    <w:rsid w:val="00777262"/>
    <w:rsid w:val="00780E05"/>
    <w:rsid w:val="00782A57"/>
    <w:rsid w:val="00783C28"/>
    <w:rsid w:val="00790CE9"/>
    <w:rsid w:val="00791B16"/>
    <w:rsid w:val="007935EE"/>
    <w:rsid w:val="007A0A87"/>
    <w:rsid w:val="007A22FB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871"/>
    <w:rsid w:val="007C3EB5"/>
    <w:rsid w:val="007C5D0B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5BDD"/>
    <w:rsid w:val="008274D4"/>
    <w:rsid w:val="0083346C"/>
    <w:rsid w:val="00835802"/>
    <w:rsid w:val="00843A31"/>
    <w:rsid w:val="00844CBB"/>
    <w:rsid w:val="008470E5"/>
    <w:rsid w:val="00864388"/>
    <w:rsid w:val="00870506"/>
    <w:rsid w:val="00870A5E"/>
    <w:rsid w:val="008736CA"/>
    <w:rsid w:val="00876887"/>
    <w:rsid w:val="008844F7"/>
    <w:rsid w:val="00885C43"/>
    <w:rsid w:val="0089028D"/>
    <w:rsid w:val="00891443"/>
    <w:rsid w:val="00892396"/>
    <w:rsid w:val="008A1A30"/>
    <w:rsid w:val="008A484C"/>
    <w:rsid w:val="008A4DBA"/>
    <w:rsid w:val="008A61F2"/>
    <w:rsid w:val="008A7110"/>
    <w:rsid w:val="008A7E75"/>
    <w:rsid w:val="008B0A26"/>
    <w:rsid w:val="008B18BA"/>
    <w:rsid w:val="008B39C0"/>
    <w:rsid w:val="008B4BE2"/>
    <w:rsid w:val="008B70BB"/>
    <w:rsid w:val="008C0B80"/>
    <w:rsid w:val="008C532C"/>
    <w:rsid w:val="008C6E62"/>
    <w:rsid w:val="008C77AC"/>
    <w:rsid w:val="008D5761"/>
    <w:rsid w:val="008E5B7D"/>
    <w:rsid w:val="008F0BFC"/>
    <w:rsid w:val="00900A36"/>
    <w:rsid w:val="00905854"/>
    <w:rsid w:val="00907E22"/>
    <w:rsid w:val="00911577"/>
    <w:rsid w:val="00915143"/>
    <w:rsid w:val="00917B29"/>
    <w:rsid w:val="00917FBC"/>
    <w:rsid w:val="00932E0F"/>
    <w:rsid w:val="00944C73"/>
    <w:rsid w:val="009450B5"/>
    <w:rsid w:val="00945368"/>
    <w:rsid w:val="00946483"/>
    <w:rsid w:val="00956E63"/>
    <w:rsid w:val="009572F4"/>
    <w:rsid w:val="00960C43"/>
    <w:rsid w:val="00962B39"/>
    <w:rsid w:val="00966783"/>
    <w:rsid w:val="0096694C"/>
    <w:rsid w:val="0097070D"/>
    <w:rsid w:val="0097076B"/>
    <w:rsid w:val="00970AE4"/>
    <w:rsid w:val="00971837"/>
    <w:rsid w:val="0097357A"/>
    <w:rsid w:val="00974685"/>
    <w:rsid w:val="00975AF6"/>
    <w:rsid w:val="00977F00"/>
    <w:rsid w:val="00981F86"/>
    <w:rsid w:val="00985F07"/>
    <w:rsid w:val="00995449"/>
    <w:rsid w:val="009A2B06"/>
    <w:rsid w:val="009A392C"/>
    <w:rsid w:val="009A4586"/>
    <w:rsid w:val="009A612D"/>
    <w:rsid w:val="009B0759"/>
    <w:rsid w:val="009B6B8D"/>
    <w:rsid w:val="009C101C"/>
    <w:rsid w:val="009C1C8D"/>
    <w:rsid w:val="009C44A9"/>
    <w:rsid w:val="009C7F03"/>
    <w:rsid w:val="009D54CD"/>
    <w:rsid w:val="009E3854"/>
    <w:rsid w:val="009F01D7"/>
    <w:rsid w:val="009F197E"/>
    <w:rsid w:val="00A002C8"/>
    <w:rsid w:val="00A00FE8"/>
    <w:rsid w:val="00A01145"/>
    <w:rsid w:val="00A03A20"/>
    <w:rsid w:val="00A03CC2"/>
    <w:rsid w:val="00A06D64"/>
    <w:rsid w:val="00A073C6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47A4C"/>
    <w:rsid w:val="00A514DC"/>
    <w:rsid w:val="00A5230F"/>
    <w:rsid w:val="00A530F6"/>
    <w:rsid w:val="00A5585A"/>
    <w:rsid w:val="00A630C3"/>
    <w:rsid w:val="00A66DF9"/>
    <w:rsid w:val="00A6795E"/>
    <w:rsid w:val="00A7431D"/>
    <w:rsid w:val="00A76D91"/>
    <w:rsid w:val="00A80F40"/>
    <w:rsid w:val="00A83EBC"/>
    <w:rsid w:val="00A84D20"/>
    <w:rsid w:val="00A91044"/>
    <w:rsid w:val="00A9562E"/>
    <w:rsid w:val="00AA21DF"/>
    <w:rsid w:val="00AA7BB8"/>
    <w:rsid w:val="00AB2023"/>
    <w:rsid w:val="00AB391F"/>
    <w:rsid w:val="00AC74AC"/>
    <w:rsid w:val="00AC7D2A"/>
    <w:rsid w:val="00AD140E"/>
    <w:rsid w:val="00AD3009"/>
    <w:rsid w:val="00AD5C78"/>
    <w:rsid w:val="00AE0858"/>
    <w:rsid w:val="00AE3549"/>
    <w:rsid w:val="00AE6B36"/>
    <w:rsid w:val="00AE7914"/>
    <w:rsid w:val="00AF157B"/>
    <w:rsid w:val="00AF654C"/>
    <w:rsid w:val="00AF7635"/>
    <w:rsid w:val="00AF77FD"/>
    <w:rsid w:val="00B00AEA"/>
    <w:rsid w:val="00B00FCE"/>
    <w:rsid w:val="00B021D7"/>
    <w:rsid w:val="00B0442E"/>
    <w:rsid w:val="00B0483B"/>
    <w:rsid w:val="00B077B0"/>
    <w:rsid w:val="00B07B21"/>
    <w:rsid w:val="00B1131F"/>
    <w:rsid w:val="00B125E3"/>
    <w:rsid w:val="00B133B4"/>
    <w:rsid w:val="00B1438F"/>
    <w:rsid w:val="00B17689"/>
    <w:rsid w:val="00B22010"/>
    <w:rsid w:val="00B22B1F"/>
    <w:rsid w:val="00B27042"/>
    <w:rsid w:val="00B34FC6"/>
    <w:rsid w:val="00B36DE1"/>
    <w:rsid w:val="00B379F5"/>
    <w:rsid w:val="00B4582E"/>
    <w:rsid w:val="00B45954"/>
    <w:rsid w:val="00B507B6"/>
    <w:rsid w:val="00B53700"/>
    <w:rsid w:val="00B65939"/>
    <w:rsid w:val="00B65BC2"/>
    <w:rsid w:val="00B6642B"/>
    <w:rsid w:val="00B6701A"/>
    <w:rsid w:val="00B72AEB"/>
    <w:rsid w:val="00B80884"/>
    <w:rsid w:val="00B9313A"/>
    <w:rsid w:val="00B94D84"/>
    <w:rsid w:val="00B976B2"/>
    <w:rsid w:val="00BA21DB"/>
    <w:rsid w:val="00BA45C7"/>
    <w:rsid w:val="00BB3909"/>
    <w:rsid w:val="00BC7F87"/>
    <w:rsid w:val="00BD0F46"/>
    <w:rsid w:val="00BD2884"/>
    <w:rsid w:val="00BD31B4"/>
    <w:rsid w:val="00BD3E54"/>
    <w:rsid w:val="00BD3EF3"/>
    <w:rsid w:val="00BD714E"/>
    <w:rsid w:val="00BD76E5"/>
    <w:rsid w:val="00BE2512"/>
    <w:rsid w:val="00BE6199"/>
    <w:rsid w:val="00BF0B5C"/>
    <w:rsid w:val="00BF1EB1"/>
    <w:rsid w:val="00BF21F2"/>
    <w:rsid w:val="00BF64ED"/>
    <w:rsid w:val="00BF6A8C"/>
    <w:rsid w:val="00C0556E"/>
    <w:rsid w:val="00C05D9A"/>
    <w:rsid w:val="00C133F1"/>
    <w:rsid w:val="00C208ED"/>
    <w:rsid w:val="00C21D0E"/>
    <w:rsid w:val="00C2592B"/>
    <w:rsid w:val="00C260A1"/>
    <w:rsid w:val="00C3236C"/>
    <w:rsid w:val="00C3617D"/>
    <w:rsid w:val="00C375DE"/>
    <w:rsid w:val="00C42B25"/>
    <w:rsid w:val="00C445D9"/>
    <w:rsid w:val="00C46E73"/>
    <w:rsid w:val="00C4784B"/>
    <w:rsid w:val="00C53599"/>
    <w:rsid w:val="00C539B6"/>
    <w:rsid w:val="00C54A4A"/>
    <w:rsid w:val="00C56D44"/>
    <w:rsid w:val="00C62A0E"/>
    <w:rsid w:val="00C643D0"/>
    <w:rsid w:val="00C644F9"/>
    <w:rsid w:val="00C648C1"/>
    <w:rsid w:val="00C66D3B"/>
    <w:rsid w:val="00C70C6B"/>
    <w:rsid w:val="00C7376E"/>
    <w:rsid w:val="00C73C90"/>
    <w:rsid w:val="00C74384"/>
    <w:rsid w:val="00C76D0F"/>
    <w:rsid w:val="00C80022"/>
    <w:rsid w:val="00C81EB6"/>
    <w:rsid w:val="00C83839"/>
    <w:rsid w:val="00C918FB"/>
    <w:rsid w:val="00C91BE6"/>
    <w:rsid w:val="00CA1086"/>
    <w:rsid w:val="00CA393F"/>
    <w:rsid w:val="00CA5B29"/>
    <w:rsid w:val="00CC3479"/>
    <w:rsid w:val="00CC356A"/>
    <w:rsid w:val="00CC3799"/>
    <w:rsid w:val="00CD1409"/>
    <w:rsid w:val="00CD2A39"/>
    <w:rsid w:val="00CD50BC"/>
    <w:rsid w:val="00CE3454"/>
    <w:rsid w:val="00D154D2"/>
    <w:rsid w:val="00D16CFB"/>
    <w:rsid w:val="00D2042C"/>
    <w:rsid w:val="00D22833"/>
    <w:rsid w:val="00D235D0"/>
    <w:rsid w:val="00D254A4"/>
    <w:rsid w:val="00D26D0B"/>
    <w:rsid w:val="00D37022"/>
    <w:rsid w:val="00D4092C"/>
    <w:rsid w:val="00D41575"/>
    <w:rsid w:val="00D43689"/>
    <w:rsid w:val="00D43B7D"/>
    <w:rsid w:val="00D45349"/>
    <w:rsid w:val="00D5092A"/>
    <w:rsid w:val="00D54C8C"/>
    <w:rsid w:val="00D55506"/>
    <w:rsid w:val="00D57D0C"/>
    <w:rsid w:val="00D601FB"/>
    <w:rsid w:val="00D612EF"/>
    <w:rsid w:val="00D6680B"/>
    <w:rsid w:val="00D67D57"/>
    <w:rsid w:val="00D76B39"/>
    <w:rsid w:val="00D8091E"/>
    <w:rsid w:val="00D8412F"/>
    <w:rsid w:val="00D8472C"/>
    <w:rsid w:val="00D84CCF"/>
    <w:rsid w:val="00D86F14"/>
    <w:rsid w:val="00D9038F"/>
    <w:rsid w:val="00D909BC"/>
    <w:rsid w:val="00D92FD3"/>
    <w:rsid w:val="00D95A79"/>
    <w:rsid w:val="00DA07CD"/>
    <w:rsid w:val="00DA0AAA"/>
    <w:rsid w:val="00DA101B"/>
    <w:rsid w:val="00DA1F22"/>
    <w:rsid w:val="00DB0150"/>
    <w:rsid w:val="00DB0FDE"/>
    <w:rsid w:val="00DB297B"/>
    <w:rsid w:val="00DB39A7"/>
    <w:rsid w:val="00DB5244"/>
    <w:rsid w:val="00DB6DF3"/>
    <w:rsid w:val="00DB759A"/>
    <w:rsid w:val="00DC0A6D"/>
    <w:rsid w:val="00DC1AC4"/>
    <w:rsid w:val="00DC25CB"/>
    <w:rsid w:val="00DC3916"/>
    <w:rsid w:val="00DC5732"/>
    <w:rsid w:val="00DD5758"/>
    <w:rsid w:val="00DD5CB0"/>
    <w:rsid w:val="00DD7BEF"/>
    <w:rsid w:val="00DD7CE7"/>
    <w:rsid w:val="00DE0574"/>
    <w:rsid w:val="00DE070C"/>
    <w:rsid w:val="00DE561D"/>
    <w:rsid w:val="00DE75D0"/>
    <w:rsid w:val="00DF5E0F"/>
    <w:rsid w:val="00E173E9"/>
    <w:rsid w:val="00E234D6"/>
    <w:rsid w:val="00E254C7"/>
    <w:rsid w:val="00E344CE"/>
    <w:rsid w:val="00E41B4F"/>
    <w:rsid w:val="00E473E1"/>
    <w:rsid w:val="00E5009B"/>
    <w:rsid w:val="00E52E94"/>
    <w:rsid w:val="00E54647"/>
    <w:rsid w:val="00E54C70"/>
    <w:rsid w:val="00E55B5D"/>
    <w:rsid w:val="00E55CA4"/>
    <w:rsid w:val="00E609A5"/>
    <w:rsid w:val="00E6140B"/>
    <w:rsid w:val="00E643A7"/>
    <w:rsid w:val="00E65790"/>
    <w:rsid w:val="00E6775B"/>
    <w:rsid w:val="00E73830"/>
    <w:rsid w:val="00E74930"/>
    <w:rsid w:val="00E85A21"/>
    <w:rsid w:val="00E97D21"/>
    <w:rsid w:val="00EA0DCE"/>
    <w:rsid w:val="00EA11D8"/>
    <w:rsid w:val="00EA18E6"/>
    <w:rsid w:val="00EA2770"/>
    <w:rsid w:val="00EB002A"/>
    <w:rsid w:val="00EB2BAF"/>
    <w:rsid w:val="00EB555B"/>
    <w:rsid w:val="00EB58A8"/>
    <w:rsid w:val="00EC223F"/>
    <w:rsid w:val="00ED10C5"/>
    <w:rsid w:val="00ED30FB"/>
    <w:rsid w:val="00EE2228"/>
    <w:rsid w:val="00EF1797"/>
    <w:rsid w:val="00EF3E06"/>
    <w:rsid w:val="00EF4F74"/>
    <w:rsid w:val="00F00BC4"/>
    <w:rsid w:val="00F0794A"/>
    <w:rsid w:val="00F12D31"/>
    <w:rsid w:val="00F23513"/>
    <w:rsid w:val="00F24A7F"/>
    <w:rsid w:val="00F35561"/>
    <w:rsid w:val="00F40950"/>
    <w:rsid w:val="00F423A1"/>
    <w:rsid w:val="00F45BA1"/>
    <w:rsid w:val="00F5045D"/>
    <w:rsid w:val="00F5677E"/>
    <w:rsid w:val="00F61640"/>
    <w:rsid w:val="00F62BDD"/>
    <w:rsid w:val="00F62DB9"/>
    <w:rsid w:val="00F63D22"/>
    <w:rsid w:val="00F653A1"/>
    <w:rsid w:val="00F66ADC"/>
    <w:rsid w:val="00F67245"/>
    <w:rsid w:val="00F71E01"/>
    <w:rsid w:val="00F722B3"/>
    <w:rsid w:val="00F737D3"/>
    <w:rsid w:val="00F73A7D"/>
    <w:rsid w:val="00F7625A"/>
    <w:rsid w:val="00F77909"/>
    <w:rsid w:val="00F837E1"/>
    <w:rsid w:val="00F83E3C"/>
    <w:rsid w:val="00F842A9"/>
    <w:rsid w:val="00F8512B"/>
    <w:rsid w:val="00F859FC"/>
    <w:rsid w:val="00F90DB7"/>
    <w:rsid w:val="00F93D6B"/>
    <w:rsid w:val="00FA78E3"/>
    <w:rsid w:val="00FC0DBB"/>
    <w:rsid w:val="00FC4AAD"/>
    <w:rsid w:val="00FC61E2"/>
    <w:rsid w:val="00FD1FEF"/>
    <w:rsid w:val="00FE34D8"/>
    <w:rsid w:val="00FE62DD"/>
    <w:rsid w:val="00FF0F96"/>
    <w:rsid w:val="00FF2BB5"/>
    <w:rsid w:val="00FF4B98"/>
    <w:rsid w:val="00FF51DD"/>
    <w:rsid w:val="00FF677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9E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8168-F253-44BB-8596-D732885C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28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2024-05-21T10:09:00Z</dcterms:created>
  <dcterms:modified xsi:type="dcterms:W3CDTF">2024-05-21T10:09:00Z</dcterms:modified>
</cp:coreProperties>
</file>