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3F08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" stroked="f">
            <v:textbox>
              <w:txbxContent>
                <w:p w:rsidR="00A07DB2" w:rsidRPr="00F04F00" w:rsidRDefault="00A07DB2" w:rsidP="00F04F0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" stroked="f">
            <v:textbox>
              <w:txbxContent>
                <w:p w:rsidR="00A07DB2" w:rsidRPr="00F04F00" w:rsidRDefault="00A07DB2" w:rsidP="00F04F0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3F0869" w:rsidP="00A366CE">
      <w:r>
        <w:rPr>
          <w:noProof/>
        </w:rPr>
        <w:pict>
          <v:shape id="Text Box 2" o:spid="_x0000_s1028" type="#_x0000_t202" style="position:absolute;margin-left:88.85pt;margin-top:248.95pt;width:218.3pt;height:11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" filled="f" stroked="f">
            <v:textbox inset="0,0,0,0">
              <w:txbxContent>
                <w:p w:rsidR="00A07DB2" w:rsidRPr="00765AEC" w:rsidRDefault="003F0869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A07DB2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A07DB2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A07DB2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A07DB2">
                      <w:rPr>
                        <w:b/>
                        <w:sz w:val="28"/>
                      </w:rPr>
                      <w:t>"</w:t>
                    </w:r>
                    <w:r w:rsidR="00A07DB2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</w:t>
                    </w:r>
                    <w:r w:rsidR="00A07DB2">
                      <w:rPr>
                        <w:b/>
                        <w:sz w:val="28"/>
                      </w:rPr>
                      <w:t> </w:t>
                    </w:r>
                    <w:r w:rsidR="00A07DB2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A07DB2" w:rsidRPr="002F5303" w:rsidRDefault="00A07DB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CF68EB" w:rsidRDefault="00CF68EB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F04F00" w:rsidRDefault="00F04F00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</w:t>
      </w:r>
      <w:r w:rsidR="00E138B9">
        <w:rPr>
          <w:rFonts w:ascii="Times New Roman" w:hAnsi="Times New Roman" w:cs="Times New Roman"/>
          <w:sz w:val="28"/>
          <w:szCs w:val="28"/>
        </w:rPr>
        <w:t>Внести</w:t>
      </w:r>
      <w:r w:rsidR="00F04F0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138B9">
        <w:rPr>
          <w:rFonts w:ascii="Times New Roman" w:hAnsi="Times New Roman" w:cs="Times New Roman"/>
          <w:sz w:val="28"/>
          <w:szCs w:val="28"/>
        </w:rPr>
        <w:t xml:space="preserve"> </w:t>
      </w:r>
      <w:r w:rsidR="00F04F00">
        <w:rPr>
          <w:rFonts w:ascii="Times New Roman" w:hAnsi="Times New Roman" w:cs="Times New Roman"/>
          <w:sz w:val="28"/>
          <w:szCs w:val="28"/>
        </w:rPr>
        <w:t>в </w:t>
      </w:r>
      <w:r w:rsidRPr="00074863">
        <w:rPr>
          <w:rFonts w:ascii="Times New Roman" w:hAnsi="Times New Roman" w:cs="Times New Roman"/>
          <w:sz w:val="28"/>
          <w:szCs w:val="28"/>
        </w:rPr>
        <w:t xml:space="preserve">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</w:t>
      </w:r>
      <w:r w:rsidR="00C1254F">
        <w:rPr>
          <w:rFonts w:ascii="Times New Roman" w:hAnsi="Times New Roman" w:cs="Times New Roman"/>
          <w:sz w:val="28"/>
          <w:szCs w:val="28"/>
        </w:rPr>
        <w:t>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</w:t>
      </w:r>
      <w:r w:rsidR="00E138B9">
        <w:rPr>
          <w:rFonts w:ascii="Times New Roman" w:hAnsi="Times New Roman" w:cs="Times New Roman"/>
          <w:sz w:val="28"/>
          <w:szCs w:val="28"/>
        </w:rPr>
        <w:t>, от 16.12.2020 № </w:t>
      </w:r>
      <w:r w:rsidR="00742FFE">
        <w:rPr>
          <w:rFonts w:ascii="Times New Roman" w:hAnsi="Times New Roman" w:cs="Times New Roman"/>
          <w:sz w:val="28"/>
          <w:szCs w:val="28"/>
        </w:rPr>
        <w:t>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C1254F">
        <w:rPr>
          <w:rFonts w:ascii="Times New Roman" w:hAnsi="Times New Roman" w:cs="Times New Roman"/>
          <w:sz w:val="28"/>
          <w:szCs w:val="28"/>
        </w:rPr>
        <w:t>, от 10.09.2021 № </w:t>
      </w:r>
      <w:r w:rsidR="00D759A1">
        <w:rPr>
          <w:rFonts w:ascii="Times New Roman" w:hAnsi="Times New Roman" w:cs="Times New Roman"/>
          <w:sz w:val="28"/>
          <w:szCs w:val="28"/>
        </w:rPr>
        <w:t>957</w:t>
      </w:r>
      <w:r w:rsidR="004B2F15">
        <w:rPr>
          <w:rFonts w:ascii="Times New Roman" w:hAnsi="Times New Roman" w:cs="Times New Roman"/>
          <w:sz w:val="28"/>
          <w:szCs w:val="28"/>
        </w:rPr>
        <w:t>, от 08.11.2021 № 1155</w:t>
      </w:r>
      <w:r w:rsidR="00341B08">
        <w:rPr>
          <w:rFonts w:ascii="Times New Roman" w:hAnsi="Times New Roman" w:cs="Times New Roman"/>
          <w:sz w:val="28"/>
          <w:szCs w:val="28"/>
        </w:rPr>
        <w:t>, от</w:t>
      </w:r>
      <w:r w:rsidR="00A07DB2">
        <w:rPr>
          <w:rFonts w:ascii="Times New Roman" w:hAnsi="Times New Roman" w:cs="Times New Roman"/>
          <w:sz w:val="28"/>
          <w:szCs w:val="28"/>
        </w:rPr>
        <w:t> </w:t>
      </w:r>
      <w:r w:rsidR="00341B08">
        <w:rPr>
          <w:rFonts w:ascii="Times New Roman" w:hAnsi="Times New Roman" w:cs="Times New Roman"/>
          <w:sz w:val="28"/>
          <w:szCs w:val="28"/>
        </w:rPr>
        <w:t>27.12.2021 № 1387</w:t>
      </w:r>
      <w:r w:rsidR="00E138B9">
        <w:rPr>
          <w:rFonts w:ascii="Times New Roman" w:hAnsi="Times New Roman" w:cs="Times New Roman"/>
          <w:sz w:val="28"/>
          <w:szCs w:val="28"/>
        </w:rPr>
        <w:t>, от 07.02.2022 № </w:t>
      </w:r>
      <w:r w:rsidR="000A121B">
        <w:rPr>
          <w:rFonts w:ascii="Times New Roman" w:hAnsi="Times New Roman" w:cs="Times New Roman"/>
          <w:sz w:val="28"/>
          <w:szCs w:val="28"/>
        </w:rPr>
        <w:t>140</w:t>
      </w:r>
      <w:r w:rsidR="00BF468E">
        <w:rPr>
          <w:rFonts w:ascii="Times New Roman" w:hAnsi="Times New Roman" w:cs="Times New Roman"/>
          <w:sz w:val="28"/>
          <w:szCs w:val="28"/>
        </w:rPr>
        <w:t>, от 20.05.2022 № 551</w:t>
      </w:r>
      <w:r w:rsidR="00A07DB2">
        <w:rPr>
          <w:rFonts w:ascii="Times New Roman" w:hAnsi="Times New Roman" w:cs="Times New Roman"/>
          <w:sz w:val="28"/>
          <w:szCs w:val="28"/>
        </w:rPr>
        <w:t>, от 29.07.2022 № </w:t>
      </w:r>
      <w:r w:rsidR="00AE6D9E">
        <w:rPr>
          <w:rFonts w:ascii="Times New Roman" w:hAnsi="Times New Roman" w:cs="Times New Roman"/>
          <w:sz w:val="28"/>
          <w:szCs w:val="28"/>
        </w:rPr>
        <w:t>819</w:t>
      </w:r>
      <w:r w:rsidR="003540DA">
        <w:rPr>
          <w:rFonts w:ascii="Times New Roman" w:hAnsi="Times New Roman" w:cs="Times New Roman"/>
          <w:sz w:val="28"/>
          <w:szCs w:val="28"/>
        </w:rPr>
        <w:t>, от 20.09.2022 № 1015</w:t>
      </w:r>
      <w:r w:rsidR="00167DA2">
        <w:rPr>
          <w:rFonts w:ascii="Times New Roman" w:hAnsi="Times New Roman" w:cs="Times New Roman"/>
          <w:sz w:val="28"/>
          <w:szCs w:val="28"/>
        </w:rPr>
        <w:t>, от 08.12.2022 № 1336</w:t>
      </w:r>
      <w:r w:rsidR="0030358B">
        <w:rPr>
          <w:rFonts w:ascii="Times New Roman" w:hAnsi="Times New Roman" w:cs="Times New Roman"/>
          <w:sz w:val="28"/>
          <w:szCs w:val="28"/>
        </w:rPr>
        <w:t>, от 09.01.2023 №</w:t>
      </w:r>
      <w:r w:rsidR="0046571E">
        <w:rPr>
          <w:rFonts w:ascii="Times New Roman" w:hAnsi="Times New Roman" w:cs="Times New Roman"/>
          <w:sz w:val="28"/>
          <w:szCs w:val="28"/>
        </w:rPr>
        <w:t xml:space="preserve"> </w:t>
      </w:r>
      <w:r w:rsidR="0030358B">
        <w:rPr>
          <w:rFonts w:ascii="Times New Roman" w:hAnsi="Times New Roman" w:cs="Times New Roman"/>
          <w:sz w:val="28"/>
          <w:szCs w:val="28"/>
        </w:rPr>
        <w:t>5</w:t>
      </w:r>
      <w:r w:rsidR="00A07DB2">
        <w:rPr>
          <w:rFonts w:ascii="Times New Roman" w:hAnsi="Times New Roman" w:cs="Times New Roman"/>
          <w:sz w:val="28"/>
          <w:szCs w:val="28"/>
        </w:rPr>
        <w:t>, от </w:t>
      </w:r>
      <w:r w:rsidR="004F49DF">
        <w:rPr>
          <w:rFonts w:ascii="Times New Roman" w:hAnsi="Times New Roman" w:cs="Times New Roman"/>
          <w:sz w:val="28"/>
          <w:szCs w:val="28"/>
        </w:rPr>
        <w:t>28.02.2023 №</w:t>
      </w:r>
      <w:r w:rsidR="0046571E">
        <w:rPr>
          <w:rFonts w:ascii="Times New Roman" w:hAnsi="Times New Roman" w:cs="Times New Roman"/>
          <w:sz w:val="28"/>
          <w:szCs w:val="28"/>
        </w:rPr>
        <w:t xml:space="preserve"> </w:t>
      </w:r>
      <w:r w:rsidR="004F49DF">
        <w:rPr>
          <w:rFonts w:ascii="Times New Roman" w:hAnsi="Times New Roman" w:cs="Times New Roman"/>
          <w:sz w:val="28"/>
          <w:szCs w:val="28"/>
        </w:rPr>
        <w:t>162</w:t>
      </w:r>
      <w:r w:rsidR="00E138B9">
        <w:rPr>
          <w:rFonts w:ascii="Times New Roman" w:hAnsi="Times New Roman" w:cs="Times New Roman"/>
          <w:sz w:val="28"/>
          <w:szCs w:val="28"/>
        </w:rPr>
        <w:t>, от 12.05.2023 № </w:t>
      </w:r>
      <w:r w:rsidR="0046571E">
        <w:rPr>
          <w:rFonts w:ascii="Times New Roman" w:hAnsi="Times New Roman" w:cs="Times New Roman"/>
          <w:sz w:val="28"/>
          <w:szCs w:val="28"/>
        </w:rPr>
        <w:t>445</w:t>
      </w:r>
      <w:r w:rsidR="003B328B">
        <w:rPr>
          <w:rFonts w:ascii="Times New Roman" w:hAnsi="Times New Roman" w:cs="Times New Roman"/>
          <w:sz w:val="28"/>
          <w:szCs w:val="28"/>
        </w:rPr>
        <w:t>, от 28.06.2023 № 625</w:t>
      </w:r>
      <w:r w:rsidR="00300958">
        <w:rPr>
          <w:rFonts w:ascii="Times New Roman" w:hAnsi="Times New Roman" w:cs="Times New Roman"/>
          <w:sz w:val="28"/>
          <w:szCs w:val="28"/>
        </w:rPr>
        <w:t>, от 14.09.2023 № 906</w:t>
      </w:r>
      <w:r w:rsidR="00AD41D7">
        <w:rPr>
          <w:rFonts w:ascii="Times New Roman" w:hAnsi="Times New Roman" w:cs="Times New Roman"/>
          <w:sz w:val="28"/>
          <w:szCs w:val="28"/>
        </w:rPr>
        <w:t>, от 15.12.2023 № 1192</w:t>
      </w:r>
      <w:r w:rsidR="00A76CBE">
        <w:rPr>
          <w:rFonts w:ascii="Times New Roman" w:hAnsi="Times New Roman" w:cs="Times New Roman"/>
          <w:sz w:val="28"/>
          <w:szCs w:val="28"/>
        </w:rPr>
        <w:t>, от 22.02.2024 № 175</w:t>
      </w:r>
      <w:r w:rsidR="00E138B9">
        <w:rPr>
          <w:rFonts w:ascii="Times New Roman" w:hAnsi="Times New Roman" w:cs="Times New Roman"/>
          <w:sz w:val="28"/>
          <w:szCs w:val="28"/>
        </w:rPr>
        <w:t>), согласно приложению к настоящему постановлению.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F04F00" w:rsidP="000748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A366CE" w:rsidRPr="004A0260">
        <w:rPr>
          <w:sz w:val="28"/>
          <w:szCs w:val="28"/>
        </w:rPr>
        <w:lastRenderedPageBreak/>
        <w:t xml:space="preserve">3. Постановление вступает в силу </w:t>
      </w:r>
      <w:r w:rsidR="00A366CE">
        <w:rPr>
          <w:sz w:val="28"/>
          <w:szCs w:val="28"/>
        </w:rPr>
        <w:t>после его официального</w:t>
      </w:r>
      <w:r w:rsidR="00A366CE" w:rsidRPr="004A0260">
        <w:rPr>
          <w:sz w:val="28"/>
          <w:szCs w:val="28"/>
        </w:rPr>
        <w:t xml:space="preserve"> опубликования</w:t>
      </w:r>
      <w:r w:rsidR="00A366CE" w:rsidRPr="004A0260">
        <w:rPr>
          <w:color w:val="000000"/>
          <w:sz w:val="28"/>
          <w:szCs w:val="28"/>
        </w:rPr>
        <w:t>.</w:t>
      </w:r>
    </w:p>
    <w:p w:rsidR="00A366C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F04F00" w:rsidRPr="00EC640E" w:rsidRDefault="00F04F00" w:rsidP="00A366CE">
      <w:pPr>
        <w:tabs>
          <w:tab w:val="left" w:pos="2957"/>
        </w:tabs>
        <w:jc w:val="both"/>
        <w:rPr>
          <w:szCs w:val="28"/>
        </w:rPr>
      </w:pPr>
    </w:p>
    <w:p w:rsidR="001D359B" w:rsidRPr="003521FB" w:rsidRDefault="00300958" w:rsidP="001D359B">
      <w:pPr>
        <w:spacing w:line="240" w:lineRule="exact"/>
        <w:rPr>
          <w:sz w:val="28"/>
        </w:rPr>
      </w:pPr>
      <w:r>
        <w:rPr>
          <w:sz w:val="28"/>
        </w:rPr>
        <w:t>Г</w:t>
      </w:r>
      <w:r w:rsidR="001D359B" w:rsidRPr="003521FB">
        <w:rPr>
          <w:sz w:val="28"/>
        </w:rPr>
        <w:t>лав</w:t>
      </w:r>
      <w:r>
        <w:rPr>
          <w:sz w:val="28"/>
        </w:rPr>
        <w:t>а</w:t>
      </w:r>
      <w:r w:rsidR="001D359B" w:rsidRPr="003521FB">
        <w:rPr>
          <w:sz w:val="28"/>
        </w:rPr>
        <w:t xml:space="preserve"> городского округа – </w:t>
      </w:r>
    </w:p>
    <w:p w:rsidR="001D359B" w:rsidRPr="003521FB" w:rsidRDefault="001D359B" w:rsidP="001D359B">
      <w:pPr>
        <w:spacing w:line="240" w:lineRule="exact"/>
        <w:rPr>
          <w:sz w:val="28"/>
        </w:rPr>
      </w:pPr>
      <w:r w:rsidRPr="003521FB">
        <w:rPr>
          <w:sz w:val="28"/>
        </w:rPr>
        <w:t>глав</w:t>
      </w:r>
      <w:r w:rsidR="00300958">
        <w:rPr>
          <w:sz w:val="28"/>
        </w:rPr>
        <w:t>а</w:t>
      </w:r>
      <w:r w:rsidRPr="003521FB">
        <w:rPr>
          <w:sz w:val="28"/>
        </w:rPr>
        <w:t xml:space="preserve"> администрации</w:t>
      </w:r>
    </w:p>
    <w:p w:rsidR="001D359B" w:rsidRPr="00E865FC" w:rsidRDefault="001D359B" w:rsidP="001D359B">
      <w:pPr>
        <w:spacing w:line="240" w:lineRule="exact"/>
        <w:rPr>
          <w:sz w:val="36"/>
        </w:rPr>
      </w:pPr>
      <w:r w:rsidRPr="003521FB">
        <w:rPr>
          <w:sz w:val="28"/>
        </w:rPr>
        <w:t xml:space="preserve">Чайковского городского округа </w:t>
      </w:r>
      <w:r w:rsidRPr="003521FB">
        <w:rPr>
          <w:sz w:val="28"/>
        </w:rPr>
        <w:tab/>
      </w:r>
      <w:r w:rsidRPr="003521FB">
        <w:rPr>
          <w:sz w:val="28"/>
        </w:rPr>
        <w:tab/>
      </w:r>
      <w:r w:rsidRPr="003521FB">
        <w:rPr>
          <w:sz w:val="28"/>
        </w:rPr>
        <w:tab/>
      </w:r>
      <w:r w:rsidRPr="003521FB">
        <w:rPr>
          <w:sz w:val="28"/>
        </w:rPr>
        <w:tab/>
      </w:r>
      <w:r w:rsidRPr="003521FB">
        <w:rPr>
          <w:sz w:val="28"/>
        </w:rPr>
        <w:tab/>
        <w:t xml:space="preserve">   </w:t>
      </w:r>
      <w:r>
        <w:rPr>
          <w:sz w:val="28"/>
        </w:rPr>
        <w:t xml:space="preserve">     </w:t>
      </w:r>
      <w:r w:rsidR="005447DA">
        <w:rPr>
          <w:sz w:val="28"/>
        </w:rPr>
        <w:t>А.В. Агафонов</w:t>
      </w:r>
    </w:p>
    <w:p w:rsidR="00C12F23" w:rsidRDefault="00C12F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75E9" w:rsidRDefault="007275E9" w:rsidP="00F04F00">
      <w:pPr>
        <w:ind w:left="5529"/>
        <w:jc w:val="both"/>
        <w:rPr>
          <w:sz w:val="28"/>
          <w:szCs w:val="28"/>
        </w:rPr>
        <w:sectPr w:rsidR="007275E9" w:rsidSect="006137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366CE" w:rsidRPr="008A23E9" w:rsidRDefault="00E138B9" w:rsidP="00F04F0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366CE" w:rsidRPr="008A23E9" w:rsidRDefault="00E138B9" w:rsidP="00F04F0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A366CE" w:rsidRPr="008A23E9">
        <w:rPr>
          <w:sz w:val="28"/>
          <w:szCs w:val="28"/>
        </w:rPr>
        <w:t xml:space="preserve"> администрации </w:t>
      </w:r>
    </w:p>
    <w:p w:rsidR="00A366CE" w:rsidRDefault="00A366CE" w:rsidP="00F04F00">
      <w:pPr>
        <w:ind w:left="5529"/>
        <w:jc w:val="both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F04F0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______</w:t>
      </w:r>
      <w:r w:rsidR="00F04F00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F04F00" w:rsidRDefault="00F04F00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730E5">
        <w:rPr>
          <w:rFonts w:ascii="Times New Roman" w:hAnsi="Times New Roman" w:cs="Times New Roman"/>
          <w:b/>
          <w:sz w:val="28"/>
          <w:szCs w:val="28"/>
        </w:rPr>
        <w:t>.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C12F23">
        <w:rPr>
          <w:rFonts w:ascii="Times New Roman" w:hAnsi="Times New Roman" w:cs="Times New Roman"/>
          <w:b/>
          <w:sz w:val="28"/>
          <w:szCs w:val="28"/>
        </w:rPr>
        <w:t>постановлений от </w:t>
      </w:r>
      <w:r w:rsidR="00074863">
        <w:rPr>
          <w:rFonts w:ascii="Times New Roman" w:hAnsi="Times New Roman" w:cs="Times New Roman"/>
          <w:b/>
          <w:sz w:val="28"/>
          <w:szCs w:val="28"/>
        </w:rPr>
        <w:t>17.07.20</w:t>
      </w:r>
      <w:r w:rsidR="00EA5D61">
        <w:rPr>
          <w:rFonts w:ascii="Times New Roman" w:hAnsi="Times New Roman" w:cs="Times New Roman"/>
          <w:b/>
          <w:sz w:val="28"/>
          <w:szCs w:val="28"/>
        </w:rPr>
        <w:t>19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№1266, от 1</w:t>
      </w:r>
      <w:r w:rsidR="00C1254F">
        <w:rPr>
          <w:rFonts w:ascii="Times New Roman" w:hAnsi="Times New Roman" w:cs="Times New Roman"/>
          <w:b/>
          <w:sz w:val="28"/>
          <w:szCs w:val="28"/>
        </w:rPr>
        <w:t>0.02.2020 №113, от 17.06.2020 № </w:t>
      </w:r>
      <w:r w:rsidR="00074863">
        <w:rPr>
          <w:rFonts w:ascii="Times New Roman" w:hAnsi="Times New Roman" w:cs="Times New Roman"/>
          <w:b/>
          <w:sz w:val="28"/>
          <w:szCs w:val="28"/>
        </w:rPr>
        <w:t>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C12F23">
        <w:rPr>
          <w:rFonts w:ascii="Times New Roman" w:hAnsi="Times New Roman" w:cs="Times New Roman"/>
          <w:b/>
          <w:sz w:val="28"/>
          <w:szCs w:val="28"/>
        </w:rPr>
        <w:t>, от </w:t>
      </w:r>
      <w:r w:rsidR="00D63B99">
        <w:rPr>
          <w:rFonts w:ascii="Times New Roman" w:hAnsi="Times New Roman" w:cs="Times New Roman"/>
          <w:b/>
          <w:sz w:val="28"/>
          <w:szCs w:val="28"/>
        </w:rPr>
        <w:t>26.07.2021 № 740</w:t>
      </w:r>
      <w:r w:rsidR="00D759A1">
        <w:rPr>
          <w:rFonts w:ascii="Times New Roman" w:hAnsi="Times New Roman" w:cs="Times New Roman"/>
          <w:b/>
          <w:sz w:val="28"/>
          <w:szCs w:val="28"/>
        </w:rPr>
        <w:t>, от 10.09.2021 №957</w:t>
      </w:r>
      <w:r w:rsidR="00C1254F">
        <w:rPr>
          <w:rFonts w:ascii="Times New Roman" w:hAnsi="Times New Roman" w:cs="Times New Roman"/>
          <w:b/>
          <w:sz w:val="28"/>
          <w:szCs w:val="28"/>
        </w:rPr>
        <w:t>, от 08.11.2021 № </w:t>
      </w:r>
      <w:r w:rsidR="004B2F15">
        <w:rPr>
          <w:rFonts w:ascii="Times New Roman" w:hAnsi="Times New Roman" w:cs="Times New Roman"/>
          <w:b/>
          <w:sz w:val="28"/>
          <w:szCs w:val="28"/>
        </w:rPr>
        <w:t>1155</w:t>
      </w:r>
      <w:r w:rsidR="00C12F23">
        <w:rPr>
          <w:rFonts w:ascii="Times New Roman" w:hAnsi="Times New Roman" w:cs="Times New Roman"/>
          <w:b/>
          <w:sz w:val="28"/>
          <w:szCs w:val="28"/>
        </w:rPr>
        <w:t>, от 27.12.2021 № </w:t>
      </w:r>
      <w:r w:rsidR="00341B08">
        <w:rPr>
          <w:rFonts w:ascii="Times New Roman" w:hAnsi="Times New Roman" w:cs="Times New Roman"/>
          <w:b/>
          <w:sz w:val="28"/>
          <w:szCs w:val="28"/>
        </w:rPr>
        <w:t>1387</w:t>
      </w:r>
      <w:r w:rsidR="000A121B">
        <w:rPr>
          <w:rFonts w:ascii="Times New Roman" w:hAnsi="Times New Roman" w:cs="Times New Roman"/>
          <w:b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b/>
          <w:sz w:val="28"/>
          <w:szCs w:val="28"/>
        </w:rPr>
        <w:t>, от 20.05.2022 № 551</w:t>
      </w:r>
      <w:r w:rsidR="00AE6D9E">
        <w:rPr>
          <w:rFonts w:ascii="Times New Roman" w:hAnsi="Times New Roman" w:cs="Times New Roman"/>
          <w:b/>
          <w:sz w:val="28"/>
          <w:szCs w:val="28"/>
        </w:rPr>
        <w:t>, от 29.07.2022 № 819</w:t>
      </w:r>
      <w:r w:rsidR="00C12F23">
        <w:rPr>
          <w:rFonts w:ascii="Times New Roman" w:hAnsi="Times New Roman" w:cs="Times New Roman"/>
          <w:b/>
          <w:sz w:val="28"/>
          <w:szCs w:val="28"/>
        </w:rPr>
        <w:t>, от </w:t>
      </w:r>
      <w:r w:rsidR="003540DA">
        <w:rPr>
          <w:rFonts w:ascii="Times New Roman" w:hAnsi="Times New Roman" w:cs="Times New Roman"/>
          <w:b/>
          <w:sz w:val="28"/>
          <w:szCs w:val="28"/>
        </w:rPr>
        <w:t>20.09.2022 № 1015</w:t>
      </w:r>
      <w:r w:rsidR="00167DA2">
        <w:rPr>
          <w:rFonts w:ascii="Times New Roman" w:hAnsi="Times New Roman" w:cs="Times New Roman"/>
          <w:b/>
          <w:sz w:val="28"/>
          <w:szCs w:val="28"/>
        </w:rPr>
        <w:t>, от 08.12.2022 № 1336</w:t>
      </w:r>
      <w:r w:rsidR="0030358B">
        <w:rPr>
          <w:rFonts w:ascii="Times New Roman" w:hAnsi="Times New Roman" w:cs="Times New Roman"/>
          <w:b/>
          <w:sz w:val="28"/>
          <w:szCs w:val="28"/>
        </w:rPr>
        <w:t>, от 09.01.2023 № 5</w:t>
      </w:r>
      <w:r w:rsidR="001152C7">
        <w:rPr>
          <w:rFonts w:ascii="Times New Roman" w:hAnsi="Times New Roman" w:cs="Times New Roman"/>
          <w:b/>
          <w:sz w:val="28"/>
          <w:szCs w:val="28"/>
        </w:rPr>
        <w:t>, от 28.02.2023 №162</w:t>
      </w:r>
      <w:r w:rsidR="0046571E">
        <w:rPr>
          <w:rFonts w:ascii="Times New Roman" w:hAnsi="Times New Roman" w:cs="Times New Roman"/>
          <w:b/>
          <w:sz w:val="28"/>
          <w:szCs w:val="28"/>
        </w:rPr>
        <w:t>, от 12.05.2023 № 445</w:t>
      </w:r>
      <w:r w:rsidR="003B328B">
        <w:rPr>
          <w:rFonts w:ascii="Times New Roman" w:hAnsi="Times New Roman" w:cs="Times New Roman"/>
          <w:b/>
          <w:sz w:val="28"/>
          <w:szCs w:val="28"/>
        </w:rPr>
        <w:t>, от 28.06.2023 № 625</w:t>
      </w:r>
      <w:r w:rsidR="00300958">
        <w:rPr>
          <w:rFonts w:ascii="Times New Roman" w:hAnsi="Times New Roman" w:cs="Times New Roman"/>
          <w:b/>
          <w:sz w:val="28"/>
          <w:szCs w:val="28"/>
        </w:rPr>
        <w:t>, от 14.09.2023 № 906</w:t>
      </w:r>
      <w:r w:rsidR="00AD41D7">
        <w:rPr>
          <w:rFonts w:ascii="Times New Roman" w:hAnsi="Times New Roman" w:cs="Times New Roman"/>
          <w:b/>
          <w:sz w:val="28"/>
          <w:szCs w:val="28"/>
        </w:rPr>
        <w:t>, от 15.12.2023 № 1192</w:t>
      </w:r>
      <w:r w:rsidR="00A76CBE">
        <w:rPr>
          <w:rFonts w:ascii="Times New Roman" w:hAnsi="Times New Roman" w:cs="Times New Roman"/>
          <w:b/>
          <w:sz w:val="28"/>
          <w:szCs w:val="28"/>
        </w:rPr>
        <w:t>, от 22.02.2024 № 175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</w:p>
    <w:p w:rsidR="00202704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</w:p>
    <w:p w:rsidR="00AE6D9E" w:rsidRPr="00475A58" w:rsidRDefault="00AE6D9E" w:rsidP="00475A58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A58">
        <w:rPr>
          <w:color w:val="000000"/>
          <w:sz w:val="28"/>
          <w:szCs w:val="28"/>
        </w:rPr>
        <w:t xml:space="preserve">В Паспорте </w:t>
      </w:r>
      <w:r w:rsidRPr="00475A58">
        <w:rPr>
          <w:sz w:val="28"/>
          <w:szCs w:val="28"/>
        </w:rPr>
        <w:t xml:space="preserve">муниципальной </w:t>
      </w:r>
      <w:r w:rsidRPr="00475A58">
        <w:rPr>
          <w:color w:val="000000"/>
          <w:sz w:val="28"/>
          <w:szCs w:val="28"/>
        </w:rPr>
        <w:t>программы «</w:t>
      </w:r>
      <w:r w:rsidRPr="00475A58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Pr="00475A58">
        <w:rPr>
          <w:bCs/>
          <w:color w:val="000000"/>
          <w:sz w:val="28"/>
          <w:szCs w:val="28"/>
        </w:rPr>
        <w:t xml:space="preserve">» </w:t>
      </w:r>
      <w:r w:rsidRPr="00475A58">
        <w:rPr>
          <w:sz w:val="28"/>
          <w:szCs w:val="28"/>
        </w:rPr>
        <w:t>позици</w:t>
      </w:r>
      <w:r w:rsidR="00475A58" w:rsidRPr="00475A58">
        <w:rPr>
          <w:sz w:val="28"/>
          <w:szCs w:val="28"/>
        </w:rPr>
        <w:t>и</w:t>
      </w:r>
      <w:r w:rsidRPr="00475A58">
        <w:rPr>
          <w:sz w:val="28"/>
          <w:szCs w:val="28"/>
        </w:rPr>
        <w:t>:</w:t>
      </w:r>
    </w:p>
    <w:p w:rsidR="00475A58" w:rsidRPr="00475A58" w:rsidRDefault="00475A58" w:rsidP="00475A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4"/>
        <w:gridCol w:w="8001"/>
      </w:tblGrid>
      <w:tr w:rsidR="008F4609" w:rsidRPr="00216B32" w:rsidTr="00AD41D7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41" w:rsidRDefault="00445E41" w:rsidP="002B7AC3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8F4609" w:rsidRPr="008C390F" w:rsidRDefault="00445E41" w:rsidP="00445E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показатели программы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596"/>
              <w:gridCol w:w="858"/>
              <w:gridCol w:w="859"/>
              <w:gridCol w:w="736"/>
              <w:gridCol w:w="733"/>
              <w:gridCol w:w="733"/>
              <w:gridCol w:w="913"/>
            </w:tblGrid>
            <w:tr w:rsidR="008F4609" w:rsidTr="008F4609">
              <w:trPr>
                <w:trHeight w:val="800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A76CBE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76CBE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A76CBE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76CBE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A76CBE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76CBE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r w:rsidR="00A76CBE">
                    <w:rPr>
                      <w:sz w:val="20"/>
                      <w:szCs w:val="20"/>
                      <w:lang w:val="ru-RU"/>
                    </w:rPr>
                    <w:t>план</w:t>
                  </w:r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A76CBE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76CBE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A76CBE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76CBE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A76CBE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76CBE">
                    <w:rPr>
                      <w:sz w:val="20"/>
                      <w:szCs w:val="20"/>
                      <w:lang w:val="ru-RU"/>
                    </w:rPr>
                    <w:t>6</w:t>
                  </w: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8F4609" w:rsidTr="008C3B0F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7</w:t>
                  </w:r>
                </w:p>
              </w:tc>
            </w:tr>
            <w:tr w:rsidR="00A76CBE" w:rsidTr="008C3B0F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Количество оформленных технических планов объектов муниципальной собственности, технических заключений, справок, шт.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87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84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93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17</w:t>
                  </w:r>
                </w:p>
              </w:tc>
            </w:tr>
            <w:tr w:rsidR="008C3B0F" w:rsidTr="008C3B0F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8C3B0F" w:rsidP="008C3B0F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  <w:tr w:rsidR="00A76CBE" w:rsidTr="008C3B0F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Площадь поставленных на государственный кадастровый учет лесных земельных участков,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га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2043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2043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</w:t>
                  </w:r>
                  <w:r>
                    <w:rPr>
                      <w:bCs/>
                      <w:sz w:val="20"/>
                      <w:szCs w:val="20"/>
                      <w:lang w:val="ru-RU"/>
                    </w:rPr>
                    <w:t>8</w:t>
                  </w:r>
                </w:p>
              </w:tc>
            </w:tr>
            <w:tr w:rsidR="00A76CBE" w:rsidTr="008C3B0F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Увеличение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ab/>
                    <w:t>площади вовлеченных в оборот земельных участков,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га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85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50,64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736,19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A76CB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76CBE" w:rsidRPr="002B7AC3" w:rsidRDefault="00B9492E" w:rsidP="00A76CB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</w:p>
              </w:tc>
            </w:tr>
            <w:tr w:rsidR="00B9492E" w:rsidTr="008C3B0F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92E" w:rsidRPr="002B7AC3" w:rsidRDefault="00B9492E" w:rsidP="00B9492E">
                  <w:pPr>
                    <w:pStyle w:val="TableParagraph"/>
                    <w:tabs>
                      <w:tab w:val="left" w:pos="1758"/>
                    </w:tabs>
                    <w:spacing w:before="64"/>
                    <w:ind w:left="93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Обеспечение проведения</w:t>
                  </w:r>
                </w:p>
                <w:p w:rsidR="00B9492E" w:rsidRPr="002B7AC3" w:rsidRDefault="00B9492E" w:rsidP="00B9492E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 xml:space="preserve">комплексных 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кадастровых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работ, в том числе с проведением работ по разработке проектов межевания, шт.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92E" w:rsidRPr="002B7AC3" w:rsidRDefault="00B9492E" w:rsidP="00B9492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28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92E" w:rsidRPr="002B7AC3" w:rsidRDefault="00B9492E" w:rsidP="00B9492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92E" w:rsidRPr="002B7AC3" w:rsidRDefault="00B9492E" w:rsidP="00B9492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14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92E" w:rsidRPr="002B7AC3" w:rsidRDefault="00B9492E" w:rsidP="00B9492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92E" w:rsidRPr="002B7AC3" w:rsidRDefault="00B9492E" w:rsidP="00B9492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92E" w:rsidRPr="002B7AC3" w:rsidRDefault="00B9492E" w:rsidP="00B9492E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-</w:t>
                  </w:r>
                </w:p>
              </w:tc>
            </w:tr>
          </w:tbl>
          <w:p w:rsidR="008F4609" w:rsidRPr="008C390F" w:rsidRDefault="008F4609" w:rsidP="0030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41D7" w:rsidRPr="00216B32" w:rsidTr="00AD41D7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D7" w:rsidRPr="008C390F" w:rsidRDefault="00AD41D7" w:rsidP="00AD4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AD41D7" w:rsidRPr="008C390F" w:rsidTr="00FD2252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29" w:type="dxa"/>
                  <w:gridSpan w:val="7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AD41D7" w:rsidRPr="008C390F" w:rsidTr="00FD2252">
              <w:trPr>
                <w:trHeight w:val="459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 w:val="restart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15" w:type="dxa"/>
                  <w:gridSpan w:val="6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D41D7" w:rsidRPr="008C390F" w:rsidTr="00FD2252">
              <w:tc>
                <w:tcPr>
                  <w:tcW w:w="1664" w:type="dxa"/>
                  <w:vMerge/>
                  <w:shd w:val="clear" w:color="auto" w:fill="auto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B9492E">
                    <w:rPr>
                      <w:rFonts w:eastAsia="Calibri"/>
                      <w:sz w:val="20"/>
                      <w:szCs w:val="20"/>
                    </w:rPr>
                    <w:t xml:space="preserve">1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B9492E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B9492E">
                    <w:rPr>
                      <w:rFonts w:eastAsia="Calibri"/>
                      <w:sz w:val="20"/>
                      <w:szCs w:val="20"/>
                    </w:rPr>
                    <w:t>2</w:t>
                  </w:r>
                </w:p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B9492E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B9492E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</w:t>
                  </w:r>
                  <w:r w:rsidR="00B9492E">
                    <w:rPr>
                      <w:rFonts w:eastAsia="Calibri"/>
                      <w:sz w:val="20"/>
                      <w:szCs w:val="20"/>
                    </w:rPr>
                    <w:t>план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B9492E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B9492E">
                    <w:rPr>
                      <w:rFonts w:eastAsia="Calibri"/>
                      <w:sz w:val="20"/>
                      <w:szCs w:val="20"/>
                    </w:rPr>
                    <w:t>4</w:t>
                  </w:r>
                </w:p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B9492E"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B9492E"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B9492E" w:rsidRPr="008C390F" w:rsidTr="00FD2252">
              <w:trPr>
                <w:cantSplit/>
                <w:trHeight w:val="1483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319 013,108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47 065,608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62 650,578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56 974,033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52 453,054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52 491,200</w:t>
                  </w:r>
                </w:p>
              </w:tc>
            </w:tr>
            <w:tr w:rsidR="00B9492E" w:rsidRPr="008C390F" w:rsidTr="00FD2252">
              <w:trPr>
                <w:cantSplit/>
                <w:trHeight w:val="1092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2 360,247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B9492E" w:rsidRPr="008C390F" w:rsidTr="00FD2252">
              <w:trPr>
                <w:cantSplit/>
                <w:trHeight w:val="1308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24 147,095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5 805,605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5 571,706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3 679,327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739,371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777,517</w:t>
                  </w:r>
                </w:p>
              </w:tc>
            </w:tr>
            <w:tr w:rsidR="00B9492E" w:rsidRPr="008C390F" w:rsidTr="00FD2252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292 505,766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40 560,800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56 687,222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53 294,706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51 713,683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B9492E" w:rsidRPr="008C390F" w:rsidRDefault="00B9492E" w:rsidP="00B9492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51 713,683</w:t>
                  </w:r>
                </w:p>
              </w:tc>
            </w:tr>
          </w:tbl>
          <w:p w:rsidR="00AD41D7" w:rsidRPr="008C390F" w:rsidRDefault="00AD41D7" w:rsidP="00AD4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24167" w:rsidRDefault="00924167" w:rsidP="00924167">
      <w:pPr>
        <w:ind w:firstLine="708"/>
        <w:jc w:val="both"/>
        <w:rPr>
          <w:sz w:val="28"/>
          <w:szCs w:val="20"/>
        </w:rPr>
      </w:pPr>
    </w:p>
    <w:p w:rsidR="00AE6D9E" w:rsidRDefault="00AE6D9E" w:rsidP="00924167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 xml:space="preserve">изложить в </w:t>
      </w:r>
      <w:r w:rsidR="00E138B9">
        <w:rPr>
          <w:sz w:val="28"/>
          <w:szCs w:val="20"/>
        </w:rPr>
        <w:t>следующе</w:t>
      </w:r>
      <w:r w:rsidRPr="00216B32">
        <w:rPr>
          <w:sz w:val="28"/>
          <w:szCs w:val="20"/>
        </w:rPr>
        <w:t>й редакции:</w:t>
      </w:r>
    </w:p>
    <w:tbl>
      <w:tblPr>
        <w:tblW w:w="50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4"/>
        <w:gridCol w:w="8001"/>
      </w:tblGrid>
      <w:tr w:rsidR="00445E41" w:rsidRPr="00216B32" w:rsidTr="00B9492E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41" w:rsidRDefault="00445E41" w:rsidP="00445E41">
            <w:pPr>
              <w:pStyle w:val="TableParagraph"/>
              <w:spacing w:line="293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445E41" w:rsidRPr="008C390F" w:rsidRDefault="00445E41" w:rsidP="00445E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показатели программы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596"/>
              <w:gridCol w:w="858"/>
              <w:gridCol w:w="859"/>
              <w:gridCol w:w="736"/>
              <w:gridCol w:w="733"/>
              <w:gridCol w:w="733"/>
              <w:gridCol w:w="913"/>
            </w:tblGrid>
            <w:tr w:rsidR="00445E41" w:rsidTr="00E14C9A">
              <w:trPr>
                <w:trHeight w:val="800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A100C0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A100C0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A100C0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r w:rsidR="00B9492E">
                    <w:rPr>
                      <w:sz w:val="20"/>
                      <w:szCs w:val="20"/>
                      <w:lang w:val="ru-RU"/>
                    </w:rPr>
                    <w:t>факт</w:t>
                  </w:r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A100C0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A100C0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A100C0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6</w:t>
                  </w: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445E41" w:rsidTr="00E14C9A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7</w:t>
                  </w:r>
                </w:p>
              </w:tc>
            </w:tr>
            <w:tr w:rsidR="00445E41" w:rsidTr="00E14C9A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Количество оформленных технических планов объектов муниципальной собственности, технических заключений, справок, шт.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87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84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93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17</w:t>
                  </w:r>
                </w:p>
              </w:tc>
            </w:tr>
            <w:tr w:rsidR="00445E41" w:rsidTr="00E14C9A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  <w:tr w:rsidR="00445E41" w:rsidTr="00E14C9A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Площадь поставленных на государственный кадастровый учет лесных земельных участков,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га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2043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2043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</w:tr>
            <w:tr w:rsidR="00445E41" w:rsidTr="00E14C9A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Увеличение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ab/>
                    <w:t>площади вовлеченных в оборот земельных участков,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га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85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50,64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736,</w:t>
                  </w:r>
                  <w:r w:rsidR="00B9492E">
                    <w:rPr>
                      <w:bCs/>
                      <w:sz w:val="20"/>
                      <w:szCs w:val="20"/>
                      <w:lang w:val="ru-RU"/>
                    </w:rPr>
                    <w:t>24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</w:p>
              </w:tc>
            </w:tr>
            <w:tr w:rsidR="00445E41" w:rsidTr="00E14C9A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tabs>
                      <w:tab w:val="left" w:pos="1758"/>
                    </w:tabs>
                    <w:spacing w:before="64"/>
                    <w:ind w:left="93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Обеспечение проведения</w:t>
                  </w:r>
                </w:p>
                <w:p w:rsidR="00445E41" w:rsidRPr="002B7AC3" w:rsidRDefault="00445E41" w:rsidP="00445E41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 xml:space="preserve">комплексных 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кадастровых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работ, в том числе с проведением работ по разработке проектов межевания, шт.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28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14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-</w:t>
                  </w:r>
                </w:p>
              </w:tc>
            </w:tr>
          </w:tbl>
          <w:p w:rsidR="00445E41" w:rsidRPr="008C390F" w:rsidRDefault="00445E41" w:rsidP="00445E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00C0" w:rsidRPr="00216B32" w:rsidTr="00B9492E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C0" w:rsidRPr="008C390F" w:rsidRDefault="00A100C0" w:rsidP="00A10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A100C0" w:rsidRPr="008C390F" w:rsidTr="00A07DB2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29" w:type="dxa"/>
                  <w:gridSpan w:val="7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A100C0" w:rsidRPr="008C390F" w:rsidTr="00A07DB2">
              <w:trPr>
                <w:trHeight w:val="459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 w:val="restart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15" w:type="dxa"/>
                  <w:gridSpan w:val="6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100C0" w:rsidRPr="008C390F" w:rsidTr="00A07DB2">
              <w:tc>
                <w:tcPr>
                  <w:tcW w:w="1664" w:type="dxa"/>
                  <w:vMerge/>
                  <w:shd w:val="clear" w:color="auto" w:fill="auto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2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3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</w:t>
                  </w:r>
                  <w:r w:rsidR="00B9492E">
                    <w:rPr>
                      <w:rFonts w:eastAsia="Calibri"/>
                      <w:sz w:val="20"/>
                      <w:szCs w:val="20"/>
                    </w:rPr>
                    <w:t>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4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A100C0" w:rsidRPr="008C390F" w:rsidTr="00B9492E">
              <w:trPr>
                <w:cantSplit/>
                <w:trHeight w:val="1940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0F32A5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314 602,158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47 065,608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0F32A5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54 764,564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0F32A5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60 449,097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52 453,054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52 491,200</w:t>
                  </w:r>
                </w:p>
              </w:tc>
            </w:tr>
            <w:tr w:rsidR="00A100C0" w:rsidRPr="008C390F" w:rsidTr="00A07DB2">
              <w:trPr>
                <w:cantSplit/>
                <w:trHeight w:val="1092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2 360,247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A100C0" w:rsidRPr="008C390F" w:rsidTr="00A07DB2">
              <w:trPr>
                <w:cantSplit/>
                <w:trHeight w:val="1308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0F32A5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23 615,658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5 805,605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0F32A5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5 040,269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3 679,327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739,371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777,517</w:t>
                  </w:r>
                </w:p>
              </w:tc>
            </w:tr>
            <w:tr w:rsidR="00A100C0" w:rsidRPr="008C390F" w:rsidTr="00A07DB2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0F32A5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288 626,253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40 560,800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0F32A5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49 332,645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0F32A5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56 769,770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51 713,683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51 713,683</w:t>
                  </w:r>
                </w:p>
              </w:tc>
            </w:tr>
          </w:tbl>
          <w:p w:rsidR="00A100C0" w:rsidRPr="008C390F" w:rsidRDefault="00A100C0" w:rsidP="00A10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75A58" w:rsidRDefault="00475A58" w:rsidP="00D072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393D" w:rsidRDefault="004854E3" w:rsidP="0047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17E6C" w:rsidRPr="00216B32">
        <w:rPr>
          <w:color w:val="000000"/>
          <w:sz w:val="28"/>
          <w:szCs w:val="28"/>
        </w:rPr>
        <w:t xml:space="preserve">В Паспорте Подпрограммы </w:t>
      </w:r>
      <w:r w:rsidR="00795903">
        <w:rPr>
          <w:color w:val="000000"/>
          <w:sz w:val="28"/>
          <w:szCs w:val="28"/>
        </w:rPr>
        <w:t>1</w:t>
      </w:r>
      <w:r w:rsidR="00417E6C" w:rsidRPr="00216B32">
        <w:rPr>
          <w:color w:val="000000"/>
          <w:sz w:val="28"/>
          <w:szCs w:val="28"/>
        </w:rPr>
        <w:t xml:space="preserve"> «</w:t>
      </w:r>
      <w:r w:rsidR="00795903">
        <w:rPr>
          <w:color w:val="000000"/>
          <w:sz w:val="28"/>
          <w:szCs w:val="28"/>
        </w:rPr>
        <w:t>Формирование, эффективное управление и распоряжение муниципальным имуществом Чайковского городского округа</w:t>
      </w:r>
      <w:r w:rsidR="00417E6C" w:rsidRPr="00216B32">
        <w:rPr>
          <w:color w:val="000000"/>
          <w:sz w:val="28"/>
          <w:szCs w:val="28"/>
        </w:rPr>
        <w:t>»</w:t>
      </w:r>
      <w:r w:rsidR="00417E6C" w:rsidRPr="00216B32">
        <w:rPr>
          <w:sz w:val="28"/>
          <w:szCs w:val="28"/>
        </w:rPr>
        <w:t xml:space="preserve"> позици</w:t>
      </w:r>
      <w:r w:rsidR="00475A58">
        <w:rPr>
          <w:sz w:val="28"/>
          <w:szCs w:val="28"/>
        </w:rPr>
        <w:t>и</w:t>
      </w:r>
      <w:r w:rsidR="00417E6C" w:rsidRPr="00216B32">
        <w:rPr>
          <w:sz w:val="28"/>
          <w:szCs w:val="28"/>
        </w:rPr>
        <w:t>:</w:t>
      </w:r>
    </w:p>
    <w:tbl>
      <w:tblPr>
        <w:tblStyle w:val="TableNormal"/>
        <w:tblW w:w="9429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843"/>
        <w:gridCol w:w="709"/>
        <w:gridCol w:w="850"/>
        <w:gridCol w:w="851"/>
        <w:gridCol w:w="850"/>
        <w:gridCol w:w="709"/>
        <w:gridCol w:w="851"/>
        <w:gridCol w:w="850"/>
      </w:tblGrid>
      <w:tr w:rsidR="00A2393D" w:rsidRPr="00795903" w:rsidTr="00F7466A">
        <w:trPr>
          <w:trHeight w:val="426"/>
        </w:trPr>
        <w:tc>
          <w:tcPr>
            <w:tcW w:w="1916" w:type="dxa"/>
            <w:tcBorders>
              <w:right w:val="double" w:sz="1" w:space="0" w:color="000000"/>
            </w:tcBorders>
          </w:tcPr>
          <w:p w:rsidR="00A2393D" w:rsidRPr="00A2393D" w:rsidRDefault="00A2393D" w:rsidP="00A2393D">
            <w:pPr>
              <w:spacing w:line="300" w:lineRule="exact"/>
              <w:ind w:left="55"/>
              <w:rPr>
                <w:sz w:val="28"/>
                <w:lang w:val="ru-RU" w:bidi="ru-RU"/>
              </w:rPr>
            </w:pPr>
            <w:r>
              <w:rPr>
                <w:sz w:val="28"/>
                <w:lang w:val="ru-RU" w:bidi="ru-RU"/>
              </w:rPr>
              <w:t>Целевые показатели Подпрограммы</w:t>
            </w: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1"/>
              <w:gridCol w:w="849"/>
              <w:gridCol w:w="707"/>
              <w:gridCol w:w="708"/>
              <w:gridCol w:w="707"/>
              <w:gridCol w:w="707"/>
              <w:gridCol w:w="712"/>
            </w:tblGrid>
            <w:tr w:rsidR="00A2393D" w:rsidTr="00A2393D">
              <w:trPr>
                <w:trHeight w:val="803"/>
              </w:trPr>
              <w:tc>
                <w:tcPr>
                  <w:tcW w:w="2971" w:type="dxa"/>
                  <w:tcBorders>
                    <w:top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5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129" w:right="5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B7AC3">
                    <w:rPr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целевого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0F32A5" w:rsidRDefault="00A2393D" w:rsidP="00A2393D">
                  <w:pPr>
                    <w:pStyle w:val="TableParagraph"/>
                    <w:spacing w:before="157"/>
                    <w:ind w:left="243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0F32A5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  <w:p w:rsidR="00A2393D" w:rsidRPr="002B7AC3" w:rsidRDefault="00A2393D" w:rsidP="00A2393D">
                  <w:pPr>
                    <w:pStyle w:val="TableParagraph"/>
                    <w:spacing w:before="63"/>
                    <w:ind w:left="183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0F32A5" w:rsidRDefault="00A2393D" w:rsidP="00A2393D">
                  <w:pPr>
                    <w:pStyle w:val="TableParagraph"/>
                    <w:spacing w:before="157"/>
                    <w:ind w:left="174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0F32A5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  <w:p w:rsidR="00A2393D" w:rsidRPr="002B7AC3" w:rsidRDefault="00A2393D" w:rsidP="00A2393D">
                  <w:pPr>
                    <w:pStyle w:val="TableParagraph"/>
                    <w:spacing w:before="63"/>
                    <w:ind w:left="111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0F32A5" w:rsidRDefault="00A2393D" w:rsidP="00A2393D">
                  <w:pPr>
                    <w:pStyle w:val="TableParagraph"/>
                    <w:spacing w:before="157"/>
                    <w:ind w:left="175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0F32A5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  <w:p w:rsidR="00A2393D" w:rsidRPr="002B7AC3" w:rsidRDefault="00A2393D" w:rsidP="00A2393D">
                  <w:pPr>
                    <w:pStyle w:val="TableParagraph"/>
                    <w:spacing w:before="63"/>
                    <w:ind w:left="112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r w:rsidR="000F32A5">
                    <w:rPr>
                      <w:sz w:val="20"/>
                      <w:szCs w:val="20"/>
                      <w:lang w:val="ru-RU"/>
                    </w:rPr>
                    <w:t>план</w:t>
                  </w:r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4"/>
                    <w:rPr>
                      <w:b/>
                      <w:sz w:val="20"/>
                      <w:szCs w:val="20"/>
                    </w:rPr>
                  </w:pPr>
                </w:p>
                <w:p w:rsidR="00A2393D" w:rsidRPr="000F32A5" w:rsidRDefault="00A2393D" w:rsidP="00A2393D">
                  <w:pPr>
                    <w:pStyle w:val="TableParagraph"/>
                    <w:spacing w:before="1"/>
                    <w:ind w:left="173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0F32A5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  <w:p w:rsidR="00A2393D" w:rsidRPr="002B7AC3" w:rsidRDefault="00A2393D" w:rsidP="00A2393D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4"/>
                    <w:rPr>
                      <w:b/>
                      <w:sz w:val="20"/>
                      <w:szCs w:val="20"/>
                    </w:rPr>
                  </w:pPr>
                </w:p>
                <w:p w:rsidR="00A2393D" w:rsidRPr="000F32A5" w:rsidRDefault="00A2393D" w:rsidP="00A2393D">
                  <w:pPr>
                    <w:pStyle w:val="TableParagraph"/>
                    <w:spacing w:before="1"/>
                    <w:ind w:left="174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0F32A5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  <w:p w:rsidR="00A2393D" w:rsidRPr="002B7AC3" w:rsidRDefault="00A2393D" w:rsidP="00A2393D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1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4"/>
                    <w:rPr>
                      <w:b/>
                      <w:sz w:val="20"/>
                      <w:szCs w:val="20"/>
                    </w:rPr>
                  </w:pPr>
                </w:p>
                <w:p w:rsidR="00A2393D" w:rsidRPr="000F32A5" w:rsidRDefault="00A2393D" w:rsidP="00A2393D">
                  <w:pPr>
                    <w:pStyle w:val="TableParagraph"/>
                    <w:spacing w:before="1"/>
                    <w:ind w:left="175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0F32A5">
                    <w:rPr>
                      <w:sz w:val="20"/>
                      <w:szCs w:val="20"/>
                      <w:lang w:val="ru-RU"/>
                    </w:rPr>
                    <w:t>6</w:t>
                  </w:r>
                </w:p>
                <w:p w:rsidR="00A2393D" w:rsidRPr="002B7AC3" w:rsidRDefault="00A2393D" w:rsidP="00A2393D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2393D" w:rsidTr="00A2393D">
              <w:trPr>
                <w:trHeight w:val="205"/>
              </w:trPr>
              <w:tc>
                <w:tcPr>
                  <w:tcW w:w="29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left="7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left="1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left="1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left="18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left="311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right="290"/>
                    <w:jc w:val="right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0F32A5" w:rsidTr="00DD364C">
              <w:trPr>
                <w:trHeight w:val="1036"/>
              </w:trPr>
              <w:tc>
                <w:tcPr>
                  <w:tcW w:w="29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F32A5" w:rsidRPr="002B7AC3" w:rsidRDefault="000F32A5" w:rsidP="000F32A5">
                  <w:pPr>
                    <w:pStyle w:val="TableParagraph"/>
                    <w:tabs>
                      <w:tab w:val="left" w:pos="1866"/>
                    </w:tabs>
                    <w:ind w:left="93" w:right="15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Количество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оформленных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технических планов объектов муниципальной</w:t>
                  </w:r>
                  <w:r w:rsidRPr="002B7AC3">
                    <w:rPr>
                      <w:spacing w:val="37"/>
                      <w:sz w:val="20"/>
                      <w:szCs w:val="20"/>
                      <w:lang w:val="ru-RU"/>
                    </w:rPr>
                    <w:t xml:space="preserve">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собственности,</w:t>
                  </w:r>
                </w:p>
                <w:p w:rsidR="000F32A5" w:rsidRPr="002B7AC3" w:rsidRDefault="000F32A5" w:rsidP="000F32A5">
                  <w:pPr>
                    <w:pStyle w:val="TableParagraph"/>
                    <w:spacing w:line="206" w:lineRule="exact"/>
                    <w:ind w:left="93" w:right="15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2B7AC3">
                    <w:rPr>
                      <w:sz w:val="20"/>
                      <w:szCs w:val="20"/>
                    </w:rPr>
                    <w:t>технических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заключений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справок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шт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F32A5" w:rsidRPr="002B7AC3" w:rsidRDefault="000F32A5" w:rsidP="000F32A5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0F32A5" w:rsidRPr="002B7AC3" w:rsidRDefault="000F32A5" w:rsidP="000F32A5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0F32A5" w:rsidRPr="002B7AC3" w:rsidRDefault="000F32A5" w:rsidP="000F32A5">
                  <w:pPr>
                    <w:pStyle w:val="TableParagraph"/>
                    <w:ind w:left="270" w:right="25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F32A5" w:rsidRPr="002B7AC3" w:rsidRDefault="000F32A5" w:rsidP="000F32A5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0F32A5" w:rsidRPr="002B7AC3" w:rsidRDefault="000F32A5" w:rsidP="000F32A5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0F32A5" w:rsidRPr="002B7AC3" w:rsidRDefault="000F32A5" w:rsidP="000F32A5">
                  <w:pPr>
                    <w:pStyle w:val="TableParagraph"/>
                    <w:ind w:left="197" w:right="181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F32A5" w:rsidRPr="002B7AC3" w:rsidRDefault="000F32A5" w:rsidP="000F32A5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0F32A5" w:rsidRPr="002B7AC3" w:rsidRDefault="000F32A5" w:rsidP="000F32A5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0F32A5" w:rsidRPr="002B7AC3" w:rsidRDefault="000F32A5" w:rsidP="000F32A5">
                  <w:pPr>
                    <w:pStyle w:val="TableParagraph"/>
                    <w:ind w:left="200" w:right="18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93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F32A5" w:rsidRPr="002B7AC3" w:rsidRDefault="000F32A5" w:rsidP="000F32A5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0F32A5" w:rsidRPr="002B7AC3" w:rsidRDefault="000F32A5" w:rsidP="000F32A5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0F32A5" w:rsidRPr="000F32A5" w:rsidRDefault="000F32A5" w:rsidP="000F32A5">
                  <w:pPr>
                    <w:pStyle w:val="TableParagraph"/>
                    <w:ind w:left="199" w:right="18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0F32A5" w:rsidRPr="002B7AC3" w:rsidRDefault="000F32A5" w:rsidP="000F32A5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0F32A5" w:rsidRPr="002B7AC3" w:rsidRDefault="000F32A5" w:rsidP="000F32A5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0F32A5" w:rsidRPr="000F32A5" w:rsidRDefault="000F32A5" w:rsidP="000F32A5">
                  <w:pPr>
                    <w:pStyle w:val="TableParagraph"/>
                    <w:ind w:left="265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F32A5" w:rsidRPr="002B7AC3" w:rsidRDefault="000F32A5" w:rsidP="000F32A5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0F32A5" w:rsidRPr="002B7AC3" w:rsidRDefault="000F32A5" w:rsidP="000F32A5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0F32A5" w:rsidRPr="000F32A5" w:rsidRDefault="000F32A5" w:rsidP="000F32A5">
                  <w:pPr>
                    <w:pStyle w:val="TableParagraph"/>
                    <w:ind w:right="243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17</w:t>
                  </w:r>
                </w:p>
              </w:tc>
            </w:tr>
            <w:tr w:rsidR="00A2393D" w:rsidTr="00A2393D">
              <w:trPr>
                <w:trHeight w:val="767"/>
              </w:trPr>
              <w:tc>
                <w:tcPr>
                  <w:tcW w:w="2971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69"/>
                    <w:ind w:left="93" w:right="320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270" w:right="25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197" w:right="181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200" w:right="183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199" w:right="180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219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right="198"/>
                    <w:jc w:val="right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A2393D" w:rsidRPr="00795903" w:rsidRDefault="00A2393D" w:rsidP="00795903">
            <w:pPr>
              <w:spacing w:before="86"/>
              <w:ind w:left="1414"/>
              <w:rPr>
                <w:sz w:val="20"/>
                <w:lang w:bidi="ru-RU"/>
              </w:rPr>
            </w:pPr>
          </w:p>
        </w:tc>
      </w:tr>
      <w:tr w:rsidR="00F73BB9" w:rsidRPr="00795903" w:rsidTr="00795903">
        <w:trPr>
          <w:trHeight w:val="426"/>
        </w:trPr>
        <w:tc>
          <w:tcPr>
            <w:tcW w:w="1916" w:type="dxa"/>
            <w:vMerge w:val="restart"/>
            <w:tcBorders>
              <w:right w:val="double" w:sz="1" w:space="0" w:color="000000"/>
            </w:tcBorders>
          </w:tcPr>
          <w:p w:rsidR="00F73BB9" w:rsidRPr="00795903" w:rsidRDefault="00F73BB9" w:rsidP="00F73BB9">
            <w:pPr>
              <w:spacing w:line="300" w:lineRule="exact"/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Объемы</w:t>
            </w:r>
            <w:proofErr w:type="spellEnd"/>
          </w:p>
          <w:p w:rsidR="00F73BB9" w:rsidRPr="00795903" w:rsidRDefault="00F73BB9" w:rsidP="00F73BB9">
            <w:pPr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бюджетных</w:t>
            </w:r>
            <w:proofErr w:type="spellEnd"/>
          </w:p>
          <w:p w:rsidR="00F73BB9" w:rsidRPr="00795903" w:rsidRDefault="00F73BB9" w:rsidP="00F73BB9">
            <w:pPr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ассигнований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F73BB9" w:rsidRPr="002B7AC3" w:rsidRDefault="00F73BB9" w:rsidP="00F73BB9">
            <w:pPr>
              <w:spacing w:line="218" w:lineRule="exact"/>
              <w:ind w:left="368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sz w:val="20"/>
                <w:szCs w:val="20"/>
                <w:lang w:bidi="ru-RU"/>
              </w:rPr>
              <w:t>Источник</w:t>
            </w:r>
            <w:proofErr w:type="spellEnd"/>
          </w:p>
          <w:p w:rsidR="00F73BB9" w:rsidRPr="002B7AC3" w:rsidRDefault="00F73BB9" w:rsidP="00F73BB9">
            <w:pPr>
              <w:ind w:left="179" w:right="151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w w:val="95"/>
                <w:sz w:val="20"/>
                <w:szCs w:val="20"/>
                <w:lang w:bidi="ru-RU"/>
              </w:rPr>
              <w:t>финансирован</w:t>
            </w:r>
            <w:r w:rsidRPr="002B7AC3">
              <w:rPr>
                <w:sz w:val="20"/>
                <w:szCs w:val="20"/>
                <w:lang w:bidi="ru-RU"/>
              </w:rPr>
              <w:t>ия</w:t>
            </w:r>
            <w:proofErr w:type="spellEnd"/>
          </w:p>
        </w:tc>
        <w:tc>
          <w:tcPr>
            <w:tcW w:w="5670" w:type="dxa"/>
            <w:gridSpan w:val="7"/>
            <w:tcBorders>
              <w:top w:val="single" w:sz="8" w:space="0" w:color="000000"/>
              <w:right w:val="double" w:sz="1" w:space="0" w:color="000000"/>
            </w:tcBorders>
          </w:tcPr>
          <w:p w:rsidR="00F73BB9" w:rsidRPr="002B7AC3" w:rsidRDefault="00F73BB9" w:rsidP="00F73BB9">
            <w:pPr>
              <w:spacing w:before="86"/>
              <w:ind w:left="1414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sz w:val="20"/>
                <w:szCs w:val="20"/>
                <w:lang w:bidi="ru-RU"/>
              </w:rPr>
              <w:t>Объем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финансирования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 xml:space="preserve"> 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тыс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 xml:space="preserve">. 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руб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.)</w:t>
            </w:r>
          </w:p>
        </w:tc>
      </w:tr>
      <w:tr w:rsidR="00F73BB9" w:rsidRPr="00795903" w:rsidTr="00795903">
        <w:trPr>
          <w:trHeight w:val="458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</w:tcBorders>
          </w:tcPr>
          <w:p w:rsidR="00F73BB9" w:rsidRPr="002B7AC3" w:rsidRDefault="00F73BB9" w:rsidP="00F73BB9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vMerge w:val="restart"/>
          </w:tcPr>
          <w:p w:rsidR="00F73BB9" w:rsidRPr="002B7AC3" w:rsidRDefault="00F73BB9" w:rsidP="00F73BB9">
            <w:pPr>
              <w:spacing w:before="5"/>
              <w:rPr>
                <w:b/>
                <w:sz w:val="20"/>
                <w:szCs w:val="20"/>
                <w:lang w:bidi="ru-RU"/>
              </w:rPr>
            </w:pPr>
          </w:p>
          <w:p w:rsidR="00F73BB9" w:rsidRPr="002B7AC3" w:rsidRDefault="00F73BB9" w:rsidP="00F73BB9">
            <w:pPr>
              <w:ind w:left="139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sz w:val="20"/>
                <w:szCs w:val="20"/>
                <w:lang w:bidi="ru-RU"/>
              </w:rPr>
              <w:t>Всего</w:t>
            </w:r>
            <w:proofErr w:type="spellEnd"/>
          </w:p>
        </w:tc>
        <w:tc>
          <w:tcPr>
            <w:tcW w:w="4961" w:type="dxa"/>
            <w:gridSpan w:val="6"/>
            <w:tcBorders>
              <w:right w:val="double" w:sz="1" w:space="0" w:color="000000"/>
            </w:tcBorders>
          </w:tcPr>
          <w:p w:rsidR="00F73BB9" w:rsidRPr="002B7AC3" w:rsidRDefault="00F73BB9" w:rsidP="00F73BB9">
            <w:pPr>
              <w:spacing w:before="104"/>
              <w:ind w:right="1964"/>
              <w:jc w:val="center"/>
              <w:rPr>
                <w:sz w:val="20"/>
                <w:szCs w:val="20"/>
                <w:lang w:val="ru-RU" w:bidi="ru-RU"/>
              </w:rPr>
            </w:pPr>
            <w:r w:rsidRPr="002B7AC3">
              <w:rPr>
                <w:rFonts w:eastAsia="Calibri"/>
                <w:sz w:val="20"/>
                <w:szCs w:val="20"/>
              </w:rPr>
              <w:t xml:space="preserve">в </w:t>
            </w:r>
            <w:proofErr w:type="spellStart"/>
            <w:r w:rsidRPr="002B7AC3">
              <w:rPr>
                <w:rFonts w:eastAsia="Calibri"/>
                <w:sz w:val="20"/>
                <w:szCs w:val="20"/>
              </w:rPr>
              <w:t>том</w:t>
            </w:r>
            <w:proofErr w:type="spellEnd"/>
            <w:r w:rsidRPr="002B7AC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B7AC3">
              <w:rPr>
                <w:rFonts w:eastAsia="Calibri"/>
                <w:sz w:val="20"/>
                <w:szCs w:val="20"/>
              </w:rPr>
              <w:t>числе</w:t>
            </w:r>
            <w:proofErr w:type="spellEnd"/>
          </w:p>
        </w:tc>
      </w:tr>
      <w:tr w:rsidR="00F73BB9" w:rsidRPr="00795903" w:rsidTr="00795903">
        <w:trPr>
          <w:trHeight w:val="460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</w:tcBorders>
          </w:tcPr>
          <w:p w:rsidR="00F73BB9" w:rsidRPr="002B7AC3" w:rsidRDefault="00F73BB9" w:rsidP="00F73BB9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73BB9" w:rsidRPr="002B7AC3" w:rsidRDefault="00F73BB9" w:rsidP="00F73BB9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</w:tcPr>
          <w:p w:rsidR="00F73BB9" w:rsidRPr="00314E8C" w:rsidRDefault="00F73BB9" w:rsidP="00F73BB9">
            <w:pPr>
              <w:spacing w:line="220" w:lineRule="exact"/>
              <w:ind w:left="226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314E8C">
              <w:rPr>
                <w:sz w:val="20"/>
                <w:szCs w:val="20"/>
                <w:lang w:val="ru-RU" w:bidi="ru-RU"/>
              </w:rPr>
              <w:t>1</w:t>
            </w:r>
          </w:p>
          <w:p w:rsidR="00F73BB9" w:rsidRPr="002B7AC3" w:rsidRDefault="00F73BB9" w:rsidP="00F73BB9">
            <w:pPr>
              <w:spacing w:line="221" w:lineRule="exact"/>
              <w:ind w:left="162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факт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1" w:type="dxa"/>
          </w:tcPr>
          <w:p w:rsidR="00F73BB9" w:rsidRPr="00314E8C" w:rsidRDefault="00F73BB9" w:rsidP="00F73BB9">
            <w:pPr>
              <w:spacing w:line="220" w:lineRule="exact"/>
              <w:ind w:left="225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314E8C">
              <w:rPr>
                <w:sz w:val="20"/>
                <w:szCs w:val="20"/>
                <w:lang w:val="ru-RU" w:bidi="ru-RU"/>
              </w:rPr>
              <w:t>2</w:t>
            </w:r>
          </w:p>
          <w:p w:rsidR="00F73BB9" w:rsidRPr="002B7AC3" w:rsidRDefault="00F73BB9" w:rsidP="00F73BB9">
            <w:pPr>
              <w:spacing w:line="221" w:lineRule="exact"/>
              <w:ind w:left="158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факт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0" w:type="dxa"/>
          </w:tcPr>
          <w:p w:rsidR="00F73BB9" w:rsidRPr="00314E8C" w:rsidRDefault="00F73BB9" w:rsidP="00F73BB9">
            <w:pPr>
              <w:spacing w:line="220" w:lineRule="exact"/>
              <w:ind w:left="226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314E8C">
              <w:rPr>
                <w:sz w:val="20"/>
                <w:szCs w:val="20"/>
                <w:lang w:val="ru-RU" w:bidi="ru-RU"/>
              </w:rPr>
              <w:t>3</w:t>
            </w:r>
          </w:p>
          <w:p w:rsidR="00F73BB9" w:rsidRPr="002B7AC3" w:rsidRDefault="00F73BB9" w:rsidP="00F73BB9">
            <w:pPr>
              <w:spacing w:line="221" w:lineRule="exact"/>
              <w:ind w:left="161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r w:rsidR="00314E8C">
              <w:rPr>
                <w:sz w:val="20"/>
                <w:szCs w:val="20"/>
                <w:lang w:val="ru-RU" w:bidi="ru-RU"/>
              </w:rPr>
              <w:t>план</w:t>
            </w:r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709" w:type="dxa"/>
          </w:tcPr>
          <w:p w:rsidR="00F73BB9" w:rsidRPr="00314E8C" w:rsidRDefault="00F73BB9" w:rsidP="00F73BB9">
            <w:pPr>
              <w:spacing w:line="220" w:lineRule="exact"/>
              <w:ind w:left="226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314E8C">
              <w:rPr>
                <w:sz w:val="20"/>
                <w:szCs w:val="20"/>
                <w:lang w:val="ru-RU" w:bidi="ru-RU"/>
              </w:rPr>
              <w:t>4</w:t>
            </w:r>
          </w:p>
          <w:p w:rsidR="00F73BB9" w:rsidRPr="002B7AC3" w:rsidRDefault="00F73BB9" w:rsidP="00F73BB9">
            <w:pPr>
              <w:spacing w:line="221" w:lineRule="exact"/>
              <w:ind w:left="159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план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1" w:type="dxa"/>
          </w:tcPr>
          <w:p w:rsidR="00F73BB9" w:rsidRPr="00314E8C" w:rsidRDefault="00F73BB9" w:rsidP="00F73BB9">
            <w:pPr>
              <w:spacing w:line="220" w:lineRule="exact"/>
              <w:ind w:left="227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314E8C">
              <w:rPr>
                <w:sz w:val="20"/>
                <w:szCs w:val="20"/>
                <w:lang w:val="ru-RU" w:bidi="ru-RU"/>
              </w:rPr>
              <w:t>5</w:t>
            </w:r>
          </w:p>
          <w:p w:rsidR="00F73BB9" w:rsidRPr="002B7AC3" w:rsidRDefault="00F73BB9" w:rsidP="00F73BB9">
            <w:pPr>
              <w:spacing w:line="221" w:lineRule="exact"/>
              <w:ind w:left="162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план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:rsidR="00F73BB9" w:rsidRPr="00314E8C" w:rsidRDefault="00F73BB9" w:rsidP="00F73BB9">
            <w:pPr>
              <w:spacing w:line="220" w:lineRule="exact"/>
              <w:ind w:left="199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314E8C">
              <w:rPr>
                <w:sz w:val="20"/>
                <w:szCs w:val="20"/>
                <w:lang w:val="ru-RU" w:bidi="ru-RU"/>
              </w:rPr>
              <w:t>6</w:t>
            </w:r>
          </w:p>
          <w:p w:rsidR="00F73BB9" w:rsidRPr="002B7AC3" w:rsidRDefault="00F73BB9" w:rsidP="00F73BB9">
            <w:pPr>
              <w:spacing w:line="221" w:lineRule="exact"/>
              <w:ind w:left="131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план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</w:tr>
      <w:tr w:rsidR="00314E8C" w:rsidRPr="00795903" w:rsidTr="00795903">
        <w:trPr>
          <w:trHeight w:val="1401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314E8C" w:rsidRPr="00795903" w:rsidRDefault="00314E8C" w:rsidP="00314E8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</w:tcBorders>
          </w:tcPr>
          <w:p w:rsidR="00314E8C" w:rsidRPr="002B7AC3" w:rsidRDefault="00314E8C" w:rsidP="00314E8C">
            <w:pPr>
              <w:rPr>
                <w:b/>
                <w:sz w:val="20"/>
                <w:szCs w:val="20"/>
                <w:lang w:bidi="ru-RU"/>
              </w:rPr>
            </w:pPr>
          </w:p>
          <w:p w:rsidR="00314E8C" w:rsidRPr="002B7AC3" w:rsidRDefault="00314E8C" w:rsidP="00314E8C">
            <w:pPr>
              <w:spacing w:before="10"/>
              <w:rPr>
                <w:b/>
                <w:sz w:val="20"/>
                <w:szCs w:val="20"/>
                <w:lang w:bidi="ru-RU"/>
              </w:rPr>
            </w:pPr>
          </w:p>
          <w:p w:rsidR="00314E8C" w:rsidRPr="002B7AC3" w:rsidRDefault="00314E8C" w:rsidP="00314E8C">
            <w:pPr>
              <w:ind w:left="447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4E8C" w:rsidRPr="002B7AC3" w:rsidRDefault="00314E8C" w:rsidP="00314E8C">
            <w:pPr>
              <w:ind w:left="203"/>
              <w:rPr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135 567,546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4E8C" w:rsidRPr="002B7AC3" w:rsidRDefault="00314E8C" w:rsidP="00314E8C">
            <w:pPr>
              <w:spacing w:before="1"/>
              <w:ind w:left="254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18 136,427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14E8C" w:rsidRPr="002B7AC3" w:rsidRDefault="00314E8C" w:rsidP="00314E8C">
            <w:pPr>
              <w:ind w:left="254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16 810,648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4E8C" w:rsidRPr="002B7AC3" w:rsidRDefault="00314E8C" w:rsidP="00314E8C">
            <w:pPr>
              <w:ind w:left="254"/>
              <w:rPr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29 772,401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4E8C" w:rsidRPr="00314E8C" w:rsidRDefault="00314E8C" w:rsidP="00314E8C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sz w:val="20"/>
                <w:szCs w:val="20"/>
                <w:lang w:val="ru-RU" w:bidi="ru-RU"/>
              </w:rPr>
              <w:t>23 710,616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14E8C" w:rsidRPr="00314E8C" w:rsidRDefault="00314E8C" w:rsidP="00314E8C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sz w:val="20"/>
                <w:szCs w:val="20"/>
                <w:lang w:val="ru-RU" w:bidi="ru-RU"/>
              </w:rPr>
              <w:t>23 514,684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4E8C" w:rsidRPr="00314E8C" w:rsidRDefault="00314E8C" w:rsidP="00314E8C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sz w:val="20"/>
                <w:szCs w:val="20"/>
                <w:lang w:val="ru-RU" w:bidi="ru-RU"/>
              </w:rPr>
              <w:t>23 622,770</w:t>
            </w:r>
          </w:p>
        </w:tc>
      </w:tr>
      <w:tr w:rsidR="00314E8C" w:rsidRPr="00795903" w:rsidTr="00795903">
        <w:trPr>
          <w:trHeight w:val="1250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314E8C" w:rsidRPr="00795903" w:rsidRDefault="00314E8C" w:rsidP="00314E8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</w:tcBorders>
          </w:tcPr>
          <w:p w:rsidR="00314E8C" w:rsidRPr="002B7AC3" w:rsidRDefault="00314E8C" w:rsidP="00314E8C">
            <w:pPr>
              <w:spacing w:before="4"/>
              <w:rPr>
                <w:b/>
                <w:sz w:val="20"/>
                <w:szCs w:val="20"/>
                <w:lang w:val="ru-RU" w:bidi="ru-RU"/>
              </w:rPr>
            </w:pPr>
          </w:p>
          <w:p w:rsidR="00314E8C" w:rsidRPr="002B7AC3" w:rsidRDefault="00314E8C" w:rsidP="00314E8C">
            <w:pPr>
              <w:ind w:left="179" w:right="149"/>
              <w:jc w:val="center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val="ru-RU" w:bidi="ru-RU"/>
              </w:rPr>
              <w:t>в т. ч. бюджет Пермского края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4E8C" w:rsidRPr="00314E8C" w:rsidRDefault="00314E8C" w:rsidP="00314E8C">
            <w:pPr>
              <w:ind w:left="230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3 347,340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4E8C" w:rsidRPr="002B7AC3" w:rsidRDefault="00314E8C" w:rsidP="00314E8C">
            <w:pPr>
              <w:spacing w:before="1"/>
              <w:ind w:left="305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207,335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14E8C" w:rsidRPr="002B7AC3" w:rsidRDefault="00314E8C" w:rsidP="00314E8C">
            <w:pPr>
              <w:ind w:left="305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292,240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4E8C" w:rsidRPr="002B7AC3" w:rsidRDefault="00314E8C" w:rsidP="00314E8C">
            <w:pPr>
              <w:ind w:left="305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643,800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4E8C" w:rsidRPr="00314E8C" w:rsidRDefault="00314E8C" w:rsidP="00314E8C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687,077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14E8C" w:rsidRPr="00314E8C" w:rsidRDefault="00314E8C" w:rsidP="00314E8C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739,371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4E8C" w:rsidRPr="00314E8C" w:rsidRDefault="00314E8C" w:rsidP="00314E8C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777,517</w:t>
            </w:r>
          </w:p>
        </w:tc>
      </w:tr>
      <w:tr w:rsidR="00314E8C" w:rsidRPr="00795903" w:rsidTr="00795903">
        <w:trPr>
          <w:trHeight w:val="1266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314E8C" w:rsidRPr="00795903" w:rsidRDefault="00314E8C" w:rsidP="00314E8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8" w:space="0" w:color="000000"/>
            </w:tcBorders>
          </w:tcPr>
          <w:p w:rsidR="00314E8C" w:rsidRPr="002B7AC3" w:rsidRDefault="00314E8C" w:rsidP="00314E8C">
            <w:pPr>
              <w:rPr>
                <w:b/>
                <w:sz w:val="20"/>
                <w:szCs w:val="20"/>
                <w:lang w:val="ru-RU" w:bidi="ru-RU"/>
              </w:rPr>
            </w:pPr>
          </w:p>
          <w:p w:rsidR="00314E8C" w:rsidRPr="002B7AC3" w:rsidRDefault="00314E8C" w:rsidP="00314E8C">
            <w:pPr>
              <w:spacing w:before="138"/>
              <w:ind w:left="449" w:right="97" w:hanging="303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val="ru-RU" w:bidi="ru-RU"/>
              </w:rPr>
              <w:t>в т. ч. местный бюджет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4E8C" w:rsidRPr="002B7AC3" w:rsidRDefault="00314E8C" w:rsidP="00314E8C">
            <w:pPr>
              <w:ind w:left="136"/>
              <w:rPr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132 220,206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4E8C" w:rsidRPr="002B7AC3" w:rsidRDefault="00314E8C" w:rsidP="00314E8C">
            <w:pPr>
              <w:spacing w:before="1"/>
              <w:ind w:left="186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17 929,092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14E8C" w:rsidRPr="002B7AC3" w:rsidRDefault="00314E8C" w:rsidP="00314E8C">
            <w:pPr>
              <w:ind w:left="186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16 518,408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4E8C" w:rsidRPr="002B7AC3" w:rsidRDefault="00314E8C" w:rsidP="00314E8C">
            <w:pPr>
              <w:ind w:left="186"/>
              <w:rPr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29 128,601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4E8C" w:rsidRPr="00314E8C" w:rsidRDefault="00314E8C" w:rsidP="00314E8C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23 023,539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14E8C" w:rsidRPr="00314E8C" w:rsidRDefault="00314E8C" w:rsidP="00314E8C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22 775,313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4E8C" w:rsidRPr="00314E8C" w:rsidRDefault="00314E8C" w:rsidP="00314E8C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22 845,253</w:t>
            </w:r>
          </w:p>
        </w:tc>
      </w:tr>
    </w:tbl>
    <w:p w:rsidR="00C12F23" w:rsidRDefault="00C12F23" w:rsidP="0041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A9" w:rsidRDefault="00E138B9" w:rsidP="00152B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</w:t>
      </w:r>
      <w:r w:rsidR="00417E6C">
        <w:rPr>
          <w:sz w:val="28"/>
          <w:szCs w:val="28"/>
        </w:rPr>
        <w:t xml:space="preserve"> редакции:</w:t>
      </w:r>
    </w:p>
    <w:tbl>
      <w:tblPr>
        <w:tblStyle w:val="TableNormal"/>
        <w:tblW w:w="9429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843"/>
        <w:gridCol w:w="709"/>
        <w:gridCol w:w="850"/>
        <w:gridCol w:w="851"/>
        <w:gridCol w:w="850"/>
        <w:gridCol w:w="709"/>
        <w:gridCol w:w="851"/>
        <w:gridCol w:w="850"/>
      </w:tblGrid>
      <w:tr w:rsidR="00152BA9" w:rsidRPr="00795903" w:rsidTr="00B4280F">
        <w:trPr>
          <w:trHeight w:val="426"/>
        </w:trPr>
        <w:tc>
          <w:tcPr>
            <w:tcW w:w="1916" w:type="dxa"/>
            <w:tcBorders>
              <w:right w:val="double" w:sz="1" w:space="0" w:color="000000"/>
            </w:tcBorders>
          </w:tcPr>
          <w:p w:rsidR="00152BA9" w:rsidRPr="00795903" w:rsidRDefault="00152BA9" w:rsidP="00152BA9">
            <w:pPr>
              <w:spacing w:line="300" w:lineRule="exact"/>
              <w:ind w:left="55"/>
              <w:rPr>
                <w:sz w:val="28"/>
                <w:lang w:bidi="ru-RU"/>
              </w:rPr>
            </w:pPr>
            <w:r>
              <w:rPr>
                <w:sz w:val="28"/>
                <w:lang w:val="ru-RU" w:bidi="ru-RU"/>
              </w:rPr>
              <w:t>Целевые показатели Подпрограммы</w:t>
            </w: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1"/>
              <w:gridCol w:w="849"/>
              <w:gridCol w:w="707"/>
              <w:gridCol w:w="708"/>
              <w:gridCol w:w="707"/>
              <w:gridCol w:w="707"/>
              <w:gridCol w:w="712"/>
            </w:tblGrid>
            <w:tr w:rsidR="00152BA9" w:rsidTr="00E14C9A">
              <w:trPr>
                <w:trHeight w:val="803"/>
              </w:trPr>
              <w:tc>
                <w:tcPr>
                  <w:tcW w:w="2971" w:type="dxa"/>
                  <w:tcBorders>
                    <w:top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5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left="129" w:right="5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B7AC3">
                    <w:rPr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целевого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F73BB9" w:rsidRDefault="00152BA9" w:rsidP="00152BA9">
                  <w:pPr>
                    <w:pStyle w:val="TableParagraph"/>
                    <w:spacing w:before="157"/>
                    <w:ind w:left="243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  <w:p w:rsidR="00152BA9" w:rsidRPr="002B7AC3" w:rsidRDefault="00152BA9" w:rsidP="00152BA9">
                  <w:pPr>
                    <w:pStyle w:val="TableParagraph"/>
                    <w:spacing w:before="63"/>
                    <w:ind w:left="183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F73BB9" w:rsidRDefault="00152BA9" w:rsidP="00152BA9">
                  <w:pPr>
                    <w:pStyle w:val="TableParagraph"/>
                    <w:spacing w:before="157"/>
                    <w:ind w:left="174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  <w:p w:rsidR="00152BA9" w:rsidRPr="002B7AC3" w:rsidRDefault="00152BA9" w:rsidP="00152BA9">
                  <w:pPr>
                    <w:pStyle w:val="TableParagraph"/>
                    <w:spacing w:before="63"/>
                    <w:ind w:left="111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F73BB9" w:rsidRDefault="00152BA9" w:rsidP="00152BA9">
                  <w:pPr>
                    <w:pStyle w:val="TableParagraph"/>
                    <w:spacing w:before="157"/>
                    <w:ind w:left="175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  <w:p w:rsidR="00152BA9" w:rsidRPr="002B7AC3" w:rsidRDefault="00152BA9" w:rsidP="00152BA9">
                  <w:pPr>
                    <w:pStyle w:val="TableParagraph"/>
                    <w:spacing w:before="63"/>
                    <w:ind w:left="112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r w:rsidR="00314E8C">
                    <w:rPr>
                      <w:sz w:val="20"/>
                      <w:szCs w:val="20"/>
                      <w:lang w:val="ru-RU"/>
                    </w:rPr>
                    <w:t>факт</w:t>
                  </w:r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4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152BA9" w:rsidP="00152BA9">
                  <w:pPr>
                    <w:pStyle w:val="TableParagraph"/>
                    <w:spacing w:before="1"/>
                    <w:ind w:left="173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  <w:p w:rsidR="00152BA9" w:rsidRPr="002B7AC3" w:rsidRDefault="00152BA9" w:rsidP="00152BA9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4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152BA9" w:rsidP="00152BA9">
                  <w:pPr>
                    <w:pStyle w:val="TableParagraph"/>
                    <w:spacing w:before="1"/>
                    <w:ind w:left="174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  <w:p w:rsidR="00152BA9" w:rsidRPr="002B7AC3" w:rsidRDefault="00152BA9" w:rsidP="00152BA9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1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4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152BA9" w:rsidP="00152BA9">
                  <w:pPr>
                    <w:pStyle w:val="TableParagraph"/>
                    <w:spacing w:before="1"/>
                    <w:ind w:left="175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6</w:t>
                  </w:r>
                </w:p>
                <w:p w:rsidR="00152BA9" w:rsidRPr="002B7AC3" w:rsidRDefault="00152BA9" w:rsidP="00152BA9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52BA9" w:rsidTr="00E14C9A">
              <w:trPr>
                <w:trHeight w:val="205"/>
              </w:trPr>
              <w:tc>
                <w:tcPr>
                  <w:tcW w:w="29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left="7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left="1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left="1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left="18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left="311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right="290"/>
                    <w:jc w:val="right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152BA9" w:rsidTr="00E14C9A">
              <w:trPr>
                <w:trHeight w:val="1036"/>
              </w:trPr>
              <w:tc>
                <w:tcPr>
                  <w:tcW w:w="29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tabs>
                      <w:tab w:val="left" w:pos="1866"/>
                    </w:tabs>
                    <w:ind w:left="93" w:right="15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Количество</w:t>
                  </w:r>
                  <w:r w:rsidR="002B7AC3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оформленных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технических планов объектов муниципальной</w:t>
                  </w:r>
                  <w:r w:rsidRPr="002B7AC3">
                    <w:rPr>
                      <w:spacing w:val="37"/>
                      <w:sz w:val="20"/>
                      <w:szCs w:val="20"/>
                      <w:lang w:val="ru-RU"/>
                    </w:rPr>
                    <w:t xml:space="preserve">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собственности,</w:t>
                  </w:r>
                </w:p>
                <w:p w:rsidR="00152BA9" w:rsidRPr="002B7AC3" w:rsidRDefault="00152BA9" w:rsidP="00152BA9">
                  <w:pPr>
                    <w:pStyle w:val="TableParagraph"/>
                    <w:spacing w:line="206" w:lineRule="exact"/>
                    <w:ind w:left="93" w:right="15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2B7AC3">
                    <w:rPr>
                      <w:sz w:val="20"/>
                      <w:szCs w:val="20"/>
                    </w:rPr>
                    <w:t>технических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заключений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справок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шт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F73BB9" w:rsidP="00152BA9">
                  <w:pPr>
                    <w:pStyle w:val="TableParagraph"/>
                    <w:ind w:left="270" w:right="254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87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F73BB9" w:rsidP="00152BA9">
                  <w:pPr>
                    <w:pStyle w:val="TableParagraph"/>
                    <w:ind w:left="197" w:right="181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84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F73BB9" w:rsidP="00152BA9">
                  <w:pPr>
                    <w:pStyle w:val="TableParagraph"/>
                    <w:ind w:left="200" w:right="18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93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F73BB9" w:rsidP="00152BA9">
                  <w:pPr>
                    <w:pStyle w:val="TableParagraph"/>
                    <w:ind w:left="199" w:right="18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F73BB9" w:rsidP="00152BA9">
                  <w:pPr>
                    <w:pStyle w:val="TableParagraph"/>
                    <w:ind w:left="265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F73BB9" w:rsidP="00152BA9">
                  <w:pPr>
                    <w:pStyle w:val="TableParagraph"/>
                    <w:ind w:right="243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17</w:t>
                  </w:r>
                </w:p>
              </w:tc>
            </w:tr>
            <w:tr w:rsidR="00152BA9" w:rsidTr="00E14C9A">
              <w:trPr>
                <w:trHeight w:val="767"/>
              </w:trPr>
              <w:tc>
                <w:tcPr>
                  <w:tcW w:w="2971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69"/>
                    <w:ind w:left="93" w:right="320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left="270" w:right="25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left="197" w:right="181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left="200" w:right="183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left="199" w:right="180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left="219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right="198"/>
                    <w:jc w:val="right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52BA9" w:rsidRPr="00795903" w:rsidRDefault="00152BA9" w:rsidP="00152BA9">
            <w:pPr>
              <w:spacing w:before="86"/>
              <w:ind w:left="1414"/>
              <w:rPr>
                <w:sz w:val="20"/>
                <w:lang w:bidi="ru-RU"/>
              </w:rPr>
            </w:pPr>
          </w:p>
        </w:tc>
      </w:tr>
      <w:tr w:rsidR="00F73BB9" w:rsidRPr="00795903" w:rsidTr="00473B40">
        <w:trPr>
          <w:trHeight w:val="426"/>
        </w:trPr>
        <w:tc>
          <w:tcPr>
            <w:tcW w:w="1916" w:type="dxa"/>
            <w:vMerge w:val="restart"/>
            <w:tcBorders>
              <w:right w:val="double" w:sz="1" w:space="0" w:color="000000"/>
            </w:tcBorders>
          </w:tcPr>
          <w:p w:rsidR="00F73BB9" w:rsidRPr="00795903" w:rsidRDefault="00F73BB9" w:rsidP="00F73BB9">
            <w:pPr>
              <w:spacing w:line="300" w:lineRule="exact"/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Объемы</w:t>
            </w:r>
            <w:proofErr w:type="spellEnd"/>
          </w:p>
          <w:p w:rsidR="00F73BB9" w:rsidRPr="00795903" w:rsidRDefault="00F73BB9" w:rsidP="00F73BB9">
            <w:pPr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бюджетных</w:t>
            </w:r>
            <w:proofErr w:type="spellEnd"/>
          </w:p>
          <w:p w:rsidR="00F73BB9" w:rsidRPr="00795903" w:rsidRDefault="00F73BB9" w:rsidP="00F73BB9">
            <w:pPr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ассигнований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F73BB9" w:rsidRPr="002B7AC3" w:rsidRDefault="00F73BB9" w:rsidP="00F73BB9">
            <w:pPr>
              <w:spacing w:line="218" w:lineRule="exact"/>
              <w:ind w:left="368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sz w:val="20"/>
                <w:szCs w:val="20"/>
                <w:lang w:bidi="ru-RU"/>
              </w:rPr>
              <w:t>Источник</w:t>
            </w:r>
            <w:proofErr w:type="spellEnd"/>
          </w:p>
          <w:p w:rsidR="00F73BB9" w:rsidRPr="002B7AC3" w:rsidRDefault="00F73BB9" w:rsidP="00F73BB9">
            <w:pPr>
              <w:ind w:left="179" w:right="151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w w:val="95"/>
                <w:sz w:val="20"/>
                <w:szCs w:val="20"/>
                <w:lang w:bidi="ru-RU"/>
              </w:rPr>
              <w:t>финансирован</w:t>
            </w:r>
            <w:r w:rsidRPr="002B7AC3">
              <w:rPr>
                <w:sz w:val="20"/>
                <w:szCs w:val="20"/>
                <w:lang w:bidi="ru-RU"/>
              </w:rPr>
              <w:t>ия</w:t>
            </w:r>
            <w:proofErr w:type="spellEnd"/>
          </w:p>
        </w:tc>
        <w:tc>
          <w:tcPr>
            <w:tcW w:w="5670" w:type="dxa"/>
            <w:gridSpan w:val="7"/>
            <w:tcBorders>
              <w:top w:val="single" w:sz="8" w:space="0" w:color="000000"/>
              <w:right w:val="double" w:sz="1" w:space="0" w:color="000000"/>
            </w:tcBorders>
          </w:tcPr>
          <w:p w:rsidR="00F73BB9" w:rsidRPr="002B7AC3" w:rsidRDefault="00F73BB9" w:rsidP="00F73BB9">
            <w:pPr>
              <w:spacing w:before="86"/>
              <w:ind w:left="1414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sz w:val="20"/>
                <w:szCs w:val="20"/>
                <w:lang w:bidi="ru-RU"/>
              </w:rPr>
              <w:t>Объем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финансирования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 xml:space="preserve"> 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тыс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 xml:space="preserve">. 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руб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.)</w:t>
            </w:r>
          </w:p>
        </w:tc>
      </w:tr>
      <w:tr w:rsidR="00F73BB9" w:rsidRPr="00795903" w:rsidTr="00473B40">
        <w:trPr>
          <w:trHeight w:val="458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</w:tcBorders>
          </w:tcPr>
          <w:p w:rsidR="00F73BB9" w:rsidRPr="002B7AC3" w:rsidRDefault="00F73BB9" w:rsidP="00F73BB9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vMerge w:val="restart"/>
          </w:tcPr>
          <w:p w:rsidR="00F73BB9" w:rsidRPr="002B7AC3" w:rsidRDefault="00F73BB9" w:rsidP="00F73BB9">
            <w:pPr>
              <w:spacing w:before="5"/>
              <w:rPr>
                <w:b/>
                <w:sz w:val="20"/>
                <w:szCs w:val="20"/>
                <w:lang w:bidi="ru-RU"/>
              </w:rPr>
            </w:pPr>
          </w:p>
          <w:p w:rsidR="00F73BB9" w:rsidRPr="002B7AC3" w:rsidRDefault="00F73BB9" w:rsidP="00F73BB9">
            <w:pPr>
              <w:ind w:left="139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sz w:val="20"/>
                <w:szCs w:val="20"/>
                <w:lang w:bidi="ru-RU"/>
              </w:rPr>
              <w:t>Всего</w:t>
            </w:r>
            <w:proofErr w:type="spellEnd"/>
          </w:p>
        </w:tc>
        <w:tc>
          <w:tcPr>
            <w:tcW w:w="4961" w:type="dxa"/>
            <w:gridSpan w:val="6"/>
            <w:tcBorders>
              <w:right w:val="double" w:sz="1" w:space="0" w:color="000000"/>
            </w:tcBorders>
          </w:tcPr>
          <w:p w:rsidR="00F73BB9" w:rsidRPr="002B7AC3" w:rsidRDefault="00F73BB9" w:rsidP="00F73BB9">
            <w:pPr>
              <w:spacing w:before="104"/>
              <w:ind w:right="1964"/>
              <w:jc w:val="center"/>
              <w:rPr>
                <w:sz w:val="20"/>
                <w:szCs w:val="20"/>
                <w:lang w:val="ru-RU" w:bidi="ru-RU"/>
              </w:rPr>
            </w:pPr>
            <w:r w:rsidRPr="002B7AC3">
              <w:rPr>
                <w:rFonts w:eastAsia="Calibri"/>
                <w:sz w:val="20"/>
                <w:szCs w:val="20"/>
              </w:rPr>
              <w:t xml:space="preserve">в </w:t>
            </w:r>
            <w:proofErr w:type="spellStart"/>
            <w:r w:rsidRPr="002B7AC3">
              <w:rPr>
                <w:rFonts w:eastAsia="Calibri"/>
                <w:sz w:val="20"/>
                <w:szCs w:val="20"/>
              </w:rPr>
              <w:t>том</w:t>
            </w:r>
            <w:proofErr w:type="spellEnd"/>
            <w:r w:rsidRPr="002B7AC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B7AC3">
              <w:rPr>
                <w:rFonts w:eastAsia="Calibri"/>
                <w:sz w:val="20"/>
                <w:szCs w:val="20"/>
              </w:rPr>
              <w:t>числе</w:t>
            </w:r>
            <w:proofErr w:type="spellEnd"/>
          </w:p>
        </w:tc>
      </w:tr>
      <w:tr w:rsidR="00F73BB9" w:rsidRPr="00795903" w:rsidTr="00473B40">
        <w:trPr>
          <w:trHeight w:val="460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</w:tcBorders>
          </w:tcPr>
          <w:p w:rsidR="00F73BB9" w:rsidRPr="002B7AC3" w:rsidRDefault="00F73BB9" w:rsidP="00F73BB9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73BB9" w:rsidRPr="002B7AC3" w:rsidRDefault="00F73BB9" w:rsidP="00F73BB9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</w:tcPr>
          <w:p w:rsidR="00F73BB9" w:rsidRPr="00213BA8" w:rsidRDefault="00F73BB9" w:rsidP="00F73BB9">
            <w:pPr>
              <w:spacing w:line="220" w:lineRule="exact"/>
              <w:ind w:left="226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213BA8">
              <w:rPr>
                <w:sz w:val="20"/>
                <w:szCs w:val="20"/>
                <w:lang w:val="ru-RU" w:bidi="ru-RU"/>
              </w:rPr>
              <w:t>1</w:t>
            </w:r>
          </w:p>
          <w:p w:rsidR="00F73BB9" w:rsidRPr="002B7AC3" w:rsidRDefault="00F73BB9" w:rsidP="00F73BB9">
            <w:pPr>
              <w:spacing w:line="221" w:lineRule="exact"/>
              <w:ind w:left="162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факт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1" w:type="dxa"/>
          </w:tcPr>
          <w:p w:rsidR="00F73BB9" w:rsidRPr="00213BA8" w:rsidRDefault="00F73BB9" w:rsidP="00F73BB9">
            <w:pPr>
              <w:spacing w:line="220" w:lineRule="exact"/>
              <w:ind w:left="225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213BA8">
              <w:rPr>
                <w:sz w:val="20"/>
                <w:szCs w:val="20"/>
                <w:lang w:val="ru-RU" w:bidi="ru-RU"/>
              </w:rPr>
              <w:t>2</w:t>
            </w:r>
          </w:p>
          <w:p w:rsidR="00F73BB9" w:rsidRPr="002B7AC3" w:rsidRDefault="00F73BB9" w:rsidP="00F73BB9">
            <w:pPr>
              <w:spacing w:line="221" w:lineRule="exact"/>
              <w:ind w:left="158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факт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0" w:type="dxa"/>
          </w:tcPr>
          <w:p w:rsidR="00F73BB9" w:rsidRPr="00213BA8" w:rsidRDefault="00F73BB9" w:rsidP="00F73BB9">
            <w:pPr>
              <w:spacing w:line="220" w:lineRule="exact"/>
              <w:ind w:left="226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213BA8">
              <w:rPr>
                <w:sz w:val="20"/>
                <w:szCs w:val="20"/>
                <w:lang w:val="ru-RU" w:bidi="ru-RU"/>
              </w:rPr>
              <w:t>3</w:t>
            </w:r>
          </w:p>
          <w:p w:rsidR="00F73BB9" w:rsidRPr="002B7AC3" w:rsidRDefault="00F73BB9" w:rsidP="00F73BB9">
            <w:pPr>
              <w:spacing w:line="221" w:lineRule="exact"/>
              <w:ind w:left="161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r w:rsidR="00924167">
              <w:rPr>
                <w:sz w:val="20"/>
                <w:szCs w:val="20"/>
                <w:lang w:val="ru-RU" w:bidi="ru-RU"/>
              </w:rPr>
              <w:t>факт</w:t>
            </w:r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709" w:type="dxa"/>
          </w:tcPr>
          <w:p w:rsidR="00F73BB9" w:rsidRPr="00213BA8" w:rsidRDefault="00F73BB9" w:rsidP="00F73BB9">
            <w:pPr>
              <w:spacing w:line="220" w:lineRule="exact"/>
              <w:ind w:left="226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213BA8">
              <w:rPr>
                <w:sz w:val="20"/>
                <w:szCs w:val="20"/>
                <w:lang w:val="ru-RU" w:bidi="ru-RU"/>
              </w:rPr>
              <w:t>4</w:t>
            </w:r>
          </w:p>
          <w:p w:rsidR="00F73BB9" w:rsidRPr="002B7AC3" w:rsidRDefault="00F73BB9" w:rsidP="00F73BB9">
            <w:pPr>
              <w:spacing w:line="221" w:lineRule="exact"/>
              <w:ind w:left="159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план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1" w:type="dxa"/>
          </w:tcPr>
          <w:p w:rsidR="00F73BB9" w:rsidRPr="00213BA8" w:rsidRDefault="00F73BB9" w:rsidP="00F73BB9">
            <w:pPr>
              <w:spacing w:line="220" w:lineRule="exact"/>
              <w:ind w:left="227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213BA8">
              <w:rPr>
                <w:sz w:val="20"/>
                <w:szCs w:val="20"/>
                <w:lang w:val="ru-RU" w:bidi="ru-RU"/>
              </w:rPr>
              <w:t>5</w:t>
            </w:r>
          </w:p>
          <w:p w:rsidR="00F73BB9" w:rsidRPr="002B7AC3" w:rsidRDefault="00F73BB9" w:rsidP="00F73BB9">
            <w:pPr>
              <w:spacing w:line="221" w:lineRule="exact"/>
              <w:ind w:left="162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план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:rsidR="00F73BB9" w:rsidRPr="00213BA8" w:rsidRDefault="00F73BB9" w:rsidP="00F73BB9">
            <w:pPr>
              <w:spacing w:line="220" w:lineRule="exact"/>
              <w:ind w:left="199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213BA8">
              <w:rPr>
                <w:sz w:val="20"/>
                <w:szCs w:val="20"/>
                <w:lang w:val="ru-RU" w:bidi="ru-RU"/>
              </w:rPr>
              <w:t>6</w:t>
            </w:r>
          </w:p>
          <w:p w:rsidR="00F73BB9" w:rsidRPr="002B7AC3" w:rsidRDefault="00F73BB9" w:rsidP="00F73BB9">
            <w:pPr>
              <w:spacing w:line="221" w:lineRule="exact"/>
              <w:ind w:left="131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план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</w:tr>
      <w:tr w:rsidR="00F73BB9" w:rsidRPr="00795903" w:rsidTr="00473B40">
        <w:trPr>
          <w:trHeight w:val="1401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</w:tcBorders>
          </w:tcPr>
          <w:p w:rsidR="00F73BB9" w:rsidRPr="002B7AC3" w:rsidRDefault="00F73BB9" w:rsidP="00F73BB9">
            <w:pPr>
              <w:rPr>
                <w:b/>
                <w:sz w:val="20"/>
                <w:szCs w:val="20"/>
                <w:lang w:bidi="ru-RU"/>
              </w:rPr>
            </w:pPr>
          </w:p>
          <w:p w:rsidR="00F73BB9" w:rsidRPr="002B7AC3" w:rsidRDefault="00F73BB9" w:rsidP="00F73BB9">
            <w:pPr>
              <w:spacing w:before="10"/>
              <w:rPr>
                <w:b/>
                <w:sz w:val="20"/>
                <w:szCs w:val="20"/>
                <w:lang w:bidi="ru-RU"/>
              </w:rPr>
            </w:pPr>
          </w:p>
          <w:p w:rsidR="00F73BB9" w:rsidRPr="002B7AC3" w:rsidRDefault="00F73BB9" w:rsidP="00F73BB9">
            <w:pPr>
              <w:ind w:left="447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924167" w:rsidP="00F73BB9">
            <w:pPr>
              <w:ind w:left="203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131 420,530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spacing w:before="1"/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18 136,427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16 810,648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924167" w:rsidP="00F73BB9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sz w:val="20"/>
                <w:szCs w:val="20"/>
                <w:lang w:val="ru-RU" w:bidi="ru-RU"/>
              </w:rPr>
              <w:t>24 205,659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924167" w:rsidP="00F73BB9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25 130,342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23 514,684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23 622,770</w:t>
            </w:r>
          </w:p>
        </w:tc>
      </w:tr>
      <w:tr w:rsidR="00F73BB9" w:rsidRPr="00795903" w:rsidTr="00473B40">
        <w:trPr>
          <w:trHeight w:val="1250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</w:tcBorders>
          </w:tcPr>
          <w:p w:rsidR="00F73BB9" w:rsidRPr="002B7AC3" w:rsidRDefault="00F73BB9" w:rsidP="00F73BB9">
            <w:pPr>
              <w:spacing w:before="4"/>
              <w:rPr>
                <w:b/>
                <w:sz w:val="20"/>
                <w:szCs w:val="20"/>
                <w:lang w:val="ru-RU" w:bidi="ru-RU"/>
              </w:rPr>
            </w:pPr>
          </w:p>
          <w:p w:rsidR="00F73BB9" w:rsidRPr="002B7AC3" w:rsidRDefault="00F73BB9" w:rsidP="00F73BB9">
            <w:pPr>
              <w:ind w:left="179" w:right="149"/>
              <w:jc w:val="center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val="ru-RU" w:bidi="ru-RU"/>
              </w:rPr>
              <w:t>в т. ч. бюджет Пермского края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13BA8" w:rsidRDefault="00924167" w:rsidP="00F73BB9">
            <w:pPr>
              <w:ind w:left="230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3 236,040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spacing w:before="1"/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207,335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292,240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924167" w:rsidP="00F73BB9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532,500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687,077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739,371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777,517</w:t>
            </w:r>
          </w:p>
        </w:tc>
      </w:tr>
      <w:tr w:rsidR="00F73BB9" w:rsidRPr="00795903" w:rsidTr="00473B40">
        <w:trPr>
          <w:trHeight w:val="1266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8" w:space="0" w:color="000000"/>
            </w:tcBorders>
          </w:tcPr>
          <w:p w:rsidR="00F73BB9" w:rsidRPr="002B7AC3" w:rsidRDefault="00F73BB9" w:rsidP="00F73BB9">
            <w:pPr>
              <w:rPr>
                <w:b/>
                <w:sz w:val="20"/>
                <w:szCs w:val="20"/>
                <w:lang w:val="ru-RU" w:bidi="ru-RU"/>
              </w:rPr>
            </w:pPr>
          </w:p>
          <w:p w:rsidR="00F73BB9" w:rsidRPr="002B7AC3" w:rsidRDefault="00F73BB9" w:rsidP="00F73BB9">
            <w:pPr>
              <w:spacing w:before="138"/>
              <w:ind w:left="449" w:right="97" w:hanging="303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val="ru-RU" w:bidi="ru-RU"/>
              </w:rPr>
              <w:t>в т. ч. местный бюджет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924167" w:rsidP="00F73BB9">
            <w:pPr>
              <w:ind w:left="13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128 184,490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spacing w:before="1"/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17 929,092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16 518,408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924167" w:rsidP="00F73BB9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23 673,159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924167" w:rsidP="00F73BB9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24 443,265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22 775,313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22 845,253</w:t>
            </w:r>
          </w:p>
        </w:tc>
      </w:tr>
    </w:tbl>
    <w:p w:rsidR="000921E2" w:rsidRDefault="000921E2" w:rsidP="009241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A58" w:rsidRDefault="00814811" w:rsidP="0047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216B32" w:rsidRPr="00216B32">
        <w:rPr>
          <w:color w:val="000000"/>
          <w:sz w:val="28"/>
          <w:szCs w:val="28"/>
        </w:rPr>
        <w:t xml:space="preserve">. </w:t>
      </w:r>
      <w:r w:rsidR="00475A58" w:rsidRPr="00216B32">
        <w:rPr>
          <w:color w:val="000000"/>
          <w:sz w:val="28"/>
          <w:szCs w:val="28"/>
        </w:rPr>
        <w:t xml:space="preserve">В Паспорте Подпрограммы </w:t>
      </w:r>
      <w:r w:rsidR="00475A58">
        <w:rPr>
          <w:color w:val="000000"/>
          <w:sz w:val="28"/>
          <w:szCs w:val="28"/>
        </w:rPr>
        <w:t>2</w:t>
      </w:r>
      <w:r w:rsidR="00475A58" w:rsidRPr="00216B32">
        <w:rPr>
          <w:color w:val="000000"/>
          <w:sz w:val="28"/>
          <w:szCs w:val="28"/>
        </w:rPr>
        <w:t xml:space="preserve"> «</w:t>
      </w:r>
      <w:r w:rsidR="00475A58" w:rsidRPr="00475A58">
        <w:rPr>
          <w:sz w:val="28"/>
          <w:szCs w:val="28"/>
          <w:lang w:bidi="ru-RU"/>
        </w:rPr>
        <w:t>Эффективное управление и распоряжение земельными ресурсами Чайковского городского округа</w:t>
      </w:r>
      <w:r w:rsidR="00475A58" w:rsidRPr="00216B32">
        <w:rPr>
          <w:color w:val="000000"/>
          <w:sz w:val="28"/>
          <w:szCs w:val="28"/>
        </w:rPr>
        <w:t>»</w:t>
      </w:r>
      <w:r w:rsidR="00475A58" w:rsidRPr="00216B32">
        <w:rPr>
          <w:sz w:val="28"/>
          <w:szCs w:val="28"/>
        </w:rPr>
        <w:t xml:space="preserve"> позици</w:t>
      </w:r>
      <w:r w:rsidR="00435C39">
        <w:rPr>
          <w:sz w:val="28"/>
          <w:szCs w:val="28"/>
        </w:rPr>
        <w:t>и</w:t>
      </w:r>
      <w:r w:rsidR="00475A58" w:rsidRPr="00216B32">
        <w:rPr>
          <w:sz w:val="28"/>
          <w:szCs w:val="28"/>
        </w:rPr>
        <w:t>:</w:t>
      </w:r>
    </w:p>
    <w:tbl>
      <w:tblPr>
        <w:tblStyle w:val="TableNormal1"/>
        <w:tblpPr w:leftFromText="180" w:rightFromText="180" w:vertAnchor="text" w:tblpX="421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475A58" w:rsidRPr="00475A58" w:rsidTr="0061379D">
        <w:trPr>
          <w:trHeight w:val="422"/>
        </w:trPr>
        <w:tc>
          <w:tcPr>
            <w:tcW w:w="2369" w:type="dxa"/>
          </w:tcPr>
          <w:p w:rsidR="00475A58" w:rsidRPr="00475A58" w:rsidRDefault="00475A58" w:rsidP="0061379D">
            <w:pPr>
              <w:spacing w:before="55"/>
              <w:ind w:left="100" w:right="917"/>
              <w:rPr>
                <w:sz w:val="28"/>
                <w:lang w:bidi="ru-RU"/>
              </w:rPr>
            </w:pPr>
            <w:proofErr w:type="spellStart"/>
            <w:r w:rsidRPr="00475A58">
              <w:rPr>
                <w:sz w:val="28"/>
                <w:lang w:bidi="ru-RU"/>
              </w:rPr>
              <w:t>Целевые</w:t>
            </w:r>
            <w:proofErr w:type="spellEnd"/>
            <w:r w:rsidRPr="00475A58">
              <w:rPr>
                <w:sz w:val="28"/>
                <w:lang w:bidi="ru-RU"/>
              </w:rPr>
              <w:t xml:space="preserve"> </w:t>
            </w:r>
            <w:proofErr w:type="spellStart"/>
            <w:r w:rsidRPr="00475A58">
              <w:rPr>
                <w:sz w:val="28"/>
                <w:lang w:bidi="ru-RU"/>
              </w:rPr>
              <w:t>показатели</w:t>
            </w:r>
            <w:proofErr w:type="spellEnd"/>
          </w:p>
          <w:p w:rsidR="00475A58" w:rsidRPr="00475A58" w:rsidRDefault="00475A58" w:rsidP="0061379D">
            <w:pPr>
              <w:spacing w:line="321" w:lineRule="exact"/>
              <w:ind w:left="100"/>
              <w:rPr>
                <w:sz w:val="28"/>
                <w:lang w:bidi="ru-RU"/>
              </w:rPr>
            </w:pPr>
            <w:proofErr w:type="spellStart"/>
            <w:r w:rsidRPr="00475A58">
              <w:rPr>
                <w:sz w:val="28"/>
                <w:lang w:bidi="ru-RU"/>
              </w:rPr>
              <w:t>Подпрограммы</w:t>
            </w:r>
            <w:proofErr w:type="spellEnd"/>
          </w:p>
        </w:tc>
        <w:tc>
          <w:tcPr>
            <w:tcW w:w="7412" w:type="dxa"/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475A58" w:rsidRPr="00475A58" w:rsidTr="00E846D8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0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0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6108E6">
                    <w:rPr>
                      <w:sz w:val="20"/>
                      <w:szCs w:val="20"/>
                      <w:lang w:eastAsia="en-US" w:bidi="ru-RU"/>
                    </w:rPr>
                    <w:t>1</w:t>
                  </w:r>
                </w:p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0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0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6108E6">
                    <w:rPr>
                      <w:sz w:val="20"/>
                      <w:szCs w:val="20"/>
                      <w:lang w:eastAsia="en-US" w:bidi="ru-RU"/>
                    </w:rPr>
                    <w:t>2</w:t>
                  </w:r>
                </w:p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0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0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6108E6">
                    <w:rPr>
                      <w:sz w:val="20"/>
                      <w:szCs w:val="20"/>
                      <w:lang w:eastAsia="en-US" w:bidi="ru-RU"/>
                    </w:rPr>
                    <w:t>3</w:t>
                  </w:r>
                </w:p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0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</w:t>
                  </w:r>
                  <w:r w:rsidR="006108E6">
                    <w:rPr>
                      <w:sz w:val="20"/>
                      <w:szCs w:val="20"/>
                      <w:lang w:eastAsia="en-US" w:bidi="ru-RU"/>
                    </w:rPr>
                    <w:t>план</w:t>
                  </w: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0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6108E6">
                    <w:rPr>
                      <w:sz w:val="20"/>
                      <w:szCs w:val="20"/>
                      <w:lang w:eastAsia="en-US" w:bidi="ru-RU"/>
                    </w:rPr>
                    <w:t>4</w:t>
                  </w:r>
                </w:p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0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0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6108E6">
                    <w:rPr>
                      <w:sz w:val="20"/>
                      <w:szCs w:val="20"/>
                      <w:lang w:eastAsia="en-US" w:bidi="ru-RU"/>
                    </w:rPr>
                    <w:t>5</w:t>
                  </w:r>
                  <w:r w:rsidRPr="002B7AC3">
                    <w:rPr>
                      <w:sz w:val="20"/>
                      <w:szCs w:val="20"/>
                      <w:lang w:eastAsia="en-US" w:bidi="ru-RU"/>
                    </w:rPr>
                    <w:t xml:space="preserve">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0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6108E6">
                    <w:rPr>
                      <w:sz w:val="20"/>
                      <w:szCs w:val="20"/>
                      <w:lang w:eastAsia="en-US" w:bidi="ru-RU"/>
                    </w:rPr>
                    <w:t>6</w:t>
                  </w:r>
                  <w:r w:rsidRPr="002B7AC3">
                    <w:rPr>
                      <w:sz w:val="20"/>
                      <w:szCs w:val="20"/>
                      <w:lang w:eastAsia="en-US" w:bidi="ru-RU"/>
                    </w:rPr>
                    <w:t xml:space="preserve"> (план)</w:t>
                  </w:r>
                </w:p>
              </w:tc>
            </w:tr>
            <w:tr w:rsidR="00475A58" w:rsidRPr="00475A58" w:rsidTr="00E846D8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7</w:t>
                  </w:r>
                </w:p>
              </w:tc>
            </w:tr>
            <w:tr w:rsidR="006108E6" w:rsidRPr="00475A58" w:rsidTr="00E846D8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08E6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shd w:val="clear" w:color="auto" w:fill="FFFFFF"/>
                    <w:autoSpaceDE w:val="0"/>
                    <w:autoSpaceDN w:val="0"/>
                    <w:spacing w:before="75" w:after="75"/>
                    <w:ind w:left="100"/>
                    <w:suppressOverlap/>
                    <w:jc w:val="both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108E6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85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108E6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50,64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108E6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736,</w:t>
                  </w:r>
                  <w:r w:rsidR="00A26DB3">
                    <w:rPr>
                      <w:bCs/>
                      <w:sz w:val="20"/>
                      <w:szCs w:val="20"/>
                      <w:lang w:eastAsia="en-US" w:bidi="ru-RU"/>
                    </w:rPr>
                    <w:t>19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108E6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108E6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108E6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10</w:t>
                  </w:r>
                </w:p>
              </w:tc>
            </w:tr>
            <w:tr w:rsidR="00475A58" w:rsidRPr="00475A58" w:rsidTr="00E846D8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x="421" w:y="1"/>
                    <w:widowControl w:val="0"/>
                    <w:shd w:val="clear" w:color="auto" w:fill="FFFFFF"/>
                    <w:autoSpaceDE w:val="0"/>
                    <w:autoSpaceDN w:val="0"/>
                    <w:spacing w:before="75" w:after="75"/>
                    <w:ind w:left="100"/>
                    <w:suppressOverlap/>
                    <w:jc w:val="both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28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25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14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9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6108E6" w:rsidP="00B07A6D">
                  <w:pPr>
                    <w:framePr w:hSpace="180" w:wrap="around" w:vAnchor="text" w:hAnchor="text" w:x="421" w:y="1"/>
                    <w:widowControl w:val="0"/>
                    <w:autoSpaceDE w:val="0"/>
                    <w:autoSpaceDN w:val="0"/>
                    <w:adjustRightInd w:val="0"/>
                    <w:ind w:left="10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-</w:t>
                  </w:r>
                </w:p>
              </w:tc>
            </w:tr>
          </w:tbl>
          <w:p w:rsidR="00475A58" w:rsidRPr="00475A58" w:rsidRDefault="00475A58" w:rsidP="0061379D">
            <w:pPr>
              <w:spacing w:line="207" w:lineRule="exact"/>
              <w:ind w:left="100"/>
              <w:jc w:val="both"/>
              <w:rPr>
                <w:sz w:val="18"/>
                <w:lang w:bidi="ru-RU"/>
              </w:rPr>
            </w:pPr>
          </w:p>
        </w:tc>
      </w:tr>
      <w:tr w:rsidR="00435C39" w:rsidRPr="00475A58" w:rsidTr="0061379D">
        <w:trPr>
          <w:trHeight w:val="9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39" w:rsidRDefault="00435C39" w:rsidP="0061379D">
            <w:pPr>
              <w:spacing w:before="55"/>
              <w:ind w:left="100" w:right="102"/>
              <w:rPr>
                <w:sz w:val="28"/>
              </w:rPr>
            </w:pPr>
            <w:proofErr w:type="spellStart"/>
            <w:r w:rsidRPr="008C390F">
              <w:rPr>
                <w:sz w:val="28"/>
                <w:szCs w:val="28"/>
              </w:rPr>
              <w:t>Объемы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бюджетных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435C39" w:rsidRPr="008C390F" w:rsidTr="00FC1F82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435C39" w:rsidRPr="008C390F" w:rsidTr="00FC1F82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435C39" w:rsidRPr="008C390F" w:rsidTr="00FC1F82">
              <w:tc>
                <w:tcPr>
                  <w:tcW w:w="1732" w:type="dxa"/>
                  <w:vMerge/>
                  <w:shd w:val="clear" w:color="auto" w:fill="auto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6108E6"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6108E6"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6108E6">
                    <w:rPr>
                      <w:rFonts w:eastAsia="Calibri"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eastAsia="Calibri"/>
                      <w:sz w:val="20"/>
                      <w:szCs w:val="20"/>
                    </w:rPr>
                    <w:t>(</w:t>
                  </w:r>
                  <w:r w:rsidR="006108E6">
                    <w:rPr>
                      <w:rFonts w:eastAsia="Calibri"/>
                      <w:sz w:val="20"/>
                      <w:szCs w:val="20"/>
                    </w:rPr>
                    <w:t>план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6108E6">
                    <w:rPr>
                      <w:rFonts w:eastAsia="Calibri"/>
                      <w:sz w:val="20"/>
                      <w:szCs w:val="20"/>
                    </w:rPr>
                    <w:t>4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6108E6"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435C39" w:rsidRPr="008C390F" w:rsidRDefault="00435C39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6108E6"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6108E6" w:rsidRPr="008C390F" w:rsidTr="00FC1F82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47 136,001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10 067,775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9 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49,973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8 326,577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4 283,075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4 213,135</w:t>
                  </w:r>
                </w:p>
              </w:tc>
            </w:tr>
            <w:tr w:rsidR="006108E6" w:rsidRPr="008C390F" w:rsidTr="00FC1F82">
              <w:trPr>
                <w:cantSplit/>
                <w:trHeight w:val="1092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A26DB3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2 360,247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6108E6" w:rsidRPr="008C390F" w:rsidTr="00FC1F82">
              <w:trPr>
                <w:cantSplit/>
                <w:trHeight w:val="1250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A26DB3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20 799,755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5 513,365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4 927,906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A26DB3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2 992,250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6108E6" w:rsidRPr="008C390F" w:rsidTr="00FC1F82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A26DB3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23 975,999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3 855,207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6108E6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</w:t>
                  </w: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30,417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A26DB3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5 334,327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A26DB3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4 283,075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6108E6" w:rsidRPr="008C390F" w:rsidRDefault="00A26DB3" w:rsidP="00B07A6D">
                  <w:pPr>
                    <w:framePr w:hSpace="180" w:wrap="around" w:vAnchor="text" w:hAnchor="text" w:x="421" w:y="1"/>
                    <w:adjustRightInd w:val="0"/>
                    <w:ind w:left="100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4 213,135</w:t>
                  </w:r>
                </w:p>
              </w:tc>
            </w:tr>
          </w:tbl>
          <w:p w:rsidR="00435C39" w:rsidRDefault="00435C39" w:rsidP="0061379D">
            <w:pPr>
              <w:adjustRightInd w:val="0"/>
              <w:spacing w:before="60" w:after="60"/>
              <w:ind w:left="100"/>
              <w:rPr>
                <w:sz w:val="28"/>
              </w:rPr>
            </w:pPr>
          </w:p>
        </w:tc>
      </w:tr>
    </w:tbl>
    <w:p w:rsidR="00435C39" w:rsidRDefault="00435C39" w:rsidP="00613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A58" w:rsidRDefault="00E138B9" w:rsidP="0047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</w:t>
      </w:r>
      <w:r w:rsidR="00475A58">
        <w:rPr>
          <w:sz w:val="28"/>
          <w:szCs w:val="28"/>
        </w:rPr>
        <w:t xml:space="preserve"> редакции:</w:t>
      </w:r>
    </w:p>
    <w:tbl>
      <w:tblPr>
        <w:tblStyle w:val="TableNormal1"/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475A58" w:rsidRPr="00475A58" w:rsidTr="00435C39">
        <w:trPr>
          <w:trHeight w:val="3533"/>
        </w:trPr>
        <w:tc>
          <w:tcPr>
            <w:tcW w:w="2369" w:type="dxa"/>
          </w:tcPr>
          <w:p w:rsidR="00475A58" w:rsidRPr="00475A58" w:rsidRDefault="00475A58" w:rsidP="00E846D8">
            <w:pPr>
              <w:spacing w:before="55"/>
              <w:ind w:left="100" w:right="917"/>
              <w:rPr>
                <w:sz w:val="28"/>
                <w:lang w:bidi="ru-RU"/>
              </w:rPr>
            </w:pPr>
            <w:proofErr w:type="spellStart"/>
            <w:r w:rsidRPr="00475A58">
              <w:rPr>
                <w:sz w:val="28"/>
                <w:lang w:bidi="ru-RU"/>
              </w:rPr>
              <w:lastRenderedPageBreak/>
              <w:t>Целевые</w:t>
            </w:r>
            <w:proofErr w:type="spellEnd"/>
            <w:r w:rsidRPr="00475A58">
              <w:rPr>
                <w:sz w:val="28"/>
                <w:lang w:bidi="ru-RU"/>
              </w:rPr>
              <w:t xml:space="preserve"> </w:t>
            </w:r>
            <w:proofErr w:type="spellStart"/>
            <w:r w:rsidRPr="00475A58">
              <w:rPr>
                <w:sz w:val="28"/>
                <w:lang w:bidi="ru-RU"/>
              </w:rPr>
              <w:t>показатели</w:t>
            </w:r>
            <w:proofErr w:type="spellEnd"/>
          </w:p>
          <w:p w:rsidR="00475A58" w:rsidRPr="00475A58" w:rsidRDefault="00475A58" w:rsidP="00E846D8">
            <w:pPr>
              <w:spacing w:line="321" w:lineRule="exact"/>
              <w:ind w:left="100"/>
              <w:rPr>
                <w:sz w:val="28"/>
                <w:lang w:bidi="ru-RU"/>
              </w:rPr>
            </w:pPr>
            <w:proofErr w:type="spellStart"/>
            <w:r w:rsidRPr="00475A58">
              <w:rPr>
                <w:sz w:val="28"/>
                <w:lang w:bidi="ru-RU"/>
              </w:rPr>
              <w:t>Подпрограммы</w:t>
            </w:r>
            <w:proofErr w:type="spellEnd"/>
          </w:p>
        </w:tc>
        <w:tc>
          <w:tcPr>
            <w:tcW w:w="7412" w:type="dxa"/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475A58" w:rsidRPr="00475A58" w:rsidTr="00E846D8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1</w:t>
                  </w:r>
                </w:p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2</w:t>
                  </w:r>
                </w:p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3</w:t>
                  </w:r>
                </w:p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</w:t>
                  </w:r>
                  <w:r w:rsidR="00A26DB3">
                    <w:rPr>
                      <w:sz w:val="20"/>
                      <w:szCs w:val="20"/>
                      <w:lang w:eastAsia="en-US" w:bidi="ru-RU"/>
                    </w:rPr>
                    <w:t>факт</w:t>
                  </w: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4</w:t>
                  </w:r>
                </w:p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5</w:t>
                  </w:r>
                  <w:r w:rsidRPr="002B7AC3">
                    <w:rPr>
                      <w:sz w:val="20"/>
                      <w:szCs w:val="20"/>
                      <w:lang w:eastAsia="en-US" w:bidi="ru-RU"/>
                    </w:rPr>
                    <w:t xml:space="preserve">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6</w:t>
                  </w:r>
                  <w:r w:rsidRPr="002B7AC3">
                    <w:rPr>
                      <w:sz w:val="20"/>
                      <w:szCs w:val="20"/>
                      <w:lang w:eastAsia="en-US" w:bidi="ru-RU"/>
                    </w:rPr>
                    <w:t xml:space="preserve"> (план)</w:t>
                  </w:r>
                </w:p>
              </w:tc>
            </w:tr>
            <w:tr w:rsidR="00475A58" w:rsidRPr="00475A58" w:rsidTr="00E846D8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7</w:t>
                  </w:r>
                </w:p>
              </w:tc>
            </w:tr>
            <w:tr w:rsidR="00475A58" w:rsidRPr="00475A58" w:rsidTr="00E846D8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shd w:val="clear" w:color="auto" w:fill="FFFFFF"/>
                    <w:autoSpaceDE w:val="0"/>
                    <w:autoSpaceDN w:val="0"/>
                    <w:spacing w:before="75" w:after="75"/>
                    <w:suppressOverlap/>
                    <w:jc w:val="both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85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50,64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736,</w:t>
                  </w:r>
                  <w:r w:rsidR="00A26DB3">
                    <w:rPr>
                      <w:bCs/>
                      <w:sz w:val="20"/>
                      <w:szCs w:val="20"/>
                      <w:lang w:eastAsia="en-US" w:bidi="ru-RU"/>
                    </w:rPr>
                    <w:t>24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10</w:t>
                  </w:r>
                </w:p>
              </w:tc>
            </w:tr>
            <w:tr w:rsidR="00475A58" w:rsidRPr="00475A58" w:rsidTr="00435C39">
              <w:trPr>
                <w:cantSplit/>
                <w:trHeight w:val="160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B07A6D">
                  <w:pPr>
                    <w:framePr w:hSpace="180" w:wrap="around" w:vAnchor="text" w:hAnchor="text" w:y="1"/>
                    <w:widowControl w:val="0"/>
                    <w:shd w:val="clear" w:color="auto" w:fill="FFFFFF"/>
                    <w:autoSpaceDE w:val="0"/>
                    <w:autoSpaceDN w:val="0"/>
                    <w:spacing w:before="75" w:after="75"/>
                    <w:suppressOverlap/>
                    <w:jc w:val="both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шт.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28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25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14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9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B07A6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-</w:t>
                  </w:r>
                </w:p>
              </w:tc>
            </w:tr>
          </w:tbl>
          <w:p w:rsidR="00475A58" w:rsidRPr="00475A58" w:rsidRDefault="00475A58" w:rsidP="00E846D8">
            <w:pPr>
              <w:spacing w:line="207" w:lineRule="exact"/>
              <w:jc w:val="both"/>
              <w:rPr>
                <w:sz w:val="18"/>
                <w:lang w:bidi="ru-RU"/>
              </w:rPr>
            </w:pPr>
          </w:p>
        </w:tc>
      </w:tr>
      <w:tr w:rsidR="00435C39" w:rsidRPr="00475A58" w:rsidTr="00A362B9">
        <w:trPr>
          <w:trHeight w:val="9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39" w:rsidRPr="00475A58" w:rsidRDefault="00435C39" w:rsidP="00435C39">
            <w:pPr>
              <w:spacing w:before="55"/>
              <w:ind w:left="100" w:right="102"/>
              <w:rPr>
                <w:sz w:val="28"/>
                <w:lang w:bidi="ru-RU"/>
              </w:rPr>
            </w:pPr>
            <w:proofErr w:type="spellStart"/>
            <w:r w:rsidRPr="008C390F">
              <w:rPr>
                <w:sz w:val="28"/>
                <w:szCs w:val="28"/>
              </w:rPr>
              <w:t>Объемы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бюджетных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435C39" w:rsidRPr="008C390F" w:rsidTr="00FC1F82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435C39" w:rsidRPr="008C390F" w:rsidTr="00FC1F82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435C39" w:rsidRPr="008C390F" w:rsidTr="00FC1F82">
              <w:tc>
                <w:tcPr>
                  <w:tcW w:w="1732" w:type="dxa"/>
                  <w:vMerge/>
                  <w:shd w:val="clear" w:color="auto" w:fill="auto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53FD8">
                    <w:rPr>
                      <w:rFonts w:eastAsia="Calibri"/>
                      <w:sz w:val="20"/>
                      <w:szCs w:val="20"/>
                    </w:rPr>
                    <w:t xml:space="preserve">1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53FD8"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53FD8">
                    <w:rPr>
                      <w:rFonts w:eastAsia="Calibri"/>
                      <w:sz w:val="20"/>
                      <w:szCs w:val="20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53FD8">
                    <w:rPr>
                      <w:rFonts w:eastAsia="Calibri"/>
                      <w:sz w:val="20"/>
                      <w:szCs w:val="20"/>
                    </w:rPr>
                    <w:t xml:space="preserve">4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53FD8"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53FD8"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435C39" w:rsidRPr="008C390F" w:rsidTr="00FC1F82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A26DB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45 417,235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53FD8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10 995,466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53FD8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10 067,775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A26DB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6 931,207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A26DB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8 926,577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53FD8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4 283,075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53FD8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4 213,135</w:t>
                  </w:r>
                </w:p>
              </w:tc>
            </w:tr>
            <w:tr w:rsidR="00435C39" w:rsidRPr="008C390F" w:rsidTr="00FC1F82">
              <w:trPr>
                <w:cantSplit/>
                <w:trHeight w:val="1092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2 360,247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435C39" w:rsidRPr="008C390F" w:rsidTr="00FC1F82">
              <w:trPr>
                <w:cantSplit/>
                <w:trHeight w:val="1250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A26DB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20 379,618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5 513,365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A26DB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4 507,769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2 992,250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435C39" w:rsidRPr="008C390F" w:rsidTr="00FC1F82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435C39" w:rsidRPr="008C390F" w:rsidRDefault="00435C3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A26DB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22 677,370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3 855,207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B96EC1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2 031,788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B96EC1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5 934,327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4 283,075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4 213,135</w:t>
                  </w:r>
                </w:p>
              </w:tc>
            </w:tr>
          </w:tbl>
          <w:p w:rsidR="00435C39" w:rsidRPr="002B7AC3" w:rsidRDefault="00435C39" w:rsidP="00435C39">
            <w:pPr>
              <w:adjustRightInd w:val="0"/>
              <w:spacing w:before="60" w:after="60"/>
              <w:jc w:val="center"/>
              <w:rPr>
                <w:sz w:val="20"/>
                <w:szCs w:val="20"/>
                <w:lang w:bidi="ru-RU"/>
              </w:rPr>
            </w:pPr>
          </w:p>
        </w:tc>
      </w:tr>
    </w:tbl>
    <w:p w:rsidR="00475A58" w:rsidRDefault="00475A58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67463" w:rsidRDefault="00C67463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67463" w:rsidRDefault="00C67463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67463" w:rsidRDefault="00C67463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67463" w:rsidRDefault="00C67463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67463" w:rsidRDefault="00C67463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67463" w:rsidRDefault="00C67463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475A58" w:rsidP="00C30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C301ED" w:rsidRPr="00216B32">
        <w:rPr>
          <w:color w:val="000000"/>
          <w:sz w:val="28"/>
          <w:szCs w:val="28"/>
        </w:rPr>
        <w:t xml:space="preserve">В Паспорте Подпрограммы </w:t>
      </w:r>
      <w:r w:rsidR="00C301ED">
        <w:rPr>
          <w:color w:val="000000"/>
          <w:sz w:val="28"/>
          <w:szCs w:val="28"/>
        </w:rPr>
        <w:t>3</w:t>
      </w:r>
      <w:r w:rsidR="00C301ED" w:rsidRPr="00216B32">
        <w:rPr>
          <w:color w:val="000000"/>
          <w:sz w:val="28"/>
          <w:szCs w:val="28"/>
        </w:rPr>
        <w:t xml:space="preserve"> «</w:t>
      </w:r>
      <w:r w:rsidR="00C301ED">
        <w:rPr>
          <w:sz w:val="28"/>
          <w:szCs w:val="28"/>
          <w:lang w:bidi="ru-RU"/>
        </w:rPr>
        <w:t>Охрана, защита, воспроизводство городских лесов</w:t>
      </w:r>
      <w:r w:rsidR="00C301ED" w:rsidRPr="00216B32">
        <w:rPr>
          <w:color w:val="000000"/>
          <w:sz w:val="28"/>
          <w:szCs w:val="28"/>
        </w:rPr>
        <w:t>»</w:t>
      </w:r>
      <w:r w:rsidR="00C301ED" w:rsidRPr="00216B32">
        <w:rPr>
          <w:sz w:val="28"/>
          <w:szCs w:val="28"/>
        </w:rPr>
        <w:t xml:space="preserve"> позици</w:t>
      </w:r>
      <w:r w:rsidR="00C301ED">
        <w:rPr>
          <w:sz w:val="28"/>
          <w:szCs w:val="28"/>
        </w:rPr>
        <w:t>и</w:t>
      </w:r>
      <w:r w:rsidR="00C301ED" w:rsidRPr="00216B32">
        <w:rPr>
          <w:sz w:val="28"/>
          <w:szCs w:val="28"/>
        </w:rPr>
        <w:t>:</w:t>
      </w:r>
    </w:p>
    <w:tbl>
      <w:tblPr>
        <w:tblStyle w:val="TableNormal1"/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C301ED" w:rsidRPr="00475A58" w:rsidTr="00435AFC">
        <w:trPr>
          <w:trHeight w:val="422"/>
        </w:trPr>
        <w:tc>
          <w:tcPr>
            <w:tcW w:w="2369" w:type="dxa"/>
          </w:tcPr>
          <w:p w:rsidR="00C301ED" w:rsidRDefault="00C301ED" w:rsidP="00C301ED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</w:p>
          <w:p w:rsidR="00C301ED" w:rsidRPr="00475A58" w:rsidRDefault="00C301ED" w:rsidP="00C301ED">
            <w:pPr>
              <w:spacing w:line="321" w:lineRule="exact"/>
              <w:ind w:left="100"/>
              <w:rPr>
                <w:sz w:val="28"/>
                <w:lang w:bidi="ru-RU"/>
              </w:rPr>
            </w:pP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</w:p>
        </w:tc>
        <w:tc>
          <w:tcPr>
            <w:tcW w:w="7412" w:type="dxa"/>
            <w:tcBorders>
              <w:right w:val="single" w:sz="6" w:space="0" w:color="000000"/>
            </w:tcBorders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466"/>
              <w:gridCol w:w="889"/>
              <w:gridCol w:w="850"/>
              <w:gridCol w:w="726"/>
              <w:gridCol w:w="729"/>
              <w:gridCol w:w="725"/>
              <w:gridCol w:w="727"/>
            </w:tblGrid>
            <w:tr w:rsidR="00D11E0B" w:rsidTr="00FC1F82">
              <w:trPr>
                <w:trHeight w:val="801"/>
              </w:trPr>
              <w:tc>
                <w:tcPr>
                  <w:tcW w:w="246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2"/>
                    <w:suppressOverlap/>
                    <w:rPr>
                      <w:b/>
                      <w:sz w:val="16"/>
                    </w:rPr>
                  </w:pP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ind w:left="828" w:right="261" w:hanging="512"/>
                    <w:suppressOverlap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Наименование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целевого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88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Pr="00B96EC1" w:rsidRDefault="00D11E0B" w:rsidP="00B07A6D">
                  <w:pPr>
                    <w:pStyle w:val="TableParagraph"/>
                    <w:framePr w:hSpace="180" w:wrap="around" w:vAnchor="text" w:hAnchor="text" w:y="1"/>
                    <w:spacing w:before="157"/>
                    <w:ind w:left="278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 w:rsidR="00B96EC1">
                    <w:rPr>
                      <w:sz w:val="18"/>
                      <w:lang w:val="ru-RU"/>
                    </w:rPr>
                    <w:t>1</w:t>
                  </w: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60"/>
                    <w:ind w:left="218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факт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Pr="00B96EC1" w:rsidRDefault="00D11E0B" w:rsidP="00B07A6D">
                  <w:pPr>
                    <w:pStyle w:val="TableParagraph"/>
                    <w:framePr w:hSpace="180" w:wrap="around" w:vAnchor="text" w:hAnchor="text" w:y="1"/>
                    <w:spacing w:before="157"/>
                    <w:ind w:left="243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 w:rsidR="00B96EC1">
                    <w:rPr>
                      <w:sz w:val="18"/>
                      <w:lang w:val="ru-RU"/>
                    </w:rPr>
                    <w:t>2</w:t>
                  </w: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60"/>
                    <w:ind w:left="18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факт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2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Pr="00B96EC1" w:rsidRDefault="00D11E0B" w:rsidP="00B07A6D">
                  <w:pPr>
                    <w:pStyle w:val="TableParagraph"/>
                    <w:framePr w:hSpace="180" w:wrap="around" w:vAnchor="text" w:hAnchor="text" w:y="1"/>
                    <w:spacing w:before="157"/>
                    <w:ind w:left="183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 w:rsidR="00B96EC1">
                    <w:rPr>
                      <w:sz w:val="18"/>
                      <w:lang w:val="ru-RU"/>
                    </w:rPr>
                    <w:t>3</w:t>
                  </w: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60"/>
                    <w:ind w:left="12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r w:rsidR="00B96EC1">
                    <w:rPr>
                      <w:sz w:val="18"/>
                      <w:lang w:val="ru-RU"/>
                    </w:rPr>
                    <w:t>план</w:t>
                  </w:r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2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2"/>
                    <w:suppressOverlap/>
                    <w:rPr>
                      <w:b/>
                      <w:sz w:val="16"/>
                    </w:rPr>
                  </w:pPr>
                </w:p>
                <w:p w:rsidR="00D11E0B" w:rsidRPr="00B96EC1" w:rsidRDefault="00D11E0B" w:rsidP="00B07A6D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82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 w:rsidR="00B96EC1">
                    <w:rPr>
                      <w:sz w:val="18"/>
                      <w:lang w:val="ru-RU"/>
                    </w:rPr>
                    <w:t>4</w:t>
                  </w: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22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план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2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2"/>
                    <w:suppressOverlap/>
                    <w:rPr>
                      <w:b/>
                      <w:sz w:val="16"/>
                    </w:rPr>
                  </w:pPr>
                </w:p>
                <w:p w:rsidR="00D11E0B" w:rsidRPr="00B96EC1" w:rsidRDefault="00D11E0B" w:rsidP="00B07A6D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83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 w:rsidR="00B96EC1">
                    <w:rPr>
                      <w:sz w:val="18"/>
                      <w:lang w:val="ru-RU"/>
                    </w:rPr>
                    <w:t>5</w:t>
                  </w: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2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план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2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Pr="00B96EC1" w:rsidRDefault="00D11E0B" w:rsidP="00B07A6D">
                  <w:pPr>
                    <w:pStyle w:val="TableParagraph"/>
                    <w:framePr w:hSpace="180" w:wrap="around" w:vAnchor="text" w:hAnchor="text" w:y="1"/>
                    <w:spacing w:before="157"/>
                    <w:ind w:left="185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 w:rsidR="00B96EC1">
                    <w:rPr>
                      <w:sz w:val="18"/>
                      <w:lang w:val="ru-RU"/>
                    </w:rPr>
                    <w:t>6</w:t>
                  </w: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60"/>
                    <w:ind w:left="125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план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  <w:tr w:rsidR="00D11E0B" w:rsidTr="00FC1F82">
              <w:trPr>
                <w:trHeight w:val="205"/>
              </w:trPr>
              <w:tc>
                <w:tcPr>
                  <w:tcW w:w="2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40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41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1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4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5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20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8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</w:tr>
            <w:tr w:rsidR="00B96EC1" w:rsidTr="00FC1F82">
              <w:trPr>
                <w:trHeight w:val="1011"/>
              </w:trPr>
              <w:tc>
                <w:tcPr>
                  <w:tcW w:w="246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B96EC1" w:rsidRPr="00906183" w:rsidRDefault="00B96EC1" w:rsidP="00B07A6D">
                  <w:pPr>
                    <w:pStyle w:val="TableParagraph"/>
                    <w:framePr w:hSpace="180" w:wrap="around" w:vAnchor="text" w:hAnchor="text" w:y="1"/>
                    <w:spacing w:before="71"/>
                    <w:ind w:left="27" w:right="-15"/>
                    <w:suppressOverlap/>
                    <w:jc w:val="both"/>
                    <w:rPr>
                      <w:sz w:val="18"/>
                      <w:lang w:val="ru-RU"/>
                    </w:rPr>
                  </w:pPr>
                  <w:r w:rsidRPr="00906183">
                    <w:rPr>
                      <w:sz w:val="18"/>
                      <w:lang w:val="ru-RU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B96EC1" w:rsidRPr="00B96EC1" w:rsidRDefault="00B96EC1" w:rsidP="00B07A6D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  <w:lang w:val="ru-RU"/>
                    </w:rPr>
                  </w:pPr>
                </w:p>
                <w:p w:rsidR="00B96EC1" w:rsidRDefault="00B96EC1" w:rsidP="00B07A6D">
                  <w:pPr>
                    <w:pStyle w:val="TableParagraph"/>
                    <w:framePr w:hSpace="180" w:wrap="around" w:vAnchor="text" w:hAnchor="text" w:y="1"/>
                    <w:spacing w:before="170"/>
                    <w:ind w:left="278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2043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B96EC1" w:rsidRDefault="00B96EC1" w:rsidP="00B07A6D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B96EC1" w:rsidRDefault="00B96EC1" w:rsidP="00B07A6D">
                  <w:pPr>
                    <w:pStyle w:val="TableParagraph"/>
                    <w:framePr w:hSpace="180" w:wrap="around" w:vAnchor="text" w:hAnchor="text" w:y="1"/>
                    <w:spacing w:before="170"/>
                    <w:ind w:left="24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2043</w:t>
                  </w: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B96EC1" w:rsidRDefault="00B96EC1" w:rsidP="00B07A6D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B96EC1" w:rsidRDefault="00B96EC1" w:rsidP="00B07A6D">
                  <w:pPr>
                    <w:pStyle w:val="TableParagraph"/>
                    <w:framePr w:hSpace="180" w:wrap="around" w:vAnchor="text" w:hAnchor="text" w:y="1"/>
                    <w:spacing w:before="170"/>
                    <w:ind w:left="18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2048</w:t>
                  </w:r>
                </w:p>
              </w:tc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B96EC1" w:rsidRDefault="00B96EC1" w:rsidP="00B07A6D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B96EC1" w:rsidRDefault="00B96EC1" w:rsidP="00B07A6D">
                  <w:pPr>
                    <w:pStyle w:val="TableParagraph"/>
                    <w:framePr w:hSpace="180" w:wrap="around" w:vAnchor="text" w:hAnchor="text" w:y="1"/>
                    <w:spacing w:before="170"/>
                    <w:ind w:left="185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2048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B96EC1" w:rsidRDefault="00B96EC1" w:rsidP="00B07A6D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B96EC1" w:rsidRDefault="00B96EC1" w:rsidP="00B07A6D">
                  <w:pPr>
                    <w:pStyle w:val="TableParagraph"/>
                    <w:framePr w:hSpace="180" w:wrap="around" w:vAnchor="text" w:hAnchor="text" w:y="1"/>
                    <w:spacing w:before="170"/>
                    <w:ind w:left="166" w:right="144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2048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B96EC1" w:rsidRDefault="00B96EC1" w:rsidP="00B07A6D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B96EC1" w:rsidRPr="00B96EC1" w:rsidRDefault="00B96EC1" w:rsidP="00B07A6D">
                  <w:pPr>
                    <w:pStyle w:val="TableParagraph"/>
                    <w:framePr w:hSpace="180" w:wrap="around" w:vAnchor="text" w:hAnchor="text" w:y="1"/>
                    <w:spacing w:before="170"/>
                    <w:ind w:left="166" w:right="146"/>
                    <w:suppressOverlap/>
                    <w:jc w:val="center"/>
                    <w:rPr>
                      <w:sz w:val="18"/>
                      <w:lang w:val="ru-RU"/>
                    </w:rPr>
                  </w:pPr>
                  <w:r w:rsidRPr="00C67463">
                    <w:rPr>
                      <w:sz w:val="18"/>
                    </w:rPr>
                    <w:t>204</w:t>
                  </w:r>
                  <w:r w:rsidRPr="00C67463">
                    <w:rPr>
                      <w:sz w:val="18"/>
                      <w:lang w:val="ru-RU"/>
                    </w:rPr>
                    <w:t>8</w:t>
                  </w:r>
                </w:p>
              </w:tc>
            </w:tr>
          </w:tbl>
          <w:p w:rsidR="00C301ED" w:rsidRPr="00475A58" w:rsidRDefault="00C301ED" w:rsidP="00C301ED">
            <w:pPr>
              <w:spacing w:line="207" w:lineRule="exact"/>
              <w:jc w:val="both"/>
              <w:rPr>
                <w:sz w:val="18"/>
                <w:lang w:bidi="ru-RU"/>
              </w:rPr>
            </w:pPr>
          </w:p>
        </w:tc>
      </w:tr>
      <w:tr w:rsidR="00C301ED" w:rsidRPr="00475A58" w:rsidTr="00FC1F82">
        <w:trPr>
          <w:trHeight w:val="9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ED" w:rsidRDefault="00C301ED" w:rsidP="00FC1F82">
            <w:pPr>
              <w:spacing w:before="55"/>
              <w:ind w:left="100" w:right="102"/>
              <w:rPr>
                <w:sz w:val="28"/>
              </w:rPr>
            </w:pPr>
            <w:proofErr w:type="spellStart"/>
            <w:r w:rsidRPr="008C390F">
              <w:rPr>
                <w:sz w:val="28"/>
                <w:szCs w:val="28"/>
              </w:rPr>
              <w:t>Объемы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бюджетных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C301ED" w:rsidRPr="008C390F" w:rsidTr="00FC1F82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C301ED" w:rsidRPr="008C390F" w:rsidTr="00FC1F82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C301ED" w:rsidRPr="008C390F" w:rsidTr="00FC1F82">
              <w:tc>
                <w:tcPr>
                  <w:tcW w:w="1732" w:type="dxa"/>
                  <w:vMerge/>
                  <w:shd w:val="clear" w:color="auto" w:fill="auto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67463"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67463"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67463">
                    <w:rPr>
                      <w:rFonts w:eastAsia="Calibri"/>
                      <w:sz w:val="20"/>
                      <w:szCs w:val="20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</w:t>
                  </w:r>
                  <w:r w:rsidR="00C67463">
                    <w:rPr>
                      <w:rFonts w:eastAsia="Calibri"/>
                      <w:sz w:val="20"/>
                      <w:szCs w:val="20"/>
                    </w:rPr>
                    <w:t>план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67463">
                    <w:rPr>
                      <w:rFonts w:eastAsia="Calibri"/>
                      <w:sz w:val="20"/>
                      <w:szCs w:val="20"/>
                    </w:rPr>
                    <w:t xml:space="preserve">4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67463"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C301ED" w:rsidRPr="008C390F" w:rsidRDefault="00C301E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67463"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C67463" w:rsidRPr="008C390F" w:rsidTr="000921E2">
              <w:trPr>
                <w:cantSplit/>
                <w:trHeight w:val="1121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2 896,320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396,320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  <w:tr w:rsidR="00C67463" w:rsidRPr="008C390F" w:rsidTr="000921E2">
              <w:trPr>
                <w:cantSplit/>
                <w:trHeight w:val="112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2 896,320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396,320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</w:tbl>
          <w:p w:rsidR="00C301ED" w:rsidRDefault="00C301ED" w:rsidP="00FC1F82">
            <w:pPr>
              <w:adjustRightInd w:val="0"/>
              <w:spacing w:before="60" w:after="60"/>
              <w:rPr>
                <w:sz w:val="28"/>
              </w:rPr>
            </w:pPr>
          </w:p>
        </w:tc>
      </w:tr>
    </w:tbl>
    <w:p w:rsidR="00D11E0B" w:rsidRDefault="00D11E0B" w:rsidP="00D11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TableNormal1"/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D11E0B" w:rsidRPr="00475A58" w:rsidTr="00FC1F82">
        <w:trPr>
          <w:trHeight w:val="422"/>
        </w:trPr>
        <w:tc>
          <w:tcPr>
            <w:tcW w:w="2369" w:type="dxa"/>
          </w:tcPr>
          <w:p w:rsidR="00D11E0B" w:rsidRDefault="00D11E0B" w:rsidP="00FC1F82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</w:p>
          <w:p w:rsidR="00D11E0B" w:rsidRPr="00475A58" w:rsidRDefault="00D11E0B" w:rsidP="00FC1F82">
            <w:pPr>
              <w:spacing w:line="321" w:lineRule="exact"/>
              <w:ind w:left="100"/>
              <w:rPr>
                <w:sz w:val="28"/>
                <w:lang w:bidi="ru-RU"/>
              </w:rPr>
            </w:pP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</w:p>
        </w:tc>
        <w:tc>
          <w:tcPr>
            <w:tcW w:w="7412" w:type="dxa"/>
            <w:tcBorders>
              <w:right w:val="single" w:sz="6" w:space="0" w:color="000000"/>
            </w:tcBorders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466"/>
              <w:gridCol w:w="889"/>
              <w:gridCol w:w="850"/>
              <w:gridCol w:w="726"/>
              <w:gridCol w:w="729"/>
              <w:gridCol w:w="725"/>
              <w:gridCol w:w="727"/>
            </w:tblGrid>
            <w:tr w:rsidR="00D11E0B" w:rsidTr="00FC1F82">
              <w:trPr>
                <w:trHeight w:val="801"/>
              </w:trPr>
              <w:tc>
                <w:tcPr>
                  <w:tcW w:w="246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2"/>
                    <w:suppressOverlap/>
                    <w:rPr>
                      <w:b/>
                      <w:sz w:val="16"/>
                    </w:rPr>
                  </w:pP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ind w:left="828" w:right="261" w:hanging="512"/>
                    <w:suppressOverlap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Наименование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целевого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88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P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157"/>
                    <w:ind w:left="278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>
                    <w:rPr>
                      <w:sz w:val="18"/>
                      <w:lang w:val="ru-RU"/>
                    </w:rPr>
                    <w:t>1</w:t>
                  </w: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60"/>
                    <w:ind w:left="218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факт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P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157"/>
                    <w:ind w:left="243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>
                    <w:rPr>
                      <w:sz w:val="18"/>
                      <w:lang w:val="ru-RU"/>
                    </w:rPr>
                    <w:t>2</w:t>
                  </w: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60"/>
                    <w:ind w:left="18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факт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2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P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157"/>
                    <w:ind w:left="183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>
                    <w:rPr>
                      <w:sz w:val="18"/>
                      <w:lang w:val="ru-RU"/>
                    </w:rPr>
                    <w:t>3</w:t>
                  </w: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60"/>
                    <w:ind w:left="12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r w:rsidR="00C67463">
                    <w:rPr>
                      <w:sz w:val="18"/>
                      <w:lang w:val="ru-RU"/>
                    </w:rPr>
                    <w:t>факт</w:t>
                  </w:r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2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2"/>
                    <w:suppressOverlap/>
                    <w:rPr>
                      <w:b/>
                      <w:sz w:val="16"/>
                    </w:rPr>
                  </w:pPr>
                </w:p>
                <w:p w:rsidR="00D11E0B" w:rsidRP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82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>
                    <w:rPr>
                      <w:sz w:val="18"/>
                      <w:lang w:val="ru-RU"/>
                    </w:rPr>
                    <w:t>4</w:t>
                  </w: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22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план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2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2"/>
                    <w:suppressOverlap/>
                    <w:rPr>
                      <w:b/>
                      <w:sz w:val="16"/>
                    </w:rPr>
                  </w:pPr>
                </w:p>
                <w:p w:rsidR="00D11E0B" w:rsidRP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83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>
                    <w:rPr>
                      <w:sz w:val="18"/>
                      <w:lang w:val="ru-RU"/>
                    </w:rPr>
                    <w:t>5</w:t>
                  </w: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2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план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2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P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157"/>
                    <w:ind w:left="185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>
                    <w:rPr>
                      <w:sz w:val="18"/>
                      <w:lang w:val="ru-RU"/>
                    </w:rPr>
                    <w:t>6</w:t>
                  </w: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60"/>
                    <w:ind w:left="125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план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  <w:tr w:rsidR="00D11E0B" w:rsidTr="00FC1F82">
              <w:trPr>
                <w:trHeight w:val="205"/>
              </w:trPr>
              <w:tc>
                <w:tcPr>
                  <w:tcW w:w="2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40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41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1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4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5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20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8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</w:tr>
            <w:tr w:rsidR="00D11E0B" w:rsidTr="00FC1F82">
              <w:trPr>
                <w:trHeight w:val="1011"/>
              </w:trPr>
              <w:tc>
                <w:tcPr>
                  <w:tcW w:w="246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P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71"/>
                    <w:ind w:left="27" w:right="-15"/>
                    <w:suppressOverlap/>
                    <w:jc w:val="both"/>
                    <w:rPr>
                      <w:sz w:val="18"/>
                      <w:lang w:val="ru-RU"/>
                    </w:rPr>
                  </w:pPr>
                  <w:r w:rsidRPr="00D11E0B">
                    <w:rPr>
                      <w:sz w:val="18"/>
                      <w:lang w:val="ru-RU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Pr="00D11E0B" w:rsidRDefault="00D11E0B" w:rsidP="00B07A6D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  <w:lang w:val="ru-RU"/>
                    </w:rPr>
                  </w:pPr>
                </w:p>
                <w:p w:rsidR="00D11E0B" w:rsidRP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170"/>
                    <w:ind w:left="278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2043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170"/>
                    <w:ind w:left="24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2043</w:t>
                  </w: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P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170"/>
                    <w:ind w:left="183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204</w:t>
                  </w:r>
                  <w:r>
                    <w:rPr>
                      <w:sz w:val="18"/>
                      <w:lang w:val="ru-RU"/>
                    </w:rPr>
                    <w:t>8</w:t>
                  </w:r>
                </w:p>
              </w:tc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170"/>
                    <w:ind w:left="185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2048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170"/>
                    <w:ind w:left="166" w:right="144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2048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B07A6D">
                  <w:pPr>
                    <w:pStyle w:val="TableParagraph"/>
                    <w:framePr w:hSpace="180" w:wrap="around" w:vAnchor="text" w:hAnchor="text" w:y="1"/>
                    <w:spacing w:before="170"/>
                    <w:ind w:left="166" w:right="146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2048</w:t>
                  </w:r>
                </w:p>
              </w:tc>
            </w:tr>
          </w:tbl>
          <w:p w:rsidR="00D11E0B" w:rsidRPr="00475A58" w:rsidRDefault="00D11E0B" w:rsidP="00FC1F82">
            <w:pPr>
              <w:spacing w:line="207" w:lineRule="exact"/>
              <w:jc w:val="both"/>
              <w:rPr>
                <w:sz w:val="18"/>
                <w:lang w:bidi="ru-RU"/>
              </w:rPr>
            </w:pPr>
          </w:p>
        </w:tc>
      </w:tr>
      <w:tr w:rsidR="00D11E0B" w:rsidTr="000921E2">
        <w:trPr>
          <w:trHeight w:val="2513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0B" w:rsidRDefault="00D11E0B" w:rsidP="00FC1F82">
            <w:pPr>
              <w:spacing w:before="55"/>
              <w:ind w:left="100" w:right="102"/>
              <w:rPr>
                <w:sz w:val="28"/>
              </w:rPr>
            </w:pPr>
            <w:proofErr w:type="spellStart"/>
            <w:r w:rsidRPr="008C390F">
              <w:rPr>
                <w:sz w:val="28"/>
                <w:szCs w:val="28"/>
              </w:rPr>
              <w:t>Объемы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бюджетных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D11E0B" w:rsidRPr="008C390F" w:rsidTr="000921E2">
              <w:trPr>
                <w:trHeight w:val="225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D11E0B" w:rsidRPr="008C390F" w:rsidTr="000921E2">
              <w:trPr>
                <w:trHeight w:val="272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D11E0B" w:rsidRPr="008C390F" w:rsidTr="00FC1F82">
              <w:tc>
                <w:tcPr>
                  <w:tcW w:w="1732" w:type="dxa"/>
                  <w:vMerge/>
                  <w:shd w:val="clear" w:color="auto" w:fill="auto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2023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4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D11E0B" w:rsidRPr="008C390F" w:rsidTr="00FC1F82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2 895,814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396,320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499,494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  <w:tr w:rsidR="00C67463" w:rsidRPr="008C390F" w:rsidTr="000921E2">
              <w:trPr>
                <w:cantSplit/>
                <w:trHeight w:val="11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2 895,814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396,320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499,494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C67463" w:rsidRPr="008C390F" w:rsidRDefault="00C67463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</w:tbl>
          <w:p w:rsidR="00D11E0B" w:rsidRDefault="00D11E0B" w:rsidP="00FC1F82">
            <w:pPr>
              <w:adjustRightInd w:val="0"/>
              <w:spacing w:before="60" w:after="60"/>
              <w:rPr>
                <w:sz w:val="28"/>
              </w:rPr>
            </w:pPr>
          </w:p>
        </w:tc>
      </w:tr>
    </w:tbl>
    <w:p w:rsidR="00D11E0B" w:rsidRDefault="001F401D" w:rsidP="00D11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11E0B">
        <w:rPr>
          <w:color w:val="000000"/>
          <w:sz w:val="28"/>
          <w:szCs w:val="28"/>
        </w:rPr>
        <w:t xml:space="preserve">. </w:t>
      </w:r>
      <w:r w:rsidR="00D11E0B" w:rsidRPr="00216B32">
        <w:rPr>
          <w:color w:val="000000"/>
          <w:sz w:val="28"/>
          <w:szCs w:val="28"/>
        </w:rPr>
        <w:t xml:space="preserve">В Паспорте Подпрограммы </w:t>
      </w:r>
      <w:r w:rsidR="00D11E0B">
        <w:rPr>
          <w:color w:val="000000"/>
          <w:sz w:val="28"/>
          <w:szCs w:val="28"/>
        </w:rPr>
        <w:t>4</w:t>
      </w:r>
      <w:r w:rsidR="00D11E0B" w:rsidRPr="00216B32">
        <w:rPr>
          <w:color w:val="000000"/>
          <w:sz w:val="28"/>
          <w:szCs w:val="28"/>
        </w:rPr>
        <w:t xml:space="preserve"> «</w:t>
      </w:r>
      <w:r w:rsidR="00D11E0B">
        <w:rPr>
          <w:sz w:val="28"/>
          <w:szCs w:val="28"/>
          <w:lang w:bidi="ru-RU"/>
        </w:rPr>
        <w:t>Обеспечение реализации муниципально</w:t>
      </w:r>
      <w:r>
        <w:rPr>
          <w:sz w:val="28"/>
          <w:szCs w:val="28"/>
          <w:lang w:bidi="ru-RU"/>
        </w:rPr>
        <w:t>й программы</w:t>
      </w:r>
      <w:r w:rsidR="00D11E0B" w:rsidRPr="00216B32">
        <w:rPr>
          <w:color w:val="000000"/>
          <w:sz w:val="28"/>
          <w:szCs w:val="28"/>
        </w:rPr>
        <w:t>»</w:t>
      </w:r>
      <w:r w:rsidR="00D11E0B" w:rsidRPr="00216B32">
        <w:rPr>
          <w:sz w:val="28"/>
          <w:szCs w:val="28"/>
        </w:rPr>
        <w:t xml:space="preserve"> позици</w:t>
      </w:r>
      <w:r w:rsidR="00C67463">
        <w:rPr>
          <w:sz w:val="28"/>
          <w:szCs w:val="28"/>
        </w:rPr>
        <w:t>ю</w:t>
      </w:r>
      <w:r w:rsidR="00D11E0B" w:rsidRPr="00216B32">
        <w:rPr>
          <w:sz w:val="28"/>
          <w:szCs w:val="28"/>
        </w:rPr>
        <w:t>:</w:t>
      </w:r>
    </w:p>
    <w:tbl>
      <w:tblPr>
        <w:tblStyle w:val="TableNormal1"/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1F401D" w:rsidTr="00FC1F82">
        <w:trPr>
          <w:trHeight w:val="9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D" w:rsidRDefault="001F401D" w:rsidP="00FC1F82">
            <w:pPr>
              <w:spacing w:before="55"/>
              <w:ind w:left="100" w:right="102"/>
              <w:rPr>
                <w:sz w:val="28"/>
              </w:rPr>
            </w:pPr>
            <w:proofErr w:type="spellStart"/>
            <w:r w:rsidRPr="008C390F">
              <w:rPr>
                <w:sz w:val="28"/>
                <w:szCs w:val="28"/>
              </w:rPr>
              <w:lastRenderedPageBreak/>
              <w:t>Объемы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бюджетных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1F401D" w:rsidRPr="008C390F" w:rsidTr="00FC1F82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1F401D" w:rsidRPr="008C390F" w:rsidTr="00FC1F82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1F401D" w:rsidRPr="008C390F" w:rsidTr="00FC1F82">
              <w:tc>
                <w:tcPr>
                  <w:tcW w:w="1732" w:type="dxa"/>
                  <w:vMerge/>
                  <w:shd w:val="clear" w:color="auto" w:fill="auto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D02A19">
                    <w:rPr>
                      <w:rFonts w:eastAsia="Calibri"/>
                      <w:sz w:val="20"/>
                      <w:szCs w:val="20"/>
                    </w:rPr>
                    <w:t xml:space="preserve">1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D02A19"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D02A19">
                    <w:rPr>
                      <w:rFonts w:eastAsia="Calibri"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eastAsia="Calibri"/>
                      <w:sz w:val="20"/>
                      <w:szCs w:val="20"/>
                    </w:rPr>
                    <w:t>(</w:t>
                  </w:r>
                  <w:r w:rsidR="00D02A19">
                    <w:rPr>
                      <w:rFonts w:eastAsia="Calibri"/>
                      <w:sz w:val="20"/>
                      <w:szCs w:val="20"/>
                    </w:rPr>
                    <w:t>план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D02A19">
                    <w:rPr>
                      <w:rFonts w:eastAsia="Calibri"/>
                      <w:sz w:val="20"/>
                      <w:szCs w:val="20"/>
                    </w:rPr>
                    <w:t>4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D02A19">
                    <w:rPr>
                      <w:rFonts w:eastAsia="Calibri"/>
                      <w:sz w:val="20"/>
                      <w:szCs w:val="20"/>
                    </w:rPr>
                    <w:t>5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D02A19">
                    <w:rPr>
                      <w:rFonts w:eastAsia="Calibri"/>
                      <w:sz w:val="20"/>
                      <w:szCs w:val="20"/>
                    </w:rPr>
                    <w:t>6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</w:p>
              </w:tc>
            </w:tr>
            <w:tr w:rsidR="00D02A19" w:rsidRPr="008C390F" w:rsidTr="00FC1F82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133 413,241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19 790,865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23 128,204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24 436,840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24 155,295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24 155,295</w:t>
                  </w:r>
                </w:p>
              </w:tc>
            </w:tr>
            <w:tr w:rsidR="00D02A19" w:rsidRPr="008C390F" w:rsidTr="00FC1F82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133 413,241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19 790,865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23 128,204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24 436,840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24 155,295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24 155,295</w:t>
                  </w:r>
                </w:p>
              </w:tc>
            </w:tr>
          </w:tbl>
          <w:p w:rsidR="001F401D" w:rsidRDefault="001F401D" w:rsidP="00FC1F82">
            <w:pPr>
              <w:adjustRightInd w:val="0"/>
              <w:spacing w:before="60" w:after="60"/>
              <w:rPr>
                <w:sz w:val="28"/>
              </w:rPr>
            </w:pPr>
          </w:p>
        </w:tc>
      </w:tr>
    </w:tbl>
    <w:p w:rsidR="001F401D" w:rsidRDefault="001F401D" w:rsidP="001F40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TableNormal1"/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1F401D" w:rsidTr="00FC1F82">
        <w:trPr>
          <w:trHeight w:val="9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D" w:rsidRDefault="001F401D" w:rsidP="00FC1F82">
            <w:pPr>
              <w:spacing w:before="55"/>
              <w:ind w:left="100" w:right="102"/>
              <w:rPr>
                <w:sz w:val="28"/>
              </w:rPr>
            </w:pPr>
            <w:proofErr w:type="spellStart"/>
            <w:r w:rsidRPr="008C390F">
              <w:rPr>
                <w:sz w:val="28"/>
                <w:szCs w:val="28"/>
              </w:rPr>
              <w:t>Объемы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бюджетных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1F401D" w:rsidRPr="008C390F" w:rsidTr="00FC1F82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1F401D" w:rsidRPr="008C390F" w:rsidTr="00FC1F82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1F401D" w:rsidRPr="008C390F" w:rsidTr="00FC1F82">
              <w:tc>
                <w:tcPr>
                  <w:tcW w:w="1732" w:type="dxa"/>
                  <w:vMerge/>
                  <w:shd w:val="clear" w:color="auto" w:fill="auto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2023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4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1F401D" w:rsidRPr="008C390F" w:rsidTr="00FC1F82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134 868,579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19 790,865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23 128,204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25 892,178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24 155,295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24 155,295</w:t>
                  </w:r>
                </w:p>
              </w:tc>
            </w:tr>
            <w:tr w:rsidR="00D02A19" w:rsidRPr="008C390F" w:rsidTr="00FC1F82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134 868,579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19 790,865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23 128,204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25 892,178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24 155,295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D02A19" w:rsidRPr="008C390F" w:rsidRDefault="00D02A19" w:rsidP="00B07A6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24 155,295</w:t>
                  </w:r>
                </w:p>
              </w:tc>
            </w:tr>
          </w:tbl>
          <w:p w:rsidR="001F401D" w:rsidRDefault="001F401D" w:rsidP="00FC1F82">
            <w:pPr>
              <w:adjustRightInd w:val="0"/>
              <w:spacing w:before="60" w:after="60"/>
              <w:rPr>
                <w:sz w:val="28"/>
              </w:rPr>
            </w:pPr>
          </w:p>
        </w:tc>
      </w:tr>
    </w:tbl>
    <w:p w:rsidR="00D11E0B" w:rsidRDefault="00D11E0B" w:rsidP="000921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5237" w:rsidRDefault="00D25867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F401D">
        <w:rPr>
          <w:color w:val="000000"/>
          <w:sz w:val="28"/>
          <w:szCs w:val="28"/>
        </w:rPr>
        <w:t xml:space="preserve">. </w:t>
      </w:r>
      <w:r w:rsidR="00216B32" w:rsidRPr="00216B32">
        <w:rPr>
          <w:color w:val="000000"/>
          <w:sz w:val="28"/>
          <w:szCs w:val="28"/>
        </w:rPr>
        <w:t>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216B32"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="00216B32" w:rsidRPr="00216B32">
        <w:rPr>
          <w:rFonts w:cs="Arial"/>
          <w:sz w:val="28"/>
          <w:szCs w:val="28"/>
        </w:rPr>
        <w:t>«</w:t>
      </w:r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9444DA">
        <w:rPr>
          <w:bCs/>
          <w:color w:val="000000"/>
          <w:sz w:val="28"/>
          <w:szCs w:val="28"/>
        </w:rPr>
        <w:t xml:space="preserve">» изложить в </w:t>
      </w:r>
      <w:r w:rsidR="00E138B9">
        <w:rPr>
          <w:bCs/>
          <w:color w:val="000000"/>
          <w:sz w:val="28"/>
          <w:szCs w:val="28"/>
        </w:rPr>
        <w:t>следующей</w:t>
      </w:r>
      <w:r w:rsidR="009444DA">
        <w:rPr>
          <w:bCs/>
          <w:color w:val="000000"/>
          <w:sz w:val="28"/>
          <w:szCs w:val="28"/>
        </w:rPr>
        <w:t xml:space="preserve"> редакции</w:t>
      </w:r>
      <w:r w:rsidR="00E138B9">
        <w:rPr>
          <w:bCs/>
          <w:color w:val="000000"/>
          <w:sz w:val="28"/>
          <w:szCs w:val="28"/>
        </w:rPr>
        <w:t>:</w:t>
      </w:r>
    </w:p>
    <w:p w:rsidR="00864848" w:rsidRDefault="00864848" w:rsidP="0086484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  <w:sectPr w:rsidR="00864848" w:rsidSect="0061379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700"/>
        <w:tblW w:w="15735" w:type="dxa"/>
        <w:tblLayout w:type="fixed"/>
        <w:tblLook w:val="04A0"/>
      </w:tblPr>
      <w:tblGrid>
        <w:gridCol w:w="1843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1417"/>
        <w:gridCol w:w="567"/>
        <w:gridCol w:w="709"/>
        <w:gridCol w:w="709"/>
        <w:gridCol w:w="709"/>
        <w:gridCol w:w="708"/>
        <w:gridCol w:w="709"/>
        <w:gridCol w:w="675"/>
        <w:gridCol w:w="34"/>
        <w:gridCol w:w="709"/>
      </w:tblGrid>
      <w:tr w:rsidR="00245D99" w:rsidRPr="005C5162" w:rsidTr="007C5EDE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D99" w:rsidRPr="005C5162" w:rsidRDefault="00245D99" w:rsidP="00344A47">
            <w:pPr>
              <w:tabs>
                <w:tab w:val="left" w:pos="4428"/>
                <w:tab w:val="left" w:pos="4854"/>
                <w:tab w:val="left" w:pos="5046"/>
              </w:tabs>
              <w:rPr>
                <w:color w:val="000000"/>
                <w:sz w:val="28"/>
                <w:szCs w:val="28"/>
              </w:rPr>
            </w:pPr>
          </w:p>
        </w:tc>
      </w:tr>
      <w:tr w:rsidR="00344A47" w:rsidRPr="005C5162" w:rsidTr="0009395B">
        <w:trPr>
          <w:gridAfter w:val="2"/>
          <w:wAfter w:w="743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B2" w:rsidRDefault="00A07DB2" w:rsidP="0009395B">
            <w:pPr>
              <w:tabs>
                <w:tab w:val="left" w:pos="4428"/>
                <w:tab w:val="left" w:pos="4854"/>
                <w:tab w:val="left" w:pos="5046"/>
              </w:tabs>
              <w:ind w:right="317"/>
              <w:jc w:val="right"/>
              <w:rPr>
                <w:color w:val="000000"/>
                <w:sz w:val="28"/>
                <w:szCs w:val="28"/>
              </w:rPr>
            </w:pPr>
          </w:p>
          <w:p w:rsidR="00344A47" w:rsidRPr="005C5162" w:rsidRDefault="00C12F23" w:rsidP="0009395B">
            <w:pPr>
              <w:tabs>
                <w:tab w:val="left" w:pos="4570"/>
                <w:tab w:val="left" w:pos="4854"/>
                <w:tab w:val="left" w:pos="5046"/>
              </w:tabs>
              <w:ind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09395B" w:rsidRPr="0009395B">
              <w:rPr>
                <w:color w:val="000000"/>
                <w:sz w:val="28"/>
                <w:szCs w:val="28"/>
              </w:rPr>
              <w:t>5</w:t>
            </w:r>
            <w:r w:rsidR="0009395B" w:rsidRPr="0009395B"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344A47" w:rsidRPr="005C5162" w:rsidTr="007C5EDE">
        <w:trPr>
          <w:trHeight w:val="1530"/>
        </w:trPr>
        <w:tc>
          <w:tcPr>
            <w:tcW w:w="15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47" w:rsidRPr="005C5162" w:rsidRDefault="00344A47" w:rsidP="00344A47">
            <w:pPr>
              <w:tabs>
                <w:tab w:val="left" w:pos="15205"/>
              </w:tabs>
              <w:ind w:right="286"/>
              <w:jc w:val="center"/>
              <w:rPr>
                <w:color w:val="000000"/>
                <w:sz w:val="28"/>
                <w:szCs w:val="28"/>
              </w:rPr>
            </w:pPr>
            <w:r w:rsidRPr="005C5162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5C5162"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 w:rsidRPr="005C5162"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</w:tr>
      <w:tr w:rsidR="007C5EDE" w:rsidRPr="005C5162" w:rsidTr="007C5ED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</w:tr>
      <w:tr w:rsidR="00344A47" w:rsidRPr="005C5162" w:rsidTr="007C5ED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Наименование  задачи,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tabs>
                <w:tab w:val="left" w:pos="6357"/>
              </w:tabs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344A47" w:rsidRPr="005C5162" w:rsidTr="007C5EDE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4461CE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4461CE" w:rsidRPr="005C5162" w:rsidTr="007C5EDE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г. (</w:t>
            </w:r>
            <w:r w:rsidR="00D02A19">
              <w:rPr>
                <w:color w:val="000000"/>
                <w:sz w:val="18"/>
                <w:szCs w:val="18"/>
              </w:rPr>
              <w:t>факт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г. (</w:t>
            </w:r>
            <w:r w:rsidR="00D02A19">
              <w:rPr>
                <w:color w:val="000000"/>
                <w:sz w:val="18"/>
                <w:szCs w:val="18"/>
              </w:rPr>
              <w:t>факт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tabs>
                <w:tab w:val="left" w:pos="688"/>
              </w:tabs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</w:tr>
      <w:tr w:rsidR="00606107" w:rsidRPr="005C5162" w:rsidTr="007C5E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D25867" w:rsidRPr="005C5162" w:rsidTr="007C5EDE">
        <w:trPr>
          <w:cantSplit/>
          <w:trHeight w:val="1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1.1.1 </w:t>
            </w:r>
            <w:r w:rsidRPr="005C5162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02A19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6 297,817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540,527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02A19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D2586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1.1.2 </w:t>
            </w:r>
            <w:r w:rsidRPr="005C5162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02A19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2 276,277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480,902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02A19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</w:tr>
      <w:tr w:rsidR="00344A47" w:rsidRPr="005C5162" w:rsidTr="007C5EDE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1.1.3 </w:t>
            </w:r>
            <w:r w:rsidRPr="005C5162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1.3. Доля оформленных объектов по истечении года со дня их постановки на бесхозяйный учет в Росреестре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B3A5C">
        <w:trPr>
          <w:trHeight w:val="11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7B3A5C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D02A19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8 574,094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1 021,429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D02A19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1 939,500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1 738,000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7B3A5C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5C5162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D02A19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D02A19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C5EDE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1.2.2 </w:t>
            </w:r>
            <w:r w:rsidRPr="005C5162">
              <w:rPr>
                <w:color w:val="000000"/>
                <w:sz w:val="18"/>
                <w:szCs w:val="18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D02A19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248,950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D02A19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34,700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2.2.  Количество отчетов о независимой </w:t>
            </w:r>
            <w:r w:rsidR="003730E5">
              <w:rPr>
                <w:color w:val="000000"/>
                <w:sz w:val="18"/>
                <w:szCs w:val="18"/>
              </w:rPr>
              <w:t>о</w:t>
            </w:r>
            <w:r w:rsidRPr="005C5162">
              <w:rPr>
                <w:color w:val="000000"/>
                <w:sz w:val="18"/>
                <w:szCs w:val="18"/>
              </w:rPr>
              <w:t>ценке определения рыночной стоимости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606107" w:rsidRPr="005C5162" w:rsidTr="007C5EDE">
        <w:trPr>
          <w:trHeight w:val="7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2.3. Количество демонтированных рекламных конструкций, </w:t>
            </w:r>
            <w:r w:rsidRPr="005C5162">
              <w:rPr>
                <w:color w:val="000000"/>
                <w:sz w:val="18"/>
                <w:szCs w:val="18"/>
              </w:rPr>
              <w:lastRenderedPageBreak/>
              <w:t>НТО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D02A19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266,110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D02A19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37,430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59,350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59,350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59,350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984BD9" w:rsidRPr="005C5162" w:rsidTr="00C97958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5C5162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0C4F43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116 406,207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15 466,979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0C4F43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22 838,720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21 024,689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20 977,963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21 047,903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18 907,60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14 736,10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15 533,05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15 533,05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15 533,05</w:t>
            </w:r>
          </w:p>
        </w:tc>
      </w:tr>
      <w:tr w:rsidR="00606107" w:rsidRPr="005C5162" w:rsidTr="003B5EC9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50 245,40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0C4F43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46 339,20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47 808,20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47 808,20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4A47" w:rsidRPr="005C5162" w:rsidRDefault="00984BD9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47 808,20</w:t>
            </w:r>
          </w:p>
        </w:tc>
      </w:tr>
      <w:tr w:rsidR="00984BD9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D9" w:rsidRPr="005C5162" w:rsidRDefault="00984BD9" w:rsidP="00984BD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D9" w:rsidRPr="005C5162" w:rsidRDefault="00984BD9" w:rsidP="00984B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0C4F43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3 236,040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292,240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0C4F43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777,517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 w:rsidRPr="005C5162">
              <w:rPr>
                <w:color w:val="000000"/>
                <w:sz w:val="18"/>
                <w:szCs w:val="18"/>
              </w:rPr>
              <w:t>спецжилфонда</w:t>
            </w:r>
            <w:proofErr w:type="spellEnd"/>
            <w:r w:rsidRPr="005C5162">
              <w:rPr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5C5162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984BD9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4F43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43" w:rsidRPr="005C5162" w:rsidRDefault="000C4F43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4F43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1.3.3 </w:t>
            </w:r>
            <w:r w:rsidRPr="000C4F43">
              <w:rPr>
                <w:color w:val="000000"/>
                <w:sz w:val="18"/>
                <w:szCs w:val="18"/>
              </w:rPr>
              <w:t>Приведение в нормативное состояние имущества, находящегося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43" w:rsidRPr="005C5162" w:rsidRDefault="000C4F43" w:rsidP="00344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43" w:rsidRPr="005C5162" w:rsidRDefault="000C4F43" w:rsidP="00344A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43" w:rsidRPr="005C5162" w:rsidRDefault="000C4F43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1 419,726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43" w:rsidRPr="005C5162" w:rsidRDefault="000C4F43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43" w:rsidRDefault="000C4F43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43" w:rsidRPr="005C5162" w:rsidRDefault="000C4F43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43" w:rsidRPr="005C5162" w:rsidRDefault="000C4F43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1 419,726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43" w:rsidRPr="005C5162" w:rsidRDefault="000C4F43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43" w:rsidRPr="005C5162" w:rsidRDefault="000C4F43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43" w:rsidRPr="005C5162" w:rsidRDefault="000C4F43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0C4F43">
              <w:rPr>
                <w:color w:val="000000"/>
                <w:sz w:val="18"/>
                <w:szCs w:val="18"/>
              </w:rPr>
              <w:t xml:space="preserve">Показатель 3.4. </w:t>
            </w:r>
            <w:r w:rsidR="004766CE" w:rsidRPr="004766CE">
              <w:rPr>
                <w:sz w:val="18"/>
                <w:szCs w:val="18"/>
              </w:rPr>
              <w:t>Количество объектов имущества, находящегося в муниципальной казне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43" w:rsidRPr="005C5162" w:rsidRDefault="00B07A6D" w:rsidP="00344A4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43" w:rsidRPr="005C5162" w:rsidRDefault="000C4F43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43" w:rsidRPr="005C5162" w:rsidRDefault="000C4F43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43" w:rsidRDefault="000C4F43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43" w:rsidRPr="005C5162" w:rsidRDefault="000C4F43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43" w:rsidRPr="005C5162" w:rsidRDefault="000C4F43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43" w:rsidRPr="005C5162" w:rsidRDefault="000C4F43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F43" w:rsidRPr="005C5162" w:rsidRDefault="000C4F43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BD9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0C4F43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119 344,286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15 466,979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0C4F43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22 838,720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0C4F43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22 444,415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20 977,963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21 047,903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84BD9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D9" w:rsidRPr="005C5162" w:rsidRDefault="00984BD9" w:rsidP="00984BD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0C4F43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3 236,040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292,240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0C4F43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532,500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687,077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739,371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777,517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66ABF" w:rsidRPr="005C5162" w:rsidTr="00266ABF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BF" w:rsidRPr="005C5162" w:rsidRDefault="000C4F43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128 184,490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16 518,408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0C4F43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23 673,159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0C4F43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24 443,265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22 775,313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22 845,253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6ABF" w:rsidRPr="005C5162" w:rsidTr="00266ABF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BF" w:rsidRPr="005C5162" w:rsidRDefault="00266ABF" w:rsidP="00266A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BF" w:rsidRPr="005C5162" w:rsidRDefault="00513BFE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3 236,040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292,240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513BFE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532,500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687,077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739,371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777,517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6ABF" w:rsidRPr="005C5162" w:rsidTr="00266ABF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BF" w:rsidRPr="005C5162" w:rsidRDefault="00513BFE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131 420,530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16 810,648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513BFE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24 205,659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513BFE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25 130,342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23 514,684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23 622,770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Цель Подпрограммы 2.</w:t>
            </w: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5162"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266ABF" w:rsidRPr="005C5162" w:rsidTr="00266ABF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2.1.1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513BFE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11 839,686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1 253,959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513BFE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715,830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3 078,675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3 081,925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3 078,675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</w:t>
            </w: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5162"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513BFE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266ABF" w:rsidRPr="005C5162" w:rsidTr="007C5EDE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2.1.2 </w:t>
            </w:r>
            <w:r w:rsidRPr="005C5162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513BFE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513BFE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266ABF" w:rsidRPr="005C5162" w:rsidTr="007C5EDE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2.1.3 </w:t>
            </w:r>
            <w:r w:rsidRPr="005C5162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513BFE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1 550,549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214,032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513BFE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239,855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266ABF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2.1.4 </w:t>
            </w:r>
            <w:r w:rsidRPr="005C5162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266ABF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266ABF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</w:t>
            </w:r>
            <w:r w:rsidR="00513BF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344A47" w:rsidRPr="005C5162" w:rsidTr="007C5EDE">
        <w:trPr>
          <w:trHeight w:val="21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2.1.5 </w:t>
            </w:r>
            <w:r w:rsidRPr="005C5162">
              <w:rPr>
                <w:color w:val="000000"/>
                <w:sz w:val="18"/>
                <w:szCs w:val="18"/>
              </w:rPr>
              <w:t xml:space="preserve">Организация работ по установлению в соответствии с требованиями законодательства Российской Федерации границ земельных участков и объектов капитального </w:t>
            </w:r>
            <w:r w:rsidRPr="005C5162">
              <w:rPr>
                <w:color w:val="000000"/>
                <w:sz w:val="18"/>
                <w:szCs w:val="18"/>
              </w:rPr>
              <w:lastRenderedPageBreak/>
              <w:t>строительства с устан</w:t>
            </w:r>
            <w:r w:rsidR="003730E5">
              <w:rPr>
                <w:color w:val="000000"/>
                <w:sz w:val="18"/>
                <w:szCs w:val="18"/>
              </w:rPr>
              <w:t>овленным местоположением на зе</w:t>
            </w:r>
            <w:r w:rsidRPr="005C5162">
              <w:rPr>
                <w:color w:val="000000"/>
                <w:sz w:val="18"/>
                <w:szCs w:val="18"/>
              </w:rPr>
              <w:t>мельных участках,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lastRenderedPageBreak/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1.5. 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C5EDE">
        <w:trPr>
          <w:cantSplit/>
          <w:trHeight w:val="29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2.1.6 </w:t>
            </w:r>
            <w:r w:rsidRPr="005C5162">
              <w:rPr>
                <w:color w:val="000000"/>
                <w:sz w:val="18"/>
                <w:szCs w:val="18"/>
              </w:rPr>
              <w:t>Организация работ по установлению (уточнению) местоположения объектов капитального строительства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B28BA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B28BA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B28BA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344A47"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B28BA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344A47"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1.6. Доля объектов капитального строительства с установленным (уточненным) местоположением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13BFE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</w:tr>
      <w:tr w:rsidR="00344A47" w:rsidRPr="005C5162" w:rsidTr="007C5EDE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2.1.7 </w:t>
            </w:r>
            <w:r w:rsidRPr="005C5162">
              <w:rPr>
                <w:color w:val="000000"/>
                <w:sz w:val="18"/>
                <w:szCs w:val="18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</w:t>
            </w:r>
          </w:p>
        </w:tc>
      </w:tr>
      <w:tr w:rsidR="003B28BA" w:rsidRPr="005C5162" w:rsidTr="007C5EDE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2.1.8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both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513BFE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3 954,617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913,765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513BFE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772,450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1 051,332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1.8</w:t>
            </w: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5162">
              <w:rPr>
                <w:color w:val="000000"/>
                <w:sz w:val="18"/>
                <w:szCs w:val="18"/>
              </w:rPr>
              <w:t xml:space="preserve">Количество кадастровых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B28BA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513BFE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19 444,201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5 178,001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513BFE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4 377,218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2 992,250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</w:tr>
      <w:tr w:rsidR="003B28BA" w:rsidRPr="005C5162" w:rsidTr="007C5EDE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2.1.9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735,63</w:t>
            </w:r>
            <w:r w:rsidR="00513B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182,571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513BFE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1.9. Количество кадастровых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0D106D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0D106D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BA" w:rsidRPr="005C5162" w:rsidRDefault="000D106D" w:rsidP="003B28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B28BA" w:rsidRPr="005C5162" w:rsidTr="003B28BA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335,364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130,551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</w:tr>
      <w:tr w:rsidR="003B28BA" w:rsidRPr="005C5162" w:rsidTr="003B28BA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2 360,247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</w:tr>
      <w:tr w:rsidR="00344A47" w:rsidRPr="005C5162" w:rsidTr="007C5EDE">
        <w:trPr>
          <w:cantSplit/>
          <w:trHeight w:val="14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2.1.10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0D106D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0D106D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1.10. Количество подготовленных схем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0D106D" w:rsidP="00344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607258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D6305" w:rsidRPr="005C5162" w:rsidTr="005D00DD">
        <w:trPr>
          <w:cantSplit/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D6305" w:rsidP="008701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2.1.11</w:t>
            </w:r>
            <w:r w:rsidR="005D00DD" w:rsidRPr="005D00D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C66FA" w:rsidRPr="00870140">
              <w:rPr>
                <w:sz w:val="18"/>
                <w:szCs w:val="18"/>
              </w:rPr>
              <w:t>Предоставлени</w:t>
            </w:r>
            <w:r w:rsidR="00870140">
              <w:rPr>
                <w:sz w:val="18"/>
                <w:szCs w:val="18"/>
              </w:rPr>
              <w:t>е</w:t>
            </w:r>
            <w:r w:rsidR="003C66FA" w:rsidRPr="00870140">
              <w:rPr>
                <w:sz w:val="18"/>
                <w:szCs w:val="18"/>
              </w:rPr>
              <w:t xml:space="preserve"> многодетным семьям с их согласия единовременной денежной выплаты взамен предоставления земельного участка в собственность бесплатно </w:t>
            </w:r>
            <w:r w:rsidR="003934CE" w:rsidRPr="00870140">
              <w:rPr>
                <w:bCs/>
                <w:color w:val="000000"/>
                <w:sz w:val="18"/>
                <w:szCs w:val="18"/>
              </w:rPr>
              <w:t xml:space="preserve">в соответствии с </w:t>
            </w:r>
            <w:hyperlink r:id="rId15" w:history="1">
              <w:r w:rsidR="003934CE" w:rsidRPr="005D00DD">
                <w:rPr>
                  <w:rStyle w:val="af1"/>
                  <w:bCs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="003934CE" w:rsidRPr="005D00DD">
              <w:rPr>
                <w:bCs/>
                <w:sz w:val="18"/>
                <w:szCs w:val="18"/>
              </w:rPr>
              <w:t>ом</w:t>
            </w:r>
            <w:r w:rsidR="003934CE" w:rsidRPr="00870140">
              <w:rPr>
                <w:bCs/>
                <w:color w:val="000000"/>
                <w:sz w:val="18"/>
                <w:szCs w:val="18"/>
              </w:rPr>
              <w:t xml:space="preserve"> Пермского края от 1 декабря 2011 г. № 871-ПК «О бесплатном предоставлении земельных участков многодетным семьям в Пермском крае»</w:t>
            </w:r>
            <w:r w:rsidR="003934CE" w:rsidRPr="003934C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D6305" w:rsidP="00BD6305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D6305" w:rsidP="00BD6305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0D106D" w:rsidRDefault="00607258" w:rsidP="00BD630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0D106D" w:rsidRDefault="000D106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0D106D" w:rsidRDefault="000D106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5D00DD" w:rsidRDefault="000D106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0D106D" w:rsidRDefault="00607258" w:rsidP="00BD630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0D106D" w:rsidRDefault="000D106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0D106D" w:rsidRDefault="000D106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D6305" w:rsidP="00BD6305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</w:t>
            </w:r>
            <w:r w:rsidR="003B328B">
              <w:rPr>
                <w:color w:val="000000"/>
                <w:sz w:val="18"/>
                <w:szCs w:val="18"/>
              </w:rPr>
              <w:t>1</w:t>
            </w:r>
            <w:r w:rsidRPr="005C5162">
              <w:rPr>
                <w:color w:val="000000"/>
                <w:sz w:val="18"/>
                <w:szCs w:val="18"/>
              </w:rPr>
              <w:t>. Количество</w:t>
            </w:r>
            <w:r w:rsidR="003934CE">
              <w:rPr>
                <w:color w:val="000000"/>
                <w:sz w:val="18"/>
                <w:szCs w:val="18"/>
              </w:rPr>
              <w:t xml:space="preserve">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D00DD" w:rsidRDefault="005D00DD" w:rsidP="00BD63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5D00DD" w:rsidP="00BD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5D00DD" w:rsidP="00BD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5D00DD" w:rsidP="00BD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5D00DD" w:rsidP="00BD6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D00DD" w:rsidRDefault="00607258" w:rsidP="00BD63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A2492" w:rsidP="00BD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05" w:rsidRPr="005C5162" w:rsidRDefault="00BA2492" w:rsidP="00BD63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D106D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607258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22 069,370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3 247,207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607258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2 031,788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607258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5 934,327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4 283,075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4 213,135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D106D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6D" w:rsidRPr="005C5162" w:rsidRDefault="000D106D" w:rsidP="000D106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607258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20 379,618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5 513,365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607258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4 507,769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2 992,250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D106D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6D" w:rsidRPr="005C5162" w:rsidRDefault="000D106D" w:rsidP="000D106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2 360,247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344A47" w:rsidRPr="005C5162" w:rsidTr="007C5EDE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344A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607258" w:rsidP="00344A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344A47" w:rsidRPr="005C5162" w:rsidTr="007C5EDE">
        <w:trPr>
          <w:trHeight w:val="9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2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2.3.1. </w:t>
            </w:r>
            <w:r w:rsidRPr="005C5162">
              <w:rPr>
                <w:color w:val="000000"/>
                <w:sz w:val="18"/>
                <w:szCs w:val="18"/>
              </w:rPr>
              <w:t>Возмещение за изымаемый земельный участок по договору 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3.1 Количество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344A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26A9F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607258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22 677,370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3 855,207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607258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2 031,788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607258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5 934,327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4 283,075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4 213,135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6A9F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9F" w:rsidRPr="005C5162" w:rsidRDefault="00526A9F" w:rsidP="00526A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607258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20 379,618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5 513,365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607258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4 507,769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2 992,250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6A9F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9F" w:rsidRPr="005C5162" w:rsidRDefault="00526A9F" w:rsidP="00526A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2 360,247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6A9F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9F" w:rsidRPr="005C5162" w:rsidRDefault="00526A9F" w:rsidP="00526A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607258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45 417,235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10 067,775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607258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6 931,207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607258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8 926,577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4 283,075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4 213,135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3. Охрана, защита, воспроизводство городских лесов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5C5162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344A47" w:rsidRPr="005C5162" w:rsidTr="007C5EDE">
        <w:trPr>
          <w:cantSplit/>
          <w:trHeight w:val="144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3.1.1 </w:t>
            </w:r>
            <w:r w:rsidRPr="005C5162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344A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124DDA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2 499,494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344A47"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44A47" w:rsidRPr="005C5162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124DDA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499,494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344A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</w:t>
            </w:r>
            <w:r w:rsidR="00526A9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</w:t>
            </w:r>
            <w:r w:rsidR="00526A9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 w:rsidRPr="005C5162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344A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</w:t>
            </w:r>
            <w:r w:rsidR="00526A9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124DDA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2 895,814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124DDA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499,494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124DDA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2 895,814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124DDA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499,494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344A47" w:rsidRPr="005C5162" w:rsidTr="007C5EDE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Цель Подпрограммы 4. Создание условий для реализации муниципальной программы «Управление и распоряжение муниципальным имуществом Чайковского городского округа»</w:t>
            </w:r>
          </w:p>
        </w:tc>
      </w:tr>
      <w:tr w:rsidR="00344A47" w:rsidRPr="005C5162" w:rsidTr="007C5EDE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CE3A0E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4.1.1 </w:t>
            </w:r>
            <w:r w:rsidRPr="005C5162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124DDA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134 868,579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19 790,865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23 128,204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124DDA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25 892,178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24 155,295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24 155,295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124DDA" w:rsidP="00CE3A0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0E" w:rsidRPr="005C5162" w:rsidRDefault="00CE3A0E" w:rsidP="00CE3A0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CE3A0E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124DDA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134 868,579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19 790,865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23 128,204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124DDA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25 892,178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24 155,295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24 155,295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E3A0E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124DDA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134 868,579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3A0E">
              <w:rPr>
                <w:b/>
                <w:b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3A0E">
              <w:rPr>
                <w:b/>
                <w:bCs/>
                <w:color w:val="000000"/>
                <w:sz w:val="18"/>
                <w:szCs w:val="18"/>
              </w:rPr>
              <w:t>19 790,865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3A0E">
              <w:rPr>
                <w:b/>
                <w:bCs/>
                <w:color w:val="000000"/>
                <w:sz w:val="18"/>
                <w:szCs w:val="18"/>
              </w:rPr>
              <w:t>23 128,204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124DDA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25 892,178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3A0E">
              <w:rPr>
                <w:b/>
                <w:bCs/>
                <w:color w:val="000000"/>
                <w:sz w:val="18"/>
                <w:szCs w:val="18"/>
              </w:rPr>
              <w:t>24 155,295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3A0E">
              <w:rPr>
                <w:b/>
                <w:bCs/>
                <w:color w:val="000000"/>
                <w:sz w:val="18"/>
                <w:szCs w:val="18"/>
              </w:rPr>
              <w:t>24 155,295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3A0E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124DDA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288 626,253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40 560,800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124DDA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49 332,645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124DDA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56 769,770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51 713,683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51 713,683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3A0E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0E" w:rsidRPr="005C5162" w:rsidRDefault="00CE3A0E" w:rsidP="00CE3A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124DDA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23 615,658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5 805,605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3E7FEC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5 040,269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3 679,327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A752AF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739,371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A752AF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777,517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52AF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AF" w:rsidRPr="005C5162" w:rsidRDefault="00A752AF" w:rsidP="00A752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F" w:rsidRPr="005C5162" w:rsidRDefault="00A752AF" w:rsidP="00A752A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2 360,247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F" w:rsidRPr="005C5162" w:rsidRDefault="00A752AF" w:rsidP="00A752A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52AF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AF" w:rsidRPr="005C5162" w:rsidRDefault="00A752AF" w:rsidP="00A752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F" w:rsidRPr="005C5162" w:rsidRDefault="00A752AF" w:rsidP="00A752A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3E7FEC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314 602,158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47 065,608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3E7FEC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54 764,564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3E7FEC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60 449,097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52 453,054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52 491,200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F" w:rsidRPr="005C5162" w:rsidRDefault="00A752AF" w:rsidP="00A752A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87D" w:rsidRDefault="0054487D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54487D" w:rsidSect="006721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3D5A" w:rsidRDefault="00EE3D5A" w:rsidP="00F04F0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E3D5A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8F" w:rsidRDefault="00B6478F" w:rsidP="00C1378A">
      <w:r>
        <w:separator/>
      </w:r>
    </w:p>
  </w:endnote>
  <w:endnote w:type="continuationSeparator" w:id="0">
    <w:p w:rsidR="00B6478F" w:rsidRDefault="00B6478F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1D" w:rsidRDefault="00CD201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B2" w:rsidRDefault="00A07DB2">
    <w:pPr>
      <w:pStyle w:val="ab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1D" w:rsidRDefault="00CD20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8F" w:rsidRDefault="00B6478F" w:rsidP="00C1378A">
      <w:r>
        <w:separator/>
      </w:r>
    </w:p>
  </w:footnote>
  <w:footnote w:type="continuationSeparator" w:id="0">
    <w:p w:rsidR="00B6478F" w:rsidRDefault="00B6478F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1D" w:rsidRDefault="00CD20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1D" w:rsidRPr="00CD201D" w:rsidRDefault="00CD201D" w:rsidP="00CD201D">
    <w:pPr>
      <w:rPr>
        <w:color w:val="000000"/>
        <w:sz w:val="20"/>
        <w:szCs w:val="20"/>
      </w:rPr>
    </w:pPr>
    <w:r w:rsidRPr="00CD201D">
      <w:rPr>
        <w:color w:val="000000"/>
        <w:sz w:val="20"/>
        <w:szCs w:val="20"/>
      </w:rPr>
      <w:t>Проект размещен на сайте 08.05.2024 Срок  приема заключений независимых экспертов до 18.05.2024 на электронный адрес ud-mnpa@chaykovsky.permkrai.ru</w:t>
    </w:r>
  </w:p>
  <w:p w:rsidR="00CD201D" w:rsidRDefault="00CD201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1D" w:rsidRDefault="00CD20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BB1"/>
    <w:multiLevelType w:val="hybridMultilevel"/>
    <w:tmpl w:val="920A23B2"/>
    <w:lvl w:ilvl="0" w:tplc="4538DA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DCD"/>
    <w:rsid w:val="00000F6B"/>
    <w:rsid w:val="00006049"/>
    <w:rsid w:val="00014B25"/>
    <w:rsid w:val="000165E1"/>
    <w:rsid w:val="000576E5"/>
    <w:rsid w:val="000615B8"/>
    <w:rsid w:val="00071892"/>
    <w:rsid w:val="00074863"/>
    <w:rsid w:val="00074C29"/>
    <w:rsid w:val="00090035"/>
    <w:rsid w:val="000920C1"/>
    <w:rsid w:val="000921E2"/>
    <w:rsid w:val="0009343C"/>
    <w:rsid w:val="0009395B"/>
    <w:rsid w:val="000A121B"/>
    <w:rsid w:val="000A2ABB"/>
    <w:rsid w:val="000B4009"/>
    <w:rsid w:val="000B7D84"/>
    <w:rsid w:val="000C4F43"/>
    <w:rsid w:val="000D106D"/>
    <w:rsid w:val="000F0B94"/>
    <w:rsid w:val="000F32A5"/>
    <w:rsid w:val="001152C7"/>
    <w:rsid w:val="001215BE"/>
    <w:rsid w:val="00124DDA"/>
    <w:rsid w:val="0012675C"/>
    <w:rsid w:val="001273D3"/>
    <w:rsid w:val="00143462"/>
    <w:rsid w:val="00152BA9"/>
    <w:rsid w:val="00154BB1"/>
    <w:rsid w:val="00167DA2"/>
    <w:rsid w:val="00171709"/>
    <w:rsid w:val="001736A8"/>
    <w:rsid w:val="001737B3"/>
    <w:rsid w:val="00174235"/>
    <w:rsid w:val="001A080B"/>
    <w:rsid w:val="001A159A"/>
    <w:rsid w:val="001A393D"/>
    <w:rsid w:val="001B2D85"/>
    <w:rsid w:val="001C098B"/>
    <w:rsid w:val="001C1F36"/>
    <w:rsid w:val="001D0B23"/>
    <w:rsid w:val="001D2DCC"/>
    <w:rsid w:val="001D359B"/>
    <w:rsid w:val="001D6C0F"/>
    <w:rsid w:val="001D76C0"/>
    <w:rsid w:val="001F2F1A"/>
    <w:rsid w:val="001F401D"/>
    <w:rsid w:val="00201A31"/>
    <w:rsid w:val="00202704"/>
    <w:rsid w:val="0020783C"/>
    <w:rsid w:val="00213BA8"/>
    <w:rsid w:val="00216B32"/>
    <w:rsid w:val="00217B1F"/>
    <w:rsid w:val="00221E7E"/>
    <w:rsid w:val="00227467"/>
    <w:rsid w:val="002335A1"/>
    <w:rsid w:val="002410F5"/>
    <w:rsid w:val="00243104"/>
    <w:rsid w:val="00245D99"/>
    <w:rsid w:val="00255674"/>
    <w:rsid w:val="002650CF"/>
    <w:rsid w:val="00265584"/>
    <w:rsid w:val="00265A1C"/>
    <w:rsid w:val="00265B46"/>
    <w:rsid w:val="00266ABF"/>
    <w:rsid w:val="0028794C"/>
    <w:rsid w:val="002B0FDD"/>
    <w:rsid w:val="002B1D47"/>
    <w:rsid w:val="002B4E01"/>
    <w:rsid w:val="002B7AC3"/>
    <w:rsid w:val="002C7E65"/>
    <w:rsid w:val="002D42FB"/>
    <w:rsid w:val="002D73E9"/>
    <w:rsid w:val="002E6ECF"/>
    <w:rsid w:val="002E7D81"/>
    <w:rsid w:val="002F0ED3"/>
    <w:rsid w:val="002F60D0"/>
    <w:rsid w:val="00300958"/>
    <w:rsid w:val="0030358B"/>
    <w:rsid w:val="0030393F"/>
    <w:rsid w:val="0030789A"/>
    <w:rsid w:val="00314E8C"/>
    <w:rsid w:val="00341B08"/>
    <w:rsid w:val="00344A47"/>
    <w:rsid w:val="003515E1"/>
    <w:rsid w:val="00353068"/>
    <w:rsid w:val="0035307A"/>
    <w:rsid w:val="003540DA"/>
    <w:rsid w:val="00364683"/>
    <w:rsid w:val="003730E5"/>
    <w:rsid w:val="003934CE"/>
    <w:rsid w:val="003B28BA"/>
    <w:rsid w:val="003B328B"/>
    <w:rsid w:val="003B5EC9"/>
    <w:rsid w:val="003B7AB6"/>
    <w:rsid w:val="003C66FA"/>
    <w:rsid w:val="003D170B"/>
    <w:rsid w:val="003D50DA"/>
    <w:rsid w:val="003E0CE6"/>
    <w:rsid w:val="003E2E3A"/>
    <w:rsid w:val="003E2F22"/>
    <w:rsid w:val="003E544A"/>
    <w:rsid w:val="003E74F3"/>
    <w:rsid w:val="003E7FEC"/>
    <w:rsid w:val="003F0869"/>
    <w:rsid w:val="00417E6C"/>
    <w:rsid w:val="00420B32"/>
    <w:rsid w:val="00424038"/>
    <w:rsid w:val="004356DD"/>
    <w:rsid w:val="00435C39"/>
    <w:rsid w:val="0044504D"/>
    <w:rsid w:val="004458AE"/>
    <w:rsid w:val="00445E41"/>
    <w:rsid w:val="004461CE"/>
    <w:rsid w:val="004527B6"/>
    <w:rsid w:val="00455D4C"/>
    <w:rsid w:val="00460997"/>
    <w:rsid w:val="0046571E"/>
    <w:rsid w:val="00475A58"/>
    <w:rsid w:val="004766CE"/>
    <w:rsid w:val="00476A26"/>
    <w:rsid w:val="00477E72"/>
    <w:rsid w:val="004854E3"/>
    <w:rsid w:val="0049355E"/>
    <w:rsid w:val="004A2A27"/>
    <w:rsid w:val="004B299F"/>
    <w:rsid w:val="004B2F15"/>
    <w:rsid w:val="004B45B0"/>
    <w:rsid w:val="004C46CD"/>
    <w:rsid w:val="004C7F18"/>
    <w:rsid w:val="004E3323"/>
    <w:rsid w:val="004E5237"/>
    <w:rsid w:val="004F3C1E"/>
    <w:rsid w:val="004F49DF"/>
    <w:rsid w:val="00513BFE"/>
    <w:rsid w:val="00526A9F"/>
    <w:rsid w:val="005447DA"/>
    <w:rsid w:val="0054487D"/>
    <w:rsid w:val="00546F1F"/>
    <w:rsid w:val="00570C24"/>
    <w:rsid w:val="00575C49"/>
    <w:rsid w:val="00581FEC"/>
    <w:rsid w:val="00585BA3"/>
    <w:rsid w:val="005B07C2"/>
    <w:rsid w:val="005B0ED6"/>
    <w:rsid w:val="005B4070"/>
    <w:rsid w:val="005B6492"/>
    <w:rsid w:val="005C5162"/>
    <w:rsid w:val="005D00DD"/>
    <w:rsid w:val="005D1DAB"/>
    <w:rsid w:val="00600D1A"/>
    <w:rsid w:val="006015D9"/>
    <w:rsid w:val="00601E0E"/>
    <w:rsid w:val="00606107"/>
    <w:rsid w:val="00607258"/>
    <w:rsid w:val="006108E6"/>
    <w:rsid w:val="006115E3"/>
    <w:rsid w:val="00612765"/>
    <w:rsid w:val="0061379D"/>
    <w:rsid w:val="00616A17"/>
    <w:rsid w:val="00621618"/>
    <w:rsid w:val="00626900"/>
    <w:rsid w:val="00627D78"/>
    <w:rsid w:val="006346BA"/>
    <w:rsid w:val="006419FB"/>
    <w:rsid w:val="00643A18"/>
    <w:rsid w:val="00654476"/>
    <w:rsid w:val="006601D4"/>
    <w:rsid w:val="0067216B"/>
    <w:rsid w:val="00674F63"/>
    <w:rsid w:val="00681A56"/>
    <w:rsid w:val="00684A10"/>
    <w:rsid w:val="006A3384"/>
    <w:rsid w:val="006A4175"/>
    <w:rsid w:val="006A6AF4"/>
    <w:rsid w:val="006B0641"/>
    <w:rsid w:val="006B0B3F"/>
    <w:rsid w:val="006B1B89"/>
    <w:rsid w:val="006C24B3"/>
    <w:rsid w:val="006D3DF6"/>
    <w:rsid w:val="006D6649"/>
    <w:rsid w:val="006E3243"/>
    <w:rsid w:val="006E5BAD"/>
    <w:rsid w:val="00703E9D"/>
    <w:rsid w:val="00714989"/>
    <w:rsid w:val="00715783"/>
    <w:rsid w:val="007161E7"/>
    <w:rsid w:val="007275E9"/>
    <w:rsid w:val="00730B35"/>
    <w:rsid w:val="00731673"/>
    <w:rsid w:val="00742FFE"/>
    <w:rsid w:val="0075691D"/>
    <w:rsid w:val="00767822"/>
    <w:rsid w:val="00781D9C"/>
    <w:rsid w:val="00787691"/>
    <w:rsid w:val="00795903"/>
    <w:rsid w:val="007A0A87"/>
    <w:rsid w:val="007B2AE4"/>
    <w:rsid w:val="007B3A5C"/>
    <w:rsid w:val="007B4599"/>
    <w:rsid w:val="007C0DE8"/>
    <w:rsid w:val="007C5EDE"/>
    <w:rsid w:val="007D1BD9"/>
    <w:rsid w:val="007D2839"/>
    <w:rsid w:val="007D7699"/>
    <w:rsid w:val="007E0EC8"/>
    <w:rsid w:val="00803F04"/>
    <w:rsid w:val="00806E8C"/>
    <w:rsid w:val="00806F83"/>
    <w:rsid w:val="008076DA"/>
    <w:rsid w:val="00814216"/>
    <w:rsid w:val="00814811"/>
    <w:rsid w:val="00816A1F"/>
    <w:rsid w:val="00832E29"/>
    <w:rsid w:val="0086126F"/>
    <w:rsid w:val="00864848"/>
    <w:rsid w:val="00870140"/>
    <w:rsid w:val="00894EAE"/>
    <w:rsid w:val="008A4EF4"/>
    <w:rsid w:val="008A62DB"/>
    <w:rsid w:val="008A656B"/>
    <w:rsid w:val="008B179F"/>
    <w:rsid w:val="008B2FB4"/>
    <w:rsid w:val="008C390F"/>
    <w:rsid w:val="008C3B0F"/>
    <w:rsid w:val="008E5937"/>
    <w:rsid w:val="008E5C25"/>
    <w:rsid w:val="008F4609"/>
    <w:rsid w:val="008F728A"/>
    <w:rsid w:val="00905BDC"/>
    <w:rsid w:val="00906183"/>
    <w:rsid w:val="00907100"/>
    <w:rsid w:val="0091569A"/>
    <w:rsid w:val="0092262A"/>
    <w:rsid w:val="00924167"/>
    <w:rsid w:val="009444DA"/>
    <w:rsid w:val="0095790B"/>
    <w:rsid w:val="00966D05"/>
    <w:rsid w:val="00970AE4"/>
    <w:rsid w:val="009771E5"/>
    <w:rsid w:val="00984BD9"/>
    <w:rsid w:val="00996D1D"/>
    <w:rsid w:val="009A41A5"/>
    <w:rsid w:val="009C2583"/>
    <w:rsid w:val="009E3E50"/>
    <w:rsid w:val="009E462F"/>
    <w:rsid w:val="009F3EB8"/>
    <w:rsid w:val="00A07DB2"/>
    <w:rsid w:val="00A100C0"/>
    <w:rsid w:val="00A15DC2"/>
    <w:rsid w:val="00A16B2E"/>
    <w:rsid w:val="00A20823"/>
    <w:rsid w:val="00A2393D"/>
    <w:rsid w:val="00A247A2"/>
    <w:rsid w:val="00A26DB3"/>
    <w:rsid w:val="00A2777A"/>
    <w:rsid w:val="00A27D53"/>
    <w:rsid w:val="00A366CE"/>
    <w:rsid w:val="00A42AFC"/>
    <w:rsid w:val="00A47CA4"/>
    <w:rsid w:val="00A64B02"/>
    <w:rsid w:val="00A73F00"/>
    <w:rsid w:val="00A752AF"/>
    <w:rsid w:val="00A76CBE"/>
    <w:rsid w:val="00A80D26"/>
    <w:rsid w:val="00A96AAD"/>
    <w:rsid w:val="00AB049A"/>
    <w:rsid w:val="00AB199D"/>
    <w:rsid w:val="00AB1D21"/>
    <w:rsid w:val="00AB1DAE"/>
    <w:rsid w:val="00AB7352"/>
    <w:rsid w:val="00AC4250"/>
    <w:rsid w:val="00AC7425"/>
    <w:rsid w:val="00AD2901"/>
    <w:rsid w:val="00AD2FD9"/>
    <w:rsid w:val="00AD41D7"/>
    <w:rsid w:val="00AE44C5"/>
    <w:rsid w:val="00AE6D9E"/>
    <w:rsid w:val="00AF0506"/>
    <w:rsid w:val="00AF0D54"/>
    <w:rsid w:val="00B07A6D"/>
    <w:rsid w:val="00B218B0"/>
    <w:rsid w:val="00B233F4"/>
    <w:rsid w:val="00B27042"/>
    <w:rsid w:val="00B31B86"/>
    <w:rsid w:val="00B60C84"/>
    <w:rsid w:val="00B61533"/>
    <w:rsid w:val="00B6478F"/>
    <w:rsid w:val="00B72951"/>
    <w:rsid w:val="00B9179E"/>
    <w:rsid w:val="00B92D5C"/>
    <w:rsid w:val="00B9492E"/>
    <w:rsid w:val="00B96EC1"/>
    <w:rsid w:val="00BA2492"/>
    <w:rsid w:val="00BA7A01"/>
    <w:rsid w:val="00BB2D93"/>
    <w:rsid w:val="00BD351B"/>
    <w:rsid w:val="00BD6305"/>
    <w:rsid w:val="00BF1B5A"/>
    <w:rsid w:val="00BF468E"/>
    <w:rsid w:val="00C1254F"/>
    <w:rsid w:val="00C12F23"/>
    <w:rsid w:val="00C1378A"/>
    <w:rsid w:val="00C301ED"/>
    <w:rsid w:val="00C324EC"/>
    <w:rsid w:val="00C53FD8"/>
    <w:rsid w:val="00C67463"/>
    <w:rsid w:val="00C719F2"/>
    <w:rsid w:val="00C72209"/>
    <w:rsid w:val="00C922CB"/>
    <w:rsid w:val="00C95950"/>
    <w:rsid w:val="00CA65A0"/>
    <w:rsid w:val="00CB4D3C"/>
    <w:rsid w:val="00CC1F94"/>
    <w:rsid w:val="00CD201D"/>
    <w:rsid w:val="00CD2DD4"/>
    <w:rsid w:val="00CE3A0E"/>
    <w:rsid w:val="00CE634E"/>
    <w:rsid w:val="00CF68EB"/>
    <w:rsid w:val="00D02A19"/>
    <w:rsid w:val="00D045F6"/>
    <w:rsid w:val="00D07214"/>
    <w:rsid w:val="00D076E7"/>
    <w:rsid w:val="00D11E0B"/>
    <w:rsid w:val="00D14FD6"/>
    <w:rsid w:val="00D25867"/>
    <w:rsid w:val="00D400FD"/>
    <w:rsid w:val="00D417D3"/>
    <w:rsid w:val="00D43689"/>
    <w:rsid w:val="00D436E0"/>
    <w:rsid w:val="00D5233A"/>
    <w:rsid w:val="00D5679C"/>
    <w:rsid w:val="00D61E82"/>
    <w:rsid w:val="00D63B99"/>
    <w:rsid w:val="00D65F77"/>
    <w:rsid w:val="00D71FA1"/>
    <w:rsid w:val="00D759A1"/>
    <w:rsid w:val="00D76DBB"/>
    <w:rsid w:val="00DA6AC5"/>
    <w:rsid w:val="00DB296A"/>
    <w:rsid w:val="00DB480F"/>
    <w:rsid w:val="00DC2B9D"/>
    <w:rsid w:val="00DC6BF4"/>
    <w:rsid w:val="00DC717E"/>
    <w:rsid w:val="00DD37E2"/>
    <w:rsid w:val="00E0034C"/>
    <w:rsid w:val="00E01D59"/>
    <w:rsid w:val="00E034F6"/>
    <w:rsid w:val="00E05AAA"/>
    <w:rsid w:val="00E06652"/>
    <w:rsid w:val="00E136FD"/>
    <w:rsid w:val="00E138B9"/>
    <w:rsid w:val="00E24857"/>
    <w:rsid w:val="00E24CDF"/>
    <w:rsid w:val="00E301DD"/>
    <w:rsid w:val="00E3100F"/>
    <w:rsid w:val="00E423D3"/>
    <w:rsid w:val="00E5040D"/>
    <w:rsid w:val="00E57F76"/>
    <w:rsid w:val="00E67E72"/>
    <w:rsid w:val="00E725F9"/>
    <w:rsid w:val="00E80FD9"/>
    <w:rsid w:val="00E811FB"/>
    <w:rsid w:val="00E9657C"/>
    <w:rsid w:val="00EA5D61"/>
    <w:rsid w:val="00EA601A"/>
    <w:rsid w:val="00EB4546"/>
    <w:rsid w:val="00EB64E1"/>
    <w:rsid w:val="00ED22BA"/>
    <w:rsid w:val="00ED7E0D"/>
    <w:rsid w:val="00EE3D5A"/>
    <w:rsid w:val="00F00333"/>
    <w:rsid w:val="00F04F00"/>
    <w:rsid w:val="00F05945"/>
    <w:rsid w:val="00F26973"/>
    <w:rsid w:val="00F27982"/>
    <w:rsid w:val="00F35287"/>
    <w:rsid w:val="00F40006"/>
    <w:rsid w:val="00F46F1E"/>
    <w:rsid w:val="00F560C4"/>
    <w:rsid w:val="00F66A0F"/>
    <w:rsid w:val="00F73BB9"/>
    <w:rsid w:val="00F73CD7"/>
    <w:rsid w:val="00F76109"/>
    <w:rsid w:val="00F935E5"/>
    <w:rsid w:val="00FA3751"/>
    <w:rsid w:val="00FA4E19"/>
    <w:rsid w:val="00FB0E90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43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43A18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5C516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5162"/>
    <w:rPr>
      <w:color w:val="800080"/>
      <w:u w:val="single"/>
    </w:rPr>
  </w:style>
  <w:style w:type="paragraph" w:customStyle="1" w:styleId="msonormal0">
    <w:name w:val="msonormal"/>
    <w:basedOn w:val="a"/>
    <w:rsid w:val="005C516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C516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C516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5C516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C516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67">
    <w:name w:val="xl6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68">
    <w:name w:val="xl6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70">
    <w:name w:val="xl7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0">
    <w:name w:val="xl8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C5162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04">
    <w:name w:val="xl104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8">
    <w:name w:val="xl118"/>
    <w:basedOn w:val="a"/>
    <w:rsid w:val="005C516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5C516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5C5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5C5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28">
    <w:name w:val="xl128"/>
    <w:basedOn w:val="a"/>
    <w:rsid w:val="005C5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29">
    <w:name w:val="xl129"/>
    <w:basedOn w:val="a"/>
    <w:rsid w:val="005C5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95903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9590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75A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2BA6E9F1E4CD6A7044691C3791D59F5BF34245BB9D64D9117D44AAF7DE71C894859B110163D46F37B749EB300E6FDDD4C19215E5FC65C8BD157C6BjDOBJ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73B8-80B5-4520-B045-B5C6BB45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23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derbilova</cp:lastModifiedBy>
  <cp:revision>3</cp:revision>
  <cp:lastPrinted>2023-09-13T06:40:00Z</cp:lastPrinted>
  <dcterms:created xsi:type="dcterms:W3CDTF">2024-05-08T05:51:00Z</dcterms:created>
  <dcterms:modified xsi:type="dcterms:W3CDTF">2024-05-08T06:09:00Z</dcterms:modified>
</cp:coreProperties>
</file>