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B47F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B47F4C" w:rsidP="00A366CE">
      <w:r>
        <w:rPr>
          <w:noProof/>
        </w:rPr>
        <w:pict>
          <v:shape id="Text Box 2" o:spid="_x0000_s1028" type="#_x0000_t202" style="position:absolute;margin-left:0;margin-top:249pt;width:221.25pt;height:101.25pt;z-index:25165670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" filled="f" stroked="f">
            <v:textbox inset="0,0,0,0">
              <w:txbxContent>
                <w:p w:rsidR="000E5751" w:rsidRDefault="00B47F4C" w:rsidP="000E5751">
                  <w:pPr>
                    <w:pStyle w:val="af3"/>
                    <w:jc w:val="both"/>
                  </w:pPr>
                  <w:fldSimple w:instr=" DOCPROPERTY  doc_summary  \* MERGEFORMAT ">
                    <w:r w:rsidR="000E5751">
                      <w:t>О внесении изменени</w:t>
                    </w:r>
                    <w:r w:rsidR="001E4298">
                      <w:t>й</w:t>
                    </w:r>
                    <w:r w:rsidR="000E5751">
                      <w:t xml:space="preserve"> в муниципальную программу «Обеспечение жильем жителей Чайковского городского округа»</w:t>
                    </w:r>
                  </w:fldSimple>
                  <w:r w:rsidR="000E5751">
                    <w:t>, утвержденную постановление администрации Чайковского городского округа от 21.01.2019 №11/1</w:t>
                  </w:r>
                </w:p>
                <w:p w:rsidR="00A07DB2" w:rsidRPr="002F5303" w:rsidRDefault="00A07DB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F68EB" w:rsidRDefault="00CF68EB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0E5751" w:rsidRPr="000E5751" w:rsidRDefault="000E5751" w:rsidP="00732FFF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E5751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Устава Чайковского городского округа</w:t>
      </w:r>
    </w:p>
    <w:p w:rsidR="000E5751" w:rsidRPr="000E5751" w:rsidRDefault="000E5751" w:rsidP="00732FFF">
      <w:pPr>
        <w:keepNext/>
        <w:keepLines/>
        <w:spacing w:line="360" w:lineRule="exact"/>
        <w:ind w:firstLine="709"/>
        <w:rPr>
          <w:sz w:val="28"/>
          <w:szCs w:val="28"/>
        </w:rPr>
      </w:pPr>
      <w:r w:rsidRPr="000E5751">
        <w:rPr>
          <w:sz w:val="28"/>
          <w:szCs w:val="28"/>
        </w:rPr>
        <w:t>ПОСТАНОВЛЯЮ:</w:t>
      </w:r>
    </w:p>
    <w:p w:rsidR="000E5751" w:rsidRPr="000E5751" w:rsidRDefault="000E5751" w:rsidP="00732FFF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32FFF">
        <w:rPr>
          <w:sz w:val="28"/>
          <w:szCs w:val="28"/>
        </w:rPr>
        <w:t xml:space="preserve"> </w:t>
      </w:r>
      <w:proofErr w:type="gramStart"/>
      <w:r w:rsidR="00E87E19">
        <w:rPr>
          <w:sz w:val="28"/>
          <w:szCs w:val="28"/>
        </w:rPr>
        <w:t>Внести</w:t>
      </w:r>
      <w:r w:rsidRPr="000E5751">
        <w:rPr>
          <w:sz w:val="28"/>
          <w:szCs w:val="28"/>
        </w:rPr>
        <w:t xml:space="preserve"> в муниципальную программу </w:t>
      </w:r>
      <w:r w:rsidRPr="000E5751">
        <w:rPr>
          <w:color w:val="000000"/>
          <w:sz w:val="28"/>
          <w:szCs w:val="28"/>
        </w:rPr>
        <w:t xml:space="preserve">«Обеспечение жильем жителей Чайковского городского округа», </w:t>
      </w:r>
      <w:r w:rsidRPr="000E5751">
        <w:rPr>
          <w:sz w:val="28"/>
          <w:szCs w:val="28"/>
        </w:rPr>
        <w:t xml:space="preserve">утвержденную постановлением администрации города Чайковского от 21 января 2019 г. № 11/1 (в редакции постановлений от </w:t>
      </w:r>
      <w:r w:rsidRPr="000E5751">
        <w:rPr>
          <w:rFonts w:eastAsia="Calibri"/>
          <w:color w:val="000000"/>
          <w:sz w:val="28"/>
          <w:szCs w:val="28"/>
        </w:rPr>
        <w:t>04.04.2019 № 756, от 12.07.2019 № 1257, от 06.04.2020 № 376, от 24.02.2021 № 160, от 07.06.2021 № 545, от 13.09.2021 № 964, от 27.12.2021 № 1388, от 07.02.2022 № 142, от 20.05.2022 № 552, от 10.03.2023 № 198, от 15.05.2023 №</w:t>
      </w:r>
      <w:r w:rsidR="00254ABD">
        <w:rPr>
          <w:rFonts w:eastAsia="Calibri"/>
          <w:color w:val="000000"/>
          <w:sz w:val="28"/>
          <w:szCs w:val="28"/>
        </w:rPr>
        <w:t xml:space="preserve"> </w:t>
      </w:r>
      <w:r w:rsidRPr="000E5751">
        <w:rPr>
          <w:rFonts w:eastAsia="Calibri"/>
          <w:color w:val="000000"/>
          <w:sz w:val="28"/>
          <w:szCs w:val="28"/>
        </w:rPr>
        <w:t>455</w:t>
      </w:r>
      <w:r w:rsidR="00254ABD">
        <w:rPr>
          <w:rFonts w:eastAsia="Calibri"/>
          <w:color w:val="000000"/>
          <w:sz w:val="28"/>
          <w:szCs w:val="28"/>
        </w:rPr>
        <w:t>, от 27.12.2023</w:t>
      </w:r>
      <w:proofErr w:type="gramEnd"/>
      <w:r w:rsidR="00254ABD">
        <w:rPr>
          <w:rFonts w:eastAsia="Calibri"/>
          <w:color w:val="000000"/>
          <w:sz w:val="28"/>
          <w:szCs w:val="28"/>
        </w:rPr>
        <w:t xml:space="preserve"> № </w:t>
      </w:r>
      <w:proofErr w:type="gramStart"/>
      <w:r w:rsidR="00254ABD">
        <w:rPr>
          <w:rFonts w:eastAsia="Calibri"/>
          <w:color w:val="000000"/>
          <w:sz w:val="28"/>
          <w:szCs w:val="28"/>
        </w:rPr>
        <w:t>1239</w:t>
      </w:r>
      <w:r w:rsidR="00501E29">
        <w:rPr>
          <w:rFonts w:eastAsia="Calibri"/>
          <w:color w:val="000000"/>
          <w:sz w:val="28"/>
          <w:szCs w:val="28"/>
        </w:rPr>
        <w:t>, от 22.02.2024 № 177</w:t>
      </w:r>
      <w:r w:rsidRPr="000E5751">
        <w:rPr>
          <w:rFonts w:eastAsia="Calibri"/>
          <w:color w:val="000000"/>
          <w:sz w:val="28"/>
          <w:szCs w:val="28"/>
        </w:rPr>
        <w:t>)</w:t>
      </w:r>
      <w:r w:rsidR="00E87E19">
        <w:rPr>
          <w:rFonts w:eastAsia="Calibri"/>
          <w:color w:val="000000"/>
          <w:sz w:val="28"/>
          <w:szCs w:val="28"/>
        </w:rPr>
        <w:t xml:space="preserve">, </w:t>
      </w:r>
      <w:r w:rsidR="003724D6" w:rsidRPr="000E5751">
        <w:rPr>
          <w:sz w:val="28"/>
          <w:szCs w:val="28"/>
        </w:rPr>
        <w:t>изменения</w:t>
      </w:r>
      <w:r w:rsidR="003724D6">
        <w:rPr>
          <w:sz w:val="28"/>
          <w:szCs w:val="28"/>
        </w:rPr>
        <w:t>,</w:t>
      </w:r>
      <w:r w:rsidR="003724D6">
        <w:rPr>
          <w:rFonts w:eastAsia="Calibri"/>
          <w:color w:val="000000"/>
          <w:sz w:val="28"/>
          <w:szCs w:val="28"/>
        </w:rPr>
        <w:t xml:space="preserve"> </w:t>
      </w:r>
      <w:r w:rsidR="00E87E19">
        <w:rPr>
          <w:rFonts w:eastAsia="Calibri"/>
          <w:color w:val="000000"/>
          <w:sz w:val="28"/>
          <w:szCs w:val="28"/>
        </w:rPr>
        <w:t xml:space="preserve">согласно </w:t>
      </w:r>
      <w:r w:rsidR="003724D6">
        <w:rPr>
          <w:rFonts w:eastAsia="Calibri"/>
          <w:color w:val="000000"/>
          <w:sz w:val="28"/>
          <w:szCs w:val="28"/>
        </w:rPr>
        <w:t>п</w:t>
      </w:r>
      <w:r w:rsidR="00E87E19">
        <w:rPr>
          <w:rFonts w:eastAsia="Calibri"/>
          <w:color w:val="000000"/>
          <w:sz w:val="28"/>
          <w:szCs w:val="28"/>
        </w:rPr>
        <w:t>риложени</w:t>
      </w:r>
      <w:r w:rsidR="003724D6">
        <w:rPr>
          <w:rFonts w:eastAsia="Calibri"/>
          <w:color w:val="000000"/>
          <w:sz w:val="28"/>
          <w:szCs w:val="28"/>
        </w:rPr>
        <w:t>ю к настоящему постановлению</w:t>
      </w:r>
      <w:r w:rsidR="00E87E19">
        <w:rPr>
          <w:rFonts w:eastAsia="Calibri"/>
          <w:color w:val="000000"/>
          <w:sz w:val="28"/>
          <w:szCs w:val="28"/>
        </w:rPr>
        <w:t>.</w:t>
      </w:r>
      <w:proofErr w:type="gramEnd"/>
    </w:p>
    <w:p w:rsidR="000E5751" w:rsidRPr="000E5751" w:rsidRDefault="000E5751" w:rsidP="00732F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FFF">
        <w:rPr>
          <w:sz w:val="28"/>
          <w:szCs w:val="28"/>
        </w:rPr>
        <w:t xml:space="preserve"> </w:t>
      </w:r>
      <w:r w:rsidRPr="000E5751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E5751" w:rsidRPr="000E5751" w:rsidRDefault="000E5751" w:rsidP="00732F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2FFF">
        <w:rPr>
          <w:sz w:val="28"/>
          <w:szCs w:val="28"/>
        </w:rPr>
        <w:t xml:space="preserve"> </w:t>
      </w:r>
      <w:r w:rsidRPr="000E5751">
        <w:rPr>
          <w:sz w:val="28"/>
          <w:szCs w:val="28"/>
        </w:rPr>
        <w:t>Постановление вступает в силу после его официального опубликования</w:t>
      </w:r>
      <w:r w:rsidRPr="000E5751">
        <w:rPr>
          <w:color w:val="000000"/>
          <w:sz w:val="28"/>
          <w:szCs w:val="28"/>
        </w:rPr>
        <w:t>.</w:t>
      </w:r>
    </w:p>
    <w:p w:rsidR="000E5751" w:rsidRDefault="000E5751" w:rsidP="000E5751">
      <w:pPr>
        <w:tabs>
          <w:tab w:val="left" w:pos="2957"/>
        </w:tabs>
        <w:ind w:left="720"/>
        <w:jc w:val="both"/>
        <w:rPr>
          <w:szCs w:val="28"/>
        </w:rPr>
      </w:pPr>
    </w:p>
    <w:p w:rsidR="000E5751" w:rsidRDefault="000E5751" w:rsidP="000E5751">
      <w:pPr>
        <w:ind w:left="5529"/>
        <w:jc w:val="both"/>
        <w:rPr>
          <w:szCs w:val="28"/>
        </w:rPr>
      </w:pPr>
    </w:p>
    <w:p w:rsidR="000E5751" w:rsidRPr="000E5751" w:rsidRDefault="000E5751" w:rsidP="000E5751">
      <w:pPr>
        <w:spacing w:line="240" w:lineRule="exact"/>
        <w:rPr>
          <w:sz w:val="28"/>
          <w:szCs w:val="28"/>
        </w:rPr>
      </w:pPr>
      <w:r w:rsidRPr="000E5751">
        <w:rPr>
          <w:sz w:val="28"/>
          <w:szCs w:val="28"/>
        </w:rPr>
        <w:t xml:space="preserve">Глава городского округа – </w:t>
      </w:r>
    </w:p>
    <w:p w:rsidR="000E5751" w:rsidRPr="000E5751" w:rsidRDefault="000E5751" w:rsidP="000E5751">
      <w:pPr>
        <w:spacing w:line="240" w:lineRule="exact"/>
        <w:rPr>
          <w:sz w:val="28"/>
          <w:szCs w:val="28"/>
        </w:rPr>
      </w:pPr>
      <w:r w:rsidRPr="000E5751">
        <w:rPr>
          <w:sz w:val="28"/>
          <w:szCs w:val="28"/>
        </w:rPr>
        <w:t>глава администрации</w:t>
      </w:r>
    </w:p>
    <w:p w:rsidR="000E5751" w:rsidRDefault="000E5751" w:rsidP="000E5751">
      <w:pPr>
        <w:spacing w:line="240" w:lineRule="exact"/>
        <w:rPr>
          <w:sz w:val="28"/>
          <w:szCs w:val="28"/>
        </w:rPr>
      </w:pPr>
      <w:r w:rsidRPr="000E5751">
        <w:rPr>
          <w:sz w:val="28"/>
          <w:szCs w:val="28"/>
        </w:rPr>
        <w:t xml:space="preserve">Чайковского городского округа </w:t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</w:r>
      <w:r w:rsidRPr="000E575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А.В. Агафонов</w:t>
      </w:r>
    </w:p>
    <w:p w:rsidR="00AC65CB" w:rsidRDefault="00AC65CB" w:rsidP="000E5751">
      <w:pPr>
        <w:spacing w:line="240" w:lineRule="exact"/>
        <w:rPr>
          <w:sz w:val="28"/>
          <w:szCs w:val="28"/>
        </w:rPr>
      </w:pPr>
    </w:p>
    <w:p w:rsidR="00AC65CB" w:rsidRDefault="00AC65CB" w:rsidP="000E5751">
      <w:pPr>
        <w:spacing w:line="240" w:lineRule="exact"/>
        <w:rPr>
          <w:sz w:val="28"/>
          <w:szCs w:val="28"/>
        </w:rPr>
      </w:pPr>
    </w:p>
    <w:p w:rsidR="00AC65CB" w:rsidRDefault="00AC65CB" w:rsidP="000E5751">
      <w:pPr>
        <w:spacing w:line="240" w:lineRule="exact"/>
        <w:rPr>
          <w:sz w:val="28"/>
          <w:szCs w:val="28"/>
        </w:rPr>
      </w:pPr>
    </w:p>
    <w:p w:rsidR="00AC65CB" w:rsidRDefault="00AC65CB" w:rsidP="000E5751">
      <w:pPr>
        <w:spacing w:line="240" w:lineRule="exact"/>
        <w:rPr>
          <w:sz w:val="28"/>
          <w:szCs w:val="28"/>
        </w:rPr>
      </w:pPr>
    </w:p>
    <w:p w:rsidR="008D5DD0" w:rsidRDefault="008D5DD0" w:rsidP="000E5751">
      <w:pPr>
        <w:spacing w:line="240" w:lineRule="exact"/>
        <w:rPr>
          <w:sz w:val="28"/>
          <w:szCs w:val="28"/>
        </w:rPr>
      </w:pPr>
    </w:p>
    <w:p w:rsidR="008D5DD0" w:rsidRDefault="008D5DD0" w:rsidP="000E5751">
      <w:pPr>
        <w:spacing w:line="240" w:lineRule="exact"/>
        <w:rPr>
          <w:sz w:val="28"/>
          <w:szCs w:val="28"/>
        </w:rPr>
      </w:pPr>
    </w:p>
    <w:p w:rsidR="00AC65CB" w:rsidRDefault="00AC65CB" w:rsidP="009B3272">
      <w:pPr>
        <w:spacing w:line="240" w:lineRule="exact"/>
        <w:ind w:left="4962" w:hanging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C65CB" w:rsidRDefault="00AC65CB" w:rsidP="009B3272">
      <w:pPr>
        <w:spacing w:line="240" w:lineRule="exact"/>
        <w:ind w:left="4962" w:hanging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администрации </w:t>
      </w:r>
    </w:p>
    <w:p w:rsidR="00AC65CB" w:rsidRDefault="00AC65CB" w:rsidP="009B3272">
      <w:pPr>
        <w:spacing w:line="240" w:lineRule="exact"/>
        <w:ind w:left="4962" w:hanging="6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AC65CB" w:rsidRDefault="00AC65CB" w:rsidP="009B3272">
      <w:pPr>
        <w:spacing w:line="240" w:lineRule="exact"/>
        <w:ind w:left="4962" w:hanging="6"/>
        <w:jc w:val="both"/>
        <w:rPr>
          <w:sz w:val="28"/>
          <w:szCs w:val="28"/>
        </w:rPr>
      </w:pPr>
      <w:r>
        <w:rPr>
          <w:sz w:val="28"/>
          <w:szCs w:val="28"/>
        </w:rPr>
        <w:t>от ___________№___________</w:t>
      </w:r>
    </w:p>
    <w:p w:rsidR="00E87E19" w:rsidRDefault="00E87E19" w:rsidP="00AC65CB">
      <w:pPr>
        <w:spacing w:line="240" w:lineRule="exact"/>
        <w:jc w:val="right"/>
        <w:rPr>
          <w:sz w:val="28"/>
          <w:szCs w:val="28"/>
        </w:rPr>
      </w:pPr>
    </w:p>
    <w:p w:rsidR="00E87E19" w:rsidRDefault="00E87E19" w:rsidP="000E5751">
      <w:pPr>
        <w:spacing w:line="240" w:lineRule="exact"/>
        <w:rPr>
          <w:sz w:val="28"/>
          <w:szCs w:val="28"/>
        </w:rPr>
      </w:pPr>
    </w:p>
    <w:p w:rsidR="00732FFF" w:rsidRDefault="00AC65CB" w:rsidP="00732FFF">
      <w:pPr>
        <w:pStyle w:val="ad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 w:rsidR="00732FFF" w:rsidRPr="00732FFF">
        <w:rPr>
          <w:b/>
          <w:sz w:val="28"/>
          <w:szCs w:val="28"/>
        </w:rPr>
        <w:t>которые вносятся в муниципальную про</w:t>
      </w:r>
      <w:r w:rsidR="00732FFF" w:rsidRPr="002E45AD">
        <w:rPr>
          <w:b/>
          <w:sz w:val="28"/>
          <w:szCs w:val="28"/>
        </w:rPr>
        <w:t>грамму «Обеспечение жильем жителей Чайковского городского округа», утвержденную постановлением администрации города Чайковского от 21 января 2019 года № 11/1</w:t>
      </w:r>
    </w:p>
    <w:p w:rsidR="00AC65CB" w:rsidRPr="002E45AD" w:rsidRDefault="00AC65CB" w:rsidP="00732FFF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732FFF" w:rsidRDefault="00C568B1" w:rsidP="008B5460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8B1">
        <w:rPr>
          <w:sz w:val="28"/>
          <w:szCs w:val="28"/>
        </w:rPr>
        <w:t>В Паспорте муниципальной Программы «Обеспечение жильем жителей Чайковского городского округа» позици</w:t>
      </w:r>
      <w:r w:rsidR="006F78DF">
        <w:rPr>
          <w:sz w:val="28"/>
          <w:szCs w:val="28"/>
        </w:rPr>
        <w:t>и</w:t>
      </w:r>
      <w:r w:rsidRPr="00C568B1">
        <w:rPr>
          <w:sz w:val="28"/>
          <w:szCs w:val="28"/>
        </w:rPr>
        <w:t xml:space="preserve">: </w:t>
      </w:r>
    </w:p>
    <w:tbl>
      <w:tblPr>
        <w:tblW w:w="102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655"/>
      </w:tblGrid>
      <w:tr w:rsidR="006F78DF" w:rsidTr="009B327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F" w:rsidRPr="008E09E7" w:rsidRDefault="006F78DF" w:rsidP="00204B5D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программы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526"/>
              <w:gridCol w:w="837"/>
              <w:gridCol w:w="708"/>
              <w:gridCol w:w="709"/>
              <w:gridCol w:w="709"/>
              <w:gridCol w:w="708"/>
              <w:gridCol w:w="993"/>
            </w:tblGrid>
            <w:tr w:rsidR="006F78DF" w:rsidRPr="00EB75D5" w:rsidTr="006F78DF">
              <w:trPr>
                <w:trHeight w:val="796"/>
                <w:tblHeader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Наименование целевого показателя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501E29">
                    <w:rPr>
                      <w:bCs/>
                      <w:sz w:val="22"/>
                      <w:szCs w:val="22"/>
                    </w:rPr>
                    <w:t>1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501E29">
                    <w:rPr>
                      <w:bCs/>
                      <w:sz w:val="22"/>
                      <w:szCs w:val="22"/>
                    </w:rPr>
                    <w:t>2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501E29">
                    <w:rPr>
                      <w:bCs/>
                      <w:sz w:val="22"/>
                      <w:szCs w:val="22"/>
                    </w:rPr>
                    <w:t>3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</w:t>
                  </w:r>
                  <w:r w:rsidR="00501E29">
                    <w:rPr>
                      <w:bCs/>
                      <w:sz w:val="22"/>
                      <w:szCs w:val="22"/>
                    </w:rPr>
                    <w:t>план</w:t>
                  </w:r>
                  <w:r w:rsidRPr="00EB75D5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501E29">
                    <w:rPr>
                      <w:bCs/>
                      <w:sz w:val="22"/>
                      <w:szCs w:val="22"/>
                    </w:rPr>
                    <w:t>4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501E29">
                    <w:rPr>
                      <w:bCs/>
                      <w:sz w:val="22"/>
                      <w:szCs w:val="22"/>
                    </w:rPr>
                    <w:t>5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501E29">
                    <w:rPr>
                      <w:bCs/>
                      <w:sz w:val="22"/>
                      <w:szCs w:val="22"/>
                    </w:rPr>
                    <w:t xml:space="preserve">6 </w:t>
                  </w:r>
                  <w:r w:rsidRPr="00EB75D5">
                    <w:rPr>
                      <w:bCs/>
                      <w:sz w:val="22"/>
                      <w:szCs w:val="22"/>
                    </w:rPr>
                    <w:t>(план)</w:t>
                  </w:r>
                </w:p>
              </w:tc>
            </w:tr>
            <w:tr w:rsidR="006F78DF" w:rsidRPr="00EB75D5" w:rsidTr="006F78DF">
              <w:trPr>
                <w:cantSplit/>
                <w:trHeight w:val="19"/>
                <w:tblHeader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F78DF" w:rsidRPr="00EB75D5" w:rsidTr="006F78DF">
              <w:trPr>
                <w:cantSplit/>
                <w:trHeight w:val="19"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B75D5">
                    <w:rPr>
                      <w:sz w:val="22"/>
                      <w:szCs w:val="22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  <w:proofErr w:type="gramEnd"/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501E29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501E29" w:rsidRPr="00EB75D5" w:rsidTr="006F78DF">
              <w:trPr>
                <w:cantSplit/>
                <w:trHeight w:val="19"/>
              </w:trPr>
              <w:tc>
                <w:tcPr>
                  <w:tcW w:w="21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EB75D5">
                    <w:rPr>
                      <w:sz w:val="22"/>
                      <w:szCs w:val="22"/>
                    </w:rPr>
                    <w:t>Количество реализованных сертификатов (свидетельств)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1E29" w:rsidRPr="00EB75D5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6F78DF" w:rsidRPr="00EB75D5" w:rsidRDefault="006F78DF" w:rsidP="00204B5D">
            <w:pPr>
              <w:rPr>
                <w:sz w:val="22"/>
                <w:szCs w:val="22"/>
              </w:rPr>
            </w:pPr>
          </w:p>
        </w:tc>
      </w:tr>
      <w:tr w:rsidR="00A76F28" w:rsidTr="009B3272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Pr="008E09E7" w:rsidRDefault="00A76F28" w:rsidP="00A76F28">
            <w:pPr>
              <w:rPr>
                <w:szCs w:val="28"/>
              </w:rPr>
            </w:pPr>
            <w:r w:rsidRPr="008E09E7">
              <w:rPr>
                <w:szCs w:val="28"/>
              </w:rPr>
              <w:t>Объемы бюджетных ассигнований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136"/>
              <w:gridCol w:w="1016"/>
              <w:gridCol w:w="1016"/>
              <w:gridCol w:w="1016"/>
              <w:gridCol w:w="1016"/>
              <w:gridCol w:w="936"/>
              <w:gridCol w:w="936"/>
            </w:tblGrid>
            <w:tr w:rsidR="00A76F28" w:rsidRPr="00AF40C0" w:rsidTr="00501E29">
              <w:trPr>
                <w:trHeight w:val="460"/>
              </w:trPr>
              <w:tc>
                <w:tcPr>
                  <w:tcW w:w="1356" w:type="dxa"/>
                  <w:vMerge w:val="restart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36" w:type="dxa"/>
                  <w:gridSpan w:val="7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76F28" w:rsidRPr="00AF40C0" w:rsidTr="00501E29">
              <w:trPr>
                <w:trHeight w:val="494"/>
              </w:trPr>
              <w:tc>
                <w:tcPr>
                  <w:tcW w:w="1356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 w:val="restart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780" w:type="dxa"/>
                  <w:gridSpan w:val="6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76F28" w:rsidRPr="00AF40C0" w:rsidTr="00501E29">
              <w:trPr>
                <w:trHeight w:val="419"/>
              </w:trPr>
              <w:tc>
                <w:tcPr>
                  <w:tcW w:w="1356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501E2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501E29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7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501E29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501E29">
                    <w:rPr>
                      <w:sz w:val="16"/>
                      <w:szCs w:val="16"/>
                    </w:rPr>
                    <w:t>план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6" w:type="dxa"/>
                  <w:vAlign w:val="center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501E29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6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501E29">
                    <w:rPr>
                      <w:sz w:val="16"/>
                      <w:szCs w:val="16"/>
                    </w:rPr>
                    <w:t>5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0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501E29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501E29" w:rsidTr="00501E29">
              <w:trPr>
                <w:cantSplit/>
                <w:trHeight w:val="299"/>
              </w:trPr>
              <w:tc>
                <w:tcPr>
                  <w:tcW w:w="1356" w:type="dxa"/>
                  <w:vAlign w:val="center"/>
                </w:tcPr>
                <w:p w:rsidR="00501E29" w:rsidRPr="00AF40C0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5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1 579 971,035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217 868,221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422 356,181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419 803,614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444 658,382</w:t>
                  </w:r>
                </w:p>
              </w:tc>
              <w:tc>
                <w:tcPr>
                  <w:tcW w:w="976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45 097,787</w:t>
                  </w:r>
                </w:p>
              </w:tc>
              <w:tc>
                <w:tcPr>
                  <w:tcW w:w="900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30 186,850</w:t>
                  </w:r>
                </w:p>
              </w:tc>
            </w:tr>
            <w:tr w:rsidR="00501E29" w:rsidTr="00501E29">
              <w:trPr>
                <w:cantSplit/>
                <w:trHeight w:val="596"/>
              </w:trPr>
              <w:tc>
                <w:tcPr>
                  <w:tcW w:w="1356" w:type="dxa"/>
                  <w:vAlign w:val="center"/>
                </w:tcPr>
                <w:p w:rsidR="00501E29" w:rsidRPr="00AF40C0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05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61 272,362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18 693,814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24 076,976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16 565,472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76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00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1 936,100</w:t>
                  </w:r>
                </w:p>
              </w:tc>
            </w:tr>
            <w:tr w:rsidR="00501E29" w:rsidTr="00501E29">
              <w:trPr>
                <w:cantSplit/>
                <w:trHeight w:val="451"/>
              </w:trPr>
              <w:tc>
                <w:tcPr>
                  <w:tcW w:w="1356" w:type="dxa"/>
                  <w:vAlign w:val="center"/>
                </w:tcPr>
                <w:p w:rsidR="00501E29" w:rsidRPr="00AF40C0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05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1 153 095,317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122 299,340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345 223,544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384 325,806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301 246,627</w:t>
                  </w:r>
                </w:p>
              </w:tc>
              <w:tc>
                <w:tcPr>
                  <w:tcW w:w="976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00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501E29" w:rsidTr="00501E29">
              <w:trPr>
                <w:cantSplit/>
                <w:trHeight w:val="444"/>
              </w:trPr>
              <w:tc>
                <w:tcPr>
                  <w:tcW w:w="1356" w:type="dxa"/>
                  <w:vAlign w:val="center"/>
                </w:tcPr>
                <w:p w:rsidR="00501E29" w:rsidRPr="00AF40C0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05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349 534,578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66 801,143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50 381,458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17 220,474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141 782,966</w:t>
                  </w:r>
                </w:p>
              </w:tc>
              <w:tc>
                <w:tcPr>
                  <w:tcW w:w="976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45 097,787</w:t>
                  </w:r>
                </w:p>
              </w:tc>
              <w:tc>
                <w:tcPr>
                  <w:tcW w:w="900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28 250,750</w:t>
                  </w:r>
                </w:p>
              </w:tc>
            </w:tr>
            <w:tr w:rsidR="00501E29" w:rsidTr="00501E29">
              <w:trPr>
                <w:cantSplit/>
                <w:trHeight w:val="449"/>
              </w:trPr>
              <w:tc>
                <w:tcPr>
                  <w:tcW w:w="1356" w:type="dxa"/>
                  <w:vAlign w:val="center"/>
                </w:tcPr>
                <w:p w:rsidR="00501E29" w:rsidRPr="00AF40C0" w:rsidRDefault="00501E29" w:rsidP="00501E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05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16 068,778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10 073,924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2 674,203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1 691,862</w:t>
                  </w:r>
                </w:p>
              </w:tc>
              <w:tc>
                <w:tcPr>
                  <w:tcW w:w="976" w:type="dxa"/>
                </w:tcPr>
                <w:p w:rsidR="00501E29" w:rsidRPr="00AF40C0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1 628,789</w:t>
                  </w:r>
                </w:p>
              </w:tc>
              <w:tc>
                <w:tcPr>
                  <w:tcW w:w="976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00" w:type="dxa"/>
                </w:tcPr>
                <w:p w:rsidR="00501E29" w:rsidRDefault="00501E29" w:rsidP="00501E29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A76F28" w:rsidRPr="008E09E7" w:rsidRDefault="00A76F28" w:rsidP="00A76F28">
            <w:pPr>
              <w:rPr>
                <w:szCs w:val="28"/>
              </w:rPr>
            </w:pPr>
          </w:p>
        </w:tc>
      </w:tr>
    </w:tbl>
    <w:p w:rsidR="00AC65CB" w:rsidRPr="00501E29" w:rsidRDefault="00AC65CB" w:rsidP="00501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8B1" w:rsidRDefault="00C568B1" w:rsidP="00C568B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W w:w="102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655"/>
      </w:tblGrid>
      <w:tr w:rsidR="006F78DF" w:rsidTr="009B3272">
        <w:trPr>
          <w:trHeight w:val="347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F" w:rsidRPr="008E09E7" w:rsidRDefault="006F78DF" w:rsidP="00204B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730"/>
              <w:gridCol w:w="717"/>
              <w:gridCol w:w="717"/>
              <w:gridCol w:w="716"/>
              <w:gridCol w:w="716"/>
              <w:gridCol w:w="709"/>
              <w:gridCol w:w="885"/>
            </w:tblGrid>
            <w:tr w:rsidR="006F78DF" w:rsidRPr="00EB75D5" w:rsidTr="006F78DF">
              <w:trPr>
                <w:trHeight w:val="819"/>
                <w:tblHeader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Наименование целевого показателя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1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2</w:t>
                  </w:r>
                </w:p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3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</w:t>
                  </w:r>
                  <w:r w:rsidR="00501E29">
                    <w:rPr>
                      <w:bCs/>
                      <w:sz w:val="22"/>
                      <w:szCs w:val="22"/>
                    </w:rPr>
                    <w:t>факт</w:t>
                  </w:r>
                  <w:r w:rsidRPr="00EB75D5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4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5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202</w:t>
                  </w:r>
                  <w:r w:rsidR="00A76F28">
                    <w:rPr>
                      <w:bCs/>
                      <w:sz w:val="22"/>
                      <w:szCs w:val="22"/>
                    </w:rPr>
                    <w:t>6</w:t>
                  </w:r>
                  <w:r w:rsidRPr="00EB75D5">
                    <w:rPr>
                      <w:bCs/>
                      <w:sz w:val="22"/>
                      <w:szCs w:val="22"/>
                    </w:rPr>
                    <w:t xml:space="preserve"> (план)</w:t>
                  </w:r>
                </w:p>
              </w:tc>
            </w:tr>
            <w:tr w:rsidR="006F78DF" w:rsidRPr="00EB75D5" w:rsidTr="006F78DF">
              <w:trPr>
                <w:cantSplit/>
                <w:trHeight w:val="20"/>
                <w:tblHeader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F78DF" w:rsidRPr="00EB75D5" w:rsidTr="006F78DF">
              <w:trPr>
                <w:cantSplit/>
                <w:trHeight w:val="20"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B75D5">
                    <w:rPr>
                      <w:sz w:val="22"/>
                      <w:szCs w:val="22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      </w:r>
                  <w:proofErr w:type="gramEnd"/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B75D5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501E29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9,25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2D7187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2D7187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2D7187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F78DF" w:rsidRPr="00EB75D5" w:rsidTr="006F78DF">
              <w:trPr>
                <w:cantSplit/>
                <w:trHeight w:val="20"/>
              </w:trPr>
              <w:tc>
                <w:tcPr>
                  <w:tcW w:w="2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6F78DF" w:rsidP="00204B5D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EB75D5">
                    <w:rPr>
                      <w:sz w:val="22"/>
                      <w:szCs w:val="22"/>
                    </w:rPr>
                    <w:t>Количество реализованных сертификатов (свидетельств)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A76F28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F97221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F97221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F78DF" w:rsidRPr="00EB75D5" w:rsidRDefault="00F97221" w:rsidP="00204B5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6F78DF" w:rsidRPr="00EB75D5" w:rsidRDefault="006F78DF" w:rsidP="00204B5D">
            <w:pPr>
              <w:rPr>
                <w:sz w:val="22"/>
                <w:szCs w:val="22"/>
              </w:rPr>
            </w:pPr>
          </w:p>
        </w:tc>
      </w:tr>
      <w:tr w:rsidR="00A76F28" w:rsidTr="009B3272">
        <w:trPr>
          <w:trHeight w:val="363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8" w:rsidRPr="008E09E7" w:rsidRDefault="00A76F28" w:rsidP="00A76F28">
            <w:pPr>
              <w:rPr>
                <w:szCs w:val="28"/>
              </w:rPr>
            </w:pPr>
            <w:r w:rsidRPr="008E09E7">
              <w:rPr>
                <w:szCs w:val="28"/>
              </w:rPr>
              <w:t>Объемы бюджетных ассигнований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136"/>
              <w:gridCol w:w="1016"/>
              <w:gridCol w:w="1016"/>
              <w:gridCol w:w="1016"/>
              <w:gridCol w:w="1016"/>
              <w:gridCol w:w="936"/>
              <w:gridCol w:w="936"/>
            </w:tblGrid>
            <w:tr w:rsidR="00A76F28" w:rsidRPr="00AF40C0" w:rsidTr="002D7187">
              <w:trPr>
                <w:trHeight w:val="517"/>
              </w:trPr>
              <w:tc>
                <w:tcPr>
                  <w:tcW w:w="1356" w:type="dxa"/>
                  <w:vMerge w:val="restart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36" w:type="dxa"/>
                  <w:gridSpan w:val="7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76F28" w:rsidRPr="00AF40C0" w:rsidTr="002D7187">
              <w:trPr>
                <w:trHeight w:val="556"/>
              </w:trPr>
              <w:tc>
                <w:tcPr>
                  <w:tcW w:w="1356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vMerge w:val="restart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700" w:type="dxa"/>
                  <w:gridSpan w:val="6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76F28" w:rsidRPr="00AF40C0" w:rsidTr="002D7187">
              <w:trPr>
                <w:trHeight w:val="471"/>
              </w:trPr>
              <w:tc>
                <w:tcPr>
                  <w:tcW w:w="1356" w:type="dxa"/>
                  <w:vMerge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vMerge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2D7187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1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16" w:type="dxa"/>
                  <w:vAlign w:val="center"/>
                </w:tcPr>
                <w:p w:rsidR="002D7187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2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16" w:type="dxa"/>
                  <w:vAlign w:val="center"/>
                </w:tcPr>
                <w:p w:rsidR="002D7187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501E29">
                    <w:rPr>
                      <w:sz w:val="16"/>
                      <w:szCs w:val="16"/>
                    </w:rPr>
                    <w:t>факт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6" w:type="dxa"/>
                  <w:vAlign w:val="center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 xml:space="preserve">4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36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0" w:type="dxa"/>
                </w:tcPr>
                <w:p w:rsidR="00A76F28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2026 </w:t>
                  </w:r>
                </w:p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A76F28" w:rsidTr="002D7187">
              <w:trPr>
                <w:cantSplit/>
                <w:trHeight w:val="336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1 816 010,42</w:t>
                  </w:r>
                  <w:r w:rsidR="004D38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217 868,221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422 356,181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655 454,84</w:t>
                  </w:r>
                  <w:r w:rsidR="004D38FA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445 046,540</w:t>
                  </w:r>
                </w:p>
              </w:tc>
              <w:tc>
                <w:tcPr>
                  <w:tcW w:w="936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45 097,787</w:t>
                  </w:r>
                </w:p>
              </w:tc>
              <w:tc>
                <w:tcPr>
                  <w:tcW w:w="700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30 186,850</w:t>
                  </w:r>
                </w:p>
              </w:tc>
            </w:tr>
            <w:tr w:rsidR="00A76F28" w:rsidTr="002D7187">
              <w:trPr>
                <w:cantSplit/>
                <w:trHeight w:val="671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13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66 371,250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18 693,814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24 076,976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21 664,360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36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00" w:type="dxa"/>
                </w:tcPr>
                <w:p w:rsidR="00A76F28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1 936,100</w:t>
                  </w:r>
                </w:p>
              </w:tc>
            </w:tr>
            <w:tr w:rsidR="00A76F28" w:rsidTr="002D7187">
              <w:trPr>
                <w:cantSplit/>
                <w:trHeight w:val="507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13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1 361 267,618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122 299,340</w:t>
                  </w:r>
                </w:p>
              </w:tc>
              <w:tc>
                <w:tcPr>
                  <w:tcW w:w="1016" w:type="dxa"/>
                </w:tcPr>
                <w:p w:rsidR="00A76F28" w:rsidRPr="00AF40C0" w:rsidRDefault="00A76F28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345 223,544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592 498,107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301 246,627</w:t>
                  </w:r>
                </w:p>
              </w:tc>
              <w:tc>
                <w:tcPr>
                  <w:tcW w:w="936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00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A76F28" w:rsidTr="002D7187">
              <w:trPr>
                <w:cantSplit/>
                <w:trHeight w:val="499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13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372 029,36</w:t>
                  </w:r>
                  <w:r w:rsidR="004D38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66 801,143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50 381,458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39 715,25</w:t>
                  </w:r>
                  <w:r w:rsidR="004D38FA">
                    <w:rPr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141 782,966</w:t>
                  </w:r>
                </w:p>
              </w:tc>
              <w:tc>
                <w:tcPr>
                  <w:tcW w:w="936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45 097,787</w:t>
                  </w:r>
                </w:p>
              </w:tc>
              <w:tc>
                <w:tcPr>
                  <w:tcW w:w="700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28 250,750</w:t>
                  </w:r>
                </w:p>
              </w:tc>
            </w:tr>
            <w:tr w:rsidR="00A76F28" w:rsidTr="002D7187">
              <w:trPr>
                <w:cantSplit/>
                <w:trHeight w:val="505"/>
              </w:trPr>
              <w:tc>
                <w:tcPr>
                  <w:tcW w:w="1356" w:type="dxa"/>
                  <w:vAlign w:val="center"/>
                </w:tcPr>
                <w:p w:rsidR="00A76F28" w:rsidRPr="00AF40C0" w:rsidRDefault="00A76F28" w:rsidP="00A76F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13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16 342,193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10 073,924</w:t>
                  </w:r>
                </w:p>
              </w:tc>
              <w:tc>
                <w:tcPr>
                  <w:tcW w:w="1016" w:type="dxa"/>
                </w:tcPr>
                <w:p w:rsidR="00A76F28" w:rsidRPr="00AF40C0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2 674,203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1 577,119</w:t>
                  </w:r>
                </w:p>
              </w:tc>
              <w:tc>
                <w:tcPr>
                  <w:tcW w:w="1016" w:type="dxa"/>
                </w:tcPr>
                <w:p w:rsidR="00A76F28" w:rsidRPr="00AF40C0" w:rsidRDefault="0051238C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2 016,947</w:t>
                  </w:r>
                </w:p>
              </w:tc>
              <w:tc>
                <w:tcPr>
                  <w:tcW w:w="936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00" w:type="dxa"/>
                </w:tcPr>
                <w:p w:rsidR="00A76F28" w:rsidRDefault="00D37E0A" w:rsidP="00A76F2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A76F28" w:rsidRPr="008E09E7" w:rsidRDefault="00A76F28" w:rsidP="00A76F28">
            <w:pPr>
              <w:rPr>
                <w:szCs w:val="28"/>
              </w:rPr>
            </w:pPr>
          </w:p>
        </w:tc>
      </w:tr>
    </w:tbl>
    <w:p w:rsidR="00AC65CB" w:rsidRPr="009C3194" w:rsidRDefault="00AC65CB" w:rsidP="009C3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8B1" w:rsidRPr="00566CA2" w:rsidRDefault="00C568B1" w:rsidP="00566CA2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6CA2">
        <w:rPr>
          <w:sz w:val="28"/>
          <w:szCs w:val="28"/>
        </w:rPr>
        <w:t>В паспорте Подпрограммы 1 «Обеспечение жильем граждан» позици</w:t>
      </w:r>
      <w:r w:rsidR="00D37E0A">
        <w:rPr>
          <w:sz w:val="28"/>
          <w:szCs w:val="28"/>
        </w:rPr>
        <w:t>и</w:t>
      </w:r>
      <w:r w:rsidRPr="00566CA2">
        <w:rPr>
          <w:sz w:val="28"/>
          <w:szCs w:val="28"/>
        </w:rPr>
        <w:t xml:space="preserve">: </w:t>
      </w:r>
    </w:p>
    <w:tbl>
      <w:tblPr>
        <w:tblW w:w="100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D37E0A" w:rsidRPr="001C321A" w:rsidTr="009B3272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24"/>
              <w:gridCol w:w="992"/>
              <w:gridCol w:w="851"/>
              <w:gridCol w:w="992"/>
              <w:gridCol w:w="992"/>
              <w:gridCol w:w="926"/>
            </w:tblGrid>
            <w:tr w:rsidR="00D37E0A" w:rsidRPr="00AF40C0" w:rsidTr="00AE567F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670" w:type="dxa"/>
                  <w:gridSpan w:val="7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D37E0A" w:rsidRPr="00AF40C0" w:rsidTr="00AE567F">
              <w:trPr>
                <w:trHeight w:val="459"/>
              </w:trPr>
              <w:tc>
                <w:tcPr>
                  <w:tcW w:w="1125" w:type="dxa"/>
                  <w:vMerge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7" w:type="dxa"/>
                  <w:gridSpan w:val="6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D37E0A" w:rsidRPr="00AF40C0" w:rsidTr="00AE567F">
              <w:tc>
                <w:tcPr>
                  <w:tcW w:w="1125" w:type="dxa"/>
                  <w:vMerge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40426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40426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40426F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40426F">
                    <w:rPr>
                      <w:sz w:val="16"/>
                      <w:szCs w:val="16"/>
                    </w:rPr>
                    <w:t>план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40426F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40426F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26" w:type="dxa"/>
                </w:tcPr>
                <w:p w:rsidR="00D37E0A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40426F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51238C" w:rsidRPr="006A59F5" w:rsidTr="00AE567F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51238C" w:rsidRPr="00AF40C0" w:rsidRDefault="0051238C" w:rsidP="005123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1 578 194,976</w:t>
                  </w:r>
                </w:p>
              </w:tc>
              <w:tc>
                <w:tcPr>
                  <w:tcW w:w="924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217 512,814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422 078,329</w:t>
                  </w:r>
                </w:p>
              </w:tc>
              <w:tc>
                <w:tcPr>
                  <w:tcW w:w="851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419 413,514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444 342,482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44 879,387</w:t>
                  </w:r>
                </w:p>
              </w:tc>
              <w:tc>
                <w:tcPr>
                  <w:tcW w:w="926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29 968,450</w:t>
                  </w:r>
                </w:p>
              </w:tc>
            </w:tr>
            <w:tr w:rsidR="0051238C" w:rsidRPr="006A59F5" w:rsidTr="00AE567F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51238C" w:rsidRPr="00AF40C0" w:rsidRDefault="0051238C" w:rsidP="005123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61 272,362</w:t>
                  </w:r>
                </w:p>
              </w:tc>
              <w:tc>
                <w:tcPr>
                  <w:tcW w:w="924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18 693,814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24 076,976</w:t>
                  </w:r>
                </w:p>
              </w:tc>
              <w:tc>
                <w:tcPr>
                  <w:tcW w:w="851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16 565,472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1 936,100</w:t>
                  </w:r>
                </w:p>
              </w:tc>
            </w:tr>
            <w:tr w:rsidR="0051238C" w:rsidRPr="006A59F5" w:rsidTr="00AE567F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51238C" w:rsidRPr="00AF40C0" w:rsidRDefault="0051238C" w:rsidP="005123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1 153 095,317</w:t>
                  </w:r>
                </w:p>
              </w:tc>
              <w:tc>
                <w:tcPr>
                  <w:tcW w:w="924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122 299,340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345 223,544</w:t>
                  </w:r>
                </w:p>
              </w:tc>
              <w:tc>
                <w:tcPr>
                  <w:tcW w:w="851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384 325,806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301 246,627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51238C" w:rsidRPr="006A59F5" w:rsidTr="00AE567F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51238C" w:rsidRPr="00AF40C0" w:rsidRDefault="0051238C" w:rsidP="005123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347 758,519</w:t>
                  </w:r>
                </w:p>
              </w:tc>
              <w:tc>
                <w:tcPr>
                  <w:tcW w:w="924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66 445,736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50 103,606</w:t>
                  </w:r>
                </w:p>
              </w:tc>
              <w:tc>
                <w:tcPr>
                  <w:tcW w:w="851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16 830,374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141 467,066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44 879,387</w:t>
                  </w:r>
                </w:p>
              </w:tc>
              <w:tc>
                <w:tcPr>
                  <w:tcW w:w="926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28 032,350</w:t>
                  </w:r>
                </w:p>
              </w:tc>
            </w:tr>
            <w:tr w:rsidR="0051238C" w:rsidRPr="006A59F5" w:rsidTr="00AE567F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51238C" w:rsidRPr="00AF40C0" w:rsidRDefault="0051238C" w:rsidP="005123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16 068,778</w:t>
                  </w:r>
                </w:p>
              </w:tc>
              <w:tc>
                <w:tcPr>
                  <w:tcW w:w="924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10 073,924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2 674,203</w:t>
                  </w:r>
                </w:p>
              </w:tc>
              <w:tc>
                <w:tcPr>
                  <w:tcW w:w="851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1 691,862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1 628,789</w:t>
                  </w:r>
                </w:p>
              </w:tc>
              <w:tc>
                <w:tcPr>
                  <w:tcW w:w="992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51238C" w:rsidRPr="006A59F5" w:rsidRDefault="0051238C" w:rsidP="0051238C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D37E0A" w:rsidRPr="002E45AD" w:rsidRDefault="00D37E0A" w:rsidP="00D37E0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DF6" w:rsidRPr="00D37E0A" w:rsidRDefault="00964DF6" w:rsidP="00D37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CA2" w:rsidRDefault="00566CA2" w:rsidP="00566CA2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W w:w="100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566CA2" w:rsidRPr="001C321A" w:rsidTr="009B3272">
        <w:trPr>
          <w:cantSplit/>
          <w:trHeight w:val="105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A2" w:rsidRPr="002E45AD" w:rsidRDefault="00566CA2" w:rsidP="00DD291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24"/>
              <w:gridCol w:w="992"/>
              <w:gridCol w:w="851"/>
              <w:gridCol w:w="992"/>
              <w:gridCol w:w="992"/>
              <w:gridCol w:w="926"/>
            </w:tblGrid>
            <w:tr w:rsidR="00566CA2" w:rsidRPr="005630FE" w:rsidTr="00DD291E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670" w:type="dxa"/>
                  <w:gridSpan w:val="7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566CA2" w:rsidRPr="005630FE" w:rsidTr="00DD291E">
              <w:trPr>
                <w:trHeight w:val="459"/>
              </w:trPr>
              <w:tc>
                <w:tcPr>
                  <w:tcW w:w="1125" w:type="dxa"/>
                  <w:vMerge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7" w:type="dxa"/>
                  <w:gridSpan w:val="6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566CA2" w:rsidRPr="005630FE" w:rsidTr="00904FD9">
              <w:tc>
                <w:tcPr>
                  <w:tcW w:w="1125" w:type="dxa"/>
                  <w:vMerge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40426F">
                    <w:rPr>
                      <w:sz w:val="16"/>
                      <w:szCs w:val="16"/>
                    </w:rPr>
                    <w:t>факт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</w:tcPr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26" w:type="dxa"/>
                </w:tcPr>
                <w:p w:rsidR="00566CA2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D37E0A">
                    <w:rPr>
                      <w:sz w:val="16"/>
                      <w:szCs w:val="16"/>
                    </w:rPr>
                    <w:t>6</w:t>
                  </w:r>
                </w:p>
                <w:p w:rsidR="00566CA2" w:rsidRPr="00AF40C0" w:rsidRDefault="00566CA2" w:rsidP="00DD29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D37E0A" w:rsidRPr="005630FE" w:rsidTr="00904FD9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1 814 225,23</w:t>
                  </w:r>
                  <w:r w:rsidR="004D38FA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217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512,814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422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078,329</w:t>
                  </w:r>
                </w:p>
              </w:tc>
              <w:tc>
                <w:tcPr>
                  <w:tcW w:w="851" w:type="dxa"/>
                </w:tcPr>
                <w:p w:rsidR="00D37E0A" w:rsidRPr="006A59F5" w:rsidRDefault="0040426F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655 055,61</w:t>
                  </w:r>
                  <w:r w:rsidR="004D38FA">
                    <w:rPr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444 730,640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44 879,387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29 968,450</w:t>
                  </w:r>
                </w:p>
              </w:tc>
            </w:tr>
            <w:tr w:rsidR="00D37E0A" w:rsidRPr="005630FE" w:rsidTr="00904FD9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66 371,250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18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693,814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24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076,976</w:t>
                  </w:r>
                </w:p>
              </w:tc>
              <w:tc>
                <w:tcPr>
                  <w:tcW w:w="851" w:type="dxa"/>
                </w:tcPr>
                <w:p w:rsidR="00D37E0A" w:rsidRPr="006A59F5" w:rsidRDefault="0040426F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21 664,360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1 936,100</w:t>
                  </w:r>
                </w:p>
              </w:tc>
            </w:tr>
            <w:tr w:rsidR="00D37E0A" w:rsidRPr="005630FE" w:rsidTr="00904FD9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1 361 267,618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122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299,340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345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223,544</w:t>
                  </w:r>
                </w:p>
              </w:tc>
              <w:tc>
                <w:tcPr>
                  <w:tcW w:w="851" w:type="dxa"/>
                </w:tcPr>
                <w:p w:rsidR="00D37E0A" w:rsidRPr="006A59F5" w:rsidRDefault="0040426F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592 498,107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301 246,627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D37E0A" w:rsidRPr="005630FE" w:rsidTr="00904FD9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370 244,17</w:t>
                  </w:r>
                  <w:r w:rsidR="004D38FA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66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445,736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50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103,606</w:t>
                  </w:r>
                </w:p>
              </w:tc>
              <w:tc>
                <w:tcPr>
                  <w:tcW w:w="851" w:type="dxa"/>
                </w:tcPr>
                <w:p w:rsidR="00D37E0A" w:rsidRPr="006A59F5" w:rsidRDefault="0040426F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39 316,028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141 467,066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44 879,387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28 032,350</w:t>
                  </w:r>
                </w:p>
              </w:tc>
            </w:tr>
            <w:tr w:rsidR="00D37E0A" w:rsidRPr="005630FE" w:rsidTr="00904FD9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D37E0A" w:rsidRPr="00AF40C0" w:rsidRDefault="00D37E0A" w:rsidP="00D37E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F40C0">
                    <w:rPr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16 342,193</w:t>
                  </w:r>
                </w:p>
              </w:tc>
              <w:tc>
                <w:tcPr>
                  <w:tcW w:w="924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10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073,924</w:t>
                  </w:r>
                </w:p>
              </w:tc>
              <w:tc>
                <w:tcPr>
                  <w:tcW w:w="992" w:type="dxa"/>
                </w:tcPr>
                <w:p w:rsidR="00D37E0A" w:rsidRPr="006A59F5" w:rsidRDefault="00D37E0A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</w:t>
                  </w:r>
                  <w:r w:rsidR="00A87A78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Cs/>
                      <w:color w:val="000000"/>
                      <w:sz w:val="14"/>
                      <w:szCs w:val="14"/>
                    </w:rPr>
                    <w:t>674,203</w:t>
                  </w:r>
                </w:p>
              </w:tc>
              <w:tc>
                <w:tcPr>
                  <w:tcW w:w="851" w:type="dxa"/>
                </w:tcPr>
                <w:p w:rsidR="00D37E0A" w:rsidRPr="006A59F5" w:rsidRDefault="0040426F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1 577,119</w:t>
                  </w:r>
                </w:p>
              </w:tc>
              <w:tc>
                <w:tcPr>
                  <w:tcW w:w="992" w:type="dxa"/>
                </w:tcPr>
                <w:p w:rsidR="00D37E0A" w:rsidRPr="006A59F5" w:rsidRDefault="00D76684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2 016,947</w:t>
                  </w:r>
                </w:p>
              </w:tc>
              <w:tc>
                <w:tcPr>
                  <w:tcW w:w="992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26" w:type="dxa"/>
                </w:tcPr>
                <w:p w:rsidR="00D37E0A" w:rsidRPr="006A59F5" w:rsidRDefault="00A87A78" w:rsidP="00D37E0A">
                  <w:pPr>
                    <w:contextualSpacing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566CA2" w:rsidRPr="002E45AD" w:rsidRDefault="00566CA2" w:rsidP="00DD291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A78" w:rsidRDefault="00A87A78" w:rsidP="00C5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8B1" w:rsidRDefault="00A87A78" w:rsidP="00A87A78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A78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2</w:t>
      </w:r>
      <w:r w:rsidRPr="00A87A78">
        <w:rPr>
          <w:sz w:val="28"/>
          <w:szCs w:val="28"/>
        </w:rPr>
        <w:t xml:space="preserve"> «Обеспечение </w:t>
      </w:r>
      <w:r>
        <w:rPr>
          <w:sz w:val="28"/>
          <w:szCs w:val="28"/>
        </w:rPr>
        <w:t>реализации муниципальной программы</w:t>
      </w:r>
      <w:r w:rsidRPr="00A87A78">
        <w:rPr>
          <w:sz w:val="28"/>
          <w:szCs w:val="28"/>
        </w:rPr>
        <w:t>» позици</w:t>
      </w:r>
      <w:r>
        <w:rPr>
          <w:sz w:val="28"/>
          <w:szCs w:val="28"/>
        </w:rPr>
        <w:t>ю</w:t>
      </w:r>
      <w:r w:rsidRPr="00A87A78">
        <w:rPr>
          <w:sz w:val="28"/>
          <w:szCs w:val="28"/>
        </w:rPr>
        <w:t>:</w:t>
      </w:r>
    </w:p>
    <w:tbl>
      <w:tblPr>
        <w:tblW w:w="100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A87A78" w:rsidRPr="00C916E8" w:rsidTr="009B3272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78" w:rsidRPr="00C916E8" w:rsidRDefault="00A87A78" w:rsidP="00AE567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8113508"/>
            <w:r w:rsidRPr="00C916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964"/>
            </w:tblGrid>
            <w:tr w:rsidR="00A87A78" w:rsidRPr="00C916E8" w:rsidTr="00AE567F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90" w:type="dxa"/>
                  <w:gridSpan w:val="7"/>
                  <w:vAlign w:val="center"/>
                </w:tcPr>
                <w:p w:rsidR="00A87A78" w:rsidRPr="00C916E8" w:rsidRDefault="00A87A78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E21A98" w:rsidRPr="00C916E8" w:rsidTr="00AE567F">
              <w:trPr>
                <w:trHeight w:val="459"/>
              </w:trPr>
              <w:tc>
                <w:tcPr>
                  <w:tcW w:w="1356" w:type="dxa"/>
                  <w:vMerge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343" w:type="dxa"/>
                  <w:gridSpan w:val="6"/>
                  <w:vAlign w:val="center"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E21A98" w:rsidRPr="00C916E8" w:rsidTr="009A20EB">
              <w:tc>
                <w:tcPr>
                  <w:tcW w:w="1356" w:type="dxa"/>
                  <w:vMerge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E21A9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E21A9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4" w:type="dxa"/>
                </w:tcPr>
                <w:p w:rsidR="00E21A9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2026</w:t>
                  </w:r>
                </w:p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E21A98" w:rsidRPr="00C916E8" w:rsidTr="00AE567F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4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1 776,059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315,900</w:t>
                  </w:r>
                </w:p>
              </w:tc>
              <w:tc>
                <w:tcPr>
                  <w:tcW w:w="911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  <w:tc>
                <w:tcPr>
                  <w:tcW w:w="964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</w:tr>
            <w:tr w:rsidR="00E21A98" w:rsidRPr="00C916E8" w:rsidTr="00AE567F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E21A98" w:rsidRPr="00C916E8" w:rsidRDefault="00E21A98" w:rsidP="00E21A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1 776,059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390,100</w:t>
                  </w:r>
                </w:p>
              </w:tc>
              <w:tc>
                <w:tcPr>
                  <w:tcW w:w="867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315,900</w:t>
                  </w:r>
                </w:p>
              </w:tc>
              <w:tc>
                <w:tcPr>
                  <w:tcW w:w="911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  <w:tc>
                <w:tcPr>
                  <w:tcW w:w="964" w:type="dxa"/>
                  <w:vAlign w:val="center"/>
                </w:tcPr>
                <w:p w:rsidR="00E21A98" w:rsidRPr="00C916E8" w:rsidRDefault="00E21A98" w:rsidP="00E21A98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</w:tr>
          </w:tbl>
          <w:p w:rsidR="00A87A78" w:rsidRPr="00C916E8" w:rsidRDefault="00A87A78" w:rsidP="00AE567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C3194" w:rsidRPr="00E21A98" w:rsidRDefault="009C3194" w:rsidP="00E21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A78" w:rsidRDefault="00A87A78" w:rsidP="00A87A78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W w:w="100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D50A7E" w:rsidRPr="00C916E8" w:rsidTr="009B3272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7E" w:rsidRPr="00C916E8" w:rsidRDefault="00D50A7E" w:rsidP="00AE567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16E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6"/>
              <w:gridCol w:w="947"/>
              <w:gridCol w:w="867"/>
              <w:gridCol w:w="867"/>
              <w:gridCol w:w="867"/>
              <w:gridCol w:w="867"/>
              <w:gridCol w:w="911"/>
              <w:gridCol w:w="964"/>
            </w:tblGrid>
            <w:tr w:rsidR="00D50A7E" w:rsidRPr="00C916E8" w:rsidTr="00AE567F">
              <w:trPr>
                <w:trHeight w:val="427"/>
              </w:trPr>
              <w:tc>
                <w:tcPr>
                  <w:tcW w:w="1356" w:type="dxa"/>
                  <w:vMerge w:val="restart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90" w:type="dxa"/>
                  <w:gridSpan w:val="7"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D50A7E" w:rsidRPr="00C916E8" w:rsidTr="00AE567F">
              <w:trPr>
                <w:trHeight w:val="459"/>
              </w:trPr>
              <w:tc>
                <w:tcPr>
                  <w:tcW w:w="1356" w:type="dxa"/>
                  <w:vMerge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343" w:type="dxa"/>
                  <w:gridSpan w:val="6"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D50A7E" w:rsidRPr="00C916E8" w:rsidTr="00AE567F">
              <w:tc>
                <w:tcPr>
                  <w:tcW w:w="1356" w:type="dxa"/>
                  <w:vMerge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vAlign w:val="center"/>
                </w:tcPr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E21A98">
                    <w:rPr>
                      <w:sz w:val="16"/>
                      <w:szCs w:val="16"/>
                    </w:rPr>
                    <w:t>факт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1" w:type="dxa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4" w:type="dxa"/>
                </w:tcPr>
                <w:p w:rsidR="00D50A7E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2026</w:t>
                  </w:r>
                </w:p>
                <w:p w:rsidR="00D50A7E" w:rsidRPr="00C916E8" w:rsidRDefault="00D50A7E" w:rsidP="00AE567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(план)</w:t>
                  </w:r>
                </w:p>
              </w:tc>
            </w:tr>
            <w:tr w:rsidR="00D50A7E" w:rsidRPr="00C916E8" w:rsidTr="00AE567F">
              <w:trPr>
                <w:cantSplit/>
                <w:trHeight w:val="279"/>
              </w:trPr>
              <w:tc>
                <w:tcPr>
                  <w:tcW w:w="1356" w:type="dxa"/>
                  <w:vAlign w:val="center"/>
                </w:tcPr>
                <w:p w:rsidR="00D50A7E" w:rsidRPr="00C916E8" w:rsidRDefault="00D50A7E" w:rsidP="00D50A7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47" w:type="dxa"/>
                  <w:vAlign w:val="center"/>
                </w:tcPr>
                <w:p w:rsidR="00D50A7E" w:rsidRPr="00C916E8" w:rsidRDefault="00E21A98" w:rsidP="00D50A7E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1 785,187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E21A98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399,228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315,900</w:t>
                  </w:r>
                </w:p>
              </w:tc>
              <w:tc>
                <w:tcPr>
                  <w:tcW w:w="911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  <w:tc>
                <w:tcPr>
                  <w:tcW w:w="964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</w:tr>
            <w:tr w:rsidR="00D50A7E" w:rsidRPr="00C916E8" w:rsidTr="00AE567F">
              <w:trPr>
                <w:cantSplit/>
                <w:trHeight w:val="412"/>
              </w:trPr>
              <w:tc>
                <w:tcPr>
                  <w:tcW w:w="1356" w:type="dxa"/>
                  <w:vAlign w:val="center"/>
                </w:tcPr>
                <w:p w:rsidR="00D50A7E" w:rsidRPr="00C916E8" w:rsidRDefault="00D50A7E" w:rsidP="00D50A7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916E8">
                    <w:rPr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47" w:type="dxa"/>
                  <w:vAlign w:val="center"/>
                </w:tcPr>
                <w:p w:rsidR="00D50A7E" w:rsidRPr="00C916E8" w:rsidRDefault="00E21A98" w:rsidP="00D50A7E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1 785,187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916E8">
                    <w:rPr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277,852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E21A98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399,228</w:t>
                  </w:r>
                </w:p>
              </w:tc>
              <w:tc>
                <w:tcPr>
                  <w:tcW w:w="867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315,900</w:t>
                  </w:r>
                </w:p>
              </w:tc>
              <w:tc>
                <w:tcPr>
                  <w:tcW w:w="911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  <w:tc>
                <w:tcPr>
                  <w:tcW w:w="964" w:type="dxa"/>
                  <w:vAlign w:val="center"/>
                </w:tcPr>
                <w:p w:rsidR="00D50A7E" w:rsidRPr="00C916E8" w:rsidRDefault="00D50A7E" w:rsidP="00D50A7E">
                  <w:pPr>
                    <w:contextualSpacing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218,400</w:t>
                  </w:r>
                </w:p>
              </w:tc>
            </w:tr>
          </w:tbl>
          <w:p w:rsidR="00D50A7E" w:rsidRPr="00C916E8" w:rsidRDefault="00D50A7E" w:rsidP="00AE567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8B1" w:rsidRDefault="00C568B1" w:rsidP="00C56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7F1" w:rsidRDefault="00D50A7E" w:rsidP="003724D6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  <w:sectPr w:rsidR="000407F1" w:rsidSect="009B32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="00732FFF" w:rsidRPr="002E45AD">
        <w:rPr>
          <w:sz w:val="28"/>
          <w:szCs w:val="28"/>
        </w:rPr>
        <w:t>. Приложение 3 к муниципальной программе «Обеспечение жильем жителей Чайковского городского округа» изложить в новой редакции:</w:t>
      </w:r>
      <w:r w:rsidR="00732FFF">
        <w:rPr>
          <w:sz w:val="28"/>
          <w:szCs w:val="28"/>
        </w:rPr>
        <w:t xml:space="preserve"> </w:t>
      </w:r>
    </w:p>
    <w:p w:rsidR="000407F1" w:rsidRPr="000407F1" w:rsidRDefault="000407F1" w:rsidP="000407F1">
      <w:pPr>
        <w:ind w:left="10206"/>
        <w:jc w:val="both"/>
        <w:rPr>
          <w:sz w:val="28"/>
          <w:szCs w:val="28"/>
        </w:rPr>
      </w:pPr>
      <w:r w:rsidRPr="000407F1">
        <w:rPr>
          <w:sz w:val="28"/>
          <w:szCs w:val="28"/>
        </w:rPr>
        <w:lastRenderedPageBreak/>
        <w:t>Приложение 3</w:t>
      </w:r>
    </w:p>
    <w:p w:rsidR="000407F1" w:rsidRPr="000407F1" w:rsidRDefault="000407F1" w:rsidP="000407F1">
      <w:pPr>
        <w:ind w:left="10206"/>
        <w:jc w:val="both"/>
        <w:rPr>
          <w:sz w:val="28"/>
          <w:szCs w:val="28"/>
        </w:rPr>
      </w:pPr>
      <w:r w:rsidRPr="000407F1">
        <w:rPr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732FFF" w:rsidRPr="000407F1" w:rsidRDefault="00732FFF" w:rsidP="00732FFF">
      <w:pPr>
        <w:jc w:val="center"/>
        <w:rPr>
          <w:sz w:val="28"/>
          <w:szCs w:val="28"/>
        </w:rPr>
      </w:pPr>
    </w:p>
    <w:p w:rsidR="00732FFF" w:rsidRPr="000407F1" w:rsidRDefault="00732FFF" w:rsidP="00732FFF">
      <w:pPr>
        <w:jc w:val="center"/>
        <w:rPr>
          <w:sz w:val="28"/>
          <w:szCs w:val="28"/>
        </w:rPr>
      </w:pPr>
      <w:r w:rsidRPr="000407F1">
        <w:rPr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32FFF" w:rsidRDefault="00732FFF" w:rsidP="00732FF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407F1">
        <w:rPr>
          <w:b/>
          <w:sz w:val="28"/>
          <w:szCs w:val="28"/>
        </w:rPr>
        <w:t>«Обеспечение жильем жителей Чайковского городского округа»</w:t>
      </w:r>
    </w:p>
    <w:p w:rsidR="005376CE" w:rsidRPr="000407F1" w:rsidRDefault="005376CE" w:rsidP="00732FF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15622" w:type="dxa"/>
        <w:tblInd w:w="-176" w:type="dxa"/>
        <w:tblLayout w:type="fixed"/>
        <w:tblLook w:val="04A0"/>
      </w:tblPr>
      <w:tblGrid>
        <w:gridCol w:w="1271"/>
        <w:gridCol w:w="601"/>
        <w:gridCol w:w="993"/>
        <w:gridCol w:w="988"/>
        <w:gridCol w:w="854"/>
        <w:gridCol w:w="850"/>
        <w:gridCol w:w="1001"/>
        <w:gridCol w:w="984"/>
        <w:gridCol w:w="1006"/>
        <w:gridCol w:w="880"/>
        <w:gridCol w:w="16"/>
        <w:gridCol w:w="792"/>
        <w:gridCol w:w="708"/>
        <w:gridCol w:w="567"/>
        <w:gridCol w:w="610"/>
        <w:gridCol w:w="16"/>
        <w:gridCol w:w="621"/>
        <w:gridCol w:w="709"/>
        <w:gridCol w:w="709"/>
        <w:gridCol w:w="709"/>
        <w:gridCol w:w="737"/>
      </w:tblGrid>
      <w:tr w:rsidR="00732FFF" w:rsidRPr="00C94FC9" w:rsidTr="00924063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Наименование  задачи, мероприятий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Объем финансирования (тыс. руб.)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Показатели результативности выполнения программы</w:t>
            </w:r>
          </w:p>
        </w:tc>
      </w:tr>
      <w:tr w:rsidR="00732FFF" w:rsidRPr="00C94FC9" w:rsidTr="00AC65CB">
        <w:trPr>
          <w:trHeight w:val="3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C94FC9">
              <w:rPr>
                <w:color w:val="000000"/>
                <w:sz w:val="14"/>
                <w:szCs w:val="14"/>
              </w:rPr>
              <w:t>изм</w:t>
            </w:r>
            <w:proofErr w:type="spellEnd"/>
            <w:r w:rsidRPr="00C94FC9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Базовое значение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План</w:t>
            </w:r>
          </w:p>
        </w:tc>
      </w:tr>
      <w:tr w:rsidR="00732FFF" w:rsidRPr="00C94FC9" w:rsidTr="00F97221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sz w:val="14"/>
                <w:szCs w:val="14"/>
              </w:rPr>
            </w:pPr>
            <w:r w:rsidRPr="00C94FC9">
              <w:rPr>
                <w:sz w:val="14"/>
                <w:szCs w:val="14"/>
              </w:rPr>
              <w:t>202</w:t>
            </w:r>
            <w:r w:rsidR="0042305D">
              <w:rPr>
                <w:sz w:val="14"/>
                <w:szCs w:val="14"/>
              </w:rPr>
              <w:t>1</w:t>
            </w:r>
            <w:r w:rsidRPr="00C94FC9">
              <w:rPr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 г. (факт)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3</w:t>
            </w:r>
            <w:r w:rsidRPr="00C94FC9"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="00FE343C">
              <w:rPr>
                <w:color w:val="000000"/>
                <w:sz w:val="14"/>
                <w:szCs w:val="14"/>
              </w:rPr>
              <w:t>факт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4</w:t>
            </w:r>
            <w:r w:rsidRPr="00C94FC9">
              <w:rPr>
                <w:color w:val="000000"/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5</w:t>
            </w:r>
            <w:r w:rsidRPr="00C94FC9">
              <w:rPr>
                <w:color w:val="000000"/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42305D">
              <w:rPr>
                <w:color w:val="000000"/>
                <w:sz w:val="14"/>
                <w:szCs w:val="14"/>
              </w:rPr>
              <w:t>6</w:t>
            </w:r>
            <w:r w:rsidRPr="00C94FC9">
              <w:rPr>
                <w:color w:val="000000"/>
                <w:sz w:val="14"/>
                <w:szCs w:val="14"/>
              </w:rPr>
              <w:t xml:space="preserve"> г.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1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2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3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4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A023B7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5</w:t>
            </w:r>
            <w:r w:rsidR="00A023B7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(план)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202</w:t>
            </w:r>
            <w:r w:rsidR="00A023B7">
              <w:rPr>
                <w:color w:val="000000"/>
                <w:sz w:val="14"/>
                <w:szCs w:val="14"/>
              </w:rPr>
              <w:t>6</w:t>
            </w:r>
          </w:p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(план)</w:t>
            </w:r>
          </w:p>
        </w:tc>
      </w:tr>
      <w:tr w:rsidR="00732FFF" w:rsidRPr="00C94FC9" w:rsidTr="00F9722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sz w:val="14"/>
                <w:szCs w:val="14"/>
              </w:rPr>
            </w:pPr>
            <w:r w:rsidRPr="00C94FC9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19</w:t>
            </w:r>
          </w:p>
        </w:tc>
      </w:tr>
      <w:tr w:rsidR="00732FFF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Подпрограмма 1. «Обеспечение жильем граждан»</w:t>
            </w:r>
          </w:p>
        </w:tc>
      </w:tr>
      <w:tr w:rsidR="00732FFF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Цель Подпрограммы 1. Обеспечение доступности приобретения жилья для отдельных категорий граждан</w:t>
            </w:r>
          </w:p>
        </w:tc>
      </w:tr>
      <w:tr w:rsidR="00732FFF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Задача 1 Предоставление социальных выплат на приобретение (строительство) жилья, приобретение (строительство) жилья</w:t>
            </w:r>
          </w:p>
        </w:tc>
      </w:tr>
      <w:tr w:rsidR="0042305D" w:rsidRPr="00C94FC9" w:rsidTr="00FE343C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1.1.1. Предоставление социальных выплат молодым семьям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4E6F17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8 736,689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1 918,553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4 575,577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2 242,559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987FF6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Количество свидетельств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свидетельство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F972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F97221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F97221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F97221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</w:tr>
      <w:tr w:rsidR="0042305D" w:rsidRPr="00C94FC9" w:rsidTr="00FE343C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4E6F17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126 778,854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37 061,671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 xml:space="preserve">22 985,377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15 058,160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25 482,489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26 191,157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4E6F17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11 830,613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5 574,067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2 662,480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1 577,119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2 016,947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7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1.1.2. Предоставление субсидий по жилищным сертификатам ветеранам, инвалидам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4E6F17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18 108,218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10 017,270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2 756,988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3 397,860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E94AA4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="00BE5D05" w:rsidRPr="00372C23">
              <w:rPr>
                <w:color w:val="000000"/>
                <w:sz w:val="14"/>
                <w:szCs w:val="14"/>
              </w:rPr>
              <w:t>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E94AA4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="0042305D" w:rsidRPr="00372C23">
              <w:rPr>
                <w:color w:val="000000"/>
                <w:sz w:val="14"/>
                <w:szCs w:val="14"/>
              </w:rPr>
              <w:t>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1 936,100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Количество сертификатов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1.1.3. Предоставление субсидий по краевым жилищным сертификатам реабилитированным лицам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Управление ЗИО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1 638,054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1 638,054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Количество сертификатов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сертификат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8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lastRenderedPageBreak/>
              <w:t>1.1.4. Строительство и приобретение жилых помещений для формирования специализированного жилищного фонда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4E6F17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38 372,898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6 272,745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16 076,212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16 023,941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  <w:r>
              <w:rPr>
                <w:color w:val="000000"/>
                <w:sz w:val="14"/>
                <w:szCs w:val="14"/>
              </w:rPr>
              <w:t>, шт.</w:t>
            </w:r>
          </w:p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14</w:t>
            </w:r>
          </w:p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15</w:t>
            </w:r>
          </w:p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221E88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221E88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42305D" w:rsidRPr="00C94FC9" w:rsidTr="00F97221">
        <w:trPr>
          <w:trHeight w:val="5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1519BB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93 123,482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16 189,492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15 527,981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FE343C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5 341,314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9 344,115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18 688,230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28 032,350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58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1.1.5.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1 153,445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668,199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</w:t>
            </w:r>
            <w:r>
              <w:rPr>
                <w:color w:val="000000"/>
                <w:sz w:val="14"/>
                <w:szCs w:val="14"/>
              </w:rPr>
              <w:t>-во с</w:t>
            </w:r>
            <w:r w:rsidRPr="00C94FC9">
              <w:rPr>
                <w:color w:val="000000"/>
                <w:sz w:val="14"/>
                <w:szCs w:val="14"/>
              </w:rPr>
              <w:t>еме</w:t>
            </w:r>
            <w:r>
              <w:rPr>
                <w:color w:val="000000"/>
                <w:sz w:val="14"/>
                <w:szCs w:val="14"/>
              </w:rPr>
              <w:t xml:space="preserve">й </w:t>
            </w:r>
            <w:r w:rsidRPr="00C94FC9">
              <w:rPr>
                <w:color w:val="000000"/>
                <w:sz w:val="14"/>
                <w:szCs w:val="14"/>
              </w:rPr>
              <w:t>улучшивших жилищные условия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5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25,539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35,168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5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8,513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11,723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6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1.1.6. 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305D" w:rsidRPr="00C94FC9" w:rsidTr="00F97221">
        <w:trPr>
          <w:trHeight w:val="63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BE5D05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A153A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</w:p>
        </w:tc>
      </w:tr>
      <w:tr w:rsidR="0042305D" w:rsidRPr="00C94FC9" w:rsidTr="00F97221">
        <w:trPr>
          <w:trHeight w:val="9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1.1.7. Реализация выданных сертификатов (свидетельств)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Управление ЗИО 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05D" w:rsidRPr="00372C23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Финансирование не требуется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Доля реализованных сертификатов (свидетельств)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 xml:space="preserve">90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 xml:space="preserve">90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  <w:r w:rsidRPr="00C94FC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E6F17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5D" w:rsidRPr="00C94FC9" w:rsidRDefault="0042305D" w:rsidP="004230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менее </w:t>
            </w:r>
            <w:r w:rsidRPr="00C94FC9">
              <w:rPr>
                <w:color w:val="000000"/>
                <w:sz w:val="14"/>
                <w:szCs w:val="14"/>
              </w:rPr>
              <w:t xml:space="preserve">90 </w:t>
            </w:r>
          </w:p>
        </w:tc>
      </w:tr>
      <w:tr w:rsidR="00732FFF" w:rsidRPr="00C94FC9" w:rsidTr="00F9722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1.1.8. Приобретение жилых помещений для формирования специализированного жилищного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A153AD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732FFF" w:rsidRPr="00C94FC9" w:rsidTr="00F97221">
        <w:trPr>
          <w:trHeight w:val="9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lastRenderedPageBreak/>
              <w:t>1.1.9. 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F" w:rsidRPr="00372C23" w:rsidRDefault="00A153AD" w:rsidP="003702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372C23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F" w:rsidRPr="00C94FC9" w:rsidRDefault="00732FFF" w:rsidP="0037028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1.1.10. Приобретение в собственность муниципального образования «Чайковский городской округ» жилых помещений 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4 491,344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4 491,344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10 754,697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10 754,697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1.1.10.1. Приобретение в собственность муниципального образования «Чайковский городской округ» жилых помещений (заявка 1)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1 162,259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1 162,259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7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3 486,779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3 486,779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48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1.1.10.2. Приобретение в собственность муниципального образования «Чайковский городской округ» жилых помещений (заявка 2)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1 852,607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1 852,607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7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2 838,483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2 838,483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1.1.10.3. Приобретение в собственность муниципального образования «Чайковский городской округ» жилых помещений (заявка 3)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1 476,478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1 476,478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73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4 429,435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4 429,435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1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lastRenderedPageBreak/>
              <w:t>1.1.11. Обеспечение нуждающихся в жилых помещениях малоимущих граждан жилыми помещениями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924063">
        <w:trPr>
          <w:trHeight w:val="315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372C23" w:rsidRDefault="00A153AD" w:rsidP="00A153AD">
            <w:pPr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Задача 2 "Региональный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A153AD" w:rsidRPr="00C94FC9" w:rsidTr="00F97221">
        <w:trPr>
          <w:trHeight w:val="6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2.1.1. Обеспечение устойчивого сокращения непригодного для проживания жилого фонда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Средства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519BB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1 361 267,618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122 299,340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345 223,544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FE343C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592 498,107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301 246,627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жилых помещений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Жилое помещение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F97221" w:rsidRDefault="00DD1A77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F97221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3AD" w:rsidRPr="00F97221" w:rsidRDefault="00DD1A77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F97221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F97221" w:rsidRDefault="00DD1A77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F97221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5376CE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5376CE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97221">
        <w:trPr>
          <w:trHeight w:val="5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519BB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137 888,3</w:t>
            </w:r>
            <w:r w:rsidR="00767B1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776,283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11 555,080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FE343C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18 916,55</w:t>
            </w:r>
            <w:r w:rsidR="00767B1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106 640,462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97221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24063">
        <w:trPr>
          <w:trHeight w:val="300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372C23" w:rsidRDefault="00A153AD" w:rsidP="00A153AD">
            <w:pPr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Задача 3 "Основное мероприятие "Расселение граждан на территории Чайковского городского округа"</w:t>
            </w:r>
          </w:p>
        </w:tc>
      </w:tr>
      <w:tr w:rsidR="00A153AD" w:rsidRPr="00C94FC9" w:rsidTr="00F97221">
        <w:trPr>
          <w:trHeight w:val="1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3.1.1. Информирование граждан, подлежащих переселению из аварийного жилищного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1A3223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sz w:val="14"/>
                <w:szCs w:val="14"/>
              </w:rPr>
            </w:pPr>
            <w:r w:rsidRPr="00372C23">
              <w:rPr>
                <w:sz w:val="14"/>
                <w:szCs w:val="14"/>
              </w:rPr>
              <w:t> 0</w:t>
            </w:r>
            <w:r>
              <w:rPr>
                <w:sz w:val="14"/>
                <w:szCs w:val="14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r w:rsidRPr="00372C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r w:rsidRPr="00372C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  <w:r w:rsidRPr="00372C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Количество табличек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 xml:space="preserve">Шт.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A153AD" w:rsidRPr="00C94FC9" w:rsidTr="00FE343C">
        <w:trPr>
          <w:trHeight w:val="48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 xml:space="preserve">Итого Подпрограмма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66 371,250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18 693,814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24 076,976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21 664,360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1 936,100</w:t>
            </w:r>
          </w:p>
        </w:tc>
        <w:tc>
          <w:tcPr>
            <w:tcW w:w="6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FE343C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Средства фонда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1 361 267,618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122 299,340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345 223,544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592 498,107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301 246,627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E343C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372C23" w:rsidRDefault="00A153AD" w:rsidP="00A153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E343C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370 244,17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66 445,736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50 103,606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39 316,02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141 467,066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44 879,387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28 032,350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E343C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16 342,193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10 073,924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2 674,203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1 577,119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2 016,947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221E88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FE343C">
        <w:trPr>
          <w:trHeight w:val="579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Всего по подпрограмме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1 814 225,23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217 512,814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422 078,329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655 055,61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444 730,640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44 879,387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29 968,450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924063">
        <w:trPr>
          <w:trHeight w:val="300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Подпрограмма 2. «Обеспечение реализации муниципальной программы»</w:t>
            </w:r>
          </w:p>
        </w:tc>
      </w:tr>
      <w:tr w:rsidR="00A153AD" w:rsidRPr="00C94FC9" w:rsidTr="00924063">
        <w:trPr>
          <w:trHeight w:val="300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 xml:space="preserve">Цель Подпрограммы 2. Создание условий для реализации муниципальной программы </w:t>
            </w:r>
          </w:p>
        </w:tc>
      </w:tr>
      <w:tr w:rsidR="00A153AD" w:rsidRPr="00C94FC9" w:rsidTr="00924063">
        <w:trPr>
          <w:trHeight w:val="271"/>
        </w:trPr>
        <w:tc>
          <w:tcPr>
            <w:tcW w:w="15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contextualSpacing/>
              <w:jc w:val="both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обеспечение жильем жителей Чайковского городского округа</w:t>
            </w:r>
          </w:p>
          <w:p w:rsidR="00A153AD" w:rsidRPr="00372C23" w:rsidRDefault="00A153AD" w:rsidP="00A153AD">
            <w:pPr>
              <w:contextualSpacing/>
              <w:jc w:val="both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F97221">
        <w:trPr>
          <w:trHeight w:val="21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lastRenderedPageBreak/>
              <w:t>2.1.1.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B0B8C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1,052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FE343C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72C23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72C23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72C23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C94FC9">
              <w:rPr>
                <w:color w:val="000000"/>
                <w:sz w:val="14"/>
                <w:szCs w:val="14"/>
              </w:rPr>
              <w:t>дств кр</w:t>
            </w:r>
            <w:proofErr w:type="gramEnd"/>
            <w:r w:rsidRPr="00C94FC9"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right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A153AD" w:rsidRPr="00C94FC9" w:rsidTr="00F97221">
        <w:trPr>
          <w:trHeight w:val="30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2.1.2. 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B0B8C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1 761,600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338,000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276,800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FE343C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217,100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217,100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C94FC9">
              <w:rPr>
                <w:color w:val="000000"/>
                <w:sz w:val="14"/>
                <w:szCs w:val="14"/>
              </w:rPr>
              <w:t>дств кр</w:t>
            </w:r>
            <w:proofErr w:type="gramEnd"/>
            <w:r w:rsidRPr="00C94FC9"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right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A153AD" w:rsidRPr="00C94FC9" w:rsidTr="00F97221">
        <w:trPr>
          <w:trHeight w:val="21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2.1.3.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Управление ЗИО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6F785A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16,400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372C23">
              <w:rPr>
                <w:color w:val="000000"/>
                <w:sz w:val="14"/>
                <w:szCs w:val="14"/>
              </w:rPr>
              <w:t>По мере поступления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C94FC9">
              <w:rPr>
                <w:color w:val="000000"/>
                <w:sz w:val="14"/>
                <w:szCs w:val="14"/>
              </w:rPr>
              <w:t>дств кр</w:t>
            </w:r>
            <w:proofErr w:type="gramEnd"/>
            <w:r w:rsidRPr="00C94FC9"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right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4E6F17" w:rsidP="00A153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A153AD" w:rsidRPr="00C94FC9" w:rsidTr="00987FF6">
        <w:trPr>
          <w:trHeight w:val="10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Подпрограмма 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B0B8C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1 785,187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355,407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A153AD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C23">
              <w:rPr>
                <w:b/>
                <w:bCs/>
                <w:color w:val="000000"/>
                <w:sz w:val="14"/>
                <w:szCs w:val="14"/>
              </w:rPr>
              <w:t>277,852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372C23" w:rsidRDefault="006B0B8C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399,228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315,900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218,400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218,400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Итого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66 371,250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18 693,814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24 076,976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21 664,360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1 936,100</w:t>
            </w:r>
          </w:p>
        </w:tc>
        <w:tc>
          <w:tcPr>
            <w:tcW w:w="6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center"/>
              <w:rPr>
                <w:color w:val="000000"/>
                <w:sz w:val="14"/>
                <w:szCs w:val="14"/>
              </w:rPr>
            </w:pPr>
            <w:r w:rsidRPr="00C94FC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153AD" w:rsidRPr="00C94FC9" w:rsidTr="006F785A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Средства фонда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1 361 267,618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122 299,340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345 223,544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592 498,107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301 246,627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30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AD" w:rsidRPr="00372C23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372 029,36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66 801,143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50 381,458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39 715,25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141 782,966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45 097,787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6F785A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28 250,750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16 342,193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6F785A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="00B61EF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073,924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2 674,203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1 577,119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2 016,947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  <w:tr w:rsidR="00A153AD" w:rsidRPr="00C94FC9" w:rsidTr="006F785A">
        <w:trPr>
          <w:trHeight w:val="480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D" w:rsidRPr="00C94FC9" w:rsidRDefault="00A153AD" w:rsidP="00A153A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94FC9">
              <w:rPr>
                <w:b/>
                <w:bCs/>
                <w:color w:val="000000"/>
                <w:sz w:val="14"/>
                <w:szCs w:val="14"/>
              </w:rPr>
              <w:t xml:space="preserve">Всего по программе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1 816 010,42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217 868,221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422 356,181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655 454,84</w:t>
            </w:r>
            <w:r w:rsidR="00767B18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3044A6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445 046,540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45 097,787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3AD" w:rsidRPr="00372C23" w:rsidRDefault="00B61EFF" w:rsidP="00A153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30 186,850</w:t>
            </w:r>
          </w:p>
        </w:tc>
        <w:tc>
          <w:tcPr>
            <w:tcW w:w="61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AD" w:rsidRPr="00C94FC9" w:rsidRDefault="00A153AD" w:rsidP="00A153A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732FFF" w:rsidRDefault="00732FFF" w:rsidP="00924063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sectPr w:rsidR="00732FFF" w:rsidSect="000407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E2" w:rsidRDefault="00AD49E2" w:rsidP="00C1378A">
      <w:r>
        <w:separator/>
      </w:r>
    </w:p>
  </w:endnote>
  <w:endnote w:type="continuationSeparator" w:id="0">
    <w:p w:rsidR="00AD49E2" w:rsidRDefault="00AD49E2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1" w:rsidRDefault="00CD5F3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19" w:rsidRDefault="00E87E19">
    <w:pPr>
      <w:pStyle w:val="ab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1" w:rsidRDefault="00CD5F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E2" w:rsidRDefault="00AD49E2" w:rsidP="00C1378A">
      <w:r>
        <w:separator/>
      </w:r>
    </w:p>
  </w:footnote>
  <w:footnote w:type="continuationSeparator" w:id="0">
    <w:p w:rsidR="00AD49E2" w:rsidRDefault="00AD49E2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1" w:rsidRDefault="00CD5F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1" w:rsidRPr="00CD5F31" w:rsidRDefault="00CD5F31" w:rsidP="00CD5F31">
    <w:pPr>
      <w:rPr>
        <w:color w:val="000000"/>
        <w:sz w:val="20"/>
        <w:szCs w:val="20"/>
      </w:rPr>
    </w:pPr>
    <w:r w:rsidRPr="00CD5F31">
      <w:rPr>
        <w:color w:val="000000"/>
        <w:sz w:val="20"/>
        <w:szCs w:val="20"/>
      </w:rPr>
      <w:t>Проект размещен на сайте 08.05.2024 Срок  приема заключений независимых экспертов до 18.05.2024 на электронный адрес ud-mnpa@chaykovsky.permkrai.ru</w:t>
    </w:r>
  </w:p>
  <w:p w:rsidR="00CD5F31" w:rsidRDefault="00CD5F3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1" w:rsidRDefault="00CD5F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BB1"/>
    <w:multiLevelType w:val="hybridMultilevel"/>
    <w:tmpl w:val="920A23B2"/>
    <w:lvl w:ilvl="0" w:tplc="4538DA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C65C3"/>
    <w:multiLevelType w:val="multilevel"/>
    <w:tmpl w:val="FA30C1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DCD"/>
    <w:rsid w:val="00000F6B"/>
    <w:rsid w:val="00006049"/>
    <w:rsid w:val="000165E1"/>
    <w:rsid w:val="00026076"/>
    <w:rsid w:val="000407F1"/>
    <w:rsid w:val="000576E5"/>
    <w:rsid w:val="000615B8"/>
    <w:rsid w:val="00071892"/>
    <w:rsid w:val="00074863"/>
    <w:rsid w:val="00074C29"/>
    <w:rsid w:val="00090035"/>
    <w:rsid w:val="000920C1"/>
    <w:rsid w:val="0009343C"/>
    <w:rsid w:val="0009395B"/>
    <w:rsid w:val="000A121B"/>
    <w:rsid w:val="000A2ABB"/>
    <w:rsid w:val="000B7D84"/>
    <w:rsid w:val="000E5751"/>
    <w:rsid w:val="000F0B94"/>
    <w:rsid w:val="001152C7"/>
    <w:rsid w:val="001215BE"/>
    <w:rsid w:val="0012675C"/>
    <w:rsid w:val="001273D3"/>
    <w:rsid w:val="00143462"/>
    <w:rsid w:val="001519BB"/>
    <w:rsid w:val="00152BA9"/>
    <w:rsid w:val="00154BB1"/>
    <w:rsid w:val="00167DA2"/>
    <w:rsid w:val="00171709"/>
    <w:rsid w:val="001736A8"/>
    <w:rsid w:val="001737B3"/>
    <w:rsid w:val="00174235"/>
    <w:rsid w:val="001A080B"/>
    <w:rsid w:val="001A159A"/>
    <w:rsid w:val="001A3223"/>
    <w:rsid w:val="001A393D"/>
    <w:rsid w:val="001B2D85"/>
    <w:rsid w:val="001C098B"/>
    <w:rsid w:val="001C1F36"/>
    <w:rsid w:val="001D0B23"/>
    <w:rsid w:val="001D2DCC"/>
    <w:rsid w:val="001D359B"/>
    <w:rsid w:val="001D6C0F"/>
    <w:rsid w:val="001D76C0"/>
    <w:rsid w:val="001E4298"/>
    <w:rsid w:val="001F2F1A"/>
    <w:rsid w:val="001F46D5"/>
    <w:rsid w:val="00201A31"/>
    <w:rsid w:val="00202704"/>
    <w:rsid w:val="0020783C"/>
    <w:rsid w:val="00216B32"/>
    <w:rsid w:val="00217B1F"/>
    <w:rsid w:val="00221E7E"/>
    <w:rsid w:val="00221E88"/>
    <w:rsid w:val="00227467"/>
    <w:rsid w:val="002335A1"/>
    <w:rsid w:val="002410F5"/>
    <w:rsid w:val="00243104"/>
    <w:rsid w:val="00245D99"/>
    <w:rsid w:val="00254ABD"/>
    <w:rsid w:val="00255674"/>
    <w:rsid w:val="002650CF"/>
    <w:rsid w:val="00265584"/>
    <w:rsid w:val="00265A1C"/>
    <w:rsid w:val="00265B46"/>
    <w:rsid w:val="0028794C"/>
    <w:rsid w:val="002B0FDD"/>
    <w:rsid w:val="002B1D47"/>
    <w:rsid w:val="002B4E01"/>
    <w:rsid w:val="002B76AA"/>
    <w:rsid w:val="002B7AC3"/>
    <w:rsid w:val="002C7E65"/>
    <w:rsid w:val="002D42FB"/>
    <w:rsid w:val="002D7187"/>
    <w:rsid w:val="002D73E9"/>
    <w:rsid w:val="002E6ECF"/>
    <w:rsid w:val="002E7D81"/>
    <w:rsid w:val="002F0ED3"/>
    <w:rsid w:val="002F60D0"/>
    <w:rsid w:val="002F62AF"/>
    <w:rsid w:val="00300958"/>
    <w:rsid w:val="0030358B"/>
    <w:rsid w:val="0030393F"/>
    <w:rsid w:val="003044A6"/>
    <w:rsid w:val="0030789A"/>
    <w:rsid w:val="0033619B"/>
    <w:rsid w:val="00341B08"/>
    <w:rsid w:val="00344A47"/>
    <w:rsid w:val="003515E1"/>
    <w:rsid w:val="00353068"/>
    <w:rsid w:val="0035307A"/>
    <w:rsid w:val="003540DA"/>
    <w:rsid w:val="00364683"/>
    <w:rsid w:val="00367C3A"/>
    <w:rsid w:val="003724D6"/>
    <w:rsid w:val="00372C23"/>
    <w:rsid w:val="003730E5"/>
    <w:rsid w:val="003934CE"/>
    <w:rsid w:val="003B328B"/>
    <w:rsid w:val="003B5EC9"/>
    <w:rsid w:val="003B7AB6"/>
    <w:rsid w:val="003C66FA"/>
    <w:rsid w:val="003D170B"/>
    <w:rsid w:val="003D50DA"/>
    <w:rsid w:val="003E0CE6"/>
    <w:rsid w:val="003E2E3A"/>
    <w:rsid w:val="003E2F22"/>
    <w:rsid w:val="003E544A"/>
    <w:rsid w:val="003E74F3"/>
    <w:rsid w:val="0040426F"/>
    <w:rsid w:val="00407554"/>
    <w:rsid w:val="004172F0"/>
    <w:rsid w:val="00417E6C"/>
    <w:rsid w:val="0042305D"/>
    <w:rsid w:val="00424038"/>
    <w:rsid w:val="004356DD"/>
    <w:rsid w:val="0044504D"/>
    <w:rsid w:val="004458AE"/>
    <w:rsid w:val="00445E41"/>
    <w:rsid w:val="004461CE"/>
    <w:rsid w:val="004527B6"/>
    <w:rsid w:val="00455D4C"/>
    <w:rsid w:val="00460997"/>
    <w:rsid w:val="0046571E"/>
    <w:rsid w:val="00474110"/>
    <w:rsid w:val="00475A58"/>
    <w:rsid w:val="00476A26"/>
    <w:rsid w:val="00477E72"/>
    <w:rsid w:val="004854E3"/>
    <w:rsid w:val="0049355E"/>
    <w:rsid w:val="004A2A27"/>
    <w:rsid w:val="004B299F"/>
    <w:rsid w:val="004B2F15"/>
    <w:rsid w:val="004B45B0"/>
    <w:rsid w:val="004C46CD"/>
    <w:rsid w:val="004C7F18"/>
    <w:rsid w:val="004D38FA"/>
    <w:rsid w:val="004E3323"/>
    <w:rsid w:val="004E5237"/>
    <w:rsid w:val="004E6F17"/>
    <w:rsid w:val="004F3C1E"/>
    <w:rsid w:val="004F49DF"/>
    <w:rsid w:val="00501E29"/>
    <w:rsid w:val="005057AF"/>
    <w:rsid w:val="0051238C"/>
    <w:rsid w:val="0053693B"/>
    <w:rsid w:val="005376CE"/>
    <w:rsid w:val="0054487D"/>
    <w:rsid w:val="00546F1F"/>
    <w:rsid w:val="00566CA2"/>
    <w:rsid w:val="00570C24"/>
    <w:rsid w:val="00581FEC"/>
    <w:rsid w:val="00585BA3"/>
    <w:rsid w:val="00590131"/>
    <w:rsid w:val="005B0ED6"/>
    <w:rsid w:val="005B4070"/>
    <w:rsid w:val="005B6492"/>
    <w:rsid w:val="005C5162"/>
    <w:rsid w:val="005D00DD"/>
    <w:rsid w:val="005D1DAB"/>
    <w:rsid w:val="00600D1A"/>
    <w:rsid w:val="006015D9"/>
    <w:rsid w:val="00601E0E"/>
    <w:rsid w:val="00606107"/>
    <w:rsid w:val="006115E3"/>
    <w:rsid w:val="00612765"/>
    <w:rsid w:val="00616A17"/>
    <w:rsid w:val="00621618"/>
    <w:rsid w:val="00626900"/>
    <w:rsid w:val="00627D78"/>
    <w:rsid w:val="006346BA"/>
    <w:rsid w:val="006419FB"/>
    <w:rsid w:val="00643A18"/>
    <w:rsid w:val="00654476"/>
    <w:rsid w:val="006601D4"/>
    <w:rsid w:val="0067216B"/>
    <w:rsid w:val="00672B89"/>
    <w:rsid w:val="00674F63"/>
    <w:rsid w:val="00681A56"/>
    <w:rsid w:val="00684A10"/>
    <w:rsid w:val="006A3384"/>
    <w:rsid w:val="006A4175"/>
    <w:rsid w:val="006A6AF4"/>
    <w:rsid w:val="006B0641"/>
    <w:rsid w:val="006B0B3F"/>
    <w:rsid w:val="006B0B8C"/>
    <w:rsid w:val="006B1B89"/>
    <w:rsid w:val="006C24B3"/>
    <w:rsid w:val="006D3DF6"/>
    <w:rsid w:val="006D6649"/>
    <w:rsid w:val="006E3243"/>
    <w:rsid w:val="006E5BAD"/>
    <w:rsid w:val="006F785A"/>
    <w:rsid w:val="006F78DF"/>
    <w:rsid w:val="00703E9D"/>
    <w:rsid w:val="00714989"/>
    <w:rsid w:val="00715783"/>
    <w:rsid w:val="007161E7"/>
    <w:rsid w:val="00730B35"/>
    <w:rsid w:val="00731673"/>
    <w:rsid w:val="00732FFF"/>
    <w:rsid w:val="00742FFE"/>
    <w:rsid w:val="0075691D"/>
    <w:rsid w:val="00767822"/>
    <w:rsid w:val="00767B18"/>
    <w:rsid w:val="00781D9C"/>
    <w:rsid w:val="00784682"/>
    <w:rsid w:val="00787691"/>
    <w:rsid w:val="00795903"/>
    <w:rsid w:val="007A0A87"/>
    <w:rsid w:val="007B2AE4"/>
    <w:rsid w:val="007B4599"/>
    <w:rsid w:val="007C0DE8"/>
    <w:rsid w:val="007C5EDE"/>
    <w:rsid w:val="007D1BD9"/>
    <w:rsid w:val="007D2839"/>
    <w:rsid w:val="007D7699"/>
    <w:rsid w:val="007E0EC8"/>
    <w:rsid w:val="00806E8C"/>
    <w:rsid w:val="00806F83"/>
    <w:rsid w:val="008076DA"/>
    <w:rsid w:val="00814216"/>
    <w:rsid w:val="00814811"/>
    <w:rsid w:val="00816A1F"/>
    <w:rsid w:val="00832E29"/>
    <w:rsid w:val="0086126F"/>
    <w:rsid w:val="00864848"/>
    <w:rsid w:val="00870140"/>
    <w:rsid w:val="0089487F"/>
    <w:rsid w:val="00894EAE"/>
    <w:rsid w:val="008A4EF4"/>
    <w:rsid w:val="008A62DB"/>
    <w:rsid w:val="008A656B"/>
    <w:rsid w:val="008B179F"/>
    <w:rsid w:val="008B2FB4"/>
    <w:rsid w:val="008C390F"/>
    <w:rsid w:val="008C3B0F"/>
    <w:rsid w:val="008D5DD0"/>
    <w:rsid w:val="008E5937"/>
    <w:rsid w:val="008E5C25"/>
    <w:rsid w:val="008F4609"/>
    <w:rsid w:val="008F728A"/>
    <w:rsid w:val="00904FD9"/>
    <w:rsid w:val="00905BDC"/>
    <w:rsid w:val="00907100"/>
    <w:rsid w:val="0092262A"/>
    <w:rsid w:val="00924063"/>
    <w:rsid w:val="009444DA"/>
    <w:rsid w:val="0095790B"/>
    <w:rsid w:val="00964DF6"/>
    <w:rsid w:val="00966D05"/>
    <w:rsid w:val="00970AE4"/>
    <w:rsid w:val="009771E5"/>
    <w:rsid w:val="00987FF6"/>
    <w:rsid w:val="00996D1D"/>
    <w:rsid w:val="009A41A5"/>
    <w:rsid w:val="009B3272"/>
    <w:rsid w:val="009C2583"/>
    <w:rsid w:val="009C3194"/>
    <w:rsid w:val="009E3E50"/>
    <w:rsid w:val="009E462F"/>
    <w:rsid w:val="009F1CE2"/>
    <w:rsid w:val="009F3EB8"/>
    <w:rsid w:val="00A023B7"/>
    <w:rsid w:val="00A07DB2"/>
    <w:rsid w:val="00A153AD"/>
    <w:rsid w:val="00A15DC2"/>
    <w:rsid w:val="00A16B2E"/>
    <w:rsid w:val="00A20823"/>
    <w:rsid w:val="00A2393D"/>
    <w:rsid w:val="00A247A2"/>
    <w:rsid w:val="00A2777A"/>
    <w:rsid w:val="00A27D53"/>
    <w:rsid w:val="00A366CE"/>
    <w:rsid w:val="00A42AFC"/>
    <w:rsid w:val="00A47CA4"/>
    <w:rsid w:val="00A60974"/>
    <w:rsid w:val="00A64B02"/>
    <w:rsid w:val="00A73F00"/>
    <w:rsid w:val="00A76F28"/>
    <w:rsid w:val="00A80D26"/>
    <w:rsid w:val="00A87A78"/>
    <w:rsid w:val="00A96AAD"/>
    <w:rsid w:val="00AB049A"/>
    <w:rsid w:val="00AB199D"/>
    <w:rsid w:val="00AB1D21"/>
    <w:rsid w:val="00AB1DAE"/>
    <w:rsid w:val="00AB7352"/>
    <w:rsid w:val="00AC4250"/>
    <w:rsid w:val="00AC65CB"/>
    <w:rsid w:val="00AC7425"/>
    <w:rsid w:val="00AD2FD9"/>
    <w:rsid w:val="00AD49E2"/>
    <w:rsid w:val="00AE44C5"/>
    <w:rsid w:val="00AE6D9E"/>
    <w:rsid w:val="00AF0506"/>
    <w:rsid w:val="00AF0D54"/>
    <w:rsid w:val="00B218B0"/>
    <w:rsid w:val="00B233F4"/>
    <w:rsid w:val="00B27042"/>
    <w:rsid w:val="00B31B86"/>
    <w:rsid w:val="00B46360"/>
    <w:rsid w:val="00B47F4C"/>
    <w:rsid w:val="00B60C84"/>
    <w:rsid w:val="00B61533"/>
    <w:rsid w:val="00B61EFF"/>
    <w:rsid w:val="00B72951"/>
    <w:rsid w:val="00B9179E"/>
    <w:rsid w:val="00B92D5C"/>
    <w:rsid w:val="00BA198C"/>
    <w:rsid w:val="00BA2492"/>
    <w:rsid w:val="00BA7A01"/>
    <w:rsid w:val="00BB2D93"/>
    <w:rsid w:val="00BB383C"/>
    <w:rsid w:val="00BD351B"/>
    <w:rsid w:val="00BD6305"/>
    <w:rsid w:val="00BE5D05"/>
    <w:rsid w:val="00BF1B5A"/>
    <w:rsid w:val="00BF468E"/>
    <w:rsid w:val="00C1254F"/>
    <w:rsid w:val="00C12F23"/>
    <w:rsid w:val="00C1378A"/>
    <w:rsid w:val="00C324EC"/>
    <w:rsid w:val="00C568B1"/>
    <w:rsid w:val="00C72209"/>
    <w:rsid w:val="00C922CB"/>
    <w:rsid w:val="00C95950"/>
    <w:rsid w:val="00CB4D3C"/>
    <w:rsid w:val="00CC1F94"/>
    <w:rsid w:val="00CD2DD4"/>
    <w:rsid w:val="00CD5F31"/>
    <w:rsid w:val="00CE634E"/>
    <w:rsid w:val="00CF68EB"/>
    <w:rsid w:val="00D045F6"/>
    <w:rsid w:val="00D076E7"/>
    <w:rsid w:val="00D14FD6"/>
    <w:rsid w:val="00D37E0A"/>
    <w:rsid w:val="00D400FD"/>
    <w:rsid w:val="00D417D3"/>
    <w:rsid w:val="00D42F33"/>
    <w:rsid w:val="00D43689"/>
    <w:rsid w:val="00D436E0"/>
    <w:rsid w:val="00D50A7E"/>
    <w:rsid w:val="00D5233A"/>
    <w:rsid w:val="00D5679C"/>
    <w:rsid w:val="00D61E82"/>
    <w:rsid w:val="00D63B99"/>
    <w:rsid w:val="00D65F77"/>
    <w:rsid w:val="00D71FA1"/>
    <w:rsid w:val="00D759A1"/>
    <w:rsid w:val="00D76684"/>
    <w:rsid w:val="00D76DBB"/>
    <w:rsid w:val="00DA6AC5"/>
    <w:rsid w:val="00DB296A"/>
    <w:rsid w:val="00DB480F"/>
    <w:rsid w:val="00DC2B9D"/>
    <w:rsid w:val="00DC6BF4"/>
    <w:rsid w:val="00DC717E"/>
    <w:rsid w:val="00DD1A77"/>
    <w:rsid w:val="00DD37E2"/>
    <w:rsid w:val="00E0034C"/>
    <w:rsid w:val="00E01D59"/>
    <w:rsid w:val="00E034F6"/>
    <w:rsid w:val="00E05AAA"/>
    <w:rsid w:val="00E06652"/>
    <w:rsid w:val="00E12468"/>
    <w:rsid w:val="00E136FD"/>
    <w:rsid w:val="00E219DD"/>
    <w:rsid w:val="00E21A98"/>
    <w:rsid w:val="00E24857"/>
    <w:rsid w:val="00E3100F"/>
    <w:rsid w:val="00E5040D"/>
    <w:rsid w:val="00E57F76"/>
    <w:rsid w:val="00E63F8F"/>
    <w:rsid w:val="00E67E72"/>
    <w:rsid w:val="00E725F9"/>
    <w:rsid w:val="00E80FD9"/>
    <w:rsid w:val="00E811FB"/>
    <w:rsid w:val="00E87E19"/>
    <w:rsid w:val="00E94AA4"/>
    <w:rsid w:val="00E9657C"/>
    <w:rsid w:val="00EA5D61"/>
    <w:rsid w:val="00EA601A"/>
    <w:rsid w:val="00EB4546"/>
    <w:rsid w:val="00EB64E1"/>
    <w:rsid w:val="00ED22BA"/>
    <w:rsid w:val="00ED7E0D"/>
    <w:rsid w:val="00EE3D5A"/>
    <w:rsid w:val="00F00333"/>
    <w:rsid w:val="00F04F00"/>
    <w:rsid w:val="00F05945"/>
    <w:rsid w:val="00F26973"/>
    <w:rsid w:val="00F27982"/>
    <w:rsid w:val="00F35287"/>
    <w:rsid w:val="00F40006"/>
    <w:rsid w:val="00F46F1E"/>
    <w:rsid w:val="00F560C4"/>
    <w:rsid w:val="00F578C5"/>
    <w:rsid w:val="00F66A0F"/>
    <w:rsid w:val="00F73CD7"/>
    <w:rsid w:val="00F76109"/>
    <w:rsid w:val="00F935E5"/>
    <w:rsid w:val="00F97221"/>
    <w:rsid w:val="00FA3751"/>
    <w:rsid w:val="00FB0E90"/>
    <w:rsid w:val="00FD2C20"/>
    <w:rsid w:val="00FE343C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16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5162"/>
    <w:rPr>
      <w:color w:val="800080"/>
      <w:u w:val="single"/>
    </w:rPr>
  </w:style>
  <w:style w:type="paragraph" w:customStyle="1" w:styleId="msonormal0">
    <w:name w:val="msonormal"/>
    <w:basedOn w:val="a"/>
    <w:rsid w:val="005C516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7">
    <w:name w:val="xl6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C516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C516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C51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9590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59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5A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Заголовок к тексту"/>
    <w:basedOn w:val="a"/>
    <w:next w:val="af"/>
    <w:qFormat/>
    <w:rsid w:val="000E5751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2929-08BB-4133-85F4-305B0DAC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3</cp:revision>
  <cp:lastPrinted>2024-05-08T05:48:00Z</cp:lastPrinted>
  <dcterms:created xsi:type="dcterms:W3CDTF">2024-05-08T05:49:00Z</dcterms:created>
  <dcterms:modified xsi:type="dcterms:W3CDTF">2024-05-08T06:19:00Z</dcterms:modified>
</cp:coreProperties>
</file>