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>личного сервитута: эксплуатация</w:t>
      </w:r>
      <w:r w:rsidR="0077712F" w:rsidRPr="0077712F">
        <w:rPr>
          <w:szCs w:val="28"/>
        </w:rPr>
        <w:t xml:space="preserve"> </w:t>
      </w:r>
      <w:r>
        <w:rPr>
          <w:szCs w:val="28"/>
        </w:rPr>
        <w:t>объекта</w:t>
      </w:r>
      <w:r w:rsidR="0077712F" w:rsidRPr="0077712F">
        <w:rPr>
          <w:szCs w:val="28"/>
        </w:rPr>
        <w:t xml:space="preserve"> </w:t>
      </w:r>
      <w:r w:rsidR="0077712F">
        <w:rPr>
          <w:szCs w:val="28"/>
        </w:rPr>
        <w:t xml:space="preserve">электросетевого хозяйства - </w:t>
      </w:r>
      <w:r w:rsidR="00D82BFA">
        <w:rPr>
          <w:szCs w:val="28"/>
        </w:rPr>
        <w:t>ВЛ-1</w:t>
      </w:r>
      <w:r w:rsidR="00403677">
        <w:rPr>
          <w:szCs w:val="28"/>
        </w:rPr>
        <w:t xml:space="preserve">0 </w:t>
      </w:r>
      <w:proofErr w:type="spellStart"/>
      <w:r>
        <w:rPr>
          <w:szCs w:val="28"/>
        </w:rPr>
        <w:t>кВ</w:t>
      </w:r>
      <w:proofErr w:type="spellEnd"/>
      <w:r w:rsidR="0077712F">
        <w:rPr>
          <w:szCs w:val="28"/>
        </w:rPr>
        <w:t xml:space="preserve"> № 20</w:t>
      </w:r>
      <w:r>
        <w:rPr>
          <w:szCs w:val="28"/>
        </w:rPr>
        <w:t xml:space="preserve"> </w:t>
      </w:r>
      <w:r w:rsidR="0077712F">
        <w:rPr>
          <w:szCs w:val="28"/>
        </w:rPr>
        <w:t xml:space="preserve">от ПС </w:t>
      </w:r>
      <w:proofErr w:type="spellStart"/>
      <w:r w:rsidR="0077712F">
        <w:rPr>
          <w:szCs w:val="28"/>
        </w:rPr>
        <w:t>Завьяловская</w:t>
      </w:r>
      <w:proofErr w:type="spellEnd"/>
      <w:r w:rsidR="0077712F">
        <w:rPr>
          <w:szCs w:val="28"/>
        </w:rPr>
        <w:t>, КТП 1415</w:t>
      </w:r>
      <w:r w:rsidR="00DF50FB">
        <w:rPr>
          <w:szCs w:val="28"/>
        </w:rPr>
        <w:t>,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A407B2" w:rsidRPr="00F14A4F">
        <w:rPr>
          <w:szCs w:val="28"/>
        </w:rPr>
        <w:t>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3420D4">
            <w:pPr>
              <w:rPr>
                <w:color w:val="000000"/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айковский</w:t>
            </w:r>
            <w:proofErr w:type="spellEnd"/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59:12:0000000:18241</w:t>
            </w:r>
          </w:p>
        </w:tc>
      </w:tr>
      <w:tr w:rsidR="00E70DBF" w:rsidRPr="00D82D71" w:rsidTr="006A6FD8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ул. Завьялова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59:12:0000000:20186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Музыкальная,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17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59:12:0000000:20407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59:12:0000000:20823</w:t>
            </w:r>
          </w:p>
        </w:tc>
      </w:tr>
      <w:tr w:rsidR="00E70DBF" w:rsidRPr="00D82D71" w:rsidTr="00BF3288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 Чайковский, ул. Есенина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59:12:0000000:21038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sz w:val="27"/>
                <w:szCs w:val="27"/>
              </w:rPr>
              <w:br/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 Чайковский, ул. Пушкина</w:t>
            </w:r>
            <w:proofErr w:type="gramEnd"/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</w:t>
            </w:r>
            <w:bookmarkStart w:id="0" w:name="_GoBack"/>
            <w:bookmarkEnd w:id="0"/>
            <w:r w:rsidRPr="00EC5926">
              <w:rPr>
                <w:sz w:val="27"/>
                <w:szCs w:val="27"/>
              </w:rPr>
              <w:t>2:0000000:21039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EC5926" w:rsidRDefault="004115D1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Есенина,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42</w:t>
            </w:r>
          </w:p>
        </w:tc>
        <w:tc>
          <w:tcPr>
            <w:tcW w:w="2690" w:type="dxa"/>
          </w:tcPr>
          <w:p w:rsidR="001415EA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</w:t>
            </w:r>
            <w:r w:rsidR="001415EA" w:rsidRPr="00EC5926">
              <w:rPr>
                <w:sz w:val="27"/>
                <w:szCs w:val="27"/>
              </w:rPr>
              <w:t>:1</w:t>
            </w:r>
            <w:r w:rsidRPr="00EC5926">
              <w:rPr>
                <w:sz w:val="27"/>
                <w:szCs w:val="27"/>
              </w:rPr>
              <w:t>1</w:t>
            </w:r>
          </w:p>
        </w:tc>
      </w:tr>
      <w:tr w:rsidR="00E70DBF" w:rsidRPr="00D82D71" w:rsidTr="004115D1">
        <w:trPr>
          <w:trHeight w:val="24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городской округ Чайковский, город Чайковский, улица Есенина, з/у 39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59:12:0010531:296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 Чайковский, ул. Есенина</w:t>
            </w:r>
            <w:proofErr w:type="gramEnd"/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59:12:0010531:300</w:t>
            </w:r>
          </w:p>
        </w:tc>
      </w:tr>
      <w:tr w:rsidR="00E70DBF" w:rsidRPr="00D82D71" w:rsidTr="001263F4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 Чайковский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59:12:0010531:304</w:t>
            </w:r>
          </w:p>
        </w:tc>
      </w:tr>
      <w:tr w:rsidR="00E70DBF" w:rsidRPr="00D82D71" w:rsidTr="001263F4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мкр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. Завьялово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59:12:0000000:457</w:t>
            </w:r>
          </w:p>
        </w:tc>
      </w:tr>
      <w:tr w:rsidR="001415EA" w:rsidRPr="00D82D71" w:rsidTr="00100F76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EC5926" w:rsidRDefault="004115D1" w:rsidP="002449FA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Глинки,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3</w:t>
            </w:r>
          </w:p>
        </w:tc>
        <w:tc>
          <w:tcPr>
            <w:tcW w:w="2690" w:type="dxa"/>
          </w:tcPr>
          <w:p w:rsidR="001415EA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59:12:0010534:15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Глинки,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4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59:12:0010534:27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Глинки,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6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59:12:0010534:28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DF50FB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Чайковского,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3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59:12:0010534:32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Глинки,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7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59:12:0010534:48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EC5926" w:rsidRDefault="004115D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Магистральная</w:t>
            </w:r>
          </w:p>
        </w:tc>
        <w:tc>
          <w:tcPr>
            <w:tcW w:w="2690" w:type="dxa"/>
          </w:tcPr>
          <w:p w:rsidR="001415EA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59:12:0010545:14</w:t>
            </w:r>
          </w:p>
        </w:tc>
      </w:tr>
      <w:tr w:rsidR="001415EA" w:rsidRPr="00D82D71" w:rsidTr="00E50533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</w:t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 xml:space="preserve">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Музыкальная,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12</w:t>
            </w:r>
          </w:p>
        </w:tc>
        <w:tc>
          <w:tcPr>
            <w:tcW w:w="2690" w:type="dxa"/>
          </w:tcPr>
          <w:p w:rsidR="001415EA" w:rsidRPr="00EC5926" w:rsidRDefault="00E70DBF" w:rsidP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lastRenderedPageBreak/>
              <w:t>59:12:0010546:58</w:t>
            </w:r>
          </w:p>
        </w:tc>
      </w:tr>
      <w:tr w:rsidR="00E70DBF" w:rsidRPr="00D82D71" w:rsidTr="00562198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Музыкальная,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13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59:12:0010546:59</w:t>
            </w:r>
          </w:p>
        </w:tc>
      </w:tr>
      <w:tr w:rsidR="00E70DBF" w:rsidRPr="00D82D71" w:rsidTr="00E50533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Музыкальная,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14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59:12:0010546:60</w:t>
            </w:r>
          </w:p>
        </w:tc>
      </w:tr>
      <w:tr w:rsidR="00E70DBF" w:rsidRPr="00D82D71" w:rsidTr="00E50533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Музыкальная,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15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59:12:0010546:61</w:t>
            </w:r>
          </w:p>
        </w:tc>
      </w:tr>
      <w:tr w:rsidR="00E70DBF" w:rsidRPr="00D82D71" w:rsidTr="00E50533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Музыкальная,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16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59:12:0010546:62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Прокофьева,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59:12:0010546:79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Прокофьева,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3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59:12:0010546:80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Прокофьева,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2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</w:t>
            </w:r>
            <w:r w:rsidR="00F14D4B" w:rsidRPr="00EC5926">
              <w:rPr>
                <w:sz w:val="27"/>
                <w:szCs w:val="27"/>
              </w:rPr>
              <w:t>84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Прокофьева,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4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</w:t>
            </w:r>
            <w:r w:rsidR="00F14D4B" w:rsidRPr="00EC5926">
              <w:rPr>
                <w:sz w:val="27"/>
                <w:szCs w:val="27"/>
              </w:rPr>
              <w:t>85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городской округ Чайковский, город Чайковский, переулок Скрябина, земельный участок 1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</w:t>
            </w:r>
            <w:r w:rsidR="00F14D4B" w:rsidRPr="00EC5926">
              <w:rPr>
                <w:sz w:val="27"/>
                <w:szCs w:val="27"/>
              </w:rPr>
              <w:t>89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Скрябина,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2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59:12:0010546:</w:t>
            </w:r>
            <w:r w:rsidR="00F14D4B" w:rsidRPr="00EC5926">
              <w:rPr>
                <w:sz w:val="27"/>
                <w:szCs w:val="27"/>
              </w:rPr>
              <w:t>94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EC5926" w:rsidRDefault="004115D1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Завьяловский, Прикамский районы</w:t>
            </w:r>
          </w:p>
        </w:tc>
        <w:tc>
          <w:tcPr>
            <w:tcW w:w="2690" w:type="dxa"/>
          </w:tcPr>
          <w:p w:rsidR="001415EA" w:rsidRPr="00EC5926" w:rsidRDefault="001415EA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</w:t>
            </w:r>
            <w:r w:rsidR="00E70DBF" w:rsidRPr="00EC5926">
              <w:rPr>
                <w:sz w:val="27"/>
                <w:szCs w:val="27"/>
              </w:rPr>
              <w:t>10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Шостаковича,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2</w:t>
            </w:r>
          </w:p>
        </w:tc>
        <w:tc>
          <w:tcPr>
            <w:tcW w:w="2690" w:type="dxa"/>
          </w:tcPr>
          <w:p w:rsidR="001415EA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59:12:0010547:18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Шостаковича,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4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59:12:0010547:19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Шостаковича,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6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59:12:0010547:20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Шостаковича,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8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59:12:0010547:21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Шостаковича,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10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59:12:0010547:22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Дунаевского,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7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59:12:0010547:26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Дунаевского,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9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lastRenderedPageBreak/>
              <w:t>59:12:0010547:27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Музыкальная,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18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59:12:0010547:43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Композиторов,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17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59:12:0010547:230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Чайковского,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6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59:12:0000000:20399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Чайковского,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4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59:12:0000000:20412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Чайковского,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2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59:12:0000000:20414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5926" w:rsidRPr="00EC5926" w:rsidRDefault="00EC5926" w:rsidP="00EC5926">
            <w:pPr>
              <w:rPr>
                <w:sz w:val="27"/>
                <w:szCs w:val="27"/>
              </w:rPr>
            </w:pPr>
          </w:p>
          <w:p w:rsidR="00E70DBF" w:rsidRPr="00EC5926" w:rsidRDefault="00EC5926" w:rsidP="00EC5926">
            <w:pPr>
              <w:rPr>
                <w:sz w:val="27"/>
                <w:szCs w:val="27"/>
              </w:rPr>
            </w:pPr>
            <w:proofErr w:type="gramStart"/>
            <w:r w:rsidRPr="00EC5926">
              <w:rPr>
                <w:sz w:val="27"/>
                <w:szCs w:val="27"/>
              </w:rPr>
              <w:t>Российская Федерация, Пермский край, Чайковский городской округ, г. Чайковский, ул. Лермонтова</w:t>
            </w:r>
            <w:proofErr w:type="gramEnd"/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59:12:0000000:21041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Есенина,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41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59:12:0010531:46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Есенина,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40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59:12:0010531:70</w:t>
            </w:r>
          </w:p>
        </w:tc>
      </w:tr>
      <w:tr w:rsidR="00E70DBF" w:rsidRPr="00D82D71" w:rsidTr="00EC5926">
        <w:trPr>
          <w:trHeight w:val="1165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городской округ Чайковский, город Чайковский, улица Пушкина, з/у 38/1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59:12:0010531:82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59:12:0010531:92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Есенина,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39/1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59:12:0010531:295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г. Чайковский, ул. Пушкина</w:t>
            </w:r>
            <w:proofErr w:type="gramEnd"/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59:12:0010531:301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городской округ Чайковский, город Чайковский, улица Завьялова, з/у 93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59:12:0010531:305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Чайковского,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5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59:12:0010534:33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 Чайковский, переулок Глинки, 9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59:12:0010534:47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Композиторов, </w:t>
            </w:r>
            <w:proofErr w:type="spellStart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 xml:space="preserve"> 19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59:12:0010547:59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br/>
            </w: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Российская Федерация, край Пермский, городской округ Чайковский, город Чайковский, улица Пушкина, з/у 33/1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lastRenderedPageBreak/>
              <w:t>59:12:0010531:6</w:t>
            </w:r>
          </w:p>
        </w:tc>
      </w:tr>
      <w:tr w:rsidR="00E70DBF" w:rsidRPr="00D82D71" w:rsidTr="00DF50FB">
        <w:trPr>
          <w:trHeight w:val="196"/>
        </w:trPr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ул. Пушкина, д. 33/1</w:t>
            </w:r>
          </w:p>
        </w:tc>
        <w:tc>
          <w:tcPr>
            <w:tcW w:w="2690" w:type="dxa"/>
          </w:tcPr>
          <w:p w:rsidR="00E70DBF" w:rsidRPr="00EC5926" w:rsidRDefault="00E70DBF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59:12:0010531:56</w:t>
            </w:r>
          </w:p>
        </w:tc>
      </w:tr>
      <w:tr w:rsidR="00EC5926" w:rsidRPr="00D82D71" w:rsidTr="00DF50FB">
        <w:trPr>
          <w:trHeight w:val="196"/>
        </w:trPr>
        <w:tc>
          <w:tcPr>
            <w:tcW w:w="1134" w:type="dxa"/>
          </w:tcPr>
          <w:p w:rsidR="00EC5926" w:rsidRPr="00F61345" w:rsidRDefault="00EC592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59:12:0010531</w:t>
            </w:r>
          </w:p>
        </w:tc>
      </w:tr>
      <w:tr w:rsidR="00EC5926" w:rsidRPr="00D82D71" w:rsidTr="00DF50FB">
        <w:trPr>
          <w:trHeight w:val="196"/>
        </w:trPr>
        <w:tc>
          <w:tcPr>
            <w:tcW w:w="1134" w:type="dxa"/>
          </w:tcPr>
          <w:p w:rsidR="00EC5926" w:rsidRPr="00F61345" w:rsidRDefault="00EC592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59:12:0010547</w:t>
            </w:r>
          </w:p>
        </w:tc>
      </w:tr>
      <w:tr w:rsidR="00EC5926" w:rsidRPr="00D82D71" w:rsidTr="00DF50FB">
        <w:trPr>
          <w:trHeight w:val="196"/>
        </w:trPr>
        <w:tc>
          <w:tcPr>
            <w:tcW w:w="1134" w:type="dxa"/>
          </w:tcPr>
          <w:p w:rsidR="00EC5926" w:rsidRPr="00F61345" w:rsidRDefault="00EC592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59:12:0010546</w:t>
            </w:r>
          </w:p>
        </w:tc>
      </w:tr>
      <w:tr w:rsidR="00EC5926" w:rsidRPr="00D82D71" w:rsidTr="00DF50FB">
        <w:trPr>
          <w:trHeight w:val="196"/>
        </w:trPr>
        <w:tc>
          <w:tcPr>
            <w:tcW w:w="1134" w:type="dxa"/>
          </w:tcPr>
          <w:p w:rsidR="00EC5926" w:rsidRPr="00F61345" w:rsidRDefault="00EC592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59:12:0010534</w:t>
            </w:r>
          </w:p>
        </w:tc>
      </w:tr>
      <w:tr w:rsidR="00EC5926" w:rsidRPr="00D82D71" w:rsidTr="00DF50FB">
        <w:trPr>
          <w:trHeight w:val="196"/>
        </w:trPr>
        <w:tc>
          <w:tcPr>
            <w:tcW w:w="1134" w:type="dxa"/>
          </w:tcPr>
          <w:p w:rsidR="00EC5926" w:rsidRPr="00F61345" w:rsidRDefault="00EC592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EC5926" w:rsidRPr="00EC5926" w:rsidRDefault="00EC5926">
            <w:pPr>
              <w:rPr>
                <w:sz w:val="27"/>
                <w:szCs w:val="27"/>
              </w:rPr>
            </w:pPr>
            <w:r w:rsidRPr="00EC5926">
              <w:rPr>
                <w:sz w:val="27"/>
                <w:szCs w:val="27"/>
              </w:rPr>
              <w:t>59:12:0010545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E4" w:rsidRDefault="006B55E4">
      <w:r>
        <w:separator/>
      </w:r>
    </w:p>
  </w:endnote>
  <w:endnote w:type="continuationSeparator" w:id="0">
    <w:p w:rsidR="006B55E4" w:rsidRDefault="006B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E4" w:rsidRDefault="006B55E4">
      <w:r>
        <w:separator/>
      </w:r>
    </w:p>
  </w:footnote>
  <w:footnote w:type="continuationSeparator" w:id="0">
    <w:p w:rsidR="006B55E4" w:rsidRDefault="006B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15D1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34C9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2CD-8403-43B3-A157-6CD13D6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491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40</cp:revision>
  <cp:lastPrinted>2024-04-19T11:11:00Z</cp:lastPrinted>
  <dcterms:created xsi:type="dcterms:W3CDTF">2024-02-20T11:45:00Z</dcterms:created>
  <dcterms:modified xsi:type="dcterms:W3CDTF">2024-05-20T12:01:00Z</dcterms:modified>
</cp:coreProperties>
</file>