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E9" w:rsidRDefault="00425BE9" w:rsidP="00637762">
      <w:pPr>
        <w:rPr>
          <w:noProof/>
          <w:sz w:val="28"/>
          <w:szCs w:val="28"/>
        </w:rPr>
      </w:pPr>
    </w:p>
    <w:p w:rsidR="00425BE9" w:rsidRDefault="00425BE9" w:rsidP="00637762">
      <w:pPr>
        <w:rPr>
          <w:noProof/>
          <w:sz w:val="28"/>
          <w:szCs w:val="28"/>
        </w:rPr>
      </w:pPr>
    </w:p>
    <w:p w:rsidR="00425BE9" w:rsidRDefault="00CC2BA9" w:rsidP="0063776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54.7pt;margin-top:14.45pt;width:192.25pt;height:78.4pt;z-index:251661312;mso-width-relative:margin;mso-height-relative:margin" stroked="f">
            <v:textbox style="mso-next-textbox:#_x0000_s1037">
              <w:txbxContent>
                <w:p w:rsidR="00920283" w:rsidRPr="00920283" w:rsidRDefault="00547E17" w:rsidP="00AA7C6B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920283">
                    <w:rPr>
                      <w:sz w:val="28"/>
                      <w:szCs w:val="28"/>
                    </w:rPr>
                    <w:t xml:space="preserve">Начальнику </w:t>
                  </w:r>
                  <w:r w:rsidR="00920283" w:rsidRPr="00920283">
                    <w:rPr>
                      <w:sz w:val="28"/>
                      <w:szCs w:val="28"/>
                    </w:rPr>
                    <w:t>отдела социального развития администрации Чайковского</w:t>
                  </w:r>
                  <w:r w:rsidR="00DF227B"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547E17" w:rsidRPr="00296AF1" w:rsidRDefault="00547E17" w:rsidP="00AA7C6B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920283">
                    <w:rPr>
                      <w:sz w:val="28"/>
                      <w:szCs w:val="28"/>
                    </w:rPr>
                    <w:br/>
                  </w:r>
                  <w:r w:rsidR="00920283" w:rsidRPr="00920283">
                    <w:rPr>
                      <w:sz w:val="28"/>
                      <w:szCs w:val="28"/>
                    </w:rPr>
                    <w:t xml:space="preserve"> Т.Н. Беловой</w:t>
                  </w:r>
                </w:p>
                <w:p w:rsidR="000B6F8C" w:rsidRPr="000B6F8C" w:rsidRDefault="000B6F8C" w:rsidP="000B6F8C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68364F" w:rsidRPr="0068364F" w:rsidRDefault="00CC2BA9" w:rsidP="006377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margin-left:131.6pt;margin-top:140pt;width:119.6pt;height:21pt;z-index:251658240;mso-width-relative:margin;mso-height-relative:margin" stroked="f">
            <v:textbox style="mso-next-textbox:#_x0000_s1033">
              <w:txbxContent>
                <w:p w:rsidR="00F40E35" w:rsidRPr="00AE6477" w:rsidRDefault="00F40E35" w:rsidP="00F40E3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margin-left:-6.55pt;margin-top:141.2pt;width:118pt;height:19.65pt;z-index:251656192;mso-width-relative:margin;mso-height-relative:margin" stroked="f">
            <v:textbox style="mso-next-textbox:#_x0000_s1030">
              <w:txbxContent>
                <w:p w:rsidR="00637762" w:rsidRPr="00AE6477" w:rsidRDefault="00F07A55" w:rsidP="0063776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170.7pt;margin-top:167pt;width:84pt;height:21pt;z-index:251660288;mso-width-relative:margin;mso-height-relative:margin" stroked="f">
            <v:textbox style="mso-next-textbox:#_x0000_s1035">
              <w:txbxContent>
                <w:p w:rsidR="008F583B" w:rsidRPr="0096440A" w:rsidRDefault="008F583B" w:rsidP="008F583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37.45pt;margin-top:167pt;width:118pt;height:20.05pt;z-index:251659264;mso-width-relative:margin;mso-height-relative:margin" stroked="f">
            <v:textbox style="mso-next-textbox:#_x0000_s1034">
              <w:txbxContent>
                <w:p w:rsidR="008F583B" w:rsidRPr="0096440A" w:rsidRDefault="008F583B" w:rsidP="008F583B"/>
              </w:txbxContent>
            </v:textbox>
          </v:shape>
        </w:pict>
      </w:r>
      <w:r w:rsidR="00425BE9">
        <w:rPr>
          <w:noProof/>
          <w:sz w:val="28"/>
          <w:szCs w:val="28"/>
        </w:rPr>
        <w:t xml:space="preserve">Бланк учреждения </w:t>
      </w:r>
    </w:p>
    <w:p w:rsidR="0068364F" w:rsidRPr="0068364F" w:rsidRDefault="0068364F" w:rsidP="0068364F">
      <w:pPr>
        <w:rPr>
          <w:sz w:val="28"/>
          <w:szCs w:val="28"/>
        </w:rPr>
      </w:pPr>
    </w:p>
    <w:p w:rsidR="0068364F" w:rsidRPr="0068364F" w:rsidRDefault="0068364F" w:rsidP="0068364F">
      <w:pPr>
        <w:rPr>
          <w:sz w:val="28"/>
          <w:szCs w:val="28"/>
        </w:rPr>
      </w:pPr>
    </w:p>
    <w:p w:rsidR="00FF5CFE" w:rsidRDefault="00FF5CFE" w:rsidP="00920283">
      <w:pPr>
        <w:pStyle w:val="a6"/>
        <w:ind w:firstLine="720"/>
      </w:pPr>
    </w:p>
    <w:p w:rsidR="00FF5CFE" w:rsidRDefault="00FF5CFE" w:rsidP="00920283">
      <w:pPr>
        <w:pStyle w:val="a6"/>
        <w:ind w:firstLine="720"/>
      </w:pPr>
    </w:p>
    <w:p w:rsidR="00425BE9" w:rsidRDefault="00425BE9" w:rsidP="00920283">
      <w:pPr>
        <w:pStyle w:val="a6"/>
        <w:ind w:firstLine="720"/>
      </w:pPr>
    </w:p>
    <w:p w:rsidR="00425BE9" w:rsidRDefault="00425BE9" w:rsidP="00920283">
      <w:pPr>
        <w:pStyle w:val="a6"/>
        <w:ind w:firstLine="720"/>
      </w:pPr>
    </w:p>
    <w:p w:rsidR="00425BE9" w:rsidRDefault="00CC2BA9" w:rsidP="00920283">
      <w:pPr>
        <w:pStyle w:val="a6"/>
        <w:ind w:firstLine="720"/>
      </w:pPr>
      <w:r w:rsidRPr="00CC2BA9">
        <w:rPr>
          <w:noProof/>
          <w:szCs w:val="28"/>
        </w:rPr>
        <w:pict>
          <v:shape id="_x0000_s1038" type="#_x0000_t202" style="position:absolute;left:0;text-align:left;margin-left:-6.55pt;margin-top:11.7pt;width:243.9pt;height:28.85pt;z-index:251662336;mso-width-relative:margin;mso-height-relative:margin" stroked="f">
            <v:textbox style="mso-next-textbox:#_x0000_s1038">
              <w:txbxContent>
                <w:p w:rsidR="000B6F8C" w:rsidRPr="00920283" w:rsidRDefault="00920283" w:rsidP="00920283">
                  <w:pPr>
                    <w:spacing w:line="240" w:lineRule="exact"/>
                    <w:rPr>
                      <w:b/>
                      <w:sz w:val="28"/>
                    </w:rPr>
                  </w:pPr>
                  <w:r w:rsidRPr="00920283">
                    <w:rPr>
                      <w:b/>
                      <w:sz w:val="28"/>
                    </w:rPr>
                    <w:t xml:space="preserve">О предоставлении информации </w:t>
                  </w:r>
                  <w:r w:rsidR="0027261B">
                    <w:rPr>
                      <w:b/>
                      <w:sz w:val="28"/>
                    </w:rPr>
                    <w:t>в</w:t>
                  </w:r>
                  <w:r w:rsidRPr="00920283">
                    <w:rPr>
                      <w:b/>
                      <w:sz w:val="28"/>
                    </w:rPr>
                    <w:t xml:space="preserve"> ЕГИССО</w:t>
                  </w:r>
                </w:p>
              </w:txbxContent>
            </v:textbox>
          </v:shape>
        </w:pict>
      </w:r>
    </w:p>
    <w:p w:rsidR="00425BE9" w:rsidRDefault="00425BE9" w:rsidP="00920283">
      <w:pPr>
        <w:pStyle w:val="a6"/>
        <w:ind w:firstLine="720"/>
      </w:pPr>
    </w:p>
    <w:p w:rsidR="00425BE9" w:rsidRDefault="00425BE9" w:rsidP="00920283">
      <w:pPr>
        <w:pStyle w:val="a6"/>
        <w:ind w:firstLine="720"/>
      </w:pPr>
    </w:p>
    <w:p w:rsidR="00425BE9" w:rsidRDefault="00425BE9" w:rsidP="00920283">
      <w:pPr>
        <w:pStyle w:val="a6"/>
        <w:ind w:firstLine="720"/>
      </w:pPr>
    </w:p>
    <w:p w:rsidR="00920283" w:rsidRDefault="00920283" w:rsidP="00920283">
      <w:pPr>
        <w:pStyle w:val="a6"/>
        <w:ind w:firstLine="720"/>
      </w:pPr>
      <w:r>
        <w:t>Направляем сведения по получателям мер социальной поддержки, оказываемых в учреждении (наименование учреждения) для размещения в Е</w:t>
      </w:r>
      <w:r w:rsidR="00E34D03">
        <w:t>дин</w:t>
      </w:r>
      <w:r w:rsidR="004506E3">
        <w:t>ой государственной</w:t>
      </w:r>
      <w:r w:rsidR="00E34D03">
        <w:t xml:space="preserve"> информационн</w:t>
      </w:r>
      <w:r w:rsidR="004506E3">
        <w:t>ой системе</w:t>
      </w:r>
      <w:r w:rsidR="00E34D03">
        <w:t xml:space="preserve"> социального обеспечения</w:t>
      </w:r>
      <w:r w:rsidR="00FF5CFE">
        <w:t xml:space="preserve"> </w:t>
      </w:r>
      <w:r w:rsidR="00747F93">
        <w:t xml:space="preserve">за период ______ </w:t>
      </w:r>
      <w:r w:rsidR="00FF5CFE">
        <w:t>согласно приложению.</w:t>
      </w:r>
    </w:p>
    <w:p w:rsidR="00FF5CFE" w:rsidRDefault="00FF5CFE" w:rsidP="00920283">
      <w:pPr>
        <w:pStyle w:val="a6"/>
        <w:ind w:firstLine="720"/>
      </w:pPr>
    </w:p>
    <w:p w:rsidR="00FF5CFE" w:rsidRPr="00FF5CFE" w:rsidRDefault="00FF5CFE" w:rsidP="00FF5CFE">
      <w:pPr>
        <w:pStyle w:val="a6"/>
        <w:ind w:firstLine="0"/>
      </w:pPr>
      <w:r>
        <w:t>Приложение</w:t>
      </w:r>
      <w:r w:rsidRPr="00FF5CFE">
        <w:t xml:space="preserve">: </w:t>
      </w:r>
      <w:r>
        <w:t>на 1 л. в 1 экз.</w:t>
      </w:r>
    </w:p>
    <w:p w:rsidR="00920283" w:rsidRPr="00920283" w:rsidRDefault="00920283" w:rsidP="00AA7C6B">
      <w:pPr>
        <w:pStyle w:val="a6"/>
        <w:ind w:left="1080" w:firstLine="0"/>
      </w:pPr>
    </w:p>
    <w:p w:rsidR="00920283" w:rsidRDefault="00920283" w:rsidP="00547E17">
      <w:pPr>
        <w:pStyle w:val="a6"/>
        <w:ind w:firstLine="0"/>
      </w:pPr>
    </w:p>
    <w:p w:rsidR="00920283" w:rsidRPr="00AA7C6B" w:rsidRDefault="00920283" w:rsidP="00547E17">
      <w:pPr>
        <w:pStyle w:val="a6"/>
        <w:ind w:firstLine="0"/>
      </w:pPr>
      <w:r>
        <w:t>Должность руков</w:t>
      </w:r>
      <w:r w:rsidR="00AA7C6B">
        <w:t xml:space="preserve">одителя учреждения       </w:t>
      </w:r>
      <w:r w:rsidR="00AA7C6B" w:rsidRPr="00AA7C6B">
        <w:t>_______________</w:t>
      </w:r>
      <w:r>
        <w:t xml:space="preserve">  </w:t>
      </w:r>
      <w:r w:rsidR="00AA7C6B" w:rsidRPr="00AA7C6B">
        <w:t xml:space="preserve">         </w:t>
      </w:r>
      <w:r>
        <w:t>ФИО</w:t>
      </w:r>
    </w:p>
    <w:p w:rsidR="00AA7C6B" w:rsidRPr="00AA7C6B" w:rsidRDefault="00AA7C6B" w:rsidP="00547E17">
      <w:pPr>
        <w:pStyle w:val="a6"/>
        <w:ind w:firstLine="0"/>
        <w:rPr>
          <w:sz w:val="24"/>
        </w:rPr>
      </w:pPr>
      <w:r w:rsidRPr="00AA7C6B">
        <w:rPr>
          <w:sz w:val="24"/>
        </w:rPr>
        <w:t xml:space="preserve">                                                                         </w:t>
      </w:r>
      <w:r w:rsidRPr="004506E3">
        <w:rPr>
          <w:sz w:val="24"/>
        </w:rPr>
        <w:t xml:space="preserve">                    </w:t>
      </w:r>
      <w:r w:rsidRPr="00AA7C6B">
        <w:rPr>
          <w:sz w:val="24"/>
        </w:rPr>
        <w:t xml:space="preserve">    (подпись)                     </w:t>
      </w:r>
    </w:p>
    <w:p w:rsidR="00920283" w:rsidRDefault="00920283" w:rsidP="00547E17">
      <w:pPr>
        <w:pStyle w:val="a6"/>
        <w:ind w:firstLine="0"/>
      </w:pPr>
    </w:p>
    <w:p w:rsidR="00920283" w:rsidRDefault="00920283" w:rsidP="00547E17">
      <w:pPr>
        <w:pStyle w:val="a6"/>
        <w:ind w:firstLine="0"/>
      </w:pPr>
    </w:p>
    <w:p w:rsidR="00920283" w:rsidRDefault="00920283" w:rsidP="00547E17">
      <w:pPr>
        <w:pStyle w:val="a6"/>
        <w:ind w:firstLine="0"/>
      </w:pPr>
    </w:p>
    <w:p w:rsidR="00FF5CFE" w:rsidRDefault="00FF5CFE" w:rsidP="00547E17">
      <w:pPr>
        <w:pStyle w:val="a6"/>
        <w:ind w:firstLine="0"/>
      </w:pPr>
    </w:p>
    <w:p w:rsidR="00FF5CFE" w:rsidRDefault="00FF5CFE" w:rsidP="00547E17">
      <w:pPr>
        <w:pStyle w:val="a6"/>
        <w:ind w:firstLine="0"/>
      </w:pPr>
    </w:p>
    <w:p w:rsidR="00920283" w:rsidRDefault="00920283" w:rsidP="00547E17">
      <w:pPr>
        <w:pStyle w:val="a6"/>
        <w:ind w:firstLine="0"/>
      </w:pPr>
    </w:p>
    <w:p w:rsidR="00547E17" w:rsidRDefault="00547E17" w:rsidP="00547E17">
      <w:pPr>
        <w:pStyle w:val="a6"/>
        <w:ind w:firstLine="0"/>
      </w:pPr>
    </w:p>
    <w:p w:rsidR="00877C4C" w:rsidRDefault="00877C4C" w:rsidP="00547E17">
      <w:pPr>
        <w:pStyle w:val="a6"/>
        <w:ind w:firstLine="0"/>
      </w:pPr>
    </w:p>
    <w:p w:rsidR="00877C4C" w:rsidRDefault="00877C4C" w:rsidP="00547E17">
      <w:pPr>
        <w:pStyle w:val="a6"/>
        <w:ind w:firstLine="0"/>
      </w:pPr>
    </w:p>
    <w:p w:rsidR="00877C4C" w:rsidRDefault="00877C4C" w:rsidP="00547E17">
      <w:pPr>
        <w:pStyle w:val="a6"/>
        <w:ind w:firstLine="0"/>
      </w:pPr>
    </w:p>
    <w:p w:rsidR="00877C4C" w:rsidRDefault="00877C4C" w:rsidP="00547E17">
      <w:pPr>
        <w:pStyle w:val="a6"/>
        <w:ind w:firstLine="0"/>
      </w:pPr>
    </w:p>
    <w:p w:rsidR="00877C4C" w:rsidRDefault="00877C4C" w:rsidP="00547E17">
      <w:pPr>
        <w:pStyle w:val="a6"/>
        <w:ind w:firstLine="0"/>
      </w:pPr>
    </w:p>
    <w:p w:rsidR="00920283" w:rsidRPr="00AA7C6B" w:rsidRDefault="00920283" w:rsidP="00547E17">
      <w:pPr>
        <w:pStyle w:val="a6"/>
        <w:ind w:firstLine="0"/>
      </w:pPr>
    </w:p>
    <w:p w:rsidR="00425BE9" w:rsidRDefault="00425BE9" w:rsidP="00547E17">
      <w:pPr>
        <w:pStyle w:val="a6"/>
        <w:ind w:firstLine="0"/>
        <w:rPr>
          <w:sz w:val="24"/>
        </w:rPr>
      </w:pPr>
    </w:p>
    <w:p w:rsidR="00547E17" w:rsidRPr="00AA7C6B" w:rsidRDefault="00920283" w:rsidP="00547E17">
      <w:pPr>
        <w:pStyle w:val="a6"/>
        <w:ind w:firstLine="0"/>
        <w:rPr>
          <w:sz w:val="24"/>
        </w:rPr>
      </w:pPr>
      <w:r w:rsidRPr="00AA7C6B">
        <w:rPr>
          <w:sz w:val="24"/>
        </w:rPr>
        <w:t>ФИО исполнителя</w:t>
      </w:r>
    </w:p>
    <w:p w:rsidR="00091DFF" w:rsidRDefault="00920283" w:rsidP="00547E17">
      <w:pPr>
        <w:pStyle w:val="a6"/>
        <w:ind w:firstLine="0"/>
        <w:rPr>
          <w:sz w:val="24"/>
        </w:rPr>
      </w:pPr>
      <w:r w:rsidRPr="00AA7C6B">
        <w:rPr>
          <w:sz w:val="24"/>
        </w:rPr>
        <w:t>Номер телефона</w:t>
      </w:r>
    </w:p>
    <w:p w:rsidR="00091DFF" w:rsidRDefault="00091DFF" w:rsidP="00091DFF">
      <w:pPr>
        <w:jc w:val="right"/>
        <w:rPr>
          <w:sz w:val="28"/>
          <w:szCs w:val="28"/>
        </w:rPr>
      </w:pPr>
    </w:p>
    <w:p w:rsidR="00425BE9" w:rsidRDefault="00425BE9" w:rsidP="00091DFF">
      <w:pPr>
        <w:jc w:val="right"/>
        <w:rPr>
          <w:sz w:val="28"/>
          <w:szCs w:val="28"/>
        </w:rPr>
      </w:pPr>
    </w:p>
    <w:p w:rsidR="00425BE9" w:rsidRDefault="00425BE9" w:rsidP="00091DFF">
      <w:pPr>
        <w:jc w:val="right"/>
        <w:rPr>
          <w:sz w:val="28"/>
          <w:szCs w:val="28"/>
        </w:rPr>
      </w:pPr>
    </w:p>
    <w:p w:rsidR="00425BE9" w:rsidRDefault="00425BE9" w:rsidP="00091DFF">
      <w:pPr>
        <w:jc w:val="right"/>
        <w:rPr>
          <w:sz w:val="28"/>
          <w:szCs w:val="28"/>
        </w:rPr>
      </w:pPr>
    </w:p>
    <w:p w:rsidR="00425BE9" w:rsidRDefault="00425BE9" w:rsidP="00091DFF">
      <w:pPr>
        <w:jc w:val="right"/>
        <w:rPr>
          <w:sz w:val="28"/>
          <w:szCs w:val="28"/>
        </w:rPr>
      </w:pPr>
    </w:p>
    <w:p w:rsidR="00091DFF" w:rsidRDefault="00091DFF" w:rsidP="00091DFF">
      <w:pPr>
        <w:jc w:val="right"/>
        <w:rPr>
          <w:sz w:val="28"/>
          <w:szCs w:val="28"/>
        </w:rPr>
      </w:pPr>
      <w:r w:rsidRPr="00B02C1B">
        <w:rPr>
          <w:sz w:val="28"/>
          <w:szCs w:val="28"/>
        </w:rPr>
        <w:t>Приложение</w:t>
      </w:r>
    </w:p>
    <w:p w:rsidR="00091DFF" w:rsidRPr="00B02C1B" w:rsidRDefault="00091DFF" w:rsidP="00091DFF">
      <w:pPr>
        <w:jc w:val="right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540"/>
        <w:gridCol w:w="2385"/>
        <w:gridCol w:w="2246"/>
        <w:gridCol w:w="2090"/>
        <w:gridCol w:w="2309"/>
      </w:tblGrid>
      <w:tr w:rsidR="00091DFF" w:rsidRPr="00B02C1B" w:rsidTr="00091DFF">
        <w:tc>
          <w:tcPr>
            <w:tcW w:w="540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5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B">
              <w:rPr>
                <w:rFonts w:ascii="Times New Roman" w:hAnsi="Times New Roman" w:cs="Times New Roman"/>
                <w:sz w:val="28"/>
                <w:szCs w:val="28"/>
              </w:rPr>
              <w:t>Наименование меры социальной поддержки</w:t>
            </w:r>
          </w:p>
        </w:tc>
        <w:tc>
          <w:tcPr>
            <w:tcW w:w="2246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B">
              <w:rPr>
                <w:rFonts w:ascii="Times New Roman" w:hAnsi="Times New Roman" w:cs="Times New Roman"/>
                <w:sz w:val="28"/>
                <w:szCs w:val="28"/>
              </w:rPr>
              <w:t>Наименование файла</w:t>
            </w:r>
          </w:p>
        </w:tc>
        <w:tc>
          <w:tcPr>
            <w:tcW w:w="2090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B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в файле, чел.</w:t>
            </w:r>
          </w:p>
        </w:tc>
        <w:tc>
          <w:tcPr>
            <w:tcW w:w="2309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C1B">
              <w:rPr>
                <w:rFonts w:ascii="Times New Roman" w:hAnsi="Times New Roman" w:cs="Times New Roman"/>
                <w:sz w:val="28"/>
                <w:szCs w:val="28"/>
              </w:rPr>
              <w:t xml:space="preserve">Размер файла (объем занимаемого места на </w:t>
            </w:r>
            <w:proofErr w:type="spellStart"/>
            <w:r w:rsidRPr="00B02C1B">
              <w:rPr>
                <w:rFonts w:ascii="Times New Roman" w:hAnsi="Times New Roman" w:cs="Times New Roman"/>
                <w:sz w:val="28"/>
                <w:szCs w:val="28"/>
              </w:rPr>
              <w:t>флеш-карте</w:t>
            </w:r>
            <w:proofErr w:type="spellEnd"/>
            <w:r w:rsidRPr="00B02C1B">
              <w:rPr>
                <w:rFonts w:ascii="Times New Roman" w:hAnsi="Times New Roman" w:cs="Times New Roman"/>
                <w:sz w:val="28"/>
                <w:szCs w:val="28"/>
              </w:rPr>
              <w:t xml:space="preserve"> (Кб или МБ)</w:t>
            </w:r>
            <w:proofErr w:type="gramEnd"/>
          </w:p>
        </w:tc>
      </w:tr>
      <w:tr w:rsidR="00091DFF" w:rsidRPr="00B02C1B" w:rsidTr="00091DFF">
        <w:tc>
          <w:tcPr>
            <w:tcW w:w="540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5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FF" w:rsidRPr="00B02C1B" w:rsidTr="00091DFF">
        <w:tc>
          <w:tcPr>
            <w:tcW w:w="540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5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FF" w:rsidRPr="00B02C1B" w:rsidTr="00091DFF">
        <w:tc>
          <w:tcPr>
            <w:tcW w:w="540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C1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85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091DFF" w:rsidRPr="00B02C1B" w:rsidRDefault="00091DFF" w:rsidP="0070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DFF" w:rsidRDefault="00091DFF"/>
    <w:p w:rsidR="00920283" w:rsidRDefault="00920283" w:rsidP="00547E17">
      <w:pPr>
        <w:pStyle w:val="a6"/>
        <w:ind w:firstLine="0"/>
        <w:rPr>
          <w:sz w:val="24"/>
        </w:rPr>
      </w:pPr>
    </w:p>
    <w:sectPr w:rsidR="00920283" w:rsidSect="0063776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D6939"/>
    <w:multiLevelType w:val="hybridMultilevel"/>
    <w:tmpl w:val="C3AC1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75BDC"/>
    <w:multiLevelType w:val="hybridMultilevel"/>
    <w:tmpl w:val="63A2C6A0"/>
    <w:lvl w:ilvl="0" w:tplc="26168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A308B7"/>
    <w:rsid w:val="00027964"/>
    <w:rsid w:val="0003725D"/>
    <w:rsid w:val="00054267"/>
    <w:rsid w:val="00061AAF"/>
    <w:rsid w:val="00091DFF"/>
    <w:rsid w:val="00095FB5"/>
    <w:rsid w:val="000B6F8C"/>
    <w:rsid w:val="001955CB"/>
    <w:rsid w:val="0020074A"/>
    <w:rsid w:val="00201A9B"/>
    <w:rsid w:val="0021318F"/>
    <w:rsid w:val="002315B0"/>
    <w:rsid w:val="00260E18"/>
    <w:rsid w:val="0027261B"/>
    <w:rsid w:val="002C2632"/>
    <w:rsid w:val="002E6A57"/>
    <w:rsid w:val="002F49E3"/>
    <w:rsid w:val="003061D4"/>
    <w:rsid w:val="003A75FA"/>
    <w:rsid w:val="00425BE9"/>
    <w:rsid w:val="004506E3"/>
    <w:rsid w:val="00530356"/>
    <w:rsid w:val="00547E17"/>
    <w:rsid w:val="005C72F0"/>
    <w:rsid w:val="005D3AFE"/>
    <w:rsid w:val="0068364F"/>
    <w:rsid w:val="00697A42"/>
    <w:rsid w:val="00747F93"/>
    <w:rsid w:val="007B13EC"/>
    <w:rsid w:val="0086384C"/>
    <w:rsid w:val="00877C4C"/>
    <w:rsid w:val="008B2467"/>
    <w:rsid w:val="008F2680"/>
    <w:rsid w:val="008F583B"/>
    <w:rsid w:val="009142D9"/>
    <w:rsid w:val="0091517C"/>
    <w:rsid w:val="00920283"/>
    <w:rsid w:val="00925A6F"/>
    <w:rsid w:val="009C4803"/>
    <w:rsid w:val="009E723D"/>
    <w:rsid w:val="00A308B7"/>
    <w:rsid w:val="00A916FD"/>
    <w:rsid w:val="00AA0C3C"/>
    <w:rsid w:val="00AA7C6B"/>
    <w:rsid w:val="00AC384C"/>
    <w:rsid w:val="00AE6477"/>
    <w:rsid w:val="00B952E0"/>
    <w:rsid w:val="00BA71FC"/>
    <w:rsid w:val="00C15A12"/>
    <w:rsid w:val="00C80448"/>
    <w:rsid w:val="00CC2BA9"/>
    <w:rsid w:val="00DB06DF"/>
    <w:rsid w:val="00DF227B"/>
    <w:rsid w:val="00E34D03"/>
    <w:rsid w:val="00F02220"/>
    <w:rsid w:val="00F03302"/>
    <w:rsid w:val="00F07A55"/>
    <w:rsid w:val="00F13881"/>
    <w:rsid w:val="00F40E35"/>
    <w:rsid w:val="00FA4454"/>
    <w:rsid w:val="00FC312E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E2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9E0E2E"/>
    <w:rPr>
      <w:sz w:val="28"/>
    </w:rPr>
  </w:style>
  <w:style w:type="paragraph" w:customStyle="1" w:styleId="a5">
    <w:name w:val="Заголовок к тексту"/>
    <w:basedOn w:val="a"/>
    <w:next w:val="a6"/>
    <w:rsid w:val="009E0E2E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9E0E2E"/>
    <w:pPr>
      <w:spacing w:line="360" w:lineRule="exact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9E0E2E"/>
    <w:rPr>
      <w:sz w:val="28"/>
      <w:szCs w:val="24"/>
    </w:rPr>
  </w:style>
  <w:style w:type="paragraph" w:customStyle="1" w:styleId="a8">
    <w:name w:val="Подпись на  бланке должностного лица"/>
    <w:basedOn w:val="a"/>
    <w:next w:val="a6"/>
    <w:rsid w:val="009E0E2E"/>
    <w:pPr>
      <w:spacing w:before="480" w:line="240" w:lineRule="exact"/>
      <w:ind w:left="7088"/>
    </w:pPr>
    <w:rPr>
      <w:sz w:val="28"/>
      <w:szCs w:val="20"/>
    </w:rPr>
  </w:style>
  <w:style w:type="paragraph" w:styleId="a9">
    <w:name w:val="Signature"/>
    <w:basedOn w:val="a"/>
    <w:next w:val="a6"/>
    <w:link w:val="aa"/>
    <w:rsid w:val="009E0E2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a">
    <w:name w:val="Подпись Знак"/>
    <w:link w:val="a9"/>
    <w:rsid w:val="009E0E2E"/>
    <w:rPr>
      <w:sz w:val="28"/>
    </w:rPr>
  </w:style>
  <w:style w:type="paragraph" w:customStyle="1" w:styleId="ab">
    <w:name w:val="Приложение"/>
    <w:basedOn w:val="a6"/>
    <w:rsid w:val="009E0E2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c">
    <w:name w:val="annotation reference"/>
    <w:basedOn w:val="a0"/>
    <w:rsid w:val="00FD6289"/>
    <w:rPr>
      <w:sz w:val="16"/>
      <w:szCs w:val="16"/>
    </w:rPr>
  </w:style>
  <w:style w:type="paragraph" w:styleId="ad">
    <w:name w:val="annotation text"/>
    <w:basedOn w:val="a"/>
    <w:link w:val="ae"/>
    <w:rsid w:val="00FD62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289"/>
  </w:style>
  <w:style w:type="paragraph" w:styleId="af">
    <w:name w:val="annotation subject"/>
    <w:basedOn w:val="ad"/>
    <w:next w:val="ad"/>
    <w:link w:val="af0"/>
    <w:rsid w:val="00FD6289"/>
    <w:rPr>
      <w:b/>
      <w:bCs/>
    </w:rPr>
  </w:style>
  <w:style w:type="character" w:customStyle="1" w:styleId="af0">
    <w:name w:val="Тема примечания Знак"/>
    <w:basedOn w:val="ae"/>
    <w:link w:val="af"/>
    <w:rsid w:val="00FD6289"/>
    <w:rPr>
      <w:b/>
      <w:bCs/>
    </w:rPr>
  </w:style>
  <w:style w:type="paragraph" w:styleId="af1">
    <w:name w:val="Balloon Text"/>
    <w:basedOn w:val="a"/>
    <w:link w:val="af2"/>
    <w:rsid w:val="00FD6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6289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547E17"/>
    <w:rPr>
      <w:color w:val="0000FF"/>
      <w:u w:val="single"/>
    </w:rPr>
  </w:style>
  <w:style w:type="table" w:styleId="af4">
    <w:name w:val="Table Grid"/>
    <w:basedOn w:val="a1"/>
    <w:uiPriority w:val="59"/>
    <w:rsid w:val="00091D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bilova\Downloads\&#1055;&#1080;&#1089;&#1100;&#1084;&#1086;%20&#1072;&#1076;&#1084;&#1080;&#1085;&#1080;&#1089;&#1090;&#1088;&#1072;&#1094;&#1080;&#1080;%20&#1075;&#1086;&#1088;&#1086;&#1076;&#1072;%20&#1063;&#1072;&#1081;&#1082;&#1086;&#1074;&#1089;&#1082;&#1086;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143B-D597-4154-B3DC-0AE9E449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 города Чайковского</Template>
  <TotalTime>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derbilova</dc:creator>
  <cp:lastModifiedBy>egorova</cp:lastModifiedBy>
  <cp:revision>5</cp:revision>
  <cp:lastPrinted>2019-03-11T07:34:00Z</cp:lastPrinted>
  <dcterms:created xsi:type="dcterms:W3CDTF">2019-03-13T12:24:00Z</dcterms:created>
  <dcterms:modified xsi:type="dcterms:W3CDTF">2020-11-27T06:08:00Z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сведений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0900000193810e08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