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8" w:rsidRDefault="00A26850" w:rsidP="00516800">
      <w:pPr>
        <w:pStyle w:val="a5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4497070</wp:posOffset>
                </wp:positionH>
                <wp:positionV relativeFrom="page">
                  <wp:posOffset>1804670</wp:posOffset>
                </wp:positionV>
                <wp:extent cx="2663825" cy="3491230"/>
                <wp:effectExtent l="1270" t="4445" r="1905" b="0"/>
                <wp:wrapNone/>
                <wp:docPr id="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49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850" w:rsidRPr="00227E66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227E66">
                              <w:rPr>
                                <w:szCs w:val="28"/>
                              </w:rPr>
                              <w:t>АО «Газпром газораспределение Пермь»</w:t>
                            </w:r>
                          </w:p>
                          <w:p w:rsidR="00A26850" w:rsidRPr="00227E66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227E66">
                              <w:rPr>
                                <w:szCs w:val="28"/>
                              </w:rPr>
                              <w:t xml:space="preserve">ул. Петропавловская, 43, </w:t>
                            </w:r>
                          </w:p>
                          <w:p w:rsidR="00A26850" w:rsidRPr="00227E66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227E66">
                              <w:rPr>
                                <w:szCs w:val="28"/>
                              </w:rPr>
                              <w:t>г. Пермь, 614000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>Чайковский отдел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 xml:space="preserve">Управления </w:t>
                            </w:r>
                            <w:proofErr w:type="spellStart"/>
                            <w:r w:rsidRPr="00B57D5E">
                              <w:rPr>
                                <w:szCs w:val="28"/>
                              </w:rPr>
                              <w:t>Росреестра</w:t>
                            </w:r>
                            <w:proofErr w:type="spellEnd"/>
                            <w:r w:rsidRPr="00B57D5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>по Пермскому краю</w:t>
                            </w:r>
                          </w:p>
                          <w:p w:rsidR="00A26850" w:rsidRPr="00B57D5E" w:rsidRDefault="00A26850" w:rsidP="00A2685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</w:p>
                          <w:p w:rsidR="00A26850" w:rsidRPr="00B57D5E" w:rsidRDefault="00A26850" w:rsidP="00A26850">
                            <w:pPr>
                              <w:pStyle w:val="ab"/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Правовое управление</w:t>
                            </w:r>
                            <w:r w:rsidRPr="00B57D5E">
                              <w:rPr>
                                <w:szCs w:val="28"/>
                              </w:rPr>
                              <w:t xml:space="preserve"> администрации Чайковского городского округа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>Пресс-служб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B57D5E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 xml:space="preserve">администрации Чайковского </w:t>
                            </w:r>
                          </w:p>
                          <w:p w:rsidR="00A26850" w:rsidRPr="00B57D5E" w:rsidRDefault="00A26850" w:rsidP="00A268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B57D5E">
                              <w:rPr>
                                <w:szCs w:val="28"/>
                              </w:rPr>
                              <w:t>городского округа</w:t>
                            </w:r>
                          </w:p>
                          <w:p w:rsidR="008E0D07" w:rsidRDefault="008E0D07" w:rsidP="008E0D07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left:0;text-align:left;margin-left:354.1pt;margin-top:142.1pt;width:209.75pt;height:274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GSsQIAAKw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" filled="f" stroked="f">
                <v:textbox inset="0,0,0,0">
                  <w:txbxContent>
                    <w:p w:rsidR="00A26850" w:rsidRPr="00227E66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227E66">
                        <w:rPr>
                          <w:szCs w:val="28"/>
                        </w:rPr>
                        <w:t>АО «Газпром газораспределение Пермь»</w:t>
                      </w:r>
                    </w:p>
                    <w:p w:rsidR="00A26850" w:rsidRPr="00227E66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227E66">
                        <w:rPr>
                          <w:szCs w:val="28"/>
                        </w:rPr>
                        <w:t xml:space="preserve">ул. Петропавловская, 43, </w:t>
                      </w:r>
                    </w:p>
                    <w:p w:rsidR="00A26850" w:rsidRPr="00227E66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227E66">
                        <w:rPr>
                          <w:szCs w:val="28"/>
                        </w:rPr>
                        <w:t>г. Пермь, 614000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>Чайковский отдел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 xml:space="preserve">Управления Росреестра 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>по Пермскому краю</w:t>
                      </w:r>
                    </w:p>
                    <w:p w:rsidR="00A26850" w:rsidRPr="00B57D5E" w:rsidRDefault="00A26850" w:rsidP="00A2685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</w:p>
                    <w:p w:rsidR="00A26850" w:rsidRPr="00B57D5E" w:rsidRDefault="00A26850" w:rsidP="00A26850">
                      <w:pPr>
                        <w:pStyle w:val="ab"/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Правовое управление</w:t>
                      </w:r>
                      <w:r w:rsidRPr="00B57D5E">
                        <w:rPr>
                          <w:szCs w:val="28"/>
                        </w:rPr>
                        <w:t xml:space="preserve"> администрации Чайковского городского округа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>Пресс-служб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B57D5E">
                        <w:rPr>
                          <w:szCs w:val="28"/>
                        </w:rPr>
                        <w:t xml:space="preserve"> 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 xml:space="preserve">администрации Чайковского </w:t>
                      </w:r>
                    </w:p>
                    <w:p w:rsidR="00A26850" w:rsidRPr="00B57D5E" w:rsidRDefault="00A26850" w:rsidP="00A26850">
                      <w:pPr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B57D5E">
                        <w:rPr>
                          <w:szCs w:val="28"/>
                        </w:rPr>
                        <w:t>городского округа</w:t>
                      </w:r>
                    </w:p>
                    <w:p w:rsidR="008E0D07" w:rsidRDefault="008E0D07" w:rsidP="008E0D07">
                      <w:pPr>
                        <w:pStyle w:val="ab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3E" w:rsidRPr="00865113" w:rsidRDefault="00BB023E" w:rsidP="00BB023E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27" type="#_x0000_t202" style="position:absolute;left:0;text-align:left;margin-left:88.95pt;margin-top:217.1pt;width:92.1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NY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Wo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" filled="f" stroked="f">
                <v:textbox inset="0,0,0,0">
                  <w:txbxContent>
                    <w:p w:rsidR="00BB023E" w:rsidRPr="00865113" w:rsidRDefault="00BB023E" w:rsidP="00BB023E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3033395</wp:posOffset>
                </wp:positionV>
                <wp:extent cx="852170" cy="182880"/>
                <wp:effectExtent l="3175" t="4445" r="1905" b="3175"/>
                <wp:wrapNone/>
                <wp:docPr id="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8" type="#_x0000_t202" style="position:absolute;left:0;text-align:left;margin-left:111.25pt;margin-top:238.85pt;width:67.1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I+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2486025</wp:posOffset>
                </wp:positionH>
                <wp:positionV relativeFrom="page">
                  <wp:posOffset>3033395</wp:posOffset>
                </wp:positionV>
                <wp:extent cx="1170305" cy="182880"/>
                <wp:effectExtent l="0" t="4445" r="1270" b="3175"/>
                <wp:wrapNone/>
                <wp:docPr id="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9DF" w:rsidRPr="00865113" w:rsidRDefault="006D29DF" w:rsidP="006D29DF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95.75pt;margin-top:238.85pt;width:92.15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UJswIAALI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" filled="f" stroked="f">
                <v:textbox inset="0,0,0,0">
                  <w:txbxContent>
                    <w:p w:rsidR="006D29DF" w:rsidRPr="00865113" w:rsidRDefault="006D29DF" w:rsidP="006D29DF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2757170</wp:posOffset>
                </wp:positionV>
                <wp:extent cx="1170305" cy="182880"/>
                <wp:effectExtent l="0" t="4445" r="0" b="3175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0" type="#_x0000_t202" style="position:absolute;left:0;text-align:left;margin-left:195.45pt;margin-top:217.1pt;width:92.1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7M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Xzh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2757805</wp:posOffset>
                </wp:positionV>
                <wp:extent cx="1192530" cy="182880"/>
                <wp:effectExtent l="0" t="0" r="635" b="254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left:0;text-align:left;margin-left:88.3pt;margin-top:217.15pt;width:93.9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Vt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756285</wp:posOffset>
            </wp:positionV>
            <wp:extent cx="6116320" cy="2639060"/>
            <wp:effectExtent l="0" t="0" r="0" b="8890"/>
            <wp:wrapTopAndBottom/>
            <wp:docPr id="276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2320290</wp:posOffset>
                </wp:positionV>
                <wp:extent cx="1134110" cy="182880"/>
                <wp:effectExtent l="3810" t="0" r="0" b="1905"/>
                <wp:wrapNone/>
                <wp:docPr id="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32" type="#_x0000_t202" style="position:absolute;left:0;text-align:left;margin-left:86.55pt;margin-top:182.7pt;width:89.3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ER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hx0kGLHumo0Z0YURCFpj5Dr1Iwe+jBUI+ggD7bXFV/L8rvCnGxagjf0lspxdBQUkF8vnnpvng6&#10;4SgDshk+iQockZ0WFmisZWeKB+VAgA59ejr2xgRTGpf+Zej7oCpB58dBHNv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2467610</wp:posOffset>
                </wp:positionH>
                <wp:positionV relativeFrom="page">
                  <wp:posOffset>2339340</wp:posOffset>
                </wp:positionV>
                <wp:extent cx="1170305" cy="182880"/>
                <wp:effectExtent l="635" t="0" r="635" b="1905"/>
                <wp:wrapNone/>
                <wp:docPr id="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865113" w:rsidRDefault="008E0D07" w:rsidP="008E0D07">
                            <w:pPr>
                              <w:pStyle w:val="a3"/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3" type="#_x0000_t202" style="position:absolute;left:0;text-align:left;margin-left:194.3pt;margin-top:184.2pt;width:92.15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it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" filled="f" stroked="f">
                <v:textbox inset="0,0,0,0">
                  <w:txbxContent>
                    <w:p w:rsidR="008E0D07" w:rsidRPr="00865113" w:rsidRDefault="008E0D07" w:rsidP="008E0D07">
                      <w:pPr>
                        <w:pStyle w:val="a3"/>
                        <w:rPr>
                          <w:sz w:val="1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О предоставлении решения</w:t>
      </w: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Pr="00A26850" w:rsidRDefault="00A26850" w:rsidP="00A268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A26850">
        <w:rPr>
          <w:b/>
          <w:bCs/>
          <w:szCs w:val="28"/>
        </w:rPr>
        <w:t xml:space="preserve">РЕШЕНИЕ № </w:t>
      </w:r>
      <w:r w:rsidR="00227429">
        <w:rPr>
          <w:b/>
          <w:bCs/>
          <w:szCs w:val="28"/>
        </w:rPr>
        <w:t>152</w:t>
      </w:r>
      <w:r w:rsidRPr="00A26850">
        <w:rPr>
          <w:b/>
          <w:bCs/>
          <w:szCs w:val="28"/>
        </w:rPr>
        <w:br/>
        <w:t xml:space="preserve">о размещении объектов </w:t>
      </w:r>
    </w:p>
    <w:p w:rsidR="00A26850" w:rsidRPr="00A26850" w:rsidRDefault="00A26850" w:rsidP="00A26850">
      <w:pPr>
        <w:autoSpaceDE w:val="0"/>
        <w:autoSpaceDN w:val="0"/>
        <w:adjustRightInd w:val="0"/>
        <w:rPr>
          <w:szCs w:val="28"/>
        </w:rPr>
      </w:pPr>
      <w:r w:rsidRPr="00A26850">
        <w:rPr>
          <w:szCs w:val="28"/>
        </w:rPr>
        <w:t>г. Чайковский,</w:t>
      </w:r>
    </w:p>
    <w:p w:rsidR="00A26850" w:rsidRPr="00A26850" w:rsidRDefault="00A26850" w:rsidP="00A26850">
      <w:pPr>
        <w:autoSpaceDE w:val="0"/>
        <w:autoSpaceDN w:val="0"/>
        <w:adjustRightInd w:val="0"/>
        <w:rPr>
          <w:szCs w:val="28"/>
        </w:rPr>
      </w:pPr>
      <w:r w:rsidRPr="00A26850">
        <w:rPr>
          <w:szCs w:val="28"/>
        </w:rPr>
        <w:t xml:space="preserve">Пермский край                                                                         </w:t>
      </w:r>
      <w:r w:rsidR="00DC4E1B">
        <w:rPr>
          <w:szCs w:val="28"/>
        </w:rPr>
        <w:t xml:space="preserve">   </w:t>
      </w:r>
      <w:r w:rsidR="000D7205">
        <w:rPr>
          <w:szCs w:val="28"/>
        </w:rPr>
        <w:t xml:space="preserve"> </w:t>
      </w:r>
      <w:r w:rsidR="007B26BE">
        <w:rPr>
          <w:szCs w:val="28"/>
        </w:rPr>
        <w:t>20</w:t>
      </w:r>
      <w:r w:rsidR="008D05AA">
        <w:rPr>
          <w:szCs w:val="28"/>
        </w:rPr>
        <w:t xml:space="preserve"> октября </w:t>
      </w:r>
      <w:r w:rsidR="00DC4E1B">
        <w:rPr>
          <w:szCs w:val="28"/>
        </w:rPr>
        <w:t xml:space="preserve"> </w:t>
      </w:r>
      <w:r w:rsidRPr="00A26850">
        <w:rPr>
          <w:szCs w:val="28"/>
        </w:rPr>
        <w:t>2020г.</w:t>
      </w:r>
    </w:p>
    <w:p w:rsidR="00A26850" w:rsidRPr="00A26850" w:rsidRDefault="00A26850" w:rsidP="00A26850">
      <w:pPr>
        <w:autoSpaceDE w:val="0"/>
        <w:autoSpaceDN w:val="0"/>
        <w:adjustRightInd w:val="0"/>
        <w:rPr>
          <w:szCs w:val="28"/>
        </w:rPr>
      </w:pPr>
    </w:p>
    <w:p w:rsidR="00A26850" w:rsidRPr="00A26850" w:rsidRDefault="00A26850" w:rsidP="00A2685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26850">
        <w:rPr>
          <w:b/>
          <w:bCs/>
          <w:szCs w:val="28"/>
        </w:rPr>
        <w:t>Управление земельно-имущественных отношений администрации Чайковского городского округа</w:t>
      </w:r>
      <w:r w:rsidRPr="00A26850">
        <w:rPr>
          <w:szCs w:val="28"/>
        </w:rPr>
        <w:t xml:space="preserve">, в лице начальника Управления </w:t>
      </w:r>
      <w:r w:rsidRPr="00A26850">
        <w:rPr>
          <w:b/>
          <w:bCs/>
          <w:szCs w:val="28"/>
        </w:rPr>
        <w:t>Елькиной Ларисы Александровны</w:t>
      </w:r>
      <w:r w:rsidRPr="00A26850">
        <w:rPr>
          <w:szCs w:val="28"/>
        </w:rPr>
        <w:t>, действующей на основании Положения об Управлении земельно-имущественных отношений администрации Чайковского</w:t>
      </w:r>
      <w:r w:rsidR="008D05AA">
        <w:rPr>
          <w:szCs w:val="28"/>
        </w:rPr>
        <w:t xml:space="preserve"> городского округа</w:t>
      </w:r>
      <w:r w:rsidRPr="00A26850">
        <w:rPr>
          <w:szCs w:val="28"/>
        </w:rPr>
        <w:t xml:space="preserve">, утвержденного решением </w:t>
      </w:r>
      <w:r w:rsidR="008D05AA">
        <w:rPr>
          <w:szCs w:val="28"/>
        </w:rPr>
        <w:t xml:space="preserve">Чайковского городской Думы </w:t>
      </w:r>
      <w:r w:rsidRPr="00A26850">
        <w:rPr>
          <w:szCs w:val="28"/>
        </w:rPr>
        <w:t>от 19 декабря 2018 г. № 99,</w:t>
      </w:r>
      <w:r w:rsidRPr="00A26850">
        <w:t xml:space="preserve"> </w:t>
      </w:r>
    </w:p>
    <w:p w:rsidR="00A26850" w:rsidRPr="00A26850" w:rsidRDefault="00A26850" w:rsidP="00A26850">
      <w:pPr>
        <w:autoSpaceDE w:val="0"/>
        <w:autoSpaceDN w:val="0"/>
        <w:adjustRightInd w:val="0"/>
        <w:jc w:val="both"/>
        <w:rPr>
          <w:b/>
          <w:szCs w:val="28"/>
        </w:rPr>
      </w:pPr>
      <w:r w:rsidRPr="00A26850">
        <w:rPr>
          <w:szCs w:val="28"/>
        </w:rPr>
        <w:t xml:space="preserve">разрешает </w:t>
      </w:r>
      <w:r w:rsidRPr="00A26850">
        <w:rPr>
          <w:b/>
          <w:szCs w:val="28"/>
        </w:rPr>
        <w:t xml:space="preserve">Акционерному обществу «Газпром газораспределение Пермь» </w:t>
      </w:r>
      <w:r w:rsidRPr="00A26850">
        <w:rPr>
          <w:szCs w:val="28"/>
        </w:rPr>
        <w:t xml:space="preserve">(ИНН 5902183841, ОГРН 1025900512670, адрес: 614000, </w:t>
      </w:r>
      <w:proofErr w:type="spellStart"/>
      <w:r w:rsidRPr="00A26850">
        <w:rPr>
          <w:szCs w:val="28"/>
        </w:rPr>
        <w:t>г</w:t>
      </w:r>
      <w:proofErr w:type="gramStart"/>
      <w:r w:rsidRPr="00A26850">
        <w:rPr>
          <w:szCs w:val="28"/>
        </w:rPr>
        <w:t>.П</w:t>
      </w:r>
      <w:proofErr w:type="gramEnd"/>
      <w:r w:rsidRPr="00A26850">
        <w:rPr>
          <w:szCs w:val="28"/>
        </w:rPr>
        <w:t>ермь</w:t>
      </w:r>
      <w:proofErr w:type="spellEnd"/>
      <w:r w:rsidRPr="00A26850">
        <w:rPr>
          <w:szCs w:val="28"/>
        </w:rPr>
        <w:t xml:space="preserve">, </w:t>
      </w:r>
      <w:proofErr w:type="spellStart"/>
      <w:r w:rsidRPr="00A26850">
        <w:rPr>
          <w:szCs w:val="28"/>
        </w:rPr>
        <w:t>ул.Петропавловская</w:t>
      </w:r>
      <w:proofErr w:type="spellEnd"/>
      <w:r w:rsidRPr="00A26850">
        <w:rPr>
          <w:szCs w:val="28"/>
        </w:rPr>
        <w:t xml:space="preserve">, 43, телефон: 8 (342) 218 11 00, </w:t>
      </w:r>
      <w:r w:rsidRPr="00A26850">
        <w:rPr>
          <w:szCs w:val="28"/>
          <w:lang w:val="en-US"/>
        </w:rPr>
        <w:t>e</w:t>
      </w:r>
      <w:r w:rsidRPr="00A26850">
        <w:rPr>
          <w:szCs w:val="28"/>
        </w:rPr>
        <w:t>-</w:t>
      </w:r>
      <w:proofErr w:type="spellStart"/>
      <w:r w:rsidRPr="00A26850">
        <w:rPr>
          <w:szCs w:val="28"/>
        </w:rPr>
        <w:t>mail</w:t>
      </w:r>
      <w:proofErr w:type="spellEnd"/>
      <w:r w:rsidRPr="00A26850">
        <w:rPr>
          <w:szCs w:val="28"/>
        </w:rPr>
        <w:t xml:space="preserve">: </w:t>
      </w:r>
      <w:hyperlink r:id="rId9" w:history="1">
        <w:r w:rsidRPr="00A26850">
          <w:rPr>
            <w:color w:val="0000FF"/>
            <w:szCs w:val="28"/>
            <w:u w:val="single"/>
          </w:rPr>
          <w:t>ugaz@ugaz.ru</w:t>
        </w:r>
      </w:hyperlink>
      <w:r w:rsidRPr="00A26850">
        <w:rPr>
          <w:szCs w:val="28"/>
        </w:rPr>
        <w:t xml:space="preserve">) размещение объекта: </w:t>
      </w:r>
      <w:r w:rsidRPr="00A26850">
        <w:rPr>
          <w:b/>
          <w:szCs w:val="28"/>
        </w:rPr>
        <w:t xml:space="preserve">«Газопровод давлением до 0,6 Мпа включительно, для размещения которого не требуется разрешение на строительство», </w:t>
      </w:r>
    </w:p>
    <w:p w:rsidR="001F53A1" w:rsidRPr="00A26850" w:rsidRDefault="001F53A1" w:rsidP="00A55894">
      <w:pPr>
        <w:autoSpaceDE w:val="0"/>
        <w:autoSpaceDN w:val="0"/>
        <w:adjustRightInd w:val="0"/>
        <w:jc w:val="both"/>
        <w:rPr>
          <w:b/>
          <w:szCs w:val="28"/>
        </w:rPr>
      </w:pPr>
      <w:r w:rsidRPr="00A26850">
        <w:rPr>
          <w:szCs w:val="28"/>
        </w:rPr>
        <w:t>на землях, государственная собственность на которые не разграничена</w:t>
      </w:r>
      <w:r w:rsidRPr="00A26850">
        <w:rPr>
          <w:b/>
          <w:szCs w:val="28"/>
        </w:rPr>
        <w:t xml:space="preserve">, из состава земель населенных пунктов, площадью </w:t>
      </w:r>
      <w:r w:rsidR="00227429">
        <w:rPr>
          <w:b/>
          <w:szCs w:val="28"/>
        </w:rPr>
        <w:t>34</w:t>
      </w:r>
      <w:r w:rsidRPr="00A26850">
        <w:rPr>
          <w:b/>
          <w:szCs w:val="28"/>
        </w:rPr>
        <w:t xml:space="preserve"> </w:t>
      </w:r>
      <w:proofErr w:type="spellStart"/>
      <w:r w:rsidRPr="00A26850">
        <w:rPr>
          <w:b/>
          <w:szCs w:val="28"/>
        </w:rPr>
        <w:t>кв</w:t>
      </w:r>
      <w:proofErr w:type="gramStart"/>
      <w:r w:rsidRPr="00A26850">
        <w:rPr>
          <w:b/>
          <w:szCs w:val="28"/>
        </w:rPr>
        <w:t>.м</w:t>
      </w:r>
      <w:proofErr w:type="spellEnd"/>
      <w:proofErr w:type="gramEnd"/>
      <w:r w:rsidRPr="00A26850">
        <w:rPr>
          <w:b/>
          <w:szCs w:val="28"/>
        </w:rPr>
        <w:t xml:space="preserve">,              </w:t>
      </w:r>
    </w:p>
    <w:p w:rsidR="001F53A1" w:rsidRPr="00A26850" w:rsidRDefault="001F53A1" w:rsidP="00A55894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Cs w:val="28"/>
        </w:rPr>
      </w:pPr>
      <w:r w:rsidRPr="00A26850">
        <w:rPr>
          <w:szCs w:val="28"/>
        </w:rPr>
        <w:t xml:space="preserve">на срок: </w:t>
      </w:r>
      <w:r w:rsidRPr="00A26850">
        <w:rPr>
          <w:b/>
          <w:szCs w:val="28"/>
        </w:rPr>
        <w:t xml:space="preserve">до </w:t>
      </w:r>
      <w:r w:rsidR="007B26BE">
        <w:rPr>
          <w:b/>
          <w:szCs w:val="28"/>
        </w:rPr>
        <w:t>19</w:t>
      </w:r>
      <w:r w:rsidR="00DB1464">
        <w:rPr>
          <w:b/>
          <w:szCs w:val="28"/>
        </w:rPr>
        <w:t xml:space="preserve"> октября</w:t>
      </w:r>
      <w:r w:rsidRPr="00A26850">
        <w:rPr>
          <w:b/>
          <w:szCs w:val="28"/>
        </w:rPr>
        <w:t xml:space="preserve"> 2021 года,</w:t>
      </w:r>
    </w:p>
    <w:p w:rsidR="001F53A1" w:rsidRPr="00A26850" w:rsidRDefault="001F53A1" w:rsidP="00A55894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1F53A1" w:rsidRPr="00A26850" w:rsidRDefault="001F53A1" w:rsidP="00A55894">
      <w:pPr>
        <w:tabs>
          <w:tab w:val="center" w:pos="4677"/>
        </w:tabs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A26850">
        <w:rPr>
          <w:b/>
          <w:szCs w:val="28"/>
        </w:rPr>
        <w:tab/>
      </w:r>
    </w:p>
    <w:p w:rsidR="001F53A1" w:rsidRPr="00A26850" w:rsidRDefault="001F53A1" w:rsidP="001F53A1">
      <w:pPr>
        <w:autoSpaceDE w:val="0"/>
        <w:autoSpaceDN w:val="0"/>
        <w:adjustRightInd w:val="0"/>
        <w:jc w:val="both"/>
        <w:rPr>
          <w:szCs w:val="28"/>
        </w:rPr>
      </w:pPr>
      <w:r w:rsidRPr="00A26850">
        <w:rPr>
          <w:szCs w:val="28"/>
        </w:rPr>
        <w:lastRenderedPageBreak/>
        <w:t>местоположение</w:t>
      </w:r>
      <w:r w:rsidRPr="00A26850">
        <w:rPr>
          <w:b/>
          <w:szCs w:val="28"/>
        </w:rPr>
        <w:t xml:space="preserve">: Пермский край, г. Чайковский, </w:t>
      </w:r>
      <w:r w:rsidR="00227429">
        <w:rPr>
          <w:b/>
          <w:szCs w:val="28"/>
        </w:rPr>
        <w:t xml:space="preserve">ул. </w:t>
      </w:r>
      <w:proofErr w:type="spellStart"/>
      <w:r w:rsidR="00227429">
        <w:rPr>
          <w:b/>
          <w:szCs w:val="28"/>
        </w:rPr>
        <w:t>Суколда</w:t>
      </w:r>
      <w:proofErr w:type="spellEnd"/>
      <w:r w:rsidR="00227429">
        <w:rPr>
          <w:b/>
          <w:szCs w:val="28"/>
        </w:rPr>
        <w:t>, 6-я линия</w:t>
      </w:r>
      <w:r w:rsidR="007B26BE">
        <w:rPr>
          <w:b/>
          <w:szCs w:val="28"/>
        </w:rPr>
        <w:t>,</w:t>
      </w:r>
      <w:r w:rsidR="008D2BBB">
        <w:rPr>
          <w:b/>
          <w:szCs w:val="28"/>
        </w:rPr>
        <w:t xml:space="preserve"> </w:t>
      </w:r>
      <w:r w:rsidR="000D7205">
        <w:rPr>
          <w:b/>
          <w:szCs w:val="28"/>
        </w:rPr>
        <w:t xml:space="preserve"> </w:t>
      </w:r>
      <w:r w:rsidR="008D2BBB">
        <w:rPr>
          <w:b/>
          <w:szCs w:val="28"/>
        </w:rPr>
        <w:t xml:space="preserve">к дому № </w:t>
      </w:r>
      <w:r w:rsidR="00227429">
        <w:rPr>
          <w:b/>
          <w:szCs w:val="28"/>
        </w:rPr>
        <w:t>28</w:t>
      </w:r>
      <w:r w:rsidRPr="00A26850">
        <w:rPr>
          <w:b/>
          <w:szCs w:val="28"/>
        </w:rPr>
        <w:t>, кадастровый номер квартала 59:12:</w:t>
      </w:r>
      <w:r w:rsidR="00227429">
        <w:rPr>
          <w:b/>
          <w:szCs w:val="28"/>
        </w:rPr>
        <w:t>0010619</w:t>
      </w:r>
      <w:bookmarkStart w:id="0" w:name="_GoBack"/>
      <w:bookmarkEnd w:id="0"/>
      <w:r w:rsidRPr="00A26850">
        <w:rPr>
          <w:b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A26850" w:rsidRPr="00A26850" w:rsidTr="00D95D2E">
        <w:tc>
          <w:tcPr>
            <w:tcW w:w="1951" w:type="dxa"/>
            <w:hideMark/>
          </w:tcPr>
          <w:p w:rsidR="00A26850" w:rsidRPr="00A26850" w:rsidRDefault="00A26850" w:rsidP="00A26850">
            <w:pPr>
              <w:jc w:val="both"/>
              <w:rPr>
                <w:szCs w:val="28"/>
              </w:rPr>
            </w:pPr>
          </w:p>
          <w:p w:rsidR="00A26850" w:rsidRPr="00A26850" w:rsidRDefault="00A26850" w:rsidP="00A26850">
            <w:pPr>
              <w:jc w:val="both"/>
              <w:rPr>
                <w:szCs w:val="28"/>
              </w:rPr>
            </w:pPr>
            <w:r w:rsidRPr="00A26850">
              <w:rPr>
                <w:szCs w:val="28"/>
              </w:rPr>
              <w:t>Приложение:</w:t>
            </w:r>
          </w:p>
        </w:tc>
        <w:tc>
          <w:tcPr>
            <w:tcW w:w="7513" w:type="dxa"/>
          </w:tcPr>
          <w:p w:rsidR="00A26850" w:rsidRPr="00A26850" w:rsidRDefault="00A26850" w:rsidP="00A26850">
            <w:pPr>
              <w:suppressAutoHyphens/>
              <w:rPr>
                <w:szCs w:val="28"/>
              </w:rPr>
            </w:pPr>
          </w:p>
          <w:p w:rsidR="00A26850" w:rsidRPr="00A26850" w:rsidRDefault="00A26850" w:rsidP="00A268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26850">
              <w:rPr>
                <w:szCs w:val="28"/>
              </w:rPr>
              <w:t>схема  предполагаемых к использованию земель или части земельного участка.</w:t>
            </w:r>
          </w:p>
          <w:p w:rsidR="00A26850" w:rsidRPr="00A26850" w:rsidRDefault="00A26850" w:rsidP="00A26850">
            <w:pPr>
              <w:suppressAutoHyphens/>
              <w:rPr>
                <w:szCs w:val="28"/>
              </w:rPr>
            </w:pPr>
          </w:p>
        </w:tc>
      </w:tr>
    </w:tbl>
    <w:p w:rsidR="00A26850" w:rsidRPr="00A26850" w:rsidRDefault="00A26850" w:rsidP="00A26850">
      <w:pPr>
        <w:autoSpaceDE w:val="0"/>
        <w:autoSpaceDN w:val="0"/>
        <w:adjustRightInd w:val="0"/>
        <w:jc w:val="both"/>
        <w:rPr>
          <w:szCs w:val="28"/>
        </w:rPr>
      </w:pPr>
      <w:r w:rsidRPr="00A26850">
        <w:rPr>
          <w:szCs w:val="28"/>
        </w:rPr>
        <w:t>Начальник Управления</w:t>
      </w:r>
    </w:p>
    <w:p w:rsidR="00A26850" w:rsidRPr="00A26850" w:rsidRDefault="00A26850" w:rsidP="00A26850">
      <w:pPr>
        <w:jc w:val="both"/>
        <w:rPr>
          <w:szCs w:val="28"/>
        </w:rPr>
      </w:pPr>
      <w:r w:rsidRPr="00A26850">
        <w:rPr>
          <w:szCs w:val="28"/>
        </w:rPr>
        <w:t>земельно-имущественных отношений</w:t>
      </w:r>
    </w:p>
    <w:p w:rsidR="00A26850" w:rsidRPr="00A26850" w:rsidRDefault="00A26850" w:rsidP="00A26850">
      <w:pPr>
        <w:jc w:val="both"/>
        <w:rPr>
          <w:szCs w:val="28"/>
        </w:rPr>
      </w:pPr>
      <w:r w:rsidRPr="00A26850">
        <w:rPr>
          <w:szCs w:val="28"/>
        </w:rPr>
        <w:t>администрации Чайковского городского округа</w:t>
      </w:r>
      <w:r w:rsidRPr="00A26850">
        <w:rPr>
          <w:szCs w:val="28"/>
        </w:rPr>
        <w:tab/>
      </w:r>
      <w:r w:rsidRPr="00A26850">
        <w:rPr>
          <w:szCs w:val="28"/>
        </w:rPr>
        <w:tab/>
        <w:t xml:space="preserve">         </w:t>
      </w:r>
      <w:r w:rsidR="007A738A">
        <w:rPr>
          <w:szCs w:val="28"/>
        </w:rPr>
        <w:t xml:space="preserve">      </w:t>
      </w:r>
      <w:r w:rsidRPr="00A26850">
        <w:rPr>
          <w:szCs w:val="28"/>
        </w:rPr>
        <w:t>Л.А. Елькина</w:t>
      </w:r>
    </w:p>
    <w:p w:rsidR="00A26850" w:rsidRPr="00A26850" w:rsidRDefault="00A26850" w:rsidP="00A26850">
      <w:pPr>
        <w:jc w:val="both"/>
        <w:rPr>
          <w:sz w:val="22"/>
          <w:szCs w:val="22"/>
        </w:rPr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Default="00A26850" w:rsidP="00A26850">
      <w:pPr>
        <w:pStyle w:val="a6"/>
      </w:pPr>
    </w:p>
    <w:p w:rsidR="00A26850" w:rsidRPr="00A26850" w:rsidRDefault="00A26850" w:rsidP="00A26850">
      <w:pPr>
        <w:pStyle w:val="a6"/>
      </w:pPr>
    </w:p>
    <w:sectPr w:rsidR="00A26850" w:rsidRPr="00A26850" w:rsidSect="00683B33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5" w:right="708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1F" w:rsidRDefault="00E3181F">
      <w:r>
        <w:separator/>
      </w:r>
    </w:p>
  </w:endnote>
  <w:endnote w:type="continuationSeparator" w:id="0">
    <w:p w:rsidR="00E3181F" w:rsidRDefault="00E3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1F" w:rsidRDefault="00E3181F">
      <w:r>
        <w:separator/>
      </w:r>
    </w:p>
  </w:footnote>
  <w:footnote w:type="continuationSeparator" w:id="0">
    <w:p w:rsidR="00E3181F" w:rsidRDefault="00E3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61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27429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50"/>
    <w:rsid w:val="00031EB5"/>
    <w:rsid w:val="000320E4"/>
    <w:rsid w:val="000357EB"/>
    <w:rsid w:val="00052515"/>
    <w:rsid w:val="0007358C"/>
    <w:rsid w:val="000A1018"/>
    <w:rsid w:val="000A1249"/>
    <w:rsid w:val="000D7205"/>
    <w:rsid w:val="000E7394"/>
    <w:rsid w:val="001245F1"/>
    <w:rsid w:val="00136C19"/>
    <w:rsid w:val="001450B8"/>
    <w:rsid w:val="001617A8"/>
    <w:rsid w:val="00191FB7"/>
    <w:rsid w:val="001D1569"/>
    <w:rsid w:val="001E18F0"/>
    <w:rsid w:val="001F53A1"/>
    <w:rsid w:val="00227429"/>
    <w:rsid w:val="0028108D"/>
    <w:rsid w:val="0028655A"/>
    <w:rsid w:val="00290178"/>
    <w:rsid w:val="002A1714"/>
    <w:rsid w:val="002A174D"/>
    <w:rsid w:val="002E0EAA"/>
    <w:rsid w:val="002F4B71"/>
    <w:rsid w:val="0032729D"/>
    <w:rsid w:val="00346120"/>
    <w:rsid w:val="00353DEB"/>
    <w:rsid w:val="003807C0"/>
    <w:rsid w:val="003D3930"/>
    <w:rsid w:val="003E5046"/>
    <w:rsid w:val="00422564"/>
    <w:rsid w:val="004448E6"/>
    <w:rsid w:val="00482187"/>
    <w:rsid w:val="004F68BF"/>
    <w:rsid w:val="00516800"/>
    <w:rsid w:val="00534011"/>
    <w:rsid w:val="0053612B"/>
    <w:rsid w:val="005438E0"/>
    <w:rsid w:val="005505FE"/>
    <w:rsid w:val="00552ADF"/>
    <w:rsid w:val="00575A9F"/>
    <w:rsid w:val="005A7AB5"/>
    <w:rsid w:val="005F1033"/>
    <w:rsid w:val="0060510F"/>
    <w:rsid w:val="00614629"/>
    <w:rsid w:val="006333E0"/>
    <w:rsid w:val="00677B47"/>
    <w:rsid w:val="00683B33"/>
    <w:rsid w:val="006D29DF"/>
    <w:rsid w:val="006D443E"/>
    <w:rsid w:val="006F5DDC"/>
    <w:rsid w:val="0071698E"/>
    <w:rsid w:val="00736B92"/>
    <w:rsid w:val="00761D5E"/>
    <w:rsid w:val="007A738A"/>
    <w:rsid w:val="007A77F9"/>
    <w:rsid w:val="007B26BE"/>
    <w:rsid w:val="007E5F58"/>
    <w:rsid w:val="007F176B"/>
    <w:rsid w:val="00817019"/>
    <w:rsid w:val="00861BE3"/>
    <w:rsid w:val="00865113"/>
    <w:rsid w:val="00875736"/>
    <w:rsid w:val="008A300E"/>
    <w:rsid w:val="008C41D1"/>
    <w:rsid w:val="008D05AA"/>
    <w:rsid w:val="008D2BBB"/>
    <w:rsid w:val="008E0D07"/>
    <w:rsid w:val="00905B50"/>
    <w:rsid w:val="00946A6E"/>
    <w:rsid w:val="00973EE1"/>
    <w:rsid w:val="00983927"/>
    <w:rsid w:val="009D34A4"/>
    <w:rsid w:val="009E48FD"/>
    <w:rsid w:val="00A20CAB"/>
    <w:rsid w:val="00A26850"/>
    <w:rsid w:val="00A7019E"/>
    <w:rsid w:val="00AB61AD"/>
    <w:rsid w:val="00AE2735"/>
    <w:rsid w:val="00B12253"/>
    <w:rsid w:val="00B1646B"/>
    <w:rsid w:val="00B17F20"/>
    <w:rsid w:val="00B56624"/>
    <w:rsid w:val="00B7703B"/>
    <w:rsid w:val="00BB023E"/>
    <w:rsid w:val="00C11CD6"/>
    <w:rsid w:val="00C342CF"/>
    <w:rsid w:val="00C76D98"/>
    <w:rsid w:val="00C97BDE"/>
    <w:rsid w:val="00CB0CD4"/>
    <w:rsid w:val="00CD2452"/>
    <w:rsid w:val="00D51DC3"/>
    <w:rsid w:val="00D712A8"/>
    <w:rsid w:val="00DA24F6"/>
    <w:rsid w:val="00DB1464"/>
    <w:rsid w:val="00DB3748"/>
    <w:rsid w:val="00DC4E1B"/>
    <w:rsid w:val="00DF4430"/>
    <w:rsid w:val="00E0683C"/>
    <w:rsid w:val="00E246F5"/>
    <w:rsid w:val="00E3181F"/>
    <w:rsid w:val="00E52AC0"/>
    <w:rsid w:val="00E614D0"/>
    <w:rsid w:val="00E8211E"/>
    <w:rsid w:val="00EB400D"/>
    <w:rsid w:val="00EB7BA8"/>
    <w:rsid w:val="00F3232D"/>
    <w:rsid w:val="00F34240"/>
    <w:rsid w:val="00F46037"/>
    <w:rsid w:val="00F53E75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az@ugaz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41;&#1083;&#1072;&#1085;&#1082;%20&#1087;&#1080;&#1089;&#1100;&#1084;&#1072;%20&#1059;&#1047;&#1048;&#1054;%2007.07.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8060-74E6-43CF-92E1-F572C685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07.07.20.dot</Template>
  <TotalTime>62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Ирина Юрьевна</dc:creator>
  <cp:lastModifiedBy>Огородникова Ирина Юрьевна</cp:lastModifiedBy>
  <cp:revision>16</cp:revision>
  <cp:lastPrinted>2008-07-16T11:14:00Z</cp:lastPrinted>
  <dcterms:created xsi:type="dcterms:W3CDTF">2020-08-10T10:03:00Z</dcterms:created>
  <dcterms:modified xsi:type="dcterms:W3CDTF">2020-10-22T07:10:00Z</dcterms:modified>
</cp:coreProperties>
</file>