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85" w:rsidRPr="00B0007F" w:rsidRDefault="00B32E85" w:rsidP="00B0007F">
      <w:pPr>
        <w:jc w:val="center"/>
        <w:rPr>
          <w:sz w:val="28"/>
          <w:szCs w:val="28"/>
        </w:rPr>
      </w:pPr>
      <w:r w:rsidRPr="001F1F07">
        <w:rPr>
          <w:b/>
          <w:sz w:val="28"/>
          <w:szCs w:val="28"/>
        </w:rPr>
        <w:t xml:space="preserve">Перечень представляемых муниципальных </w:t>
      </w:r>
      <w:r w:rsidRPr="001F1F07">
        <w:rPr>
          <w:b/>
          <w:color w:val="000000"/>
          <w:sz w:val="28"/>
          <w:szCs w:val="28"/>
        </w:rPr>
        <w:t>нормативных правовых актов и дополнительных сведений к ним</w:t>
      </w:r>
    </w:p>
    <w:p w:rsidR="002B3BCB" w:rsidRPr="001F1F07" w:rsidRDefault="00B32E85" w:rsidP="004A4D94">
      <w:pPr>
        <w:jc w:val="center"/>
        <w:rPr>
          <w:color w:val="000000"/>
        </w:rPr>
      </w:pPr>
      <w:r w:rsidRPr="001F1F07">
        <w:rPr>
          <w:color w:val="000000"/>
        </w:rPr>
        <w:t>(представляется ежемесячно совместно с муниципальными нормативными правовыми актами и дополнительными сведениями)</w:t>
      </w:r>
    </w:p>
    <w:tbl>
      <w:tblPr>
        <w:tblpPr w:leftFromText="180" w:rightFromText="180" w:vertAnchor="text" w:tblpY="1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37"/>
        <w:gridCol w:w="1717"/>
        <w:gridCol w:w="1560"/>
        <w:gridCol w:w="3220"/>
        <w:gridCol w:w="2015"/>
      </w:tblGrid>
      <w:tr w:rsidR="0008748E" w:rsidTr="00EB4FAC">
        <w:tc>
          <w:tcPr>
            <w:tcW w:w="15408" w:type="dxa"/>
            <w:gridSpan w:val="6"/>
          </w:tcPr>
          <w:p w:rsidR="0008748E" w:rsidRPr="001B557E" w:rsidRDefault="00B32E85" w:rsidP="00CB23FE">
            <w:pPr>
              <w:jc w:val="center"/>
              <w:rPr>
                <w:b/>
              </w:rPr>
            </w:pPr>
            <w:r>
              <w:rPr>
                <w:color w:val="000000"/>
              </w:rPr>
              <w:tab/>
            </w:r>
            <w:r w:rsidR="0008748E" w:rsidRPr="001B557E">
              <w:rPr>
                <w:b/>
              </w:rPr>
              <w:t>Наименование соответствующего органа местного самоуправления МО ПК</w:t>
            </w:r>
          </w:p>
          <w:p w:rsidR="0008748E" w:rsidRPr="001B557E" w:rsidRDefault="0008748E" w:rsidP="00CB23FE">
            <w:pPr>
              <w:jc w:val="center"/>
              <w:rPr>
                <w:b/>
              </w:rPr>
            </w:pPr>
            <w:r w:rsidRPr="001B557E">
              <w:rPr>
                <w:b/>
              </w:rPr>
              <w:t xml:space="preserve">Администрация </w:t>
            </w:r>
            <w:r w:rsidR="00626A64">
              <w:rPr>
                <w:b/>
              </w:rPr>
              <w:t>Чайковского городского округа</w:t>
            </w:r>
          </w:p>
        </w:tc>
      </w:tr>
      <w:tr w:rsidR="0008748E" w:rsidTr="00EB4FAC">
        <w:tc>
          <w:tcPr>
            <w:tcW w:w="15408" w:type="dxa"/>
            <w:gridSpan w:val="6"/>
          </w:tcPr>
          <w:p w:rsidR="0008748E" w:rsidRPr="001B557E" w:rsidRDefault="0008748E" w:rsidP="00CB23FE">
            <w:pPr>
              <w:jc w:val="center"/>
              <w:rPr>
                <w:b/>
              </w:rPr>
            </w:pPr>
            <w:r w:rsidRPr="001B557E">
              <w:rPr>
                <w:b/>
              </w:rPr>
              <w:t>Период, за который предоставляется информация о МНПА (дата, месяц, год)</w:t>
            </w:r>
          </w:p>
          <w:p w:rsidR="0008748E" w:rsidRPr="001F1F07" w:rsidRDefault="004F20F7" w:rsidP="00A94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10.01.2022</w:t>
            </w:r>
            <w:r w:rsidR="003A34B1">
              <w:rPr>
                <w:b/>
              </w:rPr>
              <w:t>-</w:t>
            </w:r>
            <w:r w:rsidR="00A9496F">
              <w:rPr>
                <w:b/>
              </w:rPr>
              <w:t>17</w:t>
            </w:r>
            <w:r>
              <w:rPr>
                <w:b/>
              </w:rPr>
              <w:t>.</w:t>
            </w:r>
            <w:r w:rsidR="00E14322">
              <w:rPr>
                <w:b/>
              </w:rPr>
              <w:t>0</w:t>
            </w:r>
            <w:r w:rsidR="006D5B02">
              <w:rPr>
                <w:b/>
              </w:rPr>
              <w:t>6</w:t>
            </w:r>
            <w:r w:rsidR="00C02282">
              <w:rPr>
                <w:b/>
              </w:rPr>
              <w:t>.20</w:t>
            </w:r>
            <w:r w:rsidR="004A4D94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08748E" w:rsidTr="00D507F1">
        <w:tc>
          <w:tcPr>
            <w:tcW w:w="959" w:type="dxa"/>
          </w:tcPr>
          <w:p w:rsidR="0008748E" w:rsidRPr="001B557E" w:rsidRDefault="0008748E" w:rsidP="00CB23FE">
            <w:pPr>
              <w:jc w:val="center"/>
              <w:rPr>
                <w:sz w:val="22"/>
                <w:szCs w:val="22"/>
              </w:rPr>
            </w:pPr>
            <w:r w:rsidRPr="001B557E">
              <w:rPr>
                <w:sz w:val="22"/>
                <w:szCs w:val="22"/>
              </w:rPr>
              <w:t xml:space="preserve">№ </w:t>
            </w:r>
          </w:p>
          <w:p w:rsidR="0008748E" w:rsidRPr="001B557E" w:rsidRDefault="0008748E" w:rsidP="00CB23F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55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B557E">
              <w:rPr>
                <w:sz w:val="22"/>
                <w:szCs w:val="22"/>
              </w:rPr>
              <w:t>/</w:t>
            </w:r>
            <w:proofErr w:type="spellStart"/>
            <w:r w:rsidRPr="001B55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37" w:type="dxa"/>
          </w:tcPr>
          <w:p w:rsidR="0008748E" w:rsidRPr="001B557E" w:rsidRDefault="0008748E" w:rsidP="00CB23FE">
            <w:pPr>
              <w:jc w:val="center"/>
              <w:rPr>
                <w:b/>
                <w:sz w:val="22"/>
                <w:szCs w:val="22"/>
              </w:rPr>
            </w:pPr>
            <w:r w:rsidRPr="001B557E">
              <w:rPr>
                <w:b/>
                <w:sz w:val="22"/>
                <w:szCs w:val="22"/>
              </w:rPr>
              <w:t>Вид и наименование МНПА</w:t>
            </w:r>
          </w:p>
          <w:p w:rsidR="0008748E" w:rsidRPr="001B557E" w:rsidRDefault="0008748E" w:rsidP="00CB23FE">
            <w:pPr>
              <w:jc w:val="center"/>
              <w:rPr>
                <w:sz w:val="22"/>
                <w:szCs w:val="22"/>
              </w:rPr>
            </w:pPr>
          </w:p>
          <w:p w:rsidR="0008748E" w:rsidRPr="001B557E" w:rsidRDefault="0008748E" w:rsidP="00CB23FE">
            <w:pPr>
              <w:jc w:val="center"/>
              <w:rPr>
                <w:sz w:val="22"/>
                <w:szCs w:val="22"/>
              </w:rPr>
            </w:pPr>
            <w:r w:rsidRPr="001B557E">
              <w:rPr>
                <w:sz w:val="22"/>
                <w:szCs w:val="22"/>
              </w:rPr>
              <w:t>или</w:t>
            </w:r>
          </w:p>
          <w:p w:rsidR="0008748E" w:rsidRPr="001B557E" w:rsidRDefault="0008748E" w:rsidP="00CB23FE">
            <w:pPr>
              <w:jc w:val="center"/>
              <w:rPr>
                <w:b/>
                <w:sz w:val="22"/>
                <w:szCs w:val="22"/>
              </w:rPr>
            </w:pPr>
          </w:p>
          <w:p w:rsidR="0008748E" w:rsidRPr="001B557E" w:rsidRDefault="0008748E" w:rsidP="00CB23FE">
            <w:pPr>
              <w:jc w:val="center"/>
              <w:rPr>
                <w:b/>
                <w:sz w:val="22"/>
                <w:szCs w:val="22"/>
              </w:rPr>
            </w:pPr>
            <w:r w:rsidRPr="001B557E">
              <w:rPr>
                <w:b/>
                <w:sz w:val="22"/>
                <w:szCs w:val="22"/>
              </w:rPr>
              <w:t>(Вид и наименование дополнительных сведений, с указанием №, даты и наименования МНПА, к которому относятся дополнительные сведения)</w:t>
            </w:r>
          </w:p>
        </w:tc>
        <w:tc>
          <w:tcPr>
            <w:tcW w:w="1717" w:type="dxa"/>
          </w:tcPr>
          <w:p w:rsidR="0008748E" w:rsidRPr="001B557E" w:rsidRDefault="0008748E" w:rsidP="00CB23FE">
            <w:pPr>
              <w:jc w:val="center"/>
              <w:rPr>
                <w:b/>
                <w:sz w:val="22"/>
                <w:szCs w:val="22"/>
              </w:rPr>
            </w:pPr>
            <w:r w:rsidRPr="001B557E">
              <w:rPr>
                <w:b/>
                <w:sz w:val="22"/>
                <w:szCs w:val="22"/>
              </w:rPr>
              <w:t>Дата принятия (подписания</w:t>
            </w:r>
            <w:r w:rsidRPr="001B557E">
              <w:rPr>
                <w:sz w:val="22"/>
                <w:szCs w:val="22"/>
              </w:rPr>
              <w:t xml:space="preserve">) </w:t>
            </w:r>
            <w:r w:rsidRPr="001B557E">
              <w:rPr>
                <w:b/>
                <w:sz w:val="22"/>
                <w:szCs w:val="22"/>
              </w:rPr>
              <w:t>МНПА</w:t>
            </w:r>
          </w:p>
          <w:p w:rsidR="0008748E" w:rsidRPr="001B557E" w:rsidRDefault="0008748E" w:rsidP="00CB23FE">
            <w:pPr>
              <w:jc w:val="center"/>
              <w:rPr>
                <w:sz w:val="22"/>
                <w:szCs w:val="22"/>
              </w:rPr>
            </w:pPr>
          </w:p>
          <w:p w:rsidR="0008748E" w:rsidRPr="001B557E" w:rsidRDefault="0008748E" w:rsidP="00CB23FE">
            <w:pPr>
              <w:jc w:val="center"/>
              <w:rPr>
                <w:sz w:val="22"/>
                <w:szCs w:val="22"/>
              </w:rPr>
            </w:pPr>
            <w:r w:rsidRPr="001B557E">
              <w:rPr>
                <w:sz w:val="22"/>
                <w:szCs w:val="22"/>
              </w:rPr>
              <w:t>или</w:t>
            </w:r>
          </w:p>
          <w:p w:rsidR="0008748E" w:rsidRPr="001B557E" w:rsidRDefault="0008748E" w:rsidP="00CB23FE">
            <w:pPr>
              <w:jc w:val="center"/>
              <w:rPr>
                <w:sz w:val="22"/>
                <w:szCs w:val="22"/>
              </w:rPr>
            </w:pPr>
          </w:p>
          <w:p w:rsidR="0008748E" w:rsidRPr="001B557E" w:rsidRDefault="0008748E" w:rsidP="00CB23FE">
            <w:pPr>
              <w:jc w:val="center"/>
              <w:rPr>
                <w:b/>
                <w:sz w:val="22"/>
                <w:szCs w:val="22"/>
              </w:rPr>
            </w:pPr>
            <w:r w:rsidRPr="001B557E">
              <w:rPr>
                <w:b/>
                <w:sz w:val="22"/>
                <w:szCs w:val="22"/>
              </w:rPr>
              <w:t xml:space="preserve">(исх. </w:t>
            </w:r>
            <w:r w:rsidR="002A6FF2" w:rsidRPr="001B557E">
              <w:rPr>
                <w:b/>
                <w:sz w:val="22"/>
                <w:szCs w:val="22"/>
              </w:rPr>
              <w:t>Д</w:t>
            </w:r>
            <w:r w:rsidRPr="001B557E">
              <w:rPr>
                <w:b/>
                <w:sz w:val="22"/>
                <w:szCs w:val="22"/>
              </w:rPr>
              <w:t>ата регистрации дополнительных сведений в органе, от которого поступили дополнительные сведения на МНПА)</w:t>
            </w:r>
          </w:p>
        </w:tc>
        <w:tc>
          <w:tcPr>
            <w:tcW w:w="1560" w:type="dxa"/>
          </w:tcPr>
          <w:p w:rsidR="0008748E" w:rsidRPr="001B557E" w:rsidRDefault="0008748E" w:rsidP="00CB23FE">
            <w:pPr>
              <w:jc w:val="center"/>
              <w:rPr>
                <w:b/>
                <w:sz w:val="22"/>
                <w:szCs w:val="22"/>
              </w:rPr>
            </w:pPr>
            <w:r w:rsidRPr="001B557E">
              <w:rPr>
                <w:b/>
                <w:sz w:val="22"/>
                <w:szCs w:val="22"/>
              </w:rPr>
              <w:t>№ МНПА</w:t>
            </w:r>
          </w:p>
          <w:p w:rsidR="0008748E" w:rsidRPr="001B557E" w:rsidRDefault="0008748E" w:rsidP="00CB23FE">
            <w:pPr>
              <w:jc w:val="center"/>
              <w:rPr>
                <w:b/>
                <w:sz w:val="22"/>
                <w:szCs w:val="22"/>
              </w:rPr>
            </w:pPr>
          </w:p>
          <w:p w:rsidR="0008748E" w:rsidRPr="001B557E" w:rsidRDefault="0008748E" w:rsidP="00CB23FE">
            <w:pPr>
              <w:jc w:val="center"/>
              <w:rPr>
                <w:sz w:val="22"/>
                <w:szCs w:val="22"/>
              </w:rPr>
            </w:pPr>
            <w:r w:rsidRPr="001B557E">
              <w:rPr>
                <w:sz w:val="22"/>
                <w:szCs w:val="22"/>
              </w:rPr>
              <w:t>или</w:t>
            </w:r>
          </w:p>
          <w:p w:rsidR="0008748E" w:rsidRPr="001B557E" w:rsidRDefault="0008748E" w:rsidP="00CB23FE">
            <w:pPr>
              <w:jc w:val="center"/>
              <w:rPr>
                <w:b/>
                <w:sz w:val="22"/>
                <w:szCs w:val="22"/>
              </w:rPr>
            </w:pPr>
          </w:p>
          <w:p w:rsidR="0008748E" w:rsidRPr="001B557E" w:rsidRDefault="0008748E" w:rsidP="00CB23FE">
            <w:pPr>
              <w:jc w:val="center"/>
              <w:rPr>
                <w:sz w:val="22"/>
                <w:szCs w:val="22"/>
              </w:rPr>
            </w:pPr>
            <w:r w:rsidRPr="001B557E">
              <w:rPr>
                <w:b/>
                <w:sz w:val="22"/>
                <w:szCs w:val="22"/>
              </w:rPr>
              <w:t xml:space="preserve">(исх. </w:t>
            </w:r>
            <w:r w:rsidR="002A6FF2" w:rsidRPr="001B557E">
              <w:rPr>
                <w:b/>
                <w:sz w:val="22"/>
                <w:szCs w:val="22"/>
              </w:rPr>
              <w:t>Н</w:t>
            </w:r>
            <w:r w:rsidRPr="001B557E">
              <w:rPr>
                <w:b/>
                <w:sz w:val="22"/>
                <w:szCs w:val="22"/>
              </w:rPr>
              <w:t>омер регистрации дополнительных сведений в органе, от которого поступили дополнительные сведения на МНПА)</w:t>
            </w:r>
          </w:p>
        </w:tc>
        <w:tc>
          <w:tcPr>
            <w:tcW w:w="3220" w:type="dxa"/>
          </w:tcPr>
          <w:p w:rsidR="0008748E" w:rsidRPr="003B7F04" w:rsidRDefault="0008748E" w:rsidP="00CB23FE">
            <w:pPr>
              <w:jc w:val="center"/>
              <w:rPr>
                <w:b/>
                <w:sz w:val="22"/>
                <w:szCs w:val="22"/>
              </w:rPr>
            </w:pPr>
            <w:r w:rsidRPr="00816F72">
              <w:rPr>
                <w:b/>
                <w:sz w:val="22"/>
                <w:szCs w:val="22"/>
              </w:rPr>
              <w:t>Сведения об источниках (с указанием наименования, даты и №) официального опубликования (обнародования) МНПА</w:t>
            </w:r>
          </w:p>
          <w:p w:rsidR="0008748E" w:rsidRPr="003B7F04" w:rsidRDefault="0008748E" w:rsidP="00CB2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08748E" w:rsidRPr="001B557E" w:rsidRDefault="0008748E" w:rsidP="00CB23FE">
            <w:pPr>
              <w:jc w:val="center"/>
              <w:rPr>
                <w:b/>
                <w:sz w:val="22"/>
                <w:szCs w:val="22"/>
              </w:rPr>
            </w:pPr>
            <w:r w:rsidRPr="001B557E">
              <w:rPr>
                <w:b/>
                <w:sz w:val="22"/>
                <w:szCs w:val="22"/>
              </w:rPr>
              <w:t>Информация о включении МНПА</w:t>
            </w:r>
          </w:p>
          <w:p w:rsidR="0008748E" w:rsidRPr="001B557E" w:rsidRDefault="0008748E" w:rsidP="00CB23FE">
            <w:pPr>
              <w:jc w:val="center"/>
              <w:rPr>
                <w:b/>
                <w:sz w:val="22"/>
                <w:szCs w:val="22"/>
              </w:rPr>
            </w:pPr>
            <w:r w:rsidRPr="001B557E">
              <w:rPr>
                <w:b/>
                <w:sz w:val="22"/>
                <w:szCs w:val="22"/>
              </w:rPr>
              <w:t xml:space="preserve"> (дополнительных сведений к нему) в Регистр МНПА уполномоченным органом по ведению Регистра МНПА</w:t>
            </w:r>
          </w:p>
        </w:tc>
      </w:tr>
      <w:tr w:rsidR="00D507F1" w:rsidTr="00D507F1">
        <w:trPr>
          <w:trHeight w:val="126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7" w:type="dxa"/>
          </w:tcPr>
          <w:p w:rsidR="00D507F1" w:rsidRPr="00CA2A3F" w:rsidRDefault="00D507F1" w:rsidP="00D507F1">
            <w:pPr>
              <w:spacing w:line="240" w:lineRule="exact"/>
              <w:jc w:val="both"/>
              <w:rPr>
                <w:b/>
                <w:sz w:val="28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 xml:space="preserve">«О признании </w:t>
            </w:r>
            <w:proofErr w:type="gramStart"/>
            <w:r w:rsidRPr="00CA2A3F">
              <w:t>утратившими</w:t>
            </w:r>
            <w:proofErr w:type="gramEnd"/>
            <w:r w:rsidRPr="00CA2A3F">
              <w:t xml:space="preserve"> силу отдельных постановлений администрации Чайковского городского округа»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8B6966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274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37" w:type="dxa"/>
          </w:tcPr>
          <w:p w:rsidR="00D507F1" w:rsidRPr="005B2A47" w:rsidRDefault="00D507F1" w:rsidP="00D507F1">
            <w:pPr>
              <w:spacing w:line="240" w:lineRule="exact"/>
              <w:jc w:val="both"/>
              <w:rPr>
                <w:b/>
                <w:sz w:val="28"/>
              </w:rPr>
            </w:pPr>
            <w:r w:rsidRPr="007B4F1E">
              <w:t xml:space="preserve">Постановление администрации Чайковского городского округа </w:t>
            </w:r>
            <w:r w:rsidRPr="005B2A47">
              <w:t xml:space="preserve">«О признании </w:t>
            </w:r>
            <w:proofErr w:type="gramStart"/>
            <w:r w:rsidRPr="005B2A47">
              <w:t>утратившими</w:t>
            </w:r>
            <w:proofErr w:type="gramEnd"/>
            <w:r w:rsidRPr="005B2A47">
              <w:t xml:space="preserve"> силу отдельных правовых актов»</w:t>
            </w:r>
          </w:p>
        </w:tc>
        <w:tc>
          <w:tcPr>
            <w:tcW w:w="1717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560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lastRenderedPageBreak/>
              <w:t xml:space="preserve">№ </w:t>
            </w:r>
            <w:r>
              <w:t>1</w:t>
            </w:r>
          </w:p>
          <w:p w:rsidR="00D507F1" w:rsidRPr="008B6966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273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37" w:type="dxa"/>
          </w:tcPr>
          <w:p w:rsidR="00D507F1" w:rsidRPr="006F7F1D" w:rsidRDefault="00D507F1" w:rsidP="00D507F1">
            <w:pPr>
              <w:spacing w:line="240" w:lineRule="exact"/>
              <w:contextualSpacing/>
              <w:jc w:val="both"/>
              <w:rPr>
                <w:b/>
                <w:sz w:val="28"/>
                <w:szCs w:val="28"/>
              </w:rPr>
            </w:pPr>
            <w:r w:rsidRPr="002839A2">
              <w:t xml:space="preserve">Постановление администрации Чайковского городского округа </w:t>
            </w:r>
            <w:r w:rsidRPr="005B2A47">
              <w:t>«О внесении изменений в постановление администрации Чайковского городского округа от 14.01.2021 № 27 «Об утверждении административного регламента предоставления муниципальной услуги «Согласование размещения информационной конструкции – вывески»</w:t>
            </w:r>
          </w:p>
        </w:tc>
        <w:tc>
          <w:tcPr>
            <w:tcW w:w="1717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560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8B6966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1265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37" w:type="dxa"/>
          </w:tcPr>
          <w:p w:rsidR="00D507F1" w:rsidRPr="006D3F87" w:rsidRDefault="00D507F1" w:rsidP="00D507F1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6D3F87">
              <w:rPr>
                <w:b w:val="0"/>
                <w:sz w:val="24"/>
                <w:szCs w:val="24"/>
              </w:rPr>
              <w:t>Постановление администрации Чайковского городского округа «О внесении изменений в административный регламент предоставления муниципальной услуги «Приватизация жилых помещений муниципального жилищного фонда», утвержденный постановлением администрации Чайковского городского округа от 02.08.2019 № 1337»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2372B2" w:rsidRDefault="00D507F1" w:rsidP="00D507F1">
            <w:pPr>
              <w:jc w:val="center"/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985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37" w:type="dxa"/>
          </w:tcPr>
          <w:p w:rsidR="00D507F1" w:rsidRPr="00E032F0" w:rsidRDefault="00D507F1" w:rsidP="00D507F1">
            <w:pPr>
              <w:spacing w:line="240" w:lineRule="exact"/>
              <w:contextualSpacing/>
              <w:jc w:val="both"/>
            </w:pPr>
            <w:r w:rsidRPr="00E032F0">
              <w:t xml:space="preserve">Постановление администрации Чайковского городского округа «О внесении изменений в постановление администрации Чайковского городского округа от 26.07.2019 № 1307 «Об утверждении административного регламента предоставления муниципальной услуги «Выдача </w:t>
            </w:r>
            <w:r w:rsidRPr="00E032F0">
              <w:lastRenderedPageBreak/>
              <w:t>разрешения на установку и эксплуатацию рекламной конструкций»</w:t>
            </w:r>
          </w:p>
        </w:tc>
        <w:tc>
          <w:tcPr>
            <w:tcW w:w="1717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10.01.2022</w:t>
            </w:r>
          </w:p>
        </w:tc>
        <w:tc>
          <w:tcPr>
            <w:tcW w:w="1560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8B6966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</w:t>
            </w:r>
            <w:r w:rsidRPr="002372B2">
              <w:rPr>
                <w:sz w:val="18"/>
                <w:szCs w:val="18"/>
              </w:rPr>
              <w:lastRenderedPageBreak/>
              <w:t>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974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937" w:type="dxa"/>
          </w:tcPr>
          <w:p w:rsidR="00D507F1" w:rsidRPr="009137B6" w:rsidRDefault="00D507F1" w:rsidP="00D507F1">
            <w:pPr>
              <w:spacing w:line="240" w:lineRule="exact"/>
              <w:jc w:val="both"/>
              <w:rPr>
                <w:sz w:val="28"/>
              </w:rPr>
            </w:pPr>
            <w:r>
              <w:t>Постановление администрации Чайковского городского округа</w:t>
            </w:r>
            <w:r w:rsidRPr="00E73500">
              <w:rPr>
                <w:rFonts w:eastAsia="Calibri"/>
                <w:bCs/>
              </w:rPr>
              <w:t xml:space="preserve"> </w:t>
            </w:r>
            <w:r w:rsidRPr="009137B6">
              <w:rPr>
                <w:rFonts w:eastAsia="Calibri"/>
                <w:bCs/>
              </w:rPr>
              <w:t>«</w:t>
            </w:r>
            <w:fldSimple w:instr=" DOCPROPERTY  doc_summary  \* MERGEFORMAT ">
              <w:r w:rsidRPr="009137B6">
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</w:r>
            </w:fldSimple>
            <w:r w:rsidRPr="009137B6">
              <w:t>"</w:t>
            </w:r>
          </w:p>
        </w:tc>
        <w:tc>
          <w:tcPr>
            <w:tcW w:w="1717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560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8B6966" w:rsidRDefault="00D507F1" w:rsidP="00D507F1">
            <w:pPr>
              <w:jc w:val="center"/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1123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37" w:type="dxa"/>
          </w:tcPr>
          <w:p w:rsidR="00D507F1" w:rsidRPr="00006CA6" w:rsidRDefault="00D507F1" w:rsidP="00D507F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52CD5">
              <w:t>Постановление администрации Чайковского городского округа</w:t>
            </w:r>
            <w:r w:rsidRPr="00D52CD5">
              <w:rPr>
                <w:rFonts w:eastAsia="Calibri"/>
                <w:bCs/>
              </w:rPr>
              <w:t xml:space="preserve"> </w:t>
            </w:r>
            <w:r w:rsidRPr="009137B6">
              <w:rPr>
                <w:rFonts w:eastAsia="Calibri"/>
                <w:bCs/>
              </w:rPr>
              <w:t>«</w:t>
            </w:r>
            <w:r w:rsidRPr="009137B6">
              <w:t>О внесении изменений в Положение об оплате труда работников муниципального казенного учреждения «Центр бухгалтерского учета», утвержденное постановлением администрации города Чайковского от 25 марта 2019 г. № 636»</w:t>
            </w:r>
          </w:p>
        </w:tc>
        <w:tc>
          <w:tcPr>
            <w:tcW w:w="1717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560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4547F3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983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37" w:type="dxa"/>
          </w:tcPr>
          <w:p w:rsidR="00D507F1" w:rsidRPr="009137B6" w:rsidRDefault="00D507F1" w:rsidP="00D507F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ED48A0">
              <w:t xml:space="preserve">Постановление администрации Чайковского городского округа </w:t>
            </w:r>
            <w:r>
              <w:t>«</w:t>
            </w:r>
            <w:r w:rsidRPr="009137B6">
              <w:t>Об установлении расходного обязательства Чайковского городского округа на организацию и проведение конкурса «Учитель года» и утверждении Порядка расходования средств»</w:t>
            </w:r>
          </w:p>
        </w:tc>
        <w:tc>
          <w:tcPr>
            <w:tcW w:w="1717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560" w:type="dxa"/>
          </w:tcPr>
          <w:p w:rsidR="00D507F1" w:rsidRPr="00041218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4547F3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</w:t>
            </w:r>
            <w:r w:rsidRPr="002372B2">
              <w:rPr>
                <w:sz w:val="18"/>
                <w:szCs w:val="18"/>
              </w:rPr>
              <w:lastRenderedPageBreak/>
              <w:t>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982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37" w:type="dxa"/>
          </w:tcPr>
          <w:p w:rsidR="00D507F1" w:rsidRPr="009137B6" w:rsidRDefault="00D507F1" w:rsidP="00D50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D51620">
              <w:t>Постановление администрации Чайковского городского округа «</w:t>
            </w:r>
            <w:r w:rsidRPr="009137B6">
              <w:rPr>
                <w:sz w:val="22"/>
                <w:szCs w:val="22"/>
              </w:rPr>
              <w:t xml:space="preserve">О внесении изменений в постановление администрации Чайковского городского округа </w:t>
            </w:r>
            <w:r w:rsidRPr="009137B6">
              <w:rPr>
                <w:bCs/>
                <w:sz w:val="22"/>
                <w:szCs w:val="22"/>
              </w:rPr>
              <w:t xml:space="preserve">от 19.12.2019 № 1986 «Об утверждении </w:t>
            </w:r>
            <w:proofErr w:type="gramStart"/>
            <w:r w:rsidRPr="009137B6">
              <w:rPr>
                <w:bCs/>
                <w:sz w:val="22"/>
                <w:szCs w:val="22"/>
              </w:rPr>
              <w:t>Порядка проведения оценки регулирующего воздействия проектов муниципальных нормативных правовых актов Чайковского городского округа</w:t>
            </w:r>
            <w:proofErr w:type="gramEnd"/>
            <w:r w:rsidRPr="009137B6">
              <w:rPr>
                <w:bCs/>
                <w:sz w:val="22"/>
                <w:szCs w:val="22"/>
              </w:rPr>
              <w:t xml:space="preserve"> и Порядка проведения экспертизы муниципальных нормативных правовых актов Чайковского городского округа»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4547F3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1888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37" w:type="dxa"/>
          </w:tcPr>
          <w:p w:rsidR="00D507F1" w:rsidRPr="009137B6" w:rsidRDefault="00D507F1" w:rsidP="00D507F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79650E">
              <w:t xml:space="preserve">Постановление администрации Чайковского городского округа </w:t>
            </w:r>
            <w:r w:rsidRPr="009137B6">
              <w:t>«О внесении изменений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 9/1»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4547F3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37" w:type="dxa"/>
          </w:tcPr>
          <w:p w:rsidR="00D507F1" w:rsidRPr="000630F7" w:rsidRDefault="00D507F1" w:rsidP="00D507F1">
            <w:pPr>
              <w:spacing w:line="240" w:lineRule="exact"/>
              <w:jc w:val="both"/>
              <w:rPr>
                <w:b/>
              </w:rPr>
            </w:pPr>
            <w:r w:rsidRPr="0079650E">
              <w:t xml:space="preserve">Постановление администрации Чайковского городского округа </w:t>
            </w:r>
            <w:r>
              <w:t>«</w:t>
            </w:r>
            <w:r w:rsidRPr="000630F7">
              <w:t>Об утверждении правил землепользования и застройки Чайковского городского округа Пермского края»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4547F3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</w:t>
            </w:r>
            <w:r w:rsidRPr="002372B2">
              <w:rPr>
                <w:sz w:val="18"/>
                <w:szCs w:val="18"/>
              </w:rPr>
              <w:lastRenderedPageBreak/>
              <w:t>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937" w:type="dxa"/>
          </w:tcPr>
          <w:p w:rsidR="00D507F1" w:rsidRPr="00E85AFC" w:rsidRDefault="00D507F1" w:rsidP="00D507F1">
            <w:pPr>
              <w:spacing w:line="240" w:lineRule="exact"/>
              <w:jc w:val="both"/>
              <w:rPr>
                <w:b/>
                <w:sz w:val="28"/>
              </w:rPr>
            </w:pPr>
            <w:r w:rsidRPr="009F4F0C">
              <w:t xml:space="preserve">Постановление администрации Чайковского городского округа </w:t>
            </w:r>
            <w:r>
              <w:t>«</w:t>
            </w:r>
            <w:r w:rsidRPr="000E3BC2">
              <w:t xml:space="preserve">Об утверждении административного регламента предоставления муниципальной услуги «Признание </w:t>
            </w:r>
            <w:r w:rsidRPr="000E3BC2">
              <w:rPr>
                <w:bCs/>
                <w:kern w:val="36"/>
              </w:rPr>
              <w:t>садового дома жилым домом и жилого дома садовым домом</w:t>
            </w:r>
            <w:r w:rsidRPr="000E3BC2">
              <w:t xml:space="preserve">» 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4547F3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37" w:type="dxa"/>
          </w:tcPr>
          <w:p w:rsidR="00D507F1" w:rsidRPr="00AD7A4A" w:rsidRDefault="00D507F1" w:rsidP="00D507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</w:rPr>
            </w:pPr>
            <w:r w:rsidRPr="009F4F0C">
              <w:t xml:space="preserve">Постановление администрации Чайковского городского округа </w:t>
            </w:r>
            <w:r>
              <w:t>«</w:t>
            </w:r>
            <w:r w:rsidRPr="00AD7A4A">
              <w:t xml:space="preserve">О внесении изменений в Порядок </w:t>
            </w:r>
            <w:r w:rsidRPr="00AD7A4A">
              <w:rPr>
                <w:bCs/>
              </w:rPr>
              <w:t>осуществления бюджетных полномочий главными администраторами (администраторами) доходов бюджета Чайковского городского округа</w:t>
            </w:r>
            <w:r w:rsidRPr="00AD7A4A">
              <w:t xml:space="preserve">, утвержденный </w:t>
            </w:r>
            <w:r w:rsidRPr="00AD7A4A">
              <w:rPr>
                <w:bCs/>
              </w:rPr>
              <w:t>постановлением</w:t>
            </w:r>
            <w:r w:rsidRPr="00AD7A4A">
              <w:t xml:space="preserve"> администрации </w:t>
            </w:r>
            <w:proofErr w:type="gramStart"/>
            <w:r w:rsidRPr="00AD7A4A">
              <w:t>г</w:t>
            </w:r>
            <w:proofErr w:type="gramEnd"/>
            <w:r w:rsidRPr="00AD7A4A">
              <w:t xml:space="preserve">. </w:t>
            </w:r>
            <w:r w:rsidRPr="00AD7A4A">
              <w:rPr>
                <w:bCs/>
              </w:rPr>
              <w:t>Чайковского</w:t>
            </w:r>
            <w:r w:rsidRPr="00AD7A4A">
              <w:t xml:space="preserve"> от 24.05.</w:t>
            </w:r>
            <w:r w:rsidRPr="00AD7A4A">
              <w:rPr>
                <w:bCs/>
              </w:rPr>
              <w:t>2019</w:t>
            </w:r>
            <w:r w:rsidRPr="00AD7A4A">
              <w:t xml:space="preserve"> № 1002»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4547F3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37" w:type="dxa"/>
          </w:tcPr>
          <w:p w:rsidR="00D507F1" w:rsidRPr="004C79FE" w:rsidRDefault="00D507F1" w:rsidP="00D507F1">
            <w:pPr>
              <w:spacing w:line="240" w:lineRule="exact"/>
              <w:jc w:val="both"/>
              <w:rPr>
                <w:b/>
                <w:sz w:val="28"/>
              </w:rPr>
            </w:pPr>
            <w:r w:rsidRPr="009F4F0C">
              <w:t xml:space="preserve">Постановление администрации Чайковского городского округа </w:t>
            </w:r>
            <w:r>
              <w:t>«</w:t>
            </w:r>
            <w:r w:rsidRPr="003C0970">
              <w:t>О внесении изменений в постановление администрации Чайковского городского округа от 09.07.2021 № 667»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4547F3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37" w:type="dxa"/>
          </w:tcPr>
          <w:p w:rsidR="00D507F1" w:rsidRPr="0036183C" w:rsidRDefault="00D507F1" w:rsidP="00D507F1">
            <w:pPr>
              <w:spacing w:line="240" w:lineRule="exact"/>
              <w:jc w:val="both"/>
              <w:rPr>
                <w:b/>
                <w:sz w:val="28"/>
              </w:rPr>
            </w:pPr>
            <w:r w:rsidRPr="00D70EFC">
              <w:t xml:space="preserve">Постановление администрации Чайковского городского округа </w:t>
            </w:r>
            <w:r>
              <w:t>«</w:t>
            </w:r>
            <w:r w:rsidRPr="0036183C">
              <w:t>О внесении изменений в постановление администрации Чайковского городского округа от 13.01.2021 № 13»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F10640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37" w:type="dxa"/>
          </w:tcPr>
          <w:p w:rsidR="00D507F1" w:rsidRPr="001E6497" w:rsidRDefault="00D507F1" w:rsidP="00D507F1">
            <w:pPr>
              <w:spacing w:line="240" w:lineRule="exact"/>
              <w:jc w:val="both"/>
              <w:rPr>
                <w:b/>
                <w:sz w:val="28"/>
              </w:rPr>
            </w:pPr>
            <w:r w:rsidRPr="009F4F0C">
              <w:t>Постановление администрации Чайковского городского округа</w:t>
            </w:r>
            <w:r>
              <w:t xml:space="preserve"> «</w:t>
            </w:r>
            <w:fldSimple w:instr=" DOCPROPERTY  doc_summary  \* MERGEFORMAT ">
              <w:r w:rsidRPr="00755A44">
                <w:t>О внесении изменений в Положение об оплате труда работников муниципального казенного учреждения "Управление закупок"</w:t>
              </w:r>
            </w:fldSimple>
            <w:r w:rsidRPr="00755A44">
              <w:t>, утвержденное постановлением администрации Чайковского городского округа от 14.04.2020 № 412»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2372B2" w:rsidRDefault="00D507F1" w:rsidP="00D507F1">
            <w:pPr>
              <w:jc w:val="center"/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37" w:type="dxa"/>
          </w:tcPr>
          <w:p w:rsidR="00D507F1" w:rsidRPr="00E80CC7" w:rsidRDefault="00D507F1" w:rsidP="00D507F1">
            <w:pPr>
              <w:spacing w:line="240" w:lineRule="exact"/>
              <w:jc w:val="both"/>
              <w:rPr>
                <w:b/>
                <w:sz w:val="28"/>
              </w:rPr>
            </w:pPr>
            <w:r w:rsidRPr="009F4F0C">
              <w:t>Постановление администрации Чайковского городского округа</w:t>
            </w:r>
            <w:r>
              <w:t xml:space="preserve"> </w:t>
            </w:r>
            <w:r w:rsidRPr="00E80CC7">
              <w:t xml:space="preserve">«О признании </w:t>
            </w:r>
            <w:proofErr w:type="gramStart"/>
            <w:r w:rsidRPr="00E80CC7">
              <w:t>утратившими</w:t>
            </w:r>
            <w:proofErr w:type="gramEnd"/>
            <w:r w:rsidRPr="00E80CC7">
              <w:t xml:space="preserve"> силу отдельных  постановлений администрации Чайковского городского округа»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E80CC7" w:rsidRDefault="00D507F1" w:rsidP="00D507F1">
            <w:pPr>
              <w:jc w:val="center"/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37" w:type="dxa"/>
          </w:tcPr>
          <w:p w:rsidR="00D507F1" w:rsidRPr="00E45B1F" w:rsidRDefault="00D507F1" w:rsidP="00D507F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E45B1F">
              <w:t>Постановление администрации</w:t>
            </w:r>
            <w:r w:rsidRPr="006F5FD5">
              <w:rPr>
                <w:b/>
              </w:rPr>
              <w:t xml:space="preserve"> </w:t>
            </w:r>
            <w:r w:rsidRPr="00E45B1F">
              <w:t xml:space="preserve">Чайковского городского округа «О внесении изменений в </w:t>
            </w:r>
            <w:r w:rsidRPr="00E45B1F">
              <w:lastRenderedPageBreak/>
              <w:t>постановление администрации Чайковского городского округа от 9 июля 2019 г. № 1232»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lastRenderedPageBreak/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F10640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937" w:type="dxa"/>
          </w:tcPr>
          <w:p w:rsidR="00D507F1" w:rsidRPr="00BB30CE" w:rsidRDefault="00D507F1" w:rsidP="00D507F1">
            <w:pPr>
              <w:pStyle w:val="11"/>
              <w:shd w:val="clear" w:color="auto" w:fill="auto"/>
              <w:spacing w:line="192" w:lineRule="auto"/>
              <w:ind w:firstLine="0"/>
              <w:jc w:val="both"/>
              <w:rPr>
                <w:b/>
              </w:rPr>
            </w:pPr>
            <w:r w:rsidRPr="000B297A">
              <w:rPr>
                <w:sz w:val="24"/>
                <w:szCs w:val="24"/>
              </w:rPr>
              <w:t>Постановление администрации Чайковского городского округа «О</w:t>
            </w:r>
            <w:r w:rsidRPr="00BB30CE">
              <w:rPr>
                <w:sz w:val="24"/>
                <w:szCs w:val="24"/>
              </w:rPr>
              <w:t xml:space="preserve"> внесении изменения в приложение 1 к Положению о системе оплаты труда работников муниципального казенного учреждения «Управление гражданской защиты», утвержденному постановлением администрации Чайковского городского округа от 31.12.2019 № 2057»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F10640" w:rsidRDefault="00D507F1" w:rsidP="00D507F1">
            <w:pPr>
              <w:jc w:val="center"/>
              <w:rPr>
                <w:sz w:val="18"/>
                <w:szCs w:val="18"/>
              </w:rPr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37" w:type="dxa"/>
          </w:tcPr>
          <w:p w:rsidR="00D507F1" w:rsidRPr="00BB30CE" w:rsidRDefault="00D507F1" w:rsidP="00D507F1">
            <w:pPr>
              <w:pStyle w:val="11"/>
              <w:shd w:val="clear" w:color="auto" w:fill="auto"/>
              <w:spacing w:line="192" w:lineRule="auto"/>
              <w:ind w:firstLine="0"/>
              <w:jc w:val="both"/>
              <w:rPr>
                <w:sz w:val="24"/>
                <w:szCs w:val="24"/>
              </w:rPr>
            </w:pPr>
            <w:r w:rsidRPr="00BB30CE">
              <w:rPr>
                <w:sz w:val="24"/>
                <w:szCs w:val="24"/>
              </w:rPr>
              <w:t>Постановление администрации Чайковского городского округа «О внесении изменений в положение о системе оплаты труда в МБУ «Архив Чайковского городского округа», утвержденное постановлением администрации Чайковского городского округа от 19.09.2019 № 1558»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14.01.2022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1</w:t>
            </w:r>
          </w:p>
          <w:p w:rsidR="00D507F1" w:rsidRPr="002372B2" w:rsidRDefault="00D507F1" w:rsidP="00D507F1">
            <w:pPr>
              <w:jc w:val="center"/>
            </w:pPr>
            <w:r w:rsidRPr="002372B2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https://www.xn--80aafydcbdb8aegxk8f.xn--p1ai/vlast/munitsipalnye-uslugi/perechen-neobkhodimykh-i-obyazatelnykh-uslug-dlya-predostavleniya-administratsiey-chaykovskogo-munits/%D0%92%D0%B5%D1%81%D1%82%D0%BD%D0%B8%D0%BA%2001_22.pdf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37" w:type="dxa"/>
          </w:tcPr>
          <w:p w:rsidR="00D507F1" w:rsidRPr="005E0F93" w:rsidRDefault="00D507F1" w:rsidP="00D507F1">
            <w:pPr>
              <w:spacing w:line="240" w:lineRule="exact"/>
              <w:jc w:val="both"/>
            </w:pPr>
            <w:r w:rsidRPr="005E0F93">
              <w:t>Постановление администрации Чайковского городского округа «</w:t>
            </w:r>
            <w:fldSimple w:instr=" DOCPROPERTY  doc_summary  \* MERGEFORMAT ">
              <w:r w:rsidRPr="005E0F93">
                <w:t xml:space="preserve">Об утверждении административного регламента   предоставления муниципальной услуги «Выдача разрешения на </w:t>
              </w:r>
              <w:r w:rsidRPr="005E0F93">
                <w:lastRenderedPageBreak/>
        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  </w:r>
            </w:fldSimple>
            <w:r w:rsidRPr="005E0F93">
              <w:t>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21.01.2022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2</w:t>
            </w:r>
          </w:p>
          <w:p w:rsidR="00D507F1" w:rsidRPr="00F10640" w:rsidRDefault="00D507F1" w:rsidP="00D507F1">
            <w:pPr>
              <w:jc w:val="center"/>
              <w:rPr>
                <w:sz w:val="18"/>
                <w:szCs w:val="18"/>
              </w:rPr>
            </w:pPr>
            <w:r w:rsidRPr="00DE4DB9">
              <w:rPr>
                <w:sz w:val="18"/>
                <w:szCs w:val="18"/>
              </w:rPr>
              <w:lastRenderedPageBreak/>
              <w:t>https://www.xn--80aafydcbdb8aegxk8f.xn--p1ai/vlast/munitsipalnye-uslugi/perechen-neobkhodimykh-i-obyazatelnykh-uslug-dlya-predostavleniya-administratsiey-chaykovskogo-munits/%D0%92%D0%B5%D1%81%D1%82%D0%BD%D0%B8%D0%BA%2002_22.pdf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937" w:type="dxa"/>
          </w:tcPr>
          <w:p w:rsidR="00D507F1" w:rsidRPr="005E0F93" w:rsidRDefault="00D507F1" w:rsidP="00D507F1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5E0F93">
              <w:rPr>
                <w:b w:val="0"/>
                <w:sz w:val="24"/>
                <w:szCs w:val="24"/>
              </w:rPr>
              <w:t>Постановление администрации Чайковского городского округа «О внесении изменений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Чайковского городского округа от 23.06.2021 № 602»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21.01.2022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2</w:t>
            </w:r>
          </w:p>
          <w:p w:rsidR="00D507F1" w:rsidRPr="00DE4DB9" w:rsidRDefault="00D507F1" w:rsidP="00D507F1">
            <w:pPr>
              <w:jc w:val="center"/>
              <w:rPr>
                <w:sz w:val="18"/>
                <w:szCs w:val="18"/>
              </w:rPr>
            </w:pPr>
            <w:r w:rsidRPr="00DE4DB9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https://www.xn--80aafydcbdb8aegxk8f.xn--p1ai/vlast/munitsipalnye-uslugi/perechen-neobkhodimykh-i-obyazatelnykh-uslug-dlya-predostavleniya-administratsiey-chaykovskogo-munits/%D0%92%D0%B5%D1%81%D1%82%D0%BD%D0%B8%D0%BA%2002_22.pdf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37" w:type="dxa"/>
          </w:tcPr>
          <w:p w:rsidR="00D507F1" w:rsidRPr="005E0F93" w:rsidRDefault="00D507F1" w:rsidP="00D507F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F1293">
              <w:t xml:space="preserve">Постановление администрации Чайковского городского округа </w:t>
            </w:r>
            <w:r w:rsidRPr="005E0F93">
              <w:t>«Об утверждении Порядка подготовки, утверждения местных нормативов градостроительного проектирования Чайковского городского округа и внесения изменений в них»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21.01.2022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2</w:t>
            </w:r>
          </w:p>
          <w:p w:rsidR="00D507F1" w:rsidRPr="00DE4DB9" w:rsidRDefault="00D507F1" w:rsidP="00D507F1">
            <w:pPr>
              <w:jc w:val="center"/>
              <w:rPr>
                <w:sz w:val="18"/>
                <w:szCs w:val="18"/>
              </w:rPr>
            </w:pPr>
            <w:r w:rsidRPr="00DE4DB9">
              <w:rPr>
                <w:sz w:val="18"/>
                <w:szCs w:val="18"/>
              </w:rPr>
              <w:t>https://www.xn--80aafydcbdb8aegxk8f.xn--p1ai/vlast/munitsipalnye-uslugi/perechen-neobkhodimykh-i-obyazatelnykh-uslug-dlya-predostavleniya-administratsiey-chaykovskogo-munits/%D0%92%D0%B5%D1%81%D1%82%D0%BD%D0%B8%D0%BA%2002_22.pdf</w:t>
            </w:r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7F1" w:rsidTr="00D507F1">
        <w:trPr>
          <w:trHeight w:val="556"/>
        </w:trPr>
        <w:tc>
          <w:tcPr>
            <w:tcW w:w="959" w:type="dxa"/>
          </w:tcPr>
          <w:p w:rsidR="00D507F1" w:rsidRPr="00D567D3" w:rsidRDefault="00343C13" w:rsidP="004B228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37" w:type="dxa"/>
          </w:tcPr>
          <w:p w:rsidR="00D507F1" w:rsidRPr="00060511" w:rsidRDefault="00D507F1" w:rsidP="00D507F1">
            <w:pPr>
              <w:spacing w:line="240" w:lineRule="exact"/>
              <w:jc w:val="both"/>
              <w:rPr>
                <w:b/>
                <w:sz w:val="28"/>
              </w:rPr>
            </w:pPr>
            <w:r w:rsidRPr="009F4F0C">
              <w:t>Постановление администрации Чайковского городского округа</w:t>
            </w:r>
            <w:r>
              <w:t xml:space="preserve"> </w:t>
            </w:r>
            <w:r w:rsidRPr="00060511">
              <w:t>«</w:t>
            </w:r>
            <w:fldSimple w:instr=" DOCPROPERTY  doc_summary  \* MERGEFORMAT ">
              <w:r w:rsidRPr="00060511">
                <w:t>Об установлении расходного обязательства Чайковского городского округа на  участие в региональном проекте «Мобильный учитель» и утверждении Порядка предоставления и расходования средств</w:t>
              </w:r>
            </w:fldSimple>
            <w:r w:rsidRPr="00060511">
              <w:t>»</w:t>
            </w:r>
          </w:p>
        </w:tc>
        <w:tc>
          <w:tcPr>
            <w:tcW w:w="1717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21.01.2022</w:t>
            </w:r>
          </w:p>
        </w:tc>
        <w:tc>
          <w:tcPr>
            <w:tcW w:w="1560" w:type="dxa"/>
          </w:tcPr>
          <w:p w:rsidR="00D507F1" w:rsidRDefault="00D507F1" w:rsidP="00D50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20" w:type="dxa"/>
          </w:tcPr>
          <w:p w:rsidR="00D507F1" w:rsidRPr="0065088A" w:rsidRDefault="00D507F1" w:rsidP="00D507F1">
            <w:pPr>
              <w:jc w:val="center"/>
            </w:pPr>
            <w:r w:rsidRPr="0065088A">
              <w:t>«Вестник местного самоуправления»</w:t>
            </w:r>
          </w:p>
          <w:p w:rsidR="00D507F1" w:rsidRPr="0065088A" w:rsidRDefault="00D507F1" w:rsidP="00D507F1">
            <w:pPr>
              <w:jc w:val="center"/>
            </w:pPr>
            <w:r>
              <w:t>от 21.01.2022</w:t>
            </w:r>
          </w:p>
          <w:p w:rsidR="00D507F1" w:rsidRDefault="00D507F1" w:rsidP="00D507F1">
            <w:pPr>
              <w:jc w:val="center"/>
            </w:pPr>
            <w:r w:rsidRPr="0065088A">
              <w:t xml:space="preserve">№ </w:t>
            </w:r>
            <w:r>
              <w:t>2</w:t>
            </w:r>
          </w:p>
          <w:p w:rsidR="00D507F1" w:rsidRPr="00DE4DB9" w:rsidRDefault="008A0E8C" w:rsidP="00D507F1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F5221D" w:rsidRPr="00BE4225">
                <w:rPr>
                  <w:rStyle w:val="af6"/>
                  <w:sz w:val="18"/>
                  <w:szCs w:val="18"/>
                </w:rPr>
                <w:t>https://www.xn--80aafydcbdb8aegxk8f.xn--p1ai/vlast/munitsipalnye-</w:t>
              </w:r>
              <w:r w:rsidR="00F5221D" w:rsidRPr="00BE4225">
                <w:rPr>
                  <w:rStyle w:val="af6"/>
                  <w:sz w:val="18"/>
                  <w:szCs w:val="18"/>
                </w:rPr>
                <w:lastRenderedPageBreak/>
                <w:t>uslugi/perechen-neobkhodimykh-i-obyazatelnykh-uslug-dlya-predostavleniya-administratsiey-chaykovskogo-munits/%D0%92%D0%B5%D1%81%D1%82%D0%BD%D0%B8%D0%BA%2002_22.pdf</w:t>
              </w:r>
            </w:hyperlink>
          </w:p>
        </w:tc>
        <w:tc>
          <w:tcPr>
            <w:tcW w:w="2015" w:type="dxa"/>
          </w:tcPr>
          <w:p w:rsidR="00D507F1" w:rsidRPr="005768D3" w:rsidRDefault="00D507F1" w:rsidP="00D507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lastRenderedPageBreak/>
              <w:t>25</w:t>
            </w:r>
          </w:p>
        </w:tc>
        <w:tc>
          <w:tcPr>
            <w:tcW w:w="5937" w:type="dxa"/>
          </w:tcPr>
          <w:p w:rsidR="00F5221D" w:rsidRPr="00CA2A3F" w:rsidRDefault="00F5221D" w:rsidP="00F5221D">
            <w:pPr>
              <w:spacing w:line="240" w:lineRule="exact"/>
              <w:jc w:val="both"/>
              <w:rPr>
                <w:b/>
                <w:sz w:val="28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 w:rsidRPr="00B827CC">
      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8B6966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8B6966" w:rsidRDefault="00F5221D" w:rsidP="00F5221D">
            <w:pPr>
              <w:jc w:val="center"/>
              <w:rPr>
                <w:highlight w:val="yellow"/>
              </w:rPr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8B6966" w:rsidRDefault="00343C13" w:rsidP="004B2282">
            <w:pPr>
              <w:ind w:left="360"/>
              <w:jc w:val="center"/>
            </w:pPr>
            <w:r>
              <w:t>26</w:t>
            </w:r>
          </w:p>
        </w:tc>
        <w:tc>
          <w:tcPr>
            <w:tcW w:w="5937" w:type="dxa"/>
          </w:tcPr>
          <w:p w:rsidR="00F5221D" w:rsidRPr="00931125" w:rsidRDefault="00F5221D" w:rsidP="00F5221D">
            <w:pPr>
              <w:spacing w:line="240" w:lineRule="exact"/>
              <w:jc w:val="both"/>
            </w:pPr>
            <w:r w:rsidRPr="0082432A">
              <w:t>Постановление администрации Чайковского городского округа</w:t>
            </w:r>
            <w:r w:rsidRPr="00931125">
              <w:t xml:space="preserve"> </w:t>
            </w:r>
            <w:r>
              <w:t>«</w:t>
            </w:r>
            <w:r w:rsidRPr="00931125">
              <w:t>Об установлении норматива стоимости 1 квадратного метра общей площади жилья для расчета размера социальных выплат, предоставляемых для улучшения жилищных условий на первый квартал 2022 года</w:t>
            </w:r>
            <w:r>
              <w:t>»</w:t>
            </w:r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560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8B6966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  <w:rPr>
                <w:highlight w:val="yellow"/>
              </w:rPr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27</w:t>
            </w:r>
          </w:p>
        </w:tc>
        <w:tc>
          <w:tcPr>
            <w:tcW w:w="5937" w:type="dxa"/>
          </w:tcPr>
          <w:p w:rsidR="00F5221D" w:rsidRPr="009B591F" w:rsidRDefault="00F5221D" w:rsidP="00F5221D">
            <w:pPr>
              <w:spacing w:line="240" w:lineRule="exact"/>
              <w:contextualSpacing/>
              <w:jc w:val="both"/>
            </w:pPr>
            <w:r w:rsidRPr="009B591F">
              <w:t>Постановление администрации Чайковского городского округа «О внесении изменения в Положение о системе оплаты труда и стимулирования работников Муниципального казенного учреждения «</w:t>
            </w:r>
            <w:proofErr w:type="spellStart"/>
            <w:r w:rsidRPr="009B591F">
              <w:t>Чайковское</w:t>
            </w:r>
            <w:proofErr w:type="spellEnd"/>
            <w:r w:rsidRPr="009B591F">
              <w:t xml:space="preserve"> управление капитального строительства», утвержденное постановлением администрации Чайковского городского округа от 13.02.2020 № 139/1»</w:t>
            </w:r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560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8B6966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  <w:rPr>
                <w:highlight w:val="yellow"/>
              </w:rPr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28</w:t>
            </w:r>
          </w:p>
        </w:tc>
        <w:tc>
          <w:tcPr>
            <w:tcW w:w="5937" w:type="dxa"/>
          </w:tcPr>
          <w:p w:rsidR="00F5221D" w:rsidRPr="00B46F8F" w:rsidRDefault="00F5221D" w:rsidP="00F5221D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B46F8F">
              <w:rPr>
                <w:b w:val="0"/>
                <w:sz w:val="24"/>
                <w:szCs w:val="24"/>
              </w:rPr>
              <w:t xml:space="preserve">Постановление администрации Чайковского городского округа «О признании </w:t>
            </w:r>
            <w:proofErr w:type="gramStart"/>
            <w:r w:rsidRPr="00B46F8F">
              <w:rPr>
                <w:b w:val="0"/>
                <w:sz w:val="24"/>
                <w:szCs w:val="24"/>
              </w:rPr>
              <w:t>утратившим</w:t>
            </w:r>
            <w:proofErr w:type="gramEnd"/>
            <w:r w:rsidRPr="00B46F8F">
              <w:rPr>
                <w:b w:val="0"/>
                <w:sz w:val="24"/>
                <w:szCs w:val="24"/>
              </w:rPr>
              <w:t xml:space="preserve"> силу постановления администрации Чайковского городского округа  от 08.10.2020 № 939»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8E5651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  <w:rPr>
                <w:highlight w:val="yellow"/>
              </w:rPr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lastRenderedPageBreak/>
              <w:t>29</w:t>
            </w:r>
          </w:p>
        </w:tc>
        <w:tc>
          <w:tcPr>
            <w:tcW w:w="5937" w:type="dxa"/>
          </w:tcPr>
          <w:p w:rsidR="00F5221D" w:rsidRPr="00EF4F5C" w:rsidRDefault="00F5221D" w:rsidP="00F5221D">
            <w:pPr>
              <w:spacing w:line="240" w:lineRule="exact"/>
              <w:contextualSpacing/>
              <w:jc w:val="both"/>
            </w:pPr>
            <w:r w:rsidRPr="00EF4F5C">
              <w:t>Постановление администрации Чайковского городского округа «Об установлении расходного обязательства Чайковского городского округа на выплату единовременных премий обучающимся, награжденным знаком отличия Пермского края «Гордость Пермского края», и об утверждении Порядка предоставления и расходования средств»</w:t>
            </w:r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560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8B6966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  <w:rPr>
                <w:highlight w:val="yellow"/>
              </w:rPr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30</w:t>
            </w:r>
          </w:p>
        </w:tc>
        <w:tc>
          <w:tcPr>
            <w:tcW w:w="5937" w:type="dxa"/>
          </w:tcPr>
          <w:p w:rsidR="00F5221D" w:rsidRPr="001F2377" w:rsidRDefault="00F5221D" w:rsidP="00F5221D">
            <w:r w:rsidRPr="001F2377">
              <w:t>Постановление администрации Чайковского городского округа «Об установлении расходного обязательства Чайковского городского округа на  участие во Всероссийской олимпиаде школьников и утверждении Порядка предоставления и расходования средств»</w:t>
            </w:r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560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8E5651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  <w:rPr>
                <w:highlight w:val="yellow"/>
              </w:rPr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31</w:t>
            </w:r>
          </w:p>
        </w:tc>
        <w:tc>
          <w:tcPr>
            <w:tcW w:w="5937" w:type="dxa"/>
          </w:tcPr>
          <w:p w:rsidR="00F5221D" w:rsidRPr="00102597" w:rsidRDefault="00F5221D" w:rsidP="00F5221D">
            <w:r w:rsidRPr="00102597">
              <w:t>Постановление администрации Чайковского городского округа «О внесении изменений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 14/1»</w:t>
            </w:r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25.01.2022</w:t>
            </w:r>
          </w:p>
        </w:tc>
        <w:tc>
          <w:tcPr>
            <w:tcW w:w="1560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4547F3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32</w:t>
            </w:r>
          </w:p>
        </w:tc>
        <w:tc>
          <w:tcPr>
            <w:tcW w:w="5937" w:type="dxa"/>
          </w:tcPr>
          <w:p w:rsidR="00F5221D" w:rsidRPr="00BA4C25" w:rsidRDefault="00F5221D" w:rsidP="00F5221D">
            <w:r w:rsidRPr="00BA4C25">
              <w:t>Постановление администрации Чайковского городского округа «Об установлении расходного обязательства Чайковского городского округа на  выплату мер социальной поддержки педагогическим работникам муниципальных учреждений дополнительного образования Чайковского городского округа и об утверждении Порядка предоставления и расходования средств»</w:t>
            </w:r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25.01.2022</w:t>
            </w:r>
          </w:p>
        </w:tc>
        <w:tc>
          <w:tcPr>
            <w:tcW w:w="1560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4547F3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  <w:rPr>
                <w:highlight w:val="yellow"/>
              </w:rPr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33</w:t>
            </w:r>
          </w:p>
        </w:tc>
        <w:tc>
          <w:tcPr>
            <w:tcW w:w="5937" w:type="dxa"/>
          </w:tcPr>
          <w:p w:rsidR="00F5221D" w:rsidRPr="00545ACA" w:rsidRDefault="00F5221D" w:rsidP="00F5221D">
            <w:r w:rsidRPr="00545ACA">
              <w:t xml:space="preserve">Постановление администрации Чайковского городского округа «О внесении изменений в Документ планирования регулярных перевозок по муниципальным маршрутам Чайковского городского округа, утвержденный постановлением администрации </w:t>
            </w:r>
            <w:r w:rsidRPr="00545ACA">
              <w:lastRenderedPageBreak/>
              <w:t>Чайковского городского округа от 05.07.2019 № 1218 (в ред. от 23.09.2021 № 985)»</w:t>
            </w:r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4547F3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</w:t>
            </w:r>
            <w:r w:rsidRPr="008E5651">
              <w:rPr>
                <w:sz w:val="18"/>
                <w:szCs w:val="18"/>
              </w:rPr>
              <w:lastRenderedPageBreak/>
              <w:t>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lastRenderedPageBreak/>
              <w:t>34</w:t>
            </w:r>
          </w:p>
        </w:tc>
        <w:tc>
          <w:tcPr>
            <w:tcW w:w="5937" w:type="dxa"/>
          </w:tcPr>
          <w:p w:rsidR="00F5221D" w:rsidRPr="002E0EBE" w:rsidRDefault="00F5221D" w:rsidP="00F5221D">
            <w:proofErr w:type="gramStart"/>
            <w:r w:rsidRPr="002E0EBE">
              <w:t>Постановление администрации Чайковского городского округа «Об установлении расходного обязательства Чайковского городского округа на выполнение государственных полномочий по предоставлению мер социальной поддержки по оплате жилого помещения и коммунальных услуг педагогическим работникам образовательных организаций, работающим и проживающим в сельской местности и поселках городского типа (рабочих поселках),  и утверждении Порядка расходования средств на выполнение отдельных государственных полномочий »</w:t>
            </w:r>
            <w:proofErr w:type="gramEnd"/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4547F3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35</w:t>
            </w:r>
          </w:p>
        </w:tc>
        <w:tc>
          <w:tcPr>
            <w:tcW w:w="5937" w:type="dxa"/>
          </w:tcPr>
          <w:p w:rsidR="00F5221D" w:rsidRPr="002E0EBE" w:rsidRDefault="00F5221D" w:rsidP="00F5221D">
            <w:r w:rsidRPr="002E0EBE">
              <w:t>Постановление администрации Чайковского городского округа «О внесении изменений в постановление администрации Чайковского городского округа от 19.09.2019 № 1561 «Об утверждении размера родительской платы 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городского округа»  »</w:t>
            </w:r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4547F3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36</w:t>
            </w:r>
          </w:p>
        </w:tc>
        <w:tc>
          <w:tcPr>
            <w:tcW w:w="5937" w:type="dxa"/>
          </w:tcPr>
          <w:p w:rsidR="00F5221D" w:rsidRPr="000B45E4" w:rsidRDefault="00F5221D" w:rsidP="00F5221D">
            <w:r w:rsidRPr="000B45E4">
              <w:t>Постановление администрации Чайковского городского округа «О внесении изменений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10/1»</w:t>
            </w:r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4547F3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37</w:t>
            </w:r>
          </w:p>
        </w:tc>
        <w:tc>
          <w:tcPr>
            <w:tcW w:w="5937" w:type="dxa"/>
          </w:tcPr>
          <w:p w:rsidR="00F5221D" w:rsidRPr="002A2451" w:rsidRDefault="00F5221D" w:rsidP="00F5221D">
            <w:r w:rsidRPr="002A2451">
              <w:t xml:space="preserve">Постановление администрации Чайковского городского округа «О внесении изменения в состав Комиссии по оценке </w:t>
            </w:r>
            <w:proofErr w:type="gramStart"/>
            <w:r w:rsidRPr="002A2451">
              <w:t>эффективности организации системы внутреннего обеспечения соответствия</w:t>
            </w:r>
            <w:proofErr w:type="gramEnd"/>
            <w:r w:rsidRPr="002A2451">
              <w:t xml:space="preserve"> </w:t>
            </w:r>
            <w:r w:rsidRPr="002A2451">
              <w:lastRenderedPageBreak/>
              <w:t>требованиям антимонопольного законодательства в администрации Чайковского городского округа, утвержденный постановлением администрации Чайковского городского округа от 20.09.2021 № 979»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</w:pPr>
            <w:r w:rsidRPr="009C23EB">
              <w:rPr>
                <w:color w:val="000000"/>
              </w:rPr>
              <w:lastRenderedPageBreak/>
              <w:t>28.01.2022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28.01.2022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3</w:t>
            </w:r>
          </w:p>
          <w:p w:rsidR="00F5221D" w:rsidRPr="004547F3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</w:t>
            </w:r>
            <w:r w:rsidRPr="008E5651">
              <w:rPr>
                <w:sz w:val="18"/>
                <w:szCs w:val="18"/>
              </w:rPr>
              <w:lastRenderedPageBreak/>
              <w:t>lnaya-sfera/sotsialnoe-razvitie/ozdorovlenie-i-otdykh-detey-v-kanikulyarnoe-vremya/informatsiya-dlya-roditeley/Вестник%2003_22.pdf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3E615F" w:rsidRDefault="00343C13" w:rsidP="004B2282">
            <w:pPr>
              <w:ind w:left="360"/>
              <w:jc w:val="center"/>
            </w:pPr>
            <w:r>
              <w:lastRenderedPageBreak/>
              <w:t>38</w:t>
            </w:r>
          </w:p>
        </w:tc>
        <w:tc>
          <w:tcPr>
            <w:tcW w:w="5937" w:type="dxa"/>
          </w:tcPr>
          <w:p w:rsidR="00F5221D" w:rsidRPr="003E615F" w:rsidRDefault="00F5221D" w:rsidP="00F5221D">
            <w:r w:rsidRPr="003E615F">
              <w:t>Постановление администрации Чайковского городского округа «Об утверждении Положения о системе оплаты труда работников Муниципального бюджетного учреждения "Центр сопровождения деятельности учреждений культуры"»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</w:pPr>
            <w:r>
              <w:rPr>
                <w:color w:val="000000"/>
              </w:rPr>
              <w:t>31</w:t>
            </w:r>
            <w:r w:rsidRPr="009C23EB">
              <w:rPr>
                <w:color w:val="000000"/>
              </w:rPr>
              <w:t>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04.02.2022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4</w:t>
            </w:r>
          </w:p>
          <w:p w:rsidR="00F5221D" w:rsidRPr="008E5651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ф/sotsialnaya-sfera/sotsialnoe-razvitie/ozdorovlenie-i-otdykh-detey-v-kanikulyarnoe-vremya/informatsiya-dlya-roditeley/Вестник%2004_22%20(1).pdf</w:t>
            </w:r>
          </w:p>
          <w:p w:rsidR="00F5221D" w:rsidRPr="004547F3" w:rsidRDefault="00F5221D" w:rsidP="00F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39</w:t>
            </w:r>
          </w:p>
        </w:tc>
        <w:tc>
          <w:tcPr>
            <w:tcW w:w="5937" w:type="dxa"/>
          </w:tcPr>
          <w:p w:rsidR="00F5221D" w:rsidRPr="007900EE" w:rsidRDefault="00F5221D" w:rsidP="00F5221D">
            <w:r w:rsidRPr="007900EE">
              <w:t>Постановление администрации Чайковского городского округа «О внесении изменений в Положение о системе оплаты труда работников муниципального казенного учреждения «Муниципальная пожарная охрана», утвержденное постановлением администрации Чайковского городского округа от 17.02.2020 № 146»</w:t>
            </w:r>
          </w:p>
        </w:tc>
        <w:tc>
          <w:tcPr>
            <w:tcW w:w="1717" w:type="dxa"/>
          </w:tcPr>
          <w:p w:rsidR="00F5221D" w:rsidRPr="00041218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9C23EB">
              <w:rPr>
                <w:color w:val="000000"/>
              </w:rPr>
              <w:t>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04.02.2022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4</w:t>
            </w:r>
          </w:p>
          <w:p w:rsidR="00F5221D" w:rsidRPr="00F10640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ф/sotsialnaya-sfera/sotsialnoe-razvitie/ozdorovlenie-i-otdykh-detey-v-kanikulyarnoe-vremya/informatsiya-dlya-roditeley/Вестник%2004_22%20(1).pdf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40</w:t>
            </w:r>
          </w:p>
        </w:tc>
        <w:tc>
          <w:tcPr>
            <w:tcW w:w="5937" w:type="dxa"/>
          </w:tcPr>
          <w:p w:rsidR="00F5221D" w:rsidRPr="006E74F6" w:rsidRDefault="00F5221D" w:rsidP="00F5221D">
            <w:r w:rsidRPr="006E74F6">
              <w:t>Постановление администрации Чайковского городского округа «О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08.11.2021  № 1161»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</w:pPr>
            <w:r w:rsidRPr="0051036B">
              <w:rPr>
                <w:color w:val="000000"/>
              </w:rPr>
              <w:t>31.01.2022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04.02.2022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4</w:t>
            </w:r>
          </w:p>
          <w:p w:rsidR="00F5221D" w:rsidRPr="002372B2" w:rsidRDefault="00F5221D" w:rsidP="00F5221D">
            <w:pPr>
              <w:jc w:val="center"/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ф/sotsialnaya-sfera/sotsialnoe-razvitie/ozdorovlenie-i-otdykh-detey-v-kanikulyarnoe-vremya/informatsiya-dlya-roditeley/Вестник%2004_22%20(1).pdf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41</w:t>
            </w:r>
          </w:p>
        </w:tc>
        <w:tc>
          <w:tcPr>
            <w:tcW w:w="5937" w:type="dxa"/>
          </w:tcPr>
          <w:p w:rsidR="00F5221D" w:rsidRPr="00710D06" w:rsidRDefault="00F5221D" w:rsidP="00F5221D">
            <w:r w:rsidRPr="00710D06">
              <w:t>Постановление администрации Чайковского городского округа «Об утверждении Положения о конкурсной комиссии по проведению муниципального этапа краевого конкурса «Лучший староста сельского населенного пункта в Пермском крае»»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</w:pPr>
            <w:r w:rsidRPr="0051036B">
              <w:rPr>
                <w:color w:val="000000"/>
              </w:rPr>
              <w:t>31.01.2022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04.02.2022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4</w:t>
            </w:r>
          </w:p>
          <w:p w:rsidR="00F5221D" w:rsidRPr="00E80CC7" w:rsidRDefault="00F5221D" w:rsidP="00F5221D">
            <w:pPr>
              <w:jc w:val="center"/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</w:t>
            </w:r>
            <w:r w:rsidRPr="008E5651">
              <w:rPr>
                <w:sz w:val="18"/>
                <w:szCs w:val="18"/>
              </w:rPr>
              <w:lastRenderedPageBreak/>
              <w:t>kanikulyarnoe-vremya/informatsiya-dlya-roditeley/Вестник%2004_22%20(1).pdf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lastRenderedPageBreak/>
              <w:t>42</w:t>
            </w:r>
          </w:p>
        </w:tc>
        <w:tc>
          <w:tcPr>
            <w:tcW w:w="5937" w:type="dxa"/>
          </w:tcPr>
          <w:p w:rsidR="00F5221D" w:rsidRPr="00566ACE" w:rsidRDefault="00F5221D" w:rsidP="00F5221D">
            <w:r w:rsidRPr="00566ACE">
              <w:t xml:space="preserve">Постановление администрации Чайковского городского округа «Об установлении расходного обязательства Чайковского городского округа на  обеспечение условий для развития физической культуры и массового спорта и об  утверждении Порядка предоставления и расходования </w:t>
            </w:r>
            <w:proofErr w:type="spellStart"/>
            <w:r w:rsidRPr="00566ACE">
              <w:t>средствпредоставления</w:t>
            </w:r>
            <w:proofErr w:type="spellEnd"/>
            <w:r w:rsidRPr="00566ACE">
              <w:t xml:space="preserve"> и расходования средств»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</w:pPr>
            <w:r w:rsidRPr="0051036B">
              <w:rPr>
                <w:color w:val="000000"/>
              </w:rPr>
              <w:t>31.01.2022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04.02.2022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4</w:t>
            </w:r>
          </w:p>
          <w:p w:rsidR="00F5221D" w:rsidRPr="00F10640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ф/sotsialnaya-sfera/sotsialnoe-razvitie/ozdorovlenie-i-otdykh-detey-v-kanikulyarnoe-vremya/informatsiya-dlya-roditeley/Вестник%2004_22%20(1).pdf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43</w:t>
            </w:r>
          </w:p>
        </w:tc>
        <w:tc>
          <w:tcPr>
            <w:tcW w:w="5937" w:type="dxa"/>
          </w:tcPr>
          <w:p w:rsidR="00F5221D" w:rsidRPr="00905637" w:rsidRDefault="00F5221D" w:rsidP="00F5221D">
            <w:r w:rsidRPr="00905637">
              <w:t>Постановление администрации Чайковского городского округа «Об утверждении административного регламента предоставления муниципальной услуги «Подготовка и утверждение документации по планировке территории»»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</w:pPr>
            <w:r w:rsidRPr="0051036B">
              <w:rPr>
                <w:color w:val="000000"/>
              </w:rPr>
              <w:t>31.01.2022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04.02.2022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4</w:t>
            </w:r>
          </w:p>
          <w:p w:rsidR="00F5221D" w:rsidRPr="00F10640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ф/sotsialnaya-sfera/sotsialnoe-razvitie/ozdorovlenie-i-otdykh-detey-v-kanikulyarnoe-vremya/informatsiya-dlya-roditeley/Вестник%2004_22%20(1).pdf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44</w:t>
            </w:r>
          </w:p>
        </w:tc>
        <w:tc>
          <w:tcPr>
            <w:tcW w:w="5937" w:type="dxa"/>
          </w:tcPr>
          <w:p w:rsidR="00F5221D" w:rsidRPr="003745CE" w:rsidRDefault="00F5221D" w:rsidP="00F5221D">
            <w:r w:rsidRPr="003745CE">
              <w:t>Постановление администрации Чайковского городского округа «Об установлении стоимости услуг по погребению, предоставляемых согласно гарантированному перечню  услуг по погребению»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</w:pPr>
            <w:r>
              <w:rPr>
                <w:color w:val="000000"/>
              </w:rPr>
              <w:t>0</w:t>
            </w:r>
            <w:r w:rsidRPr="0051036B">
              <w:rPr>
                <w:color w:val="000000"/>
              </w:rPr>
              <w:t>1.0</w:t>
            </w:r>
            <w:r>
              <w:rPr>
                <w:color w:val="000000"/>
              </w:rPr>
              <w:t>2</w:t>
            </w:r>
            <w:r w:rsidRPr="0051036B">
              <w:rPr>
                <w:color w:val="000000"/>
              </w:rPr>
              <w:t>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04.02.2022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4</w:t>
            </w:r>
          </w:p>
          <w:p w:rsidR="00F5221D" w:rsidRPr="002372B2" w:rsidRDefault="00F5221D" w:rsidP="00F5221D">
            <w:pPr>
              <w:jc w:val="center"/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ф/sotsialnaya-sfera/sotsialnoe-razvitie/ozdorovlenie-i-otdykh-detey-v-kanikulyarnoe-vremya/informatsiya-dlya-roditeley/Вестник%2004_22%20(1).pdf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45</w:t>
            </w:r>
          </w:p>
        </w:tc>
        <w:tc>
          <w:tcPr>
            <w:tcW w:w="5937" w:type="dxa"/>
          </w:tcPr>
          <w:p w:rsidR="00F5221D" w:rsidRPr="005E48CC" w:rsidRDefault="00F5221D" w:rsidP="00F5221D">
            <w:r w:rsidRPr="005E48CC">
              <w:t>Постановление администрации Чайковского городского округа «Об установлении предельного уровня соотношения средней заработной платы руководителей и средней заработной платы работников в МКУ «</w:t>
            </w:r>
            <w:proofErr w:type="spellStart"/>
            <w:r w:rsidRPr="005E48CC">
              <w:t>Чайковское</w:t>
            </w:r>
            <w:proofErr w:type="spellEnd"/>
            <w:r w:rsidRPr="005E48CC">
              <w:t xml:space="preserve"> УКС» в 2022 году»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</w:pPr>
            <w:r w:rsidRPr="00EA3164">
              <w:rPr>
                <w:color w:val="000000"/>
              </w:rPr>
              <w:t>03.02.2022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  <w:p w:rsidR="00F5221D" w:rsidRDefault="00F5221D" w:rsidP="00F5221D">
            <w:pPr>
              <w:jc w:val="center"/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04.02.2022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4</w:t>
            </w:r>
          </w:p>
          <w:p w:rsidR="00F5221D" w:rsidRPr="00F10640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ф/sotsialnaya-sfera/sotsialnoe-razvitie/ozdorovlenie-i-otdykh-detey-v-kanikulyarnoe-vremya/informatsiya-dlya-roditeley/Вестник%2004_22%20(1).pdf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lastRenderedPageBreak/>
              <w:t>46</w:t>
            </w:r>
          </w:p>
        </w:tc>
        <w:tc>
          <w:tcPr>
            <w:tcW w:w="5937" w:type="dxa"/>
          </w:tcPr>
          <w:p w:rsidR="00F5221D" w:rsidRPr="0051623E" w:rsidRDefault="00F5221D" w:rsidP="00F5221D">
            <w:r w:rsidRPr="0051623E">
              <w:t>Постановление администрации Чайковского городского округа «Об утверждении размера платы за содержание жилого помещения для нанимателей жилых помещений по договорам социального найма,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проживающих на территории Чайковского городского округа»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</w:pPr>
            <w:r w:rsidRPr="00EA3164">
              <w:rPr>
                <w:color w:val="000000"/>
              </w:rPr>
              <w:t>03.02.2022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04.02.2022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4</w:t>
            </w:r>
          </w:p>
          <w:p w:rsidR="00F5221D" w:rsidRPr="00DE4DB9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ф/sotsialnaya-sfera/sotsialnoe-razvitie/ozdorovlenie-i-otdykh-detey-v-kanikulyarnoe-vremya/informatsiya-dlya-roditeley/Вестник%2004_22%20(1).pdf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F5221D" w:rsidTr="00D507F1">
        <w:trPr>
          <w:trHeight w:val="556"/>
        </w:trPr>
        <w:tc>
          <w:tcPr>
            <w:tcW w:w="959" w:type="dxa"/>
          </w:tcPr>
          <w:p w:rsidR="00F5221D" w:rsidRPr="00041218" w:rsidRDefault="00343C13" w:rsidP="004B2282">
            <w:pPr>
              <w:ind w:left="360"/>
              <w:jc w:val="center"/>
            </w:pPr>
            <w:r>
              <w:t>47</w:t>
            </w:r>
          </w:p>
        </w:tc>
        <w:tc>
          <w:tcPr>
            <w:tcW w:w="5937" w:type="dxa"/>
          </w:tcPr>
          <w:p w:rsidR="00F5221D" w:rsidRPr="006952F3" w:rsidRDefault="00F5221D" w:rsidP="00F5221D">
            <w:r w:rsidRPr="006952F3">
              <w:t>Постановление администрации Чайковского городского округа «Об установлении предельного уровня соотношения средней заработной платы руководителей и средней заработной платы работников в МКУ «Управление закупок» в 2022 году»</w:t>
            </w:r>
          </w:p>
        </w:tc>
        <w:tc>
          <w:tcPr>
            <w:tcW w:w="1717" w:type="dxa"/>
          </w:tcPr>
          <w:p w:rsidR="00F5221D" w:rsidRDefault="00F5221D" w:rsidP="00F5221D">
            <w:pPr>
              <w:jc w:val="center"/>
            </w:pPr>
            <w:r>
              <w:rPr>
                <w:color w:val="000000"/>
              </w:rPr>
              <w:t>04.02</w:t>
            </w:r>
            <w:r w:rsidRPr="0051036B">
              <w:rPr>
                <w:color w:val="000000"/>
              </w:rPr>
              <w:t>.2022</w:t>
            </w:r>
          </w:p>
        </w:tc>
        <w:tc>
          <w:tcPr>
            <w:tcW w:w="1560" w:type="dxa"/>
          </w:tcPr>
          <w:p w:rsidR="00F5221D" w:rsidRDefault="00F5221D" w:rsidP="00F52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  <w:p w:rsidR="00F5221D" w:rsidRDefault="00F5221D" w:rsidP="00F5221D">
            <w:pPr>
              <w:jc w:val="center"/>
              <w:rPr>
                <w:color w:val="000000"/>
              </w:rPr>
            </w:pPr>
          </w:p>
          <w:p w:rsidR="00F5221D" w:rsidRPr="00041218" w:rsidRDefault="00F5221D" w:rsidP="00F5221D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F5221D" w:rsidRPr="0065088A" w:rsidRDefault="00F5221D" w:rsidP="00F5221D">
            <w:pPr>
              <w:jc w:val="center"/>
            </w:pPr>
            <w:r w:rsidRPr="0065088A">
              <w:t>«Вестник местного самоуправления»</w:t>
            </w:r>
          </w:p>
          <w:p w:rsidR="00F5221D" w:rsidRPr="0065088A" w:rsidRDefault="00F5221D" w:rsidP="00F5221D">
            <w:pPr>
              <w:jc w:val="center"/>
            </w:pPr>
            <w:r>
              <w:t>от 04.02.2022</w:t>
            </w:r>
          </w:p>
          <w:p w:rsidR="00F5221D" w:rsidRDefault="00F5221D" w:rsidP="00F5221D">
            <w:pPr>
              <w:jc w:val="center"/>
            </w:pPr>
            <w:r w:rsidRPr="0065088A">
              <w:t xml:space="preserve">№ </w:t>
            </w:r>
            <w:r>
              <w:t>4</w:t>
            </w:r>
          </w:p>
          <w:p w:rsidR="00F5221D" w:rsidRPr="00DE4DB9" w:rsidRDefault="00F5221D" w:rsidP="00F5221D">
            <w:pPr>
              <w:jc w:val="center"/>
              <w:rPr>
                <w:sz w:val="18"/>
                <w:szCs w:val="18"/>
              </w:rPr>
            </w:pPr>
            <w:r w:rsidRPr="008E5651">
              <w:rPr>
                <w:sz w:val="18"/>
                <w:szCs w:val="18"/>
              </w:rPr>
              <w:t>https://www.чайковскийрайон</w:t>
            </w:r>
            <w:proofErr w:type="gramStart"/>
            <w:r w:rsidRPr="008E5651">
              <w:rPr>
                <w:sz w:val="18"/>
                <w:szCs w:val="18"/>
              </w:rPr>
              <w:t>.р</w:t>
            </w:r>
            <w:proofErr w:type="gramEnd"/>
            <w:r w:rsidRPr="008E5651">
              <w:rPr>
                <w:sz w:val="18"/>
                <w:szCs w:val="18"/>
              </w:rPr>
              <w:t>ф/sotsialnaya-sfera/sotsialnoe-razvitie/ozdorovlenie-i-otdykh-detey-v-kanikulyarnoe-vremya/informatsiya-dlya-roditeley/Вестник%2004_22%20(1).pdf</w:t>
            </w:r>
          </w:p>
        </w:tc>
        <w:tc>
          <w:tcPr>
            <w:tcW w:w="2015" w:type="dxa"/>
          </w:tcPr>
          <w:p w:rsidR="00F5221D" w:rsidRPr="00041218" w:rsidRDefault="00F5221D" w:rsidP="00F5221D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48</w:t>
            </w:r>
          </w:p>
        </w:tc>
        <w:tc>
          <w:tcPr>
            <w:tcW w:w="5937" w:type="dxa"/>
          </w:tcPr>
          <w:p w:rsidR="003825F3" w:rsidRPr="00CA2A3F" w:rsidRDefault="003825F3" w:rsidP="003825F3">
            <w:pPr>
              <w:spacing w:line="240" w:lineRule="exact"/>
              <w:jc w:val="both"/>
              <w:rPr>
                <w:b/>
                <w:sz w:val="28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 w:rsidRPr="003E7F96">
              <w:t>О внесении изменений в муниципальную программу "Управление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 17/1</w:t>
            </w:r>
            <w:r w:rsidRPr="00B827CC"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11.02.2022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5</w:t>
            </w:r>
          </w:p>
          <w:p w:rsidR="003825F3" w:rsidRPr="00560E5C" w:rsidRDefault="008A0E8C" w:rsidP="003825F3">
            <w:pPr>
              <w:jc w:val="center"/>
            </w:pPr>
            <w:hyperlink r:id="rId9" w:history="1">
              <w:r w:rsidR="003825F3" w:rsidRPr="00560E5C">
                <w:rPr>
                  <w:rStyle w:val="af6"/>
                </w:rPr>
                <w:t>https://www.чайковскийрайон.рф/upload/Вестник%205_22.pdf</w:t>
              </w:r>
            </w:hyperlink>
          </w:p>
          <w:p w:rsidR="003825F3" w:rsidRPr="008B6966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49</w:t>
            </w:r>
          </w:p>
        </w:tc>
        <w:tc>
          <w:tcPr>
            <w:tcW w:w="5937" w:type="dxa"/>
          </w:tcPr>
          <w:p w:rsidR="003825F3" w:rsidRPr="00931125" w:rsidRDefault="003825F3" w:rsidP="003825F3">
            <w:pPr>
              <w:spacing w:line="240" w:lineRule="exact"/>
              <w:jc w:val="both"/>
            </w:pPr>
            <w:r w:rsidRPr="0082432A">
              <w:t>Постановление администрации Чайковского городского округа</w:t>
            </w:r>
            <w:r w:rsidRPr="00931125">
              <w:t xml:space="preserve"> </w:t>
            </w:r>
            <w:r>
              <w:t>«</w:t>
            </w:r>
            <w:r w:rsidRPr="00153FFE">
              <w:t>О внесении изменений в муниципальную программу «Обеспечение жильем жителей Чайковского городского округа»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11.02.2022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5</w:t>
            </w:r>
          </w:p>
          <w:p w:rsidR="003825F3" w:rsidRPr="00560E5C" w:rsidRDefault="008A0E8C" w:rsidP="003825F3">
            <w:pPr>
              <w:jc w:val="center"/>
            </w:pPr>
            <w:hyperlink r:id="rId10" w:history="1">
              <w:r w:rsidR="003825F3" w:rsidRPr="00560E5C">
                <w:rPr>
                  <w:rStyle w:val="af6"/>
                </w:rPr>
                <w:t>https://www.чайковскийрайон.рф/upload/Вестник%205_22.pdf</w:t>
              </w:r>
            </w:hyperlink>
          </w:p>
          <w:p w:rsidR="003825F3" w:rsidRPr="008B6966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50</w:t>
            </w:r>
          </w:p>
        </w:tc>
        <w:tc>
          <w:tcPr>
            <w:tcW w:w="5937" w:type="dxa"/>
          </w:tcPr>
          <w:p w:rsidR="003825F3" w:rsidRPr="009B591F" w:rsidRDefault="003825F3" w:rsidP="003825F3">
            <w:pPr>
              <w:spacing w:line="240" w:lineRule="exact"/>
              <w:contextualSpacing/>
              <w:jc w:val="both"/>
            </w:pPr>
            <w:r w:rsidRPr="009B591F">
              <w:t>Постановление администрации Чайковского городского округа «</w:t>
            </w:r>
            <w:r w:rsidRPr="00153FFE">
              <w:t xml:space="preserve">Об утверждении административного регламента предоставления </w:t>
            </w:r>
            <w:r w:rsidRPr="00153FFE">
              <w:lastRenderedPageBreak/>
              <w:t>муниципальной услуги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08.02.2022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lastRenderedPageBreak/>
              <w:t>от 11.02.2022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5</w:t>
            </w:r>
          </w:p>
          <w:p w:rsidR="003825F3" w:rsidRDefault="008A0E8C" w:rsidP="003825F3">
            <w:pPr>
              <w:jc w:val="center"/>
            </w:pPr>
            <w:hyperlink r:id="rId11" w:history="1">
              <w:r w:rsidR="003825F3" w:rsidRPr="00560E5C">
                <w:rPr>
                  <w:rStyle w:val="af6"/>
                </w:rPr>
                <w:t>https://www.чайковскийрайон.рф/upload/Вестник%205_22.pdf</w:t>
              </w:r>
            </w:hyperlink>
          </w:p>
          <w:p w:rsidR="003825F3" w:rsidRPr="008B6966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lastRenderedPageBreak/>
              <w:t>51</w:t>
            </w:r>
          </w:p>
        </w:tc>
        <w:tc>
          <w:tcPr>
            <w:tcW w:w="5937" w:type="dxa"/>
          </w:tcPr>
          <w:p w:rsidR="003825F3" w:rsidRPr="00B46F8F" w:rsidRDefault="003825F3" w:rsidP="003825F3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B46F8F">
              <w:rPr>
                <w:b w:val="0"/>
                <w:sz w:val="24"/>
                <w:szCs w:val="24"/>
              </w:rPr>
              <w:t>Постановление администрации Чайковского городского округа «</w:t>
            </w:r>
            <w:r w:rsidRPr="00D43C35">
              <w:rPr>
                <w:b w:val="0"/>
                <w:sz w:val="24"/>
                <w:szCs w:val="24"/>
              </w:rPr>
              <w:t>О внесении изменений в муниципальную программу "Развитие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</w:r>
            <w:r w:rsidRPr="00B46F8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11.02.2022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5</w:t>
            </w:r>
          </w:p>
          <w:p w:rsidR="003825F3" w:rsidRPr="008E5651" w:rsidRDefault="008A0E8C" w:rsidP="003825F3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3825F3" w:rsidRPr="00560E5C">
                <w:rPr>
                  <w:rStyle w:val="af6"/>
                </w:rPr>
                <w:t>https://www.чайковскийрайон.рф/upload/Вестник%205_22.pdf</w:t>
              </w:r>
            </w:hyperlink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52</w:t>
            </w:r>
          </w:p>
        </w:tc>
        <w:tc>
          <w:tcPr>
            <w:tcW w:w="5937" w:type="dxa"/>
          </w:tcPr>
          <w:p w:rsidR="003825F3" w:rsidRPr="00EF4F5C" w:rsidRDefault="003825F3" w:rsidP="003825F3">
            <w:pPr>
              <w:spacing w:line="240" w:lineRule="exact"/>
              <w:contextualSpacing/>
              <w:jc w:val="both"/>
            </w:pPr>
            <w:proofErr w:type="gramStart"/>
            <w:r w:rsidRPr="00EF4F5C">
              <w:t>Постановление администрации Чайковского городского округа «</w:t>
            </w:r>
            <w:r w:rsidRPr="00347707">
              <w:t>О внесении изменений в административный регламент предоставления муниципальной услуги «Прием заявлений, документов по признанию граждан малоимущими в целях признания нуждающимися в жилых помещениях, предоставляемых по договорам социального найма», утвержденный постановлением администрации Чайковского городского округа от 2 августа 2019 г. №1336</w:t>
            </w:r>
            <w:r w:rsidRPr="00EF4F5C">
              <w:t>»</w:t>
            </w:r>
            <w:proofErr w:type="gramEnd"/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11.02.2022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5</w:t>
            </w:r>
          </w:p>
          <w:p w:rsidR="003825F3" w:rsidRPr="008B6966" w:rsidRDefault="008A0E8C" w:rsidP="003825F3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3825F3" w:rsidRPr="00560E5C">
                <w:rPr>
                  <w:rStyle w:val="af6"/>
                </w:rPr>
                <w:t>https://www.чайковскийрайон.рф/upload/Вестник%205_22.pdf</w:t>
              </w:r>
            </w:hyperlink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53</w:t>
            </w:r>
          </w:p>
        </w:tc>
        <w:tc>
          <w:tcPr>
            <w:tcW w:w="5937" w:type="dxa"/>
          </w:tcPr>
          <w:p w:rsidR="003825F3" w:rsidRDefault="003825F3" w:rsidP="003825F3">
            <w:pPr>
              <w:jc w:val="both"/>
            </w:pPr>
            <w:r w:rsidRPr="001F2377">
              <w:t>Постановление администрации Чайковского городского округа «</w:t>
            </w:r>
            <w:r>
              <w:t xml:space="preserve">О внесении изменений в постановление администрации города Чайковского </w:t>
            </w:r>
          </w:p>
          <w:p w:rsidR="003825F3" w:rsidRPr="001F2377" w:rsidRDefault="003825F3" w:rsidP="003825F3">
            <w:pPr>
              <w:jc w:val="both"/>
            </w:pPr>
            <w:r>
              <w:t xml:space="preserve">от 12 февраля 2019 г. № 169 «Об организации и проведении </w:t>
            </w:r>
            <w:proofErr w:type="gramStart"/>
            <w:r>
              <w:t>мониторинга численности работников муниципальных учреждений Чайковского городского округа</w:t>
            </w:r>
            <w:proofErr w:type="gramEnd"/>
            <w:r>
              <w:t xml:space="preserve"> и оплаты их труда»</w:t>
            </w:r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11.02.2022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5</w:t>
            </w:r>
          </w:p>
          <w:p w:rsidR="003825F3" w:rsidRPr="008E5651" w:rsidRDefault="008A0E8C" w:rsidP="003825F3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3825F3" w:rsidRPr="00560E5C">
                <w:rPr>
                  <w:rStyle w:val="af6"/>
                </w:rPr>
                <w:t>https://www.чайковскийрайон.рф/upload/Вестник%205_22.pdf</w:t>
              </w:r>
            </w:hyperlink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54</w:t>
            </w:r>
          </w:p>
        </w:tc>
        <w:tc>
          <w:tcPr>
            <w:tcW w:w="5937" w:type="dxa"/>
          </w:tcPr>
          <w:p w:rsidR="003825F3" w:rsidRDefault="003825F3" w:rsidP="003825F3">
            <w:pPr>
              <w:jc w:val="both"/>
            </w:pPr>
            <w:r w:rsidRPr="00102597">
              <w:t>Постановление администрации Чайковского городского округа «</w:t>
            </w:r>
            <w:r>
              <w:t xml:space="preserve">О внесении изменений в постановление администрации  Чайковского городского округа от 26 марта 2021 г. № 271 </w:t>
            </w:r>
          </w:p>
          <w:p w:rsidR="003825F3" w:rsidRPr="00102597" w:rsidRDefault="003825F3" w:rsidP="003825F3">
            <w:pPr>
              <w:jc w:val="both"/>
            </w:pPr>
            <w:r>
              <w:t xml:space="preserve">«Об утверждении </w:t>
            </w:r>
            <w:proofErr w:type="gramStart"/>
            <w:r>
              <w:t>Регламента взаимодействия участников информационного взаимодействия Чайковского городского округа</w:t>
            </w:r>
            <w:proofErr w:type="gramEnd"/>
            <w:r>
              <w:t xml:space="preserve"> в подсистеме </w:t>
            </w:r>
            <w:r>
              <w:lastRenderedPageBreak/>
              <w:t>мониторинга оплаты труда работников бюджетной сферы  региональной информационной системы мониторинга комплексного развития Пермского края»</w:t>
            </w:r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10.02.2022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11.02.2022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5</w:t>
            </w:r>
          </w:p>
          <w:p w:rsidR="003825F3" w:rsidRPr="004547F3" w:rsidRDefault="008A0E8C" w:rsidP="003825F3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3825F3" w:rsidRPr="00560E5C">
                <w:rPr>
                  <w:rStyle w:val="af6"/>
                </w:rPr>
                <w:t>https://www.чайковскийрайон.рф/upload/Вестник%205_22.pdf</w:t>
              </w:r>
            </w:hyperlink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lastRenderedPageBreak/>
              <w:t>55</w:t>
            </w:r>
          </w:p>
        </w:tc>
        <w:tc>
          <w:tcPr>
            <w:tcW w:w="5937" w:type="dxa"/>
          </w:tcPr>
          <w:p w:rsidR="003825F3" w:rsidRPr="00BA4C25" w:rsidRDefault="003825F3" w:rsidP="003825F3">
            <w:pPr>
              <w:jc w:val="both"/>
            </w:pPr>
            <w:r w:rsidRPr="00BA4C25">
              <w:t>Постановление администрации Чайковского городского округа «</w:t>
            </w:r>
            <w:r w:rsidRPr="00F97448">
              <w:t>О внесении изменения в Положение о системе оплаты труда в МБУ «Архив Чайковского городского округа», утвержденное постановлением администрации Чайковского городского округа от  19.09.2019 № 1558</w:t>
            </w:r>
            <w:r w:rsidRPr="00BA4C25">
              <w:t>»</w:t>
            </w:r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16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4547F3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56</w:t>
            </w:r>
          </w:p>
        </w:tc>
        <w:tc>
          <w:tcPr>
            <w:tcW w:w="5937" w:type="dxa"/>
          </w:tcPr>
          <w:p w:rsidR="003825F3" w:rsidRPr="00545ACA" w:rsidRDefault="003825F3" w:rsidP="003825F3">
            <w:pPr>
              <w:jc w:val="both"/>
            </w:pPr>
            <w:r w:rsidRPr="00545ACA">
              <w:t>Постановление администрации Чайковского городского округа «</w:t>
            </w:r>
            <w:r w:rsidRPr="00F97448">
              <w:t>О внесении изменений в требования к порядку разработки и принятия правовых актов о нормировании в сфере закупок, содержанию указанных актов и обеспечению их исполнения, утверждённые постановлением администрации города Чайковского от 15.04.2019 № 816</w:t>
            </w:r>
            <w:r w:rsidRPr="00545ACA">
              <w:t>»</w:t>
            </w:r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17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4547F3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57</w:t>
            </w:r>
          </w:p>
        </w:tc>
        <w:tc>
          <w:tcPr>
            <w:tcW w:w="5937" w:type="dxa"/>
          </w:tcPr>
          <w:p w:rsidR="003825F3" w:rsidRPr="002E0EBE" w:rsidRDefault="003825F3" w:rsidP="003825F3">
            <w:pPr>
              <w:jc w:val="both"/>
            </w:pPr>
            <w:r w:rsidRPr="002E0EBE">
              <w:t>Постановление администрации Чайковского городского округа «</w:t>
            </w:r>
            <w:r w:rsidRPr="003E6E18">
              <w:t>О внесении изменений в Положение о системе оплаты труда и стимулировании работников муниципального казенного учреждения «</w:t>
            </w:r>
            <w:proofErr w:type="spellStart"/>
            <w:r w:rsidRPr="003E6E18">
              <w:t>Жилкомэнергосервис</w:t>
            </w:r>
            <w:proofErr w:type="spellEnd"/>
            <w:r w:rsidRPr="003E6E18">
              <w:t>», утвержденное постановлением  администрации Чайковского городского округа от 27 марта 2020 г. № 328</w:t>
            </w:r>
            <w:r w:rsidRPr="002E0EBE">
              <w:t>»</w:t>
            </w:r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18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4547F3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58</w:t>
            </w:r>
          </w:p>
        </w:tc>
        <w:tc>
          <w:tcPr>
            <w:tcW w:w="5937" w:type="dxa"/>
          </w:tcPr>
          <w:p w:rsidR="003825F3" w:rsidRPr="002E0EBE" w:rsidRDefault="003825F3" w:rsidP="003825F3">
            <w:pPr>
              <w:jc w:val="both"/>
            </w:pPr>
            <w:r w:rsidRPr="002E0EBE">
              <w:t>Постановление администрации Чайковского городского округа «</w:t>
            </w:r>
            <w:r w:rsidRPr="00BD2445">
              <w:t xml:space="preserve">О внесении изменений в перечень главных администраторов доходов бюджета Чайковского городского округа, перечень главных </w:t>
            </w:r>
            <w:proofErr w:type="gramStart"/>
            <w:r w:rsidRPr="00BD2445">
              <w:t>администраторов источников финансирования дефицита бюджета Чайковского городского</w:t>
            </w:r>
            <w:proofErr w:type="gramEnd"/>
            <w:r w:rsidRPr="00BD2445">
              <w:t xml:space="preserve"> округа, утвержденные постановлением администрации Чайковского горо</w:t>
            </w:r>
            <w:r>
              <w:t xml:space="preserve">дского округа  </w:t>
            </w:r>
            <w:r w:rsidRPr="00BD2445">
              <w:t>от 18.11.2021 № 1189</w:t>
            </w:r>
            <w:r>
              <w:t>»</w:t>
            </w:r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19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4547F3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59</w:t>
            </w:r>
          </w:p>
        </w:tc>
        <w:tc>
          <w:tcPr>
            <w:tcW w:w="5937" w:type="dxa"/>
          </w:tcPr>
          <w:p w:rsidR="003825F3" w:rsidRPr="000B45E4" w:rsidRDefault="003825F3" w:rsidP="003825F3">
            <w:pPr>
              <w:jc w:val="both"/>
            </w:pPr>
            <w:r w:rsidRPr="000B45E4">
              <w:t>Постановление администрации Чайковского городского округа «</w:t>
            </w:r>
            <w:r w:rsidRPr="00101181">
              <w:t xml:space="preserve">О внесении изменений в </w:t>
            </w:r>
            <w:r w:rsidRPr="00101181">
              <w:lastRenderedPageBreak/>
              <w:t>муниципальную программу «Благоустройство территории Чайковского городского округа», утвержденную постановлением администрации города Чайковского от 22.01.2019 № 15/1</w:t>
            </w:r>
            <w:r w:rsidRPr="000B45E4">
              <w:t>»</w:t>
            </w:r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15.02.2022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lastRenderedPageBreak/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20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4547F3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lastRenderedPageBreak/>
              <w:t>60</w:t>
            </w:r>
          </w:p>
        </w:tc>
        <w:tc>
          <w:tcPr>
            <w:tcW w:w="5937" w:type="dxa"/>
          </w:tcPr>
          <w:p w:rsidR="003825F3" w:rsidRPr="002A2451" w:rsidRDefault="003825F3" w:rsidP="003825F3">
            <w:pPr>
              <w:jc w:val="both"/>
            </w:pPr>
            <w:r w:rsidRPr="002A2451">
              <w:t>Постановление администрации Чайковского городского округа «</w:t>
            </w:r>
            <w:r w:rsidRPr="00E96089">
              <w:t>О внесении изменений в  муниципальную программу «Социальная поддержка граждан Чайковского городского округа», утвержденную постановлением администрации города Чайковского</w:t>
            </w:r>
            <w:r>
              <w:t xml:space="preserve"> от 17.01.2019  </w:t>
            </w:r>
            <w:r w:rsidRPr="00E96089">
              <w:t>№ 8/1</w:t>
            </w:r>
            <w:r w:rsidRPr="002A2451">
              <w:t>»</w:t>
            </w:r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21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4547F3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61</w:t>
            </w:r>
          </w:p>
        </w:tc>
        <w:tc>
          <w:tcPr>
            <w:tcW w:w="5937" w:type="dxa"/>
          </w:tcPr>
          <w:p w:rsidR="003825F3" w:rsidRPr="003E615F" w:rsidRDefault="003825F3" w:rsidP="003825F3">
            <w:pPr>
              <w:jc w:val="both"/>
            </w:pPr>
            <w:r w:rsidRPr="003E615F">
              <w:t>Постановление администрации Чайковского городского округа «</w:t>
            </w:r>
            <w:r w:rsidRPr="00E96089">
              <w:t xml:space="preserve">Об утверждении Порядка 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</w:t>
            </w:r>
            <w:proofErr w:type="gramStart"/>
            <w:r w:rsidRPr="00E96089">
              <w:t>обучающимся</w:t>
            </w:r>
            <w:proofErr w:type="gramEnd"/>
            <w:r w:rsidRPr="00E96089">
              <w:t xml:space="preserve"> из малоимущих многодетных и малоимущих семей</w:t>
            </w:r>
            <w:r>
              <w:t>»</w:t>
            </w:r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22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4547F3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62</w:t>
            </w:r>
          </w:p>
        </w:tc>
        <w:tc>
          <w:tcPr>
            <w:tcW w:w="5937" w:type="dxa"/>
          </w:tcPr>
          <w:p w:rsidR="003825F3" w:rsidRPr="007900EE" w:rsidRDefault="003825F3" w:rsidP="003825F3">
            <w:pPr>
              <w:jc w:val="both"/>
            </w:pPr>
            <w:r w:rsidRPr="007900EE">
              <w:t>Постановление администрации Чайковского городского округа «</w:t>
            </w:r>
            <w:r w:rsidRPr="008B3882">
              <w:t>О внесении изменений в    Порядок  расходования  субвенции на осуществление переданных полномочий на государственную регистрацию актов гражданского состояния, утвержденный постановлением администрации Чайковского городского округа от 21.05.2020 № 501</w:t>
            </w:r>
            <w:r w:rsidRPr="007900EE">
              <w:t>»</w:t>
            </w:r>
          </w:p>
        </w:tc>
        <w:tc>
          <w:tcPr>
            <w:tcW w:w="1717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</w:t>
            </w:r>
            <w:r w:rsidRPr="009C23EB">
              <w:rPr>
                <w:color w:val="000000"/>
              </w:rPr>
              <w:t>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23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F10640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63</w:t>
            </w:r>
          </w:p>
        </w:tc>
        <w:tc>
          <w:tcPr>
            <w:tcW w:w="5937" w:type="dxa"/>
          </w:tcPr>
          <w:p w:rsidR="003825F3" w:rsidRPr="006E74F6" w:rsidRDefault="003825F3" w:rsidP="003825F3">
            <w:pPr>
              <w:jc w:val="both"/>
            </w:pPr>
            <w:r w:rsidRPr="006E74F6">
              <w:t>Постановление администрации Чайковского городского округа «</w:t>
            </w:r>
            <w:r w:rsidRPr="00FC2239">
              <w:t xml:space="preserve">О внесении изменений в  постановление администрации   Чайковского городского округа от 30.05.2019 № 1033 «Об утверждении Правил определения нормативных затрат на обеспечение функций муниципальных органов Чайковского городского округа (включая </w:t>
            </w:r>
            <w:r w:rsidRPr="00FC2239">
              <w:lastRenderedPageBreak/>
              <w:t>подведомственные казенные учреждения)»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rPr>
                <w:color w:val="000000"/>
              </w:rPr>
              <w:lastRenderedPageBreak/>
              <w:t>18.02.</w:t>
            </w:r>
            <w:r w:rsidRPr="009C23EB">
              <w:rPr>
                <w:color w:val="000000"/>
              </w:rPr>
              <w:t>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24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2372B2" w:rsidRDefault="003825F3" w:rsidP="003825F3">
            <w:pPr>
              <w:jc w:val="center"/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lastRenderedPageBreak/>
              <w:t>64</w:t>
            </w:r>
          </w:p>
        </w:tc>
        <w:tc>
          <w:tcPr>
            <w:tcW w:w="5937" w:type="dxa"/>
          </w:tcPr>
          <w:p w:rsidR="003825F3" w:rsidRPr="00710D06" w:rsidRDefault="003825F3" w:rsidP="003825F3">
            <w:pPr>
              <w:jc w:val="both"/>
            </w:pPr>
            <w:r w:rsidRPr="00710D06">
              <w:t>Постановление администрации Чайковского городского округа «</w:t>
            </w:r>
            <w:r w:rsidRPr="003C2009">
              <w:t>О внесении изменений в  постановление администрации города Чайковского от 12.04.2019 № 807 «Об утверждении Правил определения требований к отдельным видам товаров, работ, услуг (в том числе предельных цен товаров, работ, услуг)»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rPr>
                <w:color w:val="000000"/>
              </w:rPr>
              <w:t>18.02.</w:t>
            </w:r>
            <w:r w:rsidRPr="009C23EB">
              <w:rPr>
                <w:color w:val="000000"/>
              </w:rPr>
              <w:t>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25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E80CC7" w:rsidRDefault="003825F3" w:rsidP="003825F3">
            <w:pPr>
              <w:jc w:val="center"/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65</w:t>
            </w:r>
          </w:p>
        </w:tc>
        <w:tc>
          <w:tcPr>
            <w:tcW w:w="5937" w:type="dxa"/>
          </w:tcPr>
          <w:p w:rsidR="003825F3" w:rsidRPr="00566ACE" w:rsidRDefault="003825F3" w:rsidP="003825F3">
            <w:pPr>
              <w:jc w:val="both"/>
            </w:pPr>
            <w:r w:rsidRPr="00566ACE">
              <w:t>Постановление администрации Чайковского городского округа «</w:t>
            </w:r>
            <w:r w:rsidRPr="00956272">
              <w:t>Об утверждении Положения о Совете по улучшению инвестиционного климата и развитию предпринимательства в Чайковском городском округе</w:t>
            </w:r>
            <w:r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rPr>
                <w:color w:val="000000"/>
              </w:rPr>
              <w:t>21.02</w:t>
            </w:r>
            <w:r w:rsidRPr="0051036B">
              <w:rPr>
                <w:color w:val="000000"/>
              </w:rPr>
              <w:t>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Default="003825F3" w:rsidP="003825F3">
            <w:pPr>
              <w:jc w:val="center"/>
              <w:rPr>
                <w:sz w:val="18"/>
                <w:szCs w:val="18"/>
              </w:rPr>
            </w:pPr>
          </w:p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от </w:t>
            </w:r>
            <w:r>
              <w:t>25</w:t>
            </w:r>
            <w:r w:rsidRPr="00560E5C">
              <w:t>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№ </w:t>
            </w:r>
            <w:r>
              <w:t>7</w:t>
            </w:r>
          </w:p>
          <w:p w:rsidR="003825F3" w:rsidRDefault="008A0E8C" w:rsidP="003825F3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3825F3" w:rsidRPr="00415A16">
                <w:rPr>
                  <w:rStyle w:val="af6"/>
                  <w:sz w:val="18"/>
                  <w:szCs w:val="18"/>
                </w:rPr>
                <w:t>https://www.чайковскийрайон.рф/upload/Вестник%2007_22%20(3).pdf</w:t>
              </w:r>
            </w:hyperlink>
          </w:p>
          <w:p w:rsidR="003825F3" w:rsidRPr="00F10640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66</w:t>
            </w:r>
          </w:p>
        </w:tc>
        <w:tc>
          <w:tcPr>
            <w:tcW w:w="5937" w:type="dxa"/>
          </w:tcPr>
          <w:p w:rsidR="003825F3" w:rsidRPr="00905637" w:rsidRDefault="003825F3" w:rsidP="003825F3">
            <w:pPr>
              <w:jc w:val="both"/>
            </w:pPr>
            <w:r w:rsidRPr="00905637">
              <w:t>Постановление администрации Чайковского городского округа «</w:t>
            </w:r>
            <w:r w:rsidRPr="00462E1A">
              <w:t>О внесении изменений в Порядок подготовки постановлений и распоряжений администрации Чайковского городского округа, утвержденный постановлением администрации Чайковского городского округа от 27.02.2020 № 203</w:t>
            </w:r>
            <w:r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rPr>
                <w:color w:val="000000"/>
              </w:rPr>
              <w:t>21.02</w:t>
            </w:r>
            <w:r w:rsidRPr="0051036B">
              <w:rPr>
                <w:color w:val="000000"/>
              </w:rPr>
              <w:t>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  <w:p w:rsidR="003825F3" w:rsidRDefault="003825F3" w:rsidP="003825F3">
            <w:pPr>
              <w:jc w:val="center"/>
              <w:rPr>
                <w:color w:val="000000"/>
              </w:rPr>
            </w:pP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от </w:t>
            </w:r>
            <w:r>
              <w:t>25</w:t>
            </w:r>
            <w:r w:rsidRPr="00560E5C">
              <w:t>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№ </w:t>
            </w:r>
            <w:r>
              <w:t>7</w:t>
            </w:r>
          </w:p>
          <w:p w:rsidR="003825F3" w:rsidRDefault="008A0E8C" w:rsidP="003825F3">
            <w:pPr>
              <w:jc w:val="center"/>
              <w:rPr>
                <w:sz w:val="18"/>
                <w:szCs w:val="18"/>
              </w:rPr>
            </w:pPr>
            <w:hyperlink r:id="rId27" w:history="1">
              <w:r w:rsidR="003825F3" w:rsidRPr="00415A16">
                <w:rPr>
                  <w:rStyle w:val="af6"/>
                  <w:sz w:val="18"/>
                  <w:szCs w:val="18"/>
                </w:rPr>
                <w:t>https://www.чайковскийрайон.рф/upload/Вестник%2007_22%20(3).pdf</w:t>
              </w:r>
            </w:hyperlink>
          </w:p>
          <w:p w:rsidR="003825F3" w:rsidRPr="00F10640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67</w:t>
            </w:r>
          </w:p>
        </w:tc>
        <w:tc>
          <w:tcPr>
            <w:tcW w:w="5937" w:type="dxa"/>
          </w:tcPr>
          <w:p w:rsidR="003825F3" w:rsidRPr="003745CE" w:rsidRDefault="003825F3" w:rsidP="003825F3">
            <w:pPr>
              <w:jc w:val="both"/>
            </w:pPr>
            <w:r w:rsidRPr="003745CE">
              <w:t>Постановление администрации Чайковского городского округа «</w:t>
            </w:r>
            <w:r w:rsidRPr="008A63B6">
              <w:t>О внесении изменений в состав 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округа, утвержденный постановлением от 07.07.2021 № 647</w:t>
            </w:r>
            <w:r w:rsidRPr="003745CE"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rPr>
                <w:color w:val="000000"/>
              </w:rPr>
              <w:t>21.02</w:t>
            </w:r>
            <w:r w:rsidRPr="0051036B">
              <w:rPr>
                <w:color w:val="000000"/>
              </w:rPr>
              <w:t>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3825F3" w:rsidRDefault="003825F3" w:rsidP="003825F3">
            <w:pPr>
              <w:jc w:val="center"/>
              <w:rPr>
                <w:color w:val="000000"/>
              </w:rPr>
            </w:pP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от </w:t>
            </w:r>
            <w:r>
              <w:t>25</w:t>
            </w:r>
            <w:r w:rsidRPr="00560E5C">
              <w:t>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№ </w:t>
            </w:r>
            <w:r>
              <w:t>7</w:t>
            </w:r>
          </w:p>
          <w:p w:rsidR="003825F3" w:rsidRDefault="008A0E8C" w:rsidP="003825F3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3825F3" w:rsidRPr="00415A16">
                <w:rPr>
                  <w:rStyle w:val="af6"/>
                  <w:sz w:val="18"/>
                  <w:szCs w:val="18"/>
                </w:rPr>
                <w:t>https://www.чайковскийрайон.рф/upload/Вестник%2007_22%20(3).pdf</w:t>
              </w:r>
            </w:hyperlink>
          </w:p>
          <w:p w:rsidR="003825F3" w:rsidRPr="002372B2" w:rsidRDefault="003825F3" w:rsidP="003825F3">
            <w:pPr>
              <w:jc w:val="center"/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68</w:t>
            </w:r>
          </w:p>
        </w:tc>
        <w:tc>
          <w:tcPr>
            <w:tcW w:w="5937" w:type="dxa"/>
          </w:tcPr>
          <w:p w:rsidR="003825F3" w:rsidRPr="005E48CC" w:rsidRDefault="003825F3" w:rsidP="003825F3">
            <w:pPr>
              <w:jc w:val="both"/>
            </w:pPr>
            <w:r w:rsidRPr="005E48CC">
              <w:t>Постановление администрации Чайковского городского округа «</w:t>
            </w:r>
            <w:r w:rsidRPr="00B0324C">
              <w:t xml:space="preserve">О внесении изменений                в административный регламент предоставления муниципальной услуги «Дача письменных разъяснений налогоплательщикам и налоговым агентам по вопросам  применения нормативных </w:t>
            </w:r>
            <w:r w:rsidRPr="00B0324C">
              <w:lastRenderedPageBreak/>
              <w:t>правовых актов Чайковского городского округа о местных налогах и сборах», утвержденный постановлением администрации Чайковского городского округа от 15 января 2021 г. № 29</w:t>
            </w:r>
            <w:r w:rsidRPr="005E48CC"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rPr>
                <w:color w:val="000000"/>
              </w:rPr>
              <w:lastRenderedPageBreak/>
              <w:t>21.02</w:t>
            </w:r>
            <w:r w:rsidRPr="0051036B">
              <w:rPr>
                <w:color w:val="000000"/>
              </w:rPr>
              <w:t>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  <w:p w:rsidR="003825F3" w:rsidRDefault="003825F3" w:rsidP="003825F3">
            <w:pPr>
              <w:jc w:val="center"/>
              <w:rPr>
                <w:color w:val="000000"/>
              </w:rPr>
            </w:pP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от </w:t>
            </w:r>
            <w:r>
              <w:t>25</w:t>
            </w:r>
            <w:r w:rsidRPr="00560E5C">
              <w:t>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№ </w:t>
            </w:r>
            <w:r>
              <w:t>7</w:t>
            </w:r>
          </w:p>
          <w:p w:rsidR="003825F3" w:rsidRDefault="008A0E8C" w:rsidP="003825F3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3825F3" w:rsidRPr="00415A16">
                <w:rPr>
                  <w:rStyle w:val="af6"/>
                  <w:sz w:val="18"/>
                  <w:szCs w:val="18"/>
                </w:rPr>
                <w:t>https://www.чайковскийрайон.рф/upload/Вестник%2007_22%20(3).pdf</w:t>
              </w:r>
            </w:hyperlink>
          </w:p>
          <w:p w:rsidR="003825F3" w:rsidRPr="00F10640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lastRenderedPageBreak/>
              <w:t>69</w:t>
            </w:r>
          </w:p>
        </w:tc>
        <w:tc>
          <w:tcPr>
            <w:tcW w:w="5937" w:type="dxa"/>
          </w:tcPr>
          <w:p w:rsidR="003825F3" w:rsidRPr="0051623E" w:rsidRDefault="003825F3" w:rsidP="003825F3">
            <w:pPr>
              <w:jc w:val="both"/>
            </w:pPr>
            <w:r w:rsidRPr="0051623E">
              <w:t>Постановление администрации Чайковского городского округа «</w:t>
            </w:r>
            <w:r w:rsidRPr="00337F25">
              <w:t>О внесении изменения в Положение о системе оплаты труда и стимулировании работников муниципального казенного учреждения «Чайковская городская служба по регулированию численности безнадзорных животных», утвержденное постановлением администрации Чайковского городского округа от 26.07.2021 № 737</w:t>
            </w:r>
            <w:r w:rsidRPr="0051623E"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rPr>
                <w:color w:val="000000"/>
              </w:rPr>
              <w:t>21.02</w:t>
            </w:r>
            <w:r w:rsidRPr="0051036B">
              <w:rPr>
                <w:color w:val="000000"/>
              </w:rPr>
              <w:t>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  <w:p w:rsidR="003825F3" w:rsidRDefault="003825F3" w:rsidP="003825F3">
            <w:pPr>
              <w:jc w:val="center"/>
              <w:rPr>
                <w:color w:val="000000"/>
              </w:rPr>
            </w:pP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от </w:t>
            </w:r>
            <w:r>
              <w:t>25</w:t>
            </w:r>
            <w:r w:rsidRPr="00560E5C">
              <w:t>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№ </w:t>
            </w:r>
            <w:r>
              <w:t>7</w:t>
            </w:r>
          </w:p>
          <w:p w:rsidR="003825F3" w:rsidRDefault="008A0E8C" w:rsidP="003825F3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3825F3" w:rsidRPr="00415A16">
                <w:rPr>
                  <w:rStyle w:val="af6"/>
                  <w:sz w:val="18"/>
                  <w:szCs w:val="18"/>
                </w:rPr>
                <w:t>https://www.чайковскийрайон.рф/upload/Вестник%2007_22%20(3).pdf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70</w:t>
            </w:r>
          </w:p>
        </w:tc>
        <w:tc>
          <w:tcPr>
            <w:tcW w:w="5937" w:type="dxa"/>
          </w:tcPr>
          <w:p w:rsidR="003825F3" w:rsidRPr="006952F3" w:rsidRDefault="003825F3" w:rsidP="003825F3">
            <w:pPr>
              <w:jc w:val="both"/>
            </w:pPr>
            <w:r w:rsidRPr="006952F3">
              <w:t>Постановление администрации Чайковского городского округа «</w:t>
            </w:r>
            <w:r w:rsidRPr="00337F25">
              <w:t>О внесении изменений в муниципальную программу «Муниципальные дороги Чайковского городского округа», утвержденную постановлением администрации города Чайковского от 21.01.2019 № 12/1</w:t>
            </w:r>
            <w:r w:rsidRPr="006952F3"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rPr>
                <w:color w:val="000000"/>
              </w:rPr>
              <w:t>21.02</w:t>
            </w:r>
            <w:r w:rsidRPr="0051036B">
              <w:rPr>
                <w:color w:val="000000"/>
              </w:rPr>
              <w:t>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от </w:t>
            </w:r>
            <w:r>
              <w:t>25</w:t>
            </w:r>
            <w:r w:rsidRPr="00560E5C">
              <w:t>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№ </w:t>
            </w:r>
            <w:r>
              <w:t>7</w:t>
            </w:r>
          </w:p>
          <w:p w:rsidR="003825F3" w:rsidRDefault="008A0E8C" w:rsidP="003825F3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3825F3" w:rsidRPr="00415A16">
                <w:rPr>
                  <w:rStyle w:val="af6"/>
                  <w:sz w:val="18"/>
                  <w:szCs w:val="18"/>
                </w:rPr>
                <w:t>https://www.чайковскийрайон.рф/upload/Вестник%2007_22%20(3).pdf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71</w:t>
            </w:r>
          </w:p>
        </w:tc>
        <w:tc>
          <w:tcPr>
            <w:tcW w:w="5937" w:type="dxa"/>
          </w:tcPr>
          <w:p w:rsidR="003825F3" w:rsidRPr="005D6930" w:rsidRDefault="003825F3" w:rsidP="003825F3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2B328A">
              <w:rPr>
                <w:b w:val="0"/>
                <w:sz w:val="24"/>
                <w:szCs w:val="24"/>
              </w:rPr>
              <w:t>Постановление администрации Чайковского городского округа «</w:t>
            </w:r>
            <w:r w:rsidR="008A0E8C" w:rsidRPr="002B328A">
              <w:rPr>
                <w:b w:val="0"/>
                <w:sz w:val="24"/>
                <w:szCs w:val="24"/>
              </w:rPr>
              <w:fldChar w:fldCharType="begin"/>
            </w:r>
            <w:r w:rsidRPr="002B328A">
              <w:rPr>
                <w:b w:val="0"/>
                <w:sz w:val="24"/>
                <w:szCs w:val="24"/>
              </w:rPr>
              <w:instrText xml:space="preserve"> DOCPROPERTY  doc_summary  \* MERGEFORMAT </w:instrText>
            </w:r>
            <w:r w:rsidR="008A0E8C" w:rsidRPr="002B328A">
              <w:rPr>
                <w:b w:val="0"/>
                <w:sz w:val="24"/>
                <w:szCs w:val="24"/>
              </w:rPr>
              <w:fldChar w:fldCharType="separate"/>
            </w:r>
            <w:r w:rsidRPr="002B328A">
              <w:rPr>
                <w:b w:val="0"/>
                <w:sz w:val="24"/>
                <w:szCs w:val="24"/>
              </w:rPr>
              <w:t xml:space="preserve">О внесении изменений в состав межведомственной комиссии по реализации национального проекта «Демография» на территории Чайковского городского округа, утвержденный постановлением </w:t>
            </w:r>
            <w:proofErr w:type="gramStart"/>
            <w:r w:rsidRPr="002B328A">
              <w:rPr>
                <w:b w:val="0"/>
                <w:sz w:val="24"/>
                <w:szCs w:val="24"/>
              </w:rPr>
              <w:t>а</w:t>
            </w:r>
            <w:r w:rsidR="008A0E8C" w:rsidRPr="002B328A">
              <w:rPr>
                <w:b w:val="0"/>
                <w:sz w:val="24"/>
                <w:szCs w:val="24"/>
              </w:rPr>
              <w:fldChar w:fldCharType="end"/>
            </w:r>
            <w:r w:rsidRPr="002B328A">
              <w:rPr>
                <w:b w:val="0"/>
                <w:sz w:val="24"/>
                <w:szCs w:val="24"/>
              </w:rPr>
              <w:t>дминистрации</w:t>
            </w:r>
            <w:proofErr w:type="gramEnd"/>
            <w:r w:rsidRPr="002B328A">
              <w:rPr>
                <w:b w:val="0"/>
                <w:sz w:val="24"/>
                <w:szCs w:val="24"/>
              </w:rPr>
              <w:t xml:space="preserve"> города Чайковского от 26.02.2019 № 337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rPr>
                <w:color w:val="000000"/>
              </w:rPr>
              <w:t>22.02</w:t>
            </w:r>
            <w:r w:rsidRPr="0051036B">
              <w:rPr>
                <w:color w:val="000000"/>
              </w:rPr>
              <w:t>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от </w:t>
            </w:r>
            <w:r>
              <w:t>25</w:t>
            </w:r>
            <w:r w:rsidRPr="00560E5C">
              <w:t>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№ </w:t>
            </w:r>
            <w:r>
              <w:t>7</w:t>
            </w:r>
          </w:p>
          <w:p w:rsidR="003825F3" w:rsidRDefault="008A0E8C" w:rsidP="003825F3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3825F3" w:rsidRPr="00415A16">
                <w:rPr>
                  <w:rStyle w:val="af6"/>
                  <w:sz w:val="18"/>
                  <w:szCs w:val="18"/>
                </w:rPr>
                <w:t>https://www.чайковскийрайон.рф/upload/Вестник%2007_22%20(3).pdf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72</w:t>
            </w:r>
          </w:p>
        </w:tc>
        <w:tc>
          <w:tcPr>
            <w:tcW w:w="5937" w:type="dxa"/>
          </w:tcPr>
          <w:p w:rsidR="003825F3" w:rsidRPr="006952F3" w:rsidRDefault="003825F3" w:rsidP="003825F3">
            <w:pPr>
              <w:jc w:val="both"/>
            </w:pPr>
            <w:r w:rsidRPr="006952F3">
              <w:t xml:space="preserve">Постановление администрации Чайковского городского округа </w:t>
            </w:r>
            <w:r>
              <w:t>«</w:t>
            </w:r>
            <w:r w:rsidRPr="007A21F8">
              <w:t>Об установлении расходного обязательства</w:t>
            </w:r>
            <w:r>
              <w:t xml:space="preserve"> </w:t>
            </w:r>
            <w:r w:rsidRPr="007A21F8">
              <w:t>Чайковского гор</w:t>
            </w:r>
            <w:r>
              <w:t>о</w:t>
            </w:r>
            <w:r w:rsidRPr="007A21F8">
              <w:t>дского округа на 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 и об утверждении Порядка предоставления и расходования средств</w:t>
            </w:r>
            <w:r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rPr>
                <w:color w:val="000000"/>
              </w:rPr>
              <w:t>24.02</w:t>
            </w:r>
            <w:r w:rsidRPr="0051036B">
              <w:rPr>
                <w:color w:val="000000"/>
              </w:rPr>
              <w:t>.2022</w:t>
            </w:r>
          </w:p>
        </w:tc>
        <w:tc>
          <w:tcPr>
            <w:tcW w:w="1560" w:type="dxa"/>
          </w:tcPr>
          <w:p w:rsidR="003825F3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  <w:p w:rsidR="003825F3" w:rsidRPr="00041218" w:rsidRDefault="003825F3" w:rsidP="003825F3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от </w:t>
            </w:r>
            <w:r>
              <w:t>25</w:t>
            </w:r>
            <w:r w:rsidRPr="00560E5C">
              <w:t>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 xml:space="preserve">№ </w:t>
            </w:r>
            <w:r>
              <w:t>7</w:t>
            </w:r>
          </w:p>
          <w:p w:rsidR="003825F3" w:rsidRDefault="008A0E8C" w:rsidP="003825F3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3825F3" w:rsidRPr="00415A16">
                <w:rPr>
                  <w:rStyle w:val="af6"/>
                  <w:sz w:val="18"/>
                  <w:szCs w:val="18"/>
                </w:rPr>
                <w:t>https://www.чайковскийрайон.рф/upload/Вестник%2007_22%20(3).pdf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73</w:t>
            </w:r>
          </w:p>
        </w:tc>
        <w:tc>
          <w:tcPr>
            <w:tcW w:w="5937" w:type="dxa"/>
          </w:tcPr>
          <w:p w:rsidR="003825F3" w:rsidRPr="00B67F29" w:rsidRDefault="003825F3" w:rsidP="003825F3">
            <w:pPr>
              <w:jc w:val="both"/>
            </w:pPr>
            <w:r w:rsidRPr="00B67F29">
              <w:t xml:space="preserve">Решение Думы Чайковского городского округа «О внесении изменений в Порядок отчуждения муниципальными унитарными предприятиями  </w:t>
            </w:r>
            <w:r w:rsidRPr="00B67F29">
              <w:lastRenderedPageBreak/>
              <w:t>Чайковского городского округа  недвижимого  имущества, закрепленного за ними на праве хозяйственного ведения или оперативного управления, утвержденный решением Думы Чайковского городского округа от 09.12.2021 № 576»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lastRenderedPageBreak/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3220" w:type="dxa"/>
          </w:tcPr>
          <w:p w:rsidR="003825F3" w:rsidRDefault="003825F3" w:rsidP="003825F3">
            <w:pPr>
              <w:jc w:val="center"/>
            </w:pPr>
            <w:r w:rsidRPr="00FD5D9F">
              <w:t xml:space="preserve">Газета Чайковского городского округа </w:t>
            </w:r>
          </w:p>
          <w:p w:rsidR="003825F3" w:rsidRDefault="003825F3" w:rsidP="003825F3">
            <w:pPr>
              <w:jc w:val="center"/>
            </w:pPr>
            <w:r>
              <w:t>«</w:t>
            </w:r>
            <w:r w:rsidRPr="00FD5D9F">
              <w:t xml:space="preserve">Огни Камы» </w:t>
            </w:r>
          </w:p>
          <w:p w:rsidR="003825F3" w:rsidRPr="00FD5D9F" w:rsidRDefault="003825F3" w:rsidP="003825F3">
            <w:pPr>
              <w:jc w:val="center"/>
            </w:pPr>
            <w:r w:rsidRPr="00FD5D9F">
              <w:lastRenderedPageBreak/>
              <w:t>от 18.02.2022 № 28-32</w:t>
            </w:r>
          </w:p>
          <w:p w:rsidR="003825F3" w:rsidRPr="00FD5D9F" w:rsidRDefault="008A0E8C" w:rsidP="003825F3">
            <w:pPr>
              <w:jc w:val="center"/>
            </w:pPr>
            <w:hyperlink r:id="rId34" w:history="1">
              <w:r w:rsidR="003825F3" w:rsidRPr="00FD5D9F">
                <w:rPr>
                  <w:rStyle w:val="af6"/>
                </w:rPr>
                <w:t>https://ognikami.ru/pdf/2022/FEB_18_22.pdf?_t=1646114595</w:t>
              </w:r>
            </w:hyperlink>
          </w:p>
          <w:p w:rsidR="003825F3" w:rsidRPr="00FD5D9F" w:rsidRDefault="003825F3" w:rsidP="003825F3">
            <w:pPr>
              <w:jc w:val="center"/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lastRenderedPageBreak/>
              <w:t>74</w:t>
            </w:r>
          </w:p>
        </w:tc>
        <w:tc>
          <w:tcPr>
            <w:tcW w:w="5937" w:type="dxa"/>
          </w:tcPr>
          <w:p w:rsidR="003825F3" w:rsidRPr="00704AD5" w:rsidRDefault="003825F3" w:rsidP="003825F3">
            <w:pPr>
              <w:spacing w:after="480" w:line="240" w:lineRule="exact"/>
              <w:contextualSpacing/>
              <w:jc w:val="both"/>
              <w:rPr>
                <w:rFonts w:eastAsia="Calibri"/>
              </w:rPr>
            </w:pPr>
            <w:r w:rsidRPr="00704AD5">
              <w:t xml:space="preserve">Решение Думы Чайковского городского округа «О признании утратившим силу решения Чайковской городской Думы от 22.05.2019 № 203 «Об утверждении </w:t>
            </w:r>
            <w:proofErr w:type="gramStart"/>
            <w:r w:rsidRPr="00704AD5">
              <w:t>Порядка ведения перечня видов муниципального контроля</w:t>
            </w:r>
            <w:proofErr w:type="gramEnd"/>
            <w:r w:rsidRPr="00704AD5">
              <w:t xml:space="preserve"> и органов местного самоуправления, уполномоченных на их осуществление, на территории Чайковского городского округа»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35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75</w:t>
            </w:r>
          </w:p>
        </w:tc>
        <w:tc>
          <w:tcPr>
            <w:tcW w:w="5937" w:type="dxa"/>
          </w:tcPr>
          <w:p w:rsidR="003825F3" w:rsidRPr="000A0D20" w:rsidRDefault="003825F3" w:rsidP="003825F3">
            <w:pPr>
              <w:jc w:val="both"/>
            </w:pPr>
            <w:r w:rsidRPr="00704AD5">
              <w:t>Решение Думы Чайковского городского округа «</w:t>
            </w:r>
            <w:r w:rsidRPr="000A0D20">
              <w:t>Об утверждении Перечня ключевых и индикативных показателей, применяемых при осуществлении администрацией Чайковского городского округа видов муниципального контроля</w:t>
            </w:r>
            <w:r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36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76</w:t>
            </w:r>
          </w:p>
        </w:tc>
        <w:tc>
          <w:tcPr>
            <w:tcW w:w="5937" w:type="dxa"/>
          </w:tcPr>
          <w:p w:rsidR="003825F3" w:rsidRPr="000A0D20" w:rsidRDefault="003825F3" w:rsidP="003825F3">
            <w:pPr>
              <w:jc w:val="both"/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 w:rsidRPr="003F44A9">
              <w:rPr>
                <w:bCs/>
              </w:rPr>
              <w:t xml:space="preserve">О признании </w:t>
            </w:r>
            <w:proofErr w:type="gramStart"/>
            <w:r w:rsidRPr="003F44A9">
              <w:rPr>
                <w:bCs/>
              </w:rPr>
              <w:t>утратившими</w:t>
            </w:r>
            <w:proofErr w:type="gramEnd"/>
            <w:r w:rsidRPr="003F44A9">
              <w:rPr>
                <w:bCs/>
              </w:rPr>
              <w:t xml:space="preserve"> силу правил землепользования и застройки сельских поселений Чайковского муниципального района, Чайковского городского поселения</w:t>
            </w:r>
            <w:r w:rsidRPr="003F44A9">
              <w:t xml:space="preserve"> 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37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77</w:t>
            </w:r>
          </w:p>
        </w:tc>
        <w:tc>
          <w:tcPr>
            <w:tcW w:w="5937" w:type="dxa"/>
          </w:tcPr>
          <w:p w:rsidR="003825F3" w:rsidRPr="00A64473" w:rsidRDefault="003825F3" w:rsidP="003825F3">
            <w:pPr>
              <w:jc w:val="both"/>
            </w:pPr>
            <w:r w:rsidRPr="00A64473">
              <w:t>Решение Думы Чайковского городского округа «</w:t>
            </w:r>
            <w:r w:rsidRPr="00A64473">
              <w:rPr>
                <w:bCs/>
              </w:rPr>
              <w:t xml:space="preserve">О признании </w:t>
            </w:r>
            <w:proofErr w:type="gramStart"/>
            <w:r w:rsidRPr="00A64473">
              <w:rPr>
                <w:bCs/>
              </w:rPr>
              <w:t>утратившим</w:t>
            </w:r>
            <w:proofErr w:type="gramEnd"/>
            <w:r w:rsidRPr="00A64473">
              <w:rPr>
                <w:bCs/>
              </w:rPr>
              <w:t xml:space="preserve"> силу решения Земского Собрания Чайковского муниципального района от 28.11.2012 № 298 «Об утверждении Положения «Об организации утилизации и переработки бытовых и промышленных отходов на территории Чайковского муниципального района</w:t>
            </w:r>
            <w:r w:rsidRPr="00A64473"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38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lastRenderedPageBreak/>
              <w:t>78</w:t>
            </w:r>
          </w:p>
        </w:tc>
        <w:tc>
          <w:tcPr>
            <w:tcW w:w="5937" w:type="dxa"/>
          </w:tcPr>
          <w:p w:rsidR="003825F3" w:rsidRPr="00962D7E" w:rsidRDefault="003825F3" w:rsidP="003825F3">
            <w:pPr>
              <w:spacing w:line="240" w:lineRule="exact"/>
              <w:jc w:val="both"/>
            </w:pPr>
            <w:r w:rsidRPr="00962D7E">
              <w:t>Решение Думы Чайковского городского округа «О внесении изменений в Порядок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утвержденный решением Думы Чайковского городского округа от 21.08.2019     № 272»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39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79</w:t>
            </w:r>
          </w:p>
        </w:tc>
        <w:tc>
          <w:tcPr>
            <w:tcW w:w="5937" w:type="dxa"/>
          </w:tcPr>
          <w:p w:rsidR="003825F3" w:rsidRPr="008D2C2C" w:rsidRDefault="003825F3" w:rsidP="003825F3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8D2C2C">
              <w:rPr>
                <w:b w:val="0"/>
                <w:sz w:val="24"/>
                <w:szCs w:val="24"/>
              </w:rPr>
              <w:t>Решение Думы Чайковского городского округа «О внесении изменения в структуру аппарата Думы Чайковского городского округа»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40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80</w:t>
            </w:r>
          </w:p>
        </w:tc>
        <w:tc>
          <w:tcPr>
            <w:tcW w:w="5937" w:type="dxa"/>
          </w:tcPr>
          <w:p w:rsidR="003825F3" w:rsidRPr="000A0D20" w:rsidRDefault="003825F3" w:rsidP="003825F3">
            <w:pPr>
              <w:jc w:val="both"/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>
              <w:t>О внесении изменений в Порядок подготовки решений Думы Чайковского городского округа, утвержденный решением Чайковской городской Думы от 19.12.2018 № 109</w:t>
            </w:r>
            <w:r w:rsidRPr="003F44A9"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41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81</w:t>
            </w:r>
          </w:p>
        </w:tc>
        <w:tc>
          <w:tcPr>
            <w:tcW w:w="5937" w:type="dxa"/>
          </w:tcPr>
          <w:p w:rsidR="003825F3" w:rsidRPr="005D6930" w:rsidRDefault="003825F3" w:rsidP="003825F3">
            <w:pPr>
              <w:pStyle w:val="ConsPlusTitle"/>
              <w:tabs>
                <w:tab w:val="left" w:pos="4111"/>
              </w:tabs>
              <w:spacing w:line="240" w:lineRule="exact"/>
              <w:ind w:right="8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0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Думы Чайковского городского округа «О признании </w:t>
            </w:r>
            <w:proofErr w:type="gramStart"/>
            <w:r w:rsidRPr="005C307D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утратившими</w:t>
            </w:r>
            <w:proofErr w:type="gramEnd"/>
            <w:r w:rsidRPr="005C30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отдельных решений Земского Собрания Чайковского муниципального района и Думы Чайковского городского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42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82</w:t>
            </w:r>
          </w:p>
        </w:tc>
        <w:tc>
          <w:tcPr>
            <w:tcW w:w="5937" w:type="dxa"/>
          </w:tcPr>
          <w:p w:rsidR="003825F3" w:rsidRPr="005D6930" w:rsidRDefault="003825F3" w:rsidP="003825F3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3438E6">
              <w:rPr>
                <w:b w:val="0"/>
                <w:sz w:val="24"/>
                <w:szCs w:val="24"/>
              </w:rPr>
              <w:t>Решение Думы Чайковского городского округа «О внесении изменения в Положение о Контрольно-счетной палате Чайковского городского округа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43" w:history="1">
              <w:r w:rsidR="003825F3" w:rsidRPr="00560E5C">
                <w:rPr>
                  <w:rStyle w:val="af6"/>
                </w:rPr>
                <w:t>https://www.чайковскийрайо</w:t>
              </w:r>
              <w:r w:rsidR="003825F3" w:rsidRPr="00560E5C">
                <w:rPr>
                  <w:rStyle w:val="af6"/>
                </w:rPr>
                <w:lastRenderedPageBreak/>
                <w:t>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lastRenderedPageBreak/>
              <w:t>83</w:t>
            </w:r>
          </w:p>
        </w:tc>
        <w:tc>
          <w:tcPr>
            <w:tcW w:w="5937" w:type="dxa"/>
          </w:tcPr>
          <w:p w:rsidR="003825F3" w:rsidRPr="000A0D20" w:rsidRDefault="003825F3" w:rsidP="003825F3">
            <w:pPr>
              <w:jc w:val="both"/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>
              <w:t>О внесении изменений в Положение о денежном содержании лиц, замещающих муниципальные должности в Контрольно-счетной палате Чайковского городского округа</w:t>
            </w:r>
            <w:r w:rsidRPr="003F44A9"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44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3825F3" w:rsidTr="00D507F1">
        <w:trPr>
          <w:trHeight w:val="556"/>
        </w:trPr>
        <w:tc>
          <w:tcPr>
            <w:tcW w:w="959" w:type="dxa"/>
          </w:tcPr>
          <w:p w:rsidR="003825F3" w:rsidRDefault="00343C13" w:rsidP="003825F3">
            <w:pPr>
              <w:ind w:left="360"/>
              <w:jc w:val="center"/>
            </w:pPr>
            <w:r>
              <w:t>84</w:t>
            </w:r>
          </w:p>
        </w:tc>
        <w:tc>
          <w:tcPr>
            <w:tcW w:w="5937" w:type="dxa"/>
          </w:tcPr>
          <w:p w:rsidR="003825F3" w:rsidRPr="000A0D20" w:rsidRDefault="003825F3" w:rsidP="003825F3">
            <w:pPr>
              <w:jc w:val="both"/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>
              <w:t>Об утверждении структуры и штатной численности Контрольно-счетной палаты Чайковского городского округа</w:t>
            </w:r>
            <w:r w:rsidRPr="003F44A9">
              <w:t>»</w:t>
            </w:r>
          </w:p>
        </w:tc>
        <w:tc>
          <w:tcPr>
            <w:tcW w:w="1717" w:type="dxa"/>
          </w:tcPr>
          <w:p w:rsidR="003825F3" w:rsidRDefault="003825F3" w:rsidP="003825F3">
            <w:pPr>
              <w:jc w:val="center"/>
            </w:pPr>
            <w:r>
              <w:t>16.02.22</w:t>
            </w:r>
          </w:p>
        </w:tc>
        <w:tc>
          <w:tcPr>
            <w:tcW w:w="1560" w:type="dxa"/>
          </w:tcPr>
          <w:p w:rsidR="003825F3" w:rsidRPr="00041218" w:rsidRDefault="003825F3" w:rsidP="0038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3220" w:type="dxa"/>
          </w:tcPr>
          <w:p w:rsidR="003825F3" w:rsidRPr="00560E5C" w:rsidRDefault="003825F3" w:rsidP="003825F3">
            <w:pPr>
              <w:jc w:val="center"/>
            </w:pPr>
            <w:r w:rsidRPr="00560E5C">
              <w:t>«Вестник местного самоуправления»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от 18.02.2022</w:t>
            </w:r>
          </w:p>
          <w:p w:rsidR="003825F3" w:rsidRPr="00560E5C" w:rsidRDefault="003825F3" w:rsidP="003825F3">
            <w:pPr>
              <w:jc w:val="center"/>
            </w:pPr>
            <w:r w:rsidRPr="00560E5C">
              <w:t>№ 6</w:t>
            </w:r>
          </w:p>
          <w:p w:rsidR="003825F3" w:rsidRPr="00560E5C" w:rsidRDefault="008A0E8C" w:rsidP="003825F3">
            <w:pPr>
              <w:jc w:val="center"/>
            </w:pPr>
            <w:hyperlink r:id="rId45" w:history="1">
              <w:r w:rsidR="003825F3" w:rsidRPr="00560E5C">
                <w:rPr>
                  <w:rStyle w:val="af6"/>
                </w:rPr>
                <w:t>https://www.чайковскийрайон.рф/upload/Вестник%2006_22.pdf</w:t>
              </w:r>
            </w:hyperlink>
          </w:p>
          <w:p w:rsidR="003825F3" w:rsidRPr="00DE4DB9" w:rsidRDefault="003825F3" w:rsidP="00382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3825F3" w:rsidRPr="00041218" w:rsidRDefault="003825F3" w:rsidP="003825F3">
            <w:pPr>
              <w:jc w:val="center"/>
            </w:pPr>
          </w:p>
        </w:tc>
      </w:tr>
      <w:tr w:rsidR="004B2504" w:rsidTr="00D507F1">
        <w:trPr>
          <w:trHeight w:val="556"/>
        </w:trPr>
        <w:tc>
          <w:tcPr>
            <w:tcW w:w="959" w:type="dxa"/>
          </w:tcPr>
          <w:p w:rsidR="004B2504" w:rsidRDefault="00956910" w:rsidP="004B2504">
            <w:pPr>
              <w:ind w:left="360"/>
              <w:jc w:val="center"/>
            </w:pPr>
            <w:r>
              <w:t>85</w:t>
            </w:r>
          </w:p>
        </w:tc>
        <w:tc>
          <w:tcPr>
            <w:tcW w:w="5937" w:type="dxa"/>
          </w:tcPr>
          <w:p w:rsidR="004B2504" w:rsidRDefault="004B2504" w:rsidP="004B2504">
            <w:pPr>
              <w:spacing w:line="240" w:lineRule="exact"/>
              <w:jc w:val="both"/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t xml:space="preserve">О закреплении территорий за </w:t>
            </w:r>
            <w:proofErr w:type="gramStart"/>
            <w:r>
              <w:t>муниципальными</w:t>
            </w:r>
            <w:proofErr w:type="gramEnd"/>
          </w:p>
          <w:p w:rsidR="004B2504" w:rsidRDefault="004B2504" w:rsidP="004B2504">
            <w:pPr>
              <w:spacing w:line="240" w:lineRule="exact"/>
              <w:jc w:val="both"/>
            </w:pPr>
            <w:r>
              <w:t>образовательными организациями</w:t>
            </w:r>
          </w:p>
          <w:p w:rsidR="004B2504" w:rsidRPr="00CA2A3F" w:rsidRDefault="004B2504" w:rsidP="004B2504">
            <w:pPr>
              <w:spacing w:line="240" w:lineRule="exact"/>
              <w:jc w:val="both"/>
              <w:rPr>
                <w:b/>
                <w:sz w:val="28"/>
              </w:rPr>
            </w:pPr>
            <w:r>
              <w:t xml:space="preserve">Чайковского городского округа, </w:t>
            </w:r>
            <w:proofErr w:type="gramStart"/>
            <w:r>
              <w:t>реализующих</w:t>
            </w:r>
            <w:proofErr w:type="gramEnd"/>
            <w:r>
              <w:t xml:space="preserve">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</w:t>
            </w:r>
            <w:r w:rsidRPr="00B827CC">
              <w:t>»</w:t>
            </w:r>
          </w:p>
        </w:tc>
        <w:tc>
          <w:tcPr>
            <w:tcW w:w="1717" w:type="dxa"/>
          </w:tcPr>
          <w:p w:rsidR="004B2504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560" w:type="dxa"/>
          </w:tcPr>
          <w:p w:rsidR="004B2504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220" w:type="dxa"/>
          </w:tcPr>
          <w:p w:rsidR="004B2504" w:rsidRPr="00560E5C" w:rsidRDefault="004B2504" w:rsidP="004B2504">
            <w:pPr>
              <w:jc w:val="center"/>
            </w:pPr>
            <w:r w:rsidRPr="00560E5C">
              <w:t>«Вестник местного самоуправления»</w:t>
            </w:r>
          </w:p>
          <w:p w:rsidR="004B2504" w:rsidRPr="00560E5C" w:rsidRDefault="004B2504" w:rsidP="004B2504">
            <w:pPr>
              <w:jc w:val="center"/>
            </w:pPr>
            <w:r w:rsidRPr="00560E5C">
              <w:t xml:space="preserve">от </w:t>
            </w:r>
            <w:r>
              <w:t>04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4B2504" w:rsidRDefault="004B2504" w:rsidP="004B2504">
            <w:pPr>
              <w:jc w:val="center"/>
            </w:pPr>
            <w:r w:rsidRPr="00560E5C">
              <w:t xml:space="preserve">№ </w:t>
            </w:r>
            <w:r>
              <w:t>8</w:t>
            </w:r>
          </w:p>
          <w:p w:rsidR="004B2504" w:rsidRDefault="008A0E8C" w:rsidP="004B2504">
            <w:pPr>
              <w:jc w:val="center"/>
            </w:pPr>
            <w:hyperlink r:id="rId46" w:history="1">
              <w:r w:rsidR="004B2504" w:rsidRPr="00F91C57">
                <w:rPr>
                  <w:rStyle w:val="af6"/>
                </w:rPr>
                <w:t>https://www.чайковскийрайон.рф/upload/Вестник%2008_22_1.pdf</w:t>
              </w:r>
            </w:hyperlink>
          </w:p>
          <w:p w:rsidR="004B2504" w:rsidRPr="008B6966" w:rsidRDefault="004B2504" w:rsidP="004B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B2504" w:rsidRPr="008B6966" w:rsidRDefault="004B2504" w:rsidP="004B2504">
            <w:pPr>
              <w:jc w:val="center"/>
              <w:rPr>
                <w:highlight w:val="yellow"/>
              </w:rPr>
            </w:pPr>
          </w:p>
        </w:tc>
      </w:tr>
      <w:tr w:rsidR="004B2504" w:rsidTr="00D507F1">
        <w:trPr>
          <w:trHeight w:val="556"/>
        </w:trPr>
        <w:tc>
          <w:tcPr>
            <w:tcW w:w="959" w:type="dxa"/>
          </w:tcPr>
          <w:p w:rsidR="004B2504" w:rsidRDefault="00956910" w:rsidP="004B2504">
            <w:pPr>
              <w:ind w:left="360"/>
              <w:jc w:val="center"/>
            </w:pPr>
            <w:r>
              <w:t>86</w:t>
            </w:r>
          </w:p>
        </w:tc>
        <w:tc>
          <w:tcPr>
            <w:tcW w:w="5937" w:type="dxa"/>
          </w:tcPr>
          <w:p w:rsidR="004B2504" w:rsidRPr="00931125" w:rsidRDefault="004B2504" w:rsidP="004B2504">
            <w:pPr>
              <w:spacing w:line="240" w:lineRule="exact"/>
              <w:jc w:val="both"/>
            </w:pPr>
            <w:r w:rsidRPr="0082432A">
              <w:t>Постановление администрации Чайковского городского округа</w:t>
            </w:r>
            <w:r w:rsidRPr="00931125">
              <w:t xml:space="preserve"> </w:t>
            </w:r>
            <w:r>
              <w:t>«</w:t>
            </w:r>
            <w:r w:rsidRPr="00764FB0">
              <w:t>Постановление администрации Чайковского городского округа «О внесении изменений в Порядок расчета восстановительной стоимости зеленых насаждений, снесенных на территории Чайковского городского округа, утвержденный постановлением администрации Чайковского городского округа от 05.02.2020 № 78</w:t>
            </w:r>
            <w:r w:rsidRPr="00153FFE">
              <w:t>»</w:t>
            </w:r>
          </w:p>
        </w:tc>
        <w:tc>
          <w:tcPr>
            <w:tcW w:w="1717" w:type="dxa"/>
          </w:tcPr>
          <w:p w:rsidR="004B2504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560" w:type="dxa"/>
          </w:tcPr>
          <w:p w:rsidR="004B2504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220" w:type="dxa"/>
          </w:tcPr>
          <w:p w:rsidR="004B2504" w:rsidRPr="00560E5C" w:rsidRDefault="004B2504" w:rsidP="004B2504">
            <w:pPr>
              <w:jc w:val="center"/>
            </w:pPr>
          </w:p>
          <w:p w:rsidR="004B2504" w:rsidRPr="00560E5C" w:rsidRDefault="004B2504" w:rsidP="004B2504">
            <w:pPr>
              <w:jc w:val="center"/>
            </w:pPr>
            <w:r w:rsidRPr="00560E5C">
              <w:t>«Вестник местного самоуправления»</w:t>
            </w:r>
          </w:p>
          <w:p w:rsidR="004B2504" w:rsidRPr="00560E5C" w:rsidRDefault="004B2504" w:rsidP="004B2504">
            <w:pPr>
              <w:jc w:val="center"/>
            </w:pPr>
            <w:r w:rsidRPr="00560E5C">
              <w:t xml:space="preserve">от </w:t>
            </w:r>
            <w:r>
              <w:t>04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4B2504" w:rsidRDefault="004B2504" w:rsidP="004B2504">
            <w:pPr>
              <w:jc w:val="center"/>
            </w:pPr>
            <w:r w:rsidRPr="00560E5C">
              <w:t xml:space="preserve">№ </w:t>
            </w:r>
            <w:r>
              <w:t>8</w:t>
            </w:r>
          </w:p>
          <w:p w:rsidR="004B2504" w:rsidRDefault="008A0E8C" w:rsidP="004B2504">
            <w:pPr>
              <w:jc w:val="center"/>
            </w:pPr>
            <w:hyperlink r:id="rId47" w:history="1">
              <w:r w:rsidR="004B2504" w:rsidRPr="00F91C57">
                <w:rPr>
                  <w:rStyle w:val="af6"/>
                </w:rPr>
                <w:t>https://www.чайковскийрайон.рф/upload/Вестник%2008_22_1.pdf</w:t>
              </w:r>
            </w:hyperlink>
          </w:p>
          <w:p w:rsidR="004B2504" w:rsidRPr="008B6966" w:rsidRDefault="004B2504" w:rsidP="004B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B2504" w:rsidRPr="00041218" w:rsidRDefault="004B2504" w:rsidP="004B2504">
            <w:pPr>
              <w:jc w:val="center"/>
              <w:rPr>
                <w:highlight w:val="yellow"/>
              </w:rPr>
            </w:pPr>
          </w:p>
        </w:tc>
      </w:tr>
      <w:tr w:rsidR="004B2504" w:rsidTr="00D507F1">
        <w:trPr>
          <w:trHeight w:val="556"/>
        </w:trPr>
        <w:tc>
          <w:tcPr>
            <w:tcW w:w="959" w:type="dxa"/>
          </w:tcPr>
          <w:p w:rsidR="004B2504" w:rsidRDefault="00956910" w:rsidP="004B2504">
            <w:pPr>
              <w:ind w:left="360"/>
              <w:jc w:val="center"/>
            </w:pPr>
            <w:r>
              <w:lastRenderedPageBreak/>
              <w:t>87</w:t>
            </w:r>
          </w:p>
        </w:tc>
        <w:tc>
          <w:tcPr>
            <w:tcW w:w="5937" w:type="dxa"/>
          </w:tcPr>
          <w:p w:rsidR="004B2504" w:rsidRPr="009B591F" w:rsidRDefault="004B2504" w:rsidP="004B2504">
            <w:pPr>
              <w:spacing w:line="240" w:lineRule="exact"/>
              <w:contextualSpacing/>
              <w:jc w:val="both"/>
            </w:pPr>
            <w:r w:rsidRPr="009B591F">
              <w:t>Постановление администрации Чайковского городского округа «</w:t>
            </w:r>
            <w:r w:rsidRPr="00A01BDA">
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№ 5/1</w:t>
            </w:r>
            <w:r w:rsidRPr="00153FFE">
              <w:t>»</w:t>
            </w:r>
          </w:p>
        </w:tc>
        <w:tc>
          <w:tcPr>
            <w:tcW w:w="1717" w:type="dxa"/>
          </w:tcPr>
          <w:p w:rsidR="004B2504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560" w:type="dxa"/>
          </w:tcPr>
          <w:p w:rsidR="004B2504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220" w:type="dxa"/>
          </w:tcPr>
          <w:p w:rsidR="004B2504" w:rsidRPr="00560E5C" w:rsidRDefault="004B2504" w:rsidP="004B2504">
            <w:pPr>
              <w:jc w:val="center"/>
            </w:pPr>
            <w:r w:rsidRPr="00560E5C">
              <w:t>«Вестник местного самоуправления»</w:t>
            </w:r>
          </w:p>
          <w:p w:rsidR="004B2504" w:rsidRPr="00560E5C" w:rsidRDefault="004B2504" w:rsidP="004B2504">
            <w:pPr>
              <w:jc w:val="center"/>
            </w:pPr>
            <w:r w:rsidRPr="00560E5C">
              <w:t xml:space="preserve">от </w:t>
            </w:r>
            <w:r>
              <w:t>04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4B2504" w:rsidRDefault="004B2504" w:rsidP="004B2504">
            <w:pPr>
              <w:jc w:val="center"/>
            </w:pPr>
            <w:r w:rsidRPr="00560E5C">
              <w:t xml:space="preserve">№ </w:t>
            </w:r>
            <w:r>
              <w:t>8</w:t>
            </w:r>
          </w:p>
          <w:p w:rsidR="004B2504" w:rsidRDefault="008A0E8C" w:rsidP="004B2504">
            <w:pPr>
              <w:jc w:val="center"/>
            </w:pPr>
            <w:hyperlink r:id="rId48" w:history="1">
              <w:r w:rsidR="004B2504" w:rsidRPr="00F91C57">
                <w:rPr>
                  <w:rStyle w:val="af6"/>
                </w:rPr>
                <w:t>https://www.чайковскийрайон.рф/upload/Вестник%2008_22_1.pdf</w:t>
              </w:r>
            </w:hyperlink>
          </w:p>
          <w:p w:rsidR="004B2504" w:rsidRPr="008B6966" w:rsidRDefault="004B2504" w:rsidP="004B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B2504" w:rsidRPr="00041218" w:rsidRDefault="004B2504" w:rsidP="004B2504">
            <w:pPr>
              <w:jc w:val="center"/>
              <w:rPr>
                <w:highlight w:val="yellow"/>
              </w:rPr>
            </w:pPr>
          </w:p>
        </w:tc>
      </w:tr>
      <w:tr w:rsidR="004B2504" w:rsidTr="00D507F1">
        <w:trPr>
          <w:trHeight w:val="556"/>
        </w:trPr>
        <w:tc>
          <w:tcPr>
            <w:tcW w:w="959" w:type="dxa"/>
          </w:tcPr>
          <w:p w:rsidR="004B2504" w:rsidRDefault="00956910" w:rsidP="004B2504">
            <w:pPr>
              <w:ind w:left="360"/>
              <w:jc w:val="center"/>
            </w:pPr>
            <w:r>
              <w:t>88</w:t>
            </w:r>
          </w:p>
        </w:tc>
        <w:tc>
          <w:tcPr>
            <w:tcW w:w="5937" w:type="dxa"/>
          </w:tcPr>
          <w:p w:rsidR="004B2504" w:rsidRPr="00B46F8F" w:rsidRDefault="004B2504" w:rsidP="004B2504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B46F8F">
              <w:rPr>
                <w:b w:val="0"/>
                <w:sz w:val="24"/>
                <w:szCs w:val="24"/>
              </w:rPr>
              <w:t>Постановление администрации Чайковского городского округа «</w:t>
            </w:r>
            <w:r w:rsidRPr="00B11C4E">
              <w:rPr>
                <w:b w:val="0"/>
                <w:sz w:val="24"/>
                <w:szCs w:val="24"/>
              </w:rPr>
              <w:t>Об утверждении Порядка расходования средств, переданных из бюджета Пермского края на выполнение отдельных государственных полномочий по организации отдыха детей и их оздоровления</w:t>
            </w:r>
            <w:r w:rsidRPr="00B46F8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4B2504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560" w:type="dxa"/>
          </w:tcPr>
          <w:p w:rsidR="004B2504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  <w:p w:rsidR="004B2504" w:rsidRDefault="004B2504" w:rsidP="004B2504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4B2504" w:rsidRPr="00560E5C" w:rsidRDefault="004B2504" w:rsidP="004B2504">
            <w:pPr>
              <w:jc w:val="center"/>
            </w:pPr>
            <w:r w:rsidRPr="00560E5C">
              <w:t>«Вестник местного самоуправления»</w:t>
            </w:r>
          </w:p>
          <w:p w:rsidR="004B2504" w:rsidRPr="00560E5C" w:rsidRDefault="004B2504" w:rsidP="004B2504">
            <w:pPr>
              <w:jc w:val="center"/>
            </w:pPr>
            <w:r w:rsidRPr="00560E5C">
              <w:t xml:space="preserve">от </w:t>
            </w:r>
            <w:r>
              <w:t>04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4B2504" w:rsidRDefault="004B2504" w:rsidP="004B2504">
            <w:pPr>
              <w:jc w:val="center"/>
            </w:pPr>
            <w:r w:rsidRPr="00560E5C">
              <w:t xml:space="preserve">№ </w:t>
            </w:r>
            <w:r>
              <w:t>8</w:t>
            </w:r>
          </w:p>
          <w:p w:rsidR="004B2504" w:rsidRDefault="008A0E8C" w:rsidP="004B2504">
            <w:pPr>
              <w:jc w:val="center"/>
            </w:pPr>
            <w:hyperlink r:id="rId49" w:history="1">
              <w:r w:rsidR="004B2504" w:rsidRPr="00F91C57">
                <w:rPr>
                  <w:rStyle w:val="af6"/>
                </w:rPr>
                <w:t>https://www.чайковскийрайон.рф/upload/Вестник%2008_22_1.pdf</w:t>
              </w:r>
            </w:hyperlink>
          </w:p>
          <w:p w:rsidR="004B2504" w:rsidRPr="008E5651" w:rsidRDefault="004B2504" w:rsidP="004B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B2504" w:rsidRPr="00041218" w:rsidRDefault="004B2504" w:rsidP="004B2504">
            <w:pPr>
              <w:jc w:val="center"/>
              <w:rPr>
                <w:highlight w:val="yellow"/>
              </w:rPr>
            </w:pPr>
          </w:p>
        </w:tc>
      </w:tr>
      <w:tr w:rsidR="004B2504" w:rsidTr="00D507F1">
        <w:trPr>
          <w:trHeight w:val="556"/>
        </w:trPr>
        <w:tc>
          <w:tcPr>
            <w:tcW w:w="959" w:type="dxa"/>
          </w:tcPr>
          <w:p w:rsidR="004B2504" w:rsidRDefault="00956910" w:rsidP="004B2504">
            <w:pPr>
              <w:ind w:left="360"/>
              <w:jc w:val="center"/>
            </w:pPr>
            <w:r>
              <w:t>89</w:t>
            </w:r>
          </w:p>
        </w:tc>
        <w:tc>
          <w:tcPr>
            <w:tcW w:w="5937" w:type="dxa"/>
          </w:tcPr>
          <w:p w:rsidR="004B2504" w:rsidRPr="008A7A80" w:rsidRDefault="004B2504" w:rsidP="004B2504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fldSimple w:instr=" DOCPROPERTY  doc_summary  \* MERGEFORMAT ">
              <w:r w:rsidRPr="008A7A80">
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</w:r>
            </w:fldSimple>
            <w:r w:rsidRPr="008A7A80">
              <w:t>»</w:t>
            </w:r>
          </w:p>
        </w:tc>
        <w:tc>
          <w:tcPr>
            <w:tcW w:w="1717" w:type="dxa"/>
          </w:tcPr>
          <w:p w:rsidR="004B2504" w:rsidRPr="00041218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560" w:type="dxa"/>
          </w:tcPr>
          <w:p w:rsidR="004B2504" w:rsidRPr="00041218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220" w:type="dxa"/>
          </w:tcPr>
          <w:p w:rsidR="004B2504" w:rsidRPr="00560E5C" w:rsidRDefault="004B2504" w:rsidP="004B2504">
            <w:pPr>
              <w:jc w:val="center"/>
            </w:pPr>
            <w:r w:rsidRPr="00560E5C">
              <w:t>«Вестник местного самоуправления»</w:t>
            </w:r>
          </w:p>
          <w:p w:rsidR="004B2504" w:rsidRPr="00560E5C" w:rsidRDefault="004B2504" w:rsidP="004B2504">
            <w:pPr>
              <w:jc w:val="center"/>
            </w:pPr>
            <w:r w:rsidRPr="00560E5C">
              <w:t xml:space="preserve">от </w:t>
            </w:r>
            <w:r>
              <w:t>04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4B2504" w:rsidRDefault="004B2504" w:rsidP="004B2504">
            <w:pPr>
              <w:jc w:val="center"/>
            </w:pPr>
            <w:r w:rsidRPr="00560E5C">
              <w:t xml:space="preserve">№ </w:t>
            </w:r>
            <w:r>
              <w:t>8</w:t>
            </w:r>
          </w:p>
          <w:p w:rsidR="004B2504" w:rsidRDefault="008A0E8C" w:rsidP="004B2504">
            <w:pPr>
              <w:jc w:val="center"/>
            </w:pPr>
            <w:hyperlink r:id="rId50" w:history="1">
              <w:r w:rsidR="004B2504" w:rsidRPr="00F91C57">
                <w:rPr>
                  <w:rStyle w:val="af6"/>
                </w:rPr>
                <w:t>https://www.чайковскийрайон.рф/upload/Вестник%2008_22_1.pdf</w:t>
              </w:r>
            </w:hyperlink>
          </w:p>
          <w:p w:rsidR="004B2504" w:rsidRPr="008B6966" w:rsidRDefault="004B2504" w:rsidP="004B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B2504" w:rsidRPr="00041218" w:rsidRDefault="004B2504" w:rsidP="004B2504">
            <w:pPr>
              <w:jc w:val="center"/>
              <w:rPr>
                <w:highlight w:val="yellow"/>
              </w:rPr>
            </w:pPr>
          </w:p>
        </w:tc>
      </w:tr>
      <w:tr w:rsidR="004B2504" w:rsidTr="00D507F1">
        <w:trPr>
          <w:trHeight w:val="556"/>
        </w:trPr>
        <w:tc>
          <w:tcPr>
            <w:tcW w:w="959" w:type="dxa"/>
          </w:tcPr>
          <w:p w:rsidR="004B2504" w:rsidRDefault="00956910" w:rsidP="004B2504">
            <w:pPr>
              <w:ind w:left="360"/>
              <w:jc w:val="center"/>
            </w:pPr>
            <w:r>
              <w:t>90</w:t>
            </w:r>
          </w:p>
        </w:tc>
        <w:tc>
          <w:tcPr>
            <w:tcW w:w="5937" w:type="dxa"/>
          </w:tcPr>
          <w:p w:rsidR="004B2504" w:rsidRPr="001F2377" w:rsidRDefault="004B2504" w:rsidP="004B2504">
            <w:pPr>
              <w:jc w:val="both"/>
            </w:pPr>
            <w:r w:rsidRPr="001F2377">
              <w:t>Постановление администрации Чайковского городского округа «</w:t>
            </w:r>
            <w:r w:rsidRPr="00062A41">
              <w:t>Об установлении расходного обязательства Чайковского городского округа на оснащение оборудованием муниципальных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 и об утверждении Порядка предоставления и расходования средств</w:t>
            </w:r>
            <w:r>
              <w:t>»</w:t>
            </w:r>
          </w:p>
        </w:tc>
        <w:tc>
          <w:tcPr>
            <w:tcW w:w="1717" w:type="dxa"/>
          </w:tcPr>
          <w:p w:rsidR="004B2504" w:rsidRPr="00041218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560" w:type="dxa"/>
          </w:tcPr>
          <w:p w:rsidR="004B2504" w:rsidRPr="00041218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220" w:type="dxa"/>
          </w:tcPr>
          <w:p w:rsidR="004B2504" w:rsidRPr="00560E5C" w:rsidRDefault="004B2504" w:rsidP="004B2504">
            <w:pPr>
              <w:jc w:val="center"/>
            </w:pPr>
            <w:r w:rsidRPr="00560E5C">
              <w:t>«Вестник местного самоуправления»</w:t>
            </w:r>
          </w:p>
          <w:p w:rsidR="004B2504" w:rsidRPr="00560E5C" w:rsidRDefault="004B2504" w:rsidP="004B2504">
            <w:pPr>
              <w:jc w:val="center"/>
            </w:pPr>
            <w:r w:rsidRPr="00560E5C">
              <w:t xml:space="preserve">от </w:t>
            </w:r>
            <w:r>
              <w:t>04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4B2504" w:rsidRDefault="004B2504" w:rsidP="004B2504">
            <w:pPr>
              <w:jc w:val="center"/>
            </w:pPr>
            <w:r w:rsidRPr="00560E5C">
              <w:t xml:space="preserve">№ </w:t>
            </w:r>
            <w:r>
              <w:t>8</w:t>
            </w:r>
          </w:p>
          <w:p w:rsidR="004B2504" w:rsidRDefault="008A0E8C" w:rsidP="004B2504">
            <w:pPr>
              <w:jc w:val="center"/>
            </w:pPr>
            <w:hyperlink r:id="rId51" w:history="1">
              <w:r w:rsidR="004B2504" w:rsidRPr="00F91C57">
                <w:rPr>
                  <w:rStyle w:val="af6"/>
                </w:rPr>
                <w:t>https://www.чайковскийрайон.рф/upload/Вестник%2008_22_1.pdf</w:t>
              </w:r>
            </w:hyperlink>
          </w:p>
          <w:p w:rsidR="004B2504" w:rsidRPr="008E5651" w:rsidRDefault="004B2504" w:rsidP="004B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B2504" w:rsidRPr="00041218" w:rsidRDefault="004B2504" w:rsidP="004B2504">
            <w:pPr>
              <w:jc w:val="center"/>
              <w:rPr>
                <w:highlight w:val="yellow"/>
              </w:rPr>
            </w:pPr>
          </w:p>
        </w:tc>
      </w:tr>
      <w:tr w:rsidR="004B2504" w:rsidTr="00D507F1">
        <w:trPr>
          <w:trHeight w:val="556"/>
        </w:trPr>
        <w:tc>
          <w:tcPr>
            <w:tcW w:w="959" w:type="dxa"/>
          </w:tcPr>
          <w:p w:rsidR="004B2504" w:rsidRDefault="00956910" w:rsidP="004B2504">
            <w:pPr>
              <w:ind w:left="360"/>
              <w:jc w:val="center"/>
            </w:pPr>
            <w:r>
              <w:t>91</w:t>
            </w:r>
          </w:p>
        </w:tc>
        <w:tc>
          <w:tcPr>
            <w:tcW w:w="5937" w:type="dxa"/>
          </w:tcPr>
          <w:p w:rsidR="004B2504" w:rsidRPr="00102597" w:rsidRDefault="004B2504" w:rsidP="004B2504">
            <w:pPr>
              <w:jc w:val="both"/>
            </w:pPr>
            <w:proofErr w:type="gramStart"/>
            <w:r w:rsidRPr="00102597">
              <w:t>Постановление администрации Чайковского городского округа «</w:t>
            </w:r>
            <w:r w:rsidRPr="00967849">
              <w:t xml:space="preserve">О внесении изменений в Порядок предоставления и расходования бюджетных средств на </w:t>
            </w:r>
            <w:r w:rsidRPr="00967849">
              <w:lastRenderedPageBreak/>
              <w:t>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</w:r>
            <w:r>
              <w:t>»</w:t>
            </w:r>
            <w:proofErr w:type="gramEnd"/>
          </w:p>
        </w:tc>
        <w:tc>
          <w:tcPr>
            <w:tcW w:w="1717" w:type="dxa"/>
          </w:tcPr>
          <w:p w:rsidR="004B2504" w:rsidRPr="00041218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01.03.2022</w:t>
            </w:r>
          </w:p>
        </w:tc>
        <w:tc>
          <w:tcPr>
            <w:tcW w:w="1560" w:type="dxa"/>
          </w:tcPr>
          <w:p w:rsidR="004B2504" w:rsidRPr="00041218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220" w:type="dxa"/>
          </w:tcPr>
          <w:p w:rsidR="004B2504" w:rsidRPr="00560E5C" w:rsidRDefault="004B2504" w:rsidP="004B2504">
            <w:pPr>
              <w:jc w:val="center"/>
            </w:pPr>
            <w:r w:rsidRPr="00560E5C">
              <w:t>«Вестник местного самоуправления»</w:t>
            </w:r>
          </w:p>
          <w:p w:rsidR="004B2504" w:rsidRPr="00560E5C" w:rsidRDefault="004B2504" w:rsidP="004B2504">
            <w:pPr>
              <w:jc w:val="center"/>
            </w:pPr>
            <w:r w:rsidRPr="00560E5C">
              <w:t xml:space="preserve">от </w:t>
            </w:r>
            <w:r>
              <w:t>04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4B2504" w:rsidRDefault="004B2504" w:rsidP="004B2504">
            <w:pPr>
              <w:jc w:val="center"/>
            </w:pPr>
            <w:r w:rsidRPr="00560E5C">
              <w:lastRenderedPageBreak/>
              <w:t xml:space="preserve">№ </w:t>
            </w:r>
            <w:r>
              <w:t>8</w:t>
            </w:r>
          </w:p>
          <w:p w:rsidR="004B2504" w:rsidRDefault="008A0E8C" w:rsidP="004B2504">
            <w:pPr>
              <w:jc w:val="center"/>
            </w:pPr>
            <w:hyperlink r:id="rId52" w:history="1">
              <w:r w:rsidR="004B2504" w:rsidRPr="00F91C57">
                <w:rPr>
                  <w:rStyle w:val="af6"/>
                </w:rPr>
                <w:t>https://www.чайковскийрайон.рф/upload/Вестник%2008_22_1.pdf</w:t>
              </w:r>
            </w:hyperlink>
          </w:p>
          <w:p w:rsidR="004B2504" w:rsidRPr="004547F3" w:rsidRDefault="004B2504" w:rsidP="004B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B2504" w:rsidRPr="00041218" w:rsidRDefault="004B2504" w:rsidP="004B2504">
            <w:pPr>
              <w:jc w:val="center"/>
            </w:pPr>
          </w:p>
        </w:tc>
      </w:tr>
      <w:tr w:rsidR="004B2504" w:rsidTr="00D507F1">
        <w:trPr>
          <w:trHeight w:val="556"/>
        </w:trPr>
        <w:tc>
          <w:tcPr>
            <w:tcW w:w="959" w:type="dxa"/>
          </w:tcPr>
          <w:p w:rsidR="004B2504" w:rsidRDefault="00956910" w:rsidP="004B2504">
            <w:pPr>
              <w:ind w:left="360"/>
              <w:jc w:val="center"/>
            </w:pPr>
            <w:r>
              <w:lastRenderedPageBreak/>
              <w:t>92</w:t>
            </w:r>
          </w:p>
        </w:tc>
        <w:tc>
          <w:tcPr>
            <w:tcW w:w="5937" w:type="dxa"/>
          </w:tcPr>
          <w:p w:rsidR="004B2504" w:rsidRPr="00BA4C25" w:rsidRDefault="004B2504" w:rsidP="004B2504">
            <w:pPr>
              <w:jc w:val="both"/>
            </w:pPr>
            <w:r w:rsidRPr="00BA4C25">
              <w:t>Постановление администрации Чайковского городского округа «</w:t>
            </w:r>
            <w:r w:rsidRPr="008C3F84">
              <w:t>О внесении изменений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№9/1</w:t>
            </w:r>
            <w:r w:rsidRPr="00BA4C25">
              <w:t>»</w:t>
            </w:r>
          </w:p>
        </w:tc>
        <w:tc>
          <w:tcPr>
            <w:tcW w:w="1717" w:type="dxa"/>
          </w:tcPr>
          <w:p w:rsidR="004B2504" w:rsidRPr="00041218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560" w:type="dxa"/>
          </w:tcPr>
          <w:p w:rsidR="004B2504" w:rsidRPr="00041218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220" w:type="dxa"/>
          </w:tcPr>
          <w:p w:rsidR="004B2504" w:rsidRPr="00560E5C" w:rsidRDefault="004B2504" w:rsidP="004B2504">
            <w:pPr>
              <w:jc w:val="center"/>
            </w:pPr>
            <w:r w:rsidRPr="00560E5C">
              <w:t>«Вестник местного самоуправления»</w:t>
            </w:r>
          </w:p>
          <w:p w:rsidR="004B2504" w:rsidRPr="00560E5C" w:rsidRDefault="004B2504" w:rsidP="004B2504">
            <w:pPr>
              <w:jc w:val="center"/>
            </w:pPr>
            <w:r w:rsidRPr="00560E5C">
              <w:t xml:space="preserve">от </w:t>
            </w:r>
            <w:r>
              <w:t>04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4B2504" w:rsidRDefault="004B2504" w:rsidP="004B2504">
            <w:pPr>
              <w:jc w:val="center"/>
            </w:pPr>
            <w:r w:rsidRPr="00560E5C">
              <w:t xml:space="preserve">№ </w:t>
            </w:r>
            <w:r>
              <w:t>8</w:t>
            </w:r>
          </w:p>
          <w:p w:rsidR="004B2504" w:rsidRDefault="008A0E8C" w:rsidP="004B2504">
            <w:pPr>
              <w:jc w:val="center"/>
            </w:pPr>
            <w:hyperlink r:id="rId53" w:history="1">
              <w:r w:rsidR="004B2504" w:rsidRPr="00F91C57">
                <w:rPr>
                  <w:rStyle w:val="af6"/>
                </w:rPr>
                <w:t>https://www.чайковскийрайон.рф/upload/Вестник%2008_22_1.pdf</w:t>
              </w:r>
            </w:hyperlink>
          </w:p>
          <w:p w:rsidR="004B2504" w:rsidRPr="004547F3" w:rsidRDefault="004B2504" w:rsidP="004B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B2504" w:rsidRPr="00041218" w:rsidRDefault="004B2504" w:rsidP="004B2504">
            <w:pPr>
              <w:jc w:val="center"/>
              <w:rPr>
                <w:highlight w:val="yellow"/>
              </w:rPr>
            </w:pPr>
          </w:p>
        </w:tc>
      </w:tr>
      <w:tr w:rsidR="004B2504" w:rsidTr="00D507F1">
        <w:trPr>
          <w:trHeight w:val="556"/>
        </w:trPr>
        <w:tc>
          <w:tcPr>
            <w:tcW w:w="959" w:type="dxa"/>
          </w:tcPr>
          <w:p w:rsidR="004B2504" w:rsidRDefault="00956910" w:rsidP="004B2504">
            <w:pPr>
              <w:ind w:left="360"/>
              <w:jc w:val="center"/>
            </w:pPr>
            <w:r>
              <w:t>93</w:t>
            </w:r>
          </w:p>
        </w:tc>
        <w:tc>
          <w:tcPr>
            <w:tcW w:w="5937" w:type="dxa"/>
          </w:tcPr>
          <w:p w:rsidR="004B2504" w:rsidRPr="00545ACA" w:rsidRDefault="004B2504" w:rsidP="004B2504">
            <w:pPr>
              <w:jc w:val="both"/>
            </w:pPr>
            <w:r w:rsidRPr="00545ACA">
              <w:t>Постановление администрации Чайковского городского округа «</w:t>
            </w:r>
            <w:r w:rsidRPr="00CD2317">
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  16/1</w:t>
            </w:r>
            <w:r w:rsidRPr="00545ACA">
              <w:t>»</w:t>
            </w:r>
          </w:p>
        </w:tc>
        <w:tc>
          <w:tcPr>
            <w:tcW w:w="1717" w:type="dxa"/>
          </w:tcPr>
          <w:p w:rsidR="004B2504" w:rsidRPr="00041218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560" w:type="dxa"/>
          </w:tcPr>
          <w:p w:rsidR="004B2504" w:rsidRPr="00041218" w:rsidRDefault="004B2504" w:rsidP="004B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220" w:type="dxa"/>
          </w:tcPr>
          <w:p w:rsidR="004B2504" w:rsidRPr="00560E5C" w:rsidRDefault="004B2504" w:rsidP="004B2504">
            <w:pPr>
              <w:jc w:val="center"/>
            </w:pPr>
            <w:r w:rsidRPr="00560E5C">
              <w:t>«Вестник местного самоуправления»</w:t>
            </w:r>
          </w:p>
          <w:p w:rsidR="004B2504" w:rsidRPr="00560E5C" w:rsidRDefault="004B2504" w:rsidP="004B2504">
            <w:pPr>
              <w:jc w:val="center"/>
            </w:pPr>
            <w:r w:rsidRPr="00560E5C">
              <w:t xml:space="preserve">от </w:t>
            </w:r>
            <w:r>
              <w:t>04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4B2504" w:rsidRDefault="004B2504" w:rsidP="004B2504">
            <w:pPr>
              <w:jc w:val="center"/>
            </w:pPr>
            <w:r w:rsidRPr="00560E5C">
              <w:t xml:space="preserve">№ </w:t>
            </w:r>
            <w:r>
              <w:t>8</w:t>
            </w:r>
          </w:p>
          <w:p w:rsidR="004B2504" w:rsidRDefault="008A0E8C" w:rsidP="004B2504">
            <w:pPr>
              <w:jc w:val="center"/>
            </w:pPr>
            <w:hyperlink r:id="rId54" w:history="1">
              <w:r w:rsidR="004B2504" w:rsidRPr="00F91C57">
                <w:rPr>
                  <w:rStyle w:val="af6"/>
                </w:rPr>
                <w:t>https://www.чайковскийрайон.рф/upload/Вестник%2008_22_1.pdf</w:t>
              </w:r>
            </w:hyperlink>
          </w:p>
          <w:p w:rsidR="004B2504" w:rsidRPr="004547F3" w:rsidRDefault="004B2504" w:rsidP="004B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B2504" w:rsidRPr="00041218" w:rsidRDefault="004B2504" w:rsidP="004B2504">
            <w:pPr>
              <w:jc w:val="center"/>
            </w:pPr>
          </w:p>
        </w:tc>
      </w:tr>
      <w:tr w:rsidR="00E14322" w:rsidTr="00D507F1">
        <w:trPr>
          <w:trHeight w:val="556"/>
        </w:trPr>
        <w:tc>
          <w:tcPr>
            <w:tcW w:w="959" w:type="dxa"/>
          </w:tcPr>
          <w:p w:rsidR="00E14322" w:rsidRDefault="00E14322" w:rsidP="00E14322">
            <w:pPr>
              <w:ind w:left="360"/>
              <w:jc w:val="center"/>
            </w:pPr>
            <w:r>
              <w:t>94</w:t>
            </w:r>
          </w:p>
        </w:tc>
        <w:tc>
          <w:tcPr>
            <w:tcW w:w="5937" w:type="dxa"/>
          </w:tcPr>
          <w:p w:rsidR="00E14322" w:rsidRPr="00545ACA" w:rsidRDefault="00E14322" w:rsidP="00E14322">
            <w:pPr>
              <w:jc w:val="both"/>
            </w:pPr>
            <w:r w:rsidRPr="00545ACA">
              <w:t>Постановление администрации Чайковского городского округа «</w:t>
            </w:r>
            <w:r w:rsidRPr="00754BC7">
              <w:t>Об утверждении номенклатуры специализаций нестационарных торговых объектов, минимального ассортиментного перечня и номенклатуры дополнительных групп товаров в соответствии со специализацией нестационарных торговых объектов</w:t>
            </w:r>
            <w:r w:rsidRPr="00545ACA">
              <w:t>»</w:t>
            </w:r>
          </w:p>
        </w:tc>
        <w:tc>
          <w:tcPr>
            <w:tcW w:w="1717" w:type="dxa"/>
          </w:tcPr>
          <w:p w:rsidR="00E14322" w:rsidRPr="00041218" w:rsidRDefault="00E14322" w:rsidP="00E1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05.03.2022</w:t>
            </w:r>
          </w:p>
        </w:tc>
        <w:tc>
          <w:tcPr>
            <w:tcW w:w="1560" w:type="dxa"/>
          </w:tcPr>
          <w:p w:rsidR="00E14322" w:rsidRPr="00041218" w:rsidRDefault="00E14322" w:rsidP="00E1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220" w:type="dxa"/>
          </w:tcPr>
          <w:p w:rsidR="00E14322" w:rsidRPr="00560E5C" w:rsidRDefault="00E14322" w:rsidP="00E14322">
            <w:pPr>
              <w:jc w:val="center"/>
            </w:pPr>
            <w:r w:rsidRPr="00560E5C">
              <w:t>«Вестник местного самоуправления»</w:t>
            </w:r>
          </w:p>
          <w:p w:rsidR="00E14322" w:rsidRPr="00560E5C" w:rsidRDefault="00E14322" w:rsidP="00E14322">
            <w:pPr>
              <w:jc w:val="center"/>
            </w:pPr>
            <w:r w:rsidRPr="00560E5C">
              <w:t xml:space="preserve">от </w:t>
            </w:r>
            <w:r>
              <w:t>11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E14322" w:rsidRDefault="00E14322" w:rsidP="00E14322">
            <w:pPr>
              <w:jc w:val="center"/>
            </w:pPr>
            <w:r w:rsidRPr="00560E5C">
              <w:t xml:space="preserve">№ </w:t>
            </w:r>
            <w:r>
              <w:t>9</w:t>
            </w:r>
          </w:p>
          <w:p w:rsidR="00E14322" w:rsidRDefault="008A0E8C" w:rsidP="00E14322">
            <w:pPr>
              <w:jc w:val="center"/>
            </w:pPr>
            <w:hyperlink r:id="rId55" w:history="1">
              <w:r w:rsidR="00E14322" w:rsidRPr="00A85DF8">
                <w:rPr>
                  <w:rStyle w:val="af6"/>
                </w:rPr>
                <w:t>https://www.чайковскийрайон.рф/upload/Вестник%2009_22.pdf</w:t>
              </w:r>
            </w:hyperlink>
          </w:p>
          <w:p w:rsidR="00E14322" w:rsidRPr="004547F3" w:rsidRDefault="00E14322" w:rsidP="00E14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E14322" w:rsidRPr="00041218" w:rsidRDefault="00E14322" w:rsidP="00E14322">
            <w:pPr>
              <w:jc w:val="center"/>
            </w:pPr>
          </w:p>
        </w:tc>
      </w:tr>
      <w:tr w:rsidR="00E14322" w:rsidTr="00D507F1">
        <w:trPr>
          <w:trHeight w:val="556"/>
        </w:trPr>
        <w:tc>
          <w:tcPr>
            <w:tcW w:w="959" w:type="dxa"/>
          </w:tcPr>
          <w:p w:rsidR="00E14322" w:rsidRDefault="00E14322" w:rsidP="00E14322">
            <w:pPr>
              <w:ind w:left="360"/>
              <w:jc w:val="center"/>
            </w:pPr>
            <w:r>
              <w:t>95</w:t>
            </w:r>
          </w:p>
        </w:tc>
        <w:tc>
          <w:tcPr>
            <w:tcW w:w="5937" w:type="dxa"/>
          </w:tcPr>
          <w:p w:rsidR="00E14322" w:rsidRPr="00545ACA" w:rsidRDefault="00E14322" w:rsidP="00E14322">
            <w:pPr>
              <w:jc w:val="both"/>
            </w:pPr>
            <w:r w:rsidRPr="00545ACA">
              <w:t xml:space="preserve">Постановление администрации Чайковского городского округа </w:t>
            </w:r>
            <w:r>
              <w:t>«</w:t>
            </w:r>
            <w:r w:rsidRPr="00807F3D">
              <w:t xml:space="preserve">Об утверждении Порядка предоставления и расходования средств на организацию питания детей с ограниченными </w:t>
            </w:r>
            <w:r w:rsidRPr="00807F3D">
              <w:lastRenderedPageBreak/>
              <w:t>возможностями здоровья в общеобразовательных организациях Чайковского городского округа</w:t>
            </w:r>
            <w:r>
              <w:t>»</w:t>
            </w:r>
          </w:p>
        </w:tc>
        <w:tc>
          <w:tcPr>
            <w:tcW w:w="1717" w:type="dxa"/>
          </w:tcPr>
          <w:p w:rsidR="00E14322" w:rsidRPr="00041218" w:rsidRDefault="00E14322" w:rsidP="00E1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09.03.2022</w:t>
            </w:r>
          </w:p>
        </w:tc>
        <w:tc>
          <w:tcPr>
            <w:tcW w:w="1560" w:type="dxa"/>
          </w:tcPr>
          <w:p w:rsidR="00E14322" w:rsidRPr="00041218" w:rsidRDefault="00E14322" w:rsidP="00E1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220" w:type="dxa"/>
          </w:tcPr>
          <w:p w:rsidR="00E14322" w:rsidRPr="00560E5C" w:rsidRDefault="00E14322" w:rsidP="00E14322">
            <w:pPr>
              <w:jc w:val="center"/>
            </w:pPr>
            <w:r w:rsidRPr="00560E5C">
              <w:t>«Вестник местного самоуправления»</w:t>
            </w:r>
          </w:p>
          <w:p w:rsidR="00E14322" w:rsidRPr="00560E5C" w:rsidRDefault="00E14322" w:rsidP="00E14322">
            <w:pPr>
              <w:jc w:val="center"/>
            </w:pPr>
            <w:r w:rsidRPr="00560E5C">
              <w:t xml:space="preserve">от </w:t>
            </w:r>
            <w:r>
              <w:t>11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E14322" w:rsidRDefault="00E14322" w:rsidP="00E14322">
            <w:pPr>
              <w:jc w:val="center"/>
            </w:pPr>
            <w:r w:rsidRPr="00560E5C">
              <w:t xml:space="preserve">№ </w:t>
            </w:r>
            <w:r>
              <w:t>9</w:t>
            </w:r>
          </w:p>
          <w:p w:rsidR="00E14322" w:rsidRDefault="008A0E8C" w:rsidP="00E14322">
            <w:pPr>
              <w:jc w:val="center"/>
            </w:pPr>
            <w:hyperlink r:id="rId56" w:history="1">
              <w:r w:rsidR="00E14322" w:rsidRPr="00A85DF8">
                <w:rPr>
                  <w:rStyle w:val="af6"/>
                </w:rPr>
                <w:t>https://www.чайковскийрайон.рф/upload/Вестник%2009_22.pdf</w:t>
              </w:r>
            </w:hyperlink>
          </w:p>
          <w:p w:rsidR="00E14322" w:rsidRPr="00560E5C" w:rsidRDefault="00E14322" w:rsidP="00E14322">
            <w:pPr>
              <w:jc w:val="center"/>
            </w:pPr>
          </w:p>
        </w:tc>
        <w:tc>
          <w:tcPr>
            <w:tcW w:w="2015" w:type="dxa"/>
          </w:tcPr>
          <w:p w:rsidR="00E14322" w:rsidRPr="00041218" w:rsidRDefault="00E14322" w:rsidP="00E14322">
            <w:pPr>
              <w:jc w:val="center"/>
            </w:pPr>
          </w:p>
        </w:tc>
      </w:tr>
      <w:tr w:rsidR="00E14322" w:rsidTr="00D507F1">
        <w:trPr>
          <w:trHeight w:val="556"/>
        </w:trPr>
        <w:tc>
          <w:tcPr>
            <w:tcW w:w="959" w:type="dxa"/>
          </w:tcPr>
          <w:p w:rsidR="00E14322" w:rsidRDefault="00E14322" w:rsidP="00E14322">
            <w:pPr>
              <w:ind w:left="360"/>
              <w:jc w:val="center"/>
            </w:pPr>
            <w:r>
              <w:lastRenderedPageBreak/>
              <w:t>96</w:t>
            </w:r>
          </w:p>
        </w:tc>
        <w:tc>
          <w:tcPr>
            <w:tcW w:w="5937" w:type="dxa"/>
          </w:tcPr>
          <w:p w:rsidR="00E14322" w:rsidRPr="00545ACA" w:rsidRDefault="00E14322" w:rsidP="00E14322">
            <w:pPr>
              <w:jc w:val="both"/>
            </w:pPr>
            <w:r w:rsidRPr="00545ACA">
              <w:t xml:space="preserve">Постановление администрации Чайковского городского округа </w:t>
            </w:r>
            <w:r>
              <w:t>«</w:t>
            </w:r>
            <w:r w:rsidRPr="00083A46">
              <w:t>О внесении изменений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26.07.2019 г. № 1305</w:t>
            </w:r>
            <w:r>
              <w:t>»</w:t>
            </w:r>
          </w:p>
        </w:tc>
        <w:tc>
          <w:tcPr>
            <w:tcW w:w="1717" w:type="dxa"/>
          </w:tcPr>
          <w:p w:rsidR="00E14322" w:rsidRPr="00041218" w:rsidRDefault="00E14322" w:rsidP="00E1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1560" w:type="dxa"/>
          </w:tcPr>
          <w:p w:rsidR="00E14322" w:rsidRPr="00041218" w:rsidRDefault="00E14322" w:rsidP="00E1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220" w:type="dxa"/>
          </w:tcPr>
          <w:p w:rsidR="00E14322" w:rsidRPr="00560E5C" w:rsidRDefault="00E14322" w:rsidP="00E14322">
            <w:pPr>
              <w:jc w:val="center"/>
            </w:pPr>
            <w:r w:rsidRPr="00560E5C">
              <w:t>«Вестник местного самоуправления»</w:t>
            </w:r>
          </w:p>
          <w:p w:rsidR="00E14322" w:rsidRPr="00560E5C" w:rsidRDefault="00E14322" w:rsidP="00E14322">
            <w:pPr>
              <w:jc w:val="center"/>
            </w:pPr>
            <w:r w:rsidRPr="00560E5C">
              <w:t xml:space="preserve">от </w:t>
            </w:r>
            <w:r>
              <w:t>11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E14322" w:rsidRDefault="00E14322" w:rsidP="00E14322">
            <w:pPr>
              <w:jc w:val="center"/>
            </w:pPr>
            <w:r w:rsidRPr="00560E5C">
              <w:t xml:space="preserve">№ </w:t>
            </w:r>
            <w:r>
              <w:t>9</w:t>
            </w:r>
          </w:p>
          <w:p w:rsidR="00E14322" w:rsidRDefault="008A0E8C" w:rsidP="00E14322">
            <w:pPr>
              <w:jc w:val="center"/>
            </w:pPr>
            <w:hyperlink r:id="rId57" w:history="1">
              <w:r w:rsidR="00E14322" w:rsidRPr="00A85DF8">
                <w:rPr>
                  <w:rStyle w:val="af6"/>
                </w:rPr>
                <w:t>https://www.чайковскийрайон.рф/upload/Вестник%2009_22.pdf</w:t>
              </w:r>
            </w:hyperlink>
          </w:p>
          <w:p w:rsidR="00E14322" w:rsidRPr="00560E5C" w:rsidRDefault="00E14322" w:rsidP="00E14322">
            <w:pPr>
              <w:jc w:val="center"/>
            </w:pPr>
          </w:p>
        </w:tc>
        <w:tc>
          <w:tcPr>
            <w:tcW w:w="2015" w:type="dxa"/>
          </w:tcPr>
          <w:p w:rsidR="00E14322" w:rsidRPr="00041218" w:rsidRDefault="00E14322" w:rsidP="00E14322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97</w:t>
            </w:r>
          </w:p>
        </w:tc>
        <w:tc>
          <w:tcPr>
            <w:tcW w:w="5937" w:type="dxa"/>
          </w:tcPr>
          <w:p w:rsidR="00E85D77" w:rsidRPr="00CA2A3F" w:rsidRDefault="00E85D77" w:rsidP="00E85D77">
            <w:pPr>
              <w:spacing w:line="240" w:lineRule="exact"/>
              <w:jc w:val="both"/>
              <w:rPr>
                <w:b/>
                <w:sz w:val="28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 w:rsidRPr="00E415CF">
              <w:t>О внесении изменений в 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      </w:r>
            <w:r w:rsidRPr="00B827CC">
              <w:t>»</w:t>
            </w:r>
          </w:p>
        </w:tc>
        <w:tc>
          <w:tcPr>
            <w:tcW w:w="1717" w:type="dxa"/>
          </w:tcPr>
          <w:p w:rsidR="00E85D77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05.03.2022</w:t>
            </w:r>
          </w:p>
        </w:tc>
        <w:tc>
          <w:tcPr>
            <w:tcW w:w="1560" w:type="dxa"/>
          </w:tcPr>
          <w:p w:rsidR="00E85D77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234/1</w:t>
            </w:r>
          </w:p>
        </w:tc>
        <w:tc>
          <w:tcPr>
            <w:tcW w:w="3220" w:type="dxa"/>
          </w:tcPr>
          <w:p w:rsidR="00E85D77" w:rsidRPr="00560E5C" w:rsidRDefault="00E85D77" w:rsidP="00E85D77">
            <w:pPr>
              <w:jc w:val="center"/>
            </w:pPr>
            <w:r w:rsidRPr="00560E5C">
              <w:t>«Вестник местного самоуправления»</w:t>
            </w:r>
          </w:p>
          <w:p w:rsidR="00E85D77" w:rsidRPr="00560E5C" w:rsidRDefault="00E85D77" w:rsidP="00E85D77">
            <w:pPr>
              <w:jc w:val="center"/>
            </w:pPr>
            <w:r w:rsidRPr="00560E5C">
              <w:t xml:space="preserve">от </w:t>
            </w:r>
            <w:r>
              <w:t>18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E85D77" w:rsidRDefault="00E85D77" w:rsidP="00E85D77">
            <w:pPr>
              <w:jc w:val="center"/>
            </w:pPr>
            <w:r w:rsidRPr="00560E5C">
              <w:t xml:space="preserve">№ </w:t>
            </w:r>
            <w:r>
              <w:t>10</w:t>
            </w:r>
          </w:p>
          <w:p w:rsidR="00E85D77" w:rsidRDefault="008A0E8C" w:rsidP="00E85D77">
            <w:pPr>
              <w:jc w:val="center"/>
            </w:pPr>
            <w:hyperlink r:id="rId58" w:history="1">
              <w:r w:rsidR="00E85D77" w:rsidRPr="00F14BFF">
                <w:rPr>
                  <w:rStyle w:val="af6"/>
                </w:rPr>
                <w:t>https://www.чайковскийрайон.рф/vremennay/Вестник%2010_22.pdf</w:t>
              </w:r>
            </w:hyperlink>
          </w:p>
          <w:p w:rsidR="00E85D77" w:rsidRPr="00560E5C" w:rsidRDefault="00E85D77" w:rsidP="00E85D77">
            <w:pPr>
              <w:jc w:val="center"/>
            </w:pPr>
          </w:p>
          <w:p w:rsidR="00E85D77" w:rsidRPr="008B6966" w:rsidRDefault="00E85D77" w:rsidP="00E8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98</w:t>
            </w:r>
          </w:p>
        </w:tc>
        <w:tc>
          <w:tcPr>
            <w:tcW w:w="5937" w:type="dxa"/>
          </w:tcPr>
          <w:p w:rsidR="00E85D77" w:rsidRPr="00931125" w:rsidRDefault="00E85D77" w:rsidP="00E85D77">
            <w:pPr>
              <w:spacing w:line="240" w:lineRule="exact"/>
              <w:jc w:val="both"/>
            </w:pPr>
            <w:r w:rsidRPr="0082432A">
              <w:t>Постановление администрации Чайковского городского округа</w:t>
            </w:r>
            <w:r w:rsidRPr="00931125">
              <w:t xml:space="preserve"> </w:t>
            </w:r>
            <w:r>
              <w:t>«</w:t>
            </w:r>
            <w:r w:rsidRPr="00764FB0">
              <w:t>Постановление администрации Чайковского городского округа</w:t>
            </w:r>
            <w:r>
              <w:t xml:space="preserve"> «</w:t>
            </w:r>
            <w:r w:rsidRPr="00891BAB">
              <w:t>О внесении изменений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</w:t>
            </w:r>
            <w:r w:rsidRPr="00153FFE">
              <w:t>»</w:t>
            </w:r>
          </w:p>
        </w:tc>
        <w:tc>
          <w:tcPr>
            <w:tcW w:w="1717" w:type="dxa"/>
          </w:tcPr>
          <w:p w:rsidR="00E85D77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15.03.2022</w:t>
            </w:r>
          </w:p>
        </w:tc>
        <w:tc>
          <w:tcPr>
            <w:tcW w:w="1560" w:type="dxa"/>
          </w:tcPr>
          <w:p w:rsidR="00E85D77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220" w:type="dxa"/>
          </w:tcPr>
          <w:p w:rsidR="00E85D77" w:rsidRPr="00560E5C" w:rsidRDefault="00E85D77" w:rsidP="00E85D77">
            <w:pPr>
              <w:jc w:val="center"/>
            </w:pPr>
            <w:r w:rsidRPr="00560E5C">
              <w:t>«Вестник местного самоуправления»</w:t>
            </w:r>
          </w:p>
          <w:p w:rsidR="00E85D77" w:rsidRPr="00560E5C" w:rsidRDefault="00E85D77" w:rsidP="00E85D77">
            <w:pPr>
              <w:jc w:val="center"/>
            </w:pPr>
            <w:r w:rsidRPr="00560E5C">
              <w:t xml:space="preserve">от </w:t>
            </w:r>
            <w:r>
              <w:t>18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E85D77" w:rsidRDefault="00E85D77" w:rsidP="00E85D77">
            <w:pPr>
              <w:jc w:val="center"/>
            </w:pPr>
            <w:r w:rsidRPr="00560E5C">
              <w:t xml:space="preserve">№ </w:t>
            </w:r>
            <w:r>
              <w:t>10</w:t>
            </w:r>
          </w:p>
          <w:p w:rsidR="00E85D77" w:rsidRPr="008B6966" w:rsidRDefault="008A0E8C" w:rsidP="00E85D77">
            <w:pPr>
              <w:jc w:val="center"/>
              <w:rPr>
                <w:sz w:val="18"/>
                <w:szCs w:val="18"/>
              </w:rPr>
            </w:pPr>
            <w:hyperlink r:id="rId59" w:history="1">
              <w:r w:rsidR="00E85D77" w:rsidRPr="00F14BFF">
                <w:rPr>
                  <w:rStyle w:val="af6"/>
                </w:rPr>
                <w:t>https://www.чайковскийрайон.рф/vremennay/Вестник%2010_22.pdf</w:t>
              </w:r>
            </w:hyperlink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99</w:t>
            </w:r>
          </w:p>
        </w:tc>
        <w:tc>
          <w:tcPr>
            <w:tcW w:w="5937" w:type="dxa"/>
          </w:tcPr>
          <w:p w:rsidR="00E85D77" w:rsidRPr="009B591F" w:rsidRDefault="00E85D77" w:rsidP="00E85D77">
            <w:pPr>
              <w:spacing w:line="240" w:lineRule="exact"/>
              <w:contextualSpacing/>
              <w:jc w:val="both"/>
            </w:pPr>
            <w:r w:rsidRPr="009B591F">
              <w:t>Постановление администрации Чайковского городского округа «</w:t>
            </w:r>
            <w:r w:rsidRPr="00D531F0">
              <w:t>Об утверждении Положения о порядке расходования средств бюджета Чайковского городского округа на мероприятия муниципальной программы «Экономическое развитие Чайковского городского округа»</w:t>
            </w:r>
          </w:p>
        </w:tc>
        <w:tc>
          <w:tcPr>
            <w:tcW w:w="1717" w:type="dxa"/>
          </w:tcPr>
          <w:p w:rsidR="00E85D77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15.03.2022</w:t>
            </w:r>
          </w:p>
        </w:tc>
        <w:tc>
          <w:tcPr>
            <w:tcW w:w="1560" w:type="dxa"/>
          </w:tcPr>
          <w:p w:rsidR="00E85D77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3220" w:type="dxa"/>
          </w:tcPr>
          <w:p w:rsidR="00E85D77" w:rsidRPr="00560E5C" w:rsidRDefault="00E85D77" w:rsidP="00E85D77">
            <w:pPr>
              <w:jc w:val="center"/>
            </w:pPr>
            <w:r w:rsidRPr="00560E5C">
              <w:t>«Вестник местного самоуправления»</w:t>
            </w:r>
          </w:p>
          <w:p w:rsidR="00E85D77" w:rsidRPr="00560E5C" w:rsidRDefault="00E85D77" w:rsidP="00E85D77">
            <w:pPr>
              <w:jc w:val="center"/>
            </w:pPr>
            <w:r w:rsidRPr="00560E5C">
              <w:t xml:space="preserve">от </w:t>
            </w:r>
            <w:r>
              <w:t>18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E85D77" w:rsidRDefault="00E85D77" w:rsidP="00E85D77">
            <w:pPr>
              <w:jc w:val="center"/>
            </w:pPr>
            <w:r w:rsidRPr="00560E5C">
              <w:t xml:space="preserve">№ </w:t>
            </w:r>
            <w:r>
              <w:t>10</w:t>
            </w:r>
          </w:p>
          <w:p w:rsidR="00E85D77" w:rsidRPr="008B6966" w:rsidRDefault="008A0E8C" w:rsidP="00E85D77">
            <w:pPr>
              <w:jc w:val="center"/>
              <w:rPr>
                <w:sz w:val="18"/>
                <w:szCs w:val="18"/>
              </w:rPr>
            </w:pPr>
            <w:hyperlink r:id="rId60" w:history="1">
              <w:r w:rsidR="00E85D77" w:rsidRPr="00F14BFF">
                <w:rPr>
                  <w:rStyle w:val="af6"/>
                </w:rPr>
                <w:t>https://www.чайковскийрайон.рф/vremennay/Вестник%2010_22.pdf</w:t>
              </w:r>
            </w:hyperlink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lastRenderedPageBreak/>
              <w:t>100</w:t>
            </w:r>
          </w:p>
        </w:tc>
        <w:tc>
          <w:tcPr>
            <w:tcW w:w="5937" w:type="dxa"/>
          </w:tcPr>
          <w:p w:rsidR="00E85D77" w:rsidRPr="00B46F8F" w:rsidRDefault="00E85D77" w:rsidP="00E85D77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B46F8F">
              <w:rPr>
                <w:b w:val="0"/>
                <w:sz w:val="24"/>
                <w:szCs w:val="24"/>
              </w:rPr>
              <w:t>Постановление администрации Чайковского городского округа «</w:t>
            </w:r>
            <w:r w:rsidRPr="00D25750">
              <w:rPr>
                <w:b w:val="0"/>
                <w:sz w:val="24"/>
                <w:szCs w:val="24"/>
              </w:rPr>
              <w:t xml:space="preserve">О внесении изменений в приложение к постановлению администрации города Чайковского от 12 февраля 2019 г. № 169 «Об организации и проведении </w:t>
            </w:r>
            <w:proofErr w:type="gramStart"/>
            <w:r w:rsidRPr="00D25750">
              <w:rPr>
                <w:b w:val="0"/>
                <w:sz w:val="24"/>
                <w:szCs w:val="24"/>
              </w:rPr>
              <w:t>мониторинга численности работников муниципальных учреждений Чайковского городского округа</w:t>
            </w:r>
            <w:proofErr w:type="gramEnd"/>
            <w:r w:rsidRPr="00D25750">
              <w:rPr>
                <w:b w:val="0"/>
                <w:sz w:val="24"/>
                <w:szCs w:val="24"/>
              </w:rPr>
              <w:t xml:space="preserve"> и оплаты их труда»</w:t>
            </w:r>
            <w:r w:rsidRPr="00B46F8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E85D77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15.03.2022</w:t>
            </w:r>
          </w:p>
        </w:tc>
        <w:tc>
          <w:tcPr>
            <w:tcW w:w="1560" w:type="dxa"/>
          </w:tcPr>
          <w:p w:rsidR="00E85D77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3220" w:type="dxa"/>
          </w:tcPr>
          <w:p w:rsidR="00E85D77" w:rsidRPr="00560E5C" w:rsidRDefault="00E85D77" w:rsidP="00E85D77">
            <w:pPr>
              <w:jc w:val="center"/>
            </w:pPr>
            <w:r w:rsidRPr="00560E5C">
              <w:t>«Вестник местного самоуправления»</w:t>
            </w:r>
          </w:p>
          <w:p w:rsidR="00E85D77" w:rsidRPr="00560E5C" w:rsidRDefault="00E85D77" w:rsidP="00E85D77">
            <w:pPr>
              <w:jc w:val="center"/>
            </w:pPr>
            <w:r w:rsidRPr="00560E5C">
              <w:t xml:space="preserve">от </w:t>
            </w:r>
            <w:r>
              <w:t>18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E85D77" w:rsidRDefault="00E85D77" w:rsidP="00E85D77">
            <w:pPr>
              <w:jc w:val="center"/>
            </w:pPr>
            <w:r w:rsidRPr="00560E5C">
              <w:t xml:space="preserve">№ </w:t>
            </w:r>
            <w:r>
              <w:t>10</w:t>
            </w:r>
          </w:p>
          <w:p w:rsidR="00E85D77" w:rsidRPr="008E5651" w:rsidRDefault="008A0E8C" w:rsidP="00E85D77">
            <w:pPr>
              <w:jc w:val="center"/>
              <w:rPr>
                <w:sz w:val="18"/>
                <w:szCs w:val="18"/>
              </w:rPr>
            </w:pPr>
            <w:hyperlink r:id="rId61" w:history="1">
              <w:r w:rsidR="00E85D77" w:rsidRPr="00F14BFF">
                <w:rPr>
                  <w:rStyle w:val="af6"/>
                </w:rPr>
                <w:t>https://www.чайковскийрайон.рф/vremennay/Вестник%2010_22.pdf</w:t>
              </w:r>
            </w:hyperlink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101</w:t>
            </w:r>
          </w:p>
        </w:tc>
        <w:tc>
          <w:tcPr>
            <w:tcW w:w="5937" w:type="dxa"/>
          </w:tcPr>
          <w:p w:rsidR="00E85D77" w:rsidRPr="008A7A80" w:rsidRDefault="00E85D77" w:rsidP="00E85D77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D25750">
              <w:t>О внесении изменений в муниципальную программу "Развитие физической культуры, спорта и формирование здорового образа жизн</w:t>
            </w:r>
            <w:r>
              <w:t>и в Чайковском городском округе</w:t>
            </w:r>
            <w:r w:rsidRPr="008A7A80">
              <w:t>»</w:t>
            </w:r>
          </w:p>
        </w:tc>
        <w:tc>
          <w:tcPr>
            <w:tcW w:w="1717" w:type="dxa"/>
          </w:tcPr>
          <w:p w:rsidR="00E85D77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15.03.2022</w:t>
            </w:r>
          </w:p>
        </w:tc>
        <w:tc>
          <w:tcPr>
            <w:tcW w:w="1560" w:type="dxa"/>
          </w:tcPr>
          <w:p w:rsidR="00E85D77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3220" w:type="dxa"/>
          </w:tcPr>
          <w:p w:rsidR="00E85D77" w:rsidRPr="00560E5C" w:rsidRDefault="00E85D77" w:rsidP="00E85D77">
            <w:pPr>
              <w:jc w:val="center"/>
            </w:pPr>
            <w:r w:rsidRPr="00560E5C">
              <w:t>«Вестник местного самоуправления»</w:t>
            </w:r>
          </w:p>
          <w:p w:rsidR="00E85D77" w:rsidRPr="00560E5C" w:rsidRDefault="00E85D77" w:rsidP="00E85D77">
            <w:pPr>
              <w:jc w:val="center"/>
            </w:pPr>
            <w:r w:rsidRPr="00560E5C">
              <w:t xml:space="preserve">от </w:t>
            </w:r>
            <w:r>
              <w:t>18</w:t>
            </w:r>
            <w:r w:rsidRPr="00560E5C">
              <w:t>.0</w:t>
            </w:r>
            <w:r>
              <w:t>3</w:t>
            </w:r>
            <w:r w:rsidRPr="00560E5C">
              <w:t>.2022</w:t>
            </w:r>
          </w:p>
          <w:p w:rsidR="00E85D77" w:rsidRDefault="00E85D77" w:rsidP="00E85D77">
            <w:pPr>
              <w:jc w:val="center"/>
            </w:pPr>
            <w:r w:rsidRPr="00560E5C">
              <w:t xml:space="preserve">№ </w:t>
            </w:r>
            <w:r>
              <w:t>10</w:t>
            </w:r>
          </w:p>
          <w:p w:rsidR="00E85D77" w:rsidRPr="008E5651" w:rsidRDefault="008A0E8C" w:rsidP="00E85D77">
            <w:pPr>
              <w:jc w:val="center"/>
              <w:rPr>
                <w:sz w:val="18"/>
                <w:szCs w:val="18"/>
              </w:rPr>
            </w:pPr>
            <w:hyperlink r:id="rId62" w:history="1">
              <w:r w:rsidR="00E85D77" w:rsidRPr="00F14BFF">
                <w:rPr>
                  <w:rStyle w:val="af6"/>
                </w:rPr>
                <w:t>https://www.чайковскийрайон.рф/vremennay/Вестник%2010_22.pdf</w:t>
              </w:r>
            </w:hyperlink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102</w:t>
            </w:r>
          </w:p>
        </w:tc>
        <w:tc>
          <w:tcPr>
            <w:tcW w:w="5937" w:type="dxa"/>
          </w:tcPr>
          <w:p w:rsidR="00E85D77" w:rsidRPr="001F2377" w:rsidRDefault="00E85D77" w:rsidP="00E85D77">
            <w:pPr>
              <w:jc w:val="both"/>
            </w:pPr>
            <w:r w:rsidRPr="001F2377">
              <w:t>Постановление администрации Чайковского городского округа «</w:t>
            </w:r>
            <w:r w:rsidRPr="0006485E">
              <w:t xml:space="preserve">Об утверждении </w:t>
            </w:r>
            <w:proofErr w:type="gramStart"/>
            <w:r w:rsidRPr="0006485E">
              <w:t>регламента ведения информационной   системы обеспечения градостроительной деятельности администрации Чайковского городского округа</w:t>
            </w:r>
            <w:proofErr w:type="gramEnd"/>
            <w:r>
              <w:t>»</w:t>
            </w:r>
          </w:p>
        </w:tc>
        <w:tc>
          <w:tcPr>
            <w:tcW w:w="1717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22.03.2022</w:t>
            </w:r>
          </w:p>
        </w:tc>
        <w:tc>
          <w:tcPr>
            <w:tcW w:w="1560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220" w:type="dxa"/>
          </w:tcPr>
          <w:p w:rsidR="00E85D77" w:rsidRPr="002320E4" w:rsidRDefault="00E85D77" w:rsidP="00E85D77">
            <w:pPr>
              <w:jc w:val="center"/>
            </w:pPr>
            <w:r w:rsidRPr="002320E4">
              <w:t>«Вестник местного самоуправления»</w:t>
            </w:r>
          </w:p>
          <w:p w:rsidR="00E85D77" w:rsidRPr="002320E4" w:rsidRDefault="00E85D77" w:rsidP="00E85D77">
            <w:pPr>
              <w:jc w:val="center"/>
            </w:pPr>
            <w:r w:rsidRPr="002320E4">
              <w:t xml:space="preserve">от </w:t>
            </w:r>
            <w:r>
              <w:t>25</w:t>
            </w:r>
            <w:r w:rsidRPr="002320E4">
              <w:t>.03.2022</w:t>
            </w:r>
          </w:p>
          <w:p w:rsidR="00E85D77" w:rsidRPr="002320E4" w:rsidRDefault="00E85D77" w:rsidP="00E85D77">
            <w:pPr>
              <w:jc w:val="center"/>
            </w:pPr>
            <w:r w:rsidRPr="002320E4">
              <w:t>№ 1</w:t>
            </w:r>
            <w:r>
              <w:t>1</w:t>
            </w:r>
          </w:p>
          <w:p w:rsidR="00E85D77" w:rsidRPr="002320E4" w:rsidRDefault="008A0E8C" w:rsidP="00E85D77">
            <w:pPr>
              <w:jc w:val="center"/>
            </w:pPr>
            <w:hyperlink r:id="rId63" w:history="1">
              <w:r w:rsidR="00E85D77" w:rsidRPr="002320E4">
                <w:rPr>
                  <w:rStyle w:val="af6"/>
                </w:rPr>
                <w:t>https://www.чайковскийрайон.рф/vremennay/Вестник%2011_22.pdf</w:t>
              </w:r>
            </w:hyperlink>
          </w:p>
          <w:p w:rsidR="00E85D77" w:rsidRPr="008E5651" w:rsidRDefault="00E85D77" w:rsidP="00E8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103</w:t>
            </w:r>
          </w:p>
        </w:tc>
        <w:tc>
          <w:tcPr>
            <w:tcW w:w="5937" w:type="dxa"/>
          </w:tcPr>
          <w:p w:rsidR="00E85D77" w:rsidRPr="00102597" w:rsidRDefault="00E85D77" w:rsidP="00E85D77">
            <w:pPr>
              <w:jc w:val="both"/>
            </w:pPr>
            <w:r w:rsidRPr="00102597">
              <w:t>Постановление администрации Чайковского городского округа «</w:t>
            </w:r>
            <w:r w:rsidRPr="002320E4">
              <w:t xml:space="preserve">О внесении изменений в постановление администрации Чайковского городского округа  от 19.08.2020 № 759 </w:t>
            </w:r>
            <w:r>
              <w:t>»</w:t>
            </w:r>
          </w:p>
        </w:tc>
        <w:tc>
          <w:tcPr>
            <w:tcW w:w="1717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22.03.2022</w:t>
            </w:r>
          </w:p>
        </w:tc>
        <w:tc>
          <w:tcPr>
            <w:tcW w:w="1560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220" w:type="dxa"/>
          </w:tcPr>
          <w:p w:rsidR="00E85D77" w:rsidRPr="002320E4" w:rsidRDefault="00E85D77" w:rsidP="00E85D77">
            <w:pPr>
              <w:jc w:val="center"/>
            </w:pPr>
            <w:r w:rsidRPr="002320E4">
              <w:t>«Вестник местного самоуправления»</w:t>
            </w:r>
          </w:p>
          <w:p w:rsidR="00E85D77" w:rsidRPr="002320E4" w:rsidRDefault="00E85D77" w:rsidP="00E85D77">
            <w:pPr>
              <w:jc w:val="center"/>
            </w:pPr>
            <w:r w:rsidRPr="002320E4">
              <w:t xml:space="preserve">от </w:t>
            </w:r>
            <w:r>
              <w:t>25</w:t>
            </w:r>
            <w:r w:rsidRPr="002320E4">
              <w:t>.03.2022</w:t>
            </w:r>
          </w:p>
          <w:p w:rsidR="00E85D77" w:rsidRPr="002320E4" w:rsidRDefault="00E85D77" w:rsidP="00E85D77">
            <w:pPr>
              <w:jc w:val="center"/>
            </w:pPr>
            <w:r w:rsidRPr="002320E4">
              <w:t>№ 1</w:t>
            </w:r>
            <w:r>
              <w:t>1</w:t>
            </w:r>
          </w:p>
          <w:p w:rsidR="00E85D77" w:rsidRPr="002320E4" w:rsidRDefault="008A0E8C" w:rsidP="00E85D77">
            <w:pPr>
              <w:jc w:val="center"/>
            </w:pPr>
            <w:hyperlink r:id="rId64" w:history="1">
              <w:r w:rsidR="00E85D77" w:rsidRPr="002320E4">
                <w:rPr>
                  <w:rStyle w:val="af6"/>
                </w:rPr>
                <w:t>https://www.чайковскийрайон.рф/vremennay/Вестник%2011_22.pdf</w:t>
              </w:r>
            </w:hyperlink>
          </w:p>
          <w:p w:rsidR="00E85D77" w:rsidRPr="008E5651" w:rsidRDefault="00E85D77" w:rsidP="00E8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104</w:t>
            </w:r>
          </w:p>
        </w:tc>
        <w:tc>
          <w:tcPr>
            <w:tcW w:w="5937" w:type="dxa"/>
          </w:tcPr>
          <w:p w:rsidR="00E85D77" w:rsidRPr="00BA4C25" w:rsidRDefault="00E85D77" w:rsidP="00E85D77">
            <w:pPr>
              <w:jc w:val="both"/>
            </w:pPr>
            <w:r w:rsidRPr="00BA4C25">
              <w:t>Постановление администрации Чайковского городского округа «</w:t>
            </w:r>
            <w:r w:rsidRPr="00C742EB">
              <w:t>Об установлении расходного обязательства Чайковского городского округа на содержание детей льготных категорий в образовательных учреждениях, реализующих программу дошкольного образования, и  утверждении Порядка расходования средств</w:t>
            </w:r>
            <w:r w:rsidRPr="00BA4C25">
              <w:t>»</w:t>
            </w:r>
          </w:p>
        </w:tc>
        <w:tc>
          <w:tcPr>
            <w:tcW w:w="1717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24.03.2022</w:t>
            </w:r>
          </w:p>
        </w:tc>
        <w:tc>
          <w:tcPr>
            <w:tcW w:w="1560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220" w:type="dxa"/>
          </w:tcPr>
          <w:p w:rsidR="00E85D77" w:rsidRPr="002320E4" w:rsidRDefault="00E85D77" w:rsidP="00E85D77">
            <w:pPr>
              <w:jc w:val="center"/>
            </w:pPr>
            <w:r w:rsidRPr="002320E4">
              <w:t>«Вестник местного самоуправления»</w:t>
            </w:r>
          </w:p>
          <w:p w:rsidR="00E85D77" w:rsidRPr="002320E4" w:rsidRDefault="00E85D77" w:rsidP="00E85D77">
            <w:pPr>
              <w:jc w:val="center"/>
            </w:pPr>
            <w:r w:rsidRPr="002320E4">
              <w:t xml:space="preserve">от </w:t>
            </w:r>
            <w:r>
              <w:t>25</w:t>
            </w:r>
            <w:r w:rsidRPr="002320E4">
              <w:t>.03.2022</w:t>
            </w:r>
          </w:p>
          <w:p w:rsidR="00E85D77" w:rsidRPr="002320E4" w:rsidRDefault="00E85D77" w:rsidP="00E85D77">
            <w:pPr>
              <w:jc w:val="center"/>
            </w:pPr>
            <w:r w:rsidRPr="002320E4">
              <w:t>№ 1</w:t>
            </w:r>
            <w:r>
              <w:t>1</w:t>
            </w:r>
          </w:p>
          <w:p w:rsidR="00E85D77" w:rsidRPr="002320E4" w:rsidRDefault="008A0E8C" w:rsidP="00E85D77">
            <w:pPr>
              <w:jc w:val="center"/>
            </w:pPr>
            <w:hyperlink r:id="rId65" w:history="1">
              <w:r w:rsidR="00E85D77" w:rsidRPr="002320E4">
                <w:rPr>
                  <w:rStyle w:val="af6"/>
                </w:rPr>
                <w:t>https://www.чайковскийрайон.рф/vremennay/Вестник%2011_22.pdf</w:t>
              </w:r>
            </w:hyperlink>
          </w:p>
          <w:p w:rsidR="00E85D77" w:rsidRPr="008E5651" w:rsidRDefault="00E85D77" w:rsidP="00E8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lastRenderedPageBreak/>
              <w:t>105</w:t>
            </w:r>
          </w:p>
        </w:tc>
        <w:tc>
          <w:tcPr>
            <w:tcW w:w="5937" w:type="dxa"/>
          </w:tcPr>
          <w:p w:rsidR="00E85D77" w:rsidRPr="00545ACA" w:rsidRDefault="00E85D77" w:rsidP="00E85D77">
            <w:pPr>
              <w:jc w:val="both"/>
            </w:pPr>
            <w:r w:rsidRPr="00545ACA">
              <w:t>Постановление администрации Чайковского городского округа «</w:t>
            </w:r>
            <w:r w:rsidRPr="00BD4450">
              <w:t>О внесении изменения в пункт 2.2 Положения об административной комиссии Чаковского городского округа, утвержденного постановлением администрации города Чайковского от 25.01.2019 № 32</w:t>
            </w:r>
            <w:r w:rsidRPr="00545ACA">
              <w:t>»</w:t>
            </w:r>
          </w:p>
        </w:tc>
        <w:tc>
          <w:tcPr>
            <w:tcW w:w="1717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24.03.2022</w:t>
            </w:r>
          </w:p>
        </w:tc>
        <w:tc>
          <w:tcPr>
            <w:tcW w:w="1560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220" w:type="dxa"/>
          </w:tcPr>
          <w:p w:rsidR="00E85D77" w:rsidRPr="002320E4" w:rsidRDefault="00E85D77" w:rsidP="00E85D77">
            <w:pPr>
              <w:jc w:val="center"/>
            </w:pPr>
            <w:r w:rsidRPr="002320E4">
              <w:t>«Вестник местного самоуправления»</w:t>
            </w:r>
          </w:p>
          <w:p w:rsidR="00E85D77" w:rsidRPr="002320E4" w:rsidRDefault="00E85D77" w:rsidP="00E85D77">
            <w:pPr>
              <w:jc w:val="center"/>
            </w:pPr>
            <w:r w:rsidRPr="002320E4">
              <w:t xml:space="preserve">от </w:t>
            </w:r>
            <w:r>
              <w:t>25</w:t>
            </w:r>
            <w:r w:rsidRPr="002320E4">
              <w:t>.03.2022</w:t>
            </w:r>
          </w:p>
          <w:p w:rsidR="00E85D77" w:rsidRPr="002320E4" w:rsidRDefault="00E85D77" w:rsidP="00E85D77">
            <w:pPr>
              <w:jc w:val="center"/>
            </w:pPr>
            <w:r w:rsidRPr="002320E4">
              <w:t>№ 1</w:t>
            </w:r>
            <w:r>
              <w:t>1</w:t>
            </w:r>
          </w:p>
          <w:p w:rsidR="00E85D77" w:rsidRPr="002320E4" w:rsidRDefault="008A0E8C" w:rsidP="00E85D77">
            <w:pPr>
              <w:jc w:val="center"/>
            </w:pPr>
            <w:hyperlink r:id="rId66" w:history="1">
              <w:r w:rsidR="00E85D77" w:rsidRPr="002320E4">
                <w:rPr>
                  <w:rStyle w:val="af6"/>
                </w:rPr>
                <w:t>https://www.чайковскийрайон.рф/vremennay/Вестник%2011_22.pdf</w:t>
              </w:r>
            </w:hyperlink>
          </w:p>
          <w:p w:rsidR="00E85D77" w:rsidRPr="008E5651" w:rsidRDefault="00E85D77" w:rsidP="00E8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106</w:t>
            </w:r>
          </w:p>
        </w:tc>
        <w:tc>
          <w:tcPr>
            <w:tcW w:w="5937" w:type="dxa"/>
          </w:tcPr>
          <w:p w:rsidR="00E85D77" w:rsidRPr="00545ACA" w:rsidRDefault="00E85D77" w:rsidP="00E85D77">
            <w:pPr>
              <w:jc w:val="both"/>
            </w:pPr>
            <w:r w:rsidRPr="00545ACA">
              <w:t xml:space="preserve">Постановление администрации Чайковского городского округа </w:t>
            </w:r>
            <w:r>
              <w:t>«</w:t>
            </w:r>
            <w:r w:rsidRPr="00941AFF">
              <w:t xml:space="preserve">Об утверждении Перечня должностных лиц администрации Чайковского городского округа, уполномоченных составлять протоколы об административных правонарушениях </w:t>
            </w:r>
            <w:r>
              <w:t>»</w:t>
            </w:r>
          </w:p>
        </w:tc>
        <w:tc>
          <w:tcPr>
            <w:tcW w:w="1717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24.03.2022</w:t>
            </w:r>
          </w:p>
        </w:tc>
        <w:tc>
          <w:tcPr>
            <w:tcW w:w="1560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220" w:type="dxa"/>
          </w:tcPr>
          <w:p w:rsidR="00E85D77" w:rsidRPr="002320E4" w:rsidRDefault="00E85D77" w:rsidP="00E85D77">
            <w:pPr>
              <w:jc w:val="center"/>
            </w:pPr>
            <w:r w:rsidRPr="002320E4">
              <w:t>«Вестник местного самоуправления»</w:t>
            </w:r>
          </w:p>
          <w:p w:rsidR="00E85D77" w:rsidRPr="002320E4" w:rsidRDefault="00E85D77" w:rsidP="00E85D77">
            <w:pPr>
              <w:jc w:val="center"/>
            </w:pPr>
            <w:r w:rsidRPr="002320E4">
              <w:t xml:space="preserve">от </w:t>
            </w:r>
            <w:r>
              <w:t>25</w:t>
            </w:r>
            <w:r w:rsidRPr="002320E4">
              <w:t>.03.2022</w:t>
            </w:r>
          </w:p>
          <w:p w:rsidR="00E85D77" w:rsidRPr="002320E4" w:rsidRDefault="00E85D77" w:rsidP="00E85D77">
            <w:pPr>
              <w:jc w:val="center"/>
            </w:pPr>
            <w:r w:rsidRPr="002320E4">
              <w:t>№ 1</w:t>
            </w:r>
            <w:r>
              <w:t>1</w:t>
            </w:r>
          </w:p>
          <w:p w:rsidR="00E85D77" w:rsidRPr="002320E4" w:rsidRDefault="008A0E8C" w:rsidP="00E85D77">
            <w:pPr>
              <w:jc w:val="center"/>
            </w:pPr>
            <w:hyperlink r:id="rId67" w:history="1">
              <w:r w:rsidR="00E85D77" w:rsidRPr="002320E4">
                <w:rPr>
                  <w:rStyle w:val="af6"/>
                </w:rPr>
                <w:t>https://www.чайковскийрайон.рф/vremennay/Вестник%2011_22.pdf</w:t>
              </w:r>
            </w:hyperlink>
          </w:p>
          <w:p w:rsidR="00E85D77" w:rsidRPr="008E5651" w:rsidRDefault="00E85D77" w:rsidP="00E8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107</w:t>
            </w:r>
          </w:p>
        </w:tc>
        <w:tc>
          <w:tcPr>
            <w:tcW w:w="5937" w:type="dxa"/>
          </w:tcPr>
          <w:p w:rsidR="00E85D77" w:rsidRPr="00545ACA" w:rsidRDefault="00E85D77" w:rsidP="00E85D77">
            <w:pPr>
              <w:jc w:val="both"/>
            </w:pPr>
            <w:r w:rsidRPr="00704AD5">
              <w:t xml:space="preserve">Решение Думы Чайковского городского округа </w:t>
            </w:r>
            <w:r>
              <w:t>«</w:t>
            </w:r>
            <w:r w:rsidRPr="00713738"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</w:tc>
        <w:tc>
          <w:tcPr>
            <w:tcW w:w="1717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1560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3220" w:type="dxa"/>
          </w:tcPr>
          <w:p w:rsidR="00E85D77" w:rsidRPr="002320E4" w:rsidRDefault="00E85D77" w:rsidP="00E85D77">
            <w:pPr>
              <w:jc w:val="center"/>
            </w:pPr>
            <w:r w:rsidRPr="002320E4">
              <w:t>«Вестник местного самоуправления»</w:t>
            </w:r>
          </w:p>
          <w:p w:rsidR="00E85D77" w:rsidRPr="002320E4" w:rsidRDefault="00E85D77" w:rsidP="00E85D77">
            <w:pPr>
              <w:jc w:val="center"/>
            </w:pPr>
            <w:r w:rsidRPr="002320E4">
              <w:t xml:space="preserve">от </w:t>
            </w:r>
            <w:r>
              <w:t>25</w:t>
            </w:r>
            <w:r w:rsidRPr="002320E4">
              <w:t>.03.2022</w:t>
            </w:r>
          </w:p>
          <w:p w:rsidR="00E85D77" w:rsidRPr="002320E4" w:rsidRDefault="00E85D77" w:rsidP="00E85D77">
            <w:pPr>
              <w:jc w:val="center"/>
            </w:pPr>
            <w:r w:rsidRPr="002320E4">
              <w:t>№ 1</w:t>
            </w:r>
            <w:r>
              <w:t>1</w:t>
            </w:r>
          </w:p>
          <w:p w:rsidR="00E85D77" w:rsidRPr="002320E4" w:rsidRDefault="008A0E8C" w:rsidP="00E85D77">
            <w:pPr>
              <w:jc w:val="center"/>
            </w:pPr>
            <w:hyperlink r:id="rId68" w:history="1">
              <w:r w:rsidR="00E85D77" w:rsidRPr="002320E4">
                <w:rPr>
                  <w:rStyle w:val="af6"/>
                </w:rPr>
                <w:t>https://www.чайковскийрайон.рф/vremennay/Вестник%2011_22.pdf</w:t>
              </w:r>
            </w:hyperlink>
          </w:p>
          <w:p w:rsidR="00E85D77" w:rsidRPr="008E5651" w:rsidRDefault="00E85D77" w:rsidP="00E8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108</w:t>
            </w:r>
          </w:p>
        </w:tc>
        <w:tc>
          <w:tcPr>
            <w:tcW w:w="5937" w:type="dxa"/>
          </w:tcPr>
          <w:p w:rsidR="00E85D77" w:rsidRPr="00545ACA" w:rsidRDefault="00E85D77" w:rsidP="00E85D77">
            <w:pPr>
              <w:jc w:val="both"/>
            </w:pPr>
            <w:r w:rsidRPr="00704AD5">
              <w:t xml:space="preserve">Решение Думы Чайковского городского округа </w:t>
            </w:r>
            <w:r>
              <w:t>«</w:t>
            </w:r>
            <w:r w:rsidRPr="00713738">
              <w:t xml:space="preserve">О признании </w:t>
            </w:r>
            <w:proofErr w:type="gramStart"/>
            <w:r w:rsidRPr="00713738">
              <w:t>утратившими</w:t>
            </w:r>
            <w:proofErr w:type="gramEnd"/>
            <w:r w:rsidRPr="00713738">
              <w:t xml:space="preserve"> силу отдельных решений Земского Собрания Чайковского муниципального района и Думы Чайковского городского поселения»</w:t>
            </w:r>
          </w:p>
        </w:tc>
        <w:tc>
          <w:tcPr>
            <w:tcW w:w="1717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1560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20" w:type="dxa"/>
          </w:tcPr>
          <w:p w:rsidR="00E85D77" w:rsidRPr="002320E4" w:rsidRDefault="00E85D77" w:rsidP="00E85D77">
            <w:pPr>
              <w:jc w:val="center"/>
            </w:pPr>
            <w:r w:rsidRPr="002320E4">
              <w:t>«Вестник местного самоуправления»</w:t>
            </w:r>
          </w:p>
          <w:p w:rsidR="00E85D77" w:rsidRPr="002320E4" w:rsidRDefault="00E85D77" w:rsidP="00E85D77">
            <w:pPr>
              <w:jc w:val="center"/>
            </w:pPr>
            <w:r w:rsidRPr="002320E4">
              <w:t xml:space="preserve">от </w:t>
            </w:r>
            <w:r>
              <w:t>25</w:t>
            </w:r>
            <w:r w:rsidRPr="002320E4">
              <w:t>.03.2022</w:t>
            </w:r>
          </w:p>
          <w:p w:rsidR="00E85D77" w:rsidRPr="002320E4" w:rsidRDefault="00E85D77" w:rsidP="00E85D77">
            <w:pPr>
              <w:jc w:val="center"/>
            </w:pPr>
            <w:r w:rsidRPr="002320E4">
              <w:t>№ 1</w:t>
            </w:r>
            <w:r>
              <w:t>1</w:t>
            </w:r>
          </w:p>
          <w:p w:rsidR="00E85D77" w:rsidRPr="002320E4" w:rsidRDefault="008A0E8C" w:rsidP="00E85D77">
            <w:pPr>
              <w:jc w:val="center"/>
            </w:pPr>
            <w:hyperlink r:id="rId69" w:history="1">
              <w:r w:rsidR="00E85D77" w:rsidRPr="002320E4">
                <w:rPr>
                  <w:rStyle w:val="af6"/>
                </w:rPr>
                <w:t>https://www.чайковскийрайон.рф/vremennay/Вестник%2011_22.pdf</w:t>
              </w:r>
            </w:hyperlink>
          </w:p>
          <w:p w:rsidR="00E85D77" w:rsidRPr="008E5651" w:rsidRDefault="00E85D77" w:rsidP="00E8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E85D77" w:rsidTr="00D507F1">
        <w:trPr>
          <w:trHeight w:val="556"/>
        </w:trPr>
        <w:tc>
          <w:tcPr>
            <w:tcW w:w="959" w:type="dxa"/>
          </w:tcPr>
          <w:p w:rsidR="00E85D77" w:rsidRDefault="00E85D77" w:rsidP="00E85D77">
            <w:pPr>
              <w:ind w:left="360"/>
              <w:jc w:val="center"/>
            </w:pPr>
            <w:r>
              <w:t>109</w:t>
            </w:r>
          </w:p>
        </w:tc>
        <w:tc>
          <w:tcPr>
            <w:tcW w:w="5937" w:type="dxa"/>
          </w:tcPr>
          <w:p w:rsidR="00E85D77" w:rsidRPr="00545ACA" w:rsidRDefault="00E85D77" w:rsidP="00E85D77">
            <w:pPr>
              <w:jc w:val="both"/>
            </w:pPr>
            <w:r w:rsidRPr="00704AD5">
              <w:t xml:space="preserve">Решение Думы Чайковского городского округа </w:t>
            </w:r>
            <w:r>
              <w:t>«</w:t>
            </w:r>
            <w:r w:rsidRPr="00584C21">
              <w:t xml:space="preserve">О внесении изменений в Положение о порядке сдачи в аренду муниципального имущества, являющегося </w:t>
            </w:r>
            <w:r w:rsidRPr="00584C21">
              <w:lastRenderedPageBreak/>
              <w:t>собственностью Чайковского городского округа, утвержденное решением Думы Чайковского городского округа         от 24.03.2021 № 475</w:t>
            </w:r>
            <w:r w:rsidRPr="00713738">
              <w:t>»</w:t>
            </w:r>
          </w:p>
        </w:tc>
        <w:tc>
          <w:tcPr>
            <w:tcW w:w="1717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23.03.2022</w:t>
            </w:r>
          </w:p>
        </w:tc>
        <w:tc>
          <w:tcPr>
            <w:tcW w:w="1560" w:type="dxa"/>
          </w:tcPr>
          <w:p w:rsidR="00E85D77" w:rsidRPr="00041218" w:rsidRDefault="00E85D77" w:rsidP="00E85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3220" w:type="dxa"/>
          </w:tcPr>
          <w:p w:rsidR="00E85D77" w:rsidRPr="002320E4" w:rsidRDefault="00E85D77" w:rsidP="00E85D77">
            <w:pPr>
              <w:jc w:val="center"/>
            </w:pPr>
            <w:r w:rsidRPr="002320E4">
              <w:t>«Вестник местного самоуправления»</w:t>
            </w:r>
          </w:p>
          <w:p w:rsidR="00E85D77" w:rsidRPr="002320E4" w:rsidRDefault="00E85D77" w:rsidP="00E85D77">
            <w:pPr>
              <w:jc w:val="center"/>
            </w:pPr>
            <w:r w:rsidRPr="002320E4">
              <w:t xml:space="preserve">от </w:t>
            </w:r>
            <w:r>
              <w:t>25</w:t>
            </w:r>
            <w:r w:rsidRPr="002320E4">
              <w:t>.03.2022</w:t>
            </w:r>
          </w:p>
          <w:p w:rsidR="00E85D77" w:rsidRPr="002320E4" w:rsidRDefault="00E85D77" w:rsidP="00E85D77">
            <w:pPr>
              <w:jc w:val="center"/>
            </w:pPr>
            <w:r w:rsidRPr="002320E4">
              <w:lastRenderedPageBreak/>
              <w:t>№ 1</w:t>
            </w:r>
            <w:r>
              <w:t>1</w:t>
            </w:r>
          </w:p>
          <w:p w:rsidR="00E85D77" w:rsidRPr="002320E4" w:rsidRDefault="008A0E8C" w:rsidP="00E85D77">
            <w:pPr>
              <w:jc w:val="center"/>
            </w:pPr>
            <w:hyperlink r:id="rId70" w:history="1">
              <w:r w:rsidR="00E85D77" w:rsidRPr="002320E4">
                <w:rPr>
                  <w:rStyle w:val="af6"/>
                </w:rPr>
                <w:t>https://www.чайковскийрайон.рф/vremennay/Вестник%2011_22.pdf</w:t>
              </w:r>
            </w:hyperlink>
          </w:p>
          <w:p w:rsidR="00E85D77" w:rsidRPr="008E5651" w:rsidRDefault="00E85D77" w:rsidP="00E8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E85D77" w:rsidRPr="00041218" w:rsidRDefault="00E85D77" w:rsidP="00E85D77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lastRenderedPageBreak/>
              <w:t>110</w:t>
            </w:r>
          </w:p>
        </w:tc>
        <w:tc>
          <w:tcPr>
            <w:tcW w:w="5937" w:type="dxa"/>
          </w:tcPr>
          <w:p w:rsidR="0046576B" w:rsidRPr="00CA2A3F" w:rsidRDefault="0046576B" w:rsidP="0046576B">
            <w:pPr>
              <w:spacing w:line="240" w:lineRule="exact"/>
              <w:jc w:val="both"/>
              <w:rPr>
                <w:b/>
                <w:sz w:val="28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t xml:space="preserve"> </w:t>
            </w:r>
            <w:r w:rsidRPr="00C179F3">
              <w:t>Об установлении расходного обязательства Чайковского городского округа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и об утверждении Порядка предоставления и расходования средств</w:t>
            </w:r>
            <w:r w:rsidRPr="00B827CC">
              <w:t>»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 w:rsidRPr="00560E5C">
              <w:t>«Вестник местного самоуправления»</w:t>
            </w:r>
          </w:p>
          <w:p w:rsidR="0046576B" w:rsidRPr="00560E5C" w:rsidRDefault="0046576B" w:rsidP="0046576B">
            <w:pPr>
              <w:jc w:val="center"/>
            </w:pPr>
            <w:r w:rsidRPr="00560E5C">
              <w:t xml:space="preserve">от </w:t>
            </w:r>
            <w:r>
              <w:t>01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46576B" w:rsidRDefault="0046576B" w:rsidP="0046576B">
            <w:pPr>
              <w:jc w:val="center"/>
            </w:pPr>
            <w:r w:rsidRPr="00560E5C">
              <w:t xml:space="preserve">№ </w:t>
            </w:r>
            <w:r>
              <w:t>12</w:t>
            </w:r>
          </w:p>
          <w:p w:rsidR="0046576B" w:rsidRDefault="008A0E8C" w:rsidP="0046576B">
            <w:pPr>
              <w:jc w:val="center"/>
            </w:pPr>
            <w:hyperlink r:id="rId71" w:history="1">
              <w:r w:rsidR="0046576B" w:rsidRPr="00BE1F88">
                <w:rPr>
                  <w:rStyle w:val="af6"/>
                </w:rPr>
                <w:t>https://www.чайковскийрайон.рф/vremennay/Вестник%2012_22.pdf</w:t>
              </w:r>
            </w:hyperlink>
          </w:p>
          <w:p w:rsidR="0046576B" w:rsidRPr="00560E5C" w:rsidRDefault="0046576B" w:rsidP="0046576B">
            <w:pPr>
              <w:jc w:val="center"/>
            </w:pPr>
          </w:p>
          <w:p w:rsidR="0046576B" w:rsidRPr="008B6966" w:rsidRDefault="0046576B" w:rsidP="00465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t>111</w:t>
            </w:r>
          </w:p>
        </w:tc>
        <w:tc>
          <w:tcPr>
            <w:tcW w:w="5937" w:type="dxa"/>
          </w:tcPr>
          <w:p w:rsidR="0046576B" w:rsidRPr="00931125" w:rsidRDefault="0046576B" w:rsidP="0046576B">
            <w:pPr>
              <w:spacing w:line="240" w:lineRule="exact"/>
              <w:jc w:val="both"/>
            </w:pPr>
            <w:r w:rsidRPr="0082432A">
              <w:t>Постановление администрации Чайковского городского округа</w:t>
            </w:r>
            <w:r w:rsidRPr="00931125">
              <w:t xml:space="preserve"> </w:t>
            </w:r>
            <w:r>
              <w:t xml:space="preserve">« </w:t>
            </w:r>
            <w:r w:rsidRPr="00BB4517">
              <w:t>Об утверждении Перечня муниципальных услуг, предоставляемых органами и учреждениями администрации Чайковского городского округа</w:t>
            </w:r>
            <w:r w:rsidRPr="00153FFE">
              <w:t>»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 w:rsidRPr="00560E5C">
              <w:t>«Вестник местного самоуправления»</w:t>
            </w:r>
          </w:p>
          <w:p w:rsidR="0046576B" w:rsidRPr="00560E5C" w:rsidRDefault="0046576B" w:rsidP="0046576B">
            <w:pPr>
              <w:jc w:val="center"/>
            </w:pPr>
            <w:r w:rsidRPr="00560E5C">
              <w:t xml:space="preserve">от </w:t>
            </w:r>
            <w:r>
              <w:t>01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46576B" w:rsidRDefault="0046576B" w:rsidP="0046576B">
            <w:pPr>
              <w:jc w:val="center"/>
            </w:pPr>
            <w:r w:rsidRPr="00560E5C">
              <w:t xml:space="preserve">№ </w:t>
            </w:r>
            <w:r>
              <w:t>12</w:t>
            </w:r>
          </w:p>
          <w:p w:rsidR="0046576B" w:rsidRPr="008B6966" w:rsidRDefault="008A0E8C" w:rsidP="0046576B">
            <w:pPr>
              <w:jc w:val="center"/>
              <w:rPr>
                <w:sz w:val="18"/>
                <w:szCs w:val="18"/>
              </w:rPr>
            </w:pPr>
            <w:hyperlink r:id="rId72" w:history="1">
              <w:r w:rsidR="0046576B" w:rsidRPr="00BE1F88">
                <w:rPr>
                  <w:rStyle w:val="af6"/>
                </w:rPr>
                <w:t>https://www.чайковскийрайон.рф/vremennay/Вестник%2012_22.pdf</w:t>
              </w:r>
            </w:hyperlink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t>112</w:t>
            </w:r>
          </w:p>
        </w:tc>
        <w:tc>
          <w:tcPr>
            <w:tcW w:w="5937" w:type="dxa"/>
          </w:tcPr>
          <w:p w:rsidR="0046576B" w:rsidRPr="009B591F" w:rsidRDefault="0046576B" w:rsidP="0046576B">
            <w:pPr>
              <w:spacing w:line="240" w:lineRule="exact"/>
              <w:contextualSpacing/>
              <w:jc w:val="both"/>
            </w:pPr>
            <w:r w:rsidRPr="009B591F">
              <w:t>Постановление администрации Чайковского городского округа «</w:t>
            </w:r>
            <w:r>
              <w:t xml:space="preserve"> </w:t>
            </w:r>
            <w:r w:rsidRPr="000629BA">
              <w:t xml:space="preserve">О внесении изменений в Порядок </w:t>
            </w:r>
            <w:proofErr w:type="gramStart"/>
            <w:r w:rsidRPr="000629BA">
              <w:t>проведения оценки регулирующего воздействия проектов  муниципальных нормативных правовых актов Чайковского городского</w:t>
            </w:r>
            <w:proofErr w:type="gramEnd"/>
            <w:r w:rsidRPr="000629BA">
              <w:t xml:space="preserve"> округа, Порядок проведения экспертизы муниципальных нормативных правовых актов Чайковского городского округа, утвержденные постановлением администрации Чайковского городско</w:t>
            </w:r>
            <w:r>
              <w:t>го округа от 19.12.2019  № 1986</w:t>
            </w:r>
            <w:r w:rsidRPr="00D531F0">
              <w:t>»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 w:rsidRPr="00560E5C">
              <w:t>«Вестник местного самоуправления»</w:t>
            </w:r>
          </w:p>
          <w:p w:rsidR="0046576B" w:rsidRPr="00560E5C" w:rsidRDefault="0046576B" w:rsidP="0046576B">
            <w:pPr>
              <w:jc w:val="center"/>
            </w:pPr>
            <w:r w:rsidRPr="00560E5C">
              <w:t xml:space="preserve">от </w:t>
            </w:r>
            <w:r>
              <w:t>01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46576B" w:rsidRDefault="0046576B" w:rsidP="0046576B">
            <w:pPr>
              <w:jc w:val="center"/>
            </w:pPr>
            <w:r w:rsidRPr="00560E5C">
              <w:t xml:space="preserve">№ </w:t>
            </w:r>
            <w:r>
              <w:t>12</w:t>
            </w:r>
          </w:p>
          <w:p w:rsidR="0046576B" w:rsidRDefault="008A0E8C" w:rsidP="0046576B">
            <w:pPr>
              <w:jc w:val="center"/>
            </w:pPr>
            <w:hyperlink r:id="rId73" w:history="1">
              <w:r w:rsidR="0046576B" w:rsidRPr="00BE1F88">
                <w:rPr>
                  <w:rStyle w:val="af6"/>
                </w:rPr>
                <w:t>https://www.чайковскийрайон.рф/vremennay/Вестник%2012_22.pdf</w:t>
              </w:r>
            </w:hyperlink>
          </w:p>
          <w:p w:rsidR="0046576B" w:rsidRPr="00560E5C" w:rsidRDefault="0046576B" w:rsidP="0046576B">
            <w:pPr>
              <w:jc w:val="center"/>
            </w:pPr>
          </w:p>
          <w:p w:rsidR="0046576B" w:rsidRPr="008B6966" w:rsidRDefault="0046576B" w:rsidP="00465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t>113</w:t>
            </w:r>
          </w:p>
        </w:tc>
        <w:tc>
          <w:tcPr>
            <w:tcW w:w="5937" w:type="dxa"/>
          </w:tcPr>
          <w:p w:rsidR="0046576B" w:rsidRPr="00B46F8F" w:rsidRDefault="0046576B" w:rsidP="0046576B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B46F8F">
              <w:rPr>
                <w:b w:val="0"/>
                <w:sz w:val="24"/>
                <w:szCs w:val="24"/>
              </w:rPr>
              <w:t>Постановление администрации Чайковского городского округа «</w:t>
            </w:r>
            <w:r w:rsidRPr="002C5C3E">
              <w:rPr>
                <w:b w:val="0"/>
                <w:sz w:val="24"/>
                <w:szCs w:val="24"/>
              </w:rPr>
              <w:t>Об установлении расходного обязательства Чайковского городского округа по разработке генерального плана, правил землепользования и застройки Чайковского городского округа</w:t>
            </w:r>
            <w:r w:rsidRPr="00B46F8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 w:rsidRPr="00560E5C">
              <w:t>«Вестник местного самоуправления»</w:t>
            </w:r>
          </w:p>
          <w:p w:rsidR="0046576B" w:rsidRPr="00560E5C" w:rsidRDefault="0046576B" w:rsidP="0046576B">
            <w:pPr>
              <w:jc w:val="center"/>
            </w:pPr>
            <w:r w:rsidRPr="00560E5C">
              <w:t xml:space="preserve">от </w:t>
            </w:r>
            <w:r>
              <w:t>01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46576B" w:rsidRDefault="0046576B" w:rsidP="0046576B">
            <w:pPr>
              <w:jc w:val="center"/>
            </w:pPr>
            <w:r w:rsidRPr="00560E5C">
              <w:t xml:space="preserve">№ </w:t>
            </w:r>
            <w:r>
              <w:t>12</w:t>
            </w:r>
          </w:p>
          <w:p w:rsidR="0046576B" w:rsidRPr="008B6966" w:rsidRDefault="008A0E8C" w:rsidP="0046576B">
            <w:pPr>
              <w:jc w:val="center"/>
              <w:rPr>
                <w:sz w:val="18"/>
                <w:szCs w:val="18"/>
              </w:rPr>
            </w:pPr>
            <w:hyperlink r:id="rId74" w:history="1">
              <w:r w:rsidR="0046576B" w:rsidRPr="00BE1F88">
                <w:rPr>
                  <w:rStyle w:val="af6"/>
                </w:rPr>
                <w:t>https://www.чайковскийрайон.рф/vremennay/Вестник%2012_22.pdf</w:t>
              </w:r>
            </w:hyperlink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lastRenderedPageBreak/>
              <w:t>114</w:t>
            </w:r>
          </w:p>
        </w:tc>
        <w:tc>
          <w:tcPr>
            <w:tcW w:w="5937" w:type="dxa"/>
          </w:tcPr>
          <w:p w:rsidR="0046576B" w:rsidRPr="008A7A80" w:rsidRDefault="0046576B" w:rsidP="0046576B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0811DB">
              <w:t xml:space="preserve">О внесении изменений в административный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администрации Чайковского городского округа от 21.06.2019 г. № 1149 </w:t>
            </w:r>
            <w:r w:rsidRPr="008A7A80">
              <w:t>»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 w:rsidRPr="00560E5C">
              <w:t>«Вестник местного самоуправления»</w:t>
            </w:r>
          </w:p>
          <w:p w:rsidR="0046576B" w:rsidRPr="00560E5C" w:rsidRDefault="0046576B" w:rsidP="0046576B">
            <w:pPr>
              <w:jc w:val="center"/>
            </w:pPr>
            <w:r w:rsidRPr="00560E5C">
              <w:t xml:space="preserve">от </w:t>
            </w:r>
            <w:r>
              <w:t>01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46576B" w:rsidRDefault="0046576B" w:rsidP="0046576B">
            <w:pPr>
              <w:jc w:val="center"/>
            </w:pPr>
            <w:r w:rsidRPr="00560E5C">
              <w:t xml:space="preserve">№ </w:t>
            </w:r>
            <w:r>
              <w:t>12</w:t>
            </w:r>
          </w:p>
          <w:p w:rsidR="0046576B" w:rsidRDefault="008A0E8C" w:rsidP="0046576B">
            <w:pPr>
              <w:jc w:val="center"/>
            </w:pPr>
            <w:hyperlink r:id="rId75" w:history="1">
              <w:r w:rsidR="0046576B" w:rsidRPr="00BE1F88">
                <w:rPr>
                  <w:rStyle w:val="af6"/>
                </w:rPr>
                <w:t>https://www.чайковскийрайон.рф/vremennay/Вестник%2012_22.pdf</w:t>
              </w:r>
            </w:hyperlink>
          </w:p>
          <w:p w:rsidR="0046576B" w:rsidRPr="00560E5C" w:rsidRDefault="0046576B" w:rsidP="0046576B">
            <w:pPr>
              <w:jc w:val="center"/>
            </w:pPr>
          </w:p>
          <w:p w:rsidR="0046576B" w:rsidRPr="008B6966" w:rsidRDefault="0046576B" w:rsidP="00465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t>115</w:t>
            </w:r>
          </w:p>
        </w:tc>
        <w:tc>
          <w:tcPr>
            <w:tcW w:w="5937" w:type="dxa"/>
          </w:tcPr>
          <w:p w:rsidR="0046576B" w:rsidRPr="008A7A80" w:rsidRDefault="0046576B" w:rsidP="0046576B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8D4BE7">
              <w:t>О внесении изменений в Порядок организации и проведения процедуры рейтингового голосования по отбору общественных территорий Чайковского городского округа, подлежащих в первоочередном порядке благоустройству, утвержденный постановлением администрации Чайковского городского округа от 19.03.2021 № 237</w:t>
            </w:r>
            <w:r w:rsidRPr="008A7A80">
              <w:t>»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 w:rsidRPr="00560E5C">
              <w:t>«Вестник местного самоуправления»</w:t>
            </w:r>
          </w:p>
          <w:p w:rsidR="0046576B" w:rsidRPr="00560E5C" w:rsidRDefault="0046576B" w:rsidP="0046576B">
            <w:pPr>
              <w:jc w:val="center"/>
            </w:pPr>
            <w:r w:rsidRPr="00560E5C">
              <w:t xml:space="preserve">от </w:t>
            </w:r>
            <w:r>
              <w:t>08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46576B" w:rsidRDefault="0046576B" w:rsidP="0046576B">
            <w:pPr>
              <w:jc w:val="center"/>
            </w:pPr>
            <w:r w:rsidRPr="00560E5C">
              <w:t xml:space="preserve">№ </w:t>
            </w:r>
            <w:r>
              <w:t>13</w:t>
            </w:r>
          </w:p>
          <w:p w:rsidR="0046576B" w:rsidRDefault="008A0E8C" w:rsidP="0046576B">
            <w:pPr>
              <w:jc w:val="center"/>
            </w:pPr>
            <w:hyperlink r:id="rId76" w:history="1">
              <w:r w:rsidR="0046576B" w:rsidRPr="00E273E1">
                <w:rPr>
                  <w:rStyle w:val="af6"/>
                </w:rPr>
                <w:t>https://www.чайковскийрайон.рф/vremennay/Вестник%2013_22%20(1)%20(1).pdf</w:t>
              </w:r>
            </w:hyperlink>
          </w:p>
          <w:p w:rsidR="0046576B" w:rsidRDefault="0046576B" w:rsidP="0046576B">
            <w:pPr>
              <w:jc w:val="center"/>
            </w:pPr>
          </w:p>
          <w:p w:rsidR="0046576B" w:rsidRPr="008B6966" w:rsidRDefault="0046576B" w:rsidP="00465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t>116</w:t>
            </w:r>
          </w:p>
        </w:tc>
        <w:tc>
          <w:tcPr>
            <w:tcW w:w="5937" w:type="dxa"/>
          </w:tcPr>
          <w:p w:rsidR="0046576B" w:rsidRPr="008A7A80" w:rsidRDefault="0046576B" w:rsidP="0046576B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850DC1">
              <w:t>Об отдельных вопросах изменения существенных условий контрактов на закупку товаров, работ, услуг для муниципальных нужд Чайковского городского округа</w:t>
            </w:r>
            <w:r w:rsidRPr="008A7A80">
              <w:t>»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 w:rsidRPr="00560E5C">
              <w:t>«Вестник местного самоуправления»</w:t>
            </w:r>
          </w:p>
          <w:p w:rsidR="0046576B" w:rsidRPr="00560E5C" w:rsidRDefault="0046576B" w:rsidP="0046576B">
            <w:pPr>
              <w:jc w:val="center"/>
            </w:pPr>
            <w:r w:rsidRPr="00560E5C">
              <w:t xml:space="preserve">от </w:t>
            </w:r>
            <w:r>
              <w:t>08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46576B" w:rsidRDefault="0046576B" w:rsidP="0046576B">
            <w:pPr>
              <w:jc w:val="center"/>
            </w:pPr>
            <w:r w:rsidRPr="00560E5C">
              <w:t xml:space="preserve">№ </w:t>
            </w:r>
            <w:r>
              <w:t>13</w:t>
            </w:r>
          </w:p>
          <w:p w:rsidR="0046576B" w:rsidRDefault="008A0E8C" w:rsidP="0046576B">
            <w:pPr>
              <w:jc w:val="center"/>
            </w:pPr>
            <w:hyperlink r:id="rId77" w:history="1">
              <w:r w:rsidR="0046576B" w:rsidRPr="00E273E1">
                <w:rPr>
                  <w:rStyle w:val="af6"/>
                </w:rPr>
                <w:t>https://www.чайковскийрайон.рф/vremennay/Вестник%2013_22%20(1)%20(1).pdf</w:t>
              </w:r>
            </w:hyperlink>
          </w:p>
          <w:p w:rsidR="0046576B" w:rsidRDefault="0046576B" w:rsidP="0046576B">
            <w:pPr>
              <w:jc w:val="center"/>
            </w:pPr>
          </w:p>
          <w:p w:rsidR="0046576B" w:rsidRPr="008B6966" w:rsidRDefault="0046576B" w:rsidP="00465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t>117</w:t>
            </w:r>
          </w:p>
        </w:tc>
        <w:tc>
          <w:tcPr>
            <w:tcW w:w="5937" w:type="dxa"/>
          </w:tcPr>
          <w:p w:rsidR="0046576B" w:rsidRPr="008A7A80" w:rsidRDefault="0046576B" w:rsidP="0046576B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850DC1">
              <w:t>О внесении изменения в приложение к постановлению администрации Чайковского горо</w:t>
            </w:r>
            <w:r>
              <w:t xml:space="preserve">дского округа от 03.02.2022 </w:t>
            </w:r>
            <w:r w:rsidRPr="00850DC1">
              <w:t xml:space="preserve">№ 128 </w:t>
            </w:r>
            <w:r w:rsidRPr="008A7A80">
              <w:t>»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 w:rsidRPr="00560E5C">
              <w:t>«Вестник местного самоуправления»</w:t>
            </w:r>
          </w:p>
          <w:p w:rsidR="0046576B" w:rsidRPr="00560E5C" w:rsidRDefault="0046576B" w:rsidP="0046576B">
            <w:pPr>
              <w:jc w:val="center"/>
            </w:pPr>
            <w:r w:rsidRPr="00560E5C">
              <w:t xml:space="preserve">от </w:t>
            </w:r>
            <w:r>
              <w:t>08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46576B" w:rsidRDefault="0046576B" w:rsidP="0046576B">
            <w:pPr>
              <w:jc w:val="center"/>
            </w:pPr>
            <w:r w:rsidRPr="00560E5C">
              <w:t xml:space="preserve">№ </w:t>
            </w:r>
            <w:r>
              <w:t>13</w:t>
            </w:r>
          </w:p>
          <w:p w:rsidR="0046576B" w:rsidRDefault="008A0E8C" w:rsidP="0046576B">
            <w:pPr>
              <w:jc w:val="center"/>
            </w:pPr>
            <w:hyperlink r:id="rId78" w:history="1">
              <w:r w:rsidR="0046576B" w:rsidRPr="00E273E1">
                <w:rPr>
                  <w:rStyle w:val="af6"/>
                </w:rPr>
                <w:t>https://www.чайковскийрайон.рф/vremennay/Вестник%2013_22%20(1)%20(1).pdf</w:t>
              </w:r>
            </w:hyperlink>
          </w:p>
          <w:p w:rsidR="0046576B" w:rsidRDefault="0046576B" w:rsidP="0046576B">
            <w:pPr>
              <w:jc w:val="center"/>
            </w:pPr>
          </w:p>
          <w:p w:rsidR="0046576B" w:rsidRPr="008B6966" w:rsidRDefault="0046576B" w:rsidP="00465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lastRenderedPageBreak/>
              <w:t>118</w:t>
            </w:r>
          </w:p>
        </w:tc>
        <w:tc>
          <w:tcPr>
            <w:tcW w:w="5937" w:type="dxa"/>
          </w:tcPr>
          <w:p w:rsidR="0046576B" w:rsidRPr="008A7A80" w:rsidRDefault="0046576B" w:rsidP="0046576B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442417">
              <w:t>Об установлении расходного обязательства Чайковского городского округа на выполнение государственных полномочий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Чайковского городского округа, и об утверждении Порядка предоставления и расходования средств</w:t>
            </w:r>
            <w:r w:rsidRPr="008A7A80">
              <w:t>»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 w:rsidRPr="00560E5C">
              <w:t>«Вестник местного самоуправления»</w:t>
            </w:r>
          </w:p>
          <w:p w:rsidR="0046576B" w:rsidRPr="00560E5C" w:rsidRDefault="0046576B" w:rsidP="0046576B">
            <w:pPr>
              <w:jc w:val="center"/>
            </w:pPr>
            <w:r w:rsidRPr="00560E5C">
              <w:t xml:space="preserve">от </w:t>
            </w:r>
            <w:r>
              <w:t>08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46576B" w:rsidRDefault="0046576B" w:rsidP="0046576B">
            <w:pPr>
              <w:jc w:val="center"/>
            </w:pPr>
            <w:r w:rsidRPr="00560E5C">
              <w:t xml:space="preserve">№ </w:t>
            </w:r>
            <w:r>
              <w:t>13</w:t>
            </w:r>
          </w:p>
          <w:p w:rsidR="0046576B" w:rsidRDefault="008A0E8C" w:rsidP="0046576B">
            <w:pPr>
              <w:jc w:val="center"/>
            </w:pPr>
            <w:hyperlink r:id="rId79" w:history="1">
              <w:r w:rsidR="0046576B" w:rsidRPr="00E273E1">
                <w:rPr>
                  <w:rStyle w:val="af6"/>
                </w:rPr>
                <w:t>https://www.чайковскийрайон.рф/vremennay/Вестник%2013_22%20(1)%20(1).pdf</w:t>
              </w:r>
            </w:hyperlink>
          </w:p>
          <w:p w:rsidR="0046576B" w:rsidRDefault="0046576B" w:rsidP="0046576B">
            <w:pPr>
              <w:jc w:val="center"/>
            </w:pPr>
          </w:p>
          <w:p w:rsidR="0046576B" w:rsidRPr="008B6966" w:rsidRDefault="0046576B" w:rsidP="00465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t>119</w:t>
            </w:r>
          </w:p>
        </w:tc>
        <w:tc>
          <w:tcPr>
            <w:tcW w:w="5937" w:type="dxa"/>
          </w:tcPr>
          <w:p w:rsidR="0046576B" w:rsidRPr="008A7A80" w:rsidRDefault="0046576B" w:rsidP="0046576B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442417">
              <w:t>О внесении изменений в Схему размещения рекламных конструкций Чайковского городского округа, утвержденную постановлением администрации Чайковского городского округа от 10.12.2019 г. № 1941</w:t>
            </w:r>
            <w:r w:rsidRPr="008A7A80">
              <w:t>»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 w:rsidRPr="00560E5C">
              <w:t>«Вестник местного самоуправления»</w:t>
            </w:r>
          </w:p>
          <w:p w:rsidR="0046576B" w:rsidRPr="00560E5C" w:rsidRDefault="0046576B" w:rsidP="0046576B">
            <w:pPr>
              <w:jc w:val="center"/>
            </w:pPr>
            <w:r w:rsidRPr="00560E5C">
              <w:t xml:space="preserve">от </w:t>
            </w:r>
            <w:r>
              <w:t>08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46576B" w:rsidRDefault="0046576B" w:rsidP="0046576B">
            <w:pPr>
              <w:jc w:val="center"/>
            </w:pPr>
            <w:r w:rsidRPr="00560E5C">
              <w:t xml:space="preserve">№ </w:t>
            </w:r>
            <w:r>
              <w:t>13</w:t>
            </w:r>
          </w:p>
          <w:p w:rsidR="0046576B" w:rsidRDefault="008A0E8C" w:rsidP="0046576B">
            <w:pPr>
              <w:jc w:val="center"/>
            </w:pPr>
            <w:hyperlink r:id="rId80" w:history="1">
              <w:r w:rsidR="0046576B" w:rsidRPr="00E273E1">
                <w:rPr>
                  <w:rStyle w:val="af6"/>
                </w:rPr>
                <w:t>https://www.чайковскийрайон.рф/vremennay/Вестник%2013_22%20(1)%20(1).pdf</w:t>
              </w:r>
            </w:hyperlink>
          </w:p>
          <w:p w:rsidR="0046576B" w:rsidRDefault="0046576B" w:rsidP="0046576B">
            <w:pPr>
              <w:jc w:val="center"/>
            </w:pPr>
          </w:p>
          <w:p w:rsidR="0046576B" w:rsidRPr="008B6966" w:rsidRDefault="0046576B" w:rsidP="00465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46576B" w:rsidTr="00D507F1">
        <w:trPr>
          <w:trHeight w:val="556"/>
        </w:trPr>
        <w:tc>
          <w:tcPr>
            <w:tcW w:w="959" w:type="dxa"/>
          </w:tcPr>
          <w:p w:rsidR="0046576B" w:rsidRDefault="0046576B" w:rsidP="0046576B">
            <w:pPr>
              <w:ind w:left="360"/>
              <w:jc w:val="center"/>
            </w:pPr>
            <w:r>
              <w:t>120</w:t>
            </w:r>
          </w:p>
        </w:tc>
        <w:tc>
          <w:tcPr>
            <w:tcW w:w="5937" w:type="dxa"/>
          </w:tcPr>
          <w:p w:rsidR="0046576B" w:rsidRPr="008A7A80" w:rsidRDefault="0046576B" w:rsidP="0046576B">
            <w:pPr>
              <w:spacing w:line="240" w:lineRule="exact"/>
              <w:jc w:val="both"/>
            </w:pPr>
            <w:r>
              <w:t xml:space="preserve">Протест на постановление администрации Чайковского городского округа от 22.01.2019 № 15/1 в ред. постановления от 15.02.2022 № 167 </w:t>
            </w:r>
          </w:p>
        </w:tc>
        <w:tc>
          <w:tcPr>
            <w:tcW w:w="1717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560" w:type="dxa"/>
          </w:tcPr>
          <w:p w:rsidR="0046576B" w:rsidRDefault="0046576B" w:rsidP="0046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2-20-2022/Прдп179-22-20570038</w:t>
            </w:r>
          </w:p>
        </w:tc>
        <w:tc>
          <w:tcPr>
            <w:tcW w:w="3220" w:type="dxa"/>
          </w:tcPr>
          <w:p w:rsidR="0046576B" w:rsidRPr="00560E5C" w:rsidRDefault="0046576B" w:rsidP="0046576B">
            <w:pPr>
              <w:jc w:val="center"/>
            </w:pPr>
            <w:r>
              <w:t>Не подлежит опубликованию</w:t>
            </w:r>
          </w:p>
        </w:tc>
        <w:tc>
          <w:tcPr>
            <w:tcW w:w="2015" w:type="dxa"/>
          </w:tcPr>
          <w:p w:rsidR="0046576B" w:rsidRPr="00041218" w:rsidRDefault="0046576B" w:rsidP="0046576B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121</w:t>
            </w:r>
          </w:p>
        </w:tc>
        <w:tc>
          <w:tcPr>
            <w:tcW w:w="5937" w:type="dxa"/>
          </w:tcPr>
          <w:p w:rsidR="00D117C7" w:rsidRPr="00CA2A3F" w:rsidRDefault="00D117C7" w:rsidP="00D117C7">
            <w:pPr>
              <w:spacing w:line="240" w:lineRule="exact"/>
              <w:jc w:val="both"/>
              <w:rPr>
                <w:b/>
                <w:sz w:val="28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 w:rsidRPr="00E23B12">
              <w:t xml:space="preserve">О введении временного ограничения движения </w:t>
            </w:r>
            <w:r w:rsidRPr="00B827CC"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15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14</w:t>
            </w:r>
          </w:p>
          <w:p w:rsidR="00D117C7" w:rsidRDefault="008A0E8C" w:rsidP="00D117C7">
            <w:pPr>
              <w:jc w:val="center"/>
            </w:pPr>
            <w:hyperlink r:id="rId81" w:history="1">
              <w:r w:rsidR="00D117C7" w:rsidRPr="00815945">
                <w:rPr>
                  <w:rStyle w:val="af6"/>
                </w:rPr>
                <w:t>https://www.чайковскийрайон.рф/vremennay/Вестник%2014_22%20(2).pdf</w:t>
              </w:r>
            </w:hyperlink>
          </w:p>
          <w:p w:rsidR="00D117C7" w:rsidRPr="008B6966" w:rsidRDefault="00D117C7" w:rsidP="00D11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122</w:t>
            </w:r>
          </w:p>
        </w:tc>
        <w:tc>
          <w:tcPr>
            <w:tcW w:w="5937" w:type="dxa"/>
          </w:tcPr>
          <w:p w:rsidR="00D117C7" w:rsidRPr="00931125" w:rsidRDefault="00D117C7" w:rsidP="00D117C7">
            <w:pPr>
              <w:spacing w:line="240" w:lineRule="exact"/>
              <w:jc w:val="both"/>
            </w:pPr>
            <w:r w:rsidRPr="0082432A">
              <w:t>Постановление администрации Чайковского городского округа</w:t>
            </w:r>
            <w:r w:rsidRPr="00931125">
              <w:t xml:space="preserve"> </w:t>
            </w:r>
            <w:r>
              <w:t>«</w:t>
            </w:r>
            <w:r w:rsidRPr="00F90937">
              <w:t xml:space="preserve">О внесении изменений в постановление администрации Чайковского городского округа от 26.11.2020 № 1143 «Об утверждении административного регламента предоставления муниципальной услуги «Прием на </w:t>
            </w:r>
            <w:proofErr w:type="gramStart"/>
            <w:r w:rsidRPr="00F90937">
              <w:t>обучение по</w:t>
            </w:r>
            <w:proofErr w:type="gramEnd"/>
            <w:r w:rsidRPr="00F90937">
              <w:t xml:space="preserve"> образовательным программам начального общего, основного общего и среднего общего </w:t>
            </w:r>
            <w:r w:rsidRPr="00F90937">
              <w:lastRenderedPageBreak/>
              <w:t>образования»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15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14</w:t>
            </w:r>
          </w:p>
          <w:p w:rsidR="00D117C7" w:rsidRDefault="008A0E8C" w:rsidP="00D117C7">
            <w:pPr>
              <w:jc w:val="center"/>
            </w:pPr>
            <w:hyperlink r:id="rId82" w:history="1">
              <w:r w:rsidR="00D117C7" w:rsidRPr="00815945">
                <w:rPr>
                  <w:rStyle w:val="af6"/>
                </w:rPr>
                <w:t>https://www.чайковскийрайон.рф/vremennay/Вестник%2014_22%20(2).pdf</w:t>
              </w:r>
            </w:hyperlink>
          </w:p>
          <w:p w:rsidR="00D117C7" w:rsidRPr="008B6966" w:rsidRDefault="00D117C7" w:rsidP="00D11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lastRenderedPageBreak/>
              <w:t>123</w:t>
            </w:r>
          </w:p>
        </w:tc>
        <w:tc>
          <w:tcPr>
            <w:tcW w:w="5937" w:type="dxa"/>
          </w:tcPr>
          <w:p w:rsidR="00D117C7" w:rsidRPr="009B591F" w:rsidRDefault="00D117C7" w:rsidP="00D117C7">
            <w:pPr>
              <w:spacing w:line="240" w:lineRule="exact"/>
              <w:contextualSpacing/>
              <w:jc w:val="both"/>
            </w:pPr>
            <w:r w:rsidRPr="009B591F">
              <w:t>Постановление администрации Чайковского городского округа «</w:t>
            </w:r>
            <w:r w:rsidRPr="00515792">
              <w:t xml:space="preserve">Об установлении расходного обязательства Чайковского городского округа на выполнение отдельных государственных полномочий в сфере образования и утверждении Порядка предоставления и расходования средств </w:t>
            </w:r>
            <w:r w:rsidRPr="000629BA">
              <w:t>городско</w:t>
            </w:r>
            <w:r>
              <w:t>го округа от 19.12.2019  № 1986</w:t>
            </w:r>
            <w:r w:rsidRPr="00D531F0"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15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14</w:t>
            </w:r>
          </w:p>
          <w:p w:rsidR="00D117C7" w:rsidRDefault="008A0E8C" w:rsidP="00D117C7">
            <w:pPr>
              <w:jc w:val="center"/>
            </w:pPr>
            <w:hyperlink r:id="rId83" w:history="1">
              <w:r w:rsidR="00D117C7" w:rsidRPr="00815945">
                <w:rPr>
                  <w:rStyle w:val="af6"/>
                </w:rPr>
                <w:t>https://www.чайковскийрайон.рф/vremennay/Вестник%2014_22%20(2).pdf</w:t>
              </w:r>
            </w:hyperlink>
          </w:p>
          <w:p w:rsidR="00D117C7" w:rsidRPr="008B6966" w:rsidRDefault="00D117C7" w:rsidP="00D11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124</w:t>
            </w:r>
          </w:p>
        </w:tc>
        <w:tc>
          <w:tcPr>
            <w:tcW w:w="5937" w:type="dxa"/>
          </w:tcPr>
          <w:p w:rsidR="00D117C7" w:rsidRPr="00B46F8F" w:rsidRDefault="00D117C7" w:rsidP="00D117C7">
            <w:pPr>
              <w:pStyle w:val="a5"/>
              <w:spacing w:after="0"/>
              <w:jc w:val="both"/>
              <w:rPr>
                <w:b w:val="0"/>
                <w:sz w:val="24"/>
                <w:szCs w:val="24"/>
              </w:rPr>
            </w:pPr>
            <w:r w:rsidRPr="00B46F8F">
              <w:rPr>
                <w:b w:val="0"/>
                <w:sz w:val="24"/>
                <w:szCs w:val="24"/>
              </w:rPr>
              <w:t>Постановление администрации Чайковского городского округа «</w:t>
            </w:r>
            <w:r w:rsidRPr="00961CD5">
              <w:rPr>
                <w:b w:val="0"/>
                <w:sz w:val="24"/>
                <w:szCs w:val="24"/>
              </w:rPr>
              <w:t xml:space="preserve">Об установлении норматива стоимости 1 квадратного метра общей площади жилья для расчета размера социальных выплат, предоставляемых для улучшения жилищных условий на второй квартал 2022 года </w:t>
            </w:r>
            <w:r w:rsidRPr="00B46F8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15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14</w:t>
            </w:r>
          </w:p>
          <w:p w:rsidR="00D117C7" w:rsidRDefault="008A0E8C" w:rsidP="00D117C7">
            <w:pPr>
              <w:jc w:val="center"/>
            </w:pPr>
            <w:hyperlink r:id="rId84" w:history="1">
              <w:r w:rsidR="00D117C7" w:rsidRPr="00815945">
                <w:rPr>
                  <w:rStyle w:val="af6"/>
                </w:rPr>
                <w:t>https://www.чайковскийрайон.рф/vremennay/Вестник%2014_22%20(2).pdf</w:t>
              </w:r>
            </w:hyperlink>
          </w:p>
          <w:p w:rsidR="00D117C7" w:rsidRPr="008B6966" w:rsidRDefault="00D117C7" w:rsidP="00D11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125</w:t>
            </w:r>
          </w:p>
        </w:tc>
        <w:tc>
          <w:tcPr>
            <w:tcW w:w="5937" w:type="dxa"/>
          </w:tcPr>
          <w:p w:rsidR="00D117C7" w:rsidRPr="008A7A80" w:rsidRDefault="00D117C7" w:rsidP="00D117C7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F27CDD">
              <w:t>Об утверждении административного регламента предоставления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  <w:r w:rsidRPr="008A7A80"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15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14</w:t>
            </w:r>
          </w:p>
          <w:p w:rsidR="00D117C7" w:rsidRDefault="008A0E8C" w:rsidP="00D117C7">
            <w:pPr>
              <w:jc w:val="center"/>
            </w:pPr>
            <w:hyperlink r:id="rId85" w:history="1">
              <w:r w:rsidR="00D117C7" w:rsidRPr="00815945">
                <w:rPr>
                  <w:rStyle w:val="af6"/>
                </w:rPr>
                <w:t>https://www.чайковскийрайон.рф/vremennay/Вестник%2014_22%20(2).pdf</w:t>
              </w:r>
            </w:hyperlink>
          </w:p>
          <w:p w:rsidR="00D117C7" w:rsidRPr="008B6966" w:rsidRDefault="00D117C7" w:rsidP="00D11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126</w:t>
            </w:r>
          </w:p>
        </w:tc>
        <w:tc>
          <w:tcPr>
            <w:tcW w:w="5937" w:type="dxa"/>
          </w:tcPr>
          <w:p w:rsidR="00D117C7" w:rsidRPr="008A7A80" w:rsidRDefault="00D117C7" w:rsidP="00D117C7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2A1B82">
              <w:t>Об утверждении Положения об организации мероприятий по учету и содержанию воинских захоронений, организации захоронений на воинских участках, расположенных на территории Чайковского городского округа, организации  захоронений граждан на Аллее Славы</w:t>
            </w:r>
            <w:r w:rsidRPr="008A7A80"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  <w:p w:rsidR="00D117C7" w:rsidRDefault="00D117C7" w:rsidP="00D117C7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15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14</w:t>
            </w:r>
          </w:p>
          <w:p w:rsidR="00D117C7" w:rsidRDefault="008A0E8C" w:rsidP="00D117C7">
            <w:pPr>
              <w:jc w:val="center"/>
            </w:pPr>
            <w:hyperlink r:id="rId86" w:history="1">
              <w:r w:rsidR="00D117C7" w:rsidRPr="00815945">
                <w:rPr>
                  <w:rStyle w:val="af6"/>
                </w:rPr>
                <w:t>https://www.чайковскийрайон.рф/vremennay/Вестник%2014_22%20(2).pdf</w:t>
              </w:r>
            </w:hyperlink>
          </w:p>
          <w:p w:rsidR="00D117C7" w:rsidRPr="008B6966" w:rsidRDefault="00D117C7" w:rsidP="00D11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127</w:t>
            </w:r>
          </w:p>
        </w:tc>
        <w:tc>
          <w:tcPr>
            <w:tcW w:w="5937" w:type="dxa"/>
          </w:tcPr>
          <w:p w:rsidR="00D117C7" w:rsidRPr="008A7A80" w:rsidRDefault="00D117C7" w:rsidP="00D117C7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8324A8">
              <w:t xml:space="preserve">Об утверждении Положений о Совете по решению вопросов, отнесенных к </w:t>
            </w:r>
            <w:r w:rsidRPr="008324A8">
              <w:lastRenderedPageBreak/>
              <w:t>компетенции территориальных отделов администрации Чайковского городского округа</w:t>
            </w:r>
            <w:r w:rsidRPr="008A7A80"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  <w:p w:rsidR="00D117C7" w:rsidRDefault="00D117C7" w:rsidP="00D117C7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lastRenderedPageBreak/>
              <w:t xml:space="preserve">от </w:t>
            </w:r>
            <w:r>
              <w:t>22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15</w:t>
            </w:r>
          </w:p>
          <w:p w:rsidR="00D117C7" w:rsidRDefault="008A0E8C" w:rsidP="00D117C7">
            <w:pPr>
              <w:jc w:val="center"/>
              <w:rPr>
                <w:sz w:val="18"/>
                <w:szCs w:val="18"/>
              </w:rPr>
            </w:pPr>
            <w:hyperlink r:id="rId87" w:history="1">
              <w:r w:rsidR="00D117C7" w:rsidRPr="007540C5">
                <w:rPr>
                  <w:rStyle w:val="af6"/>
                  <w:sz w:val="18"/>
                  <w:szCs w:val="18"/>
                </w:rPr>
                <w:t>https://www.чайковскийрайон.рф/vremennay/Вестник%2015_22_1%20(5)%20(1).pdf</w:t>
              </w:r>
            </w:hyperlink>
          </w:p>
          <w:p w:rsidR="00D117C7" w:rsidRPr="008B6966" w:rsidRDefault="00D117C7" w:rsidP="00D11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lastRenderedPageBreak/>
              <w:t>128</w:t>
            </w:r>
          </w:p>
        </w:tc>
        <w:tc>
          <w:tcPr>
            <w:tcW w:w="5937" w:type="dxa"/>
          </w:tcPr>
          <w:p w:rsidR="00D117C7" w:rsidRPr="008A7A80" w:rsidRDefault="00D117C7" w:rsidP="00D117C7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700B34">
              <w:t>О внесении изменений в Положение о системе оплаты труда и стимулирования работников Муниципального казенного учреждения «</w:t>
            </w:r>
            <w:proofErr w:type="spellStart"/>
            <w:r w:rsidRPr="00700B34">
              <w:t>Чайковское</w:t>
            </w:r>
            <w:proofErr w:type="spellEnd"/>
            <w:r w:rsidRPr="00700B34">
              <w:t xml:space="preserve"> управление капитального строительства», утвержденное постановлением администрации Чайковского городского округа от 13.02.2020 № 139/1 </w:t>
            </w:r>
            <w:r w:rsidRPr="00850DC1">
              <w:t xml:space="preserve"> </w:t>
            </w:r>
            <w:r w:rsidRPr="008A7A80"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  <w:p w:rsidR="00D117C7" w:rsidRDefault="00D117C7" w:rsidP="00D117C7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22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15</w:t>
            </w:r>
          </w:p>
          <w:p w:rsidR="00D117C7" w:rsidRDefault="008A0E8C" w:rsidP="00D117C7">
            <w:pPr>
              <w:jc w:val="center"/>
              <w:rPr>
                <w:sz w:val="18"/>
                <w:szCs w:val="18"/>
              </w:rPr>
            </w:pPr>
            <w:hyperlink r:id="rId88" w:history="1">
              <w:r w:rsidR="00D117C7" w:rsidRPr="007540C5">
                <w:rPr>
                  <w:rStyle w:val="af6"/>
                  <w:sz w:val="18"/>
                  <w:szCs w:val="18"/>
                </w:rPr>
                <w:t>https://www.чайковскийрайон.рф/vremennay/Вестник%2015_22_1%20(5)%20(1).pdf</w:t>
              </w:r>
            </w:hyperlink>
          </w:p>
          <w:p w:rsidR="00D117C7" w:rsidRPr="008B6966" w:rsidRDefault="00D117C7" w:rsidP="00D11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129</w:t>
            </w:r>
          </w:p>
        </w:tc>
        <w:tc>
          <w:tcPr>
            <w:tcW w:w="5937" w:type="dxa"/>
          </w:tcPr>
          <w:p w:rsidR="00D117C7" w:rsidRPr="008A7A80" w:rsidRDefault="00D117C7" w:rsidP="00D117C7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FC0C35">
              <w:t>О внесении изменений в Регламент работы рабочей группы по проверке обоснованности закупок для нужд муниципальных учреждений Чайковского городского округа, утверждённый постановлением администрации Чайковского городского округа от 09.07.2021 № 667</w:t>
            </w:r>
            <w:r w:rsidRPr="008A7A80"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  <w:p w:rsidR="00D117C7" w:rsidRDefault="00D117C7" w:rsidP="00D117C7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22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15</w:t>
            </w:r>
          </w:p>
          <w:p w:rsidR="00D117C7" w:rsidRPr="008B6966" w:rsidRDefault="008A0E8C" w:rsidP="00D117C7">
            <w:pPr>
              <w:jc w:val="center"/>
              <w:rPr>
                <w:sz w:val="18"/>
                <w:szCs w:val="18"/>
              </w:rPr>
            </w:pPr>
            <w:hyperlink r:id="rId89" w:history="1">
              <w:r w:rsidR="00D117C7" w:rsidRPr="007540C5">
                <w:rPr>
                  <w:rStyle w:val="af6"/>
                  <w:sz w:val="18"/>
                  <w:szCs w:val="18"/>
                </w:rPr>
                <w:t>https://www.чайковскийрайон.рф/vremennay/Вестник%2015_22_1%20(5)%20(1).pdf</w:t>
              </w:r>
            </w:hyperlink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13</w:t>
            </w:r>
            <w:r w:rsidR="00C1712A">
              <w:t>0</w:t>
            </w:r>
          </w:p>
        </w:tc>
        <w:tc>
          <w:tcPr>
            <w:tcW w:w="5937" w:type="dxa"/>
          </w:tcPr>
          <w:p w:rsidR="00D117C7" w:rsidRPr="000A0D20" w:rsidRDefault="00D117C7" w:rsidP="00D117C7">
            <w:pPr>
              <w:jc w:val="both"/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 w:rsidRPr="003A2B11"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22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15</w:t>
            </w:r>
          </w:p>
          <w:p w:rsidR="00D117C7" w:rsidRDefault="008A0E8C" w:rsidP="00D117C7">
            <w:pPr>
              <w:jc w:val="center"/>
            </w:pPr>
            <w:hyperlink r:id="rId90" w:history="1">
              <w:r w:rsidR="00D117C7" w:rsidRPr="007540C5">
                <w:rPr>
                  <w:rStyle w:val="af6"/>
                  <w:sz w:val="18"/>
                  <w:szCs w:val="18"/>
                </w:rPr>
                <w:t>https://www.чайковскийрайон.рф/vremennay/Вестник%2015_22_1%20(5)%20(1).pdf</w:t>
              </w:r>
            </w:hyperlink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13</w:t>
            </w:r>
            <w:r w:rsidR="00C1712A">
              <w:t>1</w:t>
            </w:r>
          </w:p>
        </w:tc>
        <w:tc>
          <w:tcPr>
            <w:tcW w:w="5937" w:type="dxa"/>
          </w:tcPr>
          <w:p w:rsidR="00D117C7" w:rsidRDefault="00D117C7" w:rsidP="00D117C7">
            <w:pPr>
              <w:spacing w:line="240" w:lineRule="exact"/>
              <w:jc w:val="both"/>
            </w:pPr>
            <w:proofErr w:type="gramStart"/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 w:rsidRPr="007C3023">
              <w:t>О внесении изменений в Порядок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</w:t>
            </w:r>
            <w:proofErr w:type="gramEnd"/>
            <w:r w:rsidRPr="007C3023">
              <w:t xml:space="preserve"> городского округа, утвержденные  решением Думы Чайковского городского округа от 21.08.2019 № 272</w:t>
            </w:r>
            <w:r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22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15</w:t>
            </w:r>
          </w:p>
          <w:p w:rsidR="00D117C7" w:rsidRDefault="008A0E8C" w:rsidP="00D117C7">
            <w:pPr>
              <w:jc w:val="center"/>
            </w:pPr>
            <w:hyperlink r:id="rId91" w:history="1">
              <w:r w:rsidR="00D117C7" w:rsidRPr="007540C5">
                <w:rPr>
                  <w:rStyle w:val="af6"/>
                  <w:sz w:val="18"/>
                  <w:szCs w:val="18"/>
                </w:rPr>
                <w:t>https://www.чайковскийрайон.рф/vremennay/Вестник%2015_22_1%20(5)%20(1).pdf</w:t>
              </w:r>
            </w:hyperlink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lastRenderedPageBreak/>
              <w:t>13</w:t>
            </w:r>
            <w:r w:rsidR="00C1712A">
              <w:t>2</w:t>
            </w:r>
          </w:p>
        </w:tc>
        <w:tc>
          <w:tcPr>
            <w:tcW w:w="5937" w:type="dxa"/>
          </w:tcPr>
          <w:p w:rsidR="00D117C7" w:rsidRDefault="00D117C7" w:rsidP="00D117C7">
            <w:pPr>
              <w:spacing w:line="240" w:lineRule="exact"/>
              <w:jc w:val="both"/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 w:rsidRPr="000D18E3">
              <w:t xml:space="preserve">Об утверждении </w:t>
            </w:r>
            <w:proofErr w:type="gramStart"/>
            <w:r w:rsidRPr="000D18E3">
              <w:t>Перечней индикаторов риска нарушения обязательных требований</w:t>
            </w:r>
            <w:proofErr w:type="gramEnd"/>
            <w:r w:rsidRPr="000D18E3">
              <w:t xml:space="preserve"> по видам муниципального контроля</w:t>
            </w:r>
            <w:r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22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15</w:t>
            </w:r>
          </w:p>
          <w:p w:rsidR="00D117C7" w:rsidRDefault="008A0E8C" w:rsidP="00D117C7">
            <w:pPr>
              <w:jc w:val="center"/>
            </w:pPr>
            <w:hyperlink r:id="rId92" w:history="1">
              <w:r w:rsidR="00D117C7" w:rsidRPr="007540C5">
                <w:rPr>
                  <w:rStyle w:val="af6"/>
                  <w:sz w:val="18"/>
                  <w:szCs w:val="18"/>
                </w:rPr>
                <w:t>https://www.чайковскийрайон.рф/vremennay/Вестник%2015_22_1%20(5)%20(1).pdf</w:t>
              </w:r>
            </w:hyperlink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13</w:t>
            </w:r>
            <w:r w:rsidR="00C1712A">
              <w:t>3</w:t>
            </w:r>
          </w:p>
        </w:tc>
        <w:tc>
          <w:tcPr>
            <w:tcW w:w="5937" w:type="dxa"/>
          </w:tcPr>
          <w:p w:rsidR="00D117C7" w:rsidRDefault="00D117C7" w:rsidP="00D117C7">
            <w:pPr>
              <w:spacing w:line="240" w:lineRule="exact"/>
              <w:jc w:val="both"/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 w:rsidRPr="00604DE1">
              <w:t xml:space="preserve">О признании </w:t>
            </w:r>
            <w:proofErr w:type="gramStart"/>
            <w:r w:rsidRPr="00604DE1">
              <w:t>утратившими</w:t>
            </w:r>
            <w:proofErr w:type="gramEnd"/>
            <w:r w:rsidRPr="00604DE1">
              <w:t xml:space="preserve"> силу отдельных решений представительных органов Чайковского муниципального района и Чайковского городского поселения</w:t>
            </w:r>
            <w:r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22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15</w:t>
            </w:r>
          </w:p>
          <w:p w:rsidR="00D117C7" w:rsidRDefault="008A0E8C" w:rsidP="00D117C7">
            <w:pPr>
              <w:jc w:val="center"/>
            </w:pPr>
            <w:hyperlink r:id="rId93" w:history="1">
              <w:r w:rsidR="00D117C7" w:rsidRPr="007540C5">
                <w:rPr>
                  <w:rStyle w:val="af6"/>
                  <w:sz w:val="18"/>
                  <w:szCs w:val="18"/>
                </w:rPr>
                <w:t>https://www.чайковскийрайон.рф/vremennay/Вестник%2015_22_1%20(5)%20(1).pdf</w:t>
              </w:r>
            </w:hyperlink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13</w:t>
            </w:r>
            <w:r w:rsidR="00C1712A">
              <w:t>4</w:t>
            </w:r>
          </w:p>
        </w:tc>
        <w:tc>
          <w:tcPr>
            <w:tcW w:w="5937" w:type="dxa"/>
          </w:tcPr>
          <w:p w:rsidR="00D117C7" w:rsidRDefault="00D117C7" w:rsidP="00D117C7">
            <w:pPr>
              <w:spacing w:line="240" w:lineRule="exact"/>
              <w:jc w:val="both"/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 w:rsidRPr="006C49AC">
              <w:t>Об утверждении Положения о порядке безвозмездной передачи имущества в муниципальную собственность</w:t>
            </w:r>
            <w:r>
              <w:t>»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22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15</w:t>
            </w:r>
          </w:p>
          <w:p w:rsidR="00D117C7" w:rsidRDefault="008A0E8C" w:rsidP="00D117C7">
            <w:pPr>
              <w:jc w:val="center"/>
            </w:pPr>
            <w:hyperlink r:id="rId94" w:history="1">
              <w:r w:rsidR="00D117C7" w:rsidRPr="007540C5">
                <w:rPr>
                  <w:rStyle w:val="af6"/>
                  <w:sz w:val="18"/>
                  <w:szCs w:val="18"/>
                </w:rPr>
                <w:t>https://www.чайковскийрайон.рф/vremennay/Вестник%2015_22_1%20(5)%20(1).pdf</w:t>
              </w:r>
            </w:hyperlink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13</w:t>
            </w:r>
            <w:r w:rsidR="00C1712A">
              <w:t>5</w:t>
            </w:r>
          </w:p>
        </w:tc>
        <w:tc>
          <w:tcPr>
            <w:tcW w:w="5937" w:type="dxa"/>
          </w:tcPr>
          <w:p w:rsidR="00D117C7" w:rsidRDefault="00D117C7" w:rsidP="00D117C7">
            <w:pPr>
              <w:spacing w:line="240" w:lineRule="exact"/>
              <w:jc w:val="both"/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 w:rsidRPr="00D65608">
              <w:t>Об утверждении Порядка реализации правотворческой инициативы граждан в Чайковском городском округе</w:t>
            </w:r>
            <w:r>
              <w:t>»</w:t>
            </w:r>
          </w:p>
          <w:p w:rsidR="00D117C7" w:rsidRPr="00604DE1" w:rsidRDefault="00D117C7" w:rsidP="00D117C7">
            <w:pPr>
              <w:spacing w:line="240" w:lineRule="exact"/>
              <w:jc w:val="both"/>
            </w:pP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 w:rsidRPr="00560E5C">
              <w:t>«Вестник местного самоуправления»</w:t>
            </w:r>
          </w:p>
          <w:p w:rsidR="00D117C7" w:rsidRPr="00560E5C" w:rsidRDefault="00D117C7" w:rsidP="00D117C7">
            <w:pPr>
              <w:jc w:val="center"/>
            </w:pPr>
            <w:r w:rsidRPr="00560E5C">
              <w:t xml:space="preserve">от </w:t>
            </w:r>
            <w:r>
              <w:t>22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D117C7" w:rsidRDefault="00D117C7" w:rsidP="00D117C7">
            <w:pPr>
              <w:jc w:val="center"/>
            </w:pPr>
            <w:r w:rsidRPr="00560E5C">
              <w:t xml:space="preserve">№ </w:t>
            </w:r>
            <w:r>
              <w:t>15</w:t>
            </w:r>
          </w:p>
          <w:p w:rsidR="00D117C7" w:rsidRDefault="008A0E8C" w:rsidP="00D117C7">
            <w:pPr>
              <w:jc w:val="center"/>
            </w:pPr>
            <w:hyperlink r:id="rId95" w:history="1">
              <w:r w:rsidR="00D117C7" w:rsidRPr="007540C5">
                <w:rPr>
                  <w:rStyle w:val="af6"/>
                  <w:sz w:val="18"/>
                  <w:szCs w:val="18"/>
                </w:rPr>
                <w:t>https://www.чайковскийрайон.рф/vremennay/Вестник%2015_22_1%20(5)%20(1).pdf</w:t>
              </w:r>
            </w:hyperlink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D117C7" w:rsidP="00D117C7">
            <w:pPr>
              <w:ind w:left="360"/>
              <w:jc w:val="center"/>
            </w:pPr>
            <w:r>
              <w:t>13</w:t>
            </w:r>
            <w:r w:rsidR="00C1712A">
              <w:t>6</w:t>
            </w:r>
          </w:p>
        </w:tc>
        <w:tc>
          <w:tcPr>
            <w:tcW w:w="5937" w:type="dxa"/>
          </w:tcPr>
          <w:p w:rsidR="00D117C7" w:rsidRPr="008A7A80" w:rsidRDefault="00D117C7" w:rsidP="00D117C7">
            <w:pPr>
              <w:spacing w:line="240" w:lineRule="exact"/>
              <w:jc w:val="both"/>
            </w:pPr>
            <w:r>
              <w:t xml:space="preserve">Протест </w:t>
            </w:r>
            <w:r w:rsidRPr="004E588C">
              <w:t xml:space="preserve"> Чайковской городской прокуратуры</w:t>
            </w:r>
            <w:r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 xml:space="preserve">в порядке статьи 23 Федерального закона «О прокуратуре Российской Федерации» 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02-01-2022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>
              <w:t>Не подлежит опубликованию</w:t>
            </w:r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D117C7" w:rsidTr="00D507F1">
        <w:trPr>
          <w:trHeight w:val="556"/>
        </w:trPr>
        <w:tc>
          <w:tcPr>
            <w:tcW w:w="959" w:type="dxa"/>
          </w:tcPr>
          <w:p w:rsidR="00D117C7" w:rsidRDefault="00C1712A" w:rsidP="00D117C7">
            <w:pPr>
              <w:ind w:left="360"/>
              <w:jc w:val="center"/>
            </w:pPr>
            <w:r>
              <w:t>137</w:t>
            </w:r>
          </w:p>
        </w:tc>
        <w:tc>
          <w:tcPr>
            <w:tcW w:w="5937" w:type="dxa"/>
          </w:tcPr>
          <w:p w:rsidR="00D117C7" w:rsidRPr="008A7A80" w:rsidRDefault="00D117C7" w:rsidP="00D117C7">
            <w:pPr>
              <w:spacing w:line="240" w:lineRule="exact"/>
              <w:jc w:val="both"/>
            </w:pPr>
            <w:r>
              <w:t xml:space="preserve">Протест </w:t>
            </w:r>
            <w:r w:rsidRPr="004E588C">
              <w:t xml:space="preserve"> Чайковской городской прокуратуры</w:t>
            </w:r>
            <w:r>
              <w:t xml:space="preserve">  на постановление администрации Чайковского городского округа от 11.02.2019 № 13 </w:t>
            </w:r>
          </w:p>
        </w:tc>
        <w:tc>
          <w:tcPr>
            <w:tcW w:w="1717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15.04.2022</w:t>
            </w:r>
          </w:p>
        </w:tc>
        <w:tc>
          <w:tcPr>
            <w:tcW w:w="1560" w:type="dxa"/>
          </w:tcPr>
          <w:p w:rsidR="00D117C7" w:rsidRDefault="00D117C7" w:rsidP="00D11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20570038-184ж-2022/Прдп-26-22</w:t>
            </w:r>
          </w:p>
        </w:tc>
        <w:tc>
          <w:tcPr>
            <w:tcW w:w="3220" w:type="dxa"/>
          </w:tcPr>
          <w:p w:rsidR="00D117C7" w:rsidRPr="00560E5C" w:rsidRDefault="00D117C7" w:rsidP="00D117C7">
            <w:pPr>
              <w:jc w:val="center"/>
            </w:pPr>
            <w:r>
              <w:t>Не подлежит опубликованию</w:t>
            </w:r>
          </w:p>
        </w:tc>
        <w:tc>
          <w:tcPr>
            <w:tcW w:w="2015" w:type="dxa"/>
          </w:tcPr>
          <w:p w:rsidR="00D117C7" w:rsidRPr="00041218" w:rsidRDefault="00D117C7" w:rsidP="00D117C7">
            <w:pPr>
              <w:jc w:val="center"/>
            </w:pPr>
          </w:p>
        </w:tc>
      </w:tr>
      <w:tr w:rsidR="007C7E89" w:rsidTr="00D507F1">
        <w:trPr>
          <w:trHeight w:val="556"/>
        </w:trPr>
        <w:tc>
          <w:tcPr>
            <w:tcW w:w="959" w:type="dxa"/>
          </w:tcPr>
          <w:p w:rsidR="007C7E89" w:rsidRDefault="007C7E89" w:rsidP="007C7E89">
            <w:pPr>
              <w:ind w:left="360"/>
              <w:jc w:val="center"/>
            </w:pPr>
            <w:r>
              <w:t>138</w:t>
            </w:r>
          </w:p>
        </w:tc>
        <w:tc>
          <w:tcPr>
            <w:tcW w:w="5937" w:type="dxa"/>
          </w:tcPr>
          <w:p w:rsidR="007C7E89" w:rsidRPr="008A7A80" w:rsidRDefault="007C7E89" w:rsidP="007C7E89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AB3B73">
              <w:t xml:space="preserve">Об установлении расходного обязательства Чайковского городского округа на обеспечение выплат ежемесячного денежного вознаграждения за классное руководство </w:t>
            </w:r>
            <w:r w:rsidRPr="00AB3B73">
              <w:lastRenderedPageBreak/>
              <w:t>педагогическим работникам муниципальных образовательных организаций за счет средств федерального бюджета и об утверждении Порядка предоставления и расходования средств</w:t>
            </w:r>
            <w:r>
              <w:t>»</w:t>
            </w:r>
          </w:p>
        </w:tc>
        <w:tc>
          <w:tcPr>
            <w:tcW w:w="1717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18.04.2022</w:t>
            </w:r>
          </w:p>
        </w:tc>
        <w:tc>
          <w:tcPr>
            <w:tcW w:w="1560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  <w:p w:rsidR="007C7E89" w:rsidRDefault="007C7E89" w:rsidP="007C7E89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7C7E89" w:rsidRPr="00560E5C" w:rsidRDefault="007C7E89" w:rsidP="007C7E89">
            <w:pPr>
              <w:jc w:val="center"/>
            </w:pPr>
            <w:r w:rsidRPr="00560E5C">
              <w:t>«Вестник местного самоуправления»</w:t>
            </w:r>
          </w:p>
          <w:p w:rsidR="007C7E89" w:rsidRPr="00560E5C" w:rsidRDefault="007C7E89" w:rsidP="007C7E89">
            <w:pPr>
              <w:jc w:val="center"/>
            </w:pPr>
            <w:r w:rsidRPr="00560E5C">
              <w:t xml:space="preserve">от </w:t>
            </w:r>
            <w:r>
              <w:t>29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7C7E89" w:rsidRDefault="007C7E89" w:rsidP="007C7E89">
            <w:pPr>
              <w:jc w:val="center"/>
            </w:pPr>
            <w:r w:rsidRPr="00560E5C">
              <w:t xml:space="preserve">№ </w:t>
            </w:r>
            <w:r>
              <w:t>16</w:t>
            </w:r>
          </w:p>
          <w:p w:rsidR="007C7E89" w:rsidRDefault="008A0E8C" w:rsidP="007C7E89">
            <w:pPr>
              <w:jc w:val="center"/>
            </w:pPr>
            <w:hyperlink r:id="rId96" w:history="1">
              <w:r w:rsidR="007C7E89" w:rsidRPr="008D69EF">
                <w:rPr>
                  <w:rStyle w:val="af6"/>
                </w:rPr>
                <w:t>https://www.чайковскийрайо</w:t>
              </w:r>
              <w:r w:rsidR="007C7E89" w:rsidRPr="008D69EF">
                <w:rPr>
                  <w:rStyle w:val="af6"/>
                </w:rPr>
                <w:lastRenderedPageBreak/>
                <w:t>н.рф/vremennay/Вестник%2016_22.pdf</w:t>
              </w:r>
            </w:hyperlink>
          </w:p>
          <w:p w:rsidR="007C7E89" w:rsidRDefault="007C7E89" w:rsidP="007C7E89">
            <w:pPr>
              <w:jc w:val="center"/>
            </w:pPr>
          </w:p>
        </w:tc>
        <w:tc>
          <w:tcPr>
            <w:tcW w:w="2015" w:type="dxa"/>
          </w:tcPr>
          <w:p w:rsidR="007C7E89" w:rsidRPr="00041218" w:rsidRDefault="007C7E89" w:rsidP="007C7E89">
            <w:pPr>
              <w:jc w:val="center"/>
            </w:pPr>
          </w:p>
        </w:tc>
      </w:tr>
      <w:tr w:rsidR="007C7E89" w:rsidTr="00D507F1">
        <w:trPr>
          <w:trHeight w:val="556"/>
        </w:trPr>
        <w:tc>
          <w:tcPr>
            <w:tcW w:w="959" w:type="dxa"/>
          </w:tcPr>
          <w:p w:rsidR="007C7E89" w:rsidRDefault="007C7E89" w:rsidP="007C7E89">
            <w:pPr>
              <w:ind w:left="360"/>
              <w:jc w:val="center"/>
            </w:pPr>
            <w:r>
              <w:lastRenderedPageBreak/>
              <w:t>139</w:t>
            </w:r>
          </w:p>
        </w:tc>
        <w:tc>
          <w:tcPr>
            <w:tcW w:w="5937" w:type="dxa"/>
          </w:tcPr>
          <w:p w:rsidR="007C7E89" w:rsidRPr="00931125" w:rsidRDefault="007C7E89" w:rsidP="007C7E89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38259D">
              <w:t>Об установлении расходного обязательства Чайковского городского округа на исполнение переданных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утверждении Порядка предоставления и расходования средств</w:t>
            </w:r>
            <w:r>
              <w:t>»</w:t>
            </w:r>
          </w:p>
        </w:tc>
        <w:tc>
          <w:tcPr>
            <w:tcW w:w="1717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560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  <w:p w:rsidR="007C7E89" w:rsidRDefault="007C7E89" w:rsidP="007C7E89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7C7E89" w:rsidRPr="00560E5C" w:rsidRDefault="007C7E89" w:rsidP="007C7E89">
            <w:pPr>
              <w:jc w:val="center"/>
            </w:pPr>
            <w:r w:rsidRPr="00560E5C">
              <w:t>«Вестник местного самоуправления»</w:t>
            </w:r>
          </w:p>
          <w:p w:rsidR="007C7E89" w:rsidRPr="00560E5C" w:rsidRDefault="007C7E89" w:rsidP="007C7E89">
            <w:pPr>
              <w:jc w:val="center"/>
            </w:pPr>
            <w:r w:rsidRPr="00560E5C">
              <w:t xml:space="preserve">от </w:t>
            </w:r>
            <w:r>
              <w:t>29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7C7E89" w:rsidRDefault="007C7E89" w:rsidP="007C7E89">
            <w:pPr>
              <w:jc w:val="center"/>
            </w:pPr>
            <w:r w:rsidRPr="00560E5C">
              <w:t xml:space="preserve">№ </w:t>
            </w:r>
            <w:r>
              <w:t>16</w:t>
            </w:r>
          </w:p>
          <w:p w:rsidR="007C7E89" w:rsidRDefault="008A0E8C" w:rsidP="007C7E89">
            <w:pPr>
              <w:jc w:val="center"/>
            </w:pPr>
            <w:hyperlink r:id="rId97" w:history="1">
              <w:r w:rsidR="007C7E89" w:rsidRPr="008D69EF">
                <w:rPr>
                  <w:rStyle w:val="af6"/>
                </w:rPr>
                <w:t>https://www.чайковскийрайон.рф/vremennay/Вестник%2016_22.pdf</w:t>
              </w:r>
            </w:hyperlink>
          </w:p>
          <w:p w:rsidR="007C7E89" w:rsidRDefault="007C7E89" w:rsidP="007C7E89">
            <w:pPr>
              <w:jc w:val="center"/>
            </w:pPr>
          </w:p>
        </w:tc>
        <w:tc>
          <w:tcPr>
            <w:tcW w:w="2015" w:type="dxa"/>
          </w:tcPr>
          <w:p w:rsidR="007C7E89" w:rsidRPr="00041218" w:rsidRDefault="007C7E89" w:rsidP="007C7E89">
            <w:pPr>
              <w:jc w:val="center"/>
            </w:pPr>
          </w:p>
        </w:tc>
      </w:tr>
      <w:tr w:rsidR="007C7E89" w:rsidTr="00D507F1">
        <w:trPr>
          <w:trHeight w:val="556"/>
        </w:trPr>
        <w:tc>
          <w:tcPr>
            <w:tcW w:w="959" w:type="dxa"/>
          </w:tcPr>
          <w:p w:rsidR="007C7E89" w:rsidRDefault="007C7E89" w:rsidP="007C7E89">
            <w:pPr>
              <w:ind w:left="360"/>
              <w:jc w:val="center"/>
            </w:pPr>
            <w:r>
              <w:t>140</w:t>
            </w:r>
          </w:p>
        </w:tc>
        <w:tc>
          <w:tcPr>
            <w:tcW w:w="5937" w:type="dxa"/>
          </w:tcPr>
          <w:p w:rsidR="007C7E89" w:rsidRPr="009B591F" w:rsidRDefault="007C7E89" w:rsidP="007C7E89">
            <w:pPr>
              <w:spacing w:line="240" w:lineRule="exact"/>
              <w:contextualSpacing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F55361">
              <w:t>О внесении изменений в Положение об общественной комиссии по реализации федерального проекта «Формирование комфортной городской среды» на территории Чайковского городского округа, утвержденное постановлением администрации города Чайковского от 14.03.2019 г. № 534/1</w:t>
            </w:r>
            <w:r>
              <w:t>»</w:t>
            </w:r>
          </w:p>
        </w:tc>
        <w:tc>
          <w:tcPr>
            <w:tcW w:w="1717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560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  <w:p w:rsidR="007C7E89" w:rsidRDefault="007C7E89" w:rsidP="007C7E89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7C7E89" w:rsidRPr="00560E5C" w:rsidRDefault="007C7E89" w:rsidP="007C7E89">
            <w:pPr>
              <w:jc w:val="center"/>
            </w:pPr>
            <w:r w:rsidRPr="00560E5C">
              <w:t>«Вестник местного самоуправления»</w:t>
            </w:r>
          </w:p>
          <w:p w:rsidR="007C7E89" w:rsidRPr="00560E5C" w:rsidRDefault="007C7E89" w:rsidP="007C7E89">
            <w:pPr>
              <w:jc w:val="center"/>
            </w:pPr>
            <w:r w:rsidRPr="00560E5C">
              <w:t xml:space="preserve">от </w:t>
            </w:r>
            <w:r>
              <w:t>29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7C7E89" w:rsidRDefault="007C7E89" w:rsidP="007C7E89">
            <w:pPr>
              <w:jc w:val="center"/>
            </w:pPr>
            <w:r w:rsidRPr="00560E5C">
              <w:t xml:space="preserve">№ </w:t>
            </w:r>
            <w:r>
              <w:t>16</w:t>
            </w:r>
          </w:p>
          <w:p w:rsidR="007C7E89" w:rsidRDefault="008A0E8C" w:rsidP="007C7E89">
            <w:pPr>
              <w:jc w:val="center"/>
            </w:pPr>
            <w:hyperlink r:id="rId98" w:history="1">
              <w:r w:rsidR="007C7E89" w:rsidRPr="008D69EF">
                <w:rPr>
                  <w:rStyle w:val="af6"/>
                </w:rPr>
                <w:t>https://www.чайковскийрайон.рф/vremennay/Вестник%2016_22.pdf</w:t>
              </w:r>
            </w:hyperlink>
          </w:p>
          <w:p w:rsidR="007C7E89" w:rsidRDefault="007C7E89" w:rsidP="007C7E89">
            <w:pPr>
              <w:jc w:val="center"/>
            </w:pPr>
          </w:p>
        </w:tc>
        <w:tc>
          <w:tcPr>
            <w:tcW w:w="2015" w:type="dxa"/>
          </w:tcPr>
          <w:p w:rsidR="007C7E89" w:rsidRPr="00041218" w:rsidRDefault="007C7E89" w:rsidP="007C7E89">
            <w:pPr>
              <w:jc w:val="center"/>
            </w:pPr>
          </w:p>
        </w:tc>
      </w:tr>
      <w:tr w:rsidR="007C7E89" w:rsidTr="00D507F1">
        <w:trPr>
          <w:trHeight w:val="556"/>
        </w:trPr>
        <w:tc>
          <w:tcPr>
            <w:tcW w:w="959" w:type="dxa"/>
          </w:tcPr>
          <w:p w:rsidR="007C7E89" w:rsidRDefault="007C7E89" w:rsidP="007C7E89">
            <w:pPr>
              <w:ind w:left="360"/>
              <w:jc w:val="center"/>
            </w:pPr>
            <w:r>
              <w:t>141</w:t>
            </w:r>
          </w:p>
        </w:tc>
        <w:tc>
          <w:tcPr>
            <w:tcW w:w="5937" w:type="dxa"/>
          </w:tcPr>
          <w:p w:rsidR="007C7E89" w:rsidRPr="009B591F" w:rsidRDefault="007C7E89" w:rsidP="007C7E89">
            <w:pPr>
              <w:spacing w:line="240" w:lineRule="exact"/>
              <w:contextualSpacing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CC51D5">
              <w:t>Об установлении расходного обязательства Чайковского городского округа на реализацию мероприятия "Умею плавать!" и об утверждении Порядка предоставления и расходования средств</w:t>
            </w:r>
            <w:r>
              <w:t>»</w:t>
            </w:r>
          </w:p>
        </w:tc>
        <w:tc>
          <w:tcPr>
            <w:tcW w:w="1717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560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  <w:p w:rsidR="007C7E89" w:rsidRDefault="007C7E89" w:rsidP="007C7E89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7C7E89" w:rsidRPr="00560E5C" w:rsidRDefault="007C7E89" w:rsidP="007C7E89">
            <w:pPr>
              <w:jc w:val="center"/>
            </w:pPr>
            <w:r w:rsidRPr="00560E5C">
              <w:t>«Вестник местного самоуправления»</w:t>
            </w:r>
          </w:p>
          <w:p w:rsidR="007C7E89" w:rsidRPr="00560E5C" w:rsidRDefault="007C7E89" w:rsidP="007C7E89">
            <w:pPr>
              <w:jc w:val="center"/>
            </w:pPr>
            <w:r w:rsidRPr="00560E5C">
              <w:t xml:space="preserve">от </w:t>
            </w:r>
            <w:r>
              <w:t>29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7C7E89" w:rsidRDefault="007C7E89" w:rsidP="007C7E89">
            <w:pPr>
              <w:jc w:val="center"/>
            </w:pPr>
            <w:r w:rsidRPr="00560E5C">
              <w:t xml:space="preserve">№ </w:t>
            </w:r>
            <w:r>
              <w:t>16</w:t>
            </w:r>
          </w:p>
          <w:p w:rsidR="007C7E89" w:rsidRDefault="008A0E8C" w:rsidP="007C7E89">
            <w:pPr>
              <w:jc w:val="center"/>
            </w:pPr>
            <w:hyperlink r:id="rId99" w:history="1">
              <w:r w:rsidR="007C7E89" w:rsidRPr="008D69EF">
                <w:rPr>
                  <w:rStyle w:val="af6"/>
                </w:rPr>
                <w:t>https://www.чайковскийрайон.рф/vremennay/Вестник%2016_22.pdf</w:t>
              </w:r>
            </w:hyperlink>
          </w:p>
          <w:p w:rsidR="007C7E89" w:rsidRDefault="007C7E89" w:rsidP="007C7E89">
            <w:pPr>
              <w:jc w:val="center"/>
            </w:pPr>
          </w:p>
        </w:tc>
        <w:tc>
          <w:tcPr>
            <w:tcW w:w="2015" w:type="dxa"/>
          </w:tcPr>
          <w:p w:rsidR="007C7E89" w:rsidRPr="00041218" w:rsidRDefault="007C7E89" w:rsidP="007C7E89">
            <w:pPr>
              <w:jc w:val="center"/>
            </w:pPr>
          </w:p>
        </w:tc>
      </w:tr>
      <w:tr w:rsidR="007C7E89" w:rsidTr="00D507F1">
        <w:trPr>
          <w:trHeight w:val="556"/>
        </w:trPr>
        <w:tc>
          <w:tcPr>
            <w:tcW w:w="959" w:type="dxa"/>
          </w:tcPr>
          <w:p w:rsidR="007C7E89" w:rsidRDefault="007C7E89" w:rsidP="007C7E89">
            <w:pPr>
              <w:ind w:left="360"/>
              <w:jc w:val="center"/>
            </w:pPr>
            <w:r>
              <w:t>142</w:t>
            </w:r>
          </w:p>
        </w:tc>
        <w:tc>
          <w:tcPr>
            <w:tcW w:w="5937" w:type="dxa"/>
          </w:tcPr>
          <w:p w:rsidR="007C7E89" w:rsidRPr="009B591F" w:rsidRDefault="007C7E89" w:rsidP="007C7E89">
            <w:pPr>
              <w:spacing w:line="240" w:lineRule="exact"/>
              <w:contextualSpacing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CC51D5">
              <w:t>О внесении изменений в пункт 2.3 административного регламента предоставления муниципальной услуги «Выдача разрешения на право вырубки зеленых насаждений», утвержденного постановлением администрации Чайковского городского округа от  27.12.2021  № 1389</w:t>
            </w:r>
            <w:r>
              <w:t>»</w:t>
            </w:r>
          </w:p>
        </w:tc>
        <w:tc>
          <w:tcPr>
            <w:tcW w:w="1717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560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  <w:p w:rsidR="007C7E89" w:rsidRDefault="007C7E89" w:rsidP="007C7E89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7C7E89" w:rsidRPr="00560E5C" w:rsidRDefault="007C7E89" w:rsidP="007C7E89">
            <w:pPr>
              <w:jc w:val="center"/>
            </w:pPr>
            <w:r w:rsidRPr="00560E5C">
              <w:t>«Вестник местного самоуправления»</w:t>
            </w:r>
          </w:p>
          <w:p w:rsidR="007C7E89" w:rsidRPr="00560E5C" w:rsidRDefault="007C7E89" w:rsidP="007C7E89">
            <w:pPr>
              <w:jc w:val="center"/>
            </w:pPr>
            <w:r w:rsidRPr="00560E5C">
              <w:t xml:space="preserve">от </w:t>
            </w:r>
            <w:r>
              <w:t>29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7C7E89" w:rsidRDefault="007C7E89" w:rsidP="007C7E89">
            <w:pPr>
              <w:jc w:val="center"/>
            </w:pPr>
            <w:r w:rsidRPr="00560E5C">
              <w:t xml:space="preserve">№ </w:t>
            </w:r>
            <w:r>
              <w:t>16</w:t>
            </w:r>
          </w:p>
          <w:p w:rsidR="007C7E89" w:rsidRDefault="008A0E8C" w:rsidP="007C7E89">
            <w:pPr>
              <w:jc w:val="center"/>
            </w:pPr>
            <w:hyperlink r:id="rId100" w:history="1">
              <w:r w:rsidR="007C7E89" w:rsidRPr="008D69EF">
                <w:rPr>
                  <w:rStyle w:val="af6"/>
                </w:rPr>
                <w:t>https://www.чайковскийрайон.рф/vremennay/Вестник%2016_22.pdf</w:t>
              </w:r>
            </w:hyperlink>
          </w:p>
          <w:p w:rsidR="007C7E89" w:rsidRDefault="007C7E89" w:rsidP="007C7E89">
            <w:pPr>
              <w:jc w:val="center"/>
            </w:pPr>
          </w:p>
        </w:tc>
        <w:tc>
          <w:tcPr>
            <w:tcW w:w="2015" w:type="dxa"/>
          </w:tcPr>
          <w:p w:rsidR="007C7E89" w:rsidRPr="00041218" w:rsidRDefault="007C7E89" w:rsidP="007C7E89">
            <w:pPr>
              <w:jc w:val="center"/>
            </w:pPr>
          </w:p>
        </w:tc>
      </w:tr>
      <w:tr w:rsidR="007C7E89" w:rsidTr="00D507F1">
        <w:trPr>
          <w:trHeight w:val="556"/>
        </w:trPr>
        <w:tc>
          <w:tcPr>
            <w:tcW w:w="959" w:type="dxa"/>
          </w:tcPr>
          <w:p w:rsidR="007C7E89" w:rsidRDefault="007C7E89" w:rsidP="007C7E89">
            <w:pPr>
              <w:ind w:left="360"/>
              <w:jc w:val="center"/>
            </w:pPr>
            <w:r>
              <w:lastRenderedPageBreak/>
              <w:t>143</w:t>
            </w:r>
          </w:p>
        </w:tc>
        <w:tc>
          <w:tcPr>
            <w:tcW w:w="5937" w:type="dxa"/>
          </w:tcPr>
          <w:p w:rsidR="007C7E89" w:rsidRPr="009B591F" w:rsidRDefault="007C7E89" w:rsidP="007C7E89">
            <w:pPr>
              <w:spacing w:line="240" w:lineRule="exact"/>
              <w:contextualSpacing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CC51D5">
              <w:t>О внесении изменений в правила землепользования и застройки Чайковского городского округа Пермского края, утвержденные постановлением администрации Чайковского городского округа от 11.01.2022 № 13</w:t>
            </w:r>
            <w:r>
              <w:t>»</w:t>
            </w:r>
          </w:p>
        </w:tc>
        <w:tc>
          <w:tcPr>
            <w:tcW w:w="1717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28.04.2022</w:t>
            </w:r>
          </w:p>
        </w:tc>
        <w:tc>
          <w:tcPr>
            <w:tcW w:w="1560" w:type="dxa"/>
          </w:tcPr>
          <w:p w:rsidR="007C7E89" w:rsidRDefault="007C7E89" w:rsidP="007C7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  <w:p w:rsidR="007C7E89" w:rsidRDefault="007C7E89" w:rsidP="007C7E89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7C7E89" w:rsidRPr="00560E5C" w:rsidRDefault="007C7E89" w:rsidP="007C7E89">
            <w:pPr>
              <w:jc w:val="center"/>
            </w:pPr>
            <w:r w:rsidRPr="00560E5C">
              <w:t>«Вестник местного самоуправления»</w:t>
            </w:r>
          </w:p>
          <w:p w:rsidR="007C7E89" w:rsidRPr="00560E5C" w:rsidRDefault="007C7E89" w:rsidP="007C7E89">
            <w:pPr>
              <w:jc w:val="center"/>
            </w:pPr>
            <w:r w:rsidRPr="00560E5C">
              <w:t xml:space="preserve">от </w:t>
            </w:r>
            <w:r>
              <w:t>29</w:t>
            </w:r>
            <w:r w:rsidRPr="00560E5C">
              <w:t>.0</w:t>
            </w:r>
            <w:r>
              <w:t>4</w:t>
            </w:r>
            <w:r w:rsidRPr="00560E5C">
              <w:t>.2022</w:t>
            </w:r>
          </w:p>
          <w:p w:rsidR="007C7E89" w:rsidRDefault="007C7E89" w:rsidP="007C7E89">
            <w:pPr>
              <w:jc w:val="center"/>
            </w:pPr>
            <w:r w:rsidRPr="00560E5C">
              <w:t xml:space="preserve">№ </w:t>
            </w:r>
            <w:r>
              <w:t>16</w:t>
            </w:r>
          </w:p>
          <w:p w:rsidR="007C7E89" w:rsidRDefault="008A0E8C" w:rsidP="007C7E89">
            <w:pPr>
              <w:jc w:val="center"/>
            </w:pPr>
            <w:hyperlink r:id="rId101" w:history="1">
              <w:r w:rsidR="007C7E89" w:rsidRPr="008D69EF">
                <w:rPr>
                  <w:rStyle w:val="af6"/>
                </w:rPr>
                <w:t>https://www.чайковскийрайон.рф/vremennay/Вестник%2016_22.pdf</w:t>
              </w:r>
            </w:hyperlink>
          </w:p>
          <w:p w:rsidR="007C7E89" w:rsidRDefault="007C7E89" w:rsidP="007C7E89">
            <w:pPr>
              <w:jc w:val="center"/>
            </w:pPr>
          </w:p>
        </w:tc>
        <w:tc>
          <w:tcPr>
            <w:tcW w:w="2015" w:type="dxa"/>
          </w:tcPr>
          <w:p w:rsidR="007C7E89" w:rsidRPr="00041218" w:rsidRDefault="007C7E89" w:rsidP="007C7E89">
            <w:pPr>
              <w:jc w:val="center"/>
            </w:pPr>
          </w:p>
        </w:tc>
      </w:tr>
      <w:tr w:rsidR="00C92640" w:rsidTr="00D507F1">
        <w:trPr>
          <w:trHeight w:val="556"/>
        </w:trPr>
        <w:tc>
          <w:tcPr>
            <w:tcW w:w="959" w:type="dxa"/>
          </w:tcPr>
          <w:p w:rsidR="00C92640" w:rsidRDefault="00C92640" w:rsidP="00C92640">
            <w:pPr>
              <w:ind w:left="360"/>
              <w:jc w:val="center"/>
            </w:pPr>
            <w:r>
              <w:t>144</w:t>
            </w:r>
          </w:p>
        </w:tc>
        <w:tc>
          <w:tcPr>
            <w:tcW w:w="5937" w:type="dxa"/>
          </w:tcPr>
          <w:p w:rsidR="00C92640" w:rsidRPr="008A7A80" w:rsidRDefault="00C92640" w:rsidP="00C92640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AA74D5">
              <w:t>О внесении изменений в  приложение к постановлению администрации Чайковского городского округа от 14.04.2020 № 410</w:t>
            </w:r>
            <w:r>
              <w:t>»</w:t>
            </w:r>
          </w:p>
        </w:tc>
        <w:tc>
          <w:tcPr>
            <w:tcW w:w="1717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560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  <w:p w:rsidR="00C92640" w:rsidRDefault="00C92640" w:rsidP="00C92640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C92640" w:rsidRPr="00560E5C" w:rsidRDefault="00C92640" w:rsidP="00C92640">
            <w:pPr>
              <w:jc w:val="center"/>
            </w:pPr>
            <w:r w:rsidRPr="00560E5C">
              <w:t>«Вестник местного самоуправления»</w:t>
            </w:r>
          </w:p>
          <w:p w:rsidR="00C92640" w:rsidRPr="00560E5C" w:rsidRDefault="00C92640" w:rsidP="00C92640">
            <w:pPr>
              <w:jc w:val="center"/>
            </w:pPr>
            <w:r w:rsidRPr="00560E5C">
              <w:t xml:space="preserve">от </w:t>
            </w:r>
            <w:r>
              <w:t>06</w:t>
            </w:r>
            <w:r w:rsidRPr="00560E5C">
              <w:t>.0</w:t>
            </w:r>
            <w:r>
              <w:t>5</w:t>
            </w:r>
            <w:r w:rsidRPr="00560E5C">
              <w:t>.2022</w:t>
            </w:r>
          </w:p>
          <w:p w:rsidR="00C92640" w:rsidRDefault="00C92640" w:rsidP="00C92640">
            <w:pPr>
              <w:jc w:val="center"/>
            </w:pPr>
            <w:r w:rsidRPr="00560E5C">
              <w:t xml:space="preserve">№ </w:t>
            </w:r>
            <w:r>
              <w:t>17</w:t>
            </w:r>
          </w:p>
          <w:p w:rsidR="00C92640" w:rsidRDefault="008A0E8C" w:rsidP="00C92640">
            <w:pPr>
              <w:jc w:val="center"/>
            </w:pPr>
            <w:hyperlink r:id="rId102" w:history="1">
              <w:r w:rsidR="00C92640" w:rsidRPr="00C05B87">
                <w:rPr>
                  <w:rStyle w:val="af6"/>
                </w:rPr>
                <w:t>https://www.чайковскийрайон.рф/vremennay/Вестник%2017_22_1%20(1).pdf</w:t>
              </w:r>
            </w:hyperlink>
          </w:p>
          <w:p w:rsidR="00C92640" w:rsidRDefault="00C92640" w:rsidP="00C92640">
            <w:pPr>
              <w:jc w:val="center"/>
            </w:pPr>
          </w:p>
        </w:tc>
        <w:tc>
          <w:tcPr>
            <w:tcW w:w="2015" w:type="dxa"/>
          </w:tcPr>
          <w:p w:rsidR="00C92640" w:rsidRPr="00041218" w:rsidRDefault="00C92640" w:rsidP="00C92640">
            <w:pPr>
              <w:jc w:val="center"/>
            </w:pPr>
          </w:p>
        </w:tc>
      </w:tr>
      <w:tr w:rsidR="00C92640" w:rsidTr="00D507F1">
        <w:trPr>
          <w:trHeight w:val="556"/>
        </w:trPr>
        <w:tc>
          <w:tcPr>
            <w:tcW w:w="959" w:type="dxa"/>
          </w:tcPr>
          <w:p w:rsidR="00C92640" w:rsidRDefault="00C92640" w:rsidP="00C92640">
            <w:pPr>
              <w:ind w:left="360"/>
              <w:jc w:val="center"/>
            </w:pPr>
            <w:r>
              <w:t>145</w:t>
            </w:r>
          </w:p>
        </w:tc>
        <w:tc>
          <w:tcPr>
            <w:tcW w:w="5937" w:type="dxa"/>
          </w:tcPr>
          <w:p w:rsidR="00C92640" w:rsidRPr="00931125" w:rsidRDefault="00C92640" w:rsidP="00C92640">
            <w:pPr>
              <w:spacing w:line="240" w:lineRule="exact"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052397">
              <w:t>Об утверждении Положения о единой дежурно-диспетчерской службе Чайковского городского округа</w:t>
            </w:r>
            <w:r>
              <w:t>»</w:t>
            </w:r>
          </w:p>
        </w:tc>
        <w:tc>
          <w:tcPr>
            <w:tcW w:w="1717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560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  <w:p w:rsidR="00C92640" w:rsidRDefault="00C92640" w:rsidP="00C92640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C92640" w:rsidRPr="00560E5C" w:rsidRDefault="00C92640" w:rsidP="00C92640">
            <w:pPr>
              <w:jc w:val="center"/>
            </w:pPr>
            <w:r w:rsidRPr="00560E5C">
              <w:t>«Вестник местного самоуправления»</w:t>
            </w:r>
          </w:p>
          <w:p w:rsidR="00C92640" w:rsidRPr="00560E5C" w:rsidRDefault="00C92640" w:rsidP="00C92640">
            <w:pPr>
              <w:jc w:val="center"/>
            </w:pPr>
            <w:r w:rsidRPr="00560E5C">
              <w:t xml:space="preserve">от </w:t>
            </w:r>
            <w:r>
              <w:t>06</w:t>
            </w:r>
            <w:r w:rsidRPr="00560E5C">
              <w:t>.0</w:t>
            </w:r>
            <w:r>
              <w:t>5</w:t>
            </w:r>
            <w:r w:rsidRPr="00560E5C">
              <w:t>.2022</w:t>
            </w:r>
          </w:p>
          <w:p w:rsidR="00C92640" w:rsidRDefault="00C92640" w:rsidP="00C92640">
            <w:pPr>
              <w:jc w:val="center"/>
            </w:pPr>
            <w:r w:rsidRPr="00560E5C">
              <w:t xml:space="preserve">№ </w:t>
            </w:r>
            <w:r>
              <w:t>17</w:t>
            </w:r>
          </w:p>
          <w:p w:rsidR="00C92640" w:rsidRDefault="008A0E8C" w:rsidP="00C92640">
            <w:pPr>
              <w:jc w:val="center"/>
            </w:pPr>
            <w:hyperlink r:id="rId103" w:history="1">
              <w:r w:rsidR="00C92640" w:rsidRPr="00C05B87">
                <w:rPr>
                  <w:rStyle w:val="af6"/>
                </w:rPr>
                <w:t>https://www.чайковскийрайон.рф/vremennay/Вестник%2017_22_1%20(1).pdf</w:t>
              </w:r>
            </w:hyperlink>
          </w:p>
          <w:p w:rsidR="00C92640" w:rsidRDefault="00C92640" w:rsidP="00C92640">
            <w:pPr>
              <w:jc w:val="center"/>
            </w:pPr>
          </w:p>
        </w:tc>
        <w:tc>
          <w:tcPr>
            <w:tcW w:w="2015" w:type="dxa"/>
          </w:tcPr>
          <w:p w:rsidR="00C92640" w:rsidRPr="00041218" w:rsidRDefault="00C92640" w:rsidP="00C92640">
            <w:pPr>
              <w:jc w:val="center"/>
            </w:pPr>
          </w:p>
        </w:tc>
      </w:tr>
      <w:tr w:rsidR="00C92640" w:rsidTr="00D507F1">
        <w:trPr>
          <w:trHeight w:val="556"/>
        </w:trPr>
        <w:tc>
          <w:tcPr>
            <w:tcW w:w="959" w:type="dxa"/>
          </w:tcPr>
          <w:p w:rsidR="00C92640" w:rsidRDefault="00C92640" w:rsidP="00C92640">
            <w:pPr>
              <w:ind w:left="360"/>
              <w:jc w:val="center"/>
            </w:pPr>
            <w:r>
              <w:t>146</w:t>
            </w:r>
          </w:p>
        </w:tc>
        <w:tc>
          <w:tcPr>
            <w:tcW w:w="5937" w:type="dxa"/>
          </w:tcPr>
          <w:p w:rsidR="00C92640" w:rsidRPr="009B591F" w:rsidRDefault="00C92640" w:rsidP="00C92640">
            <w:pPr>
              <w:spacing w:line="240" w:lineRule="exact"/>
              <w:contextualSpacing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DA1154">
              <w:t>О внесении изменений в  муниципальную программу «Социальная поддержка граждан Чайковского городского округа», утвержденную постановлением администрации города Чайковского от 17.01.2019                  № 8/1</w:t>
            </w:r>
            <w:r>
              <w:t>»</w:t>
            </w:r>
          </w:p>
        </w:tc>
        <w:tc>
          <w:tcPr>
            <w:tcW w:w="1717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560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  <w:p w:rsidR="00C92640" w:rsidRDefault="00C92640" w:rsidP="00C92640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C92640" w:rsidRPr="00560E5C" w:rsidRDefault="00C92640" w:rsidP="00C92640">
            <w:pPr>
              <w:jc w:val="center"/>
            </w:pPr>
            <w:r w:rsidRPr="00560E5C">
              <w:t>«Вестник местного самоуправления»</w:t>
            </w:r>
          </w:p>
          <w:p w:rsidR="00C92640" w:rsidRPr="00560E5C" w:rsidRDefault="00C92640" w:rsidP="00C92640">
            <w:pPr>
              <w:jc w:val="center"/>
            </w:pPr>
            <w:r w:rsidRPr="00560E5C">
              <w:t xml:space="preserve">от </w:t>
            </w:r>
            <w:r>
              <w:t>06</w:t>
            </w:r>
            <w:r w:rsidRPr="00560E5C">
              <w:t>.0</w:t>
            </w:r>
            <w:r>
              <w:t>5</w:t>
            </w:r>
            <w:r w:rsidRPr="00560E5C">
              <w:t>.2022</w:t>
            </w:r>
          </w:p>
          <w:p w:rsidR="00C92640" w:rsidRDefault="00C92640" w:rsidP="00C92640">
            <w:pPr>
              <w:jc w:val="center"/>
            </w:pPr>
            <w:r w:rsidRPr="00560E5C">
              <w:t xml:space="preserve">№ </w:t>
            </w:r>
            <w:r>
              <w:t>17</w:t>
            </w:r>
          </w:p>
          <w:p w:rsidR="00C92640" w:rsidRDefault="008A0E8C" w:rsidP="00C92640">
            <w:pPr>
              <w:jc w:val="center"/>
            </w:pPr>
            <w:hyperlink r:id="rId104" w:history="1">
              <w:r w:rsidR="00C92640" w:rsidRPr="00C05B87">
                <w:rPr>
                  <w:rStyle w:val="af6"/>
                </w:rPr>
                <w:t>https://www.чайковскийрайон.рф/vremennay/Вестник%2017_22_1%20(1).pdf</w:t>
              </w:r>
            </w:hyperlink>
          </w:p>
          <w:p w:rsidR="00C92640" w:rsidRDefault="00C92640" w:rsidP="00C92640">
            <w:pPr>
              <w:jc w:val="center"/>
            </w:pPr>
          </w:p>
        </w:tc>
        <w:tc>
          <w:tcPr>
            <w:tcW w:w="2015" w:type="dxa"/>
          </w:tcPr>
          <w:p w:rsidR="00C92640" w:rsidRPr="00041218" w:rsidRDefault="00C92640" w:rsidP="00C92640">
            <w:pPr>
              <w:jc w:val="center"/>
            </w:pPr>
          </w:p>
        </w:tc>
      </w:tr>
      <w:tr w:rsidR="00C92640" w:rsidTr="00D507F1">
        <w:trPr>
          <w:trHeight w:val="556"/>
        </w:trPr>
        <w:tc>
          <w:tcPr>
            <w:tcW w:w="959" w:type="dxa"/>
          </w:tcPr>
          <w:p w:rsidR="00C92640" w:rsidRDefault="00C92640" w:rsidP="00C92640">
            <w:pPr>
              <w:ind w:left="360"/>
              <w:jc w:val="center"/>
            </w:pPr>
            <w:r>
              <w:t>147</w:t>
            </w:r>
          </w:p>
        </w:tc>
        <w:tc>
          <w:tcPr>
            <w:tcW w:w="5937" w:type="dxa"/>
          </w:tcPr>
          <w:p w:rsidR="00C92640" w:rsidRPr="009B591F" w:rsidRDefault="00C92640" w:rsidP="00C92640">
            <w:pPr>
              <w:spacing w:line="240" w:lineRule="exact"/>
              <w:contextualSpacing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DE3D68">
              <w:t>О внесении изменений в Положение о системе оплаты труда и стимулировании работников муниципального казенного учреждения «</w:t>
            </w:r>
            <w:proofErr w:type="spellStart"/>
            <w:r w:rsidRPr="00DE3D68">
              <w:t>Жилкомэнергосервис</w:t>
            </w:r>
            <w:proofErr w:type="spellEnd"/>
            <w:r w:rsidRPr="00DE3D68">
              <w:t xml:space="preserve">», утвержденное </w:t>
            </w:r>
            <w:r w:rsidRPr="00DE3D68">
              <w:lastRenderedPageBreak/>
              <w:t>постановлением  администрации Чайковского городского округа от 27 марта 2020 г. № 328</w:t>
            </w:r>
            <w:r>
              <w:t>»</w:t>
            </w:r>
          </w:p>
        </w:tc>
        <w:tc>
          <w:tcPr>
            <w:tcW w:w="1717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05.05.2022</w:t>
            </w:r>
          </w:p>
        </w:tc>
        <w:tc>
          <w:tcPr>
            <w:tcW w:w="1560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  <w:p w:rsidR="00C92640" w:rsidRDefault="00C92640" w:rsidP="00C92640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C92640" w:rsidRPr="00560E5C" w:rsidRDefault="00C92640" w:rsidP="00C92640">
            <w:pPr>
              <w:jc w:val="center"/>
            </w:pPr>
            <w:r w:rsidRPr="00560E5C">
              <w:t>«Вестник местного самоуправления»</w:t>
            </w:r>
          </w:p>
          <w:p w:rsidR="00C92640" w:rsidRPr="00560E5C" w:rsidRDefault="00C92640" w:rsidP="00C92640">
            <w:pPr>
              <w:jc w:val="center"/>
            </w:pPr>
            <w:r w:rsidRPr="00560E5C">
              <w:t xml:space="preserve">от </w:t>
            </w:r>
            <w:r>
              <w:t>06</w:t>
            </w:r>
            <w:r w:rsidRPr="00560E5C">
              <w:t>.0</w:t>
            </w:r>
            <w:r>
              <w:t>5</w:t>
            </w:r>
            <w:r w:rsidRPr="00560E5C">
              <w:t>.2022</w:t>
            </w:r>
          </w:p>
          <w:p w:rsidR="00C92640" w:rsidRDefault="00C92640" w:rsidP="00C92640">
            <w:pPr>
              <w:jc w:val="center"/>
            </w:pPr>
            <w:r w:rsidRPr="00560E5C">
              <w:t xml:space="preserve">№ </w:t>
            </w:r>
            <w:r>
              <w:t>17</w:t>
            </w:r>
          </w:p>
          <w:p w:rsidR="00C92640" w:rsidRDefault="008A0E8C" w:rsidP="00C92640">
            <w:pPr>
              <w:jc w:val="center"/>
            </w:pPr>
            <w:hyperlink r:id="rId105" w:history="1">
              <w:r w:rsidR="00C92640" w:rsidRPr="00C05B87">
                <w:rPr>
                  <w:rStyle w:val="af6"/>
                </w:rPr>
                <w:t>https://www.чайковскийрайон.рф/vremennay/Вестник%2017_22_1%20(1).pdf</w:t>
              </w:r>
            </w:hyperlink>
          </w:p>
          <w:p w:rsidR="00C92640" w:rsidRDefault="00C92640" w:rsidP="00C92640">
            <w:pPr>
              <w:jc w:val="center"/>
            </w:pPr>
          </w:p>
        </w:tc>
        <w:tc>
          <w:tcPr>
            <w:tcW w:w="2015" w:type="dxa"/>
          </w:tcPr>
          <w:p w:rsidR="00C92640" w:rsidRPr="00041218" w:rsidRDefault="00C92640" w:rsidP="00C92640">
            <w:pPr>
              <w:jc w:val="center"/>
            </w:pPr>
          </w:p>
        </w:tc>
      </w:tr>
      <w:tr w:rsidR="00C92640" w:rsidTr="00D507F1">
        <w:trPr>
          <w:trHeight w:val="556"/>
        </w:trPr>
        <w:tc>
          <w:tcPr>
            <w:tcW w:w="959" w:type="dxa"/>
          </w:tcPr>
          <w:p w:rsidR="00C92640" w:rsidRDefault="00C92640" w:rsidP="00C92640">
            <w:pPr>
              <w:ind w:left="360"/>
              <w:jc w:val="center"/>
            </w:pPr>
            <w:r>
              <w:lastRenderedPageBreak/>
              <w:t>148</w:t>
            </w:r>
          </w:p>
        </w:tc>
        <w:tc>
          <w:tcPr>
            <w:tcW w:w="5937" w:type="dxa"/>
          </w:tcPr>
          <w:p w:rsidR="00C92640" w:rsidRPr="009B591F" w:rsidRDefault="00C92640" w:rsidP="00C92640">
            <w:pPr>
              <w:spacing w:line="240" w:lineRule="exact"/>
              <w:contextualSpacing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DE3D68">
              <w:t>О внесении изменений в постановление администрации  Чайковского городского округа от 20.03.2020 № 297 «Об утверждении Порядка формирования перечня и оценки налоговых расходов Чайковского городского округа»</w:t>
            </w:r>
            <w:r>
              <w:t>»</w:t>
            </w:r>
          </w:p>
        </w:tc>
        <w:tc>
          <w:tcPr>
            <w:tcW w:w="1717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560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  <w:p w:rsidR="00C92640" w:rsidRDefault="00C92640" w:rsidP="00C92640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C92640" w:rsidRPr="00560E5C" w:rsidRDefault="00C92640" w:rsidP="00C92640">
            <w:pPr>
              <w:jc w:val="center"/>
            </w:pPr>
            <w:r w:rsidRPr="00560E5C">
              <w:t>«Вестник местного самоуправления»</w:t>
            </w:r>
          </w:p>
          <w:p w:rsidR="00C92640" w:rsidRPr="00560E5C" w:rsidRDefault="00C92640" w:rsidP="00C92640">
            <w:pPr>
              <w:jc w:val="center"/>
            </w:pPr>
            <w:r w:rsidRPr="00560E5C">
              <w:t xml:space="preserve">от </w:t>
            </w:r>
            <w:r>
              <w:t>06</w:t>
            </w:r>
            <w:r w:rsidRPr="00560E5C">
              <w:t>.0</w:t>
            </w:r>
            <w:r>
              <w:t>5</w:t>
            </w:r>
            <w:r w:rsidRPr="00560E5C">
              <w:t>.2022</w:t>
            </w:r>
          </w:p>
          <w:p w:rsidR="00C92640" w:rsidRDefault="00C92640" w:rsidP="00C92640">
            <w:pPr>
              <w:jc w:val="center"/>
            </w:pPr>
            <w:r w:rsidRPr="00560E5C">
              <w:t xml:space="preserve">№ </w:t>
            </w:r>
            <w:r>
              <w:t>17</w:t>
            </w:r>
          </w:p>
          <w:p w:rsidR="00C92640" w:rsidRDefault="008A0E8C" w:rsidP="00C92640">
            <w:pPr>
              <w:jc w:val="center"/>
            </w:pPr>
            <w:hyperlink r:id="rId106" w:history="1">
              <w:r w:rsidR="00C92640" w:rsidRPr="00C05B87">
                <w:rPr>
                  <w:rStyle w:val="af6"/>
                </w:rPr>
                <w:t>https://www.чайковскийрайон.рф/vremennay/Вестник%2017_22_1%20(1).pdf</w:t>
              </w:r>
            </w:hyperlink>
          </w:p>
          <w:p w:rsidR="00C92640" w:rsidRDefault="00C92640" w:rsidP="00C92640">
            <w:pPr>
              <w:jc w:val="center"/>
            </w:pPr>
          </w:p>
        </w:tc>
        <w:tc>
          <w:tcPr>
            <w:tcW w:w="2015" w:type="dxa"/>
          </w:tcPr>
          <w:p w:rsidR="00C92640" w:rsidRPr="00041218" w:rsidRDefault="00C92640" w:rsidP="00C92640">
            <w:pPr>
              <w:jc w:val="center"/>
            </w:pPr>
          </w:p>
        </w:tc>
      </w:tr>
      <w:tr w:rsidR="00C92640" w:rsidTr="00D507F1">
        <w:trPr>
          <w:trHeight w:val="556"/>
        </w:trPr>
        <w:tc>
          <w:tcPr>
            <w:tcW w:w="959" w:type="dxa"/>
          </w:tcPr>
          <w:p w:rsidR="00C92640" w:rsidRDefault="00C92640" w:rsidP="00C92640">
            <w:pPr>
              <w:ind w:left="360"/>
              <w:jc w:val="center"/>
            </w:pPr>
            <w:r>
              <w:t>149</w:t>
            </w:r>
          </w:p>
        </w:tc>
        <w:tc>
          <w:tcPr>
            <w:tcW w:w="5937" w:type="dxa"/>
          </w:tcPr>
          <w:p w:rsidR="00C92640" w:rsidRPr="009B591F" w:rsidRDefault="00C92640" w:rsidP="00C92640">
            <w:pPr>
              <w:spacing w:line="240" w:lineRule="exact"/>
              <w:contextualSpacing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7E7C08">
              <w:t>О внесении изменений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№9/1</w:t>
            </w:r>
            <w:r>
              <w:t>»</w:t>
            </w:r>
          </w:p>
        </w:tc>
        <w:tc>
          <w:tcPr>
            <w:tcW w:w="1717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560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  <w:p w:rsidR="00C92640" w:rsidRDefault="00C92640" w:rsidP="00C92640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C92640" w:rsidRPr="00560E5C" w:rsidRDefault="00C92640" w:rsidP="00C92640">
            <w:pPr>
              <w:jc w:val="center"/>
            </w:pPr>
            <w:r w:rsidRPr="00560E5C">
              <w:t>«Вестник местного самоуправления»</w:t>
            </w:r>
          </w:p>
          <w:p w:rsidR="00C92640" w:rsidRPr="00560E5C" w:rsidRDefault="00C92640" w:rsidP="00C92640">
            <w:pPr>
              <w:jc w:val="center"/>
            </w:pPr>
            <w:r w:rsidRPr="00560E5C">
              <w:t xml:space="preserve">от </w:t>
            </w:r>
            <w:r>
              <w:t>06</w:t>
            </w:r>
            <w:r w:rsidRPr="00560E5C">
              <w:t>.0</w:t>
            </w:r>
            <w:r>
              <w:t>5</w:t>
            </w:r>
            <w:r w:rsidRPr="00560E5C">
              <w:t>.2022</w:t>
            </w:r>
          </w:p>
          <w:p w:rsidR="00C92640" w:rsidRDefault="00C92640" w:rsidP="00C92640">
            <w:pPr>
              <w:jc w:val="center"/>
            </w:pPr>
            <w:r w:rsidRPr="00560E5C">
              <w:t xml:space="preserve">№ </w:t>
            </w:r>
            <w:r>
              <w:t>17</w:t>
            </w:r>
          </w:p>
          <w:p w:rsidR="00C92640" w:rsidRDefault="008A0E8C" w:rsidP="00C92640">
            <w:pPr>
              <w:jc w:val="center"/>
            </w:pPr>
            <w:hyperlink r:id="rId107" w:history="1">
              <w:r w:rsidR="00C92640" w:rsidRPr="00C05B87">
                <w:rPr>
                  <w:rStyle w:val="af6"/>
                </w:rPr>
                <w:t>https://www.чайковскийрайон.рф/vremennay/Вестник%2017_22_1%20(1).pdf</w:t>
              </w:r>
            </w:hyperlink>
          </w:p>
          <w:p w:rsidR="00C92640" w:rsidRDefault="00C92640" w:rsidP="00C92640">
            <w:pPr>
              <w:jc w:val="center"/>
            </w:pPr>
          </w:p>
        </w:tc>
        <w:tc>
          <w:tcPr>
            <w:tcW w:w="2015" w:type="dxa"/>
          </w:tcPr>
          <w:p w:rsidR="00C92640" w:rsidRPr="00041218" w:rsidRDefault="00C92640" w:rsidP="00C92640">
            <w:pPr>
              <w:jc w:val="center"/>
            </w:pPr>
          </w:p>
        </w:tc>
      </w:tr>
      <w:tr w:rsidR="00C92640" w:rsidTr="00D507F1">
        <w:trPr>
          <w:trHeight w:val="556"/>
        </w:trPr>
        <w:tc>
          <w:tcPr>
            <w:tcW w:w="959" w:type="dxa"/>
          </w:tcPr>
          <w:p w:rsidR="00C92640" w:rsidRDefault="00C92640" w:rsidP="00C92640">
            <w:pPr>
              <w:ind w:left="360"/>
              <w:jc w:val="center"/>
            </w:pPr>
            <w:r>
              <w:t>150</w:t>
            </w:r>
          </w:p>
        </w:tc>
        <w:tc>
          <w:tcPr>
            <w:tcW w:w="5937" w:type="dxa"/>
          </w:tcPr>
          <w:p w:rsidR="00C92640" w:rsidRPr="009B591F" w:rsidRDefault="00C92640" w:rsidP="00C92640">
            <w:pPr>
              <w:spacing w:line="240" w:lineRule="exact"/>
              <w:contextualSpacing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4720C7">
              <w:t>О внесении изменений в постановление администрации Чайковского городского округа от 23 мая 2019 г. № 1001/1</w:t>
            </w:r>
            <w:r>
              <w:t>»</w:t>
            </w:r>
          </w:p>
        </w:tc>
        <w:tc>
          <w:tcPr>
            <w:tcW w:w="1717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560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  <w:p w:rsidR="00C92640" w:rsidRDefault="00C92640" w:rsidP="00C92640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C92640" w:rsidRPr="00560E5C" w:rsidRDefault="00C92640" w:rsidP="00C92640">
            <w:pPr>
              <w:jc w:val="center"/>
            </w:pPr>
            <w:r w:rsidRPr="00560E5C">
              <w:t>«Вестник местного самоуправления»</w:t>
            </w:r>
          </w:p>
          <w:p w:rsidR="00C92640" w:rsidRPr="00560E5C" w:rsidRDefault="00C92640" w:rsidP="00C92640">
            <w:pPr>
              <w:jc w:val="center"/>
            </w:pPr>
            <w:r w:rsidRPr="00560E5C">
              <w:t xml:space="preserve">от </w:t>
            </w:r>
            <w:r>
              <w:t>06</w:t>
            </w:r>
            <w:r w:rsidRPr="00560E5C">
              <w:t>.0</w:t>
            </w:r>
            <w:r>
              <w:t>5</w:t>
            </w:r>
            <w:r w:rsidRPr="00560E5C">
              <w:t>.2022</w:t>
            </w:r>
          </w:p>
          <w:p w:rsidR="00C92640" w:rsidRDefault="00C92640" w:rsidP="00C92640">
            <w:pPr>
              <w:jc w:val="center"/>
            </w:pPr>
            <w:r w:rsidRPr="00560E5C">
              <w:t xml:space="preserve">№ </w:t>
            </w:r>
            <w:r>
              <w:t>17</w:t>
            </w:r>
          </w:p>
          <w:p w:rsidR="00C92640" w:rsidRDefault="008A0E8C" w:rsidP="00C92640">
            <w:pPr>
              <w:jc w:val="center"/>
            </w:pPr>
            <w:hyperlink r:id="rId108" w:history="1">
              <w:r w:rsidR="00C92640" w:rsidRPr="00C05B87">
                <w:rPr>
                  <w:rStyle w:val="af6"/>
                </w:rPr>
                <w:t>https://www.чайковскийрайон.рф/vremennay/Вестник%2017_22_1%20(1).pdf</w:t>
              </w:r>
            </w:hyperlink>
          </w:p>
          <w:p w:rsidR="00C92640" w:rsidRDefault="00C92640" w:rsidP="00C92640">
            <w:pPr>
              <w:jc w:val="center"/>
            </w:pPr>
          </w:p>
        </w:tc>
        <w:tc>
          <w:tcPr>
            <w:tcW w:w="2015" w:type="dxa"/>
          </w:tcPr>
          <w:p w:rsidR="00C92640" w:rsidRPr="00041218" w:rsidRDefault="00C92640" w:rsidP="00C92640">
            <w:pPr>
              <w:jc w:val="center"/>
            </w:pPr>
          </w:p>
        </w:tc>
      </w:tr>
      <w:tr w:rsidR="00C92640" w:rsidTr="00D507F1">
        <w:trPr>
          <w:trHeight w:val="556"/>
        </w:trPr>
        <w:tc>
          <w:tcPr>
            <w:tcW w:w="959" w:type="dxa"/>
          </w:tcPr>
          <w:p w:rsidR="00C92640" w:rsidRDefault="00C92640" w:rsidP="00C92640">
            <w:pPr>
              <w:ind w:left="360"/>
              <w:jc w:val="center"/>
            </w:pPr>
            <w:r>
              <w:t>151</w:t>
            </w:r>
          </w:p>
        </w:tc>
        <w:tc>
          <w:tcPr>
            <w:tcW w:w="5937" w:type="dxa"/>
          </w:tcPr>
          <w:p w:rsidR="00C92640" w:rsidRPr="009B591F" w:rsidRDefault="00C92640" w:rsidP="00C92640">
            <w:pPr>
              <w:spacing w:line="240" w:lineRule="exact"/>
              <w:contextualSpacing/>
              <w:jc w:val="both"/>
            </w:pPr>
            <w:r w:rsidRPr="008A7A80">
              <w:t>Постановление администрации Чайковского городского округа «</w:t>
            </w:r>
            <w:r w:rsidRPr="004720C7">
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</w:r>
            <w:r>
              <w:t>»</w:t>
            </w:r>
          </w:p>
        </w:tc>
        <w:tc>
          <w:tcPr>
            <w:tcW w:w="1717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560" w:type="dxa"/>
          </w:tcPr>
          <w:p w:rsidR="00C92640" w:rsidRDefault="00C92640" w:rsidP="00C9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  <w:p w:rsidR="00C92640" w:rsidRDefault="00C92640" w:rsidP="00C92640">
            <w:pPr>
              <w:jc w:val="center"/>
              <w:rPr>
                <w:color w:val="000000"/>
              </w:rPr>
            </w:pPr>
          </w:p>
        </w:tc>
        <w:tc>
          <w:tcPr>
            <w:tcW w:w="3220" w:type="dxa"/>
          </w:tcPr>
          <w:p w:rsidR="00C92640" w:rsidRPr="00560E5C" w:rsidRDefault="00C92640" w:rsidP="00C92640">
            <w:pPr>
              <w:jc w:val="center"/>
            </w:pPr>
            <w:r w:rsidRPr="00560E5C">
              <w:t>«Вестник местного самоуправления»</w:t>
            </w:r>
          </w:p>
          <w:p w:rsidR="00C92640" w:rsidRPr="00560E5C" w:rsidRDefault="00C92640" w:rsidP="00C92640">
            <w:pPr>
              <w:jc w:val="center"/>
            </w:pPr>
            <w:r w:rsidRPr="00560E5C">
              <w:t xml:space="preserve">от </w:t>
            </w:r>
            <w:r>
              <w:t>06</w:t>
            </w:r>
            <w:r w:rsidRPr="00560E5C">
              <w:t>.0</w:t>
            </w:r>
            <w:r>
              <w:t>5</w:t>
            </w:r>
            <w:r w:rsidRPr="00560E5C">
              <w:t>.2022</w:t>
            </w:r>
          </w:p>
          <w:p w:rsidR="00C92640" w:rsidRDefault="00C92640" w:rsidP="00C92640">
            <w:pPr>
              <w:jc w:val="center"/>
            </w:pPr>
            <w:r w:rsidRPr="00560E5C">
              <w:t xml:space="preserve">№ </w:t>
            </w:r>
            <w:r>
              <w:t>17</w:t>
            </w:r>
          </w:p>
          <w:p w:rsidR="00C92640" w:rsidRDefault="008A0E8C" w:rsidP="00C92640">
            <w:pPr>
              <w:jc w:val="center"/>
            </w:pPr>
            <w:hyperlink r:id="rId109" w:history="1">
              <w:r w:rsidR="00C92640" w:rsidRPr="00C05B87">
                <w:rPr>
                  <w:rStyle w:val="af6"/>
                </w:rPr>
                <w:t>https://www.чайковскийрайон.рф/vremennay/Вестник%2017_22_1%20(1).pdf</w:t>
              </w:r>
            </w:hyperlink>
          </w:p>
          <w:p w:rsidR="00C92640" w:rsidRDefault="00C92640" w:rsidP="00C92640">
            <w:pPr>
              <w:jc w:val="center"/>
            </w:pPr>
          </w:p>
        </w:tc>
        <w:tc>
          <w:tcPr>
            <w:tcW w:w="2015" w:type="dxa"/>
          </w:tcPr>
          <w:p w:rsidR="00C92640" w:rsidRPr="00041218" w:rsidRDefault="00C92640" w:rsidP="00C92640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lastRenderedPageBreak/>
              <w:t>152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CD54FB">
              <w:rPr>
                <w:color w:val="000000"/>
                <w:sz w:val="22"/>
                <w:szCs w:val="22"/>
              </w:rPr>
              <w:t>Об утверждении Положения по проведению торжественных собраний «День последней борозды» и «День работника сельского хозяйства и перерабатывающей промышленности»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20</w:t>
            </w:r>
          </w:p>
          <w:p w:rsidR="00F07449" w:rsidRDefault="008A0E8C" w:rsidP="0091605C">
            <w:pPr>
              <w:jc w:val="center"/>
            </w:pPr>
            <w:hyperlink r:id="rId110" w:history="1">
              <w:r w:rsidR="00F07449" w:rsidRPr="00E80274">
                <w:rPr>
                  <w:rStyle w:val="af6"/>
                </w:rPr>
                <w:t>https://www.чайковскийрайон.рф/vremennay/Вестник%2020_22.pdf</w:t>
              </w:r>
            </w:hyperlink>
          </w:p>
          <w:p w:rsidR="0091605C" w:rsidRDefault="0091605C" w:rsidP="0091605C">
            <w:pPr>
              <w:jc w:val="center"/>
            </w:pP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153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13.05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18</w:t>
            </w:r>
          </w:p>
          <w:p w:rsidR="0091605C" w:rsidRDefault="008A0E8C" w:rsidP="0091605C">
            <w:pPr>
              <w:jc w:val="center"/>
            </w:pPr>
            <w:hyperlink r:id="rId111" w:history="1">
              <w:r w:rsidR="0091605C" w:rsidRPr="00301A76">
                <w:rPr>
                  <w:rStyle w:val="af6"/>
                </w:rPr>
                <w:t>http://xn--80aafydcbdb8aegxk8f.xn--p1ai/vremennay/%D0%92%D0%B5%D1%81%D1%82%D0%BD%D0%B8%D0%BA%2018_22.pdf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154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изменения в приложение к постановлению администрации города Чайковского от 12.02.2019      № 169 «Об организации и проведении </w:t>
            </w:r>
            <w:proofErr w:type="gramStart"/>
            <w:r>
              <w:rPr>
                <w:color w:val="000000"/>
                <w:sz w:val="22"/>
                <w:szCs w:val="22"/>
              </w:rPr>
              <w:t>мониторинга численности работников муниципальных учреждений Чайковского городского округа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оплаты их труда»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13.05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18</w:t>
            </w:r>
          </w:p>
          <w:p w:rsidR="0091605C" w:rsidRDefault="008A0E8C" w:rsidP="0091605C">
            <w:pPr>
              <w:jc w:val="center"/>
            </w:pPr>
            <w:hyperlink r:id="rId112" w:history="1">
              <w:r w:rsidR="0091605C" w:rsidRPr="00301A76">
                <w:rPr>
                  <w:rStyle w:val="af6"/>
                </w:rPr>
                <w:t>http://xn--80aafydcbdb8aegxk8f.xn--p1ai/vremennay/%D0%92%D0%B5%D1%81%D1%82%D0%BD%D0%B8%D0%BA%2018_22.pdf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155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13.05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18</w:t>
            </w:r>
          </w:p>
          <w:p w:rsidR="0091605C" w:rsidRDefault="008A0E8C" w:rsidP="0091605C">
            <w:pPr>
              <w:jc w:val="center"/>
            </w:pPr>
            <w:hyperlink r:id="rId113" w:history="1">
              <w:r w:rsidR="0091605C" w:rsidRPr="00301A76">
                <w:rPr>
                  <w:rStyle w:val="af6"/>
                </w:rPr>
                <w:t>http://xn--80aafydcbdb8aegxk8f.xn--p1ai/vremennay/%D0%92%D0%B5%D1%81%D1%82%D0%BD%D0%B8%D0%BA%2018_22.pdf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156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14.02.2019 № 209 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lastRenderedPageBreak/>
              <w:t xml:space="preserve">от </w:t>
            </w:r>
            <w:r>
              <w:t>13.05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18</w:t>
            </w:r>
          </w:p>
          <w:p w:rsidR="0091605C" w:rsidRDefault="008A0E8C" w:rsidP="0091605C">
            <w:pPr>
              <w:jc w:val="center"/>
            </w:pPr>
            <w:hyperlink r:id="rId114" w:history="1">
              <w:r w:rsidR="0091605C" w:rsidRPr="00301A76">
                <w:rPr>
                  <w:rStyle w:val="af6"/>
                </w:rPr>
                <w:t>http://xn--80aafydcbdb8aegxk8f.xn--p1ai/vremennay/%D0%92%D0%B5%D1%81%D1%82%D0%BD%D0%B8%D0%BA%2018_22.pdf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lastRenderedPageBreak/>
              <w:t>157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  16/1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13.05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18</w:t>
            </w:r>
          </w:p>
          <w:p w:rsidR="0091605C" w:rsidRDefault="008A0E8C" w:rsidP="0091605C">
            <w:pPr>
              <w:jc w:val="center"/>
            </w:pPr>
            <w:hyperlink r:id="rId115" w:history="1">
              <w:r w:rsidR="0091605C" w:rsidRPr="00301A76">
                <w:rPr>
                  <w:rStyle w:val="af6"/>
                </w:rPr>
                <w:t>http://xn--80aafydcbdb8aegxk8f.xn--p1ai/vremennay/%D0%92%D0%B5%D1%81%D1%82%D0%BD%D0%B8%D0%BA%2018_22.pdf</w:t>
              </w:r>
            </w:hyperlink>
          </w:p>
          <w:p w:rsidR="0091605C" w:rsidRDefault="0091605C" w:rsidP="0091605C">
            <w:pPr>
              <w:jc w:val="center"/>
            </w:pPr>
          </w:p>
          <w:p w:rsidR="0091605C" w:rsidRDefault="0091605C" w:rsidP="0091605C">
            <w:pPr>
              <w:jc w:val="center"/>
            </w:pP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158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26.07.2019  № 1305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13.05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18</w:t>
            </w:r>
          </w:p>
          <w:p w:rsidR="0091605C" w:rsidRDefault="008A0E8C" w:rsidP="0091605C">
            <w:pPr>
              <w:jc w:val="center"/>
            </w:pPr>
            <w:hyperlink r:id="rId116" w:history="1">
              <w:r w:rsidR="0091605C" w:rsidRPr="00301A76">
                <w:rPr>
                  <w:rStyle w:val="af6"/>
                </w:rPr>
                <w:t>http://xn--80aafydcbdb8aegxk8f.xn--p1ai/vremennay/%D0%92%D0%B5%D1%81%D1%82%D0%BD%D0%B8%D0%BA%2018_22.pdf</w:t>
              </w:r>
            </w:hyperlink>
          </w:p>
          <w:p w:rsidR="0091605C" w:rsidRDefault="0091605C" w:rsidP="0091605C">
            <w:pPr>
              <w:jc w:val="center"/>
            </w:pP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159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№10/1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13.05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19</w:t>
            </w:r>
          </w:p>
          <w:p w:rsidR="0091605C" w:rsidRDefault="008A0E8C" w:rsidP="0091605C">
            <w:pPr>
              <w:jc w:val="center"/>
            </w:pPr>
            <w:hyperlink r:id="rId117" w:history="1">
              <w:r w:rsidR="0091605C" w:rsidRPr="00301A76">
                <w:rPr>
                  <w:rStyle w:val="af6"/>
                </w:rPr>
                <w:t>http://xn--80aafydcbdb8aegxk8f.xn--p1ai/vremennay/%D0%92%D0%B5%D1%81%D1%82%D0%BD%D0%B8%D0%BA%20</w:t>
              </w:r>
              <w:r w:rsidR="0091605C" w:rsidRPr="00301A76">
                <w:rPr>
                  <w:rStyle w:val="af6"/>
                </w:rPr>
                <w:lastRenderedPageBreak/>
                <w:t>19_22.pdf</w:t>
              </w:r>
            </w:hyperlink>
            <w:r w:rsidR="0091605C">
              <w:t xml:space="preserve"> </w:t>
            </w: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lastRenderedPageBreak/>
              <w:t>160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изменении существенных условий контрактов, заключенных до 1 января 2023 года для обеспечения муниципальных нужд Чайковского городского округа 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13.05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19</w:t>
            </w:r>
          </w:p>
          <w:p w:rsidR="0091605C" w:rsidRPr="00560E5C" w:rsidRDefault="008A0E8C" w:rsidP="0091605C">
            <w:pPr>
              <w:jc w:val="center"/>
            </w:pPr>
            <w:hyperlink r:id="rId118" w:history="1">
              <w:r w:rsidR="0091605C" w:rsidRPr="00301A76">
                <w:rPr>
                  <w:rStyle w:val="af6"/>
                </w:rPr>
                <w:t>http://xn--80aafydcbdb8aegxk8f.xn--p1ai/vremennay/%D0%92%D0%B5%D1%81%D1%82%D0%BD%D0%B8%D0%BA%2019_22.pdf</w:t>
              </w:r>
            </w:hyperlink>
            <w:r w:rsidR="0091605C">
              <w:t xml:space="preserve"> </w:t>
            </w: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161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  <w:r>
              <w:t xml:space="preserve"> 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13.05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19</w:t>
            </w:r>
          </w:p>
          <w:p w:rsidR="0091605C" w:rsidRPr="00560E5C" w:rsidRDefault="008A0E8C" w:rsidP="0091605C">
            <w:pPr>
              <w:jc w:val="center"/>
            </w:pPr>
            <w:hyperlink r:id="rId119" w:history="1">
              <w:r w:rsidR="0091605C" w:rsidRPr="00301A76">
                <w:rPr>
                  <w:rStyle w:val="af6"/>
                </w:rPr>
                <w:t>http://xn--80aafydcbdb8aegxk8f.xn--p1ai/vremennay/%D0%92%D0%B5%D1%81%D1%82%D0%BD%D0%B8%D0%BA%2019_22.pdf</w:t>
              </w:r>
            </w:hyperlink>
            <w:r w:rsidR="0091605C">
              <w:t xml:space="preserve"> </w:t>
            </w: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162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 w:rsidRPr="00CD54FB">
              <w:rPr>
                <w:color w:val="000000"/>
                <w:sz w:val="22"/>
                <w:szCs w:val="22"/>
              </w:rPr>
              <w:t>Об утверждении Положения по проведению торжественных собраний «День последней борозды» и «День работника сельского хозяйства и перерабатывающей промышленности»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20 </w:t>
            </w:r>
          </w:p>
          <w:p w:rsidR="0091605C" w:rsidRPr="007E305B" w:rsidRDefault="008A0E8C" w:rsidP="0091605C">
            <w:pPr>
              <w:jc w:val="center"/>
              <w:rPr>
                <w:sz w:val="22"/>
                <w:szCs w:val="22"/>
              </w:rPr>
            </w:pPr>
            <w:hyperlink r:id="rId120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https://chaikovskiyregion.ru/vremennay/Вестник%2020_22.pdf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D507F1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163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 w:rsidRPr="0044327A">
              <w:rPr>
                <w:color w:val="000000"/>
                <w:sz w:val="22"/>
                <w:szCs w:val="22"/>
              </w:rPr>
              <w:t>Об утверждении Положения по окружному смотру-конкурсу «Зимовка скота» среди сельскохозяйственных товаропроизводителей Чайковского городского округа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16.05.2022</w:t>
            </w:r>
          </w:p>
        </w:tc>
        <w:tc>
          <w:tcPr>
            <w:tcW w:w="1560" w:type="dxa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20 </w:t>
            </w:r>
          </w:p>
          <w:p w:rsidR="0091605C" w:rsidRDefault="008A0E8C" w:rsidP="0091605C">
            <w:pPr>
              <w:jc w:val="center"/>
            </w:pPr>
            <w:hyperlink r:id="rId121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https://chaikovskiyregion.ru/vremennay/Вестник%2020_22.pdf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164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Об утверждении Положения по окружному смотру-конкурсу «Культура земледелия» среди сельскохозяйственных товаропроизводителей Чайковского городского округа»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20 </w:t>
            </w:r>
          </w:p>
          <w:p w:rsidR="0091605C" w:rsidRPr="00951B15" w:rsidRDefault="008A0E8C" w:rsidP="0091605C">
            <w:pPr>
              <w:jc w:val="center"/>
            </w:pPr>
            <w:hyperlink r:id="rId122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https://chaikovskiyregion.ru/vremennay/Вестник%2020_22.pdf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165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муниципальную программу "Развитие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lastRenderedPageBreak/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20 </w:t>
            </w:r>
          </w:p>
          <w:p w:rsidR="0091605C" w:rsidRPr="00951B15" w:rsidRDefault="008A0E8C" w:rsidP="0091605C">
            <w:pPr>
              <w:jc w:val="center"/>
            </w:pPr>
            <w:hyperlink r:id="rId123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https://chaikovskiyregion.ru/vremennay/Вестник%2020_22.pdf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lastRenderedPageBreak/>
              <w:t>166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«Благоустройство территории Чайковского городского округа», утвержденную постановлением администрации города Чайковского от 22.01.2019 № 15/1»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20 </w:t>
            </w:r>
          </w:p>
          <w:p w:rsidR="0091605C" w:rsidRPr="00951B15" w:rsidRDefault="008A0E8C" w:rsidP="0091605C">
            <w:pPr>
              <w:jc w:val="center"/>
            </w:pPr>
            <w:hyperlink r:id="rId124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https://chaikovskiyregion.ru/vremennay/Вестник%2020_22.pdf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167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«Муниципальные дороги Чайковского городского округа», утвержденную постановлением администрации города Чайковского от 21.01.2019 № 12/1»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20 </w:t>
            </w:r>
          </w:p>
          <w:p w:rsidR="0091605C" w:rsidRPr="00951B15" w:rsidRDefault="008A0E8C" w:rsidP="0091605C">
            <w:pPr>
              <w:jc w:val="center"/>
            </w:pPr>
            <w:hyperlink r:id="rId125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https://chaikovskiyregion.ru/vremennay/Вестник%2020_22.pdf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168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20 </w:t>
            </w:r>
          </w:p>
          <w:p w:rsidR="0091605C" w:rsidRDefault="008A0E8C" w:rsidP="0091605C">
            <w:pPr>
              <w:jc w:val="center"/>
            </w:pPr>
            <w:hyperlink r:id="rId126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https://chaikovskiyregion.ru/vremennay/Вестник%2020_22.pdf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169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"Управление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 17/1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20 </w:t>
            </w:r>
          </w:p>
          <w:p w:rsidR="0091605C" w:rsidRDefault="008A0E8C" w:rsidP="0091605C">
            <w:pPr>
              <w:jc w:val="center"/>
            </w:pPr>
            <w:hyperlink r:id="rId127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https://chaikovskiyregion.ru/vremennay/Вестник%2020_22.pdf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170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«Обеспечение жильем жителей Чайковского городского округа»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20 </w:t>
            </w:r>
          </w:p>
          <w:p w:rsidR="0091605C" w:rsidRDefault="008A0E8C" w:rsidP="0091605C">
            <w:pPr>
              <w:jc w:val="center"/>
            </w:pPr>
            <w:hyperlink r:id="rId128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https://chaikovskiyregion.ru/vremennay/Вестник%2020_22.pdf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171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>
              <w:rPr>
                <w:color w:val="000000"/>
                <w:sz w:val="22"/>
                <w:szCs w:val="22"/>
              </w:rPr>
              <w:t>Об утверждении отчета об исполнении бюджета Чайковского городского округа за 2021 год»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21 </w:t>
            </w:r>
            <w:hyperlink r:id="rId129" w:history="1">
              <w:r w:rsidRPr="00DF7F77">
                <w:rPr>
                  <w:rStyle w:val="af6"/>
                </w:rPr>
                <w:t>https://chaikovskiyregion.ru/vremennay/Вестник%2021_22.pdf</w:t>
              </w:r>
            </w:hyperlink>
            <w:r>
              <w:t xml:space="preserve"> </w:t>
            </w:r>
          </w:p>
          <w:p w:rsidR="0091605C" w:rsidRPr="00560E5C" w:rsidRDefault="0091605C" w:rsidP="0091605C">
            <w:pPr>
              <w:jc w:val="center"/>
            </w:pP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lastRenderedPageBreak/>
              <w:t>172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Pr="00560E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21 </w:t>
            </w:r>
            <w:hyperlink r:id="rId130" w:history="1">
              <w:r w:rsidRPr="00DF7F77">
                <w:rPr>
                  <w:rStyle w:val="af6"/>
                </w:rPr>
                <w:t>https://chaikovskiyregion.ru/vremennay/Вестник%2021_22.pdf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173</w:t>
            </w:r>
          </w:p>
        </w:tc>
        <w:tc>
          <w:tcPr>
            <w:tcW w:w="5937" w:type="dxa"/>
          </w:tcPr>
          <w:p w:rsidR="0091605C" w:rsidRDefault="0091605C" w:rsidP="0092782E">
            <w:pPr>
              <w:rPr>
                <w:color w:val="000000"/>
                <w:sz w:val="22"/>
                <w:szCs w:val="22"/>
              </w:rPr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генеральный план Чайковского городского округа Пермского края, утвержденный решением Думы Чайковского городского округа от 20.10.2021 № 549, в части изменения границы населенного пункта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Чайковский»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Pr="00560E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21 </w:t>
            </w:r>
            <w:hyperlink r:id="rId131" w:history="1">
              <w:r w:rsidRPr="00DF7F77">
                <w:rPr>
                  <w:rStyle w:val="af6"/>
                </w:rPr>
                <w:t>https://chaikovskiyregion.ru/vremennay/Вестник%2021_22.pdf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91605C" w:rsidP="0091605C">
            <w:pPr>
              <w:ind w:left="360"/>
              <w:jc w:val="center"/>
            </w:pPr>
            <w:r>
              <w:t>174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>
              <w:rPr>
                <w:color w:val="000000"/>
                <w:sz w:val="22"/>
                <w:szCs w:val="22"/>
              </w:rPr>
              <w:t>О предоставлении мер поддержки субъектам малого и среднего предпринимательства в условиях сложившейся экономической ситуации»</w:t>
            </w:r>
            <w:r w:rsidR="0092782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Pr="00560E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21 </w:t>
            </w:r>
            <w:hyperlink r:id="rId132" w:history="1">
              <w:r w:rsidRPr="00DF7F77">
                <w:rPr>
                  <w:rStyle w:val="af6"/>
                </w:rPr>
                <w:t>https://chaikovskiyregion.ru/vremennay/Вестник%2021_22.pdf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283BD2" w:rsidP="0091605C">
            <w:pPr>
              <w:ind w:left="360"/>
              <w:jc w:val="center"/>
            </w:pPr>
            <w:r>
              <w:t>175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Положение о муниципальном жилищном фонде Чайковского городского округа, утвержденное решением Думы Чайковского городского округа от 20.03.2019 № 167»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Pr="00560E5C" w:rsidRDefault="0091605C" w:rsidP="0091605C">
            <w:pPr>
              <w:jc w:val="center"/>
            </w:pPr>
            <w:r w:rsidRPr="00560E5C">
              <w:t xml:space="preserve">от </w:t>
            </w:r>
            <w:r>
              <w:t>20.05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21 </w:t>
            </w:r>
            <w:hyperlink r:id="rId133" w:history="1">
              <w:r w:rsidRPr="00DF7F77">
                <w:rPr>
                  <w:rStyle w:val="af6"/>
                </w:rPr>
                <w:t>https://chaikovskiyregion.ru/vremennay/Вестник%2021_22.pdf</w:t>
              </w:r>
            </w:hyperlink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283BD2" w:rsidP="0091605C">
            <w:pPr>
              <w:ind w:left="360"/>
              <w:jc w:val="center"/>
            </w:pPr>
            <w:r>
              <w:t>176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состав комиссии по проведению аукционов по продаже земельных участков, находящихся в государственной или муниципальной собственности, или права на заключение договора аренды земельных участков, находящихся в государственной или муниципальной собственности, утвержденный постановлением администрации города Чайковского от 18.04.2019 № 845»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27.05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22</w:t>
            </w:r>
          </w:p>
          <w:p w:rsidR="0091605C" w:rsidRDefault="008A0E8C" w:rsidP="0091605C">
            <w:pPr>
              <w:jc w:val="center"/>
              <w:rPr>
                <w:sz w:val="22"/>
                <w:szCs w:val="22"/>
              </w:rPr>
            </w:pPr>
            <w:hyperlink r:id="rId134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https://chaikovskiyregion.ru/vremennay/Вестник%2022_22.pdf</w:t>
              </w:r>
            </w:hyperlink>
          </w:p>
          <w:p w:rsidR="0091605C" w:rsidRPr="00E7071F" w:rsidRDefault="0091605C" w:rsidP="0091605C">
            <w:pPr>
              <w:jc w:val="center"/>
              <w:rPr>
                <w:sz w:val="22"/>
                <w:szCs w:val="22"/>
              </w:rPr>
            </w:pPr>
          </w:p>
          <w:p w:rsidR="0091605C" w:rsidRPr="00560E5C" w:rsidRDefault="0091605C" w:rsidP="0091605C">
            <w:pPr>
              <w:jc w:val="center"/>
            </w:pP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283BD2" w:rsidP="0091605C">
            <w:pPr>
              <w:ind w:left="360"/>
              <w:jc w:val="center"/>
            </w:pPr>
            <w:r>
              <w:t>177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 xml:space="preserve">Об утверждении административного </w:t>
            </w:r>
            <w:r>
              <w:rPr>
                <w:color w:val="000000"/>
                <w:sz w:val="22"/>
                <w:szCs w:val="22"/>
              </w:rPr>
              <w:lastRenderedPageBreak/>
              <w:t>регламента по предоставлению муниципальной услуги «Выдача разрешения (дубликата или копии разрешения) на право организации розничного рынка» на территории Чайковского городского округа»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lastRenderedPageBreak/>
              <w:t xml:space="preserve">от </w:t>
            </w:r>
            <w:r>
              <w:t>27.05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22</w:t>
            </w:r>
          </w:p>
          <w:p w:rsidR="0091605C" w:rsidRDefault="008A0E8C" w:rsidP="0091605C">
            <w:pPr>
              <w:jc w:val="center"/>
              <w:rPr>
                <w:sz w:val="22"/>
                <w:szCs w:val="22"/>
              </w:rPr>
            </w:pPr>
            <w:hyperlink r:id="rId135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https://chaikovskiyregion.ru/vremennay/Вестник%2022_22.pdf</w:t>
              </w:r>
            </w:hyperlink>
          </w:p>
          <w:p w:rsidR="0091605C" w:rsidRPr="00560E5C" w:rsidRDefault="0091605C" w:rsidP="0091605C">
            <w:pPr>
              <w:jc w:val="center"/>
            </w:pP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283BD2" w:rsidP="0091605C">
            <w:pPr>
              <w:ind w:left="360"/>
              <w:jc w:val="center"/>
            </w:pPr>
            <w:r>
              <w:lastRenderedPageBreak/>
              <w:t>178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и об утверждении Порядка предоставления и расходования средств»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27.05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22</w:t>
            </w:r>
          </w:p>
          <w:p w:rsidR="0091605C" w:rsidRDefault="008A0E8C" w:rsidP="0091605C">
            <w:pPr>
              <w:jc w:val="center"/>
              <w:rPr>
                <w:sz w:val="22"/>
                <w:szCs w:val="22"/>
              </w:rPr>
            </w:pPr>
            <w:hyperlink r:id="rId136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https://chaikovskiyregion.ru/vremennay/Вестник%2022_22.pdf</w:t>
              </w:r>
            </w:hyperlink>
          </w:p>
          <w:p w:rsidR="0091605C" w:rsidRPr="00560E5C" w:rsidRDefault="0091605C" w:rsidP="0091605C">
            <w:pPr>
              <w:jc w:val="center"/>
            </w:pP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283BD2" w:rsidP="0091605C">
            <w:pPr>
              <w:ind w:left="360"/>
              <w:jc w:val="center"/>
            </w:pPr>
            <w:r>
              <w:t>179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Об установлении расходного обязательства Чайковского городского округа на предоставление субсидий частым образовательным организациям на возмещение затрат на осуществление присмотра и ухода за детьми и об утверждении Порядка предоставления субсидий»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27.05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22</w:t>
            </w:r>
          </w:p>
          <w:p w:rsidR="0091605C" w:rsidRDefault="008A0E8C" w:rsidP="0091605C">
            <w:pPr>
              <w:jc w:val="center"/>
              <w:rPr>
                <w:sz w:val="22"/>
                <w:szCs w:val="22"/>
              </w:rPr>
            </w:pPr>
            <w:hyperlink r:id="rId137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https://chaikovskiyregion.ru/vremennay/Вестник%2022_22.pdf</w:t>
              </w:r>
            </w:hyperlink>
          </w:p>
          <w:p w:rsidR="0091605C" w:rsidRPr="00560E5C" w:rsidRDefault="0091605C" w:rsidP="0091605C">
            <w:pPr>
              <w:jc w:val="center"/>
            </w:pP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283BD2" w:rsidP="0091605C">
            <w:pPr>
              <w:ind w:left="360"/>
              <w:jc w:val="center"/>
            </w:pPr>
            <w:r>
              <w:t>180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Порядок подготовки постановлений и распоряжений администрации Чайковского городского округа, утвержденный постановлением администрации Чайковского городского округа от 27.02.2020 № 203»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27.05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22</w:t>
            </w:r>
          </w:p>
          <w:p w:rsidR="0091605C" w:rsidRDefault="008A0E8C" w:rsidP="0091605C">
            <w:pPr>
              <w:jc w:val="center"/>
              <w:rPr>
                <w:sz w:val="22"/>
                <w:szCs w:val="22"/>
              </w:rPr>
            </w:pPr>
            <w:hyperlink r:id="rId138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https://chaikovskiyregion.ru/vremennay/Вестник%2022_22.pdf</w:t>
              </w:r>
            </w:hyperlink>
          </w:p>
          <w:p w:rsidR="0091605C" w:rsidRPr="00560E5C" w:rsidRDefault="0091605C" w:rsidP="0091605C">
            <w:pPr>
              <w:jc w:val="center"/>
            </w:pP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283BD2" w:rsidP="0091605C">
            <w:pPr>
              <w:ind w:left="360"/>
              <w:jc w:val="center"/>
            </w:pPr>
            <w:r>
              <w:t>181</w:t>
            </w:r>
          </w:p>
        </w:tc>
        <w:tc>
          <w:tcPr>
            <w:tcW w:w="5937" w:type="dxa"/>
            <w:vAlign w:val="bottom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926»</w:t>
            </w:r>
            <w:proofErr w:type="gramEnd"/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 w:rsidRPr="00560E5C">
              <w:t>«Вестник местного самоуправления»</w:t>
            </w:r>
          </w:p>
          <w:p w:rsidR="0091605C" w:rsidRDefault="0091605C" w:rsidP="0091605C">
            <w:pPr>
              <w:jc w:val="center"/>
            </w:pPr>
            <w:r w:rsidRPr="00560E5C">
              <w:t xml:space="preserve">от </w:t>
            </w:r>
            <w:r>
              <w:t>27.05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22</w:t>
            </w:r>
          </w:p>
          <w:p w:rsidR="0091605C" w:rsidRDefault="008A0E8C" w:rsidP="0091605C">
            <w:pPr>
              <w:jc w:val="center"/>
              <w:rPr>
                <w:sz w:val="22"/>
                <w:szCs w:val="22"/>
              </w:rPr>
            </w:pPr>
            <w:hyperlink r:id="rId139" w:history="1">
              <w:r w:rsidR="0091605C" w:rsidRPr="00DF7F77">
                <w:rPr>
                  <w:rStyle w:val="af6"/>
                  <w:sz w:val="22"/>
                  <w:szCs w:val="22"/>
                </w:rPr>
                <w:t>https://chaikovskiyregion.ru/vremennay/Вестник%2022_22.pdf</w:t>
              </w:r>
            </w:hyperlink>
          </w:p>
          <w:p w:rsidR="0091605C" w:rsidRPr="00560E5C" w:rsidRDefault="0091605C" w:rsidP="0091605C">
            <w:pPr>
              <w:jc w:val="center"/>
            </w:pP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91605C" w:rsidTr="00401AB6">
        <w:trPr>
          <w:trHeight w:val="556"/>
        </w:trPr>
        <w:tc>
          <w:tcPr>
            <w:tcW w:w="959" w:type="dxa"/>
          </w:tcPr>
          <w:p w:rsidR="0091605C" w:rsidRDefault="00283BD2" w:rsidP="0091605C">
            <w:pPr>
              <w:ind w:left="360"/>
              <w:jc w:val="center"/>
            </w:pPr>
            <w:r>
              <w:t>182</w:t>
            </w:r>
          </w:p>
        </w:tc>
        <w:tc>
          <w:tcPr>
            <w:tcW w:w="5937" w:type="dxa"/>
          </w:tcPr>
          <w:p w:rsidR="0091605C" w:rsidRDefault="0091605C" w:rsidP="00916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Протест Чайковской городской прокуратуры на постановление администрации Чайковского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округа № 1039 от 12.10.2021</w:t>
            </w:r>
          </w:p>
        </w:tc>
        <w:tc>
          <w:tcPr>
            <w:tcW w:w="1717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20.05.2022</w:t>
            </w:r>
          </w:p>
        </w:tc>
        <w:tc>
          <w:tcPr>
            <w:tcW w:w="1560" w:type="dxa"/>
            <w:vAlign w:val="bottom"/>
          </w:tcPr>
          <w:p w:rsidR="0091605C" w:rsidRDefault="0091605C" w:rsidP="00916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2-20-2022/Прдп275</w:t>
            </w:r>
            <w:r>
              <w:rPr>
                <w:color w:val="000000"/>
                <w:sz w:val="22"/>
                <w:szCs w:val="22"/>
              </w:rPr>
              <w:lastRenderedPageBreak/>
              <w:t>-22-20570038</w:t>
            </w:r>
          </w:p>
        </w:tc>
        <w:tc>
          <w:tcPr>
            <w:tcW w:w="3220" w:type="dxa"/>
          </w:tcPr>
          <w:p w:rsidR="0091605C" w:rsidRPr="00560E5C" w:rsidRDefault="0091605C" w:rsidP="0091605C">
            <w:pPr>
              <w:jc w:val="center"/>
            </w:pPr>
            <w:r>
              <w:lastRenderedPageBreak/>
              <w:t>Не подлежит опубликованию</w:t>
            </w:r>
          </w:p>
        </w:tc>
        <w:tc>
          <w:tcPr>
            <w:tcW w:w="2015" w:type="dxa"/>
          </w:tcPr>
          <w:p w:rsidR="0091605C" w:rsidRPr="00041218" w:rsidRDefault="0091605C" w:rsidP="0091605C">
            <w:pPr>
              <w:jc w:val="center"/>
            </w:pPr>
          </w:p>
        </w:tc>
      </w:tr>
      <w:tr w:rsidR="006D5B02" w:rsidTr="00401AB6">
        <w:trPr>
          <w:trHeight w:val="556"/>
        </w:trPr>
        <w:tc>
          <w:tcPr>
            <w:tcW w:w="959" w:type="dxa"/>
          </w:tcPr>
          <w:p w:rsidR="006D5B02" w:rsidRDefault="00670EEC" w:rsidP="006D5B02">
            <w:pPr>
              <w:ind w:left="360"/>
              <w:jc w:val="center"/>
            </w:pPr>
            <w:r>
              <w:lastRenderedPageBreak/>
              <w:t>183</w:t>
            </w:r>
          </w:p>
        </w:tc>
        <w:tc>
          <w:tcPr>
            <w:tcW w:w="5937" w:type="dxa"/>
            <w:vAlign w:val="center"/>
          </w:tcPr>
          <w:p w:rsidR="006D5B02" w:rsidRDefault="006D5B02" w:rsidP="006D5B02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изменения в пункт 3.4.5 административного регламента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документов»</w:t>
            </w:r>
          </w:p>
        </w:tc>
        <w:tc>
          <w:tcPr>
            <w:tcW w:w="1717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30.05.2022</w:t>
            </w:r>
          </w:p>
        </w:tc>
        <w:tc>
          <w:tcPr>
            <w:tcW w:w="1560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3220" w:type="dxa"/>
            <w:vAlign w:val="center"/>
          </w:tcPr>
          <w:p w:rsidR="006D5B02" w:rsidRPr="00560E5C" w:rsidRDefault="006D5B02" w:rsidP="006D5B02">
            <w:pPr>
              <w:jc w:val="center"/>
            </w:pPr>
            <w:r w:rsidRPr="00560E5C">
              <w:t>«Вестник местного самоуправления»</w:t>
            </w:r>
          </w:p>
          <w:p w:rsidR="006D5B02" w:rsidRDefault="006D5B02" w:rsidP="006D5B02">
            <w:pPr>
              <w:jc w:val="center"/>
            </w:pPr>
            <w:r w:rsidRPr="00560E5C">
              <w:t xml:space="preserve">от </w:t>
            </w:r>
            <w:r>
              <w:t>03.06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23</w:t>
            </w:r>
          </w:p>
          <w:p w:rsidR="006D5B02" w:rsidRDefault="008A0E8C" w:rsidP="006D5B02">
            <w:pPr>
              <w:jc w:val="center"/>
            </w:pPr>
            <w:hyperlink r:id="rId140" w:history="1">
              <w:r w:rsidR="006D5B02" w:rsidRPr="008946CF">
                <w:rPr>
                  <w:rStyle w:val="af6"/>
                </w:rPr>
                <w:t>https://www.чайковскийрайон.рф/vremennay/Вестник%2023_22.pdf</w:t>
              </w:r>
            </w:hyperlink>
          </w:p>
          <w:p w:rsidR="006D5B02" w:rsidRPr="007E305B" w:rsidRDefault="006D5B02" w:rsidP="006D5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6D5B02" w:rsidRPr="00041218" w:rsidRDefault="006D5B02" w:rsidP="006D5B02">
            <w:pPr>
              <w:jc w:val="center"/>
            </w:pPr>
          </w:p>
        </w:tc>
      </w:tr>
      <w:tr w:rsidR="006D5B02" w:rsidTr="00401AB6">
        <w:trPr>
          <w:trHeight w:val="556"/>
        </w:trPr>
        <w:tc>
          <w:tcPr>
            <w:tcW w:w="959" w:type="dxa"/>
          </w:tcPr>
          <w:p w:rsidR="006D5B02" w:rsidRDefault="00670EEC" w:rsidP="006D5B02">
            <w:pPr>
              <w:ind w:left="360"/>
              <w:jc w:val="center"/>
            </w:pPr>
            <w:r>
              <w:t>184</w:t>
            </w:r>
          </w:p>
        </w:tc>
        <w:tc>
          <w:tcPr>
            <w:tcW w:w="5937" w:type="dxa"/>
            <w:vAlign w:val="center"/>
          </w:tcPr>
          <w:p w:rsidR="006D5B02" w:rsidRDefault="006D5B02" w:rsidP="006D5B02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Об утверждении Порядка предоставления призовых выплат старостам сельских населенных пунктов - победителям регионального этапа краевого конкурса»</w:t>
            </w:r>
          </w:p>
        </w:tc>
        <w:tc>
          <w:tcPr>
            <w:tcW w:w="1717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30.05.2022</w:t>
            </w:r>
          </w:p>
        </w:tc>
        <w:tc>
          <w:tcPr>
            <w:tcW w:w="1560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3220" w:type="dxa"/>
            <w:vAlign w:val="center"/>
          </w:tcPr>
          <w:p w:rsidR="006D5B02" w:rsidRPr="00560E5C" w:rsidRDefault="006D5B02" w:rsidP="006D5B02">
            <w:pPr>
              <w:jc w:val="center"/>
            </w:pPr>
            <w:r w:rsidRPr="00560E5C">
              <w:t>«Вестник местного самоуправления»</w:t>
            </w:r>
          </w:p>
          <w:p w:rsidR="006D5B02" w:rsidRDefault="006D5B02" w:rsidP="006D5B02">
            <w:pPr>
              <w:jc w:val="center"/>
            </w:pPr>
            <w:r w:rsidRPr="00560E5C">
              <w:t xml:space="preserve">от </w:t>
            </w:r>
            <w:r>
              <w:t>03.06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23</w:t>
            </w:r>
          </w:p>
          <w:p w:rsidR="006D5B02" w:rsidRDefault="008A0E8C" w:rsidP="006D5B02">
            <w:pPr>
              <w:jc w:val="center"/>
            </w:pPr>
            <w:hyperlink r:id="rId141" w:history="1">
              <w:r w:rsidR="006D5B02" w:rsidRPr="008946CF">
                <w:rPr>
                  <w:rStyle w:val="af6"/>
                </w:rPr>
                <w:t>https://www.чайковскийрайон.рф/vremennay/Вестник%2023_22.pdf</w:t>
              </w:r>
            </w:hyperlink>
          </w:p>
        </w:tc>
        <w:tc>
          <w:tcPr>
            <w:tcW w:w="2015" w:type="dxa"/>
          </w:tcPr>
          <w:p w:rsidR="006D5B02" w:rsidRPr="00041218" w:rsidRDefault="006D5B02" w:rsidP="006D5B02">
            <w:pPr>
              <w:jc w:val="center"/>
            </w:pPr>
          </w:p>
        </w:tc>
      </w:tr>
      <w:tr w:rsidR="006D5B02" w:rsidTr="00401AB6">
        <w:trPr>
          <w:trHeight w:val="556"/>
        </w:trPr>
        <w:tc>
          <w:tcPr>
            <w:tcW w:w="959" w:type="dxa"/>
          </w:tcPr>
          <w:p w:rsidR="006D5B02" w:rsidRDefault="00670EEC" w:rsidP="006D5B02">
            <w:pPr>
              <w:ind w:left="360"/>
              <w:jc w:val="center"/>
            </w:pPr>
            <w:r>
              <w:t>185</w:t>
            </w:r>
          </w:p>
        </w:tc>
        <w:tc>
          <w:tcPr>
            <w:tcW w:w="5937" w:type="dxa"/>
            <w:vAlign w:val="center"/>
          </w:tcPr>
          <w:p w:rsidR="006D5B02" w:rsidRDefault="006D5B02" w:rsidP="006D5B02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№ 5/1»</w:t>
            </w:r>
          </w:p>
        </w:tc>
        <w:tc>
          <w:tcPr>
            <w:tcW w:w="1717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31.05.2022</w:t>
            </w:r>
          </w:p>
        </w:tc>
        <w:tc>
          <w:tcPr>
            <w:tcW w:w="1560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3220" w:type="dxa"/>
            <w:vAlign w:val="center"/>
          </w:tcPr>
          <w:p w:rsidR="006D5B02" w:rsidRPr="00560E5C" w:rsidRDefault="006D5B02" w:rsidP="006D5B02">
            <w:pPr>
              <w:jc w:val="center"/>
            </w:pPr>
            <w:r w:rsidRPr="00560E5C">
              <w:t>«Вестник местного самоуправления»</w:t>
            </w:r>
          </w:p>
          <w:p w:rsidR="006D5B02" w:rsidRDefault="006D5B02" w:rsidP="006D5B02">
            <w:pPr>
              <w:jc w:val="center"/>
            </w:pPr>
            <w:r w:rsidRPr="00560E5C">
              <w:t xml:space="preserve">от </w:t>
            </w:r>
            <w:r>
              <w:t>03.06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23</w:t>
            </w:r>
          </w:p>
          <w:p w:rsidR="006D5B02" w:rsidRPr="00951B15" w:rsidRDefault="008A0E8C" w:rsidP="006D5B02">
            <w:pPr>
              <w:jc w:val="center"/>
            </w:pPr>
            <w:hyperlink r:id="rId142" w:history="1">
              <w:r w:rsidR="006D5B02" w:rsidRPr="008946CF">
                <w:rPr>
                  <w:rStyle w:val="af6"/>
                </w:rPr>
                <w:t>https://www.чайковскийрайон.рф/vremennay/Вестник%2023_22.pdf</w:t>
              </w:r>
            </w:hyperlink>
          </w:p>
        </w:tc>
        <w:tc>
          <w:tcPr>
            <w:tcW w:w="2015" w:type="dxa"/>
          </w:tcPr>
          <w:p w:rsidR="006D5B02" w:rsidRPr="00041218" w:rsidRDefault="006D5B02" w:rsidP="006D5B02">
            <w:pPr>
              <w:jc w:val="center"/>
            </w:pPr>
          </w:p>
        </w:tc>
      </w:tr>
      <w:tr w:rsidR="006D5B02" w:rsidTr="00401AB6">
        <w:trPr>
          <w:trHeight w:val="556"/>
        </w:trPr>
        <w:tc>
          <w:tcPr>
            <w:tcW w:w="959" w:type="dxa"/>
          </w:tcPr>
          <w:p w:rsidR="006D5B02" w:rsidRDefault="00670EEC" w:rsidP="006D5B02">
            <w:pPr>
              <w:ind w:left="360"/>
              <w:jc w:val="center"/>
            </w:pPr>
            <w:r>
              <w:t>186</w:t>
            </w:r>
          </w:p>
        </w:tc>
        <w:tc>
          <w:tcPr>
            <w:tcW w:w="5937" w:type="dxa"/>
            <w:vAlign w:val="center"/>
          </w:tcPr>
          <w:p w:rsidR="006D5B02" w:rsidRDefault="006D5B02" w:rsidP="006D5B02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Об утверждении Положения о проведении окружных конкурсов "Мастерства" и "</w:t>
            </w:r>
            <w:proofErr w:type="gramStart"/>
            <w:r>
              <w:rPr>
                <w:color w:val="000000"/>
                <w:sz w:val="22"/>
                <w:szCs w:val="22"/>
              </w:rPr>
              <w:t>Лучший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профессии"</w:t>
            </w:r>
          </w:p>
        </w:tc>
        <w:tc>
          <w:tcPr>
            <w:tcW w:w="1717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02.06.2022</w:t>
            </w:r>
          </w:p>
        </w:tc>
        <w:tc>
          <w:tcPr>
            <w:tcW w:w="1560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220" w:type="dxa"/>
            <w:vAlign w:val="center"/>
          </w:tcPr>
          <w:p w:rsidR="006D5B02" w:rsidRPr="00560E5C" w:rsidRDefault="006D5B02" w:rsidP="006D5B02">
            <w:pPr>
              <w:jc w:val="center"/>
            </w:pPr>
            <w:r w:rsidRPr="00560E5C">
              <w:t>«Вестник местного самоуправления»</w:t>
            </w:r>
          </w:p>
          <w:p w:rsidR="006D5B02" w:rsidRDefault="006D5B02" w:rsidP="006D5B02">
            <w:pPr>
              <w:jc w:val="center"/>
            </w:pPr>
            <w:r w:rsidRPr="00560E5C">
              <w:t xml:space="preserve">от </w:t>
            </w:r>
            <w:r>
              <w:t>03.06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23</w:t>
            </w:r>
          </w:p>
          <w:p w:rsidR="006D5B02" w:rsidRPr="00951B15" w:rsidRDefault="008A0E8C" w:rsidP="006D5B02">
            <w:pPr>
              <w:jc w:val="center"/>
            </w:pPr>
            <w:hyperlink r:id="rId143" w:history="1">
              <w:r w:rsidR="006D5B02" w:rsidRPr="008946CF">
                <w:rPr>
                  <w:rStyle w:val="af6"/>
                </w:rPr>
                <w:t>https://www.чайковскийрайон.рф/vremennay/Вестник%2023_22.pdf</w:t>
              </w:r>
            </w:hyperlink>
          </w:p>
        </w:tc>
        <w:tc>
          <w:tcPr>
            <w:tcW w:w="2015" w:type="dxa"/>
          </w:tcPr>
          <w:p w:rsidR="006D5B02" w:rsidRPr="00041218" w:rsidRDefault="006D5B02" w:rsidP="006D5B02">
            <w:pPr>
              <w:jc w:val="center"/>
            </w:pPr>
          </w:p>
        </w:tc>
      </w:tr>
      <w:tr w:rsidR="006D5B02" w:rsidTr="00401AB6">
        <w:trPr>
          <w:trHeight w:val="556"/>
        </w:trPr>
        <w:tc>
          <w:tcPr>
            <w:tcW w:w="959" w:type="dxa"/>
          </w:tcPr>
          <w:p w:rsidR="006D5B02" w:rsidRDefault="00670EEC" w:rsidP="006D5B02">
            <w:pPr>
              <w:ind w:left="360"/>
              <w:jc w:val="center"/>
            </w:pPr>
            <w:r>
              <w:t>187</w:t>
            </w:r>
          </w:p>
        </w:tc>
        <w:tc>
          <w:tcPr>
            <w:tcW w:w="5937" w:type="dxa"/>
            <w:vAlign w:val="center"/>
          </w:tcPr>
          <w:p w:rsidR="006D5B02" w:rsidRDefault="006D5B02" w:rsidP="006D5B02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приложение к Положению об  оплате труда руководителей, специалистов, служащих, замещающих должности, не отнесенные к должностям муниципальной службы, утвержденному постановлением администрации города Чайковского от 11 февраля </w:t>
            </w:r>
            <w:r>
              <w:rPr>
                <w:color w:val="000000"/>
                <w:sz w:val="22"/>
                <w:szCs w:val="22"/>
              </w:rPr>
              <w:br/>
              <w:t>2019 г. № 151»</w:t>
            </w:r>
          </w:p>
        </w:tc>
        <w:tc>
          <w:tcPr>
            <w:tcW w:w="1717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02.06.2022</w:t>
            </w:r>
          </w:p>
        </w:tc>
        <w:tc>
          <w:tcPr>
            <w:tcW w:w="1560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220" w:type="dxa"/>
            <w:vAlign w:val="center"/>
          </w:tcPr>
          <w:p w:rsidR="006D5B02" w:rsidRPr="00560E5C" w:rsidRDefault="006D5B02" w:rsidP="006D5B02">
            <w:pPr>
              <w:jc w:val="center"/>
            </w:pPr>
            <w:r w:rsidRPr="00560E5C">
              <w:t>«Вестник местного самоуправления»</w:t>
            </w:r>
          </w:p>
          <w:p w:rsidR="006D5B02" w:rsidRDefault="006D5B02" w:rsidP="006D5B02">
            <w:pPr>
              <w:jc w:val="center"/>
            </w:pPr>
            <w:r w:rsidRPr="00560E5C">
              <w:t xml:space="preserve">от </w:t>
            </w:r>
            <w:r>
              <w:t>03.06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23</w:t>
            </w:r>
          </w:p>
          <w:p w:rsidR="006D5B02" w:rsidRPr="00951B15" w:rsidRDefault="008A0E8C" w:rsidP="006D5B02">
            <w:pPr>
              <w:jc w:val="center"/>
            </w:pPr>
            <w:hyperlink r:id="rId144" w:history="1">
              <w:r w:rsidR="006D5B02" w:rsidRPr="008946CF">
                <w:rPr>
                  <w:rStyle w:val="af6"/>
                </w:rPr>
                <w:t>https://www.чайковскийрайон.рф/vremennay/Вестник%2023_22.pdf</w:t>
              </w:r>
            </w:hyperlink>
          </w:p>
        </w:tc>
        <w:tc>
          <w:tcPr>
            <w:tcW w:w="2015" w:type="dxa"/>
          </w:tcPr>
          <w:p w:rsidR="006D5B02" w:rsidRPr="00041218" w:rsidRDefault="006D5B02" w:rsidP="006D5B02">
            <w:pPr>
              <w:jc w:val="center"/>
            </w:pPr>
          </w:p>
        </w:tc>
      </w:tr>
      <w:tr w:rsidR="006D5B02" w:rsidTr="00401AB6">
        <w:trPr>
          <w:trHeight w:val="556"/>
        </w:trPr>
        <w:tc>
          <w:tcPr>
            <w:tcW w:w="959" w:type="dxa"/>
          </w:tcPr>
          <w:p w:rsidR="006D5B02" w:rsidRDefault="00670EEC" w:rsidP="006D5B02">
            <w:pPr>
              <w:ind w:left="360"/>
              <w:jc w:val="center"/>
            </w:pPr>
            <w:r>
              <w:lastRenderedPageBreak/>
              <w:t>188</w:t>
            </w:r>
          </w:p>
        </w:tc>
        <w:tc>
          <w:tcPr>
            <w:tcW w:w="5937" w:type="dxa"/>
            <w:vAlign w:val="center"/>
          </w:tcPr>
          <w:p w:rsidR="006D5B02" w:rsidRDefault="006D5B02" w:rsidP="006D5B02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717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03.06.2022</w:t>
            </w:r>
          </w:p>
        </w:tc>
        <w:tc>
          <w:tcPr>
            <w:tcW w:w="1560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220" w:type="dxa"/>
            <w:vAlign w:val="center"/>
          </w:tcPr>
          <w:p w:rsidR="006D5B02" w:rsidRPr="00560E5C" w:rsidRDefault="006D5B02" w:rsidP="006D5B02">
            <w:pPr>
              <w:jc w:val="center"/>
            </w:pPr>
            <w:r w:rsidRPr="00560E5C">
              <w:t>«Вестник местного самоуправления»</w:t>
            </w:r>
          </w:p>
          <w:p w:rsidR="006D5B02" w:rsidRDefault="006D5B02" w:rsidP="006D5B02">
            <w:pPr>
              <w:jc w:val="center"/>
            </w:pPr>
            <w:r w:rsidRPr="00560E5C">
              <w:t xml:space="preserve">от </w:t>
            </w:r>
            <w:r>
              <w:t>03.06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23</w:t>
            </w:r>
          </w:p>
          <w:p w:rsidR="006D5B02" w:rsidRPr="00951B15" w:rsidRDefault="008A0E8C" w:rsidP="006D5B02">
            <w:pPr>
              <w:jc w:val="center"/>
            </w:pPr>
            <w:hyperlink r:id="rId145" w:history="1">
              <w:r w:rsidR="006D5B02" w:rsidRPr="008946CF">
                <w:rPr>
                  <w:rStyle w:val="af6"/>
                </w:rPr>
                <w:t>https://www.чайковскийрайон.рф/vremennay/Вестник%2023_22.pdf</w:t>
              </w:r>
            </w:hyperlink>
          </w:p>
        </w:tc>
        <w:tc>
          <w:tcPr>
            <w:tcW w:w="2015" w:type="dxa"/>
          </w:tcPr>
          <w:p w:rsidR="006D5B02" w:rsidRPr="00041218" w:rsidRDefault="006D5B02" w:rsidP="006D5B02">
            <w:pPr>
              <w:jc w:val="center"/>
            </w:pPr>
          </w:p>
        </w:tc>
      </w:tr>
      <w:tr w:rsidR="006D5B02" w:rsidTr="00401AB6">
        <w:trPr>
          <w:trHeight w:val="556"/>
        </w:trPr>
        <w:tc>
          <w:tcPr>
            <w:tcW w:w="959" w:type="dxa"/>
          </w:tcPr>
          <w:p w:rsidR="006D5B02" w:rsidRDefault="00670EEC" w:rsidP="006D5B02">
            <w:pPr>
              <w:ind w:left="360"/>
              <w:jc w:val="center"/>
            </w:pPr>
            <w:r>
              <w:t>189</w:t>
            </w:r>
          </w:p>
        </w:tc>
        <w:tc>
          <w:tcPr>
            <w:tcW w:w="5937" w:type="dxa"/>
            <w:vAlign w:val="bottom"/>
          </w:tcPr>
          <w:p w:rsidR="006D5B02" w:rsidRDefault="006D5B02" w:rsidP="006D5B02">
            <w:pPr>
              <w:rPr>
                <w:color w:val="000000"/>
                <w:sz w:val="22"/>
                <w:szCs w:val="22"/>
              </w:rPr>
            </w:pPr>
            <w:r w:rsidRPr="00704AD5">
              <w:t xml:space="preserve">Решение Думы Чайковского городского округа </w:t>
            </w:r>
            <w:r w:rsidRPr="003F44A9">
              <w:t>«</w:t>
            </w:r>
            <w:r w:rsidRPr="00BC04BE">
              <w:t>О внесении изменения в часть 1 статьи 3 Устава Чайковского городского округа</w:t>
            </w:r>
            <w:r>
              <w:t>»</w:t>
            </w:r>
          </w:p>
        </w:tc>
        <w:tc>
          <w:tcPr>
            <w:tcW w:w="1717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560" w:type="dxa"/>
            <w:vAlign w:val="center"/>
          </w:tcPr>
          <w:p w:rsidR="006D5B02" w:rsidRDefault="006D5B02" w:rsidP="006D5B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220" w:type="dxa"/>
          </w:tcPr>
          <w:p w:rsidR="006D5B02" w:rsidRDefault="006D5B02" w:rsidP="006D5B02">
            <w:pPr>
              <w:jc w:val="center"/>
            </w:pPr>
            <w:r>
              <w:t>«Огни Камы» от 27 мая 2022 № 21</w:t>
            </w:r>
          </w:p>
        </w:tc>
        <w:tc>
          <w:tcPr>
            <w:tcW w:w="2015" w:type="dxa"/>
          </w:tcPr>
          <w:p w:rsidR="006D5B02" w:rsidRPr="00041218" w:rsidRDefault="006D5B02" w:rsidP="006D5B02">
            <w:pPr>
              <w:jc w:val="center"/>
            </w:pPr>
          </w:p>
        </w:tc>
      </w:tr>
      <w:tr w:rsidR="00052269" w:rsidTr="00401AB6">
        <w:trPr>
          <w:trHeight w:val="556"/>
        </w:trPr>
        <w:tc>
          <w:tcPr>
            <w:tcW w:w="959" w:type="dxa"/>
          </w:tcPr>
          <w:p w:rsidR="00052269" w:rsidRDefault="00D263A8" w:rsidP="00052269">
            <w:pPr>
              <w:ind w:left="360"/>
              <w:jc w:val="center"/>
            </w:pPr>
            <w:r>
              <w:t>190</w:t>
            </w:r>
          </w:p>
        </w:tc>
        <w:tc>
          <w:tcPr>
            <w:tcW w:w="5937" w:type="dxa"/>
          </w:tcPr>
          <w:p w:rsidR="00052269" w:rsidRDefault="00052269" w:rsidP="000522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Порядка работы администрации Чайковского городского округа с уголовно-исполнительной инспекцией и службой судебных приставов по организации работы с лицами, направленными для отбывания наказания в виде обязательных работ</w:t>
            </w:r>
          </w:p>
        </w:tc>
        <w:tc>
          <w:tcPr>
            <w:tcW w:w="1717" w:type="dxa"/>
          </w:tcPr>
          <w:p w:rsidR="00052269" w:rsidRDefault="00052269" w:rsidP="000522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07.06.2022</w:t>
            </w:r>
          </w:p>
        </w:tc>
        <w:tc>
          <w:tcPr>
            <w:tcW w:w="1560" w:type="dxa"/>
          </w:tcPr>
          <w:p w:rsidR="00052269" w:rsidRDefault="00052269" w:rsidP="000522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220" w:type="dxa"/>
            <w:vAlign w:val="center"/>
          </w:tcPr>
          <w:p w:rsidR="00052269" w:rsidRPr="00560E5C" w:rsidRDefault="00052269" w:rsidP="00052269">
            <w:pPr>
              <w:jc w:val="center"/>
            </w:pPr>
            <w:r w:rsidRPr="00560E5C">
              <w:t>«Вестник местного самоуправления»</w:t>
            </w:r>
          </w:p>
          <w:p w:rsidR="00052269" w:rsidRDefault="00052269" w:rsidP="00052269">
            <w:pPr>
              <w:jc w:val="center"/>
            </w:pPr>
            <w:r w:rsidRPr="00560E5C">
              <w:t xml:space="preserve">от </w:t>
            </w:r>
            <w:r>
              <w:t>10.06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24</w:t>
            </w:r>
          </w:p>
          <w:p w:rsidR="00052269" w:rsidRDefault="008A0E8C" w:rsidP="00052269">
            <w:pPr>
              <w:jc w:val="center"/>
              <w:rPr>
                <w:sz w:val="22"/>
                <w:szCs w:val="22"/>
              </w:rPr>
            </w:pPr>
            <w:hyperlink r:id="rId146" w:history="1">
              <w:r w:rsidR="00052269" w:rsidRPr="00E80274">
                <w:rPr>
                  <w:rStyle w:val="af6"/>
                  <w:sz w:val="22"/>
                  <w:szCs w:val="22"/>
                </w:rPr>
                <w:t>https://www.чайковскийрайон.рф/vremennay/Вестник%2024_22.pdf</w:t>
              </w:r>
            </w:hyperlink>
          </w:p>
          <w:p w:rsidR="00052269" w:rsidRPr="004E5512" w:rsidRDefault="00052269" w:rsidP="00052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052269" w:rsidRPr="00041218" w:rsidRDefault="00052269" w:rsidP="00052269">
            <w:pPr>
              <w:jc w:val="center"/>
            </w:pPr>
          </w:p>
        </w:tc>
      </w:tr>
      <w:tr w:rsidR="00052269" w:rsidTr="00401AB6">
        <w:trPr>
          <w:trHeight w:val="556"/>
        </w:trPr>
        <w:tc>
          <w:tcPr>
            <w:tcW w:w="959" w:type="dxa"/>
          </w:tcPr>
          <w:p w:rsidR="00052269" w:rsidRDefault="00D263A8" w:rsidP="00052269">
            <w:pPr>
              <w:ind w:left="360"/>
              <w:jc w:val="center"/>
            </w:pPr>
            <w:r>
              <w:t>191</w:t>
            </w:r>
          </w:p>
        </w:tc>
        <w:tc>
          <w:tcPr>
            <w:tcW w:w="5937" w:type="dxa"/>
          </w:tcPr>
          <w:p w:rsidR="00052269" w:rsidRDefault="00052269" w:rsidP="000522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Положение о правовом управлении администрации  Чайковского городского округа, утвержденное постановлением администрации города Чайковского   от   08.02.2019 № 150</w:t>
            </w:r>
          </w:p>
        </w:tc>
        <w:tc>
          <w:tcPr>
            <w:tcW w:w="1717" w:type="dxa"/>
          </w:tcPr>
          <w:p w:rsidR="00052269" w:rsidRDefault="00052269" w:rsidP="000522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07.06.2022</w:t>
            </w:r>
          </w:p>
        </w:tc>
        <w:tc>
          <w:tcPr>
            <w:tcW w:w="1560" w:type="dxa"/>
          </w:tcPr>
          <w:p w:rsidR="00052269" w:rsidRDefault="00052269" w:rsidP="000522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220" w:type="dxa"/>
            <w:vAlign w:val="center"/>
          </w:tcPr>
          <w:p w:rsidR="00052269" w:rsidRPr="00560E5C" w:rsidRDefault="00052269" w:rsidP="00052269">
            <w:pPr>
              <w:jc w:val="center"/>
            </w:pPr>
            <w:r w:rsidRPr="00560E5C">
              <w:t>«Вестник местного самоуправления»</w:t>
            </w:r>
          </w:p>
          <w:p w:rsidR="00052269" w:rsidRDefault="00052269" w:rsidP="00052269">
            <w:pPr>
              <w:jc w:val="center"/>
            </w:pPr>
            <w:r w:rsidRPr="00560E5C">
              <w:t xml:space="preserve">от </w:t>
            </w:r>
            <w:r>
              <w:t>10.06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24</w:t>
            </w:r>
          </w:p>
          <w:p w:rsidR="00052269" w:rsidRDefault="008A0E8C" w:rsidP="00052269">
            <w:pPr>
              <w:jc w:val="center"/>
            </w:pPr>
            <w:hyperlink r:id="rId147" w:history="1">
              <w:r w:rsidR="00052269" w:rsidRPr="00E80274">
                <w:rPr>
                  <w:rStyle w:val="af6"/>
                  <w:sz w:val="22"/>
                  <w:szCs w:val="22"/>
                </w:rPr>
                <w:t>https://www.чайковскийрайон.рф/vremennay/Вестник%2024_22.pdf</w:t>
              </w:r>
            </w:hyperlink>
          </w:p>
        </w:tc>
        <w:tc>
          <w:tcPr>
            <w:tcW w:w="2015" w:type="dxa"/>
          </w:tcPr>
          <w:p w:rsidR="00052269" w:rsidRPr="00041218" w:rsidRDefault="00052269" w:rsidP="00052269">
            <w:pPr>
              <w:jc w:val="center"/>
            </w:pPr>
          </w:p>
        </w:tc>
      </w:tr>
      <w:tr w:rsidR="00052269" w:rsidTr="00401AB6">
        <w:trPr>
          <w:trHeight w:val="556"/>
        </w:trPr>
        <w:tc>
          <w:tcPr>
            <w:tcW w:w="959" w:type="dxa"/>
          </w:tcPr>
          <w:p w:rsidR="00052269" w:rsidRDefault="00D263A8" w:rsidP="00052269">
            <w:pPr>
              <w:ind w:left="360"/>
              <w:jc w:val="center"/>
            </w:pPr>
            <w:r>
              <w:t>192</w:t>
            </w:r>
          </w:p>
        </w:tc>
        <w:tc>
          <w:tcPr>
            <w:tcW w:w="5937" w:type="dxa"/>
          </w:tcPr>
          <w:p w:rsidR="00052269" w:rsidRDefault="00052269" w:rsidP="000522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правила землепользования и застройки Чайковского городского округа Пермского края, утвержденные постановлением администрации Чайковского городского округа от 11.01.2022 № 13</w:t>
            </w:r>
          </w:p>
        </w:tc>
        <w:tc>
          <w:tcPr>
            <w:tcW w:w="1717" w:type="dxa"/>
          </w:tcPr>
          <w:p w:rsidR="00052269" w:rsidRDefault="00052269" w:rsidP="000522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09.06.2022</w:t>
            </w:r>
          </w:p>
        </w:tc>
        <w:tc>
          <w:tcPr>
            <w:tcW w:w="1560" w:type="dxa"/>
          </w:tcPr>
          <w:p w:rsidR="00052269" w:rsidRDefault="00052269" w:rsidP="000522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3220" w:type="dxa"/>
            <w:vAlign w:val="center"/>
          </w:tcPr>
          <w:p w:rsidR="00052269" w:rsidRPr="00560E5C" w:rsidRDefault="00052269" w:rsidP="00052269">
            <w:pPr>
              <w:jc w:val="center"/>
            </w:pPr>
            <w:r w:rsidRPr="00560E5C">
              <w:t>«Вестник местного самоуправления»</w:t>
            </w:r>
          </w:p>
          <w:p w:rsidR="00052269" w:rsidRDefault="00052269" w:rsidP="00052269">
            <w:pPr>
              <w:jc w:val="center"/>
            </w:pPr>
            <w:r w:rsidRPr="00560E5C">
              <w:t xml:space="preserve">от </w:t>
            </w:r>
            <w:r>
              <w:t>10.06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24</w:t>
            </w:r>
          </w:p>
          <w:p w:rsidR="00052269" w:rsidRPr="00951B15" w:rsidRDefault="008A0E8C" w:rsidP="00052269">
            <w:pPr>
              <w:jc w:val="center"/>
            </w:pPr>
            <w:hyperlink r:id="rId148" w:history="1">
              <w:r w:rsidR="00052269" w:rsidRPr="00E80274">
                <w:rPr>
                  <w:rStyle w:val="af6"/>
                  <w:sz w:val="22"/>
                  <w:szCs w:val="22"/>
                </w:rPr>
                <w:t>https://www.чайковскийрайон.рф/vremennay/Вестник%2024_22.pdf</w:t>
              </w:r>
            </w:hyperlink>
          </w:p>
        </w:tc>
        <w:tc>
          <w:tcPr>
            <w:tcW w:w="2015" w:type="dxa"/>
          </w:tcPr>
          <w:p w:rsidR="00052269" w:rsidRPr="00041218" w:rsidRDefault="00052269" w:rsidP="00052269">
            <w:pPr>
              <w:jc w:val="center"/>
            </w:pPr>
          </w:p>
        </w:tc>
      </w:tr>
      <w:tr w:rsidR="00964ACB" w:rsidTr="00401AB6">
        <w:trPr>
          <w:trHeight w:val="556"/>
        </w:trPr>
        <w:tc>
          <w:tcPr>
            <w:tcW w:w="959" w:type="dxa"/>
          </w:tcPr>
          <w:p w:rsidR="00964ACB" w:rsidRDefault="00964ACB" w:rsidP="00964ACB">
            <w:pPr>
              <w:ind w:left="360"/>
              <w:jc w:val="center"/>
            </w:pPr>
            <w:r>
              <w:t>193</w:t>
            </w:r>
          </w:p>
        </w:tc>
        <w:tc>
          <w:tcPr>
            <w:tcW w:w="5937" w:type="dxa"/>
          </w:tcPr>
          <w:p w:rsidR="00964ACB" w:rsidRPr="005A7F8B" w:rsidRDefault="00964ACB" w:rsidP="00964ACB">
            <w:pPr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О внесении изменений в Порядок и состав 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округа, утвержденные постановлением от 07.07.2021 г. № 647</w:t>
            </w:r>
          </w:p>
          <w:p w:rsidR="00964ACB" w:rsidRPr="005A7F8B" w:rsidRDefault="00964ACB" w:rsidP="00964A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06.06.2022</w:t>
            </w:r>
          </w:p>
        </w:tc>
        <w:tc>
          <w:tcPr>
            <w:tcW w:w="1560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220" w:type="dxa"/>
          </w:tcPr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«Огни Камы»</w:t>
            </w:r>
          </w:p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от 10 июня 2022 № 23</w:t>
            </w:r>
          </w:p>
        </w:tc>
        <w:tc>
          <w:tcPr>
            <w:tcW w:w="2015" w:type="dxa"/>
          </w:tcPr>
          <w:p w:rsidR="00964ACB" w:rsidRPr="00041218" w:rsidRDefault="00964ACB" w:rsidP="00964ACB">
            <w:pPr>
              <w:jc w:val="center"/>
            </w:pPr>
          </w:p>
        </w:tc>
      </w:tr>
      <w:tr w:rsidR="00964ACB" w:rsidTr="00401AB6">
        <w:trPr>
          <w:trHeight w:val="556"/>
        </w:trPr>
        <w:tc>
          <w:tcPr>
            <w:tcW w:w="959" w:type="dxa"/>
          </w:tcPr>
          <w:p w:rsidR="00964ACB" w:rsidRDefault="00964ACB" w:rsidP="00964ACB">
            <w:pPr>
              <w:ind w:left="360"/>
              <w:jc w:val="center"/>
            </w:pPr>
            <w:r>
              <w:t>194</w:t>
            </w:r>
          </w:p>
        </w:tc>
        <w:tc>
          <w:tcPr>
            <w:tcW w:w="5937" w:type="dxa"/>
            <w:vAlign w:val="bottom"/>
          </w:tcPr>
          <w:p w:rsidR="00964ACB" w:rsidRPr="005A7F8B" w:rsidRDefault="00964ACB" w:rsidP="00964ACB">
            <w:pPr>
              <w:rPr>
                <w:color w:val="000000"/>
                <w:sz w:val="22"/>
                <w:szCs w:val="22"/>
              </w:rPr>
            </w:pPr>
            <w:proofErr w:type="gramStart"/>
            <w:r w:rsidRPr="005A7F8B">
              <w:rPr>
                <w:color w:val="000000"/>
                <w:sz w:val="22"/>
                <w:szCs w:val="22"/>
              </w:rPr>
              <w:t>О внесении изменения в состав согласительной комиссии по согласованию местоположения границ земельных участков при выполнении комплексных кадастровых работ на территории</w:t>
            </w:r>
            <w:proofErr w:type="gramEnd"/>
            <w:r w:rsidRPr="005A7F8B">
              <w:rPr>
                <w:color w:val="000000"/>
                <w:sz w:val="22"/>
                <w:szCs w:val="22"/>
              </w:rPr>
              <w:t xml:space="preserve"> Чайковского городского округа, утвержденный </w:t>
            </w:r>
            <w:r w:rsidRPr="005A7F8B">
              <w:rPr>
                <w:color w:val="000000"/>
                <w:sz w:val="22"/>
                <w:szCs w:val="22"/>
              </w:rPr>
              <w:lastRenderedPageBreak/>
              <w:t>постановлением администрации Чайковского городского округа от 20.02.2020 № 168</w:t>
            </w:r>
          </w:p>
        </w:tc>
        <w:tc>
          <w:tcPr>
            <w:tcW w:w="1717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lastRenderedPageBreak/>
              <w:t>15.06.2022</w:t>
            </w:r>
          </w:p>
        </w:tc>
        <w:tc>
          <w:tcPr>
            <w:tcW w:w="1560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220" w:type="dxa"/>
          </w:tcPr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«Огни Камы»</w:t>
            </w:r>
          </w:p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от 17 июня 2022 № 24</w:t>
            </w:r>
          </w:p>
        </w:tc>
        <w:tc>
          <w:tcPr>
            <w:tcW w:w="2015" w:type="dxa"/>
          </w:tcPr>
          <w:p w:rsidR="00964ACB" w:rsidRPr="00041218" w:rsidRDefault="00964ACB" w:rsidP="00964ACB">
            <w:pPr>
              <w:jc w:val="center"/>
            </w:pPr>
          </w:p>
        </w:tc>
      </w:tr>
      <w:tr w:rsidR="00964ACB" w:rsidTr="00401AB6">
        <w:trPr>
          <w:trHeight w:val="556"/>
        </w:trPr>
        <w:tc>
          <w:tcPr>
            <w:tcW w:w="959" w:type="dxa"/>
          </w:tcPr>
          <w:p w:rsidR="00964ACB" w:rsidRDefault="00964ACB" w:rsidP="00964ACB">
            <w:pPr>
              <w:ind w:left="360"/>
              <w:jc w:val="center"/>
            </w:pPr>
            <w:r>
              <w:lastRenderedPageBreak/>
              <w:t>195</w:t>
            </w:r>
          </w:p>
        </w:tc>
        <w:tc>
          <w:tcPr>
            <w:tcW w:w="5937" w:type="dxa"/>
            <w:vAlign w:val="bottom"/>
          </w:tcPr>
          <w:p w:rsidR="00964ACB" w:rsidRPr="005A7F8B" w:rsidRDefault="00964ACB" w:rsidP="00964ACB">
            <w:pPr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О внесении изменений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Чайковского городского округа от 24.03.2022 № 295</w:t>
            </w:r>
          </w:p>
        </w:tc>
        <w:tc>
          <w:tcPr>
            <w:tcW w:w="1717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560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220" w:type="dxa"/>
            <w:vAlign w:val="center"/>
          </w:tcPr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«Вестник местного самоуправления»</w:t>
            </w:r>
          </w:p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от 17.06.2022 № 25</w:t>
            </w:r>
          </w:p>
          <w:p w:rsidR="00964ACB" w:rsidRPr="005A7F8B" w:rsidRDefault="008A0E8C" w:rsidP="00964ACB">
            <w:pPr>
              <w:jc w:val="center"/>
              <w:rPr>
                <w:sz w:val="22"/>
                <w:szCs w:val="22"/>
              </w:rPr>
            </w:pPr>
            <w:hyperlink r:id="rId149" w:history="1">
              <w:r w:rsidR="00964ACB" w:rsidRPr="005A7F8B">
                <w:rPr>
                  <w:rStyle w:val="af6"/>
                  <w:sz w:val="22"/>
                  <w:szCs w:val="22"/>
                </w:rPr>
                <w:t>https://www.чайковскийрайон.рф/vremennay/Вестник%2025_22.pdf</w:t>
              </w:r>
            </w:hyperlink>
          </w:p>
        </w:tc>
        <w:tc>
          <w:tcPr>
            <w:tcW w:w="2015" w:type="dxa"/>
          </w:tcPr>
          <w:p w:rsidR="00964ACB" w:rsidRPr="00041218" w:rsidRDefault="00964ACB" w:rsidP="00964ACB">
            <w:pPr>
              <w:jc w:val="center"/>
            </w:pPr>
          </w:p>
        </w:tc>
      </w:tr>
      <w:tr w:rsidR="00964ACB" w:rsidTr="00401AB6">
        <w:trPr>
          <w:trHeight w:val="556"/>
        </w:trPr>
        <w:tc>
          <w:tcPr>
            <w:tcW w:w="959" w:type="dxa"/>
          </w:tcPr>
          <w:p w:rsidR="00964ACB" w:rsidRDefault="00964ACB" w:rsidP="00964ACB">
            <w:pPr>
              <w:ind w:left="360"/>
              <w:jc w:val="center"/>
            </w:pPr>
            <w:r>
              <w:t>196</w:t>
            </w:r>
          </w:p>
        </w:tc>
        <w:tc>
          <w:tcPr>
            <w:tcW w:w="5937" w:type="dxa"/>
            <w:vAlign w:val="bottom"/>
          </w:tcPr>
          <w:p w:rsidR="00964ACB" w:rsidRPr="005A7F8B" w:rsidRDefault="00964ACB" w:rsidP="00964ACB">
            <w:pPr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О внесении изменения в Положение о системе оплаты труда работников Муниципального бюджетного учреждения "Центр сопровождения деятельности учреждений культуры", утвержденное постановлением администрации Чайковского городского округа от 31.01.2022 № 118</w:t>
            </w:r>
          </w:p>
        </w:tc>
        <w:tc>
          <w:tcPr>
            <w:tcW w:w="1717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560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220" w:type="dxa"/>
            <w:vAlign w:val="center"/>
          </w:tcPr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«Вестник местного самоуправления»</w:t>
            </w:r>
          </w:p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от 17.06.2022 № 25</w:t>
            </w:r>
          </w:p>
          <w:p w:rsidR="00964ACB" w:rsidRPr="005A7F8B" w:rsidRDefault="008A0E8C" w:rsidP="00964ACB">
            <w:pPr>
              <w:jc w:val="center"/>
              <w:rPr>
                <w:sz w:val="22"/>
                <w:szCs w:val="22"/>
              </w:rPr>
            </w:pPr>
            <w:hyperlink r:id="rId150" w:history="1">
              <w:r w:rsidR="00964ACB" w:rsidRPr="005A7F8B">
                <w:rPr>
                  <w:rStyle w:val="af6"/>
                  <w:sz w:val="22"/>
                  <w:szCs w:val="22"/>
                </w:rPr>
                <w:t>https://www.чайковскийрайон.рф/vremennay/Вестник%2025_22.pdf</w:t>
              </w:r>
            </w:hyperlink>
          </w:p>
        </w:tc>
        <w:tc>
          <w:tcPr>
            <w:tcW w:w="2015" w:type="dxa"/>
          </w:tcPr>
          <w:p w:rsidR="00964ACB" w:rsidRPr="00041218" w:rsidRDefault="00964ACB" w:rsidP="00964ACB">
            <w:pPr>
              <w:jc w:val="center"/>
            </w:pPr>
          </w:p>
        </w:tc>
      </w:tr>
      <w:tr w:rsidR="00964ACB" w:rsidTr="00401AB6">
        <w:trPr>
          <w:trHeight w:val="556"/>
        </w:trPr>
        <w:tc>
          <w:tcPr>
            <w:tcW w:w="959" w:type="dxa"/>
          </w:tcPr>
          <w:p w:rsidR="00964ACB" w:rsidRDefault="00964ACB" w:rsidP="00964ACB">
            <w:pPr>
              <w:ind w:left="360"/>
              <w:jc w:val="center"/>
            </w:pPr>
            <w:r>
              <w:t>197</w:t>
            </w:r>
          </w:p>
        </w:tc>
        <w:tc>
          <w:tcPr>
            <w:tcW w:w="5937" w:type="dxa"/>
            <w:vAlign w:val="bottom"/>
          </w:tcPr>
          <w:p w:rsidR="00964ACB" w:rsidRPr="005A7F8B" w:rsidRDefault="00964ACB" w:rsidP="00964ACB">
            <w:pPr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 xml:space="preserve">Об утверждении Положения о порядке организации предоставления общедоступного и бесплатного дошкольного образования в муниципальных образовательных учреждениях Чайковского городского округа, реализующих образовательные программы дошкольного образования  </w:t>
            </w:r>
          </w:p>
        </w:tc>
        <w:tc>
          <w:tcPr>
            <w:tcW w:w="1717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560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220" w:type="dxa"/>
            <w:vAlign w:val="center"/>
          </w:tcPr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«Вестник местного самоуправления»</w:t>
            </w:r>
          </w:p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от 17.06.2022 № 25</w:t>
            </w:r>
          </w:p>
          <w:p w:rsidR="00964ACB" w:rsidRPr="005A7F8B" w:rsidRDefault="008A0E8C" w:rsidP="00964ACB">
            <w:pPr>
              <w:jc w:val="center"/>
              <w:rPr>
                <w:sz w:val="22"/>
                <w:szCs w:val="22"/>
              </w:rPr>
            </w:pPr>
            <w:hyperlink r:id="rId151" w:history="1">
              <w:r w:rsidR="00964ACB" w:rsidRPr="005A7F8B">
                <w:rPr>
                  <w:rStyle w:val="af6"/>
                  <w:sz w:val="22"/>
                  <w:szCs w:val="22"/>
                </w:rPr>
                <w:t>https://www.чайковскийрайон.рф/vremennay/Вестник%2025_22.pdf</w:t>
              </w:r>
            </w:hyperlink>
          </w:p>
        </w:tc>
        <w:tc>
          <w:tcPr>
            <w:tcW w:w="2015" w:type="dxa"/>
          </w:tcPr>
          <w:p w:rsidR="00964ACB" w:rsidRPr="00041218" w:rsidRDefault="00964ACB" w:rsidP="00964ACB">
            <w:pPr>
              <w:jc w:val="center"/>
            </w:pPr>
          </w:p>
        </w:tc>
      </w:tr>
      <w:tr w:rsidR="00964ACB" w:rsidTr="00401AB6">
        <w:trPr>
          <w:trHeight w:val="556"/>
        </w:trPr>
        <w:tc>
          <w:tcPr>
            <w:tcW w:w="959" w:type="dxa"/>
          </w:tcPr>
          <w:p w:rsidR="00964ACB" w:rsidRDefault="00964ACB" w:rsidP="00964ACB">
            <w:pPr>
              <w:ind w:left="360"/>
              <w:jc w:val="center"/>
            </w:pPr>
            <w:r>
              <w:t>198</w:t>
            </w:r>
          </w:p>
        </w:tc>
        <w:tc>
          <w:tcPr>
            <w:tcW w:w="5937" w:type="dxa"/>
            <w:vAlign w:val="bottom"/>
          </w:tcPr>
          <w:p w:rsidR="00964ACB" w:rsidRPr="005A7F8B" w:rsidRDefault="00964ACB" w:rsidP="00964ACB">
            <w:pPr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О внесении изменения в Положение о системе оплаты труда работников муниципальных учреждений дополнительного образования, подведомственных Управлению культуры и молодежной политики администрации Чайковского городского округа, утвержденное постановлением администрации Чайковского городского округа от 10.11.2020 № 1061</w:t>
            </w:r>
          </w:p>
        </w:tc>
        <w:tc>
          <w:tcPr>
            <w:tcW w:w="1717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560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220" w:type="dxa"/>
            <w:vAlign w:val="center"/>
          </w:tcPr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«Вестник местного самоуправления»</w:t>
            </w:r>
          </w:p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от 17.06.2022 № 25</w:t>
            </w:r>
          </w:p>
          <w:p w:rsidR="00964ACB" w:rsidRPr="005A7F8B" w:rsidRDefault="008A0E8C" w:rsidP="00964ACB">
            <w:pPr>
              <w:jc w:val="center"/>
              <w:rPr>
                <w:sz w:val="22"/>
                <w:szCs w:val="22"/>
              </w:rPr>
            </w:pPr>
            <w:hyperlink r:id="rId152" w:history="1">
              <w:r w:rsidR="00964ACB" w:rsidRPr="005A7F8B">
                <w:rPr>
                  <w:rStyle w:val="af6"/>
                  <w:sz w:val="22"/>
                  <w:szCs w:val="22"/>
                </w:rPr>
                <w:t>https://www.чайковскийрайон.рф/vremennay/Вестник%2025_22.pdf</w:t>
              </w:r>
            </w:hyperlink>
          </w:p>
        </w:tc>
        <w:tc>
          <w:tcPr>
            <w:tcW w:w="2015" w:type="dxa"/>
          </w:tcPr>
          <w:p w:rsidR="00964ACB" w:rsidRPr="00041218" w:rsidRDefault="00964ACB" w:rsidP="00964ACB">
            <w:pPr>
              <w:jc w:val="center"/>
            </w:pPr>
          </w:p>
        </w:tc>
      </w:tr>
      <w:tr w:rsidR="00964ACB" w:rsidTr="00401AB6">
        <w:trPr>
          <w:trHeight w:val="556"/>
        </w:trPr>
        <w:tc>
          <w:tcPr>
            <w:tcW w:w="959" w:type="dxa"/>
          </w:tcPr>
          <w:p w:rsidR="00964ACB" w:rsidRDefault="00964ACB" w:rsidP="00964ACB">
            <w:pPr>
              <w:ind w:left="360"/>
              <w:jc w:val="center"/>
            </w:pPr>
            <w:r>
              <w:t>199</w:t>
            </w:r>
          </w:p>
        </w:tc>
        <w:tc>
          <w:tcPr>
            <w:tcW w:w="5937" w:type="dxa"/>
            <w:vAlign w:val="bottom"/>
          </w:tcPr>
          <w:p w:rsidR="00964ACB" w:rsidRPr="005A7F8B" w:rsidRDefault="00964ACB" w:rsidP="00964ACB">
            <w:pPr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О внесении изменений в   административный регламент предоставления муниципальной услуги «Регистрация заявления о проведении общественной экологической экспертизы», утвержденный постановлением администрации Чайковского городского   округа   от  15.08.2019 № 1395</w:t>
            </w:r>
          </w:p>
        </w:tc>
        <w:tc>
          <w:tcPr>
            <w:tcW w:w="1717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1560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220" w:type="dxa"/>
            <w:vAlign w:val="center"/>
          </w:tcPr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«Вестник местного самоуправления»</w:t>
            </w:r>
          </w:p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от 17.06.2022 № 25</w:t>
            </w:r>
          </w:p>
          <w:p w:rsidR="00964ACB" w:rsidRPr="005A7F8B" w:rsidRDefault="008A0E8C" w:rsidP="00964ACB">
            <w:pPr>
              <w:jc w:val="center"/>
              <w:rPr>
                <w:sz w:val="22"/>
                <w:szCs w:val="22"/>
              </w:rPr>
            </w:pPr>
            <w:hyperlink r:id="rId153" w:history="1">
              <w:r w:rsidR="00964ACB" w:rsidRPr="005A7F8B">
                <w:rPr>
                  <w:rStyle w:val="af6"/>
                  <w:sz w:val="22"/>
                  <w:szCs w:val="22"/>
                </w:rPr>
                <w:t>https://www.чайковскийрайон.рф/vremennay/Вестник%2025_22.pdf</w:t>
              </w:r>
            </w:hyperlink>
          </w:p>
        </w:tc>
        <w:tc>
          <w:tcPr>
            <w:tcW w:w="2015" w:type="dxa"/>
          </w:tcPr>
          <w:p w:rsidR="00964ACB" w:rsidRPr="00041218" w:rsidRDefault="00964ACB" w:rsidP="00964ACB">
            <w:pPr>
              <w:jc w:val="center"/>
            </w:pPr>
          </w:p>
        </w:tc>
      </w:tr>
      <w:tr w:rsidR="00964ACB" w:rsidTr="00401AB6">
        <w:trPr>
          <w:trHeight w:val="556"/>
        </w:trPr>
        <w:tc>
          <w:tcPr>
            <w:tcW w:w="959" w:type="dxa"/>
          </w:tcPr>
          <w:p w:rsidR="00964ACB" w:rsidRDefault="00964ACB" w:rsidP="00964ACB">
            <w:pPr>
              <w:ind w:left="360"/>
              <w:jc w:val="center"/>
            </w:pPr>
            <w:r>
              <w:t>200</w:t>
            </w:r>
          </w:p>
        </w:tc>
        <w:tc>
          <w:tcPr>
            <w:tcW w:w="5937" w:type="dxa"/>
          </w:tcPr>
          <w:p w:rsidR="00964ACB" w:rsidRPr="005A7F8B" w:rsidRDefault="00964ACB" w:rsidP="00964ACB">
            <w:pPr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 xml:space="preserve">О внесении изменений в постановление администрации  Чайковского городского округа от 28.08.2019 № 1441 «Об утверждении Порядка формирования и ведения </w:t>
            </w:r>
            <w:proofErr w:type="gramStart"/>
            <w:r w:rsidRPr="005A7F8B">
              <w:rPr>
                <w:color w:val="000000"/>
                <w:sz w:val="22"/>
                <w:szCs w:val="22"/>
              </w:rPr>
              <w:t>реестра источников доходов бюджета Чайковского городского округа</w:t>
            </w:r>
            <w:proofErr w:type="gramEnd"/>
            <w:r w:rsidRPr="005A7F8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17.06.2022</w:t>
            </w:r>
          </w:p>
        </w:tc>
        <w:tc>
          <w:tcPr>
            <w:tcW w:w="1560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220" w:type="dxa"/>
            <w:vAlign w:val="center"/>
          </w:tcPr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«Вестник местного самоуправления»</w:t>
            </w:r>
          </w:p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от 17.06.2022 № 25</w:t>
            </w:r>
          </w:p>
          <w:p w:rsidR="00964ACB" w:rsidRPr="005A7F8B" w:rsidRDefault="008A0E8C" w:rsidP="00964ACB">
            <w:pPr>
              <w:jc w:val="center"/>
              <w:rPr>
                <w:sz w:val="22"/>
                <w:szCs w:val="22"/>
              </w:rPr>
            </w:pPr>
            <w:hyperlink r:id="rId154" w:history="1">
              <w:r w:rsidR="00964ACB" w:rsidRPr="005A7F8B">
                <w:rPr>
                  <w:rStyle w:val="af6"/>
                  <w:sz w:val="22"/>
                  <w:szCs w:val="22"/>
                </w:rPr>
                <w:t>https://www.чайковскийрайон.рф/vremennay/Вестник%2025_22.pdf</w:t>
              </w:r>
            </w:hyperlink>
          </w:p>
        </w:tc>
        <w:tc>
          <w:tcPr>
            <w:tcW w:w="2015" w:type="dxa"/>
          </w:tcPr>
          <w:p w:rsidR="00964ACB" w:rsidRPr="00041218" w:rsidRDefault="00964ACB" w:rsidP="00964ACB">
            <w:pPr>
              <w:jc w:val="center"/>
            </w:pPr>
          </w:p>
        </w:tc>
      </w:tr>
      <w:tr w:rsidR="00964ACB" w:rsidTr="00401AB6">
        <w:trPr>
          <w:trHeight w:val="556"/>
        </w:trPr>
        <w:tc>
          <w:tcPr>
            <w:tcW w:w="959" w:type="dxa"/>
          </w:tcPr>
          <w:p w:rsidR="00964ACB" w:rsidRDefault="00964ACB" w:rsidP="00964ACB">
            <w:pPr>
              <w:ind w:left="360"/>
              <w:jc w:val="center"/>
            </w:pPr>
            <w:r>
              <w:lastRenderedPageBreak/>
              <w:t>201</w:t>
            </w:r>
          </w:p>
        </w:tc>
        <w:tc>
          <w:tcPr>
            <w:tcW w:w="5937" w:type="dxa"/>
          </w:tcPr>
          <w:p w:rsidR="00964ACB" w:rsidRPr="005A7F8B" w:rsidRDefault="00964ACB" w:rsidP="00964ACB">
            <w:pPr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О внесении изменения в Положение о направлении работников в служебные командировки, утвержденное  постановлением администрации города Чайковского от 12.04.2019 № 809</w:t>
            </w:r>
          </w:p>
        </w:tc>
        <w:tc>
          <w:tcPr>
            <w:tcW w:w="1717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17.06.2022</w:t>
            </w:r>
          </w:p>
        </w:tc>
        <w:tc>
          <w:tcPr>
            <w:tcW w:w="1560" w:type="dxa"/>
          </w:tcPr>
          <w:p w:rsidR="00964ACB" w:rsidRPr="005A7F8B" w:rsidRDefault="00964ACB" w:rsidP="00964ACB">
            <w:pPr>
              <w:jc w:val="center"/>
              <w:rPr>
                <w:color w:val="000000"/>
                <w:sz w:val="22"/>
                <w:szCs w:val="22"/>
              </w:rPr>
            </w:pPr>
            <w:r w:rsidRPr="005A7F8B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220" w:type="dxa"/>
            <w:vAlign w:val="center"/>
          </w:tcPr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«Вестник местного самоуправления»</w:t>
            </w:r>
          </w:p>
          <w:p w:rsidR="00964ACB" w:rsidRPr="005A7F8B" w:rsidRDefault="00964ACB" w:rsidP="00964ACB">
            <w:pPr>
              <w:jc w:val="center"/>
              <w:rPr>
                <w:sz w:val="22"/>
                <w:szCs w:val="22"/>
              </w:rPr>
            </w:pPr>
            <w:r w:rsidRPr="005A7F8B">
              <w:rPr>
                <w:sz w:val="22"/>
                <w:szCs w:val="22"/>
              </w:rPr>
              <w:t>от 17.06.2022 № 25</w:t>
            </w:r>
          </w:p>
          <w:p w:rsidR="00964ACB" w:rsidRPr="005A7F8B" w:rsidRDefault="008A0E8C" w:rsidP="00964ACB">
            <w:pPr>
              <w:jc w:val="center"/>
              <w:rPr>
                <w:sz w:val="22"/>
                <w:szCs w:val="22"/>
              </w:rPr>
            </w:pPr>
            <w:hyperlink r:id="rId155" w:history="1">
              <w:r w:rsidR="00964ACB" w:rsidRPr="005A7F8B">
                <w:rPr>
                  <w:rStyle w:val="af6"/>
                  <w:sz w:val="22"/>
                  <w:szCs w:val="22"/>
                </w:rPr>
                <w:t>https://www.чайковскийрайон.рф/vremennay/Вестник%2025_22.pdf</w:t>
              </w:r>
            </w:hyperlink>
          </w:p>
        </w:tc>
        <w:tc>
          <w:tcPr>
            <w:tcW w:w="2015" w:type="dxa"/>
          </w:tcPr>
          <w:p w:rsidR="00964ACB" w:rsidRPr="00041218" w:rsidRDefault="00964ACB" w:rsidP="00964ACB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202</w:t>
            </w:r>
          </w:p>
        </w:tc>
        <w:tc>
          <w:tcPr>
            <w:tcW w:w="5937" w:type="dxa"/>
          </w:tcPr>
          <w:p w:rsidR="0098332F" w:rsidRDefault="0098332F" w:rsidP="0098332F">
            <w:pPr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Об утверждении Порядка разработки, реализации и оценки эффективности муниципальных программ Чайковского городского округа»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3220" w:type="dxa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26</w:t>
            </w:r>
          </w:p>
          <w:p w:rsidR="0098332F" w:rsidRDefault="008A0E8C" w:rsidP="0098332F">
            <w:pPr>
              <w:jc w:val="center"/>
            </w:pPr>
            <w:hyperlink r:id="rId156" w:history="1">
              <w:r w:rsidR="0098332F" w:rsidRPr="008C32B1">
                <w:rPr>
                  <w:rStyle w:val="af6"/>
                </w:rPr>
                <w:t>https://www.чайковскийрайон.рф/vremennay/Вестник%2026_22.pdf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203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состав комиссии по признанию безнадежной к взысканию задолженности по неналоговым платежам в бюджет Чайковского городского округа,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администрируемым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Управлением земельно-имущественных отношений администрации Чайковского городского округа,  и ее списании и списании невостребованной кредиторской  задолженности, утвержденный постановлением администрации Чайковского городского округа от 22.09.2020 № 869»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220" w:type="dxa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26</w:t>
            </w:r>
          </w:p>
          <w:p w:rsidR="0098332F" w:rsidRDefault="008A0E8C" w:rsidP="0098332F">
            <w:pPr>
              <w:jc w:val="center"/>
            </w:pPr>
            <w:hyperlink r:id="rId157" w:history="1">
              <w:r w:rsidR="0098332F" w:rsidRPr="008C32B1">
                <w:rPr>
                  <w:rStyle w:val="af6"/>
                </w:rPr>
                <w:t>https://www.чайковскийрайон.рф/vremennay/Вестник%2026_22.pdf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204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Порядок 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      </w:r>
            <w:proofErr w:type="gramStart"/>
            <w:r>
              <w:rPr>
                <w:color w:val="000000"/>
                <w:sz w:val="22"/>
                <w:szCs w:val="22"/>
              </w:rPr>
              <w:t>детей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их оздоровления в каникулярное время, утвержденный постановлением администрации Чайковского городского округа от 4 мая 2021 № 433»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26</w:t>
            </w:r>
          </w:p>
          <w:p w:rsidR="0098332F" w:rsidRDefault="008A0E8C" w:rsidP="0098332F">
            <w:pPr>
              <w:jc w:val="center"/>
            </w:pPr>
            <w:hyperlink r:id="rId158" w:history="1">
              <w:r w:rsidR="0098332F" w:rsidRPr="008C32B1">
                <w:rPr>
                  <w:rStyle w:val="af6"/>
                </w:rPr>
                <w:t>https://www.чайковскийрайон.рф/vremennay/Вестник%2026_22.pdf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205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 Положение о системе </w:t>
            </w:r>
            <w:proofErr w:type="gramStart"/>
            <w:r>
              <w:rPr>
                <w:color w:val="000000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искусства, подведомственных Управлению культуры и молодежной политики администрации Чайковского городского округа, утвержденное постановлением администрации Чайковского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городского округа от 06.09.2019 № 1501»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26</w:t>
            </w:r>
          </w:p>
          <w:p w:rsidR="0098332F" w:rsidRDefault="008A0E8C" w:rsidP="0098332F">
            <w:pPr>
              <w:jc w:val="center"/>
            </w:pPr>
            <w:hyperlink r:id="rId159" w:history="1">
              <w:r w:rsidR="0098332F" w:rsidRPr="008C32B1">
                <w:rPr>
                  <w:rStyle w:val="af6"/>
                </w:rPr>
                <w:t>https://www.чайковскийрайон.рф/vremennay/Вестник%2026_22.pdf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lastRenderedPageBreak/>
              <w:t>206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26</w:t>
            </w:r>
          </w:p>
          <w:p w:rsidR="0098332F" w:rsidRDefault="008A0E8C" w:rsidP="0098332F">
            <w:pPr>
              <w:jc w:val="center"/>
            </w:pPr>
            <w:hyperlink r:id="rId160" w:history="1">
              <w:r w:rsidR="0098332F" w:rsidRPr="008C32B1">
                <w:rPr>
                  <w:rStyle w:val="af6"/>
                </w:rPr>
                <w:t>https://www.чайковскийрайон.рф/vremennay/Вестник%2026_22.pdf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207</w:t>
            </w:r>
          </w:p>
        </w:tc>
        <w:tc>
          <w:tcPr>
            <w:tcW w:w="5937" w:type="dxa"/>
            <w:vAlign w:val="bottom"/>
          </w:tcPr>
          <w:p w:rsidR="0098332F" w:rsidRPr="00AF31B2" w:rsidRDefault="0098332F" w:rsidP="0098332F">
            <w:pPr>
              <w:jc w:val="both"/>
              <w:rPr>
                <w:sz w:val="22"/>
                <w:szCs w:val="22"/>
              </w:rPr>
            </w:pPr>
            <w:r w:rsidRPr="00AF31B2">
              <w:rPr>
                <w:sz w:val="22"/>
                <w:szCs w:val="22"/>
              </w:rPr>
              <w:t xml:space="preserve">Об утверждении Положения о комиссии по оценке готовности к отопительному периоду и программы проведения проверки готовности к отопительному периоду теплоснабжающих организаций, </w:t>
            </w:r>
            <w:proofErr w:type="spellStart"/>
            <w:r w:rsidRPr="00AF31B2">
              <w:rPr>
                <w:sz w:val="22"/>
                <w:szCs w:val="22"/>
              </w:rPr>
              <w:t>теплосетевых</w:t>
            </w:r>
            <w:proofErr w:type="spellEnd"/>
            <w:r w:rsidRPr="00AF31B2">
              <w:rPr>
                <w:sz w:val="22"/>
                <w:szCs w:val="22"/>
              </w:rPr>
              <w:t xml:space="preserve"> организаций и потребителей тепловой энергии на территории Чайковского городского округа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26</w:t>
            </w:r>
          </w:p>
          <w:p w:rsidR="0098332F" w:rsidRDefault="008A0E8C" w:rsidP="0098332F">
            <w:pPr>
              <w:jc w:val="center"/>
            </w:pPr>
            <w:hyperlink r:id="rId161" w:history="1">
              <w:r w:rsidR="0098332F" w:rsidRPr="008C32B1">
                <w:rPr>
                  <w:rStyle w:val="af6"/>
                </w:rPr>
                <w:t>https://www.чайковскийрайон.рф/vremennay/Вестник%2026_22.pdf</w:t>
              </w:r>
            </w:hyperlink>
          </w:p>
          <w:p w:rsidR="0098332F" w:rsidRPr="00560E5C" w:rsidRDefault="0098332F" w:rsidP="0098332F">
            <w:pPr>
              <w:jc w:val="center"/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208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Чайковского городского округа от 14.01.2022 № 33»</w:t>
            </w:r>
            <w:proofErr w:type="gramEnd"/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28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62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https://www.чайковскийрайон.рф/vremennay/Вестник%2028_22.pdf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209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администрации Чайковского городского округа от 20.11.2020 № 1106»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28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63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https://www.чайковскийрайон.рф/vremennay/Вестник%2028_22.pdf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lastRenderedPageBreak/>
              <w:t>210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28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64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https://www.чайковскийрайон.рф/vremennay/Вестник%2028_22.pdf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211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"Развитие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28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65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https://www.чайковскийрайон.рф/vremennay/Вестник%2028_22.pdf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212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№ 5/1»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28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66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https://www.чайковскийрайон.рф/vremennay/Вестник%2028_22.pdf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213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изменения в Регламент рассмотрения обращений граждан в администрации, структурных подразделениях, отраслевых (функциональных) органах администрации Чайковского городского округа, утвержденный постановлением администрации города Чайковского от 20.03.2019  № 568»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28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67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https://www.чайковскийрайон.рф/vremennay/Вестник%2028_22.pdf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214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состав жилищной комиссии, утвержденный постановлением администрации города Чайковского от 26.02.2019 № 336»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28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68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https://www.чайковскийрайон.рф/vremennay/Вестник%2028_22.pdf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215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изменения в Порядок предоставления и расходования бюджетных средств на </w:t>
            </w:r>
            <w:r>
              <w:rPr>
                <w:color w:val="000000"/>
                <w:sz w:val="22"/>
                <w:szCs w:val="22"/>
              </w:rPr>
              <w:lastRenderedPageBreak/>
              <w:t>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926»</w:t>
            </w:r>
            <w:proofErr w:type="gramEnd"/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28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69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https://www.чайковскийрайон.рф/vremennay/Вестник%2028_22.pdf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lastRenderedPageBreak/>
              <w:t>216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изменения в пункт 2.6. административного регламента предоставления муниципальной услуги «Выдача разрешения на право вырубки зеленых насаждений», утвержденного постановлением администрации Чайковского городского округа   от  27.12.2021  № 1389»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70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217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«Подготовка и утверждение документации по планировке территории», утвержденный постановлением администрации Чайковского городского округа от 31.01.2022 № 123»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71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218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Чайковского городского округа от 28.06.2019 № 1180»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72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219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«Включение сведений в реестр мест (площадок) накопления твердых коммунальных отходов на территории Чайковского городского округа», утвержденный постановлением администрации Чайковского городского округа   от 17.11.2020 № 1085»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73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lastRenderedPageBreak/>
              <w:t>220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Чайковского городского округа от 12.07.2019 № 1245»</w:t>
            </w:r>
            <w:proofErr w:type="gramEnd"/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74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221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администрации Чайковского городского округа от 21.01.2022 № 66»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75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222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доме», утвержденный постановлением администрации Чайковского городского округа от 29.12.2021 № 1410»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76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223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Положение об отраслевой системе оплаты труда работников спортивных школ, подведомственных Управлению физической культуры и спорта администрации Чайковского городского округа, утвержденное постановлением администрации Чайковского городского округа от 01.04.2020 № 357»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77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224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</w:t>
            </w:r>
            <w:r>
              <w:rPr>
                <w:color w:val="000000"/>
                <w:sz w:val="22"/>
                <w:szCs w:val="22"/>
              </w:rPr>
              <w:lastRenderedPageBreak/>
              <w:t>административный регламент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деятельности», утвержденный постановлением администрации Чайковского городского округа от 04.03.2021 № 190»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lastRenderedPageBreak/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78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lastRenderedPageBreak/>
              <w:t>225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утвержденный постановлением администрации Чайковского городского округа от 28.07.2019 № 1179»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79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226</w:t>
            </w:r>
          </w:p>
        </w:tc>
        <w:tc>
          <w:tcPr>
            <w:tcW w:w="5937" w:type="dxa"/>
          </w:tcPr>
          <w:p w:rsidR="0098332F" w:rsidRDefault="0098332F" w:rsidP="0098332F">
            <w:pPr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80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227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81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228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Чайковского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округа от 13.05.2022 № 518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82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lastRenderedPageBreak/>
              <w:t>229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собственности», утвержденный постановлением администрации Чайковского городского округа от 12.05.2022 № 507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01.07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29</w:t>
            </w:r>
          </w:p>
          <w:p w:rsidR="0098332F" w:rsidRDefault="008A0E8C" w:rsidP="0098332F">
            <w:pPr>
              <w:jc w:val="center"/>
              <w:rPr>
                <w:sz w:val="22"/>
                <w:szCs w:val="22"/>
              </w:rPr>
            </w:pPr>
            <w:hyperlink r:id="rId183" w:history="1">
              <w:r w:rsidR="0098332F" w:rsidRPr="008C32B1">
                <w:rPr>
                  <w:rStyle w:val="af6"/>
                  <w:sz w:val="22"/>
                  <w:szCs w:val="22"/>
                </w:rPr>
                <w:t>https://www.чайковскийрайон.рф/vremennay/Вестник%2029_22.pdf</w:t>
              </w:r>
            </w:hyperlink>
          </w:p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230</w:t>
            </w:r>
          </w:p>
        </w:tc>
        <w:tc>
          <w:tcPr>
            <w:tcW w:w="5937" w:type="dxa"/>
          </w:tcPr>
          <w:p w:rsidR="0098332F" w:rsidRDefault="0098332F" w:rsidP="009833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27</w:t>
            </w:r>
          </w:p>
          <w:p w:rsidR="0098332F" w:rsidRPr="005A7F8B" w:rsidRDefault="008A0E8C" w:rsidP="0098332F">
            <w:pPr>
              <w:jc w:val="center"/>
              <w:rPr>
                <w:sz w:val="22"/>
                <w:szCs w:val="22"/>
              </w:rPr>
            </w:pPr>
            <w:hyperlink r:id="rId184" w:history="1">
              <w:r w:rsidR="0098332F" w:rsidRPr="008C32B1">
                <w:rPr>
                  <w:rStyle w:val="af6"/>
                </w:rPr>
                <w:t>https://www.чайковскийрайон.рф/vremennay/Вестник%2027_22%20(1).pdf</w:t>
              </w:r>
            </w:hyperlink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98332F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231</w:t>
            </w:r>
          </w:p>
        </w:tc>
        <w:tc>
          <w:tcPr>
            <w:tcW w:w="5937" w:type="dxa"/>
          </w:tcPr>
          <w:p w:rsidR="0098332F" w:rsidRDefault="0098332F" w:rsidP="009833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Положение о порядке и условиях размещения нестационарных торговых объектов на территории Чайковского городского округа, утверждённое решением Думы Чайковского городского округа от 03.09.2020 № 393»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3220" w:type="dxa"/>
            <w:vAlign w:val="center"/>
          </w:tcPr>
          <w:p w:rsidR="0098332F" w:rsidRPr="00560E5C" w:rsidRDefault="0098332F" w:rsidP="0098332F">
            <w:pPr>
              <w:jc w:val="center"/>
            </w:pPr>
            <w:r w:rsidRPr="00560E5C">
              <w:t>«Вестник местного самоуправления»</w:t>
            </w:r>
          </w:p>
          <w:p w:rsidR="0098332F" w:rsidRDefault="0098332F" w:rsidP="0098332F">
            <w:pPr>
              <w:jc w:val="center"/>
            </w:pPr>
            <w:r w:rsidRPr="00560E5C">
              <w:t xml:space="preserve">от </w:t>
            </w:r>
            <w:r>
              <w:t>24.06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27</w:t>
            </w:r>
          </w:p>
          <w:p w:rsidR="0098332F" w:rsidRPr="005A7F8B" w:rsidRDefault="008A0E8C" w:rsidP="0098332F">
            <w:pPr>
              <w:jc w:val="center"/>
              <w:rPr>
                <w:sz w:val="22"/>
                <w:szCs w:val="22"/>
              </w:rPr>
            </w:pPr>
            <w:hyperlink r:id="rId185" w:history="1">
              <w:r w:rsidR="0098332F" w:rsidRPr="008C32B1">
                <w:rPr>
                  <w:rStyle w:val="af6"/>
                </w:rPr>
                <w:t>https://www.чайковскийрайон.рф/vremennay/Вестник%2027_22%20(1).pdf</w:t>
              </w:r>
            </w:hyperlink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232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Протест Чайковской городской прокуратуры на постановление администрации Чайковского городского округа от 23.05.2022 № 555 «Об изменении существенных условий контракта от 27.12.2021 № 432-АЭ/21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Прдп298-22-20570038</w:t>
            </w:r>
          </w:p>
        </w:tc>
        <w:tc>
          <w:tcPr>
            <w:tcW w:w="3220" w:type="dxa"/>
            <w:vAlign w:val="center"/>
          </w:tcPr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 опубликованию</w:t>
            </w: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98332F" w:rsidP="0098332F">
            <w:pPr>
              <w:ind w:left="360"/>
              <w:jc w:val="center"/>
            </w:pPr>
            <w:r>
              <w:t>233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Протест Пермской природоохранной межрайонной прокуратуры на решение Чайковской  городской Думы «Об утверждении Положения о городских лесах, расположенных на территории Чайковского городского округа»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2-1-2022</w:t>
            </w:r>
          </w:p>
        </w:tc>
        <w:tc>
          <w:tcPr>
            <w:tcW w:w="3220" w:type="dxa"/>
            <w:vAlign w:val="center"/>
          </w:tcPr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 опубликованию</w:t>
            </w: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98332F" w:rsidTr="00401AB6">
        <w:trPr>
          <w:trHeight w:val="556"/>
        </w:trPr>
        <w:tc>
          <w:tcPr>
            <w:tcW w:w="959" w:type="dxa"/>
          </w:tcPr>
          <w:p w:rsidR="0098332F" w:rsidRDefault="00C52310" w:rsidP="0098332F">
            <w:pPr>
              <w:ind w:left="360"/>
              <w:jc w:val="center"/>
            </w:pPr>
            <w:r>
              <w:t>234</w:t>
            </w:r>
          </w:p>
        </w:tc>
        <w:tc>
          <w:tcPr>
            <w:tcW w:w="5937" w:type="dxa"/>
            <w:vAlign w:val="bottom"/>
          </w:tcPr>
          <w:p w:rsidR="0098332F" w:rsidRDefault="0098332F" w:rsidP="0098332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Протест Пермской природоохранной межрайонной прокуратуры на отдельные пункты Правил использования водных объектов общего пользования для личных и бытовых нужд, расположенных на территории Чайковского городского округа, утвержденных решением Чайковской городской Думы от 20.03.2019 № 168</w:t>
            </w:r>
          </w:p>
        </w:tc>
        <w:tc>
          <w:tcPr>
            <w:tcW w:w="1717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560" w:type="dxa"/>
            <w:vAlign w:val="center"/>
          </w:tcPr>
          <w:p w:rsidR="0098332F" w:rsidRDefault="0098332F" w:rsidP="00983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2-1-2022</w:t>
            </w:r>
          </w:p>
        </w:tc>
        <w:tc>
          <w:tcPr>
            <w:tcW w:w="3220" w:type="dxa"/>
            <w:vAlign w:val="center"/>
          </w:tcPr>
          <w:p w:rsidR="0098332F" w:rsidRPr="005A7F8B" w:rsidRDefault="0098332F" w:rsidP="0098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 опубликованию</w:t>
            </w:r>
          </w:p>
        </w:tc>
        <w:tc>
          <w:tcPr>
            <w:tcW w:w="2015" w:type="dxa"/>
          </w:tcPr>
          <w:p w:rsidR="0098332F" w:rsidRPr="00041218" w:rsidRDefault="0098332F" w:rsidP="0098332F">
            <w:pPr>
              <w:jc w:val="center"/>
            </w:pPr>
          </w:p>
        </w:tc>
      </w:tr>
      <w:tr w:rsidR="0034536B" w:rsidTr="00401AB6">
        <w:trPr>
          <w:trHeight w:val="556"/>
        </w:trPr>
        <w:tc>
          <w:tcPr>
            <w:tcW w:w="959" w:type="dxa"/>
          </w:tcPr>
          <w:p w:rsidR="0034536B" w:rsidRDefault="0034536B" w:rsidP="0034536B">
            <w:pPr>
              <w:ind w:left="360"/>
              <w:jc w:val="center"/>
            </w:pPr>
            <w:r>
              <w:t>235</w:t>
            </w:r>
          </w:p>
        </w:tc>
        <w:tc>
          <w:tcPr>
            <w:tcW w:w="5937" w:type="dxa"/>
            <w:vAlign w:val="center"/>
          </w:tcPr>
          <w:p w:rsidR="0034536B" w:rsidRDefault="0034536B" w:rsidP="0034536B">
            <w:pPr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</w:t>
            </w:r>
            <w:r>
              <w:rPr>
                <w:color w:val="000000"/>
                <w:sz w:val="22"/>
                <w:szCs w:val="22"/>
              </w:rPr>
              <w:lastRenderedPageBreak/>
      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 на территории Чайковского городского округа», утвержденный постановлением администрации Чайковского городского округа   от 01.04.2020 № 355»</w:t>
            </w:r>
          </w:p>
        </w:tc>
        <w:tc>
          <w:tcPr>
            <w:tcW w:w="1717" w:type="dxa"/>
            <w:vAlign w:val="center"/>
          </w:tcPr>
          <w:p w:rsidR="0034536B" w:rsidRDefault="0034536B" w:rsidP="003453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04.07.2022</w:t>
            </w:r>
          </w:p>
        </w:tc>
        <w:tc>
          <w:tcPr>
            <w:tcW w:w="1560" w:type="dxa"/>
            <w:vAlign w:val="center"/>
          </w:tcPr>
          <w:p w:rsidR="0034536B" w:rsidRDefault="0034536B" w:rsidP="003453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3220" w:type="dxa"/>
            <w:vAlign w:val="center"/>
          </w:tcPr>
          <w:p w:rsidR="0034536B" w:rsidRPr="00560E5C" w:rsidRDefault="0034536B" w:rsidP="0034536B">
            <w:pPr>
              <w:jc w:val="center"/>
            </w:pPr>
            <w:r w:rsidRPr="00560E5C">
              <w:t>«Вестник местного самоуправления»</w:t>
            </w:r>
          </w:p>
          <w:p w:rsidR="0034536B" w:rsidRDefault="0034536B" w:rsidP="0034536B">
            <w:pPr>
              <w:jc w:val="center"/>
            </w:pPr>
            <w:r w:rsidRPr="00560E5C">
              <w:lastRenderedPageBreak/>
              <w:t xml:space="preserve">от </w:t>
            </w:r>
            <w:r>
              <w:t>08.07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30</w:t>
            </w:r>
          </w:p>
          <w:p w:rsidR="0034536B" w:rsidRPr="005A7F8B" w:rsidRDefault="008A0E8C" w:rsidP="0034536B">
            <w:pPr>
              <w:jc w:val="center"/>
              <w:rPr>
                <w:sz w:val="22"/>
                <w:szCs w:val="22"/>
              </w:rPr>
            </w:pPr>
            <w:hyperlink r:id="rId186" w:history="1">
              <w:r w:rsidR="0034536B" w:rsidRPr="00B6064C">
                <w:rPr>
                  <w:rStyle w:val="af6"/>
                </w:rPr>
                <w:t>https://www.чайковскийрайон.рф/vremennay/Вестник%2030_%2008_07_22.pdf</w:t>
              </w:r>
            </w:hyperlink>
            <w:r w:rsidR="0034536B">
              <w:t xml:space="preserve"> </w:t>
            </w:r>
          </w:p>
        </w:tc>
        <w:tc>
          <w:tcPr>
            <w:tcW w:w="2015" w:type="dxa"/>
            <w:vAlign w:val="center"/>
          </w:tcPr>
          <w:p w:rsidR="0034536B" w:rsidRPr="008B6966" w:rsidRDefault="0034536B" w:rsidP="0034536B">
            <w:pPr>
              <w:rPr>
                <w:highlight w:val="yellow"/>
              </w:rPr>
            </w:pPr>
          </w:p>
        </w:tc>
      </w:tr>
      <w:tr w:rsidR="0034536B" w:rsidTr="00401AB6">
        <w:trPr>
          <w:trHeight w:val="556"/>
        </w:trPr>
        <w:tc>
          <w:tcPr>
            <w:tcW w:w="959" w:type="dxa"/>
          </w:tcPr>
          <w:p w:rsidR="0034536B" w:rsidRDefault="0034536B" w:rsidP="0034536B">
            <w:pPr>
              <w:ind w:left="360"/>
              <w:jc w:val="center"/>
            </w:pPr>
            <w:r>
              <w:lastRenderedPageBreak/>
              <w:t>236</w:t>
            </w:r>
          </w:p>
        </w:tc>
        <w:tc>
          <w:tcPr>
            <w:tcW w:w="5937" w:type="dxa"/>
            <w:vAlign w:val="bottom"/>
          </w:tcPr>
          <w:p w:rsidR="0034536B" w:rsidRDefault="0034536B" w:rsidP="0034536B">
            <w:pPr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Чайковского городского округа от 26.07.2019 № 1306»</w:t>
            </w:r>
          </w:p>
        </w:tc>
        <w:tc>
          <w:tcPr>
            <w:tcW w:w="1717" w:type="dxa"/>
            <w:vAlign w:val="center"/>
          </w:tcPr>
          <w:p w:rsidR="0034536B" w:rsidRDefault="0034536B" w:rsidP="003453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06.07.2022</w:t>
            </w:r>
          </w:p>
        </w:tc>
        <w:tc>
          <w:tcPr>
            <w:tcW w:w="1560" w:type="dxa"/>
            <w:vAlign w:val="center"/>
          </w:tcPr>
          <w:p w:rsidR="0034536B" w:rsidRDefault="0034536B" w:rsidP="003453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3220" w:type="dxa"/>
            <w:vAlign w:val="center"/>
          </w:tcPr>
          <w:p w:rsidR="0034536B" w:rsidRPr="00560E5C" w:rsidRDefault="0034536B" w:rsidP="0034536B">
            <w:pPr>
              <w:jc w:val="center"/>
            </w:pPr>
            <w:r w:rsidRPr="00560E5C">
              <w:t>«Вестник местного самоуправления»</w:t>
            </w:r>
          </w:p>
          <w:p w:rsidR="0034536B" w:rsidRDefault="0034536B" w:rsidP="0034536B">
            <w:pPr>
              <w:jc w:val="center"/>
            </w:pPr>
            <w:r w:rsidRPr="00560E5C">
              <w:t xml:space="preserve">от </w:t>
            </w:r>
            <w:r>
              <w:t>08.07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30</w:t>
            </w:r>
          </w:p>
          <w:p w:rsidR="0034536B" w:rsidRPr="005A7F8B" w:rsidRDefault="008A0E8C" w:rsidP="0034536B">
            <w:pPr>
              <w:jc w:val="center"/>
              <w:rPr>
                <w:sz w:val="22"/>
                <w:szCs w:val="22"/>
              </w:rPr>
            </w:pPr>
            <w:hyperlink r:id="rId187" w:history="1">
              <w:r w:rsidR="0034536B" w:rsidRPr="00B6064C">
                <w:rPr>
                  <w:rStyle w:val="af6"/>
                </w:rPr>
                <w:t>https://www.чайковскийрайон.рф/vremennay/Вестник%2030_%2008_07_22.pdf</w:t>
              </w:r>
            </w:hyperlink>
          </w:p>
        </w:tc>
        <w:tc>
          <w:tcPr>
            <w:tcW w:w="2015" w:type="dxa"/>
            <w:vAlign w:val="center"/>
          </w:tcPr>
          <w:p w:rsidR="0034536B" w:rsidRPr="00041218" w:rsidRDefault="0034536B" w:rsidP="0034536B">
            <w:pPr>
              <w:rPr>
                <w:highlight w:val="yellow"/>
              </w:rPr>
            </w:pPr>
          </w:p>
        </w:tc>
      </w:tr>
      <w:tr w:rsidR="0034536B" w:rsidTr="00401AB6">
        <w:trPr>
          <w:trHeight w:val="556"/>
        </w:trPr>
        <w:tc>
          <w:tcPr>
            <w:tcW w:w="959" w:type="dxa"/>
          </w:tcPr>
          <w:p w:rsidR="0034536B" w:rsidRDefault="0034536B" w:rsidP="0034536B">
            <w:pPr>
              <w:ind w:left="360"/>
              <w:jc w:val="center"/>
            </w:pPr>
            <w:r>
              <w:t>237</w:t>
            </w:r>
          </w:p>
        </w:tc>
        <w:tc>
          <w:tcPr>
            <w:tcW w:w="5937" w:type="dxa"/>
            <w:vAlign w:val="bottom"/>
          </w:tcPr>
          <w:p w:rsidR="0034536B" w:rsidRDefault="0034536B" w:rsidP="0034536B">
            <w:pPr>
              <w:rPr>
                <w:color w:val="000000"/>
                <w:sz w:val="22"/>
                <w:szCs w:val="22"/>
              </w:rPr>
            </w:pPr>
            <w:r w:rsidRPr="0082432A">
              <w:t>Постановление администрации Чайковского городского округа</w:t>
            </w:r>
            <w:r>
              <w:t xml:space="preserve"> </w:t>
            </w:r>
            <w:r w:rsidRPr="00CA2A3F">
              <w:t>«</w:t>
            </w:r>
            <w:r>
              <w:rPr>
                <w:color w:val="000000"/>
                <w:sz w:val="22"/>
                <w:szCs w:val="22"/>
              </w:rPr>
              <w:t xml:space="preserve">Об утверждении Положения о системе оплаты труда работников учреждений физической культуры и </w:t>
            </w:r>
            <w:proofErr w:type="gramStart"/>
            <w:r>
              <w:rPr>
                <w:color w:val="000000"/>
                <w:sz w:val="22"/>
                <w:szCs w:val="22"/>
              </w:rPr>
              <w:t>спорта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подведомственных Управлению физической культуры и спорта администрации Чайковского городского округа, за исключением спортивных школ»</w:t>
            </w:r>
          </w:p>
        </w:tc>
        <w:tc>
          <w:tcPr>
            <w:tcW w:w="1717" w:type="dxa"/>
            <w:vAlign w:val="center"/>
          </w:tcPr>
          <w:p w:rsidR="0034536B" w:rsidRDefault="0034536B" w:rsidP="003453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560" w:type="dxa"/>
            <w:vAlign w:val="center"/>
          </w:tcPr>
          <w:p w:rsidR="0034536B" w:rsidRDefault="0034536B" w:rsidP="003453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3220" w:type="dxa"/>
            <w:vAlign w:val="center"/>
          </w:tcPr>
          <w:p w:rsidR="0034536B" w:rsidRPr="00560E5C" w:rsidRDefault="0034536B" w:rsidP="0034536B">
            <w:pPr>
              <w:jc w:val="center"/>
            </w:pPr>
            <w:r w:rsidRPr="00560E5C">
              <w:t>«Вестник местного самоуправления»</w:t>
            </w:r>
          </w:p>
          <w:p w:rsidR="0034536B" w:rsidRDefault="0034536B" w:rsidP="0034536B">
            <w:pPr>
              <w:jc w:val="center"/>
            </w:pPr>
            <w:r w:rsidRPr="00560E5C">
              <w:t xml:space="preserve">от </w:t>
            </w:r>
            <w:r>
              <w:t>08.07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30</w:t>
            </w:r>
          </w:p>
          <w:p w:rsidR="0034536B" w:rsidRPr="005A7F8B" w:rsidRDefault="008A0E8C" w:rsidP="0034536B">
            <w:pPr>
              <w:jc w:val="center"/>
              <w:rPr>
                <w:sz w:val="22"/>
                <w:szCs w:val="22"/>
              </w:rPr>
            </w:pPr>
            <w:hyperlink r:id="rId188" w:history="1">
              <w:r w:rsidR="0034536B" w:rsidRPr="00B6064C">
                <w:rPr>
                  <w:rStyle w:val="af6"/>
                </w:rPr>
                <w:t>https://www.чайковскийрайон.рф/vremennay/Вестник%2030_%2008_07_22.pdf</w:t>
              </w:r>
            </w:hyperlink>
          </w:p>
        </w:tc>
        <w:tc>
          <w:tcPr>
            <w:tcW w:w="2015" w:type="dxa"/>
            <w:vAlign w:val="center"/>
          </w:tcPr>
          <w:p w:rsidR="0034536B" w:rsidRPr="00041218" w:rsidRDefault="0034536B" w:rsidP="0034536B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238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 xml:space="preserve">О признании </w:t>
            </w:r>
            <w:proofErr w:type="gramStart"/>
            <w:r>
              <w:rPr>
                <w:color w:val="000000"/>
                <w:sz w:val="22"/>
                <w:szCs w:val="22"/>
              </w:rPr>
              <w:t>утратившими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силу отдельных постановлений администрации Чайковского городского округа»</w:t>
            </w: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15.07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31</w:t>
            </w:r>
          </w:p>
          <w:p w:rsidR="00B97917" w:rsidRPr="005A7F8B" w:rsidRDefault="008A0E8C" w:rsidP="00B97917">
            <w:pPr>
              <w:jc w:val="center"/>
              <w:rPr>
                <w:sz w:val="22"/>
                <w:szCs w:val="22"/>
              </w:rPr>
            </w:pPr>
            <w:hyperlink r:id="rId189" w:history="1">
              <w:r w:rsidR="00B97917" w:rsidRPr="00E06CAB">
                <w:rPr>
                  <w:rStyle w:val="af6"/>
                </w:rPr>
                <w:t>https://www.чайковскийрайон.рф/vremennay/Вестник%2031_22.pdf</w:t>
              </w:r>
            </w:hyperlink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239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«Запись на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дополнительной образовательной программе»</w:t>
            </w: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15.07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31</w:t>
            </w:r>
          </w:p>
          <w:p w:rsidR="00B97917" w:rsidRPr="005A7F8B" w:rsidRDefault="008A0E8C" w:rsidP="00B97917">
            <w:pPr>
              <w:jc w:val="center"/>
              <w:rPr>
                <w:sz w:val="22"/>
                <w:szCs w:val="22"/>
              </w:rPr>
            </w:pPr>
            <w:hyperlink r:id="rId190" w:history="1">
              <w:r w:rsidR="00B97917" w:rsidRPr="00E06CAB">
                <w:rPr>
                  <w:rStyle w:val="af6"/>
                </w:rPr>
                <w:t>https://www.чайковскийрайон.рф/vremennay/Вестник%2031_22.pdf</w:t>
              </w:r>
            </w:hyperlink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240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 в постановление администрации Чайковского городского округа от 26.07.2019 № 1303 «Об установлении расходного обязательства Чайковского городского округа на выполнение государственных полномочий по </w:t>
            </w:r>
            <w:r>
              <w:rPr>
                <w:color w:val="000000"/>
                <w:sz w:val="22"/>
                <w:szCs w:val="22"/>
              </w:rPr>
              <w:lastRenderedPageBreak/>
              <w:t>обслуживанию лицевых счетов органов государственной власти Пермского края, государственных краевых учреждений и об утверждении Порядка  расходования субвенции, передаваемой из краевого бюджета в бюджет Чайковского городского округа на выполнение отдельных государственных полномочий»</w:t>
            </w:r>
            <w:proofErr w:type="gramEnd"/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15.07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31</w:t>
            </w:r>
          </w:p>
          <w:p w:rsidR="00B97917" w:rsidRPr="005A7F8B" w:rsidRDefault="008A0E8C" w:rsidP="00B97917">
            <w:pPr>
              <w:jc w:val="center"/>
              <w:rPr>
                <w:sz w:val="22"/>
                <w:szCs w:val="22"/>
              </w:rPr>
            </w:pPr>
            <w:hyperlink r:id="rId191" w:history="1">
              <w:r w:rsidR="00B97917" w:rsidRPr="00E06CAB">
                <w:rPr>
                  <w:rStyle w:val="af6"/>
                </w:rPr>
                <w:t>https://www.чайковскийрайон.рф/vremennay/Вестник%20</w:t>
              </w:r>
              <w:r w:rsidR="00B97917" w:rsidRPr="00E06CAB">
                <w:rPr>
                  <w:rStyle w:val="af6"/>
                </w:rPr>
                <w:lastRenderedPageBreak/>
                <w:t>31_22.pdf</w:t>
              </w:r>
            </w:hyperlink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lastRenderedPageBreak/>
              <w:t>241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ввиду отказа от права», утвержденный постановлением администрации Чайковского городского округа от 25.02.2021 № 161»</w:t>
            </w: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15.07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31</w:t>
            </w:r>
          </w:p>
          <w:p w:rsidR="00B97917" w:rsidRPr="00560E5C" w:rsidRDefault="008A0E8C" w:rsidP="00B97917">
            <w:pPr>
              <w:jc w:val="center"/>
            </w:pPr>
            <w:hyperlink r:id="rId192" w:history="1">
              <w:r w:rsidR="00B97917" w:rsidRPr="00E06CAB">
                <w:rPr>
                  <w:rStyle w:val="af6"/>
                </w:rPr>
                <w:t>https://www.чайковскийрайон.рф/vremennay/Вестник%2031_22.pdf</w:t>
              </w:r>
            </w:hyperlink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242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A7A80">
              <w:t xml:space="preserve"> 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 xml:space="preserve">Об утверждении Порядка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округа» </w:t>
            </w: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15.07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31</w:t>
            </w:r>
          </w:p>
          <w:p w:rsidR="00B97917" w:rsidRPr="00560E5C" w:rsidRDefault="008A0E8C" w:rsidP="00B97917">
            <w:pPr>
              <w:jc w:val="center"/>
            </w:pPr>
            <w:hyperlink r:id="rId193" w:history="1">
              <w:r w:rsidR="00B97917" w:rsidRPr="00E06CAB">
                <w:rPr>
                  <w:rStyle w:val="af6"/>
                </w:rPr>
                <w:t>https://www.чайковскийрайон.рф/vremennay/Вестник%2031_22.pdf</w:t>
              </w:r>
            </w:hyperlink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243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договоров», утвержденный постановлением администрации Чайковского городского округа от 13.04.2022 № 397»</w:t>
            </w:r>
            <w:proofErr w:type="gramEnd"/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15.07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31</w:t>
            </w:r>
          </w:p>
          <w:p w:rsidR="00B97917" w:rsidRPr="00560E5C" w:rsidRDefault="008A0E8C" w:rsidP="00B97917">
            <w:pPr>
              <w:jc w:val="center"/>
            </w:pPr>
            <w:hyperlink r:id="rId194" w:history="1">
              <w:r w:rsidR="00B97917" w:rsidRPr="00E06CAB">
                <w:rPr>
                  <w:rStyle w:val="af6"/>
                </w:rPr>
                <w:t>https://www.чайковскийрайон.рф/vremennay/Вестник%2031_22.pdf</w:t>
              </w:r>
            </w:hyperlink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244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Порядок формирования муниципального задания на оказание муниципальных услуг (выполнение работ), финансового обеспечения и контроля выполнения муниципального задания на оказание муниципальных услуг (выполнение работ) и Порядок определения объема и условий предоставления субсидий муниципальным бюджетным и </w:t>
            </w:r>
            <w:r>
              <w:rPr>
                <w:color w:val="000000"/>
                <w:sz w:val="22"/>
                <w:szCs w:val="22"/>
              </w:rPr>
              <w:lastRenderedPageBreak/>
              <w:t>автономным учреждениям на иные цели, утвержденные постановлением администрации города Чайковского от 13 марта 2019 г. № 512»</w:t>
            </w:r>
            <w:proofErr w:type="gramEnd"/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15.07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31</w:t>
            </w:r>
          </w:p>
          <w:p w:rsidR="00B97917" w:rsidRPr="00560E5C" w:rsidRDefault="008A0E8C" w:rsidP="00B97917">
            <w:pPr>
              <w:jc w:val="center"/>
            </w:pPr>
            <w:hyperlink r:id="rId195" w:history="1">
              <w:r w:rsidR="00B97917" w:rsidRPr="00E06CAB">
                <w:rPr>
                  <w:rStyle w:val="af6"/>
                </w:rPr>
                <w:t>https://www.чайковскийрайон.рф/vremennay/Вестник%2031_22.pdf</w:t>
              </w:r>
            </w:hyperlink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lastRenderedPageBreak/>
              <w:t>245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 постановление администрации города Чайковского от 12.04.2019 № 807 и  постановление администрации Чайковского городского округа от 30.05.2019 № 1033»</w:t>
            </w: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15.07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31</w:t>
            </w:r>
          </w:p>
          <w:p w:rsidR="00B97917" w:rsidRDefault="008A0E8C" w:rsidP="00B97917">
            <w:pPr>
              <w:jc w:val="center"/>
            </w:pPr>
            <w:hyperlink r:id="rId196" w:history="1">
              <w:r w:rsidR="00B97917" w:rsidRPr="00E06CAB">
                <w:rPr>
                  <w:rStyle w:val="af6"/>
                </w:rPr>
                <w:t>https://www.чайковскийрайон.рф/vremennay/Вестник%2031_22.pdf</w:t>
              </w:r>
            </w:hyperlink>
          </w:p>
          <w:p w:rsidR="00B97917" w:rsidRPr="00560E5C" w:rsidRDefault="00B97917" w:rsidP="00B97917">
            <w:pPr>
              <w:jc w:val="center"/>
            </w:pPr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246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постановление администрации Чайковского городского округа от 23 июля 2020 г. № 666»</w:t>
            </w: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22.07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32</w:t>
            </w:r>
          </w:p>
          <w:p w:rsidR="00B97917" w:rsidRDefault="008A0E8C" w:rsidP="00B97917">
            <w:pPr>
              <w:jc w:val="center"/>
            </w:pPr>
            <w:hyperlink r:id="rId197" w:history="1">
              <w:r w:rsidR="00B97917" w:rsidRPr="00745793">
                <w:rPr>
                  <w:rStyle w:val="af6"/>
                </w:rPr>
                <w:t>https://www.чайковскийрайон.рф/vremennay/Вестник%2032_22_1.pdf</w:t>
              </w:r>
            </w:hyperlink>
            <w:r w:rsidR="00B97917">
              <w:t xml:space="preserve"> </w:t>
            </w:r>
          </w:p>
          <w:p w:rsidR="00B97917" w:rsidRPr="00560E5C" w:rsidRDefault="00B97917" w:rsidP="00B97917">
            <w:pPr>
              <w:jc w:val="center"/>
            </w:pPr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247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Положение о материальном стимулировании участия граждан в добровольной пожарной охране, в том числе в борьбе с пожарами на территории Чайковского городского округа, утвержденное постановлением администрации Чайковского городского округа от 06.12.2019 № 1915»</w:t>
            </w: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22.07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32</w:t>
            </w:r>
          </w:p>
          <w:p w:rsidR="00B97917" w:rsidRPr="00560E5C" w:rsidRDefault="008A0E8C" w:rsidP="00B97917">
            <w:pPr>
              <w:jc w:val="center"/>
            </w:pPr>
            <w:hyperlink r:id="rId198" w:history="1">
              <w:r w:rsidR="00B97917" w:rsidRPr="00745793">
                <w:rPr>
                  <w:rStyle w:val="af6"/>
                </w:rPr>
                <w:t>https://www.чайковскийрайон.рф/vremennay/Вестник%2032_22_1.pdf</w:t>
              </w:r>
            </w:hyperlink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248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Об утверждении Плана по профилактике на территории Чайковского городского округа инфекций, передающихся иксодовыми клещами»</w:t>
            </w: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22.07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32</w:t>
            </w:r>
          </w:p>
          <w:p w:rsidR="00B97917" w:rsidRDefault="008A0E8C" w:rsidP="00B97917">
            <w:pPr>
              <w:jc w:val="center"/>
            </w:pPr>
            <w:hyperlink r:id="rId199" w:history="1">
              <w:r w:rsidR="00B97917" w:rsidRPr="00745793">
                <w:rPr>
                  <w:rStyle w:val="af6"/>
                </w:rPr>
                <w:t>https://www.чайковскийрайон.рф/vremennay/Вестник%2032_22_1.pdf</w:t>
              </w:r>
            </w:hyperlink>
          </w:p>
          <w:p w:rsidR="00B97917" w:rsidRPr="00560E5C" w:rsidRDefault="00B97917" w:rsidP="00B97917">
            <w:pPr>
              <w:jc w:val="center"/>
            </w:pPr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249</w:t>
            </w:r>
          </w:p>
        </w:tc>
        <w:tc>
          <w:tcPr>
            <w:tcW w:w="5937" w:type="dxa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осуществление земляных работ», утвержденный постановлением администрации Чайковского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округа   от 27.12.2021 № 1402»</w:t>
            </w: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22.07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32</w:t>
            </w:r>
          </w:p>
          <w:p w:rsidR="00B97917" w:rsidRPr="00560E5C" w:rsidRDefault="008A0E8C" w:rsidP="00B97917">
            <w:pPr>
              <w:jc w:val="center"/>
            </w:pPr>
            <w:hyperlink r:id="rId200" w:history="1">
              <w:r w:rsidR="00B97917" w:rsidRPr="00745793">
                <w:rPr>
                  <w:rStyle w:val="af6"/>
                </w:rPr>
                <w:t>https://www.чайковскийрайон.рф/vremennay/Вестник%2032_22_1.pdf</w:t>
              </w:r>
            </w:hyperlink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lastRenderedPageBreak/>
              <w:t>250</w:t>
            </w:r>
          </w:p>
        </w:tc>
        <w:tc>
          <w:tcPr>
            <w:tcW w:w="5937" w:type="dxa"/>
            <w:vAlign w:val="bottom"/>
          </w:tcPr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  <w:r w:rsidRPr="008A7A80">
              <w:t xml:space="preserve">Постановление администрации Чайковского городского округа </w:t>
            </w:r>
            <w:r>
              <w:t>«</w:t>
            </w: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 w:rsidRPr="00560E5C">
              <w:t>«Вестник местного самоуправления»</w:t>
            </w:r>
          </w:p>
          <w:p w:rsidR="00B97917" w:rsidRDefault="00B97917" w:rsidP="00B97917">
            <w:pPr>
              <w:jc w:val="center"/>
            </w:pPr>
            <w:r w:rsidRPr="00560E5C">
              <w:t xml:space="preserve">от </w:t>
            </w:r>
            <w:r>
              <w:t>22.07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32</w:t>
            </w:r>
          </w:p>
          <w:p w:rsidR="00B97917" w:rsidRDefault="008A0E8C" w:rsidP="00B97917">
            <w:pPr>
              <w:jc w:val="center"/>
            </w:pPr>
            <w:hyperlink r:id="rId201" w:history="1">
              <w:r w:rsidR="00B97917" w:rsidRPr="00745793">
                <w:rPr>
                  <w:rStyle w:val="af6"/>
                </w:rPr>
                <w:t>https://www.чайковскийрайон.рф/vremennay/Вестник%2032_22_1.pdf</w:t>
              </w:r>
            </w:hyperlink>
          </w:p>
          <w:p w:rsidR="00B97917" w:rsidRPr="00560E5C" w:rsidRDefault="00B97917" w:rsidP="00B97917">
            <w:pPr>
              <w:jc w:val="center"/>
            </w:pPr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B97917" w:rsidTr="00401AB6">
        <w:trPr>
          <w:trHeight w:val="556"/>
        </w:trPr>
        <w:tc>
          <w:tcPr>
            <w:tcW w:w="959" w:type="dxa"/>
          </w:tcPr>
          <w:p w:rsidR="00B97917" w:rsidRDefault="00B97917" w:rsidP="00B97917">
            <w:pPr>
              <w:ind w:left="360"/>
              <w:jc w:val="center"/>
            </w:pPr>
            <w:r>
              <w:t>251</w:t>
            </w:r>
          </w:p>
        </w:tc>
        <w:tc>
          <w:tcPr>
            <w:tcW w:w="5937" w:type="dxa"/>
          </w:tcPr>
          <w:p w:rsidR="00B97917" w:rsidRPr="001B3A84" w:rsidRDefault="00B97917" w:rsidP="00B97917">
            <w:pPr>
              <w:spacing w:line="240" w:lineRule="exact"/>
            </w:pPr>
            <w:r w:rsidRPr="001B3A84">
              <w:rPr>
                <w:color w:val="000000"/>
              </w:rPr>
              <w:t>Протест на постановление администрации Чайковского городского округа № 664 от 22.07.2020</w:t>
            </w:r>
            <w:proofErr w:type="gramStart"/>
            <w:r w:rsidRPr="001B3A84">
              <w:rPr>
                <w:color w:val="000000"/>
              </w:rPr>
              <w:t xml:space="preserve"> </w:t>
            </w:r>
            <w:r w:rsidR="008A0E8C" w:rsidRPr="001B3A84">
              <w:fldChar w:fldCharType="begin"/>
            </w:r>
            <w:r w:rsidRPr="001B3A84">
              <w:instrText xml:space="preserve"> DOCPROPERTY  doc_summary  \* MERGEFORMAT </w:instrText>
            </w:r>
            <w:r w:rsidR="008A0E8C" w:rsidRPr="001B3A84">
              <w:fldChar w:fldCharType="separate"/>
            </w:r>
            <w:r w:rsidRPr="001B3A84">
              <w:t>О</w:t>
            </w:r>
            <w:proofErr w:type="gramEnd"/>
            <w:r w:rsidRPr="001B3A84">
              <w:t>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  <w:r w:rsidR="008A0E8C" w:rsidRPr="001B3A84">
              <w:fldChar w:fldCharType="end"/>
            </w:r>
          </w:p>
          <w:p w:rsidR="00B97917" w:rsidRDefault="00B97917" w:rsidP="00B979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18.07.2022</w:t>
            </w:r>
          </w:p>
        </w:tc>
        <w:tc>
          <w:tcPr>
            <w:tcW w:w="1560" w:type="dxa"/>
            <w:vAlign w:val="center"/>
          </w:tcPr>
          <w:p w:rsidR="00B97917" w:rsidRDefault="00B97917" w:rsidP="00B97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2-20-2022/Прдп313-22-20570038</w:t>
            </w:r>
          </w:p>
        </w:tc>
        <w:tc>
          <w:tcPr>
            <w:tcW w:w="3220" w:type="dxa"/>
            <w:vAlign w:val="center"/>
          </w:tcPr>
          <w:p w:rsidR="00B97917" w:rsidRPr="00560E5C" w:rsidRDefault="00B97917" w:rsidP="00B97917">
            <w:pPr>
              <w:jc w:val="center"/>
            </w:pPr>
            <w:r>
              <w:t>Не подлежит опубликованию</w:t>
            </w:r>
          </w:p>
        </w:tc>
        <w:tc>
          <w:tcPr>
            <w:tcW w:w="2015" w:type="dxa"/>
            <w:vAlign w:val="center"/>
          </w:tcPr>
          <w:p w:rsidR="00B97917" w:rsidRPr="00041218" w:rsidRDefault="00B97917" w:rsidP="00B97917">
            <w:pPr>
              <w:rPr>
                <w:highlight w:val="yellow"/>
              </w:rPr>
            </w:pPr>
          </w:p>
        </w:tc>
      </w:tr>
      <w:tr w:rsidR="006F33DF" w:rsidTr="00401AB6">
        <w:trPr>
          <w:trHeight w:val="556"/>
        </w:trPr>
        <w:tc>
          <w:tcPr>
            <w:tcW w:w="959" w:type="dxa"/>
          </w:tcPr>
          <w:p w:rsidR="006F33DF" w:rsidRDefault="006F33DF" w:rsidP="006F33DF">
            <w:pPr>
              <w:ind w:left="360"/>
              <w:jc w:val="center"/>
            </w:pPr>
            <w:r>
              <w:t>252</w:t>
            </w:r>
          </w:p>
        </w:tc>
        <w:tc>
          <w:tcPr>
            <w:tcW w:w="5937" w:type="dxa"/>
          </w:tcPr>
          <w:p w:rsidR="006F33DF" w:rsidRDefault="006F33DF" w:rsidP="006F33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Порядка проведения общественного обсуждения проекта адресной программы, Порядка и сроков представления, рассмотрения и оценки предложений граждан, организаций о включении в адресную программу</w:t>
            </w:r>
          </w:p>
        </w:tc>
        <w:tc>
          <w:tcPr>
            <w:tcW w:w="1717" w:type="dxa"/>
            <w:vAlign w:val="center"/>
          </w:tcPr>
          <w:p w:rsidR="006F33DF" w:rsidRDefault="006F33DF" w:rsidP="006F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25.07.2022</w:t>
            </w:r>
          </w:p>
        </w:tc>
        <w:tc>
          <w:tcPr>
            <w:tcW w:w="1560" w:type="dxa"/>
            <w:vAlign w:val="center"/>
          </w:tcPr>
          <w:p w:rsidR="006F33DF" w:rsidRDefault="006F33DF" w:rsidP="006F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3220" w:type="dxa"/>
            <w:vAlign w:val="center"/>
          </w:tcPr>
          <w:p w:rsidR="006F33DF" w:rsidRPr="00560E5C" w:rsidRDefault="006F33DF" w:rsidP="006F33DF">
            <w:pPr>
              <w:jc w:val="center"/>
            </w:pPr>
            <w:r w:rsidRPr="00560E5C">
              <w:t>«Вестник местного самоуправления»</w:t>
            </w:r>
          </w:p>
          <w:p w:rsidR="006F33DF" w:rsidRDefault="006F33DF" w:rsidP="006F33DF">
            <w:pPr>
              <w:jc w:val="center"/>
            </w:pPr>
            <w:r w:rsidRPr="00560E5C">
              <w:t xml:space="preserve">от </w:t>
            </w:r>
            <w:r>
              <w:t>29.07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33</w:t>
            </w:r>
          </w:p>
          <w:p w:rsidR="006F33DF" w:rsidRPr="005A7F8B" w:rsidRDefault="008A0E8C" w:rsidP="006F33DF">
            <w:pPr>
              <w:jc w:val="center"/>
              <w:rPr>
                <w:sz w:val="22"/>
                <w:szCs w:val="22"/>
              </w:rPr>
            </w:pPr>
            <w:hyperlink r:id="rId202" w:history="1">
              <w:r w:rsidR="006F33DF" w:rsidRPr="00762D56">
                <w:rPr>
                  <w:rStyle w:val="af6"/>
                </w:rPr>
                <w:t>https://www.чайковскийрайон.рф/vremennay/Вестник%2033_22.pdf</w:t>
              </w:r>
            </w:hyperlink>
          </w:p>
        </w:tc>
        <w:tc>
          <w:tcPr>
            <w:tcW w:w="2015" w:type="dxa"/>
            <w:vAlign w:val="center"/>
          </w:tcPr>
          <w:p w:rsidR="006F33DF" w:rsidRPr="008B6966" w:rsidRDefault="006F33DF" w:rsidP="006F33DF">
            <w:pPr>
              <w:rPr>
                <w:highlight w:val="yellow"/>
              </w:rPr>
            </w:pPr>
          </w:p>
        </w:tc>
      </w:tr>
      <w:tr w:rsidR="006F33DF" w:rsidTr="00401AB6">
        <w:trPr>
          <w:trHeight w:val="556"/>
        </w:trPr>
        <w:tc>
          <w:tcPr>
            <w:tcW w:w="959" w:type="dxa"/>
          </w:tcPr>
          <w:p w:rsidR="006F33DF" w:rsidRDefault="006F33DF" w:rsidP="006F33DF">
            <w:pPr>
              <w:ind w:left="360"/>
              <w:jc w:val="center"/>
            </w:pPr>
            <w:r>
              <w:t>253</w:t>
            </w:r>
          </w:p>
        </w:tc>
        <w:tc>
          <w:tcPr>
            <w:tcW w:w="5937" w:type="dxa"/>
          </w:tcPr>
          <w:p w:rsidR="006F33DF" w:rsidRDefault="006F33DF" w:rsidP="006F33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№9/1</w:t>
            </w:r>
          </w:p>
        </w:tc>
        <w:tc>
          <w:tcPr>
            <w:tcW w:w="1717" w:type="dxa"/>
            <w:vAlign w:val="center"/>
          </w:tcPr>
          <w:p w:rsidR="006F33DF" w:rsidRDefault="006F33DF" w:rsidP="006F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28.07.2022</w:t>
            </w:r>
          </w:p>
        </w:tc>
        <w:tc>
          <w:tcPr>
            <w:tcW w:w="1560" w:type="dxa"/>
            <w:vAlign w:val="center"/>
          </w:tcPr>
          <w:p w:rsidR="006F33DF" w:rsidRDefault="006F33DF" w:rsidP="006F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3220" w:type="dxa"/>
            <w:vAlign w:val="center"/>
          </w:tcPr>
          <w:p w:rsidR="006F33DF" w:rsidRPr="00560E5C" w:rsidRDefault="006F33DF" w:rsidP="006F33DF">
            <w:pPr>
              <w:jc w:val="center"/>
            </w:pPr>
            <w:r w:rsidRPr="00560E5C">
              <w:t>«Вестник местного самоуправления»</w:t>
            </w:r>
          </w:p>
          <w:p w:rsidR="006F33DF" w:rsidRDefault="006F33DF" w:rsidP="006F33DF">
            <w:pPr>
              <w:jc w:val="center"/>
            </w:pPr>
            <w:r w:rsidRPr="00560E5C">
              <w:t xml:space="preserve">от </w:t>
            </w:r>
            <w:r>
              <w:t>29.07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33</w:t>
            </w:r>
          </w:p>
          <w:p w:rsidR="006F33DF" w:rsidRPr="005A7F8B" w:rsidRDefault="008A0E8C" w:rsidP="006F33DF">
            <w:pPr>
              <w:jc w:val="center"/>
              <w:rPr>
                <w:sz w:val="22"/>
                <w:szCs w:val="22"/>
              </w:rPr>
            </w:pPr>
            <w:hyperlink r:id="rId203" w:history="1">
              <w:r w:rsidR="006F33DF" w:rsidRPr="00762D56">
                <w:rPr>
                  <w:rStyle w:val="af6"/>
                </w:rPr>
                <w:t>https://www.чайковскийрайон.рф/vremennay/Вестник%2033_22.pdf</w:t>
              </w:r>
            </w:hyperlink>
          </w:p>
        </w:tc>
        <w:tc>
          <w:tcPr>
            <w:tcW w:w="2015" w:type="dxa"/>
            <w:vAlign w:val="center"/>
          </w:tcPr>
          <w:p w:rsidR="006F33DF" w:rsidRPr="00041218" w:rsidRDefault="006F33DF" w:rsidP="006F33DF">
            <w:pPr>
              <w:rPr>
                <w:highlight w:val="yellow"/>
              </w:rPr>
            </w:pPr>
          </w:p>
        </w:tc>
      </w:tr>
      <w:tr w:rsidR="006F33DF" w:rsidTr="00401AB6">
        <w:trPr>
          <w:trHeight w:val="556"/>
        </w:trPr>
        <w:tc>
          <w:tcPr>
            <w:tcW w:w="959" w:type="dxa"/>
          </w:tcPr>
          <w:p w:rsidR="006F33DF" w:rsidRDefault="006F33DF" w:rsidP="006F33DF">
            <w:pPr>
              <w:ind w:left="360"/>
              <w:jc w:val="center"/>
            </w:pPr>
            <w:r>
              <w:t>254</w:t>
            </w:r>
          </w:p>
        </w:tc>
        <w:tc>
          <w:tcPr>
            <w:tcW w:w="5937" w:type="dxa"/>
          </w:tcPr>
          <w:p w:rsidR="006F33DF" w:rsidRDefault="006F33DF" w:rsidP="006F33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установлении норматива стоимости 1 квадратного метра общей площади жилья для расчета размера социальных выплат, предоставляемых для улучшения жилищных условий на третий квартал 2022 года </w:t>
            </w:r>
          </w:p>
        </w:tc>
        <w:tc>
          <w:tcPr>
            <w:tcW w:w="1717" w:type="dxa"/>
            <w:vAlign w:val="center"/>
          </w:tcPr>
          <w:p w:rsidR="006F33DF" w:rsidRDefault="006F33DF" w:rsidP="006F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28.07.2022</w:t>
            </w:r>
          </w:p>
        </w:tc>
        <w:tc>
          <w:tcPr>
            <w:tcW w:w="1560" w:type="dxa"/>
            <w:vAlign w:val="center"/>
          </w:tcPr>
          <w:p w:rsidR="006F33DF" w:rsidRDefault="006F33DF" w:rsidP="006F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3220" w:type="dxa"/>
            <w:vAlign w:val="center"/>
          </w:tcPr>
          <w:p w:rsidR="006F33DF" w:rsidRPr="00560E5C" w:rsidRDefault="006F33DF" w:rsidP="006F33DF">
            <w:pPr>
              <w:jc w:val="center"/>
            </w:pPr>
            <w:r w:rsidRPr="00560E5C">
              <w:t>«Вестник местного самоуправления»</w:t>
            </w:r>
          </w:p>
          <w:p w:rsidR="006F33DF" w:rsidRDefault="006F33DF" w:rsidP="006F33DF">
            <w:pPr>
              <w:jc w:val="center"/>
            </w:pPr>
            <w:r w:rsidRPr="00560E5C">
              <w:t xml:space="preserve">от </w:t>
            </w:r>
            <w:r>
              <w:t>29.07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33</w:t>
            </w:r>
          </w:p>
          <w:p w:rsidR="006F33DF" w:rsidRPr="005A7F8B" w:rsidRDefault="008A0E8C" w:rsidP="006F33DF">
            <w:pPr>
              <w:jc w:val="center"/>
              <w:rPr>
                <w:sz w:val="22"/>
                <w:szCs w:val="22"/>
              </w:rPr>
            </w:pPr>
            <w:hyperlink r:id="rId204" w:history="1">
              <w:r w:rsidR="006F33DF" w:rsidRPr="00762D56">
                <w:rPr>
                  <w:rStyle w:val="af6"/>
                </w:rPr>
                <w:t>https://www.чайковскийрайон.рф/vremennay/Вестник%2033_22.pdf</w:t>
              </w:r>
            </w:hyperlink>
          </w:p>
        </w:tc>
        <w:tc>
          <w:tcPr>
            <w:tcW w:w="2015" w:type="dxa"/>
            <w:vAlign w:val="center"/>
          </w:tcPr>
          <w:p w:rsidR="006F33DF" w:rsidRPr="00041218" w:rsidRDefault="006F33DF" w:rsidP="006F33DF">
            <w:pPr>
              <w:rPr>
                <w:highlight w:val="yellow"/>
              </w:rPr>
            </w:pPr>
          </w:p>
        </w:tc>
      </w:tr>
      <w:tr w:rsidR="006F33DF" w:rsidTr="00401AB6">
        <w:trPr>
          <w:trHeight w:val="556"/>
        </w:trPr>
        <w:tc>
          <w:tcPr>
            <w:tcW w:w="959" w:type="dxa"/>
          </w:tcPr>
          <w:p w:rsidR="006F33DF" w:rsidRDefault="006F33DF" w:rsidP="006F33DF">
            <w:pPr>
              <w:ind w:left="360"/>
              <w:jc w:val="center"/>
            </w:pPr>
            <w:r>
              <w:lastRenderedPageBreak/>
              <w:t>255</w:t>
            </w:r>
          </w:p>
        </w:tc>
        <w:tc>
          <w:tcPr>
            <w:tcW w:w="5937" w:type="dxa"/>
          </w:tcPr>
          <w:p w:rsidR="006F33DF" w:rsidRDefault="006F33DF" w:rsidP="006F33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"Развитие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</w:r>
          </w:p>
        </w:tc>
        <w:tc>
          <w:tcPr>
            <w:tcW w:w="1717" w:type="dxa"/>
            <w:vAlign w:val="center"/>
          </w:tcPr>
          <w:p w:rsidR="006F33DF" w:rsidRDefault="006F33DF" w:rsidP="006F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29.07.2022</w:t>
            </w:r>
          </w:p>
        </w:tc>
        <w:tc>
          <w:tcPr>
            <w:tcW w:w="1560" w:type="dxa"/>
            <w:vAlign w:val="center"/>
          </w:tcPr>
          <w:p w:rsidR="006F33DF" w:rsidRDefault="006F33DF" w:rsidP="006F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3220" w:type="dxa"/>
            <w:vAlign w:val="center"/>
          </w:tcPr>
          <w:p w:rsidR="006F33DF" w:rsidRPr="00560E5C" w:rsidRDefault="006F33DF" w:rsidP="006F33DF">
            <w:pPr>
              <w:jc w:val="center"/>
            </w:pPr>
            <w:r w:rsidRPr="00560E5C">
              <w:t>«Вестник местного самоуправления»</w:t>
            </w:r>
          </w:p>
          <w:p w:rsidR="006F33DF" w:rsidRDefault="006F33DF" w:rsidP="006F33DF">
            <w:pPr>
              <w:jc w:val="center"/>
            </w:pPr>
            <w:r w:rsidRPr="00560E5C">
              <w:t xml:space="preserve">от </w:t>
            </w:r>
            <w:r>
              <w:t>29.07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33</w:t>
            </w:r>
          </w:p>
          <w:p w:rsidR="006F33DF" w:rsidRPr="00560E5C" w:rsidRDefault="008A0E8C" w:rsidP="006F33DF">
            <w:pPr>
              <w:jc w:val="center"/>
            </w:pPr>
            <w:hyperlink r:id="rId205" w:history="1">
              <w:r w:rsidR="006F33DF" w:rsidRPr="00762D56">
                <w:rPr>
                  <w:rStyle w:val="af6"/>
                </w:rPr>
                <w:t>https://www.чайковскийрайон.рф/vremennay/Вестник%2033_22.pdf</w:t>
              </w:r>
            </w:hyperlink>
          </w:p>
        </w:tc>
        <w:tc>
          <w:tcPr>
            <w:tcW w:w="2015" w:type="dxa"/>
            <w:vAlign w:val="center"/>
          </w:tcPr>
          <w:p w:rsidR="006F33DF" w:rsidRPr="00041218" w:rsidRDefault="006F33DF" w:rsidP="006F33DF">
            <w:pPr>
              <w:rPr>
                <w:highlight w:val="yellow"/>
              </w:rPr>
            </w:pPr>
          </w:p>
        </w:tc>
      </w:tr>
      <w:tr w:rsidR="006F33DF" w:rsidTr="00401AB6">
        <w:trPr>
          <w:trHeight w:val="556"/>
        </w:trPr>
        <w:tc>
          <w:tcPr>
            <w:tcW w:w="959" w:type="dxa"/>
          </w:tcPr>
          <w:p w:rsidR="006F33DF" w:rsidRDefault="006F33DF" w:rsidP="006F33DF">
            <w:pPr>
              <w:ind w:left="360"/>
              <w:jc w:val="center"/>
            </w:pPr>
            <w:r>
              <w:t>256</w:t>
            </w:r>
          </w:p>
        </w:tc>
        <w:tc>
          <w:tcPr>
            <w:tcW w:w="5937" w:type="dxa"/>
          </w:tcPr>
          <w:p w:rsidR="006F33DF" w:rsidRDefault="006F33DF" w:rsidP="006F33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"Управление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 17/1</w:t>
            </w:r>
          </w:p>
        </w:tc>
        <w:tc>
          <w:tcPr>
            <w:tcW w:w="1717" w:type="dxa"/>
            <w:vAlign w:val="center"/>
          </w:tcPr>
          <w:p w:rsidR="006F33DF" w:rsidRDefault="006F33DF" w:rsidP="006F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29.07.2022</w:t>
            </w:r>
          </w:p>
        </w:tc>
        <w:tc>
          <w:tcPr>
            <w:tcW w:w="1560" w:type="dxa"/>
            <w:vAlign w:val="center"/>
          </w:tcPr>
          <w:p w:rsidR="006F33DF" w:rsidRDefault="006F33DF" w:rsidP="006F3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220" w:type="dxa"/>
            <w:vAlign w:val="center"/>
          </w:tcPr>
          <w:p w:rsidR="006F33DF" w:rsidRPr="00560E5C" w:rsidRDefault="006F33DF" w:rsidP="006F33DF">
            <w:pPr>
              <w:jc w:val="center"/>
            </w:pPr>
            <w:r w:rsidRPr="00560E5C">
              <w:t>«Вестник местного самоуправления»</w:t>
            </w:r>
          </w:p>
          <w:p w:rsidR="006F33DF" w:rsidRDefault="006F33DF" w:rsidP="006F33DF">
            <w:pPr>
              <w:jc w:val="center"/>
            </w:pPr>
            <w:r w:rsidRPr="00560E5C">
              <w:t xml:space="preserve">от </w:t>
            </w:r>
            <w:r>
              <w:t>29.07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33</w:t>
            </w:r>
          </w:p>
          <w:p w:rsidR="006F33DF" w:rsidRPr="00560E5C" w:rsidRDefault="008A0E8C" w:rsidP="006F33DF">
            <w:pPr>
              <w:jc w:val="center"/>
            </w:pPr>
            <w:hyperlink r:id="rId206" w:history="1">
              <w:r w:rsidR="006F33DF" w:rsidRPr="00762D56">
                <w:rPr>
                  <w:rStyle w:val="af6"/>
                </w:rPr>
                <w:t>https://www.чайковскийрайон.рф/vremennay/Вестник%2033_22.pdf</w:t>
              </w:r>
            </w:hyperlink>
          </w:p>
        </w:tc>
        <w:tc>
          <w:tcPr>
            <w:tcW w:w="2015" w:type="dxa"/>
            <w:vAlign w:val="center"/>
          </w:tcPr>
          <w:p w:rsidR="006F33DF" w:rsidRPr="00041218" w:rsidRDefault="006F33DF" w:rsidP="006F33DF">
            <w:pPr>
              <w:rPr>
                <w:highlight w:val="yellow"/>
              </w:rPr>
            </w:pPr>
          </w:p>
        </w:tc>
      </w:tr>
      <w:tr w:rsidR="00FB1B99" w:rsidTr="00401AB6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257</w:t>
            </w:r>
          </w:p>
        </w:tc>
        <w:tc>
          <w:tcPr>
            <w:tcW w:w="5937" w:type="dxa"/>
          </w:tcPr>
          <w:p w:rsidR="00FB1B99" w:rsidRPr="00F15C31" w:rsidRDefault="00FB1B99" w:rsidP="00FB1B99">
            <w:pPr>
              <w:spacing w:line="240" w:lineRule="exact"/>
              <w:jc w:val="both"/>
            </w:pPr>
            <w:r w:rsidRPr="00F15C31">
              <w:t>Об утверждении текстовой части правил землепользования и застройки Чайковского городского округа Пермского края, утвержденных постановлением администрации Чайковского городского округа от 11.01.2022 № 13 в новой редакции</w:t>
            </w:r>
          </w:p>
        </w:tc>
        <w:tc>
          <w:tcPr>
            <w:tcW w:w="1717" w:type="dxa"/>
            <w:vAlign w:val="center"/>
          </w:tcPr>
          <w:p w:rsidR="00FB1B99" w:rsidRPr="00F15C31" w:rsidRDefault="00FB1B99" w:rsidP="00FB1B99">
            <w:pPr>
              <w:jc w:val="center"/>
              <w:rPr>
                <w:color w:val="000000"/>
              </w:rPr>
            </w:pPr>
            <w:r w:rsidRPr="00F15C31">
              <w:rPr>
                <w:color w:val="000000"/>
              </w:rPr>
              <w:t>01.08.2022</w:t>
            </w:r>
          </w:p>
        </w:tc>
        <w:tc>
          <w:tcPr>
            <w:tcW w:w="1560" w:type="dxa"/>
            <w:vAlign w:val="center"/>
          </w:tcPr>
          <w:p w:rsidR="00FB1B99" w:rsidRPr="00F15C31" w:rsidRDefault="00FB1B99" w:rsidP="00FB1B99">
            <w:pPr>
              <w:jc w:val="center"/>
              <w:rPr>
                <w:color w:val="000000"/>
              </w:rPr>
            </w:pPr>
            <w:r w:rsidRPr="00F15C31">
              <w:rPr>
                <w:color w:val="000000"/>
              </w:rPr>
              <w:t>826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05.08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34</w:t>
            </w:r>
          </w:p>
          <w:p w:rsidR="00FB1B99" w:rsidRDefault="008A0E8C" w:rsidP="00FB1B99">
            <w:pPr>
              <w:jc w:val="center"/>
            </w:pPr>
            <w:hyperlink r:id="rId207" w:history="1">
              <w:r w:rsidR="00FB1B99" w:rsidRPr="000401FA">
                <w:rPr>
                  <w:rStyle w:val="af6"/>
                </w:rPr>
                <w:t>https://chaikovskiyregion.ru/dokumenty/vestnik-msu/2022/%D0%92%D0%B5%D1%81%D1%82%D0%BD%D0%B8%D0%BA%2034_22.pdf</w:t>
              </w:r>
            </w:hyperlink>
          </w:p>
          <w:p w:rsidR="00FB1B99" w:rsidRPr="005A7F8B" w:rsidRDefault="00FB1B99" w:rsidP="00FB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401AB6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258</w:t>
            </w:r>
          </w:p>
        </w:tc>
        <w:tc>
          <w:tcPr>
            <w:tcW w:w="5937" w:type="dxa"/>
          </w:tcPr>
          <w:p w:rsidR="00FB1B99" w:rsidRPr="00F15C31" w:rsidRDefault="00FB1B99" w:rsidP="00FB1B99">
            <w:pPr>
              <w:pStyle w:val="1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F15C31">
              <w:rPr>
                <w:bCs/>
                <w:sz w:val="24"/>
                <w:szCs w:val="24"/>
              </w:rPr>
              <w:t xml:space="preserve">Об утверждении Положения о системе оплаты труда работников </w:t>
            </w:r>
            <w:r w:rsidRPr="00F15C31">
              <w:rPr>
                <w:sz w:val="24"/>
                <w:szCs w:val="24"/>
              </w:rPr>
              <w:t>м</w:t>
            </w:r>
            <w:r w:rsidRPr="00F15C31">
              <w:rPr>
                <w:bCs/>
                <w:sz w:val="24"/>
                <w:szCs w:val="24"/>
              </w:rPr>
              <w:t xml:space="preserve">униципального автономного учреждения </w:t>
            </w:r>
            <w:r w:rsidRPr="00F15C31">
              <w:rPr>
                <w:sz w:val="24"/>
                <w:szCs w:val="24"/>
              </w:rPr>
              <w:t>«Комбинат благоустройства Чайковского городского округа»</w:t>
            </w:r>
          </w:p>
        </w:tc>
        <w:tc>
          <w:tcPr>
            <w:tcW w:w="1717" w:type="dxa"/>
            <w:vAlign w:val="center"/>
          </w:tcPr>
          <w:p w:rsidR="00FB1B99" w:rsidRDefault="00FB1B99" w:rsidP="00FB1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01.08.2022</w:t>
            </w:r>
          </w:p>
        </w:tc>
        <w:tc>
          <w:tcPr>
            <w:tcW w:w="1560" w:type="dxa"/>
            <w:vAlign w:val="center"/>
          </w:tcPr>
          <w:p w:rsidR="00FB1B99" w:rsidRDefault="00FB1B99" w:rsidP="00FB1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05.08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34</w:t>
            </w:r>
          </w:p>
          <w:p w:rsidR="00FB1B99" w:rsidRDefault="008A0E8C" w:rsidP="00FB1B99">
            <w:pPr>
              <w:jc w:val="center"/>
            </w:pPr>
            <w:hyperlink r:id="rId208" w:history="1">
              <w:r w:rsidR="00FB1B99" w:rsidRPr="000401FA">
                <w:rPr>
                  <w:rStyle w:val="af6"/>
                </w:rPr>
                <w:t>https://chaikovskiyregion.ru/dokumenty/vestnik-msu/2022/%D0%92%D0%B5%D1%81%D1%82%D0%BD%D0%B8%D0%BA%2034_22.pdf</w:t>
              </w:r>
            </w:hyperlink>
          </w:p>
          <w:p w:rsidR="00FB1B99" w:rsidRPr="005A7F8B" w:rsidRDefault="00FB1B99" w:rsidP="00FB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401AB6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259</w:t>
            </w:r>
          </w:p>
        </w:tc>
        <w:tc>
          <w:tcPr>
            <w:tcW w:w="5937" w:type="dxa"/>
          </w:tcPr>
          <w:p w:rsidR="00FB1B99" w:rsidRPr="00F15C31" w:rsidRDefault="00FB1B99" w:rsidP="00FB1B99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F15C31">
              <w:t xml:space="preserve">О внесении изменений в Порядок 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</w:t>
            </w:r>
            <w:r w:rsidRPr="00F15C31">
              <w:lastRenderedPageBreak/>
              <w:t>многодетных и малоимущих семей, утвержденный постановлением администрации Чайковского городского округа от 15.02.2022 № 175</w:t>
            </w:r>
            <w:proofErr w:type="gramEnd"/>
          </w:p>
        </w:tc>
        <w:tc>
          <w:tcPr>
            <w:tcW w:w="1717" w:type="dxa"/>
            <w:vAlign w:val="center"/>
          </w:tcPr>
          <w:p w:rsidR="00FB1B99" w:rsidRDefault="00FB1B99" w:rsidP="00FB1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04.08.2022</w:t>
            </w:r>
          </w:p>
        </w:tc>
        <w:tc>
          <w:tcPr>
            <w:tcW w:w="1560" w:type="dxa"/>
            <w:vAlign w:val="center"/>
          </w:tcPr>
          <w:p w:rsidR="00FB1B99" w:rsidRDefault="00FB1B99" w:rsidP="00FB1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05.08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34</w:t>
            </w:r>
          </w:p>
          <w:p w:rsidR="00FB1B99" w:rsidRDefault="008A0E8C" w:rsidP="00FB1B99">
            <w:pPr>
              <w:jc w:val="center"/>
            </w:pPr>
            <w:hyperlink r:id="rId209" w:history="1">
              <w:r w:rsidR="00FB1B99" w:rsidRPr="000401FA">
                <w:rPr>
                  <w:rStyle w:val="af6"/>
                </w:rPr>
                <w:t>https://chaikovskiyregion.ru/d</w:t>
              </w:r>
              <w:r w:rsidR="00FB1B99" w:rsidRPr="000401FA">
                <w:rPr>
                  <w:rStyle w:val="af6"/>
                </w:rPr>
                <w:lastRenderedPageBreak/>
                <w:t>okumenty/vestnik-msu/2022/%D0%92%D0%B5%D1%81%D1%82%D0%BD%D0%B8%D0%BA%2034_22.pdf</w:t>
              </w:r>
            </w:hyperlink>
          </w:p>
          <w:p w:rsidR="00FB1B99" w:rsidRPr="005A7F8B" w:rsidRDefault="00FB1B99" w:rsidP="00FB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401AB6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lastRenderedPageBreak/>
              <w:t>260</w:t>
            </w:r>
          </w:p>
        </w:tc>
        <w:tc>
          <w:tcPr>
            <w:tcW w:w="5937" w:type="dxa"/>
          </w:tcPr>
          <w:p w:rsidR="00FB1B99" w:rsidRPr="00F15C31" w:rsidRDefault="008A0E8C" w:rsidP="00FB1B99">
            <w:pPr>
              <w:jc w:val="both"/>
              <w:rPr>
                <w:color w:val="000000"/>
              </w:rPr>
            </w:pPr>
            <w:r w:rsidRPr="00F15C31">
              <w:fldChar w:fldCharType="begin"/>
            </w:r>
            <w:r w:rsidR="00FB1B99" w:rsidRPr="00F15C31">
              <w:instrText xml:space="preserve"> DOCPROPERTY  doc_summary  \* MERGEFORMAT </w:instrText>
            </w:r>
            <w:r w:rsidRPr="00F15C31">
              <w:fldChar w:fldCharType="separate"/>
            </w:r>
            <w:r w:rsidR="00FB1B99" w:rsidRPr="00F15C31">
              <w:t xml:space="preserve">О внесении изменений в приложение 7  к  муниципальной программе "Совершенствование муниципального управления Чайковского городского округа", </w:t>
            </w:r>
            <w:proofErr w:type="gramStart"/>
            <w:r w:rsidR="00FB1B99" w:rsidRPr="00F15C31">
              <w:t>утвержденную</w:t>
            </w:r>
            <w:proofErr w:type="gramEnd"/>
            <w:r w:rsidR="00FB1B99" w:rsidRPr="00F15C31">
              <w:t xml:space="preserve"> постановлением администрации города Чайковского от 15.01.2019 № 5</w:t>
            </w:r>
            <w:r w:rsidRPr="00F15C31">
              <w:fldChar w:fldCharType="end"/>
            </w:r>
          </w:p>
        </w:tc>
        <w:tc>
          <w:tcPr>
            <w:tcW w:w="1717" w:type="dxa"/>
            <w:vAlign w:val="center"/>
          </w:tcPr>
          <w:p w:rsidR="00FB1B99" w:rsidRDefault="00FB1B99" w:rsidP="00FB1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05.08.2022</w:t>
            </w:r>
          </w:p>
        </w:tc>
        <w:tc>
          <w:tcPr>
            <w:tcW w:w="1560" w:type="dxa"/>
            <w:vAlign w:val="center"/>
          </w:tcPr>
          <w:p w:rsidR="00FB1B99" w:rsidRDefault="00FB1B99" w:rsidP="00FB1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05.08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34</w:t>
            </w:r>
          </w:p>
          <w:p w:rsidR="00FB1B99" w:rsidRDefault="008A0E8C" w:rsidP="00FB1B99">
            <w:pPr>
              <w:jc w:val="center"/>
            </w:pPr>
            <w:hyperlink r:id="rId210" w:history="1">
              <w:r w:rsidR="00FB1B99" w:rsidRPr="000401FA">
                <w:rPr>
                  <w:rStyle w:val="af6"/>
                </w:rPr>
                <w:t>https://chaikovskiyregion.ru/dokumenty/vestnik-msu/2022/%D0%92%D0%B5%D1%81%D1%82%D0%BD%D0%B8%D0%BA%2034_22.pdf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493AD1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261</w:t>
            </w:r>
          </w:p>
        </w:tc>
        <w:tc>
          <w:tcPr>
            <w:tcW w:w="5937" w:type="dxa"/>
          </w:tcPr>
          <w:p w:rsidR="00FB1B99" w:rsidRDefault="00FB1B99" w:rsidP="00FB1B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Постановление администрации Чайковского городского округа «О внесении изменений в Положение о системе оплаты труда и стимулировании работников муниципального казенного учреждения «</w:t>
            </w:r>
            <w:proofErr w:type="spellStart"/>
            <w:r>
              <w:rPr>
                <w:color w:val="000000"/>
                <w:sz w:val="22"/>
                <w:szCs w:val="22"/>
              </w:rPr>
              <w:t>Жилкомэнергосервис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», утвержденное постановлением  администрации Чайковского городского округа от 27 марта 2020 г. № 328» </w:t>
            </w:r>
          </w:p>
        </w:tc>
        <w:tc>
          <w:tcPr>
            <w:tcW w:w="1717" w:type="dxa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08.08.2022</w:t>
            </w:r>
          </w:p>
        </w:tc>
        <w:tc>
          <w:tcPr>
            <w:tcW w:w="1560" w:type="dxa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12.08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35</w:t>
            </w:r>
          </w:p>
          <w:p w:rsidR="00FB1B99" w:rsidRPr="005A7F8B" w:rsidRDefault="008A0E8C" w:rsidP="00FB1B99">
            <w:pPr>
              <w:jc w:val="center"/>
              <w:rPr>
                <w:sz w:val="22"/>
                <w:szCs w:val="22"/>
              </w:rPr>
            </w:pPr>
            <w:hyperlink r:id="rId211" w:history="1">
              <w:r w:rsidR="00FB1B99" w:rsidRPr="005F5B90">
                <w:rPr>
                  <w:rStyle w:val="af6"/>
                  <w:sz w:val="22"/>
                  <w:szCs w:val="22"/>
                </w:rPr>
                <w:t>http://xn--80aafydcbdb8aegxk8f.xn--p1ai/gradostroitelstvo/utverzhdennaya-dokumentatsiya-po-planirovke-territorii-za-2015-god/%D0%92%D0%B5%D1%81%D1%82%D0%BD%D0%B8%D0%BA%2035_%20%D0%BE%D1%82%2012.08.2022pdf.pdf</w:t>
              </w:r>
            </w:hyperlink>
            <w:r w:rsidR="00FB1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493AD1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262</w:t>
            </w:r>
          </w:p>
        </w:tc>
        <w:tc>
          <w:tcPr>
            <w:tcW w:w="5937" w:type="dxa"/>
          </w:tcPr>
          <w:p w:rsidR="00FB1B99" w:rsidRDefault="00FB1B99" w:rsidP="00FB1B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администрации Чайковского городского округа «О признании </w:t>
            </w:r>
            <w:proofErr w:type="gramStart"/>
            <w:r>
              <w:rPr>
                <w:color w:val="000000"/>
                <w:sz w:val="22"/>
                <w:szCs w:val="22"/>
              </w:rPr>
              <w:t>утратившим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силу постановления администрации Чайковского городского округа от 15.07.2022 № 776»</w:t>
            </w:r>
          </w:p>
        </w:tc>
        <w:tc>
          <w:tcPr>
            <w:tcW w:w="1717" w:type="dxa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08.08.2022</w:t>
            </w:r>
          </w:p>
        </w:tc>
        <w:tc>
          <w:tcPr>
            <w:tcW w:w="1560" w:type="dxa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12.08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35</w:t>
            </w:r>
          </w:p>
          <w:p w:rsidR="00FB1B99" w:rsidRPr="005A7F8B" w:rsidRDefault="008A0E8C" w:rsidP="00FB1B99">
            <w:pPr>
              <w:jc w:val="center"/>
              <w:rPr>
                <w:sz w:val="22"/>
                <w:szCs w:val="22"/>
              </w:rPr>
            </w:pPr>
            <w:hyperlink r:id="rId212" w:history="1">
              <w:r w:rsidR="00FB1B99" w:rsidRPr="005F5B90">
                <w:rPr>
                  <w:rStyle w:val="af6"/>
                  <w:sz w:val="22"/>
                  <w:szCs w:val="22"/>
                </w:rPr>
                <w:t>http://xn--80aafydcbdb8aegxk8f.xn--p1ai/gradostroitelstvo/utverzhdennaya-dokumentatsiya-po-planirovke-territorii-za-2015-god/%D0%92%D0%B5%D1%81%D1%82%D0%BD%D0%B8%</w:t>
              </w:r>
              <w:r w:rsidR="00FB1B99" w:rsidRPr="005F5B90">
                <w:rPr>
                  <w:rStyle w:val="af6"/>
                  <w:sz w:val="22"/>
                  <w:szCs w:val="22"/>
                </w:rPr>
                <w:lastRenderedPageBreak/>
                <w:t>D0%BA%2035_%20%D0%BE%D1%82%2012.08.2022pdf.pdf</w:t>
              </w:r>
            </w:hyperlink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493AD1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lastRenderedPageBreak/>
              <w:t>263</w:t>
            </w:r>
          </w:p>
        </w:tc>
        <w:tc>
          <w:tcPr>
            <w:tcW w:w="5937" w:type="dxa"/>
          </w:tcPr>
          <w:p w:rsidR="00FB1B99" w:rsidRDefault="00FB1B99" w:rsidP="00FB1B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 «О внесении изменений в  постановление администрации города Чайковского от 12.04.2019 № 807 и  постановление администрации Чайковского городского округа от 30.05.2019 № 1033»</w:t>
            </w:r>
          </w:p>
        </w:tc>
        <w:tc>
          <w:tcPr>
            <w:tcW w:w="1717" w:type="dxa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12.08.2022</w:t>
            </w:r>
          </w:p>
        </w:tc>
        <w:tc>
          <w:tcPr>
            <w:tcW w:w="1560" w:type="dxa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12.08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35</w:t>
            </w:r>
          </w:p>
          <w:p w:rsidR="00FB1B99" w:rsidRPr="005A7F8B" w:rsidRDefault="008A0E8C" w:rsidP="00FB1B99">
            <w:pPr>
              <w:jc w:val="center"/>
              <w:rPr>
                <w:sz w:val="22"/>
                <w:szCs w:val="22"/>
              </w:rPr>
            </w:pPr>
            <w:hyperlink r:id="rId213" w:history="1">
              <w:r w:rsidR="00FB1B99" w:rsidRPr="005F5B90">
                <w:rPr>
                  <w:rStyle w:val="af6"/>
                  <w:sz w:val="22"/>
                  <w:szCs w:val="22"/>
                </w:rPr>
                <w:t>http://xn--80aafydcbdb8aegxk8f.xn--p1ai/gradostroitelstvo/utverzhdennaya-dokumentatsiya-po-planirovke-territorii-za-2015-god/%D0%92%D0%B5%D1%81%D1%82%D0%BD%D0%B8%D0%BA%2035_%20%D0%BE%D1%82%2012.08.2022pdf.pdf</w:t>
              </w:r>
            </w:hyperlink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264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«Муниципальные дороги Чайковского городского округа», утвержденную постановлением администрации города Чайковского от 21.01.2019 № 12/1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19.08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36</w:t>
            </w:r>
          </w:p>
          <w:p w:rsidR="00FB1B99" w:rsidRPr="005A7F8B" w:rsidRDefault="008A0E8C" w:rsidP="00FB1B99">
            <w:pPr>
              <w:jc w:val="center"/>
              <w:rPr>
                <w:sz w:val="22"/>
                <w:szCs w:val="22"/>
              </w:rPr>
            </w:pPr>
            <w:hyperlink r:id="rId214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https://www.чайковскийрайон.рф/dokumenty/2022/Вестник%2036_22.pdf</w:t>
              </w:r>
            </w:hyperlink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265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«Благоустройство территории Чайковского городского округа», утвержденную постановлением администрации города Чайковского от 22.01.2019 № 15/1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19.08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36</w:t>
            </w:r>
          </w:p>
          <w:p w:rsidR="00FB1B99" w:rsidRPr="005A7F8B" w:rsidRDefault="008A0E8C" w:rsidP="00FB1B99">
            <w:pPr>
              <w:jc w:val="center"/>
              <w:rPr>
                <w:sz w:val="22"/>
                <w:szCs w:val="22"/>
              </w:rPr>
            </w:pPr>
            <w:hyperlink r:id="rId215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https://www.чайковскийрайон.рф/dokumenty/2022/Вестник%2036_22.pdf</w:t>
              </w:r>
            </w:hyperlink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266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О внесении изменений в Порядок предоставления помещений для проведения встреч депутатов с избирателями на территории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Чайковского городского округа, утвержденный постановлением администрации Чайковского городского округа от 27.12.2021 № 1398 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19.08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36</w:t>
            </w:r>
          </w:p>
          <w:p w:rsidR="00FB1B99" w:rsidRPr="005A7F8B" w:rsidRDefault="008A0E8C" w:rsidP="00FB1B99">
            <w:pPr>
              <w:jc w:val="center"/>
              <w:rPr>
                <w:sz w:val="22"/>
                <w:szCs w:val="22"/>
              </w:rPr>
            </w:pPr>
            <w:hyperlink r:id="rId216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https://www.чайковскийрайон.рф/dokumenty/2022/Вестник%2036_22.pdf</w:t>
              </w:r>
            </w:hyperlink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267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19.08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36</w:t>
            </w:r>
          </w:p>
          <w:p w:rsidR="00FB1B99" w:rsidRPr="00560E5C" w:rsidRDefault="008A0E8C" w:rsidP="00FB1B99">
            <w:pPr>
              <w:jc w:val="center"/>
            </w:pPr>
            <w:hyperlink r:id="rId217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https://www.чайковскийрайон.рф/dokumenty/2022/Вестник%2036_22.pdf</w:t>
              </w:r>
            </w:hyperlink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lastRenderedPageBreak/>
              <w:t>268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  16/1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19.08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36</w:t>
            </w:r>
          </w:p>
          <w:p w:rsidR="00FB1B99" w:rsidRPr="00560E5C" w:rsidRDefault="008A0E8C" w:rsidP="00FB1B99">
            <w:pPr>
              <w:jc w:val="center"/>
            </w:pPr>
            <w:hyperlink r:id="rId218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https://www.чайковскийрайон.рф/dokumenty/2022/Вестник%2036_22.pdf</w:t>
              </w:r>
            </w:hyperlink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269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округа, утвержденный постановлением администрации Чайковского городского округа от 09.03.2022 № 245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19.08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36</w:t>
            </w:r>
          </w:p>
          <w:p w:rsidR="00FB1B99" w:rsidRPr="00560E5C" w:rsidRDefault="008A0E8C" w:rsidP="00FB1B99">
            <w:pPr>
              <w:jc w:val="center"/>
            </w:pPr>
            <w:hyperlink r:id="rId219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https://www.чайковскийрайон.рф/dokumenty/2022/Вестник%2036_22.pdf</w:t>
              </w:r>
            </w:hyperlink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270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изменений в административный регламент предоставления муниципальной услуги «Установка информационной вывески, согласование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дизайн-проекта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размещения вывески», утвержденный постановлением администрации Чайковского городского округа от 14.01.2021 № 27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Pr="00560E5C" w:rsidRDefault="008A0E8C" w:rsidP="00FB1B99">
            <w:pPr>
              <w:jc w:val="center"/>
            </w:pPr>
            <w:hyperlink r:id="rId220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271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утвержденный постановлением администрации Чайковского городского округа от 26.07.2019 № 1307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21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272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изменений в 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нестационарных торговых объектов, утвержденную постановлением администрации Чайковского городского округа от 05.03.2022 № 244 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22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273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</w:t>
            </w:r>
            <w:r>
              <w:rPr>
                <w:color w:val="000000"/>
                <w:sz w:val="22"/>
                <w:szCs w:val="22"/>
              </w:rPr>
              <w:lastRenderedPageBreak/>
              <w:t>беспилотных воздушных судов (за исключением полетов беспилотных воздушных судов с максимальной взлетной массой менее 0,25 кг) над территорией Чайковского городского округа, посадки (взлета) на расположенные в границах Чайковского городского округа площадки, сведения о которых не опубликованы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документах аэронавигационной информации»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23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</w:t>
              </w:r>
              <w:r w:rsidR="00FB1B99" w:rsidRPr="00177FE7">
                <w:rPr>
                  <w:rStyle w:val="af6"/>
                  <w:sz w:val="22"/>
                  <w:szCs w:val="22"/>
                </w:rPr>
                <w:lastRenderedPageBreak/>
                <w:t>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lastRenderedPageBreak/>
              <w:t>274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24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275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Положение об Управлении земельно-имущественных отношений администрации Чайковского городского округа, утвержденное решением Чайковской городской Думы от 19.12.2018 № 99»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25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276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прогнозный план приватизации объектов муниципальной собственности Чайковского городского округа на 2022 год и плановый период 2023-2024 годы»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26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277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Думы Чайковского городского округа «Об утверждении </w:t>
            </w:r>
            <w:proofErr w:type="gramStart"/>
            <w:r>
              <w:rPr>
                <w:color w:val="000000"/>
                <w:sz w:val="22"/>
                <w:szCs w:val="22"/>
              </w:rPr>
              <w:t>Программы комплексного развития социальной инфраструктуры Чайковского городского округа Пермского края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27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278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Думы Чайковского городского округа «О внесении изменения в Порядок определения части территории Чайковского городского округа, предназначенной для </w:t>
            </w:r>
            <w:r>
              <w:rPr>
                <w:color w:val="000000"/>
                <w:sz w:val="22"/>
                <w:szCs w:val="22"/>
              </w:rPr>
              <w:lastRenderedPageBreak/>
              <w:t>реализации инициативных проектов, утвержденный решением Думы Чайковского городского округа от 07.07.2021 № 520»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28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lastRenderedPageBreak/>
              <w:t>279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Думы Чайковского городского округа «Об утверждении Порядка проведения конкурсного отбора проектов инициативного </w:t>
            </w:r>
            <w:proofErr w:type="spellStart"/>
            <w:r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территории Чайковского городского округа»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29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280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Правила благоустройства территории муниципального образования «Чайковский городской округ», утвержденные решением Чайковской городской Думы от 20.03.2019 № 165»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30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281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Положения о денежном содержании выборного должностного лица Чайковского городского округа, осуществляющего свои полномочия на постоянной основе, о денежном содержании муниципальных служащих Чайковского городского округа»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>
              <w:t>/</w:t>
            </w: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31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FB1B99" w:rsidTr="009B0723">
        <w:trPr>
          <w:trHeight w:val="556"/>
        </w:trPr>
        <w:tc>
          <w:tcPr>
            <w:tcW w:w="959" w:type="dxa"/>
          </w:tcPr>
          <w:p w:rsidR="00FB1B99" w:rsidRDefault="00FB1B99" w:rsidP="00FB1B99">
            <w:pPr>
              <w:ind w:left="360"/>
              <w:jc w:val="center"/>
            </w:pPr>
            <w:r>
              <w:t>282</w:t>
            </w:r>
          </w:p>
        </w:tc>
        <w:tc>
          <w:tcPr>
            <w:tcW w:w="5937" w:type="dxa"/>
            <w:vAlign w:val="bottom"/>
          </w:tcPr>
          <w:p w:rsidR="00FB1B99" w:rsidRDefault="00FB1B99" w:rsidP="00FB1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Положение о денежном содержании лиц, замещающих муниципальные должности в Контрольно-счетной палате Чайковского городского округа»</w:t>
            </w:r>
          </w:p>
        </w:tc>
        <w:tc>
          <w:tcPr>
            <w:tcW w:w="1717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26.08.2022</w:t>
            </w:r>
          </w:p>
        </w:tc>
        <w:tc>
          <w:tcPr>
            <w:tcW w:w="1560" w:type="dxa"/>
            <w:vAlign w:val="bottom"/>
          </w:tcPr>
          <w:p w:rsidR="00FB1B99" w:rsidRDefault="00FB1B99" w:rsidP="00FB1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220" w:type="dxa"/>
            <w:vAlign w:val="center"/>
          </w:tcPr>
          <w:p w:rsidR="00FB1B99" w:rsidRPr="00560E5C" w:rsidRDefault="00FB1B99" w:rsidP="00FB1B99">
            <w:pPr>
              <w:jc w:val="center"/>
            </w:pPr>
            <w:r w:rsidRPr="00560E5C">
              <w:t>«Вестник местного самоуправления»</w:t>
            </w:r>
          </w:p>
          <w:p w:rsidR="00FB1B99" w:rsidRDefault="00FB1B99" w:rsidP="00FB1B99">
            <w:pPr>
              <w:jc w:val="center"/>
            </w:pPr>
            <w:r w:rsidRPr="00560E5C">
              <w:t xml:space="preserve">от </w:t>
            </w:r>
            <w:r>
              <w:t>26.08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37</w:t>
            </w:r>
          </w:p>
          <w:p w:rsidR="00FB1B99" w:rsidRDefault="008A0E8C" w:rsidP="00FB1B99">
            <w:pPr>
              <w:jc w:val="center"/>
              <w:rPr>
                <w:sz w:val="22"/>
                <w:szCs w:val="22"/>
              </w:rPr>
            </w:pPr>
            <w:hyperlink r:id="rId232" w:history="1">
              <w:r w:rsidR="00FB1B99" w:rsidRPr="00177FE7">
                <w:rPr>
                  <w:rStyle w:val="af6"/>
                  <w:sz w:val="22"/>
                  <w:szCs w:val="22"/>
                </w:rPr>
                <w:t>https://www.чайковскийрайон.рф/vremennay/Вестник%2037_22.pdf</w:t>
              </w:r>
            </w:hyperlink>
          </w:p>
          <w:p w:rsidR="00FB1B99" w:rsidRPr="00560E5C" w:rsidRDefault="00FB1B99" w:rsidP="00FB1B99">
            <w:pPr>
              <w:jc w:val="center"/>
            </w:pPr>
          </w:p>
        </w:tc>
        <w:tc>
          <w:tcPr>
            <w:tcW w:w="2015" w:type="dxa"/>
            <w:vAlign w:val="center"/>
          </w:tcPr>
          <w:p w:rsidR="00FB1B99" w:rsidRPr="00041218" w:rsidRDefault="00FB1B99" w:rsidP="00FB1B99">
            <w:pPr>
              <w:rPr>
                <w:highlight w:val="yellow"/>
              </w:rPr>
            </w:pPr>
          </w:p>
        </w:tc>
      </w:tr>
      <w:tr w:rsidR="00397FD8" w:rsidTr="00417A65">
        <w:trPr>
          <w:trHeight w:val="556"/>
        </w:trPr>
        <w:tc>
          <w:tcPr>
            <w:tcW w:w="959" w:type="dxa"/>
          </w:tcPr>
          <w:p w:rsidR="00397FD8" w:rsidRDefault="00397FD8" w:rsidP="00397FD8">
            <w:pPr>
              <w:ind w:left="360"/>
              <w:jc w:val="center"/>
            </w:pPr>
            <w:r>
              <w:t>283</w:t>
            </w:r>
          </w:p>
        </w:tc>
        <w:tc>
          <w:tcPr>
            <w:tcW w:w="5937" w:type="dxa"/>
          </w:tcPr>
          <w:p w:rsidR="00397FD8" w:rsidRDefault="00397FD8" w:rsidP="00397F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изменения в  Порядок 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      </w:r>
            <w:proofErr w:type="gramStart"/>
            <w:r>
              <w:rPr>
                <w:color w:val="000000"/>
                <w:sz w:val="22"/>
                <w:szCs w:val="22"/>
              </w:rPr>
              <w:t>детей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их оздоровления в каникулярное время, утвержденный постановлением администрации Чайковского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округа от 4 мая 2021 г. № 433</w:t>
            </w:r>
          </w:p>
        </w:tc>
        <w:tc>
          <w:tcPr>
            <w:tcW w:w="1717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30.08.2022</w:t>
            </w:r>
          </w:p>
        </w:tc>
        <w:tc>
          <w:tcPr>
            <w:tcW w:w="1560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3220" w:type="dxa"/>
            <w:vAlign w:val="center"/>
          </w:tcPr>
          <w:p w:rsidR="00397FD8" w:rsidRPr="00560E5C" w:rsidRDefault="00397FD8" w:rsidP="00397FD8">
            <w:pPr>
              <w:jc w:val="center"/>
            </w:pPr>
            <w:r w:rsidRPr="00560E5C">
              <w:t>«Вестник местного самоуправления»</w:t>
            </w:r>
          </w:p>
          <w:p w:rsidR="00397FD8" w:rsidRDefault="00397FD8" w:rsidP="00397FD8">
            <w:pPr>
              <w:jc w:val="center"/>
            </w:pPr>
            <w:r w:rsidRPr="00560E5C">
              <w:t xml:space="preserve">от </w:t>
            </w:r>
            <w:r>
              <w:t>02.09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38</w:t>
            </w:r>
          </w:p>
          <w:p w:rsidR="00397FD8" w:rsidRDefault="008A0E8C" w:rsidP="00397FD8">
            <w:pPr>
              <w:jc w:val="center"/>
            </w:pPr>
            <w:hyperlink r:id="rId233" w:history="1">
              <w:r w:rsidR="00397FD8" w:rsidRPr="005E1EF7">
                <w:rPr>
                  <w:rStyle w:val="af6"/>
                </w:rPr>
                <w:t>https://chaikovskiyregion.ru/vremennay/Вестник%2038_22.</w:t>
              </w:r>
              <w:r w:rsidR="00397FD8" w:rsidRPr="005E1EF7">
                <w:rPr>
                  <w:rStyle w:val="af6"/>
                </w:rPr>
                <w:lastRenderedPageBreak/>
                <w:t>pdf</w:t>
              </w:r>
            </w:hyperlink>
          </w:p>
          <w:p w:rsidR="00397FD8" w:rsidRPr="005A7F8B" w:rsidRDefault="00397FD8" w:rsidP="0039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397FD8" w:rsidRPr="00041218" w:rsidRDefault="00397FD8" w:rsidP="00397FD8">
            <w:pPr>
              <w:rPr>
                <w:highlight w:val="yellow"/>
              </w:rPr>
            </w:pPr>
          </w:p>
        </w:tc>
      </w:tr>
      <w:tr w:rsidR="00397FD8" w:rsidTr="00417A65">
        <w:trPr>
          <w:trHeight w:val="556"/>
        </w:trPr>
        <w:tc>
          <w:tcPr>
            <w:tcW w:w="959" w:type="dxa"/>
          </w:tcPr>
          <w:p w:rsidR="00397FD8" w:rsidRDefault="00397FD8" w:rsidP="00397FD8">
            <w:pPr>
              <w:ind w:left="360"/>
              <w:jc w:val="center"/>
            </w:pPr>
            <w:r>
              <w:lastRenderedPageBreak/>
              <w:t>284</w:t>
            </w:r>
          </w:p>
        </w:tc>
        <w:tc>
          <w:tcPr>
            <w:tcW w:w="5937" w:type="dxa"/>
          </w:tcPr>
          <w:p w:rsidR="00397FD8" w:rsidRDefault="00397FD8" w:rsidP="00397F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Положение о системе оплаты труда и стимулировании работников муниципального казенного учреждения «Чайковская городская служба по регулированию численности безнадзорных животных», утвержденное постановлением администрации Чайковского городского округа от 26 июля 2021 г. № 737</w:t>
            </w:r>
          </w:p>
        </w:tc>
        <w:tc>
          <w:tcPr>
            <w:tcW w:w="1717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31.08.2022</w:t>
            </w:r>
          </w:p>
        </w:tc>
        <w:tc>
          <w:tcPr>
            <w:tcW w:w="1560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3220" w:type="dxa"/>
            <w:vAlign w:val="center"/>
          </w:tcPr>
          <w:p w:rsidR="00397FD8" w:rsidRPr="00560E5C" w:rsidRDefault="00397FD8" w:rsidP="00397FD8">
            <w:pPr>
              <w:jc w:val="center"/>
            </w:pPr>
            <w:r w:rsidRPr="00560E5C">
              <w:t>«Вестник местного самоуправления»</w:t>
            </w:r>
          </w:p>
          <w:p w:rsidR="00397FD8" w:rsidRDefault="00397FD8" w:rsidP="00397FD8">
            <w:pPr>
              <w:jc w:val="center"/>
            </w:pPr>
            <w:r w:rsidRPr="00560E5C">
              <w:t xml:space="preserve">от </w:t>
            </w:r>
            <w:r>
              <w:t>02.09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38</w:t>
            </w:r>
          </w:p>
          <w:p w:rsidR="00397FD8" w:rsidRPr="00563968" w:rsidRDefault="008A0E8C" w:rsidP="00397FD8">
            <w:pPr>
              <w:jc w:val="center"/>
            </w:pPr>
            <w:hyperlink r:id="rId234" w:history="1">
              <w:r w:rsidR="00397FD8" w:rsidRPr="005E1EF7">
                <w:rPr>
                  <w:rStyle w:val="af6"/>
                </w:rPr>
                <w:t>https://chaikovskiyregion.ru/vremennay/Вестник%2038_22.pdf</w:t>
              </w:r>
            </w:hyperlink>
          </w:p>
        </w:tc>
        <w:tc>
          <w:tcPr>
            <w:tcW w:w="2015" w:type="dxa"/>
            <w:vAlign w:val="center"/>
          </w:tcPr>
          <w:p w:rsidR="00397FD8" w:rsidRPr="00041218" w:rsidRDefault="00397FD8" w:rsidP="00397FD8">
            <w:pPr>
              <w:rPr>
                <w:highlight w:val="yellow"/>
              </w:rPr>
            </w:pPr>
          </w:p>
        </w:tc>
      </w:tr>
      <w:tr w:rsidR="00397FD8" w:rsidTr="00417A65">
        <w:trPr>
          <w:trHeight w:val="556"/>
        </w:trPr>
        <w:tc>
          <w:tcPr>
            <w:tcW w:w="959" w:type="dxa"/>
          </w:tcPr>
          <w:p w:rsidR="00397FD8" w:rsidRDefault="00397FD8" w:rsidP="00397FD8">
            <w:pPr>
              <w:ind w:left="360"/>
              <w:jc w:val="center"/>
            </w:pPr>
            <w:r>
              <w:t>285</w:t>
            </w:r>
          </w:p>
        </w:tc>
        <w:tc>
          <w:tcPr>
            <w:tcW w:w="5937" w:type="dxa"/>
          </w:tcPr>
          <w:p w:rsidR="00397FD8" w:rsidRDefault="00397FD8" w:rsidP="00397F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признании </w:t>
            </w:r>
            <w:proofErr w:type="gramStart"/>
            <w:r>
              <w:rPr>
                <w:color w:val="000000"/>
                <w:sz w:val="22"/>
                <w:szCs w:val="22"/>
              </w:rPr>
              <w:t>утратившими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силу отдельных постановлений администрации Чайковского муниципального района</w:t>
            </w:r>
          </w:p>
        </w:tc>
        <w:tc>
          <w:tcPr>
            <w:tcW w:w="1717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1560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3220" w:type="dxa"/>
            <w:vAlign w:val="center"/>
          </w:tcPr>
          <w:p w:rsidR="00397FD8" w:rsidRPr="00560E5C" w:rsidRDefault="00397FD8" w:rsidP="00397FD8">
            <w:pPr>
              <w:jc w:val="center"/>
            </w:pPr>
            <w:r w:rsidRPr="00560E5C">
              <w:t>«Вестник местного самоуправления»</w:t>
            </w:r>
          </w:p>
          <w:p w:rsidR="00397FD8" w:rsidRDefault="00397FD8" w:rsidP="00397FD8">
            <w:pPr>
              <w:jc w:val="center"/>
            </w:pPr>
            <w:r w:rsidRPr="00560E5C">
              <w:t xml:space="preserve">от </w:t>
            </w:r>
            <w:r>
              <w:t>02.09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38</w:t>
            </w:r>
          </w:p>
          <w:p w:rsidR="00397FD8" w:rsidRDefault="008A0E8C" w:rsidP="00397FD8">
            <w:pPr>
              <w:jc w:val="center"/>
            </w:pPr>
            <w:hyperlink r:id="rId235" w:history="1">
              <w:r w:rsidR="00397FD8" w:rsidRPr="005E1EF7">
                <w:rPr>
                  <w:rStyle w:val="af6"/>
                </w:rPr>
                <w:t>https://chaikovskiyregion.ru/vremennay/Вестник%2038_22.pdf</w:t>
              </w:r>
            </w:hyperlink>
          </w:p>
          <w:p w:rsidR="00397FD8" w:rsidRPr="005A7F8B" w:rsidRDefault="00397FD8" w:rsidP="0039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397FD8" w:rsidRPr="00041218" w:rsidRDefault="00397FD8" w:rsidP="00397FD8">
            <w:pPr>
              <w:rPr>
                <w:highlight w:val="yellow"/>
              </w:rPr>
            </w:pPr>
          </w:p>
        </w:tc>
      </w:tr>
      <w:tr w:rsidR="00397FD8" w:rsidTr="00417A65">
        <w:trPr>
          <w:trHeight w:val="556"/>
        </w:trPr>
        <w:tc>
          <w:tcPr>
            <w:tcW w:w="959" w:type="dxa"/>
          </w:tcPr>
          <w:p w:rsidR="00397FD8" w:rsidRDefault="00397FD8" w:rsidP="00397FD8">
            <w:pPr>
              <w:ind w:left="360"/>
              <w:jc w:val="center"/>
            </w:pPr>
            <w:r>
              <w:t>286</w:t>
            </w:r>
          </w:p>
        </w:tc>
        <w:tc>
          <w:tcPr>
            <w:tcW w:w="5937" w:type="dxa"/>
          </w:tcPr>
          <w:p w:rsidR="00397FD8" w:rsidRDefault="00397FD8" w:rsidP="00397FD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Федерации», утвержденный постановлением администрации Чайковского городского округа от 21.12.2021 № 1361</w:t>
            </w:r>
            <w:proofErr w:type="gramEnd"/>
          </w:p>
        </w:tc>
        <w:tc>
          <w:tcPr>
            <w:tcW w:w="1717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1560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3220" w:type="dxa"/>
            <w:vAlign w:val="center"/>
          </w:tcPr>
          <w:p w:rsidR="00397FD8" w:rsidRPr="00560E5C" w:rsidRDefault="00397FD8" w:rsidP="00397FD8">
            <w:pPr>
              <w:jc w:val="center"/>
            </w:pPr>
            <w:r w:rsidRPr="00560E5C">
              <w:t>«Вестник местного самоуправления»</w:t>
            </w:r>
          </w:p>
          <w:p w:rsidR="00397FD8" w:rsidRDefault="00397FD8" w:rsidP="00397FD8">
            <w:pPr>
              <w:jc w:val="center"/>
            </w:pPr>
            <w:r w:rsidRPr="00560E5C">
              <w:t xml:space="preserve">от </w:t>
            </w:r>
            <w:r>
              <w:t>02.09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38</w:t>
            </w:r>
          </w:p>
          <w:p w:rsidR="00397FD8" w:rsidRDefault="008A0E8C" w:rsidP="00397FD8">
            <w:pPr>
              <w:jc w:val="center"/>
            </w:pPr>
            <w:hyperlink r:id="rId236" w:history="1">
              <w:r w:rsidR="00397FD8" w:rsidRPr="005E1EF7">
                <w:rPr>
                  <w:rStyle w:val="af6"/>
                </w:rPr>
                <w:t>https://chaikovskiyregion.ru/vremennay/Вестник%2038_22.pdf</w:t>
              </w:r>
            </w:hyperlink>
          </w:p>
          <w:p w:rsidR="00397FD8" w:rsidRPr="00560E5C" w:rsidRDefault="00397FD8" w:rsidP="00397FD8">
            <w:pPr>
              <w:jc w:val="center"/>
            </w:pPr>
          </w:p>
        </w:tc>
        <w:tc>
          <w:tcPr>
            <w:tcW w:w="2015" w:type="dxa"/>
            <w:vAlign w:val="center"/>
          </w:tcPr>
          <w:p w:rsidR="00397FD8" w:rsidRPr="00041218" w:rsidRDefault="00397FD8" w:rsidP="00397FD8">
            <w:pPr>
              <w:rPr>
                <w:highlight w:val="yellow"/>
              </w:rPr>
            </w:pPr>
          </w:p>
        </w:tc>
      </w:tr>
      <w:tr w:rsidR="00397FD8" w:rsidTr="00417A65">
        <w:trPr>
          <w:trHeight w:val="556"/>
        </w:trPr>
        <w:tc>
          <w:tcPr>
            <w:tcW w:w="959" w:type="dxa"/>
          </w:tcPr>
          <w:p w:rsidR="00397FD8" w:rsidRDefault="00397FD8" w:rsidP="00397FD8">
            <w:pPr>
              <w:ind w:left="360"/>
              <w:jc w:val="center"/>
            </w:pPr>
            <w:r>
              <w:t>287</w:t>
            </w:r>
          </w:p>
        </w:tc>
        <w:tc>
          <w:tcPr>
            <w:tcW w:w="5937" w:type="dxa"/>
          </w:tcPr>
          <w:p w:rsidR="00397FD8" w:rsidRDefault="00397FD8" w:rsidP="00397F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создании Совета молодежи при администрации Чайковского городского округа</w:t>
            </w:r>
          </w:p>
        </w:tc>
        <w:tc>
          <w:tcPr>
            <w:tcW w:w="1717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06.09.2022</w:t>
            </w:r>
          </w:p>
        </w:tc>
        <w:tc>
          <w:tcPr>
            <w:tcW w:w="1560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3220" w:type="dxa"/>
            <w:vAlign w:val="center"/>
          </w:tcPr>
          <w:p w:rsidR="00397FD8" w:rsidRPr="00560E5C" w:rsidRDefault="00397FD8" w:rsidP="00397FD8">
            <w:pPr>
              <w:jc w:val="center"/>
            </w:pPr>
            <w:r w:rsidRPr="00560E5C">
              <w:t>«Вестник местного самоуправления»</w:t>
            </w:r>
          </w:p>
          <w:p w:rsidR="00397FD8" w:rsidRDefault="00397FD8" w:rsidP="00397FD8">
            <w:pPr>
              <w:jc w:val="center"/>
            </w:pPr>
            <w:r w:rsidRPr="00560E5C">
              <w:t xml:space="preserve">от </w:t>
            </w:r>
            <w:r>
              <w:t>09.09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39</w:t>
            </w:r>
          </w:p>
          <w:p w:rsidR="00397FD8" w:rsidRPr="00560E5C" w:rsidRDefault="008A0E8C" w:rsidP="00397FD8">
            <w:pPr>
              <w:jc w:val="center"/>
            </w:pPr>
            <w:hyperlink r:id="rId237" w:history="1">
              <w:r w:rsidR="00397FD8" w:rsidRPr="005E1EF7">
                <w:rPr>
                  <w:rStyle w:val="af6"/>
                </w:rPr>
                <w:t>https://www.чайковскийрайон.рф/vremennay/Вестник%2039_22.pdf</w:t>
              </w:r>
            </w:hyperlink>
          </w:p>
        </w:tc>
        <w:tc>
          <w:tcPr>
            <w:tcW w:w="2015" w:type="dxa"/>
            <w:vAlign w:val="center"/>
          </w:tcPr>
          <w:p w:rsidR="00397FD8" w:rsidRPr="00041218" w:rsidRDefault="00397FD8" w:rsidP="00397FD8">
            <w:pPr>
              <w:rPr>
                <w:highlight w:val="yellow"/>
              </w:rPr>
            </w:pPr>
          </w:p>
        </w:tc>
      </w:tr>
      <w:tr w:rsidR="00397FD8" w:rsidTr="00417A65">
        <w:trPr>
          <w:trHeight w:val="556"/>
        </w:trPr>
        <w:tc>
          <w:tcPr>
            <w:tcW w:w="959" w:type="dxa"/>
          </w:tcPr>
          <w:p w:rsidR="00397FD8" w:rsidRDefault="00397FD8" w:rsidP="00397FD8">
            <w:pPr>
              <w:ind w:left="360"/>
              <w:jc w:val="center"/>
            </w:pPr>
            <w:r>
              <w:t>288</w:t>
            </w:r>
          </w:p>
        </w:tc>
        <w:tc>
          <w:tcPr>
            <w:tcW w:w="5937" w:type="dxa"/>
          </w:tcPr>
          <w:p w:rsidR="00397FD8" w:rsidRDefault="00397FD8" w:rsidP="00397F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приложение к Положению об оплате труда руководителей, специалистов, служащих, замещающих должности, не отнесенные к должностям муниципальной службы, утвержденному постановлением администрации города Чайковского от 11 февраля 2019 г. № 151</w:t>
            </w:r>
          </w:p>
        </w:tc>
        <w:tc>
          <w:tcPr>
            <w:tcW w:w="1717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06.09.2022</w:t>
            </w:r>
          </w:p>
        </w:tc>
        <w:tc>
          <w:tcPr>
            <w:tcW w:w="1560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3220" w:type="dxa"/>
            <w:vAlign w:val="center"/>
          </w:tcPr>
          <w:p w:rsidR="00397FD8" w:rsidRPr="00560E5C" w:rsidRDefault="00397FD8" w:rsidP="00397FD8">
            <w:pPr>
              <w:jc w:val="center"/>
            </w:pPr>
            <w:r w:rsidRPr="00560E5C">
              <w:t>«Вестник местного самоуправления»</w:t>
            </w:r>
          </w:p>
          <w:p w:rsidR="00397FD8" w:rsidRDefault="00397FD8" w:rsidP="00397FD8">
            <w:pPr>
              <w:jc w:val="center"/>
            </w:pPr>
            <w:r w:rsidRPr="00560E5C">
              <w:t xml:space="preserve">от </w:t>
            </w:r>
            <w:r>
              <w:t>09.09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39</w:t>
            </w:r>
          </w:p>
          <w:p w:rsidR="00397FD8" w:rsidRDefault="008A0E8C" w:rsidP="00397FD8">
            <w:pPr>
              <w:jc w:val="center"/>
            </w:pPr>
            <w:hyperlink r:id="rId238" w:history="1">
              <w:r w:rsidR="00397FD8" w:rsidRPr="005E1EF7">
                <w:rPr>
                  <w:rStyle w:val="af6"/>
                </w:rPr>
                <w:t>https://www.чайковскийрайон.рф/vremennay/Вестник%20</w:t>
              </w:r>
              <w:r w:rsidR="00397FD8" w:rsidRPr="005E1EF7">
                <w:rPr>
                  <w:rStyle w:val="af6"/>
                </w:rPr>
                <w:lastRenderedPageBreak/>
                <w:t>39_22.pdf</w:t>
              </w:r>
            </w:hyperlink>
          </w:p>
          <w:p w:rsidR="00397FD8" w:rsidRPr="00560E5C" w:rsidRDefault="00397FD8" w:rsidP="00397FD8">
            <w:pPr>
              <w:jc w:val="center"/>
            </w:pPr>
          </w:p>
        </w:tc>
        <w:tc>
          <w:tcPr>
            <w:tcW w:w="2015" w:type="dxa"/>
            <w:vAlign w:val="center"/>
          </w:tcPr>
          <w:p w:rsidR="00397FD8" w:rsidRPr="00041218" w:rsidRDefault="00397FD8" w:rsidP="00397FD8">
            <w:pPr>
              <w:rPr>
                <w:highlight w:val="yellow"/>
              </w:rPr>
            </w:pPr>
          </w:p>
        </w:tc>
      </w:tr>
      <w:tr w:rsidR="00397FD8" w:rsidTr="00417A65">
        <w:trPr>
          <w:trHeight w:val="556"/>
        </w:trPr>
        <w:tc>
          <w:tcPr>
            <w:tcW w:w="959" w:type="dxa"/>
          </w:tcPr>
          <w:p w:rsidR="00397FD8" w:rsidRDefault="00397FD8" w:rsidP="00397FD8">
            <w:pPr>
              <w:ind w:left="360"/>
              <w:jc w:val="center"/>
            </w:pPr>
            <w:r>
              <w:lastRenderedPageBreak/>
              <w:t>289</w:t>
            </w:r>
          </w:p>
        </w:tc>
        <w:tc>
          <w:tcPr>
            <w:tcW w:w="5937" w:type="dxa"/>
          </w:tcPr>
          <w:p w:rsidR="00397FD8" w:rsidRDefault="00397FD8" w:rsidP="00397F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Протест Чайковской городской прокуратуры на постановление администрации Чайковского городского округа от 21.12.2021 № 1361 </w:t>
            </w:r>
          </w:p>
        </w:tc>
        <w:tc>
          <w:tcPr>
            <w:tcW w:w="1717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09.09.2022</w:t>
            </w:r>
          </w:p>
        </w:tc>
        <w:tc>
          <w:tcPr>
            <w:tcW w:w="1560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2-20-2022/Прдп336-22-20570038</w:t>
            </w:r>
          </w:p>
        </w:tc>
        <w:tc>
          <w:tcPr>
            <w:tcW w:w="3220" w:type="dxa"/>
            <w:vAlign w:val="center"/>
          </w:tcPr>
          <w:p w:rsidR="00397FD8" w:rsidRPr="00560E5C" w:rsidRDefault="00397FD8" w:rsidP="00397FD8">
            <w:pPr>
              <w:jc w:val="center"/>
            </w:pPr>
            <w:r>
              <w:rPr>
                <w:sz w:val="22"/>
                <w:szCs w:val="22"/>
              </w:rPr>
              <w:t>Не подлежит опубликованию</w:t>
            </w:r>
          </w:p>
        </w:tc>
        <w:tc>
          <w:tcPr>
            <w:tcW w:w="2015" w:type="dxa"/>
            <w:vAlign w:val="center"/>
          </w:tcPr>
          <w:p w:rsidR="00397FD8" w:rsidRPr="00041218" w:rsidRDefault="00397FD8" w:rsidP="00397FD8">
            <w:pPr>
              <w:rPr>
                <w:highlight w:val="yellow"/>
              </w:rPr>
            </w:pPr>
          </w:p>
        </w:tc>
      </w:tr>
      <w:tr w:rsidR="00397FD8" w:rsidTr="00417A65">
        <w:trPr>
          <w:trHeight w:val="556"/>
        </w:trPr>
        <w:tc>
          <w:tcPr>
            <w:tcW w:w="959" w:type="dxa"/>
          </w:tcPr>
          <w:p w:rsidR="00397FD8" w:rsidRDefault="00397FD8" w:rsidP="00397FD8">
            <w:pPr>
              <w:ind w:left="360"/>
              <w:jc w:val="center"/>
            </w:pPr>
            <w:r>
              <w:t>290</w:t>
            </w:r>
          </w:p>
        </w:tc>
        <w:tc>
          <w:tcPr>
            <w:tcW w:w="5937" w:type="dxa"/>
          </w:tcPr>
          <w:p w:rsidR="00397FD8" w:rsidRDefault="00397FD8" w:rsidP="00397F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Протест Чайковской городской прокуратуры на постановление администрации Чайковского городского округа от 15.11.2021 № 1176 </w:t>
            </w:r>
          </w:p>
        </w:tc>
        <w:tc>
          <w:tcPr>
            <w:tcW w:w="1717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09.09.2022</w:t>
            </w:r>
          </w:p>
        </w:tc>
        <w:tc>
          <w:tcPr>
            <w:tcW w:w="1560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2-20-2022/Прдп335-22-20570038</w:t>
            </w:r>
          </w:p>
        </w:tc>
        <w:tc>
          <w:tcPr>
            <w:tcW w:w="3220" w:type="dxa"/>
            <w:vAlign w:val="center"/>
          </w:tcPr>
          <w:p w:rsidR="00397FD8" w:rsidRPr="00560E5C" w:rsidRDefault="00397FD8" w:rsidP="00397FD8">
            <w:pPr>
              <w:jc w:val="center"/>
            </w:pPr>
            <w:r>
              <w:rPr>
                <w:sz w:val="22"/>
                <w:szCs w:val="22"/>
              </w:rPr>
              <w:t>Не подлежит опубликованию</w:t>
            </w:r>
          </w:p>
        </w:tc>
        <w:tc>
          <w:tcPr>
            <w:tcW w:w="2015" w:type="dxa"/>
            <w:vAlign w:val="center"/>
          </w:tcPr>
          <w:p w:rsidR="00397FD8" w:rsidRPr="00041218" w:rsidRDefault="00397FD8" w:rsidP="00397FD8">
            <w:pPr>
              <w:rPr>
                <w:highlight w:val="yellow"/>
              </w:rPr>
            </w:pPr>
          </w:p>
        </w:tc>
      </w:tr>
      <w:tr w:rsidR="00397FD8" w:rsidTr="00417A65">
        <w:trPr>
          <w:trHeight w:val="556"/>
        </w:trPr>
        <w:tc>
          <w:tcPr>
            <w:tcW w:w="959" w:type="dxa"/>
          </w:tcPr>
          <w:p w:rsidR="00397FD8" w:rsidRDefault="00397FD8" w:rsidP="00397FD8">
            <w:pPr>
              <w:ind w:left="360"/>
              <w:jc w:val="center"/>
            </w:pPr>
            <w:r>
              <w:t>291</w:t>
            </w:r>
          </w:p>
        </w:tc>
        <w:tc>
          <w:tcPr>
            <w:tcW w:w="5937" w:type="dxa"/>
          </w:tcPr>
          <w:p w:rsidR="00397FD8" w:rsidRDefault="00397FD8" w:rsidP="00397F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Протест Чайковской городской прокуратуры на постановление администрации Чайковского городского округа от 14.04.2020 № 409 </w:t>
            </w:r>
          </w:p>
        </w:tc>
        <w:tc>
          <w:tcPr>
            <w:tcW w:w="1717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09.09.2022</w:t>
            </w:r>
          </w:p>
        </w:tc>
        <w:tc>
          <w:tcPr>
            <w:tcW w:w="1560" w:type="dxa"/>
            <w:vAlign w:val="center"/>
          </w:tcPr>
          <w:p w:rsidR="00397FD8" w:rsidRDefault="00397FD8" w:rsidP="0039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2-20-2022/Прдп334-22-20570038</w:t>
            </w:r>
          </w:p>
        </w:tc>
        <w:tc>
          <w:tcPr>
            <w:tcW w:w="3220" w:type="dxa"/>
            <w:vAlign w:val="center"/>
          </w:tcPr>
          <w:p w:rsidR="00397FD8" w:rsidRPr="00560E5C" w:rsidRDefault="00397FD8" w:rsidP="00397FD8">
            <w:pPr>
              <w:jc w:val="center"/>
            </w:pPr>
            <w:r>
              <w:rPr>
                <w:sz w:val="22"/>
                <w:szCs w:val="22"/>
              </w:rPr>
              <w:t>Не подлежит опубликованию</w:t>
            </w:r>
          </w:p>
        </w:tc>
        <w:tc>
          <w:tcPr>
            <w:tcW w:w="2015" w:type="dxa"/>
            <w:vAlign w:val="center"/>
          </w:tcPr>
          <w:p w:rsidR="00397FD8" w:rsidRPr="00041218" w:rsidRDefault="00397FD8" w:rsidP="00397FD8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292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«Об установлении расходного обязательства и утверждении Порядка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16.09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40</w:t>
            </w:r>
          </w:p>
          <w:p w:rsidR="00D57D19" w:rsidRPr="006A5D37" w:rsidRDefault="00D57D19" w:rsidP="00D57D19">
            <w:pPr>
              <w:jc w:val="center"/>
            </w:pPr>
            <w:hyperlink r:id="rId239" w:history="1">
              <w:r w:rsidRPr="00CB42C5">
                <w:rPr>
                  <w:rStyle w:val="af6"/>
                </w:rPr>
                <w:t>https://www.чайковскийрайон.рф/vremennay/Вестник%2040_22.pdf</w:t>
              </w:r>
            </w:hyperlink>
          </w:p>
        </w:tc>
        <w:tc>
          <w:tcPr>
            <w:tcW w:w="2015" w:type="dxa"/>
            <w:vAlign w:val="center"/>
          </w:tcPr>
          <w:p w:rsidR="00D57D19" w:rsidRPr="008B6966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293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 муниципальную программу «Социальная поддержка граждан Чайковского городского округа», утвержденную постановлением администрации города Чайковского от 17.01.2019                  № 8/1»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16.09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40</w:t>
            </w:r>
          </w:p>
          <w:p w:rsidR="00D57D19" w:rsidRPr="00563968" w:rsidRDefault="00D57D19" w:rsidP="00D57D19">
            <w:pPr>
              <w:jc w:val="center"/>
            </w:pPr>
            <w:hyperlink r:id="rId240" w:history="1">
              <w:r w:rsidRPr="00CB42C5">
                <w:rPr>
                  <w:rStyle w:val="af6"/>
                </w:rPr>
                <w:t>https://www.чайковскийрайон.рф/vremennay/Вестник%2040_22.pdf</w:t>
              </w:r>
            </w:hyperlink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294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муниципальную программу "Развитие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16.09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40</w:t>
            </w:r>
          </w:p>
          <w:p w:rsidR="00D57D19" w:rsidRDefault="00D57D19" w:rsidP="00D57D19">
            <w:pPr>
              <w:jc w:val="center"/>
            </w:pPr>
            <w:hyperlink r:id="rId241" w:history="1">
              <w:r w:rsidRPr="00CB42C5">
                <w:rPr>
                  <w:rStyle w:val="af6"/>
                </w:rPr>
                <w:t>https://www.чайковскийрайон.рф/vremennay/Вестник%2040_22.pdf</w:t>
              </w:r>
            </w:hyperlink>
          </w:p>
          <w:p w:rsidR="00D57D19" w:rsidRPr="005A7F8B" w:rsidRDefault="00D57D19" w:rsidP="00D5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295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Администрации Чайковского городского округа 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</w:t>
            </w:r>
            <w:r>
              <w:rPr>
                <w:color w:val="000000"/>
                <w:sz w:val="22"/>
                <w:szCs w:val="22"/>
              </w:rPr>
              <w:lastRenderedPageBreak/>
              <w:t>другую»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16.09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40</w:t>
            </w:r>
          </w:p>
          <w:p w:rsidR="00D57D19" w:rsidRPr="00560E5C" w:rsidRDefault="00D57D19" w:rsidP="00D57D19">
            <w:pPr>
              <w:jc w:val="center"/>
            </w:pPr>
            <w:hyperlink r:id="rId242" w:history="1">
              <w:r w:rsidRPr="00CB42C5">
                <w:rPr>
                  <w:rStyle w:val="af6"/>
                </w:rPr>
                <w:t>https://www.чайковскийрайон.рф/vremennay/Вестник%2040_22.pdf</w:t>
              </w:r>
            </w:hyperlink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lastRenderedPageBreak/>
              <w:t>296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Положение о системе оплаты труда работников муниципальных образовательных учреждений, подведомственных Управлению образования администрации Чайковского городского округа, утвержденное постановлением администрации Чайковского городского округа от 27.03.2020 № 332»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16.09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40</w:t>
            </w:r>
          </w:p>
          <w:p w:rsidR="00D57D19" w:rsidRPr="00560E5C" w:rsidRDefault="00D57D19" w:rsidP="00D57D19">
            <w:pPr>
              <w:jc w:val="center"/>
            </w:pPr>
            <w:hyperlink r:id="rId243" w:history="1">
              <w:r w:rsidRPr="00CB42C5">
                <w:rPr>
                  <w:rStyle w:val="af6"/>
                </w:rPr>
                <w:t>https://www.чайковскийрайон.рф/vremennay/Вестник%2040_22.pdf</w:t>
              </w:r>
            </w:hyperlink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297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2023 год»</w:t>
            </w:r>
            <w:proofErr w:type="gramEnd"/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16.09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40</w:t>
            </w:r>
          </w:p>
          <w:p w:rsidR="00D57D19" w:rsidRPr="00560E5C" w:rsidRDefault="00D57D19" w:rsidP="00D57D19">
            <w:pPr>
              <w:jc w:val="center"/>
            </w:pPr>
            <w:hyperlink r:id="rId244" w:history="1">
              <w:r w:rsidRPr="00CB42C5">
                <w:rPr>
                  <w:rStyle w:val="af6"/>
                </w:rPr>
                <w:t>https://www.чайковскийрайон.рф/vremennay/Вестник%2040_22.pdf</w:t>
              </w:r>
            </w:hyperlink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298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муниципальную адресную программу по переселению граждан из аварийного жилищного фонда на территории муниципального образования «Чайковский городской округ» на 2019-2024 годы»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16.09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40</w:t>
            </w:r>
          </w:p>
          <w:p w:rsidR="00D57D19" w:rsidRPr="00560E5C" w:rsidRDefault="00D57D19" w:rsidP="00D57D19">
            <w:pPr>
              <w:jc w:val="center"/>
            </w:pPr>
            <w:hyperlink r:id="rId245" w:history="1">
              <w:r w:rsidRPr="00CB42C5">
                <w:rPr>
                  <w:rStyle w:val="af6"/>
                </w:rPr>
                <w:t>https://www.чайковскийрайон.рф/vremennay/Вестник%2040_22.pdf</w:t>
              </w:r>
            </w:hyperlink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299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муниципальную программу "Управление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 17/1»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23.09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41</w:t>
            </w:r>
          </w:p>
          <w:p w:rsidR="00D57D19" w:rsidRDefault="00D57D19" w:rsidP="00D57D19">
            <w:pPr>
              <w:jc w:val="center"/>
            </w:pPr>
            <w:hyperlink r:id="rId246" w:history="1">
              <w:r w:rsidRPr="00CB42C5">
                <w:rPr>
                  <w:rStyle w:val="af6"/>
                </w:rPr>
                <w:t>https://www.чайковскийрайон.рф/vremennay/Вестник%2041_22.pdf</w:t>
              </w:r>
            </w:hyperlink>
          </w:p>
          <w:p w:rsidR="00D57D19" w:rsidRDefault="00D57D19" w:rsidP="00D57D19">
            <w:pPr>
              <w:jc w:val="center"/>
            </w:pPr>
          </w:p>
          <w:p w:rsidR="00D57D19" w:rsidRPr="00560E5C" w:rsidRDefault="00D57D19" w:rsidP="00D57D19">
            <w:pPr>
              <w:jc w:val="center"/>
            </w:pPr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300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Администрации Чайковского городского округа «О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</w:t>
            </w:r>
            <w:r>
              <w:rPr>
                <w:color w:val="000000"/>
                <w:sz w:val="22"/>
                <w:szCs w:val="22"/>
              </w:rPr>
              <w:lastRenderedPageBreak/>
              <w:t>капитального строительства», утвержденный постановлением администрации Чайковского городского округа от 03.06.2022 № 607»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23.09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41 </w:t>
            </w:r>
            <w:hyperlink r:id="rId247" w:history="1">
              <w:r w:rsidRPr="00CB42C5">
                <w:rPr>
                  <w:rStyle w:val="af6"/>
                </w:rPr>
                <w:t>https://www.чайковскийрайон.рф/vremennay/Вестник%20</w:t>
              </w:r>
              <w:r w:rsidRPr="00CB42C5">
                <w:rPr>
                  <w:rStyle w:val="af6"/>
                </w:rPr>
                <w:lastRenderedPageBreak/>
                <w:t>41_22.pdf</w:t>
              </w:r>
            </w:hyperlink>
          </w:p>
          <w:p w:rsidR="00D57D19" w:rsidRDefault="00D57D19" w:rsidP="00D57D19">
            <w:pPr>
              <w:jc w:val="center"/>
            </w:pPr>
          </w:p>
          <w:p w:rsidR="00D57D19" w:rsidRPr="00560E5C" w:rsidRDefault="00D57D19" w:rsidP="00D57D19">
            <w:pPr>
              <w:jc w:val="center"/>
            </w:pPr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lastRenderedPageBreak/>
              <w:t>301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административный регламент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деятельности», утвержденный постановлением администрации Чайковского городского округа от 04.03.2021 № 190»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23.09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41 </w:t>
            </w:r>
            <w:hyperlink r:id="rId248" w:history="1">
              <w:r w:rsidRPr="00CB42C5">
                <w:rPr>
                  <w:rStyle w:val="af6"/>
                </w:rPr>
                <w:t>https://www.чайковскийрайон.рф/vremennay/Вестник%2041_22.pdf</w:t>
              </w:r>
            </w:hyperlink>
          </w:p>
          <w:p w:rsidR="00D57D19" w:rsidRDefault="00D57D19" w:rsidP="00D57D19">
            <w:pPr>
              <w:jc w:val="center"/>
            </w:pPr>
          </w:p>
          <w:p w:rsidR="00D57D19" w:rsidRDefault="00D57D19" w:rsidP="00D5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302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администрации Чайковского городского округа от 20.11.2020 № 1106»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23.09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41 </w:t>
            </w:r>
            <w:hyperlink r:id="rId249" w:history="1">
              <w:r w:rsidRPr="00CB42C5">
                <w:rPr>
                  <w:rStyle w:val="af6"/>
                </w:rPr>
                <w:t>https://www.чайковскийрайон.рф/vremennay/Вестник%2041_22.pdf</w:t>
              </w:r>
            </w:hyperlink>
          </w:p>
          <w:p w:rsidR="00D57D19" w:rsidRDefault="00D57D19" w:rsidP="00D5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303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административный регламент предоставления муниципальной услуги «Подготовка и утверждение документации по планировке территории», утвержденный постановлением администрации Чайковского городского округа от 31.01.2022 № 123»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23.09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41 </w:t>
            </w:r>
            <w:hyperlink r:id="rId250" w:history="1">
              <w:r w:rsidRPr="00CB42C5">
                <w:rPr>
                  <w:rStyle w:val="af6"/>
                </w:rPr>
                <w:t>https://www.чайковскийрайон.рф/vremennay/Вестник%2041_22.pdf</w:t>
              </w:r>
            </w:hyperlink>
          </w:p>
          <w:p w:rsidR="00D57D19" w:rsidRDefault="00D57D19" w:rsidP="00D5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304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№ 5/1»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23.09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41 </w:t>
            </w:r>
            <w:hyperlink r:id="rId251" w:history="1">
              <w:r w:rsidRPr="00CB42C5">
                <w:rPr>
                  <w:rStyle w:val="af6"/>
                </w:rPr>
                <w:t>https://www.чайковскийрайон.рф/vremennay/Вестник%2041_22.pdf</w:t>
              </w:r>
            </w:hyperlink>
          </w:p>
          <w:p w:rsidR="00D57D19" w:rsidRDefault="00D57D19" w:rsidP="00D5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305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23.09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41 </w:t>
            </w:r>
            <w:hyperlink r:id="rId252" w:history="1">
              <w:r w:rsidRPr="00CB42C5">
                <w:rPr>
                  <w:rStyle w:val="af6"/>
                </w:rPr>
                <w:t>https://www.чайковскийрайо</w:t>
              </w:r>
              <w:r w:rsidRPr="00CB42C5">
                <w:rPr>
                  <w:rStyle w:val="af6"/>
                </w:rPr>
                <w:lastRenderedPageBreak/>
                <w:t>н.рф/vremennay/Вестник%2041_22.pdf</w:t>
              </w:r>
            </w:hyperlink>
          </w:p>
          <w:p w:rsidR="00D57D19" w:rsidRDefault="00D57D19" w:rsidP="00D5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lastRenderedPageBreak/>
              <w:t>306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Думы Чайковского городского округа «О признании </w:t>
            </w:r>
            <w:proofErr w:type="gramStart"/>
            <w:r>
              <w:rPr>
                <w:color w:val="000000"/>
                <w:sz w:val="22"/>
                <w:szCs w:val="22"/>
              </w:rPr>
              <w:t>утратившими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силу отдельных решений представительных органов Чайковского муниципального района и Чайковского городского поселения»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23.09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41 </w:t>
            </w:r>
            <w:hyperlink r:id="rId253" w:history="1">
              <w:r w:rsidRPr="00CB42C5">
                <w:rPr>
                  <w:rStyle w:val="af6"/>
                </w:rPr>
                <w:t>https://www.чайковскийрайон.рф/vremennay/Вестник%2041_22.pdf</w:t>
              </w:r>
            </w:hyperlink>
          </w:p>
          <w:p w:rsidR="00D57D19" w:rsidRDefault="00D57D19" w:rsidP="00D5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D57D19" w:rsidTr="00417A65">
        <w:trPr>
          <w:trHeight w:val="556"/>
        </w:trPr>
        <w:tc>
          <w:tcPr>
            <w:tcW w:w="959" w:type="dxa"/>
          </w:tcPr>
          <w:p w:rsidR="00D57D19" w:rsidRDefault="00DD03B5" w:rsidP="00D57D19">
            <w:pPr>
              <w:ind w:left="360"/>
              <w:jc w:val="center"/>
            </w:pPr>
            <w:r>
              <w:t>307</w:t>
            </w:r>
          </w:p>
        </w:tc>
        <w:tc>
          <w:tcPr>
            <w:tcW w:w="5937" w:type="dxa"/>
          </w:tcPr>
          <w:p w:rsidR="00D57D19" w:rsidRDefault="00D57D19" w:rsidP="00D57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Правила юридико-технического оформления правовых актов Думы Чайковского городского округа»</w:t>
            </w:r>
          </w:p>
        </w:tc>
        <w:tc>
          <w:tcPr>
            <w:tcW w:w="1717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21.09.2022</w:t>
            </w:r>
          </w:p>
        </w:tc>
        <w:tc>
          <w:tcPr>
            <w:tcW w:w="1560" w:type="dxa"/>
            <w:vAlign w:val="center"/>
          </w:tcPr>
          <w:p w:rsidR="00D57D19" w:rsidRDefault="00D57D19" w:rsidP="00D57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3220" w:type="dxa"/>
            <w:vAlign w:val="center"/>
          </w:tcPr>
          <w:p w:rsidR="00D57D19" w:rsidRPr="00560E5C" w:rsidRDefault="00D57D19" w:rsidP="00D57D19">
            <w:pPr>
              <w:jc w:val="center"/>
            </w:pPr>
            <w:r w:rsidRPr="00560E5C">
              <w:t>«Вестник местного самоуправления»</w:t>
            </w:r>
          </w:p>
          <w:p w:rsidR="00D57D19" w:rsidRDefault="00D57D19" w:rsidP="00D57D19">
            <w:pPr>
              <w:jc w:val="center"/>
            </w:pPr>
            <w:r w:rsidRPr="00560E5C">
              <w:t xml:space="preserve">от </w:t>
            </w:r>
            <w:r>
              <w:t>23.09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 xml:space="preserve">41 </w:t>
            </w:r>
            <w:hyperlink r:id="rId254" w:history="1">
              <w:r w:rsidRPr="00CB42C5">
                <w:rPr>
                  <w:rStyle w:val="af6"/>
                </w:rPr>
                <w:t>https://www.чайковскийрайон.рф/vremennay/Вестник%2041_22.pdf</w:t>
              </w:r>
            </w:hyperlink>
          </w:p>
          <w:p w:rsidR="00D57D19" w:rsidRDefault="00D57D19" w:rsidP="00D5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D57D19" w:rsidRPr="00041218" w:rsidRDefault="00D57D19" w:rsidP="00D57D19">
            <w:pPr>
              <w:rPr>
                <w:highlight w:val="yellow"/>
              </w:rPr>
            </w:pPr>
          </w:p>
        </w:tc>
      </w:tr>
      <w:tr w:rsidR="00E520D2" w:rsidTr="00417A65">
        <w:trPr>
          <w:trHeight w:val="556"/>
        </w:trPr>
        <w:tc>
          <w:tcPr>
            <w:tcW w:w="959" w:type="dxa"/>
          </w:tcPr>
          <w:p w:rsidR="00E520D2" w:rsidRDefault="00E520D2" w:rsidP="00E520D2">
            <w:pPr>
              <w:ind w:left="360"/>
              <w:jc w:val="center"/>
            </w:pPr>
            <w:r>
              <w:t>308</w:t>
            </w:r>
          </w:p>
        </w:tc>
        <w:tc>
          <w:tcPr>
            <w:tcW w:w="5937" w:type="dxa"/>
          </w:tcPr>
          <w:p w:rsidR="00E520D2" w:rsidRDefault="00E520D2" w:rsidP="00E520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утверждении </w:t>
            </w:r>
            <w:proofErr w:type="gramStart"/>
            <w:r>
              <w:rPr>
                <w:color w:val="000000"/>
                <w:sz w:val="22"/>
                <w:szCs w:val="22"/>
              </w:rPr>
              <w:t>Порядка ведения реестра муниципальных служащих администрации Чайковского городского округа</w:t>
            </w:r>
            <w:proofErr w:type="gramEnd"/>
          </w:p>
        </w:tc>
        <w:tc>
          <w:tcPr>
            <w:tcW w:w="1717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1560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220" w:type="dxa"/>
            <w:vAlign w:val="center"/>
          </w:tcPr>
          <w:p w:rsidR="00E520D2" w:rsidRPr="00560E5C" w:rsidRDefault="00E520D2" w:rsidP="00E520D2">
            <w:pPr>
              <w:jc w:val="center"/>
            </w:pPr>
            <w:r w:rsidRPr="00560E5C">
              <w:t>«Вестник местного самоуправления»</w:t>
            </w:r>
          </w:p>
          <w:p w:rsidR="00E520D2" w:rsidRDefault="00E520D2" w:rsidP="00E520D2">
            <w:pPr>
              <w:jc w:val="center"/>
            </w:pPr>
            <w:r w:rsidRPr="00560E5C">
              <w:t xml:space="preserve">от </w:t>
            </w:r>
            <w:r>
              <w:t>30.09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42</w:t>
            </w:r>
          </w:p>
          <w:p w:rsidR="00E520D2" w:rsidRPr="006A5D37" w:rsidRDefault="00E520D2" w:rsidP="00E520D2">
            <w:pPr>
              <w:jc w:val="center"/>
            </w:pPr>
            <w:hyperlink r:id="rId255" w:history="1">
              <w:r w:rsidRPr="001340E5">
                <w:rPr>
                  <w:rStyle w:val="af6"/>
                </w:rPr>
                <w:t>https://www.чайковскийрайон.рф/vremennay/Вестник%2042_22.pdf</w:t>
              </w:r>
            </w:hyperlink>
          </w:p>
        </w:tc>
        <w:tc>
          <w:tcPr>
            <w:tcW w:w="2015" w:type="dxa"/>
            <w:vAlign w:val="center"/>
          </w:tcPr>
          <w:p w:rsidR="00E520D2" w:rsidRPr="00041218" w:rsidRDefault="00E520D2" w:rsidP="00E520D2">
            <w:pPr>
              <w:rPr>
                <w:highlight w:val="yellow"/>
              </w:rPr>
            </w:pPr>
          </w:p>
        </w:tc>
      </w:tr>
      <w:tr w:rsidR="00E520D2" w:rsidTr="00417A65">
        <w:trPr>
          <w:trHeight w:val="556"/>
        </w:trPr>
        <w:tc>
          <w:tcPr>
            <w:tcW w:w="959" w:type="dxa"/>
          </w:tcPr>
          <w:p w:rsidR="00E520D2" w:rsidRDefault="00E520D2" w:rsidP="00E520D2">
            <w:pPr>
              <w:ind w:left="360"/>
              <w:jc w:val="center"/>
            </w:pPr>
            <w:r>
              <w:t>309</w:t>
            </w:r>
          </w:p>
        </w:tc>
        <w:tc>
          <w:tcPr>
            <w:tcW w:w="5937" w:type="dxa"/>
          </w:tcPr>
          <w:p w:rsidR="00E520D2" w:rsidRDefault="00E520D2" w:rsidP="00E520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 утверждении Положений о территориальных отделах администрации Чайковского городского округа </w:t>
            </w:r>
          </w:p>
        </w:tc>
        <w:tc>
          <w:tcPr>
            <w:tcW w:w="1717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03.10.2022</w:t>
            </w:r>
          </w:p>
        </w:tc>
        <w:tc>
          <w:tcPr>
            <w:tcW w:w="1560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220" w:type="dxa"/>
            <w:vAlign w:val="center"/>
          </w:tcPr>
          <w:p w:rsidR="00E520D2" w:rsidRPr="00560E5C" w:rsidRDefault="00E520D2" w:rsidP="00E520D2">
            <w:pPr>
              <w:jc w:val="center"/>
            </w:pPr>
            <w:r w:rsidRPr="00560E5C">
              <w:t>«Вестник местного самоуправления»</w:t>
            </w:r>
          </w:p>
          <w:p w:rsidR="00E520D2" w:rsidRDefault="00E520D2" w:rsidP="00E520D2">
            <w:pPr>
              <w:jc w:val="center"/>
            </w:pPr>
            <w:r w:rsidRPr="00560E5C">
              <w:t xml:space="preserve">от </w:t>
            </w:r>
            <w:r>
              <w:t>07.10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43</w:t>
            </w:r>
          </w:p>
          <w:p w:rsidR="00E520D2" w:rsidRPr="00563968" w:rsidRDefault="00E520D2" w:rsidP="00E520D2">
            <w:pPr>
              <w:jc w:val="center"/>
            </w:pPr>
            <w:hyperlink r:id="rId256" w:history="1">
              <w:r w:rsidRPr="001340E5">
                <w:rPr>
                  <w:rStyle w:val="af6"/>
                </w:rPr>
                <w:t>https://www.чайковскийрайон.рф/vremennay/Вестник%2043_22.pdf</w:t>
              </w:r>
            </w:hyperlink>
          </w:p>
        </w:tc>
        <w:tc>
          <w:tcPr>
            <w:tcW w:w="2015" w:type="dxa"/>
            <w:vAlign w:val="center"/>
          </w:tcPr>
          <w:p w:rsidR="00E520D2" w:rsidRPr="00041218" w:rsidRDefault="00E520D2" w:rsidP="00E520D2">
            <w:pPr>
              <w:rPr>
                <w:highlight w:val="yellow"/>
              </w:rPr>
            </w:pPr>
          </w:p>
        </w:tc>
      </w:tr>
      <w:tr w:rsidR="00E520D2" w:rsidTr="00417A65">
        <w:trPr>
          <w:trHeight w:val="556"/>
        </w:trPr>
        <w:tc>
          <w:tcPr>
            <w:tcW w:w="959" w:type="dxa"/>
          </w:tcPr>
          <w:p w:rsidR="00E520D2" w:rsidRDefault="00E520D2" w:rsidP="00E520D2">
            <w:pPr>
              <w:ind w:left="360"/>
              <w:jc w:val="center"/>
            </w:pPr>
            <w:r>
              <w:t>310</w:t>
            </w:r>
          </w:p>
        </w:tc>
        <w:tc>
          <w:tcPr>
            <w:tcW w:w="5937" w:type="dxa"/>
          </w:tcPr>
          <w:p w:rsidR="00E520D2" w:rsidRDefault="00E520D2" w:rsidP="00E520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 внесении изменений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№10/1 </w:t>
            </w:r>
          </w:p>
        </w:tc>
        <w:tc>
          <w:tcPr>
            <w:tcW w:w="1717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03.10.2022</w:t>
            </w:r>
          </w:p>
        </w:tc>
        <w:tc>
          <w:tcPr>
            <w:tcW w:w="1560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220" w:type="dxa"/>
            <w:vAlign w:val="center"/>
          </w:tcPr>
          <w:p w:rsidR="00E520D2" w:rsidRPr="00560E5C" w:rsidRDefault="00E520D2" w:rsidP="00E520D2">
            <w:pPr>
              <w:jc w:val="center"/>
            </w:pPr>
            <w:r w:rsidRPr="00560E5C">
              <w:t>«Вестник местного самоуправления»</w:t>
            </w:r>
          </w:p>
          <w:p w:rsidR="00E520D2" w:rsidRDefault="00E520D2" w:rsidP="00E520D2">
            <w:pPr>
              <w:jc w:val="center"/>
            </w:pPr>
            <w:r w:rsidRPr="00560E5C">
              <w:t xml:space="preserve">от </w:t>
            </w:r>
            <w:r>
              <w:t>07.10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43</w:t>
            </w:r>
          </w:p>
          <w:p w:rsidR="00E520D2" w:rsidRPr="005A7F8B" w:rsidRDefault="00E520D2" w:rsidP="00E520D2">
            <w:pPr>
              <w:jc w:val="center"/>
              <w:rPr>
                <w:sz w:val="22"/>
                <w:szCs w:val="22"/>
              </w:rPr>
            </w:pPr>
            <w:hyperlink r:id="rId257" w:history="1">
              <w:r w:rsidRPr="001340E5">
                <w:rPr>
                  <w:rStyle w:val="af6"/>
                </w:rPr>
                <w:t>https://www.чайковскийрайон.рф/vremennay/Вестник%2043_22.pdf</w:t>
              </w:r>
            </w:hyperlink>
          </w:p>
        </w:tc>
        <w:tc>
          <w:tcPr>
            <w:tcW w:w="2015" w:type="dxa"/>
            <w:vAlign w:val="center"/>
          </w:tcPr>
          <w:p w:rsidR="00E520D2" w:rsidRPr="00041218" w:rsidRDefault="00E520D2" w:rsidP="00E520D2">
            <w:pPr>
              <w:rPr>
                <w:highlight w:val="yellow"/>
              </w:rPr>
            </w:pPr>
          </w:p>
        </w:tc>
      </w:tr>
      <w:tr w:rsidR="00E520D2" w:rsidTr="00417A65">
        <w:trPr>
          <w:trHeight w:val="556"/>
        </w:trPr>
        <w:tc>
          <w:tcPr>
            <w:tcW w:w="959" w:type="dxa"/>
          </w:tcPr>
          <w:p w:rsidR="00E520D2" w:rsidRDefault="00E520D2" w:rsidP="00E520D2">
            <w:pPr>
              <w:ind w:left="360"/>
              <w:jc w:val="center"/>
            </w:pPr>
            <w:r>
              <w:lastRenderedPageBreak/>
              <w:t>311</w:t>
            </w:r>
          </w:p>
        </w:tc>
        <w:tc>
          <w:tcPr>
            <w:tcW w:w="5937" w:type="dxa"/>
          </w:tcPr>
          <w:p w:rsidR="00E520D2" w:rsidRDefault="00E520D2" w:rsidP="00E520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26.07.2019  № 1305</w:t>
            </w:r>
          </w:p>
        </w:tc>
        <w:tc>
          <w:tcPr>
            <w:tcW w:w="1717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03.10.2022</w:t>
            </w:r>
          </w:p>
        </w:tc>
        <w:tc>
          <w:tcPr>
            <w:tcW w:w="1560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220" w:type="dxa"/>
            <w:vAlign w:val="center"/>
          </w:tcPr>
          <w:p w:rsidR="00E520D2" w:rsidRPr="00560E5C" w:rsidRDefault="00E520D2" w:rsidP="00E520D2">
            <w:pPr>
              <w:jc w:val="center"/>
            </w:pPr>
            <w:r w:rsidRPr="00560E5C">
              <w:t>«Вестник местного самоуправления»</w:t>
            </w:r>
          </w:p>
          <w:p w:rsidR="00E520D2" w:rsidRDefault="00E520D2" w:rsidP="00E520D2">
            <w:pPr>
              <w:jc w:val="center"/>
            </w:pPr>
            <w:r w:rsidRPr="00560E5C">
              <w:t xml:space="preserve">от </w:t>
            </w:r>
            <w:r>
              <w:t>07.10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43</w:t>
            </w:r>
          </w:p>
          <w:p w:rsidR="00E520D2" w:rsidRPr="00560E5C" w:rsidRDefault="00E520D2" w:rsidP="00E520D2">
            <w:pPr>
              <w:jc w:val="center"/>
            </w:pPr>
            <w:hyperlink r:id="rId258" w:history="1">
              <w:r w:rsidRPr="001340E5">
                <w:rPr>
                  <w:rStyle w:val="af6"/>
                </w:rPr>
                <w:t>https://www.чайковскийрайон.рф/vremennay/Вестник%2043_22.pdf</w:t>
              </w:r>
            </w:hyperlink>
          </w:p>
        </w:tc>
        <w:tc>
          <w:tcPr>
            <w:tcW w:w="2015" w:type="dxa"/>
            <w:vAlign w:val="center"/>
          </w:tcPr>
          <w:p w:rsidR="00E520D2" w:rsidRPr="00041218" w:rsidRDefault="00E520D2" w:rsidP="00E520D2">
            <w:pPr>
              <w:rPr>
                <w:highlight w:val="yellow"/>
              </w:rPr>
            </w:pPr>
          </w:p>
        </w:tc>
      </w:tr>
      <w:tr w:rsidR="00E520D2" w:rsidTr="00417A65">
        <w:trPr>
          <w:trHeight w:val="556"/>
        </w:trPr>
        <w:tc>
          <w:tcPr>
            <w:tcW w:w="959" w:type="dxa"/>
          </w:tcPr>
          <w:p w:rsidR="00E520D2" w:rsidRDefault="00E520D2" w:rsidP="00E520D2">
            <w:pPr>
              <w:ind w:left="360"/>
              <w:jc w:val="center"/>
            </w:pPr>
            <w:r>
              <w:t>312</w:t>
            </w:r>
          </w:p>
        </w:tc>
        <w:tc>
          <w:tcPr>
            <w:tcW w:w="5937" w:type="dxa"/>
          </w:tcPr>
          <w:p w:rsidR="00E520D2" w:rsidRDefault="00E520D2" w:rsidP="00E520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«Благоустройство территории Чайковского городского округа», утвержденную постановлением администрации города Чайковского от 22.01.2019 № 15/1</w:t>
            </w:r>
          </w:p>
        </w:tc>
        <w:tc>
          <w:tcPr>
            <w:tcW w:w="1717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06.10.2022</w:t>
            </w:r>
          </w:p>
        </w:tc>
        <w:tc>
          <w:tcPr>
            <w:tcW w:w="1560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220" w:type="dxa"/>
            <w:vAlign w:val="center"/>
          </w:tcPr>
          <w:p w:rsidR="00E520D2" w:rsidRPr="00560E5C" w:rsidRDefault="00E520D2" w:rsidP="00E520D2">
            <w:pPr>
              <w:jc w:val="center"/>
            </w:pPr>
            <w:r w:rsidRPr="00560E5C">
              <w:t>«Вестник местного самоуправления»</w:t>
            </w:r>
          </w:p>
          <w:p w:rsidR="00E520D2" w:rsidRDefault="00E520D2" w:rsidP="00E520D2">
            <w:pPr>
              <w:jc w:val="center"/>
            </w:pPr>
            <w:r w:rsidRPr="00560E5C">
              <w:t xml:space="preserve">от </w:t>
            </w:r>
            <w:r>
              <w:t>07.10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43</w:t>
            </w:r>
          </w:p>
          <w:p w:rsidR="00E520D2" w:rsidRPr="00560E5C" w:rsidRDefault="00E520D2" w:rsidP="00E520D2">
            <w:pPr>
              <w:jc w:val="center"/>
            </w:pPr>
            <w:hyperlink r:id="rId259" w:history="1">
              <w:r w:rsidRPr="001340E5">
                <w:rPr>
                  <w:rStyle w:val="af6"/>
                </w:rPr>
                <w:t>https://www.чайковскийрайон.рф/vremennay/Вестник%2043_22.pdf</w:t>
              </w:r>
            </w:hyperlink>
          </w:p>
        </w:tc>
        <w:tc>
          <w:tcPr>
            <w:tcW w:w="2015" w:type="dxa"/>
            <w:vAlign w:val="center"/>
          </w:tcPr>
          <w:p w:rsidR="00E520D2" w:rsidRPr="00041218" w:rsidRDefault="00E520D2" w:rsidP="00E520D2">
            <w:pPr>
              <w:rPr>
                <w:highlight w:val="yellow"/>
              </w:rPr>
            </w:pPr>
          </w:p>
        </w:tc>
      </w:tr>
      <w:tr w:rsidR="00E520D2" w:rsidTr="00417A65">
        <w:trPr>
          <w:trHeight w:val="556"/>
        </w:trPr>
        <w:tc>
          <w:tcPr>
            <w:tcW w:w="959" w:type="dxa"/>
          </w:tcPr>
          <w:p w:rsidR="00E520D2" w:rsidRDefault="00E520D2" w:rsidP="00E520D2">
            <w:pPr>
              <w:ind w:left="360"/>
              <w:jc w:val="center"/>
            </w:pPr>
            <w:r>
              <w:t>313</w:t>
            </w:r>
          </w:p>
        </w:tc>
        <w:tc>
          <w:tcPr>
            <w:tcW w:w="5937" w:type="dxa"/>
          </w:tcPr>
          <w:p w:rsidR="00E520D2" w:rsidRDefault="00E520D2" w:rsidP="00E520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      </w:r>
          </w:p>
        </w:tc>
        <w:tc>
          <w:tcPr>
            <w:tcW w:w="1717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06.10.2022</w:t>
            </w:r>
          </w:p>
        </w:tc>
        <w:tc>
          <w:tcPr>
            <w:tcW w:w="1560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220" w:type="dxa"/>
            <w:vAlign w:val="center"/>
          </w:tcPr>
          <w:p w:rsidR="00E520D2" w:rsidRPr="00560E5C" w:rsidRDefault="00E520D2" w:rsidP="00E520D2">
            <w:pPr>
              <w:jc w:val="center"/>
            </w:pPr>
            <w:r w:rsidRPr="00560E5C">
              <w:t>«Вестник местного самоуправления»</w:t>
            </w:r>
          </w:p>
          <w:p w:rsidR="00E520D2" w:rsidRDefault="00E520D2" w:rsidP="00E520D2">
            <w:pPr>
              <w:jc w:val="center"/>
            </w:pPr>
            <w:r w:rsidRPr="00560E5C">
              <w:t xml:space="preserve">от </w:t>
            </w:r>
            <w:r>
              <w:t>07.10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43</w:t>
            </w:r>
          </w:p>
          <w:p w:rsidR="00E520D2" w:rsidRPr="00560E5C" w:rsidRDefault="00E520D2" w:rsidP="00E520D2">
            <w:pPr>
              <w:jc w:val="center"/>
            </w:pPr>
            <w:hyperlink r:id="rId260" w:history="1">
              <w:r w:rsidRPr="001340E5">
                <w:rPr>
                  <w:rStyle w:val="af6"/>
                </w:rPr>
                <w:t>https://www.чайковскийрайон.рф/vremennay/Вестник%2043_22.pdf</w:t>
              </w:r>
            </w:hyperlink>
          </w:p>
        </w:tc>
        <w:tc>
          <w:tcPr>
            <w:tcW w:w="2015" w:type="dxa"/>
            <w:vAlign w:val="center"/>
          </w:tcPr>
          <w:p w:rsidR="00E520D2" w:rsidRPr="00041218" w:rsidRDefault="00E520D2" w:rsidP="00E520D2">
            <w:pPr>
              <w:rPr>
                <w:highlight w:val="yellow"/>
              </w:rPr>
            </w:pPr>
          </w:p>
        </w:tc>
      </w:tr>
      <w:tr w:rsidR="00E520D2" w:rsidTr="00417A65">
        <w:trPr>
          <w:trHeight w:val="556"/>
        </w:trPr>
        <w:tc>
          <w:tcPr>
            <w:tcW w:w="959" w:type="dxa"/>
          </w:tcPr>
          <w:p w:rsidR="00E520D2" w:rsidRDefault="00E520D2" w:rsidP="00E520D2">
            <w:pPr>
              <w:ind w:left="360"/>
              <w:jc w:val="center"/>
            </w:pPr>
            <w:r>
              <w:t>314</w:t>
            </w:r>
          </w:p>
        </w:tc>
        <w:tc>
          <w:tcPr>
            <w:tcW w:w="5937" w:type="dxa"/>
          </w:tcPr>
          <w:p w:rsidR="00E520D2" w:rsidRDefault="00E520D2" w:rsidP="00E520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изменений в постановление администрации Чайковского городского округа от 14.04.2020 № 409 </w:t>
            </w:r>
          </w:p>
        </w:tc>
        <w:tc>
          <w:tcPr>
            <w:tcW w:w="1717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06.10.2022</w:t>
            </w:r>
          </w:p>
        </w:tc>
        <w:tc>
          <w:tcPr>
            <w:tcW w:w="1560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220" w:type="dxa"/>
            <w:vAlign w:val="center"/>
          </w:tcPr>
          <w:p w:rsidR="00E520D2" w:rsidRPr="00560E5C" w:rsidRDefault="00E520D2" w:rsidP="00E520D2">
            <w:pPr>
              <w:jc w:val="center"/>
            </w:pPr>
            <w:r w:rsidRPr="00560E5C">
              <w:t>«Вестник местного самоуправления»</w:t>
            </w:r>
          </w:p>
          <w:p w:rsidR="00E520D2" w:rsidRDefault="00E520D2" w:rsidP="00E520D2">
            <w:pPr>
              <w:jc w:val="center"/>
            </w:pPr>
            <w:r w:rsidRPr="00560E5C">
              <w:t xml:space="preserve">от </w:t>
            </w:r>
            <w:r>
              <w:t>07.10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43</w:t>
            </w:r>
          </w:p>
          <w:p w:rsidR="00E520D2" w:rsidRPr="00560E5C" w:rsidRDefault="00E520D2" w:rsidP="00E520D2">
            <w:pPr>
              <w:jc w:val="center"/>
            </w:pPr>
            <w:hyperlink r:id="rId261" w:history="1">
              <w:r w:rsidRPr="001340E5">
                <w:rPr>
                  <w:rStyle w:val="af6"/>
                </w:rPr>
                <w:t>https://www.чайковскийрайон.рф/vremennay/Вестник%2043_22.pdf</w:t>
              </w:r>
            </w:hyperlink>
          </w:p>
        </w:tc>
        <w:tc>
          <w:tcPr>
            <w:tcW w:w="2015" w:type="dxa"/>
            <w:vAlign w:val="center"/>
          </w:tcPr>
          <w:p w:rsidR="00E520D2" w:rsidRPr="00041218" w:rsidRDefault="00E520D2" w:rsidP="00E520D2">
            <w:pPr>
              <w:rPr>
                <w:highlight w:val="yellow"/>
              </w:rPr>
            </w:pPr>
          </w:p>
        </w:tc>
      </w:tr>
      <w:tr w:rsidR="00E520D2" w:rsidTr="00417A65">
        <w:trPr>
          <w:trHeight w:val="556"/>
        </w:trPr>
        <w:tc>
          <w:tcPr>
            <w:tcW w:w="959" w:type="dxa"/>
          </w:tcPr>
          <w:p w:rsidR="00E520D2" w:rsidRDefault="00E520D2" w:rsidP="00E520D2">
            <w:pPr>
              <w:ind w:left="360"/>
              <w:jc w:val="center"/>
            </w:pPr>
            <w:r>
              <w:t>315</w:t>
            </w:r>
          </w:p>
        </w:tc>
        <w:tc>
          <w:tcPr>
            <w:tcW w:w="5937" w:type="dxa"/>
          </w:tcPr>
          <w:p w:rsidR="00E520D2" w:rsidRDefault="00E520D2" w:rsidP="00E520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изменений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 9/1</w:t>
            </w:r>
          </w:p>
        </w:tc>
        <w:tc>
          <w:tcPr>
            <w:tcW w:w="1717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06.10.2022</w:t>
            </w:r>
          </w:p>
        </w:tc>
        <w:tc>
          <w:tcPr>
            <w:tcW w:w="1560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220" w:type="dxa"/>
            <w:vAlign w:val="center"/>
          </w:tcPr>
          <w:p w:rsidR="00E520D2" w:rsidRPr="00560E5C" w:rsidRDefault="00E520D2" w:rsidP="00E520D2">
            <w:pPr>
              <w:jc w:val="center"/>
            </w:pPr>
            <w:r w:rsidRPr="00560E5C">
              <w:t>«Вестник местного самоуправления»</w:t>
            </w:r>
          </w:p>
          <w:p w:rsidR="00E520D2" w:rsidRDefault="00E520D2" w:rsidP="00E520D2">
            <w:pPr>
              <w:jc w:val="center"/>
            </w:pPr>
            <w:r w:rsidRPr="00560E5C">
              <w:t xml:space="preserve">от </w:t>
            </w:r>
            <w:r>
              <w:t>07.10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43</w:t>
            </w:r>
          </w:p>
          <w:p w:rsidR="00E520D2" w:rsidRDefault="00E520D2" w:rsidP="00E520D2">
            <w:pPr>
              <w:jc w:val="center"/>
            </w:pPr>
            <w:hyperlink r:id="rId262" w:history="1">
              <w:r w:rsidRPr="001340E5">
                <w:rPr>
                  <w:rStyle w:val="af6"/>
                </w:rPr>
                <w:t>https://www.чайковскийрайон.рф/vremennay/Вестник%2043_22.pdf</w:t>
              </w:r>
            </w:hyperlink>
          </w:p>
          <w:p w:rsidR="00E520D2" w:rsidRDefault="00E520D2" w:rsidP="00E520D2">
            <w:pPr>
              <w:jc w:val="center"/>
            </w:pPr>
          </w:p>
          <w:p w:rsidR="00E520D2" w:rsidRPr="00560E5C" w:rsidRDefault="00E520D2" w:rsidP="00E520D2">
            <w:pPr>
              <w:jc w:val="center"/>
            </w:pPr>
          </w:p>
        </w:tc>
        <w:tc>
          <w:tcPr>
            <w:tcW w:w="2015" w:type="dxa"/>
            <w:vAlign w:val="center"/>
          </w:tcPr>
          <w:p w:rsidR="00E520D2" w:rsidRPr="00041218" w:rsidRDefault="00E520D2" w:rsidP="00E520D2">
            <w:pPr>
              <w:rPr>
                <w:highlight w:val="yellow"/>
              </w:rPr>
            </w:pPr>
          </w:p>
        </w:tc>
      </w:tr>
      <w:tr w:rsidR="00E520D2" w:rsidTr="00417A65">
        <w:trPr>
          <w:trHeight w:val="556"/>
        </w:trPr>
        <w:tc>
          <w:tcPr>
            <w:tcW w:w="959" w:type="dxa"/>
          </w:tcPr>
          <w:p w:rsidR="00E520D2" w:rsidRDefault="00E520D2" w:rsidP="00E520D2">
            <w:pPr>
              <w:ind w:left="360"/>
              <w:jc w:val="center"/>
            </w:pPr>
            <w:r>
              <w:t>316</w:t>
            </w:r>
          </w:p>
        </w:tc>
        <w:tc>
          <w:tcPr>
            <w:tcW w:w="5937" w:type="dxa"/>
          </w:tcPr>
          <w:p w:rsidR="00E520D2" w:rsidRDefault="00E520D2" w:rsidP="00E520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внесении изменения в Правила определения требований к отдельным видам товаров, работ, услуг (в том числе предельных цен товаров, работ, услуг), утвержденные постановлением администрации города Чайковского от 12.04.2019 № 807</w:t>
            </w:r>
          </w:p>
        </w:tc>
        <w:tc>
          <w:tcPr>
            <w:tcW w:w="1717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06.10.2022</w:t>
            </w:r>
          </w:p>
        </w:tc>
        <w:tc>
          <w:tcPr>
            <w:tcW w:w="1560" w:type="dxa"/>
            <w:vAlign w:val="center"/>
          </w:tcPr>
          <w:p w:rsidR="00E520D2" w:rsidRDefault="00E520D2" w:rsidP="00E520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220" w:type="dxa"/>
            <w:vAlign w:val="center"/>
          </w:tcPr>
          <w:p w:rsidR="00E520D2" w:rsidRPr="00560E5C" w:rsidRDefault="00E520D2" w:rsidP="00E520D2">
            <w:pPr>
              <w:jc w:val="center"/>
            </w:pPr>
            <w:r w:rsidRPr="00560E5C">
              <w:t>«Вестник местного самоуправления»</w:t>
            </w:r>
          </w:p>
          <w:p w:rsidR="00E520D2" w:rsidRDefault="00E520D2" w:rsidP="00E520D2">
            <w:pPr>
              <w:jc w:val="center"/>
            </w:pPr>
            <w:r w:rsidRPr="00560E5C">
              <w:t xml:space="preserve">от </w:t>
            </w:r>
            <w:r>
              <w:t>07.10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43</w:t>
            </w:r>
          </w:p>
          <w:p w:rsidR="00E520D2" w:rsidRDefault="00E520D2" w:rsidP="00E520D2">
            <w:pPr>
              <w:jc w:val="center"/>
            </w:pPr>
            <w:hyperlink r:id="rId263" w:history="1">
              <w:r w:rsidRPr="001340E5">
                <w:rPr>
                  <w:rStyle w:val="af6"/>
                </w:rPr>
                <w:t>https://www.чайковскийрайо</w:t>
              </w:r>
              <w:r w:rsidRPr="001340E5">
                <w:rPr>
                  <w:rStyle w:val="af6"/>
                </w:rPr>
                <w:lastRenderedPageBreak/>
                <w:t>н.рф/vremennay/Вестник%2043_22.pdf</w:t>
              </w:r>
            </w:hyperlink>
          </w:p>
          <w:p w:rsidR="00E520D2" w:rsidRPr="00560E5C" w:rsidRDefault="00E520D2" w:rsidP="00E520D2">
            <w:pPr>
              <w:jc w:val="center"/>
            </w:pPr>
          </w:p>
        </w:tc>
        <w:tc>
          <w:tcPr>
            <w:tcW w:w="2015" w:type="dxa"/>
            <w:vAlign w:val="center"/>
          </w:tcPr>
          <w:p w:rsidR="00E520D2" w:rsidRPr="00041218" w:rsidRDefault="00E520D2" w:rsidP="00E520D2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lastRenderedPageBreak/>
              <w:t>317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Порядок предоставления и расходования средств на реализацию мероприятий подпрограммы 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округа», утвержденный постановлением администрации Чайковского городского округа от 30.08.2021 № 890»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14.10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44</w:t>
            </w:r>
          </w:p>
          <w:p w:rsidR="006B2CFE" w:rsidRDefault="006B2CFE" w:rsidP="006B2CFE">
            <w:pPr>
              <w:jc w:val="center"/>
            </w:pPr>
            <w:hyperlink r:id="rId264" w:history="1">
              <w:r w:rsidRPr="00495F17">
                <w:rPr>
                  <w:rStyle w:val="af6"/>
                </w:rPr>
                <w:t>https://www.чайковскийрайон.рф/vremennay/Вестник%2044_22.pdf</w:t>
              </w:r>
            </w:hyperlink>
          </w:p>
          <w:p w:rsidR="006B2CFE" w:rsidRPr="006A5D37" w:rsidRDefault="006B2CFE" w:rsidP="006B2CFE">
            <w:pPr>
              <w:jc w:val="center"/>
            </w:pPr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318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муниципальную программу «Муниципальные дороги Чайковского городского округа», утвержденную постановлением администрации города Чайковского от 21.01.2019 № 12/1»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14.10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44</w:t>
            </w:r>
          </w:p>
          <w:p w:rsidR="006B2CFE" w:rsidRPr="00563968" w:rsidRDefault="006B2CFE" w:rsidP="006B2CFE">
            <w:pPr>
              <w:jc w:val="center"/>
            </w:pPr>
            <w:hyperlink r:id="rId265" w:history="1">
              <w:r w:rsidRPr="00495F17">
                <w:rPr>
                  <w:rStyle w:val="af6"/>
                </w:rPr>
                <w:t>https://www.чайковскийрайон.рф/vremennay/Вестник%2044_22.pdf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319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округе"»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14.10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44</w:t>
            </w:r>
          </w:p>
          <w:p w:rsidR="006B2CFE" w:rsidRPr="005A7F8B" w:rsidRDefault="006B2CFE" w:rsidP="006B2CFE">
            <w:pPr>
              <w:jc w:val="center"/>
              <w:rPr>
                <w:sz w:val="22"/>
                <w:szCs w:val="22"/>
              </w:rPr>
            </w:pPr>
            <w:hyperlink r:id="rId266" w:history="1">
              <w:r w:rsidRPr="00495F17">
                <w:rPr>
                  <w:rStyle w:val="af6"/>
                </w:rPr>
                <w:t>https://www.чайковскийрайон.рф/vremennay/Вестник%2044_22.pdf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320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«Об установлении норматива стоимости 1 квадратного метра общей площади жилья для расчета размера социальных выплат, предоставляемых для улучшения жилищных условий на четвёртый квартал 2022 года»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14.10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44</w:t>
            </w:r>
          </w:p>
          <w:p w:rsidR="006B2CFE" w:rsidRPr="00560E5C" w:rsidRDefault="006B2CFE" w:rsidP="006B2CFE">
            <w:pPr>
              <w:jc w:val="center"/>
            </w:pPr>
            <w:hyperlink r:id="rId267" w:history="1">
              <w:r w:rsidRPr="00495F17">
                <w:rPr>
                  <w:rStyle w:val="af6"/>
                </w:rPr>
                <w:t>https://www.чайковскийрайон.рф/vremennay/Вестник%2044_22.pdf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321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Положение о порядке расходования средств бюджета Чайковского городского округа на мероприятия муниципальной программы «Экономическое развитие Чайковского городского округа»,  утвержденное постановлением администрации Чайковского городского округа от 15.03.2022 № 264»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Default="006B2CFE" w:rsidP="006B2CFE">
            <w:pPr>
              <w:jc w:val="center"/>
            </w:pPr>
            <w:hyperlink r:id="rId268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  <w:p w:rsidR="006B2CFE" w:rsidRPr="00560E5C" w:rsidRDefault="006B2CFE" w:rsidP="006B2CFE">
            <w:pPr>
              <w:jc w:val="center"/>
            </w:pPr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lastRenderedPageBreak/>
              <w:t>322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внесении изменений в Порядок формирования перечня и оценки налоговых расходов Чайковского городского округа, утвержденный   постановлением администрации  Чайковского городского округа от 20.03.2020 № 297»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Default="006B2CFE" w:rsidP="006B2CFE">
            <w:pPr>
              <w:jc w:val="center"/>
            </w:pPr>
            <w:hyperlink r:id="rId269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  <w:p w:rsidR="006B2CFE" w:rsidRPr="00560E5C" w:rsidRDefault="006B2CFE" w:rsidP="006B2CFE">
            <w:pPr>
              <w:jc w:val="center"/>
            </w:pPr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323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внесении изменений в Положение о системе оплаты труда работников муниципальных образовательных учреждений, подведомственных Управлению образования администрации Чайковского городского округа, утвержденное постановлением администрации Чайковского городского округа от 27.03.2020 № 332»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Default="006B2CFE" w:rsidP="006B2CFE">
            <w:pPr>
              <w:jc w:val="center"/>
            </w:pPr>
            <w:hyperlink r:id="rId270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  <w:p w:rsidR="006B2CFE" w:rsidRPr="00560E5C" w:rsidRDefault="006B2CFE" w:rsidP="006B2CFE">
            <w:pPr>
              <w:jc w:val="center"/>
            </w:pPr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324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предоставления субсидий из бюджета Чайковского городского округа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proofErr w:type="gramEnd"/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Pr="00560E5C" w:rsidRDefault="006B2CFE" w:rsidP="006B2CFE">
            <w:pPr>
              <w:jc w:val="center"/>
            </w:pPr>
            <w:hyperlink r:id="rId271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325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Pr="00560E5C" w:rsidRDefault="006B2CFE" w:rsidP="006B2CFE">
            <w:pPr>
              <w:jc w:val="center"/>
            </w:pPr>
            <w:hyperlink r:id="rId272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326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изменения в пункт 6.3 Положения о призывной комиссии Чайковского городского округа по мобилизации граждан, утвержденного постановлением администрации города Чайковского от 17.04.2019 № 833»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Default="006B2CFE" w:rsidP="006B2CFE">
            <w:pPr>
              <w:jc w:val="center"/>
            </w:pPr>
            <w:hyperlink r:id="rId273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  <w:p w:rsidR="006B2CFE" w:rsidRPr="00560E5C" w:rsidRDefault="006B2CFE" w:rsidP="006B2CFE">
            <w:pPr>
              <w:jc w:val="center"/>
            </w:pPr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lastRenderedPageBreak/>
              <w:t>327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Порядок разработки Прогноза социально-экономического развития  Чайковского городского округа,   утвержденный постановлением администрации Чайковского городского округа от 16.04.2020 № 419»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Pr="00560E5C" w:rsidRDefault="006B2CFE" w:rsidP="006B2CFE">
            <w:pPr>
              <w:jc w:val="center"/>
            </w:pPr>
            <w:hyperlink r:id="rId274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328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изменений в административный регламент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Федерации», утвержденный постановлением администрации Чайковского городского округа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21.12.2021 № 1361»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Pr="00560E5C" w:rsidRDefault="006B2CFE" w:rsidP="006B2CFE">
            <w:pPr>
              <w:jc w:val="center"/>
            </w:pPr>
            <w:hyperlink r:id="rId275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329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Чайковского городского округа «О внесении изменения в приложение к  муниципальной межведомственной программе «Укрепление общественного здоровья в Чайковском городском округе», утвержденной постановлением администрации Чайковского городского округа от 26.03.2020                  № 321»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Pr="00560E5C" w:rsidRDefault="006B2CFE" w:rsidP="006B2CFE">
            <w:pPr>
              <w:jc w:val="center"/>
            </w:pPr>
            <w:hyperlink r:id="rId276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330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Pr="00560E5C" w:rsidRDefault="006B2CFE" w:rsidP="006B2CFE">
            <w:pPr>
              <w:jc w:val="center"/>
            </w:pPr>
            <w:hyperlink r:id="rId277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331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Положение о бюджетном процессе в Чайковском городском округе, утвержденное решением Чайковской городской Думы от 17.04.2019 № 172»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Pr="00560E5C" w:rsidRDefault="006B2CFE" w:rsidP="006B2CFE">
            <w:pPr>
              <w:jc w:val="center"/>
            </w:pPr>
            <w:hyperlink r:id="rId278" w:history="1">
              <w:r w:rsidRPr="00495F17">
                <w:rPr>
                  <w:rStyle w:val="af6"/>
                </w:rPr>
                <w:t>https://www.чайковскийрайон.рф/vremennay/Вестник%20</w:t>
              </w:r>
              <w:r w:rsidRPr="00495F17">
                <w:rPr>
                  <w:rStyle w:val="af6"/>
                </w:rPr>
                <w:lastRenderedPageBreak/>
                <w:t>45_22.pdf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lastRenderedPageBreak/>
              <w:t>332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Порядок формирования и использования муниципального дорожного фонда Чайковского городского округа, утвержденный решением Чайковской городской Думы от 24.10.2018 № 47»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Pr="00560E5C" w:rsidRDefault="006B2CFE" w:rsidP="006B2CFE">
            <w:pPr>
              <w:jc w:val="center"/>
            </w:pPr>
            <w:hyperlink r:id="rId279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333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Чайковского городского округа «О внесении изменений в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утвержденные решением Думы Чайковского городского округа от 21.08.2019 № 272»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 w:rsidRPr="00560E5C">
              <w:t>«Вестник местного самоуправления»</w:t>
            </w:r>
          </w:p>
          <w:p w:rsidR="006B2CFE" w:rsidRDefault="006B2CFE" w:rsidP="006B2CFE">
            <w:pPr>
              <w:jc w:val="center"/>
            </w:pPr>
            <w:r w:rsidRPr="00560E5C">
              <w:t xml:space="preserve">от </w:t>
            </w:r>
            <w:r>
              <w:t>21.10</w:t>
            </w:r>
            <w:r w:rsidRPr="00560E5C">
              <w:t>.2022</w:t>
            </w:r>
            <w:r>
              <w:t xml:space="preserve"> </w:t>
            </w:r>
            <w:r w:rsidRPr="00560E5C">
              <w:t xml:space="preserve">№ </w:t>
            </w:r>
            <w:r>
              <w:t>45</w:t>
            </w:r>
          </w:p>
          <w:p w:rsidR="006B2CFE" w:rsidRPr="00560E5C" w:rsidRDefault="006B2CFE" w:rsidP="006B2CFE">
            <w:pPr>
              <w:jc w:val="center"/>
            </w:pPr>
            <w:hyperlink r:id="rId280" w:history="1">
              <w:r w:rsidRPr="00495F17">
                <w:rPr>
                  <w:rStyle w:val="af6"/>
                </w:rPr>
                <w:t>https://www.чайковскийрайон.рф/vremennay/Вестник%2045_22.pdf</w:t>
              </w:r>
            </w:hyperlink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334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Протест Чайковской городской прокуратуры на постановление администрации города Чайковского от 07.03.2019 № 459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2-20-2022/Прдп353-22-20570038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>
              <w:t>Не подлежит опубликованию</w:t>
            </w:r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  <w:tr w:rsidR="006B2CFE" w:rsidTr="00417A65">
        <w:trPr>
          <w:trHeight w:val="556"/>
        </w:trPr>
        <w:tc>
          <w:tcPr>
            <w:tcW w:w="959" w:type="dxa"/>
          </w:tcPr>
          <w:p w:rsidR="006B2CFE" w:rsidRDefault="006B2CFE" w:rsidP="006B2CFE">
            <w:pPr>
              <w:ind w:left="360"/>
              <w:jc w:val="center"/>
            </w:pPr>
            <w:r>
              <w:t>335</w:t>
            </w:r>
          </w:p>
        </w:tc>
        <w:tc>
          <w:tcPr>
            <w:tcW w:w="5937" w:type="dxa"/>
          </w:tcPr>
          <w:p w:rsidR="006B2CFE" w:rsidRDefault="006B2CFE" w:rsidP="006B2C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Чайковского городского суда Пермского края по иску о  «О признании постановления № 1941 от 10.12.2019»</w:t>
            </w:r>
          </w:p>
        </w:tc>
        <w:tc>
          <w:tcPr>
            <w:tcW w:w="1717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1560" w:type="dxa"/>
            <w:vAlign w:val="center"/>
          </w:tcPr>
          <w:p w:rsidR="006B2CFE" w:rsidRDefault="006B2CFE" w:rsidP="006B2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Дело № 2а-702/2022</w:t>
            </w:r>
          </w:p>
        </w:tc>
        <w:tc>
          <w:tcPr>
            <w:tcW w:w="3220" w:type="dxa"/>
            <w:vAlign w:val="center"/>
          </w:tcPr>
          <w:p w:rsidR="006B2CFE" w:rsidRPr="00560E5C" w:rsidRDefault="006B2CFE" w:rsidP="006B2CFE">
            <w:pPr>
              <w:jc w:val="center"/>
            </w:pPr>
            <w:r>
              <w:t>Не подлежит опубликованию</w:t>
            </w:r>
          </w:p>
        </w:tc>
        <w:tc>
          <w:tcPr>
            <w:tcW w:w="2015" w:type="dxa"/>
            <w:vAlign w:val="center"/>
          </w:tcPr>
          <w:p w:rsidR="006B2CFE" w:rsidRPr="00041218" w:rsidRDefault="006B2CFE" w:rsidP="006B2CFE">
            <w:pPr>
              <w:rPr>
                <w:highlight w:val="yellow"/>
              </w:rPr>
            </w:pPr>
          </w:p>
        </w:tc>
      </w:tr>
    </w:tbl>
    <w:p w:rsidR="007C7E89" w:rsidRPr="00CE223E" w:rsidRDefault="007C7E89" w:rsidP="00142324"/>
    <w:sectPr w:rsidR="007C7E89" w:rsidRPr="00CE223E" w:rsidSect="00D24957"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B6" w:rsidRDefault="00401AB6" w:rsidP="001A5B85">
      <w:r>
        <w:separator/>
      </w:r>
    </w:p>
  </w:endnote>
  <w:endnote w:type="continuationSeparator" w:id="0">
    <w:p w:rsidR="00401AB6" w:rsidRDefault="00401AB6" w:rsidP="001A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B6" w:rsidRDefault="00401AB6" w:rsidP="001A5B85">
      <w:r>
        <w:separator/>
      </w:r>
    </w:p>
  </w:footnote>
  <w:footnote w:type="continuationSeparator" w:id="0">
    <w:p w:rsidR="00401AB6" w:rsidRDefault="00401AB6" w:rsidP="001A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A2C"/>
    <w:multiLevelType w:val="hybridMultilevel"/>
    <w:tmpl w:val="345065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E8"/>
    <w:rsid w:val="0000031E"/>
    <w:rsid w:val="0002098D"/>
    <w:rsid w:val="00021478"/>
    <w:rsid w:val="00027964"/>
    <w:rsid w:val="0003430B"/>
    <w:rsid w:val="0003725D"/>
    <w:rsid w:val="0004104D"/>
    <w:rsid w:val="00041CC7"/>
    <w:rsid w:val="0004344F"/>
    <w:rsid w:val="000470DD"/>
    <w:rsid w:val="000477F9"/>
    <w:rsid w:val="000510E8"/>
    <w:rsid w:val="000511EB"/>
    <w:rsid w:val="00052269"/>
    <w:rsid w:val="00053DCE"/>
    <w:rsid w:val="00054267"/>
    <w:rsid w:val="00056829"/>
    <w:rsid w:val="00057C09"/>
    <w:rsid w:val="00061BAD"/>
    <w:rsid w:val="0007496F"/>
    <w:rsid w:val="00076258"/>
    <w:rsid w:val="0008748E"/>
    <w:rsid w:val="00093F67"/>
    <w:rsid w:val="00095848"/>
    <w:rsid w:val="00095F09"/>
    <w:rsid w:val="000A2045"/>
    <w:rsid w:val="000A70BD"/>
    <w:rsid w:val="000B0753"/>
    <w:rsid w:val="000B6DA1"/>
    <w:rsid w:val="000B6F8C"/>
    <w:rsid w:val="000B78B7"/>
    <w:rsid w:val="000D5E6C"/>
    <w:rsid w:val="000D6662"/>
    <w:rsid w:val="000D7E30"/>
    <w:rsid w:val="000E2F03"/>
    <w:rsid w:val="000E5C52"/>
    <w:rsid w:val="000E756B"/>
    <w:rsid w:val="000F0836"/>
    <w:rsid w:val="000F29A0"/>
    <w:rsid w:val="000F64D6"/>
    <w:rsid w:val="001003CE"/>
    <w:rsid w:val="00103906"/>
    <w:rsid w:val="00104E1A"/>
    <w:rsid w:val="00104F69"/>
    <w:rsid w:val="00107DE4"/>
    <w:rsid w:val="001107CE"/>
    <w:rsid w:val="00113450"/>
    <w:rsid w:val="001134E7"/>
    <w:rsid w:val="001158B9"/>
    <w:rsid w:val="00115AD4"/>
    <w:rsid w:val="00116C08"/>
    <w:rsid w:val="001171E1"/>
    <w:rsid w:val="00117C08"/>
    <w:rsid w:val="00117FA8"/>
    <w:rsid w:val="00126B3E"/>
    <w:rsid w:val="001273D3"/>
    <w:rsid w:val="0013084D"/>
    <w:rsid w:val="00136DB4"/>
    <w:rsid w:val="00137A6E"/>
    <w:rsid w:val="00142324"/>
    <w:rsid w:val="00150E18"/>
    <w:rsid w:val="00154E6C"/>
    <w:rsid w:val="00155ABD"/>
    <w:rsid w:val="00161F2F"/>
    <w:rsid w:val="00163DA4"/>
    <w:rsid w:val="00163F27"/>
    <w:rsid w:val="00167F60"/>
    <w:rsid w:val="00171180"/>
    <w:rsid w:val="00171DAC"/>
    <w:rsid w:val="0017345E"/>
    <w:rsid w:val="00182EE7"/>
    <w:rsid w:val="00197791"/>
    <w:rsid w:val="001A5B85"/>
    <w:rsid w:val="001B009A"/>
    <w:rsid w:val="001B504B"/>
    <w:rsid w:val="001B52B4"/>
    <w:rsid w:val="001C36E6"/>
    <w:rsid w:val="001C4022"/>
    <w:rsid w:val="001D0102"/>
    <w:rsid w:val="001D0B58"/>
    <w:rsid w:val="001D255F"/>
    <w:rsid w:val="001E2E4F"/>
    <w:rsid w:val="001F2A07"/>
    <w:rsid w:val="001F6617"/>
    <w:rsid w:val="001F7CD9"/>
    <w:rsid w:val="00201A9B"/>
    <w:rsid w:val="002101D0"/>
    <w:rsid w:val="00211110"/>
    <w:rsid w:val="002125C9"/>
    <w:rsid w:val="0021318F"/>
    <w:rsid w:val="00230C16"/>
    <w:rsid w:val="002315B0"/>
    <w:rsid w:val="002405F3"/>
    <w:rsid w:val="00241353"/>
    <w:rsid w:val="00245410"/>
    <w:rsid w:val="00251EF2"/>
    <w:rsid w:val="00257BB8"/>
    <w:rsid w:val="002605C4"/>
    <w:rsid w:val="0026263D"/>
    <w:rsid w:val="00265070"/>
    <w:rsid w:val="00266F17"/>
    <w:rsid w:val="00274B90"/>
    <w:rsid w:val="00280469"/>
    <w:rsid w:val="002818D3"/>
    <w:rsid w:val="00283BD2"/>
    <w:rsid w:val="00296ADC"/>
    <w:rsid w:val="002A2AD0"/>
    <w:rsid w:val="002A6FF2"/>
    <w:rsid w:val="002B0FCC"/>
    <w:rsid w:val="002B3BCB"/>
    <w:rsid w:val="002C2632"/>
    <w:rsid w:val="002C4B23"/>
    <w:rsid w:val="002D0739"/>
    <w:rsid w:val="002D0C46"/>
    <w:rsid w:val="002D0E24"/>
    <w:rsid w:val="002D2CBA"/>
    <w:rsid w:val="002D3CBA"/>
    <w:rsid w:val="002D71A0"/>
    <w:rsid w:val="002F0E1D"/>
    <w:rsid w:val="002F160A"/>
    <w:rsid w:val="002F7B8B"/>
    <w:rsid w:val="003061D4"/>
    <w:rsid w:val="0031064A"/>
    <w:rsid w:val="0031471C"/>
    <w:rsid w:val="00315859"/>
    <w:rsid w:val="00316C93"/>
    <w:rsid w:val="003225B4"/>
    <w:rsid w:val="00327956"/>
    <w:rsid w:val="003360DE"/>
    <w:rsid w:val="00343C13"/>
    <w:rsid w:val="0034536B"/>
    <w:rsid w:val="00345BF1"/>
    <w:rsid w:val="0035088F"/>
    <w:rsid w:val="00352C4E"/>
    <w:rsid w:val="0035623B"/>
    <w:rsid w:val="003607E2"/>
    <w:rsid w:val="003620EC"/>
    <w:rsid w:val="003627C6"/>
    <w:rsid w:val="00362891"/>
    <w:rsid w:val="0036691D"/>
    <w:rsid w:val="0037196A"/>
    <w:rsid w:val="00371B00"/>
    <w:rsid w:val="00372799"/>
    <w:rsid w:val="0037285B"/>
    <w:rsid w:val="00373F46"/>
    <w:rsid w:val="00380898"/>
    <w:rsid w:val="00380BDB"/>
    <w:rsid w:val="00380C8A"/>
    <w:rsid w:val="00380E05"/>
    <w:rsid w:val="003825F3"/>
    <w:rsid w:val="003909BA"/>
    <w:rsid w:val="00397FD8"/>
    <w:rsid w:val="003A1379"/>
    <w:rsid w:val="003A34B1"/>
    <w:rsid w:val="003A4A39"/>
    <w:rsid w:val="003A75FA"/>
    <w:rsid w:val="003B4D89"/>
    <w:rsid w:val="003B73D4"/>
    <w:rsid w:val="003C27AB"/>
    <w:rsid w:val="003C7871"/>
    <w:rsid w:val="003D7065"/>
    <w:rsid w:val="003E51B7"/>
    <w:rsid w:val="003F4C39"/>
    <w:rsid w:val="003F5072"/>
    <w:rsid w:val="003F7CF2"/>
    <w:rsid w:val="00401AB6"/>
    <w:rsid w:val="0040427F"/>
    <w:rsid w:val="004050BA"/>
    <w:rsid w:val="004113D2"/>
    <w:rsid w:val="00412D68"/>
    <w:rsid w:val="00415B38"/>
    <w:rsid w:val="00421379"/>
    <w:rsid w:val="00426D09"/>
    <w:rsid w:val="004278D6"/>
    <w:rsid w:val="0043176F"/>
    <w:rsid w:val="0043236F"/>
    <w:rsid w:val="00434543"/>
    <w:rsid w:val="0043685F"/>
    <w:rsid w:val="00446B18"/>
    <w:rsid w:val="00450E54"/>
    <w:rsid w:val="00451538"/>
    <w:rsid w:val="00455A2A"/>
    <w:rsid w:val="00460462"/>
    <w:rsid w:val="0046576B"/>
    <w:rsid w:val="004658CF"/>
    <w:rsid w:val="00477A7D"/>
    <w:rsid w:val="00490317"/>
    <w:rsid w:val="00494D8A"/>
    <w:rsid w:val="004A4D94"/>
    <w:rsid w:val="004A5B58"/>
    <w:rsid w:val="004A5D73"/>
    <w:rsid w:val="004A5FC7"/>
    <w:rsid w:val="004B08E7"/>
    <w:rsid w:val="004B2282"/>
    <w:rsid w:val="004B2504"/>
    <w:rsid w:val="004B392E"/>
    <w:rsid w:val="004B47A4"/>
    <w:rsid w:val="004B7793"/>
    <w:rsid w:val="004C04CF"/>
    <w:rsid w:val="004C4328"/>
    <w:rsid w:val="004C6024"/>
    <w:rsid w:val="004D3DA6"/>
    <w:rsid w:val="004D5930"/>
    <w:rsid w:val="004E2A85"/>
    <w:rsid w:val="004F20F7"/>
    <w:rsid w:val="004F309C"/>
    <w:rsid w:val="004F6D6B"/>
    <w:rsid w:val="00500183"/>
    <w:rsid w:val="00500626"/>
    <w:rsid w:val="005007B9"/>
    <w:rsid w:val="0050492C"/>
    <w:rsid w:val="00514426"/>
    <w:rsid w:val="00514964"/>
    <w:rsid w:val="005149B2"/>
    <w:rsid w:val="0051765F"/>
    <w:rsid w:val="00520AE7"/>
    <w:rsid w:val="0052124D"/>
    <w:rsid w:val="00525174"/>
    <w:rsid w:val="0052690E"/>
    <w:rsid w:val="0052784E"/>
    <w:rsid w:val="00530356"/>
    <w:rsid w:val="00541C8E"/>
    <w:rsid w:val="005467E4"/>
    <w:rsid w:val="00555B3A"/>
    <w:rsid w:val="00563F97"/>
    <w:rsid w:val="00583FC6"/>
    <w:rsid w:val="00584EC2"/>
    <w:rsid w:val="00586C6E"/>
    <w:rsid w:val="005A022A"/>
    <w:rsid w:val="005A09CB"/>
    <w:rsid w:val="005A2187"/>
    <w:rsid w:val="005A21DF"/>
    <w:rsid w:val="005A2B29"/>
    <w:rsid w:val="005B499E"/>
    <w:rsid w:val="005B66F2"/>
    <w:rsid w:val="005B6B2D"/>
    <w:rsid w:val="005B70A6"/>
    <w:rsid w:val="005C26C4"/>
    <w:rsid w:val="005C5286"/>
    <w:rsid w:val="005D4B79"/>
    <w:rsid w:val="005E0A72"/>
    <w:rsid w:val="005E2E3F"/>
    <w:rsid w:val="005F4DA6"/>
    <w:rsid w:val="00603E5B"/>
    <w:rsid w:val="00614A72"/>
    <w:rsid w:val="00620090"/>
    <w:rsid w:val="006233F4"/>
    <w:rsid w:val="00623CE6"/>
    <w:rsid w:val="00626335"/>
    <w:rsid w:val="00626A64"/>
    <w:rsid w:val="0063332D"/>
    <w:rsid w:val="00634C03"/>
    <w:rsid w:val="00635FC7"/>
    <w:rsid w:val="006435D6"/>
    <w:rsid w:val="00647938"/>
    <w:rsid w:val="006502AF"/>
    <w:rsid w:val="00655075"/>
    <w:rsid w:val="00656426"/>
    <w:rsid w:val="00661825"/>
    <w:rsid w:val="00666B11"/>
    <w:rsid w:val="00670EEC"/>
    <w:rsid w:val="00673727"/>
    <w:rsid w:val="006746BF"/>
    <w:rsid w:val="00675F24"/>
    <w:rsid w:val="006763ED"/>
    <w:rsid w:val="00681ADE"/>
    <w:rsid w:val="0068364F"/>
    <w:rsid w:val="00686FFF"/>
    <w:rsid w:val="006919CE"/>
    <w:rsid w:val="00694ADF"/>
    <w:rsid w:val="00694E14"/>
    <w:rsid w:val="00697A42"/>
    <w:rsid w:val="006B14BB"/>
    <w:rsid w:val="006B2CFE"/>
    <w:rsid w:val="006C13D6"/>
    <w:rsid w:val="006C7DA9"/>
    <w:rsid w:val="006D0C85"/>
    <w:rsid w:val="006D3D9F"/>
    <w:rsid w:val="006D4F56"/>
    <w:rsid w:val="006D50F1"/>
    <w:rsid w:val="006D5B02"/>
    <w:rsid w:val="006D68D3"/>
    <w:rsid w:val="006D6E8F"/>
    <w:rsid w:val="006D71C3"/>
    <w:rsid w:val="006E2D9E"/>
    <w:rsid w:val="006E6B0D"/>
    <w:rsid w:val="006F33DF"/>
    <w:rsid w:val="006F56B5"/>
    <w:rsid w:val="00701CE3"/>
    <w:rsid w:val="007022F9"/>
    <w:rsid w:val="00704112"/>
    <w:rsid w:val="007107DC"/>
    <w:rsid w:val="00714AFD"/>
    <w:rsid w:val="00726D2F"/>
    <w:rsid w:val="00732B15"/>
    <w:rsid w:val="00741049"/>
    <w:rsid w:val="0074508B"/>
    <w:rsid w:val="00750E20"/>
    <w:rsid w:val="007526B9"/>
    <w:rsid w:val="00753936"/>
    <w:rsid w:val="00766137"/>
    <w:rsid w:val="00767B88"/>
    <w:rsid w:val="00770533"/>
    <w:rsid w:val="00771C4B"/>
    <w:rsid w:val="00776EE2"/>
    <w:rsid w:val="00782015"/>
    <w:rsid w:val="00786288"/>
    <w:rsid w:val="0079314C"/>
    <w:rsid w:val="00793CB4"/>
    <w:rsid w:val="00796B2F"/>
    <w:rsid w:val="007A3AF2"/>
    <w:rsid w:val="007A7968"/>
    <w:rsid w:val="007A7D0E"/>
    <w:rsid w:val="007B13EC"/>
    <w:rsid w:val="007B1CCB"/>
    <w:rsid w:val="007C21EA"/>
    <w:rsid w:val="007C4FF6"/>
    <w:rsid w:val="007C7E89"/>
    <w:rsid w:val="007D19A8"/>
    <w:rsid w:val="007E43FC"/>
    <w:rsid w:val="007E4C9A"/>
    <w:rsid w:val="007E5432"/>
    <w:rsid w:val="007F115A"/>
    <w:rsid w:val="007F2D46"/>
    <w:rsid w:val="007F4E5B"/>
    <w:rsid w:val="00800381"/>
    <w:rsid w:val="008030CC"/>
    <w:rsid w:val="008078BE"/>
    <w:rsid w:val="00812371"/>
    <w:rsid w:val="00815993"/>
    <w:rsid w:val="00816F72"/>
    <w:rsid w:val="0083399D"/>
    <w:rsid w:val="0084148D"/>
    <w:rsid w:val="00842381"/>
    <w:rsid w:val="0085335E"/>
    <w:rsid w:val="0085485A"/>
    <w:rsid w:val="00856AA2"/>
    <w:rsid w:val="00863DD3"/>
    <w:rsid w:val="008709AE"/>
    <w:rsid w:val="00875534"/>
    <w:rsid w:val="0087737E"/>
    <w:rsid w:val="00882D04"/>
    <w:rsid w:val="00883F82"/>
    <w:rsid w:val="008863E6"/>
    <w:rsid w:val="0088772C"/>
    <w:rsid w:val="0089121E"/>
    <w:rsid w:val="0089197F"/>
    <w:rsid w:val="00895AD3"/>
    <w:rsid w:val="008970EF"/>
    <w:rsid w:val="008972FF"/>
    <w:rsid w:val="008A0E8C"/>
    <w:rsid w:val="008A61EB"/>
    <w:rsid w:val="008A6D60"/>
    <w:rsid w:val="008B0DB5"/>
    <w:rsid w:val="008B2F2C"/>
    <w:rsid w:val="008B4932"/>
    <w:rsid w:val="008B4DD5"/>
    <w:rsid w:val="008B6BA1"/>
    <w:rsid w:val="008B6FA0"/>
    <w:rsid w:val="008C1068"/>
    <w:rsid w:val="008C7326"/>
    <w:rsid w:val="008D03AA"/>
    <w:rsid w:val="008D15D6"/>
    <w:rsid w:val="008E56B7"/>
    <w:rsid w:val="008E5F42"/>
    <w:rsid w:val="008E68CF"/>
    <w:rsid w:val="008E77C6"/>
    <w:rsid w:val="008F4392"/>
    <w:rsid w:val="008F583B"/>
    <w:rsid w:val="009022ED"/>
    <w:rsid w:val="00906094"/>
    <w:rsid w:val="00907619"/>
    <w:rsid w:val="00910BF5"/>
    <w:rsid w:val="009142D9"/>
    <w:rsid w:val="0091517C"/>
    <w:rsid w:val="0091605C"/>
    <w:rsid w:val="009165E4"/>
    <w:rsid w:val="00917096"/>
    <w:rsid w:val="00925A6F"/>
    <w:rsid w:val="00926EF5"/>
    <w:rsid w:val="0092782E"/>
    <w:rsid w:val="00930D28"/>
    <w:rsid w:val="00940885"/>
    <w:rsid w:val="00941BAD"/>
    <w:rsid w:val="0094641E"/>
    <w:rsid w:val="009477AB"/>
    <w:rsid w:val="0095476D"/>
    <w:rsid w:val="00956910"/>
    <w:rsid w:val="00961DCD"/>
    <w:rsid w:val="00963513"/>
    <w:rsid w:val="00964ACB"/>
    <w:rsid w:val="009734A7"/>
    <w:rsid w:val="00975CF8"/>
    <w:rsid w:val="00976113"/>
    <w:rsid w:val="0098332F"/>
    <w:rsid w:val="00983ECC"/>
    <w:rsid w:val="0098521E"/>
    <w:rsid w:val="00995D3E"/>
    <w:rsid w:val="009A2878"/>
    <w:rsid w:val="009A430B"/>
    <w:rsid w:val="009A4F78"/>
    <w:rsid w:val="009A6087"/>
    <w:rsid w:val="009A793A"/>
    <w:rsid w:val="009B371E"/>
    <w:rsid w:val="009C027B"/>
    <w:rsid w:val="009C069D"/>
    <w:rsid w:val="009C4803"/>
    <w:rsid w:val="009D5BEE"/>
    <w:rsid w:val="009E0EC2"/>
    <w:rsid w:val="009E1807"/>
    <w:rsid w:val="009E27B5"/>
    <w:rsid w:val="009F2007"/>
    <w:rsid w:val="00A03D77"/>
    <w:rsid w:val="00A10869"/>
    <w:rsid w:val="00A1752E"/>
    <w:rsid w:val="00A204EC"/>
    <w:rsid w:val="00A26579"/>
    <w:rsid w:val="00A30209"/>
    <w:rsid w:val="00A37C1F"/>
    <w:rsid w:val="00A41752"/>
    <w:rsid w:val="00A42770"/>
    <w:rsid w:val="00A432B8"/>
    <w:rsid w:val="00A53475"/>
    <w:rsid w:val="00A550DC"/>
    <w:rsid w:val="00A56762"/>
    <w:rsid w:val="00A6229E"/>
    <w:rsid w:val="00A62551"/>
    <w:rsid w:val="00A63B2B"/>
    <w:rsid w:val="00A65422"/>
    <w:rsid w:val="00A65BD4"/>
    <w:rsid w:val="00A65FCA"/>
    <w:rsid w:val="00A72074"/>
    <w:rsid w:val="00A737DA"/>
    <w:rsid w:val="00A74863"/>
    <w:rsid w:val="00A80725"/>
    <w:rsid w:val="00A81293"/>
    <w:rsid w:val="00A916FD"/>
    <w:rsid w:val="00A9496F"/>
    <w:rsid w:val="00A94D4B"/>
    <w:rsid w:val="00AA5791"/>
    <w:rsid w:val="00AB37C5"/>
    <w:rsid w:val="00AB3D7E"/>
    <w:rsid w:val="00AC0809"/>
    <w:rsid w:val="00AC2538"/>
    <w:rsid w:val="00AC384C"/>
    <w:rsid w:val="00AC74CA"/>
    <w:rsid w:val="00AE1E8C"/>
    <w:rsid w:val="00AE6477"/>
    <w:rsid w:val="00AF031A"/>
    <w:rsid w:val="00AF0AC9"/>
    <w:rsid w:val="00AF0ECA"/>
    <w:rsid w:val="00AF3024"/>
    <w:rsid w:val="00AF3305"/>
    <w:rsid w:val="00AF448B"/>
    <w:rsid w:val="00AF59C0"/>
    <w:rsid w:val="00B0007F"/>
    <w:rsid w:val="00B20B22"/>
    <w:rsid w:val="00B243C2"/>
    <w:rsid w:val="00B32E85"/>
    <w:rsid w:val="00B3697A"/>
    <w:rsid w:val="00B45778"/>
    <w:rsid w:val="00B54706"/>
    <w:rsid w:val="00B5565D"/>
    <w:rsid w:val="00B62CC1"/>
    <w:rsid w:val="00B63262"/>
    <w:rsid w:val="00B63911"/>
    <w:rsid w:val="00B63E2C"/>
    <w:rsid w:val="00B64819"/>
    <w:rsid w:val="00B73DA9"/>
    <w:rsid w:val="00B82A43"/>
    <w:rsid w:val="00B86F11"/>
    <w:rsid w:val="00B870E1"/>
    <w:rsid w:val="00B90C8D"/>
    <w:rsid w:val="00B9413F"/>
    <w:rsid w:val="00B95E04"/>
    <w:rsid w:val="00B97917"/>
    <w:rsid w:val="00BA4D81"/>
    <w:rsid w:val="00BA71FC"/>
    <w:rsid w:val="00BB12E8"/>
    <w:rsid w:val="00BB1638"/>
    <w:rsid w:val="00BB19DC"/>
    <w:rsid w:val="00BB3B08"/>
    <w:rsid w:val="00BB516F"/>
    <w:rsid w:val="00BC34A4"/>
    <w:rsid w:val="00BE00DB"/>
    <w:rsid w:val="00BE36FF"/>
    <w:rsid w:val="00BE60A3"/>
    <w:rsid w:val="00BE68D8"/>
    <w:rsid w:val="00BE7024"/>
    <w:rsid w:val="00BF0293"/>
    <w:rsid w:val="00BF292A"/>
    <w:rsid w:val="00BF5E2F"/>
    <w:rsid w:val="00BF7511"/>
    <w:rsid w:val="00C01E8A"/>
    <w:rsid w:val="00C02282"/>
    <w:rsid w:val="00C11067"/>
    <w:rsid w:val="00C15A12"/>
    <w:rsid w:val="00C1712A"/>
    <w:rsid w:val="00C2305B"/>
    <w:rsid w:val="00C257AC"/>
    <w:rsid w:val="00C30D60"/>
    <w:rsid w:val="00C31D0C"/>
    <w:rsid w:val="00C3371C"/>
    <w:rsid w:val="00C34470"/>
    <w:rsid w:val="00C36F6A"/>
    <w:rsid w:val="00C43959"/>
    <w:rsid w:val="00C4608B"/>
    <w:rsid w:val="00C4736F"/>
    <w:rsid w:val="00C52310"/>
    <w:rsid w:val="00C54453"/>
    <w:rsid w:val="00C6643C"/>
    <w:rsid w:val="00C66F6C"/>
    <w:rsid w:val="00C7411A"/>
    <w:rsid w:val="00C74F44"/>
    <w:rsid w:val="00C80448"/>
    <w:rsid w:val="00C81C3D"/>
    <w:rsid w:val="00C830C2"/>
    <w:rsid w:val="00C85656"/>
    <w:rsid w:val="00C90823"/>
    <w:rsid w:val="00C92640"/>
    <w:rsid w:val="00CA0A47"/>
    <w:rsid w:val="00CA3DDD"/>
    <w:rsid w:val="00CA71F5"/>
    <w:rsid w:val="00CB0748"/>
    <w:rsid w:val="00CB23FE"/>
    <w:rsid w:val="00CB26BB"/>
    <w:rsid w:val="00CB5D8E"/>
    <w:rsid w:val="00CE022E"/>
    <w:rsid w:val="00CE223E"/>
    <w:rsid w:val="00CE5EA6"/>
    <w:rsid w:val="00CF07AA"/>
    <w:rsid w:val="00CF2838"/>
    <w:rsid w:val="00CF55EE"/>
    <w:rsid w:val="00CF723D"/>
    <w:rsid w:val="00CF79F2"/>
    <w:rsid w:val="00D117C7"/>
    <w:rsid w:val="00D11FD6"/>
    <w:rsid w:val="00D125BA"/>
    <w:rsid w:val="00D131E7"/>
    <w:rsid w:val="00D17067"/>
    <w:rsid w:val="00D17931"/>
    <w:rsid w:val="00D2275D"/>
    <w:rsid w:val="00D24957"/>
    <w:rsid w:val="00D24BCB"/>
    <w:rsid w:val="00D263A8"/>
    <w:rsid w:val="00D3171B"/>
    <w:rsid w:val="00D3197A"/>
    <w:rsid w:val="00D32BBC"/>
    <w:rsid w:val="00D33343"/>
    <w:rsid w:val="00D33FE7"/>
    <w:rsid w:val="00D34BC3"/>
    <w:rsid w:val="00D4213B"/>
    <w:rsid w:val="00D46F9E"/>
    <w:rsid w:val="00D507F1"/>
    <w:rsid w:val="00D5359A"/>
    <w:rsid w:val="00D57D19"/>
    <w:rsid w:val="00D619D5"/>
    <w:rsid w:val="00D61DEC"/>
    <w:rsid w:val="00D6307E"/>
    <w:rsid w:val="00D63718"/>
    <w:rsid w:val="00D64D87"/>
    <w:rsid w:val="00D73B60"/>
    <w:rsid w:val="00D75728"/>
    <w:rsid w:val="00D84661"/>
    <w:rsid w:val="00D93247"/>
    <w:rsid w:val="00DA2AE9"/>
    <w:rsid w:val="00DA4167"/>
    <w:rsid w:val="00DA727A"/>
    <w:rsid w:val="00DA74D1"/>
    <w:rsid w:val="00DB06DF"/>
    <w:rsid w:val="00DB0D7B"/>
    <w:rsid w:val="00DC2693"/>
    <w:rsid w:val="00DD03B5"/>
    <w:rsid w:val="00DE3C4F"/>
    <w:rsid w:val="00DE7CD1"/>
    <w:rsid w:val="00E054AD"/>
    <w:rsid w:val="00E1056A"/>
    <w:rsid w:val="00E13410"/>
    <w:rsid w:val="00E14322"/>
    <w:rsid w:val="00E156C2"/>
    <w:rsid w:val="00E1599A"/>
    <w:rsid w:val="00E22CCB"/>
    <w:rsid w:val="00E3165D"/>
    <w:rsid w:val="00E320FD"/>
    <w:rsid w:val="00E32C7D"/>
    <w:rsid w:val="00E35E92"/>
    <w:rsid w:val="00E360DC"/>
    <w:rsid w:val="00E42964"/>
    <w:rsid w:val="00E46B88"/>
    <w:rsid w:val="00E47802"/>
    <w:rsid w:val="00E51499"/>
    <w:rsid w:val="00E520D2"/>
    <w:rsid w:val="00E5364B"/>
    <w:rsid w:val="00E53C1F"/>
    <w:rsid w:val="00E649BE"/>
    <w:rsid w:val="00E65CFB"/>
    <w:rsid w:val="00E70D82"/>
    <w:rsid w:val="00E81F2B"/>
    <w:rsid w:val="00E85D77"/>
    <w:rsid w:val="00E862E1"/>
    <w:rsid w:val="00E8740A"/>
    <w:rsid w:val="00E90496"/>
    <w:rsid w:val="00E9364A"/>
    <w:rsid w:val="00E95E7A"/>
    <w:rsid w:val="00E96C5B"/>
    <w:rsid w:val="00EA0E20"/>
    <w:rsid w:val="00EA3BB1"/>
    <w:rsid w:val="00EA4020"/>
    <w:rsid w:val="00EB2737"/>
    <w:rsid w:val="00EB4FAC"/>
    <w:rsid w:val="00EB5632"/>
    <w:rsid w:val="00EC0852"/>
    <w:rsid w:val="00EC6B70"/>
    <w:rsid w:val="00ED2F7D"/>
    <w:rsid w:val="00ED5271"/>
    <w:rsid w:val="00ED57D8"/>
    <w:rsid w:val="00EE0E40"/>
    <w:rsid w:val="00EE451E"/>
    <w:rsid w:val="00EE79E1"/>
    <w:rsid w:val="00EF037F"/>
    <w:rsid w:val="00EF1B20"/>
    <w:rsid w:val="00EF2856"/>
    <w:rsid w:val="00F0072B"/>
    <w:rsid w:val="00F02220"/>
    <w:rsid w:val="00F03302"/>
    <w:rsid w:val="00F073F2"/>
    <w:rsid w:val="00F07449"/>
    <w:rsid w:val="00F168CB"/>
    <w:rsid w:val="00F2304F"/>
    <w:rsid w:val="00F26778"/>
    <w:rsid w:val="00F26BCD"/>
    <w:rsid w:val="00F34B33"/>
    <w:rsid w:val="00F40E35"/>
    <w:rsid w:val="00F433F9"/>
    <w:rsid w:val="00F5221D"/>
    <w:rsid w:val="00F525DD"/>
    <w:rsid w:val="00F56F11"/>
    <w:rsid w:val="00F656C4"/>
    <w:rsid w:val="00F72234"/>
    <w:rsid w:val="00F726B8"/>
    <w:rsid w:val="00F735BE"/>
    <w:rsid w:val="00F85573"/>
    <w:rsid w:val="00F87357"/>
    <w:rsid w:val="00F91355"/>
    <w:rsid w:val="00F945A1"/>
    <w:rsid w:val="00F948D6"/>
    <w:rsid w:val="00F9538E"/>
    <w:rsid w:val="00FA010E"/>
    <w:rsid w:val="00FA264C"/>
    <w:rsid w:val="00FA4454"/>
    <w:rsid w:val="00FA773D"/>
    <w:rsid w:val="00FB1B99"/>
    <w:rsid w:val="00FB3D25"/>
    <w:rsid w:val="00FB55C2"/>
    <w:rsid w:val="00FC28B9"/>
    <w:rsid w:val="00FC2EE0"/>
    <w:rsid w:val="00FC6A62"/>
    <w:rsid w:val="00FC756D"/>
    <w:rsid w:val="00FC789C"/>
    <w:rsid w:val="00FD3D64"/>
    <w:rsid w:val="00FD6A9C"/>
    <w:rsid w:val="00FE00D3"/>
    <w:rsid w:val="00FE59DC"/>
    <w:rsid w:val="00FE7103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C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359A"/>
    <w:pPr>
      <w:keepNext/>
      <w:widowControl w:val="0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qFormat/>
    <w:rsid w:val="009E0E2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9E0E2E"/>
    <w:pPr>
      <w:spacing w:line="360" w:lineRule="exact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  <w:rPr>
      <w:sz w:val="28"/>
      <w:szCs w:val="20"/>
    </w:r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basedOn w:val="a0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basedOn w:val="ae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6289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1A5B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A5B85"/>
    <w:rPr>
      <w:sz w:val="24"/>
      <w:szCs w:val="24"/>
    </w:rPr>
  </w:style>
  <w:style w:type="paragraph" w:customStyle="1" w:styleId="ConsPlusTitle">
    <w:name w:val="ConsPlusTitle"/>
    <w:rsid w:val="00057C0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defaultlabelstyle3">
    <w:name w:val="defaultlabelstyle3"/>
    <w:rsid w:val="002A6FF2"/>
    <w:rPr>
      <w:rFonts w:ascii="Trebuchet MS" w:hAnsi="Trebuchet MS" w:hint="default"/>
      <w:color w:val="333333"/>
    </w:rPr>
  </w:style>
  <w:style w:type="character" w:customStyle="1" w:styleId="af5">
    <w:name w:val="Основной текст_"/>
    <w:basedOn w:val="a0"/>
    <w:link w:val="11"/>
    <w:locked/>
    <w:rsid w:val="000209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02098D"/>
    <w:pPr>
      <w:widowControl w:val="0"/>
      <w:shd w:val="clear" w:color="auto" w:fill="FFFFFF"/>
      <w:ind w:firstLine="400"/>
    </w:pPr>
    <w:rPr>
      <w:sz w:val="28"/>
      <w:szCs w:val="28"/>
    </w:rPr>
  </w:style>
  <w:style w:type="character" w:styleId="af6">
    <w:name w:val="Hyperlink"/>
    <w:rsid w:val="0002098D"/>
    <w:rPr>
      <w:rFonts w:cs="Times New Roman"/>
      <w:color w:val="0000FF"/>
      <w:u w:val="single"/>
    </w:rPr>
  </w:style>
  <w:style w:type="paragraph" w:styleId="af7">
    <w:name w:val="No Spacing"/>
    <w:link w:val="af8"/>
    <w:uiPriority w:val="1"/>
    <w:qFormat/>
    <w:rsid w:val="000E5C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737DA"/>
    <w:pPr>
      <w:autoSpaceDE w:val="0"/>
      <w:autoSpaceDN w:val="0"/>
      <w:adjustRightInd w:val="0"/>
    </w:pPr>
    <w:rPr>
      <w:sz w:val="24"/>
      <w:szCs w:val="24"/>
    </w:rPr>
  </w:style>
  <w:style w:type="paragraph" w:styleId="af9">
    <w:name w:val="Normal (Web)"/>
    <w:basedOn w:val="a"/>
    <w:uiPriority w:val="99"/>
    <w:unhideWhenUsed/>
    <w:rsid w:val="00BE36FF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262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359A"/>
    <w:rPr>
      <w:sz w:val="28"/>
      <w:lang w:eastAsia="en-US"/>
    </w:rPr>
  </w:style>
  <w:style w:type="paragraph" w:styleId="afb">
    <w:name w:val="Body Text Indent"/>
    <w:basedOn w:val="a"/>
    <w:link w:val="afc"/>
    <w:rsid w:val="00D5359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D5359A"/>
    <w:rPr>
      <w:sz w:val="24"/>
      <w:szCs w:val="24"/>
    </w:rPr>
  </w:style>
  <w:style w:type="paragraph" w:customStyle="1" w:styleId="ConsTitle">
    <w:name w:val="ConsTitle"/>
    <w:rsid w:val="009D5B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8">
    <w:name w:val="Без интервала Знак"/>
    <w:basedOn w:val="a0"/>
    <w:link w:val="af7"/>
    <w:uiPriority w:val="1"/>
    <w:locked/>
    <w:rsid w:val="00EB4FAC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D73B60"/>
    <w:pPr>
      <w:widowControl w:val="0"/>
      <w:shd w:val="clear" w:color="auto" w:fill="FFFFFF"/>
      <w:spacing w:before="420" w:line="326" w:lineRule="exact"/>
    </w:pPr>
    <w:rPr>
      <w:spacing w:val="1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80aafydcbdb8aegxk8f.xn--p1ai/vremennay/%D0%92%D0%B5%D1%81%D1%82%D0%BD%D0%B8%D0%BA%2019_22.pdf" TargetMode="External"/><Relationship Id="rId21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42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6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1_22.pdf" TargetMode="External"/><Relationship Id="rId8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4_22%20(2).pdf" TargetMode="External"/><Relationship Id="rId138" Type="http://schemas.openxmlformats.org/officeDocument/2006/relationships/hyperlink" Target="https://chaikovskiyregion.ru/vremennay/&#1042;&#1077;&#1089;&#1090;&#1085;&#1080;&#1082;%2022_22.pdf" TargetMode="External"/><Relationship Id="rId15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6_22.pdf" TargetMode="External"/><Relationship Id="rId17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19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1_22.pdf" TargetMode="External"/><Relationship Id="rId20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3_22.pdf" TargetMode="External"/><Relationship Id="rId22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4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1_22.pdf" TargetMode="External"/><Relationship Id="rId10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7_22_1%20(1).pdf" TargetMode="External"/><Relationship Id="rId26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11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5_22.pdf" TargetMode="External"/><Relationship Id="rId32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7_22%20(3).pdf" TargetMode="External"/><Relationship Id="rId53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8_22_1.pdf" TargetMode="External"/><Relationship Id="rId7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2_22.pdf" TargetMode="External"/><Relationship Id="rId128" Type="http://schemas.openxmlformats.org/officeDocument/2006/relationships/hyperlink" Target="https://chaikovskiyregion.ru/vremennay/&#1042;&#1077;&#1089;&#1090;&#1085;&#1080;&#1082;%2020_22.pdf" TargetMode="External"/><Relationship Id="rId14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5_22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5_22_1%20(5)%20(1).pdf" TargetMode="External"/><Relationship Id="rId16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6_22.pdf" TargetMode="External"/><Relationship Id="rId18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216" Type="http://schemas.openxmlformats.org/officeDocument/2006/relationships/hyperlink" Target="https://www.&#1095;&#1072;&#1081;&#1082;&#1086;&#1074;&#1089;&#1082;&#1080;&#1081;&#1088;&#1072;&#1081;&#1086;&#1085;.&#1088;&#1092;/dokumenty/2022/&#1042;&#1077;&#1089;&#1090;&#1085;&#1080;&#1082;%2036_22.pdf" TargetMode="External"/><Relationship Id="rId23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9_22.pdf" TargetMode="External"/><Relationship Id="rId25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3_22.pdf" TargetMode="External"/><Relationship Id="rId27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22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43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6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1_22.pdf" TargetMode="External"/><Relationship Id="rId118" Type="http://schemas.openxmlformats.org/officeDocument/2006/relationships/hyperlink" Target="http://xn--80aafydcbdb8aegxk8f.xn--p1ai/vremennay/%D0%92%D0%B5%D1%81%D1%82%D0%BD%D0%B8%D0%BA%2019_22.pdf" TargetMode="External"/><Relationship Id="rId139" Type="http://schemas.openxmlformats.org/officeDocument/2006/relationships/hyperlink" Target="https://chaikovskiyregion.ru/vremennay/&#1042;&#1077;&#1089;&#1090;&#1085;&#1080;&#1082;%2022_22.pdf" TargetMode="External"/><Relationship Id="rId8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4_22%20(2).pdf" TargetMode="External"/><Relationship Id="rId15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5_22.pdf" TargetMode="External"/><Relationship Id="rId17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19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1_22.pdf" TargetMode="External"/><Relationship Id="rId20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3_22.pdf" TargetMode="External"/><Relationship Id="rId22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4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1_22.pdf" TargetMode="External"/><Relationship Id="rId26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12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5_22.pdf" TargetMode="External"/><Relationship Id="rId33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7_22%20(3).pdf" TargetMode="External"/><Relationship Id="rId10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7_22_1%20(1).pdf" TargetMode="External"/><Relationship Id="rId129" Type="http://schemas.openxmlformats.org/officeDocument/2006/relationships/hyperlink" Target="https://chaikovskiyregion.ru/vremennay/&#1042;&#1077;&#1089;&#1090;&#1085;&#1080;&#1082;%2021_22.pdf" TargetMode="External"/><Relationship Id="rId28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54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8_22_1.pdf" TargetMode="External"/><Relationship Id="rId7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2_22.pdf" TargetMode="External"/><Relationship Id="rId9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6_22.pdf" TargetMode="External"/><Relationship Id="rId14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3_22.pdf" TargetMode="External"/><Relationship Id="rId16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6_22.pdf" TargetMode="External"/><Relationship Id="rId18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217" Type="http://schemas.openxmlformats.org/officeDocument/2006/relationships/hyperlink" Target="https://www.&#1095;&#1072;&#1081;&#1082;&#1086;&#1074;&#1089;&#1082;&#1080;&#1081;&#1088;&#1072;&#1081;&#1086;&#1085;.&#1088;&#1092;/dokumenty/2022/&#1042;&#1077;&#1089;&#1090;&#1085;&#1080;&#1082;%2036_22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9_22.pdf" TargetMode="External"/><Relationship Id="rId25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3_22.pdf" TargetMode="External"/><Relationship Id="rId23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119" Type="http://schemas.openxmlformats.org/officeDocument/2006/relationships/hyperlink" Target="http://xn--80aafydcbdb8aegxk8f.xn--p1ai/vremennay/%D0%92%D0%B5%D1%81%D1%82%D0%BD%D0%B8%D0%BA%2019_22.pdf" TargetMode="External"/><Relationship Id="rId27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44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6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1_22.pdf" TargetMode="External"/><Relationship Id="rId8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4_22%20(2).pdf" TargetMode="External"/><Relationship Id="rId130" Type="http://schemas.openxmlformats.org/officeDocument/2006/relationships/hyperlink" Target="https://chaikovskiyregion.ru/vremennay/&#1042;&#1077;&#1089;&#1090;&#1085;&#1080;&#1082;%2021_22.pdf" TargetMode="External"/><Relationship Id="rId15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5_22.pdf" TargetMode="External"/><Relationship Id="rId17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19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1_22.pdf" TargetMode="External"/><Relationship Id="rId20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3_22.pdf" TargetMode="External"/><Relationship Id="rId207" Type="http://schemas.openxmlformats.org/officeDocument/2006/relationships/hyperlink" Target="https://chaikovskiyregion.ru/dokumenty/vestnik-msu/2022/%D0%92%D0%B5%D1%81%D1%82%D0%BD%D0%B8%D0%BA%2034_22.pdf" TargetMode="External"/><Relationship Id="rId22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2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4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0_22.pdf" TargetMode="External"/><Relationship Id="rId24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1_22.pdf" TargetMode="External"/><Relationship Id="rId13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5_22.pdf" TargetMode="External"/><Relationship Id="rId18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39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10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7_22_1%20(1).pdf" TargetMode="External"/><Relationship Id="rId26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3_22.pdf" TargetMode="External"/><Relationship Id="rId26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4_22.pdf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ognikami.ru/pdf/2022/FEB_18_22.pdf?_t=1646114595" TargetMode="External"/><Relationship Id="rId50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8_22_1.pdf" TargetMode="External"/><Relationship Id="rId55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9_22.pdf" TargetMode="External"/><Relationship Id="rId7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3_22%20(1)%20(1).pdf" TargetMode="External"/><Relationship Id="rId9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6_22.pdf" TargetMode="External"/><Relationship Id="rId10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7_22_1%20(1).pdf" TargetMode="External"/><Relationship Id="rId120" Type="http://schemas.openxmlformats.org/officeDocument/2006/relationships/hyperlink" Target="https://chaikovskiyregion.ru/vremennay/&#1042;&#1077;&#1089;&#1090;&#1085;&#1080;&#1082;%2020_22.pdf" TargetMode="External"/><Relationship Id="rId125" Type="http://schemas.openxmlformats.org/officeDocument/2006/relationships/hyperlink" Target="https://chaikovskiyregion.ru/vremennay/&#1042;&#1077;&#1089;&#1090;&#1085;&#1080;&#1082;%2020_22.pdf" TargetMode="External"/><Relationship Id="rId14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3_22.pdf" TargetMode="External"/><Relationship Id="rId14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4_22.pdf" TargetMode="External"/><Relationship Id="rId16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8_22.pdf" TargetMode="External"/><Relationship Id="rId18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0_%2008_07_2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2_22.pdf" TargetMode="External"/><Relationship Id="rId9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5_22_1%20(5)%20(1).pdf" TargetMode="External"/><Relationship Id="rId16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8_22.pdf" TargetMode="External"/><Relationship Id="rId18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213" Type="http://schemas.openxmlformats.org/officeDocument/2006/relationships/hyperlink" Target="http://xn--80aafydcbdb8aegxk8f.xn--p1ai/gradostroitelstvo/utverzhdennaya-dokumentatsiya-po-planirovke-territorii-za-2015-god/%D0%92%D0%B5%D1%81%D1%82%D0%BD%D0%B8%D0%BA%2035_%20%D0%BE%D1%82%2012.08.2022pdf.pdf" TargetMode="External"/><Relationship Id="rId218" Type="http://schemas.openxmlformats.org/officeDocument/2006/relationships/hyperlink" Target="https://www.&#1095;&#1072;&#1081;&#1082;&#1086;&#1074;&#1089;&#1082;&#1080;&#1081;&#1088;&#1072;&#1081;&#1086;&#1085;.&#1088;&#1092;/dokumenty/2022/&#1042;&#1077;&#1089;&#1090;&#1085;&#1080;&#1082;%2036_22.pdf" TargetMode="External"/><Relationship Id="rId234" Type="http://schemas.openxmlformats.org/officeDocument/2006/relationships/hyperlink" Target="https://chaikovskiyregion.ru/vremennay/&#1042;&#1077;&#1089;&#1090;&#1085;&#1080;&#1082;%2038_22.pdf" TargetMode="External"/><Relationship Id="rId23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0_2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7_22%20(3).pdf" TargetMode="External"/><Relationship Id="rId25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1_22.pdf" TargetMode="External"/><Relationship Id="rId25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2_22.pdf" TargetMode="External"/><Relationship Id="rId27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27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24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40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45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6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1_22.pdf" TargetMode="External"/><Relationship Id="rId8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5_22_1%20(5)%20(1).pdf" TargetMode="External"/><Relationship Id="rId11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0_22.pdf" TargetMode="External"/><Relationship Id="rId115" Type="http://schemas.openxmlformats.org/officeDocument/2006/relationships/hyperlink" Target="http://xn--80aafydcbdb8aegxk8f.xn--p1ai/vremennay/%D0%92%D0%B5%D1%81%D1%82%D0%BD%D0%B8%D0%BA%2018_22.pdf" TargetMode="External"/><Relationship Id="rId131" Type="http://schemas.openxmlformats.org/officeDocument/2006/relationships/hyperlink" Target="https://chaikovskiyregion.ru/vremennay/&#1042;&#1077;&#1089;&#1090;&#1085;&#1080;&#1082;%2021_22.pdf" TargetMode="External"/><Relationship Id="rId136" Type="http://schemas.openxmlformats.org/officeDocument/2006/relationships/hyperlink" Target="https://chaikovskiyregion.ru/vremennay/&#1042;&#1077;&#1089;&#1090;&#1085;&#1080;&#1082;%2022_22.pdf" TargetMode="External"/><Relationship Id="rId15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6_22.pdf" TargetMode="External"/><Relationship Id="rId17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6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0_22.pdf" TargetMode="External"/><Relationship Id="rId8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4_22%20(2).pdf" TargetMode="External"/><Relationship Id="rId15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5_22.pdf" TargetMode="External"/><Relationship Id="rId17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19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1_22.pdf" TargetMode="External"/><Relationship Id="rId19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2_22_1.pdf" TargetMode="External"/><Relationship Id="rId20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3_22.pdf" TargetMode="External"/><Relationship Id="rId208" Type="http://schemas.openxmlformats.org/officeDocument/2006/relationships/hyperlink" Target="https://chaikovskiyregion.ru/dokumenty/vestnik-msu/2022/%D0%92%D0%B5%D1%81%D1%82%D0%BD%D0%B8%D0%BA%2034_22.pdf" TargetMode="External"/><Relationship Id="rId22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19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22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4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0_22.pdf" TargetMode="External"/><Relationship Id="rId24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0_22.pdf" TargetMode="External"/><Relationship Id="rId26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3_22.pdf" TargetMode="External"/><Relationship Id="rId26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4_22.pdf" TargetMode="External"/><Relationship Id="rId14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5_22.pdf" TargetMode="External"/><Relationship Id="rId30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7_22%20(3).pdf" TargetMode="External"/><Relationship Id="rId35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56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9_22.pdf" TargetMode="External"/><Relationship Id="rId7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3_22%20(1)%20(1).pdf" TargetMode="External"/><Relationship Id="rId10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6_22.pdf" TargetMode="External"/><Relationship Id="rId10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7_22_1%20(1).pdf" TargetMode="External"/><Relationship Id="rId126" Type="http://schemas.openxmlformats.org/officeDocument/2006/relationships/hyperlink" Target="https://chaikovskiyregion.ru/vremennay/&#1042;&#1077;&#1089;&#1090;&#1085;&#1080;&#1082;%2020_22.pdf" TargetMode="External"/><Relationship Id="rId14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4_22.pdf" TargetMode="External"/><Relationship Id="rId16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8_22.pdf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www.xn--80aafydcbdb8aegxk8f.xn--p1ai/vlast/munitsipalnye-uslugi/perechen-neobkhodimykh-i-obyazatelnykh-uslug-dlya-predostavleniya-administratsiey-chaykovskogo-munits/%D0%92%D0%B5%D1%81%D1%82%D0%BD%D0%B8%D0%BA%2002_22.pdf" TargetMode="External"/><Relationship Id="rId51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8_22_1.pdf" TargetMode="External"/><Relationship Id="rId7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2_22.pdf" TargetMode="External"/><Relationship Id="rId9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5_22_1%20(5)%20(1).pdf" TargetMode="External"/><Relationship Id="rId9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6_22.pdf" TargetMode="External"/><Relationship Id="rId121" Type="http://schemas.openxmlformats.org/officeDocument/2006/relationships/hyperlink" Target="https://chaikovskiyregion.ru/vremennay/&#1042;&#1077;&#1089;&#1090;&#1085;&#1080;&#1082;%2020_22.pdf" TargetMode="External"/><Relationship Id="rId14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3_22.pdf" TargetMode="External"/><Relationship Id="rId16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8_22.pdf" TargetMode="External"/><Relationship Id="rId18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7_22%20(1).pdf" TargetMode="External"/><Relationship Id="rId18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1_22.pdf" TargetMode="External"/><Relationship Id="rId219" Type="http://schemas.openxmlformats.org/officeDocument/2006/relationships/hyperlink" Target="https://www.&#1095;&#1072;&#1081;&#1082;&#1086;&#1074;&#1089;&#1082;&#1080;&#1081;&#1088;&#1072;&#1081;&#1086;&#1085;.&#1088;&#1092;/dokumenty/2022/&#1042;&#1077;&#1089;&#1090;&#1085;&#1080;&#1082;%2036_22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&#1095;&#1072;&#1081;&#1082;&#1086;&#1074;&#1089;&#1082;&#1080;&#1081;&#1088;&#1072;&#1081;&#1086;&#1085;.&#1088;&#1092;/dokumenty/2022/&#1042;&#1077;&#1089;&#1090;&#1085;&#1080;&#1082;%2036_22.pdf" TargetMode="External"/><Relationship Id="rId23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35" Type="http://schemas.openxmlformats.org/officeDocument/2006/relationships/hyperlink" Target="https://chaikovskiyregion.ru/vremennay/&#1042;&#1077;&#1089;&#1090;&#1085;&#1080;&#1082;%2038_22.pdf" TargetMode="External"/><Relationship Id="rId25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1_22.pdf" TargetMode="External"/><Relationship Id="rId25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3_22.pdf" TargetMode="External"/><Relationship Id="rId27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25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46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8_22_1.pdf" TargetMode="External"/><Relationship Id="rId6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1_22.pdf" TargetMode="External"/><Relationship Id="rId116" Type="http://schemas.openxmlformats.org/officeDocument/2006/relationships/hyperlink" Target="http://xn--80aafydcbdb8aegxk8f.xn--p1ai/vremennay/%D0%92%D0%B5%D1%81%D1%82%D0%BD%D0%B8%D0%BA%2018_22.pdf" TargetMode="External"/><Relationship Id="rId137" Type="http://schemas.openxmlformats.org/officeDocument/2006/relationships/hyperlink" Target="https://chaikovskiyregion.ru/vremennay/&#1042;&#1077;&#1089;&#1090;&#1085;&#1080;&#1082;%2022_22.pdf" TargetMode="External"/><Relationship Id="rId15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6_22.pdf" TargetMode="External"/><Relationship Id="rId27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20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41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6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0_22.pdf" TargetMode="External"/><Relationship Id="rId8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4_22%20(2).pdf" TargetMode="External"/><Relationship Id="rId8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5_22_1%20(5)%20(1).pdf" TargetMode="External"/><Relationship Id="rId111" Type="http://schemas.openxmlformats.org/officeDocument/2006/relationships/hyperlink" Target="http://xn--80aafydcbdb8aegxk8f.xn--p1ai/vremennay/%D0%92%D0%B5%D1%81%D1%82%D0%BD%D0%B8%D0%BA%2018_22.pdf" TargetMode="External"/><Relationship Id="rId132" Type="http://schemas.openxmlformats.org/officeDocument/2006/relationships/hyperlink" Target="https://chaikovskiyregion.ru/vremennay/&#1042;&#1077;&#1089;&#1090;&#1085;&#1080;&#1082;%2021_22.pdf" TargetMode="External"/><Relationship Id="rId15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5_22.pdf" TargetMode="External"/><Relationship Id="rId17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17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19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1_22.pdf" TargetMode="External"/><Relationship Id="rId209" Type="http://schemas.openxmlformats.org/officeDocument/2006/relationships/hyperlink" Target="https://chaikovskiyregion.ru/dokumenty/vestnik-msu/2022/%D0%92%D0%B5%D1%81%D1%82%D0%BD%D0%B8%D0%BA%2034_22.pdf" TargetMode="External"/><Relationship Id="rId19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1_22.pdf" TargetMode="External"/><Relationship Id="rId20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3_22.pdf" TargetMode="External"/><Relationship Id="rId22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2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4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0_22.pdf" TargetMode="External"/><Relationship Id="rId24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1_22.pdf" TargetMode="External"/><Relationship Id="rId26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4_22.pdf" TargetMode="External"/><Relationship Id="rId15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5_22.pdf" TargetMode="External"/><Relationship Id="rId36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57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9_22.pdf" TargetMode="External"/><Relationship Id="rId10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7_22_1%20(1).pdf" TargetMode="External"/><Relationship Id="rId127" Type="http://schemas.openxmlformats.org/officeDocument/2006/relationships/hyperlink" Target="https://chaikovskiyregion.ru/vremennay/&#1042;&#1077;&#1089;&#1090;&#1085;&#1080;&#1082;%2020_22.pdf" TargetMode="External"/><Relationship Id="rId26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3_22.pdf" TargetMode="External"/><Relationship Id="rId10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5_22.pdf" TargetMode="External"/><Relationship Id="rId31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7_22%20(3).pdf" TargetMode="External"/><Relationship Id="rId52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8_22_1.pdf" TargetMode="External"/><Relationship Id="rId7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2_22.pdf" TargetMode="External"/><Relationship Id="rId7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3_22%20(1)%20(1).pdf" TargetMode="External"/><Relationship Id="rId9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5_22_1%20(5)%20(1).pdf" TargetMode="External"/><Relationship Id="rId9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6_22.pdf" TargetMode="External"/><Relationship Id="rId10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6_22.pdf" TargetMode="External"/><Relationship Id="rId122" Type="http://schemas.openxmlformats.org/officeDocument/2006/relationships/hyperlink" Target="https://chaikovskiyregion.ru/vremennay/&#1042;&#1077;&#1089;&#1090;&#1085;&#1080;&#1082;%2020_22.pdf" TargetMode="External"/><Relationship Id="rId14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3_22.pdf" TargetMode="External"/><Relationship Id="rId14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4_22.pdf" TargetMode="External"/><Relationship Id="rId16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8_22.pdf" TargetMode="External"/><Relationship Id="rId16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8_22.pdf" TargetMode="External"/><Relationship Id="rId18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7_22%20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5_22.pdf" TargetMode="External"/><Relationship Id="rId18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210" Type="http://schemas.openxmlformats.org/officeDocument/2006/relationships/hyperlink" Target="https://chaikovskiyregion.ru/dokumenty/vestnik-msu/2022/%D0%92%D0%B5%D1%81%D1%82%D0%BD%D0%B8%D0%BA%2034_22.pdf" TargetMode="External"/><Relationship Id="rId215" Type="http://schemas.openxmlformats.org/officeDocument/2006/relationships/hyperlink" Target="https://www.&#1095;&#1072;&#1081;&#1082;&#1086;&#1074;&#1089;&#1082;&#1080;&#1081;&#1088;&#1072;&#1081;&#1086;&#1085;.&#1088;&#1092;/dokumenty/2022/&#1042;&#1077;&#1089;&#1090;&#1085;&#1080;&#1082;%2036_22.pdf" TargetMode="External"/><Relationship Id="rId236" Type="http://schemas.openxmlformats.org/officeDocument/2006/relationships/hyperlink" Target="https://chaikovskiyregion.ru/vremennay/&#1042;&#1077;&#1089;&#1090;&#1085;&#1080;&#1082;%2038_22.pdf" TargetMode="External"/><Relationship Id="rId25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3_22.pdf" TargetMode="External"/><Relationship Id="rId27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26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7_22%20(3).pdf" TargetMode="External"/><Relationship Id="rId23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5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1_22.pdf" TargetMode="External"/><Relationship Id="rId27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47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8_22_1.pdf" TargetMode="External"/><Relationship Id="rId6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1_22.pdf" TargetMode="External"/><Relationship Id="rId8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5_22_1%20(5)%20(1).pdf" TargetMode="External"/><Relationship Id="rId112" Type="http://schemas.openxmlformats.org/officeDocument/2006/relationships/hyperlink" Target="http://xn--80aafydcbdb8aegxk8f.xn--p1ai/vremennay/%D0%92%D0%B5%D1%81%D1%82%D0%BD%D0%B8%D0%BA%2018_22.pdf" TargetMode="External"/><Relationship Id="rId133" Type="http://schemas.openxmlformats.org/officeDocument/2006/relationships/hyperlink" Target="https://chaikovskiyregion.ru/vremennay/&#1042;&#1077;&#1089;&#1090;&#1085;&#1080;&#1082;%2021_22.pdf" TargetMode="External"/><Relationship Id="rId15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5_22.pdf" TargetMode="External"/><Relationship Id="rId17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19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1_22.pdf" TargetMode="External"/><Relationship Id="rId20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2_22_1.pdf" TargetMode="External"/><Relationship Id="rId16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22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4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0_22.pdf" TargetMode="External"/><Relationship Id="rId26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3_22.pdf" TargetMode="External"/><Relationship Id="rId37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5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0_22.pdf" TargetMode="External"/><Relationship Id="rId7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3_22%20(1)%20(1).pdf" TargetMode="External"/><Relationship Id="rId10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7_22_1%20(1).pdf" TargetMode="External"/><Relationship Id="rId123" Type="http://schemas.openxmlformats.org/officeDocument/2006/relationships/hyperlink" Target="https://chaikovskiyregion.ru/vremennay/&#1042;&#1077;&#1089;&#1090;&#1085;&#1080;&#1082;%2020_22.pdf" TargetMode="External"/><Relationship Id="rId14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3_22.pdf" TargetMode="External"/><Relationship Id="rId9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5_22_1%20(5)%20(1).pdf" TargetMode="External"/><Relationship Id="rId16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8_22.pdf" TargetMode="External"/><Relationship Id="rId18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0_%2008_07_22.pdf" TargetMode="External"/><Relationship Id="rId211" Type="http://schemas.openxmlformats.org/officeDocument/2006/relationships/hyperlink" Target="http://xn--80aafydcbdb8aegxk8f.xn--p1ai/gradostroitelstvo/utverzhdennaya-dokumentatsiya-po-planirovke-territorii-za-2015-god/%D0%92%D0%B5%D1%81%D1%82%D0%BD%D0%B8%D0%BA%2035_%20%D0%BE%D1%82%2012.08.2022pdf.pdf" TargetMode="External"/><Relationship Id="rId23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5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1_22.pdf" TargetMode="External"/><Relationship Id="rId27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27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7_22%20(3).pdf" TargetMode="External"/><Relationship Id="rId48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8_22_1.pdf" TargetMode="External"/><Relationship Id="rId6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1_22.pdf" TargetMode="External"/><Relationship Id="rId113" Type="http://schemas.openxmlformats.org/officeDocument/2006/relationships/hyperlink" Target="http://xn--80aafydcbdb8aegxk8f.xn--p1ai/vremennay/%D0%92%D0%B5%D1%81%D1%82%D0%BD%D0%B8%D0%BA%2018_22.pdf" TargetMode="External"/><Relationship Id="rId134" Type="http://schemas.openxmlformats.org/officeDocument/2006/relationships/hyperlink" Target="https://chaikovskiyregion.ru/vremennay/&#1042;&#1077;&#1089;&#1090;&#1085;&#1080;&#1082;%2022_22.pdf" TargetMode="External"/><Relationship Id="rId8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3_22%20(1)%20(1).pdf" TargetMode="External"/><Relationship Id="rId15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5_22.pdf" TargetMode="External"/><Relationship Id="rId17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19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2_22_1.pdf" TargetMode="External"/><Relationship Id="rId20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2_22_1.pdf" TargetMode="External"/><Relationship Id="rId222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7_22.pdf" TargetMode="External"/><Relationship Id="rId24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0_22.pdf" TargetMode="External"/><Relationship Id="rId26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4_22.pdf" TargetMode="External"/><Relationship Id="rId17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38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6_22.pdf" TargetMode="External"/><Relationship Id="rId59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0_22.pdf" TargetMode="External"/><Relationship Id="rId103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7_22_1%20(1).pdf" TargetMode="External"/><Relationship Id="rId124" Type="http://schemas.openxmlformats.org/officeDocument/2006/relationships/hyperlink" Target="https://chaikovskiyregion.ru/vremennay/&#1042;&#1077;&#1089;&#1090;&#1085;&#1080;&#1082;%2020_22.pdf" TargetMode="External"/><Relationship Id="rId7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1_22.pdf" TargetMode="External"/><Relationship Id="rId9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5_22_1%20(5)%20(1).pdf" TargetMode="External"/><Relationship Id="rId14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3_22.pdf" TargetMode="External"/><Relationship Id="rId16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8_22.pdf" TargetMode="External"/><Relationship Id="rId18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0_%2008_07_22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xn--80aafydcbdb8aegxk8f.xn--p1ai/gradostroitelstvo/utverzhdennaya-dokumentatsiya-po-planirovke-territorii-za-2015-god/%D0%92%D0%B5%D1%81%D1%82%D0%BD%D0%B8%D0%BA%2035_%20%D0%BE%D1%82%2012.08.2022pdf.pdf" TargetMode="External"/><Relationship Id="rId233" Type="http://schemas.openxmlformats.org/officeDocument/2006/relationships/hyperlink" Target="https://chaikovskiyregion.ru/vremennay/&#1042;&#1077;&#1089;&#1090;&#1085;&#1080;&#1082;%2038_22.pdf" TargetMode="External"/><Relationship Id="rId254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1_22.pdf" TargetMode="External"/><Relationship Id="rId28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7_22%20(3).pdf" TargetMode="External"/><Relationship Id="rId49" Type="http://schemas.openxmlformats.org/officeDocument/2006/relationships/hyperlink" Target="https://www.&#1095;&#1072;&#1081;&#1082;&#1086;&#1074;&#1089;&#1082;&#1080;&#1081;&#1088;&#1072;&#1081;&#1086;&#1085;.&#1088;&#1092;/upload/&#1042;&#1077;&#1089;&#1090;&#1085;&#1080;&#1082;%2008_22_1.pdf" TargetMode="External"/><Relationship Id="rId114" Type="http://schemas.openxmlformats.org/officeDocument/2006/relationships/hyperlink" Target="http://xn--80aafydcbdb8aegxk8f.xn--p1ai/vremennay/%D0%92%D0%B5%D1%81%D1%82%D0%BD%D0%B8%D0%BA%2018_22.pdf" TargetMode="External"/><Relationship Id="rId275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45_22.pdf" TargetMode="External"/><Relationship Id="rId60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0_22.pdf" TargetMode="External"/><Relationship Id="rId81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14_22%20(2).pdf" TargetMode="External"/><Relationship Id="rId135" Type="http://schemas.openxmlformats.org/officeDocument/2006/relationships/hyperlink" Target="https://chaikovskiyregion.ru/vremennay/&#1042;&#1077;&#1089;&#1090;&#1085;&#1080;&#1082;%2022_22.pdf" TargetMode="External"/><Relationship Id="rId156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6_22.pdf" TargetMode="External"/><Relationship Id="rId177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29_22.pdf" TargetMode="External"/><Relationship Id="rId198" Type="http://schemas.openxmlformats.org/officeDocument/2006/relationships/hyperlink" Target="https://www.&#1095;&#1072;&#1081;&#1082;&#1086;&#1074;&#1089;&#1082;&#1080;&#1081;&#1088;&#1072;&#1081;&#1086;&#1085;.&#1088;&#1092;/vremennay/&#1042;&#1077;&#1089;&#1090;&#1085;&#1080;&#1082;%2032_22_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hevich\Downloads\&#1055;&#1080;&#1089;&#1100;&#1084;&#1086;%20&#1072;&#1076;&#1084;&#1080;&#1085;&#1080;&#1089;&#1090;&#1088;&#1072;&#1094;&#1080;&#1080;%20&#1075;&#1086;&#1088;&#1086;&#1076;&#1072;%20&#1063;&#1072;&#1081;&#1082;&#1086;&#1074;&#1089;&#1082;&#1086;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EBDEA-0D17-4CD6-9B06-826A2390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 города Чайковского.dotx</Template>
  <TotalTime>61</TotalTime>
  <Pages>72</Pages>
  <Words>13710</Words>
  <Characters>152148</Characters>
  <Application>Microsoft Office Word</Application>
  <DocSecurity>0</DocSecurity>
  <Lines>1267</Lines>
  <Paragraphs>331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nastina</dc:creator>
  <cp:lastModifiedBy>derbilova</cp:lastModifiedBy>
  <cp:revision>25</cp:revision>
  <cp:lastPrinted>2019-02-08T04:29:00Z</cp:lastPrinted>
  <dcterms:created xsi:type="dcterms:W3CDTF">2022-05-19T08:18:00Z</dcterms:created>
  <dcterms:modified xsi:type="dcterms:W3CDTF">2022-11-01T06:22:00Z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