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5428EF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28EF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5.2pt;margin-top:257.25pt;width:205.1pt;height:174.7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4erwIAAKo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" filled="f" stroked="f">
            <v:textbox style="mso-next-textbox:#Text Box 2" inset="0,0,0,0">
              <w:txbxContent>
                <w:p w:rsidR="00664E79" w:rsidRPr="00664E79" w:rsidRDefault="005428EF" w:rsidP="00664E79">
                  <w:pPr>
                    <w:suppressAutoHyphens/>
                    <w:spacing w:after="480" w:line="240" w:lineRule="exact"/>
                    <w:jc w:val="both"/>
                    <w:rPr>
                      <w:rFonts w:ascii="Times New Roman" w:eastAsia="Times New Roman" w:hAnsi="Times New Roman"/>
                      <w:sz w:val="28"/>
                      <w:szCs w:val="20"/>
                      <w:lang w:eastAsia="ru-RU"/>
                    </w:rPr>
                  </w:pPr>
                  <w:fldSimple w:instr=" DOCPROPERTY  doc_summary  \* MERGEFORMAT ">
                    <w:r w:rsidR="00664E79" w:rsidRPr="00664E79">
                      <w:rPr>
                        <w:rFonts w:ascii="Times New Roman" w:eastAsia="Times New Roman" w:hAnsi="Times New Roman"/>
                        <w:b/>
                        <w:sz w:val="28"/>
                        <w:szCs w:val="20"/>
                        <w:lang w:eastAsia="ru-RU"/>
                      </w:rPr>
                      <w:t>О</w:t>
                    </w:r>
                    <w:r w:rsidR="00087ADF">
                      <w:rPr>
                        <w:rFonts w:ascii="Times New Roman" w:eastAsia="Times New Roman" w:hAnsi="Times New Roman"/>
                        <w:b/>
                        <w:sz w:val="28"/>
                        <w:szCs w:val="20"/>
                        <w:lang w:eastAsia="ru-RU"/>
                      </w:rPr>
                      <w:t xml:space="preserve"> внесении изменени</w:t>
                    </w:r>
                    <w:r w:rsidR="00003C6C">
                      <w:rPr>
                        <w:rFonts w:ascii="Times New Roman" w:eastAsia="Times New Roman" w:hAnsi="Times New Roman"/>
                        <w:b/>
                        <w:sz w:val="28"/>
                        <w:szCs w:val="20"/>
                        <w:lang w:eastAsia="ru-RU"/>
                      </w:rPr>
                      <w:t>я</w:t>
                    </w:r>
                    <w:r w:rsidR="00087ADF">
                      <w:rPr>
                        <w:rFonts w:ascii="Times New Roman" w:eastAsia="Times New Roman" w:hAnsi="Times New Roman"/>
                        <w:b/>
                        <w:sz w:val="28"/>
                        <w:szCs w:val="20"/>
                        <w:lang w:eastAsia="ru-RU"/>
                      </w:rPr>
                      <w:t xml:space="preserve"> в постановление администрации Чайковского городского округа от 19.09.2019 № 1561 «Об утверждении </w:t>
                    </w:r>
                    <w:r w:rsidR="00664E79" w:rsidRPr="00664E79">
                      <w:rPr>
                        <w:rFonts w:ascii="Times New Roman" w:eastAsia="Times New Roman" w:hAnsi="Times New Roman"/>
                        <w:b/>
                        <w:sz w:val="28"/>
                        <w:szCs w:val="20"/>
                        <w:lang w:eastAsia="ru-RU"/>
                      </w:rPr>
                      <w:t>размера родительской платы за присмотр и уход за детьми в муниципальных бюджетных и автономных образовательных учреждениях, реализующих образовательную программу дошкольного образования на территории Чайковского городского округа</w:t>
                    </w:r>
                  </w:fldSimple>
                  <w:r w:rsidR="00087ADF">
                    <w:rPr>
                      <w:rFonts w:ascii="Times New Roman" w:eastAsia="Times New Roman" w:hAnsi="Times New Roman"/>
                      <w:b/>
                      <w:sz w:val="28"/>
                      <w:szCs w:val="20"/>
                      <w:lang w:eastAsia="ru-RU"/>
                    </w:rPr>
                    <w:t xml:space="preserve">»   </w:t>
                  </w:r>
                </w:p>
                <w:p w:rsidR="00090035" w:rsidRPr="00AB57C4" w:rsidRDefault="00090035" w:rsidP="00641DB7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5428EF">
        <w:rPr>
          <w:noProof/>
          <w:lang w:eastAsia="ru-RU"/>
        </w:rPr>
        <w:pict>
          <v:shape id="Text Box 10" o:spid="_x0000_s1028" type="#_x0000_t202" style="position:absolute;margin-left:24.5pt;margin-top:148.2pt;width:133.9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>
              <w:txbxContent>
                <w:p w:rsidR="003823A0" w:rsidRPr="009B6B8D" w:rsidRDefault="003823A0" w:rsidP="00F6686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5428EF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>
              <w:txbxContent>
                <w:p w:rsidR="00D43689" w:rsidRPr="009B6B8D" w:rsidRDefault="00D43689" w:rsidP="00F6686C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4730" w:rsidRDefault="00574730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4730" w:rsidRDefault="00574730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87ADF" w:rsidRDefault="00087ADF" w:rsidP="00425F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</w:p>
    <w:p w:rsidR="00087ADF" w:rsidRDefault="00087ADF" w:rsidP="00425F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</w:p>
    <w:p w:rsidR="00087ADF" w:rsidRDefault="00087ADF" w:rsidP="00425F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</w:p>
    <w:p w:rsidR="00EC2417" w:rsidRDefault="00EC2417" w:rsidP="00425F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</w:p>
    <w:p w:rsidR="00664E79" w:rsidRPr="00664E79" w:rsidRDefault="00664E79" w:rsidP="00425F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664E79">
        <w:rPr>
          <w:rFonts w:ascii="Times New Roman" w:eastAsia="Times New Roman" w:hAnsi="Times New Roman"/>
          <w:sz w:val="28"/>
          <w:szCs w:val="20"/>
        </w:rPr>
        <w:t>В соответ</w:t>
      </w:r>
      <w:r w:rsidR="00425F6D">
        <w:rPr>
          <w:rFonts w:ascii="Times New Roman" w:eastAsia="Times New Roman" w:hAnsi="Times New Roman"/>
          <w:sz w:val="28"/>
          <w:szCs w:val="20"/>
        </w:rPr>
        <w:t xml:space="preserve">ствии с Федеральным законом от </w:t>
      </w:r>
      <w:r w:rsidRPr="00664E79">
        <w:rPr>
          <w:rFonts w:ascii="Times New Roman" w:eastAsia="Times New Roman" w:hAnsi="Times New Roman"/>
          <w:sz w:val="28"/>
          <w:szCs w:val="20"/>
        </w:rPr>
        <w:t>6 октября 2003 г. № 131-ФЗ «Об общих принципах организации местного самоуправления в Российской Федерации», Федеральным законом от 29 декабря 2012 г. № 273-ФЗ «Об образовании в Российской Федерации», решением Думы Чайковского городского округа от 21 августа 2019 г</w:t>
      </w:r>
      <w:r w:rsidR="00003C6C">
        <w:rPr>
          <w:rFonts w:ascii="Times New Roman" w:eastAsia="Times New Roman" w:hAnsi="Times New Roman"/>
          <w:sz w:val="28"/>
          <w:szCs w:val="20"/>
        </w:rPr>
        <w:t xml:space="preserve">. </w:t>
      </w:r>
      <w:r w:rsidRPr="00664E79">
        <w:rPr>
          <w:rFonts w:ascii="Times New Roman" w:eastAsia="Times New Roman" w:hAnsi="Times New Roman"/>
          <w:sz w:val="28"/>
          <w:szCs w:val="20"/>
        </w:rPr>
        <w:t>№ 272 «Об утверждении Порядка расчета и взимания платы родителей (законных представителей) за присмотр и уход за детьми</w:t>
      </w:r>
      <w:proofErr w:type="gramEnd"/>
      <w:r w:rsidRPr="00664E79">
        <w:rPr>
          <w:rFonts w:ascii="Times New Roman" w:eastAsia="Times New Roman" w:hAnsi="Times New Roman"/>
          <w:sz w:val="28"/>
          <w:szCs w:val="20"/>
        </w:rPr>
        <w:t xml:space="preserve"> в муниципальных образовательных учреждениях Чайковского городского округа, реализующих образовательную программу дошкольного образования, и Категории семей, имеющих льготы по оплате за присмотр и уход за детьми в муниципальных образовательных учреждениях, реализующих образовательную программу дошкольного образования на территории Чайковского городского округа», Уставом Чайковского городского округа</w:t>
      </w:r>
    </w:p>
    <w:p w:rsidR="00574730" w:rsidRPr="0055138B" w:rsidRDefault="00574730" w:rsidP="00425F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087ADF" w:rsidRDefault="00087ADF" w:rsidP="00425F6D">
      <w:pPr>
        <w:pStyle w:val="a5"/>
        <w:numPr>
          <w:ilvl w:val="0"/>
          <w:numId w:val="7"/>
        </w:numPr>
        <w:tabs>
          <w:tab w:val="clear" w:pos="1980"/>
          <w:tab w:val="left" w:pos="1134"/>
          <w:tab w:val="num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Внести изменение в постановление администрации Чайковского городского округа от 19 сентября 2019 г. № 1561 «Об утверждении размера родительской платы за присмотр и уход за детьми в муниципальных бюджетных и автономных образовательных учреждениях, реализующих образовательную программу дошкольного образования на территории Чайковского городского округа»</w:t>
      </w:r>
      <w:r w:rsidR="000434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0434E7">
        <w:rPr>
          <w:rFonts w:ascii="Times New Roman" w:eastAsia="Times New Roman" w:hAnsi="Times New Roman"/>
          <w:bCs/>
          <w:sz w:val="28"/>
          <w:szCs w:val="28"/>
          <w:lang w:eastAsia="ru-RU"/>
        </w:rPr>
        <w:t>(в редакции постановления администрации Чайковского городского округа от 27 января 2022 г. № 102)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изложив размер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родительской платы за присмотр и уход за детьми в муниципальных бюджетных и автономных образовательных учреждениях, реализующих образовательную программу дошкольного образования на территории Чайковского городского округа</w:t>
      </w:r>
      <w:r w:rsidR="00203B33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новой редакции согласно приложению.</w:t>
      </w:r>
    </w:p>
    <w:p w:rsidR="00D94CB8" w:rsidRPr="00D94CB8" w:rsidRDefault="00087ADF" w:rsidP="00425F6D">
      <w:pPr>
        <w:widowControl w:val="0"/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C02372">
        <w:rPr>
          <w:rFonts w:ascii="Times New Roman" w:hAnsi="Times New Roman"/>
          <w:sz w:val="28"/>
          <w:szCs w:val="28"/>
        </w:rPr>
        <w:t xml:space="preserve">. </w:t>
      </w:r>
      <w:r w:rsidR="00D5013A" w:rsidRPr="00D5013A">
        <w:rPr>
          <w:rFonts w:ascii="Times New Roman" w:hAnsi="Times New Roman"/>
          <w:sz w:val="28"/>
          <w:szCs w:val="28"/>
        </w:rPr>
        <w:t xml:space="preserve">Опубликовать постановление в газете «Огни Камы» и разместить на официальном сайте администрации Чайковского </w:t>
      </w:r>
      <w:r w:rsidR="00D94CB8" w:rsidRPr="00D94CB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округа.</w:t>
      </w:r>
    </w:p>
    <w:p w:rsidR="00D5013A" w:rsidRPr="00D5013A" w:rsidRDefault="00087ADF" w:rsidP="00425F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94CB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вступает в силу </w:t>
      </w:r>
      <w:r w:rsidR="00003C6C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D74139"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="00C023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D94CB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403E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741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6D5FEB" w:rsidRDefault="00D5013A" w:rsidP="006D5FE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A43C1" w:rsidRPr="0055138B" w:rsidRDefault="00EA43C1" w:rsidP="00425F6D">
      <w:pPr>
        <w:tabs>
          <w:tab w:val="num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74730" w:rsidRPr="0055138B" w:rsidRDefault="00C02372" w:rsidP="00425F6D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– </w:t>
      </w:r>
    </w:p>
    <w:p w:rsidR="006154DE" w:rsidRDefault="00574730" w:rsidP="00425F6D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C0237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</w:p>
    <w:p w:rsidR="00574730" w:rsidRDefault="00574730" w:rsidP="00425F6D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</w:t>
      </w:r>
      <w:r w:rsidR="00A26AC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C02372">
        <w:rPr>
          <w:rFonts w:ascii="Times New Roman" w:eastAsia="Times New Roman" w:hAnsi="Times New Roman"/>
          <w:sz w:val="28"/>
          <w:szCs w:val="28"/>
          <w:lang w:eastAsia="ru-RU"/>
        </w:rPr>
        <w:t>Ю.Г. Востриков</w:t>
      </w: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Pr="007F42BF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7731" w:rsidRPr="007F42BF" w:rsidRDefault="00FA773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7731" w:rsidRPr="007F42BF" w:rsidRDefault="00FA773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4E79" w:rsidRDefault="00664E79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4E79" w:rsidRDefault="00664E79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4E79" w:rsidRDefault="00664E79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4E79" w:rsidRDefault="00664E79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4E79" w:rsidRDefault="00664E79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4E79" w:rsidRDefault="00664E79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4E79" w:rsidRDefault="00664E79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4E79" w:rsidRDefault="00664E79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4E79" w:rsidRDefault="00664E79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  <w:sectPr w:rsidR="00664E79" w:rsidSect="00B33D5A">
          <w:headerReference w:type="even" r:id="rId9"/>
          <w:headerReference w:type="default" r:id="rId10"/>
          <w:headerReference w:type="first" r:id="rId11"/>
          <w:footerReference w:type="first" r:id="rId12"/>
          <w:endnotePr>
            <w:numFmt w:val="decimal"/>
          </w:endnotePr>
          <w:pgSz w:w="11907" w:h="16840"/>
          <w:pgMar w:top="1134" w:right="567" w:bottom="1134" w:left="1701" w:header="720" w:footer="720" w:gutter="0"/>
          <w:cols w:space="720"/>
          <w:titlePg/>
        </w:sectPr>
      </w:pPr>
    </w:p>
    <w:p w:rsidR="00425F6D" w:rsidRDefault="00DD0EBA" w:rsidP="005643EA">
      <w:pPr>
        <w:widowControl w:val="0"/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Приложение  </w:t>
      </w:r>
    </w:p>
    <w:p w:rsidR="00664E79" w:rsidRPr="00664E79" w:rsidRDefault="00DD0EBA" w:rsidP="005643EA">
      <w:pPr>
        <w:widowControl w:val="0"/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к постановлению</w:t>
      </w:r>
      <w:r w:rsidR="00425F6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664E79" w:rsidRPr="00664E79">
        <w:rPr>
          <w:rFonts w:ascii="Times New Roman" w:eastAsia="Times New Roman" w:hAnsi="Times New Roman"/>
          <w:sz w:val="28"/>
          <w:szCs w:val="20"/>
        </w:rPr>
        <w:t xml:space="preserve">администрации </w:t>
      </w:r>
    </w:p>
    <w:p w:rsidR="00664E79" w:rsidRPr="00664E79" w:rsidRDefault="00664E79" w:rsidP="005643EA">
      <w:pPr>
        <w:widowControl w:val="0"/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eastAsia="Times New Roman" w:hAnsi="Times New Roman"/>
          <w:sz w:val="28"/>
          <w:szCs w:val="20"/>
        </w:rPr>
      </w:pPr>
      <w:r w:rsidRPr="00664E79">
        <w:rPr>
          <w:rFonts w:ascii="Times New Roman" w:eastAsia="Times New Roman" w:hAnsi="Times New Roman"/>
          <w:sz w:val="28"/>
          <w:szCs w:val="20"/>
        </w:rPr>
        <w:t>Чайковского городского округа</w:t>
      </w:r>
    </w:p>
    <w:p w:rsidR="00664E79" w:rsidRDefault="00664E79" w:rsidP="005643EA">
      <w:pPr>
        <w:suppressAutoHyphens/>
        <w:spacing w:after="0" w:line="240" w:lineRule="auto"/>
        <w:ind w:left="9639"/>
        <w:jc w:val="both"/>
        <w:rPr>
          <w:rFonts w:ascii="Times New Roman" w:eastAsia="Times New Roman" w:hAnsi="Times New Roman"/>
          <w:sz w:val="28"/>
          <w:szCs w:val="20"/>
        </w:rPr>
      </w:pPr>
      <w:r w:rsidRPr="00664E79">
        <w:rPr>
          <w:rFonts w:ascii="Times New Roman" w:eastAsia="Times New Roman" w:hAnsi="Times New Roman"/>
          <w:sz w:val="28"/>
          <w:szCs w:val="20"/>
        </w:rPr>
        <w:t>от ___________ № _____</w:t>
      </w:r>
    </w:p>
    <w:p w:rsidR="00425F6D" w:rsidRPr="00425F6D" w:rsidRDefault="00425F6D" w:rsidP="00425F6D">
      <w:pPr>
        <w:suppressAutoHyphens/>
        <w:spacing w:after="0" w:line="240" w:lineRule="auto"/>
        <w:ind w:left="8789"/>
        <w:jc w:val="both"/>
        <w:rPr>
          <w:rFonts w:ascii="Times New Roman" w:eastAsia="Times New Roman" w:hAnsi="Times New Roman"/>
          <w:sz w:val="28"/>
          <w:szCs w:val="20"/>
        </w:rPr>
      </w:pPr>
    </w:p>
    <w:p w:rsidR="00664E79" w:rsidRPr="00664E79" w:rsidRDefault="00664E79" w:rsidP="00664E79">
      <w:pPr>
        <w:autoSpaceDE w:val="0"/>
        <w:autoSpaceDN w:val="0"/>
        <w:adjustRightInd w:val="0"/>
        <w:spacing w:after="0" w:line="36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4E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Размер родительской платы </w:t>
      </w:r>
      <w:r w:rsidR="00472BEC">
        <w:rPr>
          <w:rFonts w:ascii="Times New Roman" w:eastAsia="Times New Roman" w:hAnsi="Times New Roman"/>
          <w:b/>
          <w:sz w:val="28"/>
          <w:szCs w:val="28"/>
          <w:lang w:eastAsia="ru-RU"/>
        </w:rPr>
        <w:t>в день</w:t>
      </w:r>
    </w:p>
    <w:p w:rsidR="001014F7" w:rsidRDefault="00664E79" w:rsidP="00664E79">
      <w:pPr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4E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присмотр и уход за детьми в муниципальных бюджетных и автономных образовательных учреждениях, реализующих образовательную программу дошкольного образования </w:t>
      </w:r>
    </w:p>
    <w:p w:rsidR="00664E79" w:rsidRDefault="00664E79" w:rsidP="00664E79">
      <w:pPr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4E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территории Чайковского </w:t>
      </w:r>
      <w:r w:rsidR="00425F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городского округа </w:t>
      </w:r>
    </w:p>
    <w:p w:rsidR="00087ADF" w:rsidRDefault="00087ADF" w:rsidP="00664E79">
      <w:pPr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0EBA" w:rsidRPr="00664E79" w:rsidRDefault="00DD0EBA" w:rsidP="00DD0EBA">
      <w:pPr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9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317"/>
        <w:gridCol w:w="1559"/>
        <w:gridCol w:w="1843"/>
        <w:gridCol w:w="1843"/>
        <w:gridCol w:w="1560"/>
        <w:gridCol w:w="1559"/>
        <w:gridCol w:w="1701"/>
        <w:gridCol w:w="1701"/>
      </w:tblGrid>
      <w:tr w:rsidR="00DD0EBA" w:rsidRPr="00664E79" w:rsidTr="005643EA">
        <w:tc>
          <w:tcPr>
            <w:tcW w:w="851" w:type="dxa"/>
            <w:vMerge w:val="restart"/>
            <w:shd w:val="clear" w:color="auto" w:fill="auto"/>
            <w:vAlign w:val="center"/>
          </w:tcPr>
          <w:p w:rsidR="00DD0EBA" w:rsidRPr="00664E79" w:rsidRDefault="00DD0EBA" w:rsidP="005F4B9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DD0EBA" w:rsidRPr="00664E79" w:rsidRDefault="00DD0EBA" w:rsidP="005F4B9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DD0EBA" w:rsidRPr="00664E79" w:rsidRDefault="00DD0EBA" w:rsidP="005F4B9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64E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317" w:type="dxa"/>
            <w:vMerge w:val="restart"/>
            <w:shd w:val="clear" w:color="auto" w:fill="auto"/>
            <w:vAlign w:val="center"/>
          </w:tcPr>
          <w:p w:rsidR="00DD0EBA" w:rsidRPr="00664E79" w:rsidRDefault="00DD0EBA" w:rsidP="005F4B9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DD0EBA" w:rsidRPr="00664E79" w:rsidRDefault="00DD0EBA" w:rsidP="005F4B9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DD0EBA" w:rsidRPr="00664E79" w:rsidRDefault="00DD0EBA" w:rsidP="005F4B9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64E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Категории родителей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DD0EBA" w:rsidRDefault="00DD0EBA" w:rsidP="005F4B9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городской местности и </w:t>
            </w:r>
          </w:p>
          <w:p w:rsidR="00DD0EBA" w:rsidRPr="00664E79" w:rsidRDefault="00DD0EBA" w:rsidP="005F4B9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</w:t>
            </w:r>
            <w:r w:rsidRPr="00472BE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п. Марковский</w:t>
            </w:r>
          </w:p>
        </w:tc>
        <w:tc>
          <w:tcPr>
            <w:tcW w:w="6521" w:type="dxa"/>
            <w:gridSpan w:val="4"/>
            <w:vAlign w:val="center"/>
          </w:tcPr>
          <w:p w:rsidR="00DD0EBA" w:rsidRPr="00664E79" w:rsidRDefault="00DD0EBA" w:rsidP="00425F6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72BE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сельской местности</w:t>
            </w:r>
            <w:r w:rsidR="00425F6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(за исключением п. Марковский)</w:t>
            </w:r>
          </w:p>
        </w:tc>
      </w:tr>
      <w:tr w:rsidR="00DD0EBA" w:rsidRPr="00664E79" w:rsidTr="005643EA">
        <w:tc>
          <w:tcPr>
            <w:tcW w:w="851" w:type="dxa"/>
            <w:vMerge/>
            <w:shd w:val="clear" w:color="auto" w:fill="auto"/>
            <w:vAlign w:val="center"/>
          </w:tcPr>
          <w:p w:rsidR="00DD0EBA" w:rsidRPr="00664E79" w:rsidRDefault="00DD0EBA" w:rsidP="005F4B9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vMerge/>
            <w:shd w:val="clear" w:color="auto" w:fill="auto"/>
            <w:vAlign w:val="center"/>
          </w:tcPr>
          <w:p w:rsidR="00DD0EBA" w:rsidRPr="00664E79" w:rsidRDefault="00DD0EBA" w:rsidP="005F4B9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DD0EBA" w:rsidRPr="00664E79" w:rsidRDefault="00DD0EBA" w:rsidP="005F4B9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дети</w:t>
            </w:r>
            <w:r w:rsidRPr="00664E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 возрасте</w:t>
            </w:r>
          </w:p>
          <w:p w:rsidR="00DD0EBA" w:rsidRPr="00664E79" w:rsidRDefault="00DD0EBA" w:rsidP="005F4B9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от 1 до 3 лет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0EBA" w:rsidRPr="00664E79" w:rsidRDefault="00DD0EBA" w:rsidP="005F4B9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дети</w:t>
            </w:r>
            <w:r w:rsidRPr="00664E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 возрасте от 3 до 7 лет </w:t>
            </w:r>
          </w:p>
        </w:tc>
        <w:tc>
          <w:tcPr>
            <w:tcW w:w="3119" w:type="dxa"/>
            <w:gridSpan w:val="2"/>
            <w:vAlign w:val="center"/>
          </w:tcPr>
          <w:p w:rsidR="00DD0EBA" w:rsidRPr="00664E79" w:rsidRDefault="00DD0EBA" w:rsidP="005F4B9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72BE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дети </w:t>
            </w:r>
            <w:r w:rsidRPr="00664E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возрасте</w:t>
            </w:r>
          </w:p>
          <w:p w:rsidR="00DD0EBA" w:rsidRPr="00664E79" w:rsidRDefault="00DD0EBA" w:rsidP="005F4B9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64E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 1 до 3 лет</w:t>
            </w:r>
          </w:p>
          <w:p w:rsidR="00DD0EBA" w:rsidRPr="00664E79" w:rsidRDefault="00DD0EBA" w:rsidP="005F4B9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DD0EBA" w:rsidRPr="00664E79" w:rsidRDefault="00DD0EBA" w:rsidP="005F4B9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72BE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дети </w:t>
            </w:r>
            <w:r w:rsidRPr="00664E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возрасте</w:t>
            </w:r>
          </w:p>
          <w:p w:rsidR="00DD0EBA" w:rsidRPr="00664E79" w:rsidRDefault="00DD0EBA" w:rsidP="005F4B9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64E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 3 до 7 лет</w:t>
            </w:r>
          </w:p>
          <w:p w:rsidR="00DD0EBA" w:rsidRPr="00664E79" w:rsidRDefault="00DD0EBA" w:rsidP="005F4B9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D0EBA" w:rsidRPr="00664E79" w:rsidTr="005643EA">
        <w:tc>
          <w:tcPr>
            <w:tcW w:w="851" w:type="dxa"/>
            <w:vMerge/>
            <w:shd w:val="clear" w:color="auto" w:fill="auto"/>
            <w:vAlign w:val="center"/>
          </w:tcPr>
          <w:p w:rsidR="00DD0EBA" w:rsidRPr="00664E79" w:rsidRDefault="00DD0EBA" w:rsidP="005F4B9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vMerge/>
            <w:shd w:val="clear" w:color="auto" w:fill="auto"/>
            <w:vAlign w:val="center"/>
          </w:tcPr>
          <w:p w:rsidR="00DD0EBA" w:rsidRPr="00664E79" w:rsidRDefault="00DD0EBA" w:rsidP="005F4B9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0EBA" w:rsidRPr="00664E79" w:rsidRDefault="00DD0EBA" w:rsidP="005F4B9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64E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 5 часов в день,</w:t>
            </w:r>
          </w:p>
          <w:p w:rsidR="00DD0EBA" w:rsidRPr="00664E79" w:rsidRDefault="00DD0EBA" w:rsidP="005F4B9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64E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0EBA" w:rsidRPr="00664E79" w:rsidRDefault="00DD0EBA" w:rsidP="005F4B9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64E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12-часовое пребывание детей, 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0EBA" w:rsidRPr="00664E79" w:rsidRDefault="00DD0EBA" w:rsidP="005F4B9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64E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12-часовое пребывание детей, руб.</w:t>
            </w:r>
          </w:p>
        </w:tc>
        <w:tc>
          <w:tcPr>
            <w:tcW w:w="1560" w:type="dxa"/>
            <w:vAlign w:val="center"/>
          </w:tcPr>
          <w:p w:rsidR="00DD0EBA" w:rsidRPr="00664E79" w:rsidRDefault="00DD0EBA" w:rsidP="005F4B9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64E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10,5-часовое пребывание детей, руб.</w:t>
            </w:r>
          </w:p>
        </w:tc>
        <w:tc>
          <w:tcPr>
            <w:tcW w:w="1559" w:type="dxa"/>
            <w:vAlign w:val="center"/>
          </w:tcPr>
          <w:p w:rsidR="00DD0EBA" w:rsidRPr="00664E79" w:rsidRDefault="00DD0EBA" w:rsidP="005F4B9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64E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12-часовое пребывание детей, руб.</w:t>
            </w:r>
          </w:p>
        </w:tc>
        <w:tc>
          <w:tcPr>
            <w:tcW w:w="1701" w:type="dxa"/>
            <w:vAlign w:val="center"/>
          </w:tcPr>
          <w:p w:rsidR="00DD0EBA" w:rsidRPr="00664E79" w:rsidRDefault="00DD0EBA" w:rsidP="005F4B9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64E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10,5-часовое пребывание детей, руб.</w:t>
            </w:r>
          </w:p>
        </w:tc>
        <w:tc>
          <w:tcPr>
            <w:tcW w:w="1701" w:type="dxa"/>
          </w:tcPr>
          <w:p w:rsidR="00DD0EBA" w:rsidRPr="00664E79" w:rsidRDefault="00DD0EBA" w:rsidP="005F4B9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64E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12-часовое пребывание детей, руб.</w:t>
            </w:r>
          </w:p>
        </w:tc>
      </w:tr>
      <w:tr w:rsidR="00DD0EBA" w:rsidRPr="00664E79" w:rsidTr="005643EA">
        <w:tc>
          <w:tcPr>
            <w:tcW w:w="851" w:type="dxa"/>
            <w:shd w:val="clear" w:color="auto" w:fill="auto"/>
          </w:tcPr>
          <w:p w:rsidR="00DD0EBA" w:rsidRPr="00664E79" w:rsidRDefault="00087ADF" w:rsidP="00087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DD0EBA" w:rsidRPr="00664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2317" w:type="dxa"/>
            <w:shd w:val="clear" w:color="auto" w:fill="auto"/>
          </w:tcPr>
          <w:p w:rsidR="00DD0EBA" w:rsidRPr="00664E79" w:rsidRDefault="00DD0EBA" w:rsidP="005F4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родителей, имеющих одного или двух несовершеннолетних детей, в том числе:</w:t>
            </w:r>
          </w:p>
        </w:tc>
        <w:tc>
          <w:tcPr>
            <w:tcW w:w="1559" w:type="dxa"/>
            <w:shd w:val="clear" w:color="auto" w:fill="auto"/>
          </w:tcPr>
          <w:p w:rsidR="00DD0EBA" w:rsidRPr="00A8146A" w:rsidRDefault="00465449" w:rsidP="005F4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63,06</w:t>
            </w:r>
          </w:p>
        </w:tc>
        <w:tc>
          <w:tcPr>
            <w:tcW w:w="1843" w:type="dxa"/>
            <w:shd w:val="clear" w:color="auto" w:fill="auto"/>
          </w:tcPr>
          <w:p w:rsidR="00DD0EBA" w:rsidRPr="00A8146A" w:rsidRDefault="00A823B8" w:rsidP="005F4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116,92</w:t>
            </w:r>
          </w:p>
        </w:tc>
        <w:tc>
          <w:tcPr>
            <w:tcW w:w="1843" w:type="dxa"/>
            <w:shd w:val="clear" w:color="auto" w:fill="auto"/>
          </w:tcPr>
          <w:p w:rsidR="00DD0EBA" w:rsidRPr="00A8146A" w:rsidRDefault="00A823B8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140,12</w:t>
            </w:r>
          </w:p>
        </w:tc>
        <w:tc>
          <w:tcPr>
            <w:tcW w:w="1560" w:type="dxa"/>
          </w:tcPr>
          <w:p w:rsidR="00DD0EBA" w:rsidRPr="00A8146A" w:rsidRDefault="006F2093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88,82</w:t>
            </w:r>
          </w:p>
        </w:tc>
        <w:tc>
          <w:tcPr>
            <w:tcW w:w="1559" w:type="dxa"/>
          </w:tcPr>
          <w:p w:rsidR="00DD0EBA" w:rsidRPr="00A8146A" w:rsidRDefault="00CC5820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116,92</w:t>
            </w:r>
          </w:p>
        </w:tc>
        <w:tc>
          <w:tcPr>
            <w:tcW w:w="1701" w:type="dxa"/>
          </w:tcPr>
          <w:p w:rsidR="00DD0EBA" w:rsidRPr="00A8146A" w:rsidRDefault="00C826EC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106,25</w:t>
            </w:r>
          </w:p>
          <w:p w:rsidR="00C826EC" w:rsidRPr="00A8146A" w:rsidRDefault="00C826EC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D0EBA" w:rsidRPr="00A8146A" w:rsidRDefault="00217B84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140,12</w:t>
            </w:r>
          </w:p>
        </w:tc>
      </w:tr>
      <w:tr w:rsidR="00DD0EBA" w:rsidRPr="00664E79" w:rsidTr="005643EA">
        <w:tc>
          <w:tcPr>
            <w:tcW w:w="851" w:type="dxa"/>
            <w:shd w:val="clear" w:color="auto" w:fill="auto"/>
          </w:tcPr>
          <w:p w:rsidR="00DD0EBA" w:rsidRPr="00664E79" w:rsidRDefault="005643EA" w:rsidP="005F4B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2.1.1</w:t>
            </w:r>
          </w:p>
        </w:tc>
        <w:tc>
          <w:tcPr>
            <w:tcW w:w="2317" w:type="dxa"/>
            <w:shd w:val="clear" w:color="auto" w:fill="auto"/>
          </w:tcPr>
          <w:p w:rsidR="00DD0EBA" w:rsidRPr="00664E79" w:rsidRDefault="00DD0EBA" w:rsidP="005F4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организацию </w:t>
            </w:r>
            <w:r w:rsidRPr="00664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питани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664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детей</w:t>
            </w:r>
          </w:p>
        </w:tc>
        <w:tc>
          <w:tcPr>
            <w:tcW w:w="1559" w:type="dxa"/>
            <w:shd w:val="clear" w:color="auto" w:fill="auto"/>
          </w:tcPr>
          <w:p w:rsidR="006776D0" w:rsidRPr="00A8146A" w:rsidRDefault="00465449" w:rsidP="005F4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62,46</w:t>
            </w:r>
          </w:p>
          <w:p w:rsidR="00465449" w:rsidRPr="00A8146A" w:rsidRDefault="00465449" w:rsidP="005F4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D0EBA" w:rsidRPr="00A8146A" w:rsidRDefault="00A823B8" w:rsidP="005F4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112,38</w:t>
            </w:r>
          </w:p>
        </w:tc>
        <w:tc>
          <w:tcPr>
            <w:tcW w:w="1843" w:type="dxa"/>
            <w:shd w:val="clear" w:color="auto" w:fill="auto"/>
          </w:tcPr>
          <w:p w:rsidR="00DD0EBA" w:rsidRPr="00A8146A" w:rsidRDefault="00A823B8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135,37</w:t>
            </w:r>
          </w:p>
        </w:tc>
        <w:tc>
          <w:tcPr>
            <w:tcW w:w="1560" w:type="dxa"/>
          </w:tcPr>
          <w:p w:rsidR="00DD0EBA" w:rsidRPr="00A8146A" w:rsidRDefault="006F2093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84,46</w:t>
            </w:r>
          </w:p>
        </w:tc>
        <w:tc>
          <w:tcPr>
            <w:tcW w:w="1559" w:type="dxa"/>
          </w:tcPr>
          <w:p w:rsidR="00DD0EBA" w:rsidRPr="00A8146A" w:rsidRDefault="00CC5820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112,38</w:t>
            </w:r>
          </w:p>
        </w:tc>
        <w:tc>
          <w:tcPr>
            <w:tcW w:w="1701" w:type="dxa"/>
          </w:tcPr>
          <w:p w:rsidR="00DD0EBA" w:rsidRPr="00A8146A" w:rsidRDefault="00C826EC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101,69</w:t>
            </w:r>
          </w:p>
        </w:tc>
        <w:tc>
          <w:tcPr>
            <w:tcW w:w="1701" w:type="dxa"/>
          </w:tcPr>
          <w:p w:rsidR="00DD0EBA" w:rsidRPr="00A8146A" w:rsidRDefault="00217B84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135,37</w:t>
            </w:r>
          </w:p>
        </w:tc>
      </w:tr>
      <w:tr w:rsidR="00DD0EBA" w:rsidRPr="00664E79" w:rsidTr="005643EA">
        <w:tc>
          <w:tcPr>
            <w:tcW w:w="851" w:type="dxa"/>
            <w:shd w:val="clear" w:color="auto" w:fill="auto"/>
          </w:tcPr>
          <w:p w:rsidR="00DD0EBA" w:rsidRPr="00664E79" w:rsidRDefault="005643EA" w:rsidP="005F4B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2.1.2</w:t>
            </w:r>
          </w:p>
        </w:tc>
        <w:tc>
          <w:tcPr>
            <w:tcW w:w="2317" w:type="dxa"/>
            <w:shd w:val="clear" w:color="auto" w:fill="auto"/>
          </w:tcPr>
          <w:p w:rsidR="00DD0EBA" w:rsidRPr="00664E79" w:rsidRDefault="00DD0EBA" w:rsidP="005F4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приобретение чистящих, </w:t>
            </w:r>
            <w:r w:rsidRPr="00664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моющих средств, мягкого инвентаря</w:t>
            </w:r>
          </w:p>
        </w:tc>
        <w:tc>
          <w:tcPr>
            <w:tcW w:w="1559" w:type="dxa"/>
            <w:shd w:val="clear" w:color="auto" w:fill="auto"/>
          </w:tcPr>
          <w:p w:rsidR="00DD0EBA" w:rsidRPr="00A8146A" w:rsidRDefault="00465449" w:rsidP="005F4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0,60</w:t>
            </w:r>
          </w:p>
        </w:tc>
        <w:tc>
          <w:tcPr>
            <w:tcW w:w="1843" w:type="dxa"/>
            <w:shd w:val="clear" w:color="auto" w:fill="auto"/>
          </w:tcPr>
          <w:p w:rsidR="00DD0EBA" w:rsidRPr="00A8146A" w:rsidRDefault="00A823B8" w:rsidP="005F4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4,54</w:t>
            </w:r>
          </w:p>
        </w:tc>
        <w:tc>
          <w:tcPr>
            <w:tcW w:w="1843" w:type="dxa"/>
            <w:shd w:val="clear" w:color="auto" w:fill="auto"/>
          </w:tcPr>
          <w:p w:rsidR="00DD0EBA" w:rsidRPr="00A8146A" w:rsidRDefault="00A823B8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4,75</w:t>
            </w:r>
          </w:p>
        </w:tc>
        <w:tc>
          <w:tcPr>
            <w:tcW w:w="1560" w:type="dxa"/>
          </w:tcPr>
          <w:p w:rsidR="00DD0EBA" w:rsidRPr="00A8146A" w:rsidRDefault="006F2093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4,36</w:t>
            </w:r>
          </w:p>
        </w:tc>
        <w:tc>
          <w:tcPr>
            <w:tcW w:w="1559" w:type="dxa"/>
          </w:tcPr>
          <w:p w:rsidR="00DD0EBA" w:rsidRPr="00A8146A" w:rsidRDefault="00CC5820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4,54</w:t>
            </w:r>
          </w:p>
        </w:tc>
        <w:tc>
          <w:tcPr>
            <w:tcW w:w="1701" w:type="dxa"/>
          </w:tcPr>
          <w:p w:rsidR="00DD0EBA" w:rsidRPr="00A8146A" w:rsidRDefault="00C826EC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4,56</w:t>
            </w:r>
          </w:p>
        </w:tc>
        <w:tc>
          <w:tcPr>
            <w:tcW w:w="1701" w:type="dxa"/>
          </w:tcPr>
          <w:p w:rsidR="00DD0EBA" w:rsidRPr="00A8146A" w:rsidRDefault="00217B84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4,75</w:t>
            </w:r>
          </w:p>
        </w:tc>
      </w:tr>
      <w:tr w:rsidR="00DD0EBA" w:rsidRPr="00664E79" w:rsidTr="005643EA">
        <w:tc>
          <w:tcPr>
            <w:tcW w:w="851" w:type="dxa"/>
            <w:shd w:val="clear" w:color="auto" w:fill="auto"/>
          </w:tcPr>
          <w:p w:rsidR="00DD0EBA" w:rsidRPr="00664E79" w:rsidRDefault="005643EA" w:rsidP="00564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  <w:r w:rsidR="00DD0EBA" w:rsidRPr="00664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2317" w:type="dxa"/>
            <w:shd w:val="clear" w:color="auto" w:fill="auto"/>
          </w:tcPr>
          <w:p w:rsidR="00DD0EBA" w:rsidRPr="00664E79" w:rsidRDefault="00DD0EBA" w:rsidP="005A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родителей, </w:t>
            </w: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имеющих трех и более несовершеннолетних детей</w:t>
            </w:r>
            <w:r w:rsidRPr="00664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5A35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признанных в установленном законом порядке малоимущими, </w:t>
            </w:r>
            <w:r w:rsidRPr="00664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DD0EBA" w:rsidRPr="00A8146A" w:rsidRDefault="00465449" w:rsidP="005F4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31,53</w:t>
            </w:r>
          </w:p>
        </w:tc>
        <w:tc>
          <w:tcPr>
            <w:tcW w:w="1843" w:type="dxa"/>
            <w:shd w:val="clear" w:color="auto" w:fill="auto"/>
          </w:tcPr>
          <w:p w:rsidR="00DD0EBA" w:rsidRPr="00A8146A" w:rsidRDefault="00A823B8" w:rsidP="005F4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58,46</w:t>
            </w:r>
          </w:p>
        </w:tc>
        <w:tc>
          <w:tcPr>
            <w:tcW w:w="1843" w:type="dxa"/>
            <w:shd w:val="clear" w:color="auto" w:fill="auto"/>
          </w:tcPr>
          <w:p w:rsidR="00DD0EBA" w:rsidRPr="00A8146A" w:rsidRDefault="00A823B8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70,06</w:t>
            </w:r>
          </w:p>
        </w:tc>
        <w:tc>
          <w:tcPr>
            <w:tcW w:w="1560" w:type="dxa"/>
          </w:tcPr>
          <w:p w:rsidR="00DD0EBA" w:rsidRPr="00A8146A" w:rsidRDefault="006F2093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44,41</w:t>
            </w:r>
          </w:p>
        </w:tc>
        <w:tc>
          <w:tcPr>
            <w:tcW w:w="1559" w:type="dxa"/>
          </w:tcPr>
          <w:p w:rsidR="00DD0EBA" w:rsidRPr="00A8146A" w:rsidRDefault="00CC5820" w:rsidP="00DD0EB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58,46</w:t>
            </w:r>
          </w:p>
        </w:tc>
        <w:tc>
          <w:tcPr>
            <w:tcW w:w="1701" w:type="dxa"/>
          </w:tcPr>
          <w:p w:rsidR="00DD0EBA" w:rsidRPr="00A8146A" w:rsidRDefault="00C826EC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53,13</w:t>
            </w:r>
          </w:p>
        </w:tc>
        <w:tc>
          <w:tcPr>
            <w:tcW w:w="1701" w:type="dxa"/>
          </w:tcPr>
          <w:p w:rsidR="00DD0EBA" w:rsidRPr="00A8146A" w:rsidRDefault="00217B84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70,06</w:t>
            </w:r>
          </w:p>
        </w:tc>
      </w:tr>
      <w:tr w:rsidR="00DD0EBA" w:rsidRPr="00664E79" w:rsidTr="005643EA">
        <w:tc>
          <w:tcPr>
            <w:tcW w:w="851" w:type="dxa"/>
            <w:shd w:val="clear" w:color="auto" w:fill="auto"/>
          </w:tcPr>
          <w:p w:rsidR="00DD0EBA" w:rsidRPr="00664E79" w:rsidRDefault="005643EA" w:rsidP="005F4B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2.2.1</w:t>
            </w:r>
          </w:p>
        </w:tc>
        <w:tc>
          <w:tcPr>
            <w:tcW w:w="2317" w:type="dxa"/>
            <w:shd w:val="clear" w:color="auto" w:fill="auto"/>
          </w:tcPr>
          <w:p w:rsidR="00DD0EBA" w:rsidRPr="00664E79" w:rsidRDefault="00DD0EBA" w:rsidP="005F4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организацию </w:t>
            </w:r>
            <w:r w:rsidRPr="00664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питани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664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детей</w:t>
            </w:r>
          </w:p>
        </w:tc>
        <w:tc>
          <w:tcPr>
            <w:tcW w:w="1559" w:type="dxa"/>
            <w:shd w:val="clear" w:color="auto" w:fill="auto"/>
          </w:tcPr>
          <w:p w:rsidR="00DD0EBA" w:rsidRPr="00A8146A" w:rsidRDefault="00465449" w:rsidP="005F4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31,23</w:t>
            </w:r>
          </w:p>
        </w:tc>
        <w:tc>
          <w:tcPr>
            <w:tcW w:w="1843" w:type="dxa"/>
            <w:shd w:val="clear" w:color="auto" w:fill="auto"/>
          </w:tcPr>
          <w:p w:rsidR="00DD0EBA" w:rsidRPr="00A8146A" w:rsidRDefault="00A823B8" w:rsidP="005F4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56,19</w:t>
            </w:r>
          </w:p>
        </w:tc>
        <w:tc>
          <w:tcPr>
            <w:tcW w:w="1843" w:type="dxa"/>
            <w:shd w:val="clear" w:color="auto" w:fill="auto"/>
          </w:tcPr>
          <w:p w:rsidR="00DD0EBA" w:rsidRPr="00A8146A" w:rsidRDefault="00A823B8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67,68</w:t>
            </w:r>
          </w:p>
        </w:tc>
        <w:tc>
          <w:tcPr>
            <w:tcW w:w="1560" w:type="dxa"/>
          </w:tcPr>
          <w:p w:rsidR="00DD0EBA" w:rsidRPr="00A8146A" w:rsidRDefault="006F2093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42,23</w:t>
            </w:r>
          </w:p>
        </w:tc>
        <w:tc>
          <w:tcPr>
            <w:tcW w:w="1559" w:type="dxa"/>
          </w:tcPr>
          <w:p w:rsidR="00DD0EBA" w:rsidRPr="00A8146A" w:rsidRDefault="00CC5820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56,19</w:t>
            </w:r>
          </w:p>
        </w:tc>
        <w:tc>
          <w:tcPr>
            <w:tcW w:w="1701" w:type="dxa"/>
          </w:tcPr>
          <w:p w:rsidR="00DD0EBA" w:rsidRPr="00A8146A" w:rsidRDefault="00C826EC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50,85</w:t>
            </w:r>
          </w:p>
        </w:tc>
        <w:tc>
          <w:tcPr>
            <w:tcW w:w="1701" w:type="dxa"/>
          </w:tcPr>
          <w:p w:rsidR="00DD0EBA" w:rsidRPr="00A8146A" w:rsidRDefault="00217B84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67,68</w:t>
            </w:r>
          </w:p>
        </w:tc>
      </w:tr>
      <w:tr w:rsidR="00DD0EBA" w:rsidRPr="00664E79" w:rsidTr="005643EA">
        <w:tc>
          <w:tcPr>
            <w:tcW w:w="851" w:type="dxa"/>
            <w:shd w:val="clear" w:color="auto" w:fill="auto"/>
          </w:tcPr>
          <w:p w:rsidR="00DD0EBA" w:rsidRPr="00664E79" w:rsidRDefault="005643EA" w:rsidP="005F4B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2.2.2</w:t>
            </w:r>
          </w:p>
        </w:tc>
        <w:tc>
          <w:tcPr>
            <w:tcW w:w="2317" w:type="dxa"/>
            <w:shd w:val="clear" w:color="auto" w:fill="auto"/>
          </w:tcPr>
          <w:p w:rsidR="00DD0EBA" w:rsidRPr="00664E79" w:rsidRDefault="00DD0EBA" w:rsidP="005F4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приобретение чистящих, моющих средств, мягкого инвентаря</w:t>
            </w:r>
          </w:p>
        </w:tc>
        <w:tc>
          <w:tcPr>
            <w:tcW w:w="1559" w:type="dxa"/>
            <w:shd w:val="clear" w:color="auto" w:fill="auto"/>
          </w:tcPr>
          <w:p w:rsidR="00DD0EBA" w:rsidRPr="00A8146A" w:rsidRDefault="006776D0" w:rsidP="00465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</w:t>
            </w:r>
            <w:r w:rsidR="00465449"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DD0EBA" w:rsidRPr="00A8146A" w:rsidRDefault="00A823B8" w:rsidP="005F4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2,27</w:t>
            </w:r>
          </w:p>
        </w:tc>
        <w:tc>
          <w:tcPr>
            <w:tcW w:w="1843" w:type="dxa"/>
            <w:shd w:val="clear" w:color="auto" w:fill="auto"/>
          </w:tcPr>
          <w:p w:rsidR="00DD0EBA" w:rsidRPr="00A8146A" w:rsidRDefault="00A823B8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2,38</w:t>
            </w:r>
          </w:p>
        </w:tc>
        <w:tc>
          <w:tcPr>
            <w:tcW w:w="1560" w:type="dxa"/>
          </w:tcPr>
          <w:p w:rsidR="00DD0EBA" w:rsidRPr="00A8146A" w:rsidRDefault="006F2093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2,18</w:t>
            </w:r>
          </w:p>
        </w:tc>
        <w:tc>
          <w:tcPr>
            <w:tcW w:w="1559" w:type="dxa"/>
          </w:tcPr>
          <w:p w:rsidR="00DD0EBA" w:rsidRPr="00A8146A" w:rsidRDefault="00CC5820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2,27</w:t>
            </w:r>
          </w:p>
        </w:tc>
        <w:tc>
          <w:tcPr>
            <w:tcW w:w="1701" w:type="dxa"/>
          </w:tcPr>
          <w:p w:rsidR="00DD0EBA" w:rsidRPr="00A8146A" w:rsidRDefault="00C826EC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2,28</w:t>
            </w:r>
          </w:p>
        </w:tc>
        <w:tc>
          <w:tcPr>
            <w:tcW w:w="1701" w:type="dxa"/>
          </w:tcPr>
          <w:p w:rsidR="00DD0EBA" w:rsidRPr="00A8146A" w:rsidRDefault="00217B84" w:rsidP="005F4B9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2,38</w:t>
            </w:r>
          </w:p>
        </w:tc>
      </w:tr>
      <w:tr w:rsidR="00217B84" w:rsidRPr="00664E79" w:rsidTr="005643EA">
        <w:tc>
          <w:tcPr>
            <w:tcW w:w="851" w:type="dxa"/>
            <w:shd w:val="clear" w:color="auto" w:fill="auto"/>
          </w:tcPr>
          <w:p w:rsidR="00217B84" w:rsidRPr="00664E79" w:rsidRDefault="00217B84" w:rsidP="00217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664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2317" w:type="dxa"/>
            <w:shd w:val="clear" w:color="auto" w:fill="auto"/>
          </w:tcPr>
          <w:p w:rsidR="00217B84" w:rsidRPr="00664E79" w:rsidRDefault="00217B84" w:rsidP="0021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родителей, имеющих детей с ограниченными возможностями здоровья, в том числе:</w:t>
            </w:r>
          </w:p>
        </w:tc>
        <w:tc>
          <w:tcPr>
            <w:tcW w:w="1559" w:type="dxa"/>
            <w:shd w:val="clear" w:color="auto" w:fill="auto"/>
          </w:tcPr>
          <w:p w:rsidR="00217B84" w:rsidRPr="00A8146A" w:rsidRDefault="00217B84" w:rsidP="0021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31,53</w:t>
            </w:r>
          </w:p>
        </w:tc>
        <w:tc>
          <w:tcPr>
            <w:tcW w:w="1843" w:type="dxa"/>
            <w:shd w:val="clear" w:color="auto" w:fill="auto"/>
          </w:tcPr>
          <w:p w:rsidR="00217B84" w:rsidRPr="00A8146A" w:rsidRDefault="00217B84" w:rsidP="0021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58,46</w:t>
            </w:r>
          </w:p>
        </w:tc>
        <w:tc>
          <w:tcPr>
            <w:tcW w:w="1843" w:type="dxa"/>
            <w:shd w:val="clear" w:color="auto" w:fill="auto"/>
          </w:tcPr>
          <w:p w:rsidR="00217B84" w:rsidRPr="00A8146A" w:rsidRDefault="00217B84" w:rsidP="00217B8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70,06</w:t>
            </w:r>
          </w:p>
        </w:tc>
        <w:tc>
          <w:tcPr>
            <w:tcW w:w="1560" w:type="dxa"/>
          </w:tcPr>
          <w:p w:rsidR="00217B84" w:rsidRPr="00A8146A" w:rsidRDefault="00217B84" w:rsidP="00217B8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44,41</w:t>
            </w:r>
          </w:p>
        </w:tc>
        <w:tc>
          <w:tcPr>
            <w:tcW w:w="1559" w:type="dxa"/>
          </w:tcPr>
          <w:p w:rsidR="00217B84" w:rsidRPr="00A8146A" w:rsidRDefault="00217B84" w:rsidP="00217B8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58,46</w:t>
            </w:r>
          </w:p>
        </w:tc>
        <w:tc>
          <w:tcPr>
            <w:tcW w:w="1701" w:type="dxa"/>
          </w:tcPr>
          <w:p w:rsidR="00217B84" w:rsidRPr="00A8146A" w:rsidRDefault="00217B84" w:rsidP="00217B8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53,13</w:t>
            </w:r>
          </w:p>
        </w:tc>
        <w:tc>
          <w:tcPr>
            <w:tcW w:w="1701" w:type="dxa"/>
          </w:tcPr>
          <w:p w:rsidR="00217B84" w:rsidRPr="00A8146A" w:rsidRDefault="00217B84" w:rsidP="00217B8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70,06</w:t>
            </w:r>
          </w:p>
        </w:tc>
      </w:tr>
      <w:tr w:rsidR="00217B84" w:rsidRPr="00664E79" w:rsidTr="005643EA">
        <w:tc>
          <w:tcPr>
            <w:tcW w:w="851" w:type="dxa"/>
            <w:shd w:val="clear" w:color="auto" w:fill="auto"/>
          </w:tcPr>
          <w:p w:rsidR="00217B84" w:rsidRPr="00664E79" w:rsidRDefault="00217B84" w:rsidP="00217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2.3.1</w:t>
            </w:r>
          </w:p>
        </w:tc>
        <w:tc>
          <w:tcPr>
            <w:tcW w:w="2317" w:type="dxa"/>
            <w:shd w:val="clear" w:color="auto" w:fill="auto"/>
          </w:tcPr>
          <w:p w:rsidR="00217B84" w:rsidRPr="00664E79" w:rsidRDefault="00217B84" w:rsidP="0021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организацию </w:t>
            </w:r>
            <w:r w:rsidRPr="00664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питани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664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детей</w:t>
            </w:r>
          </w:p>
        </w:tc>
        <w:tc>
          <w:tcPr>
            <w:tcW w:w="1559" w:type="dxa"/>
            <w:shd w:val="clear" w:color="auto" w:fill="auto"/>
          </w:tcPr>
          <w:p w:rsidR="00217B84" w:rsidRPr="00A8146A" w:rsidRDefault="00217B84" w:rsidP="0021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31,23</w:t>
            </w:r>
          </w:p>
        </w:tc>
        <w:tc>
          <w:tcPr>
            <w:tcW w:w="1843" w:type="dxa"/>
            <w:shd w:val="clear" w:color="auto" w:fill="auto"/>
          </w:tcPr>
          <w:p w:rsidR="00217B84" w:rsidRPr="00A8146A" w:rsidRDefault="00217B84" w:rsidP="0021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56,19</w:t>
            </w:r>
          </w:p>
        </w:tc>
        <w:tc>
          <w:tcPr>
            <w:tcW w:w="1843" w:type="dxa"/>
            <w:shd w:val="clear" w:color="auto" w:fill="auto"/>
          </w:tcPr>
          <w:p w:rsidR="00217B84" w:rsidRPr="00A8146A" w:rsidRDefault="00217B84" w:rsidP="00217B8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67,68</w:t>
            </w:r>
          </w:p>
        </w:tc>
        <w:tc>
          <w:tcPr>
            <w:tcW w:w="1560" w:type="dxa"/>
          </w:tcPr>
          <w:p w:rsidR="00217B84" w:rsidRPr="00A8146A" w:rsidRDefault="00217B84" w:rsidP="00217B8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42,23</w:t>
            </w:r>
          </w:p>
        </w:tc>
        <w:tc>
          <w:tcPr>
            <w:tcW w:w="1559" w:type="dxa"/>
          </w:tcPr>
          <w:p w:rsidR="00217B84" w:rsidRPr="00A8146A" w:rsidRDefault="00217B84" w:rsidP="00217B8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56,19</w:t>
            </w:r>
          </w:p>
        </w:tc>
        <w:tc>
          <w:tcPr>
            <w:tcW w:w="1701" w:type="dxa"/>
          </w:tcPr>
          <w:p w:rsidR="00217B84" w:rsidRPr="00A8146A" w:rsidRDefault="00217B84" w:rsidP="00217B8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50,85</w:t>
            </w:r>
          </w:p>
        </w:tc>
        <w:tc>
          <w:tcPr>
            <w:tcW w:w="1701" w:type="dxa"/>
          </w:tcPr>
          <w:p w:rsidR="00217B84" w:rsidRPr="00A8146A" w:rsidRDefault="00217B84" w:rsidP="00217B8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67,68</w:t>
            </w:r>
          </w:p>
        </w:tc>
      </w:tr>
      <w:tr w:rsidR="00217B84" w:rsidRPr="00664E79" w:rsidTr="005643EA">
        <w:tc>
          <w:tcPr>
            <w:tcW w:w="851" w:type="dxa"/>
            <w:shd w:val="clear" w:color="auto" w:fill="auto"/>
          </w:tcPr>
          <w:p w:rsidR="00217B84" w:rsidRPr="00664E79" w:rsidRDefault="00217B84" w:rsidP="00217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2.3.2</w:t>
            </w:r>
          </w:p>
        </w:tc>
        <w:tc>
          <w:tcPr>
            <w:tcW w:w="2317" w:type="dxa"/>
            <w:shd w:val="clear" w:color="auto" w:fill="auto"/>
          </w:tcPr>
          <w:p w:rsidR="00217B84" w:rsidRPr="00664E79" w:rsidRDefault="00217B84" w:rsidP="0021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приобретение чистящих, моющих средств, мягкого инвентаря</w:t>
            </w:r>
          </w:p>
        </w:tc>
        <w:tc>
          <w:tcPr>
            <w:tcW w:w="1559" w:type="dxa"/>
            <w:shd w:val="clear" w:color="auto" w:fill="auto"/>
          </w:tcPr>
          <w:p w:rsidR="00217B84" w:rsidRPr="00A8146A" w:rsidRDefault="00217B84" w:rsidP="0021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0,30</w:t>
            </w:r>
          </w:p>
        </w:tc>
        <w:tc>
          <w:tcPr>
            <w:tcW w:w="1843" w:type="dxa"/>
            <w:shd w:val="clear" w:color="auto" w:fill="auto"/>
          </w:tcPr>
          <w:p w:rsidR="00217B84" w:rsidRPr="00A8146A" w:rsidRDefault="00217B84" w:rsidP="00217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2,27</w:t>
            </w:r>
          </w:p>
        </w:tc>
        <w:tc>
          <w:tcPr>
            <w:tcW w:w="1843" w:type="dxa"/>
            <w:shd w:val="clear" w:color="auto" w:fill="auto"/>
          </w:tcPr>
          <w:p w:rsidR="00217B84" w:rsidRPr="00A8146A" w:rsidRDefault="00217B84" w:rsidP="00217B8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2,38</w:t>
            </w:r>
          </w:p>
        </w:tc>
        <w:tc>
          <w:tcPr>
            <w:tcW w:w="1560" w:type="dxa"/>
          </w:tcPr>
          <w:p w:rsidR="00217B84" w:rsidRPr="00A8146A" w:rsidRDefault="00217B84" w:rsidP="00217B8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2,18</w:t>
            </w:r>
          </w:p>
        </w:tc>
        <w:tc>
          <w:tcPr>
            <w:tcW w:w="1559" w:type="dxa"/>
          </w:tcPr>
          <w:p w:rsidR="00217B84" w:rsidRPr="00A8146A" w:rsidRDefault="00217B84" w:rsidP="00217B8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2,27</w:t>
            </w:r>
          </w:p>
        </w:tc>
        <w:tc>
          <w:tcPr>
            <w:tcW w:w="1701" w:type="dxa"/>
          </w:tcPr>
          <w:p w:rsidR="00217B84" w:rsidRPr="00A8146A" w:rsidRDefault="00217B84" w:rsidP="00217B8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2,28</w:t>
            </w:r>
          </w:p>
        </w:tc>
        <w:tc>
          <w:tcPr>
            <w:tcW w:w="1701" w:type="dxa"/>
          </w:tcPr>
          <w:p w:rsidR="00217B84" w:rsidRPr="00A8146A" w:rsidRDefault="00217B84" w:rsidP="00217B8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2,38</w:t>
            </w:r>
          </w:p>
        </w:tc>
      </w:tr>
      <w:tr w:rsidR="00A823B8" w:rsidRPr="00664E79" w:rsidTr="005643EA">
        <w:trPr>
          <w:trHeight w:val="1113"/>
        </w:trPr>
        <w:tc>
          <w:tcPr>
            <w:tcW w:w="851" w:type="dxa"/>
            <w:shd w:val="clear" w:color="auto" w:fill="auto"/>
          </w:tcPr>
          <w:p w:rsidR="00A823B8" w:rsidRPr="00664E79" w:rsidRDefault="00A823B8" w:rsidP="00A82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664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2317" w:type="dxa"/>
            <w:shd w:val="clear" w:color="auto" w:fill="auto"/>
          </w:tcPr>
          <w:p w:rsidR="00A823B8" w:rsidRPr="00664E79" w:rsidRDefault="00A823B8" w:rsidP="00A823B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родителей, имеющих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трех или более несовершеннолетних детей </w:t>
            </w:r>
            <w:r w:rsidRPr="00664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том числе:</w:t>
            </w:r>
          </w:p>
        </w:tc>
        <w:tc>
          <w:tcPr>
            <w:tcW w:w="1559" w:type="dxa"/>
            <w:shd w:val="clear" w:color="auto" w:fill="auto"/>
          </w:tcPr>
          <w:p w:rsidR="00A823B8" w:rsidRPr="00A8146A" w:rsidRDefault="00A823B8" w:rsidP="00A823B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50,45</w:t>
            </w:r>
          </w:p>
        </w:tc>
        <w:tc>
          <w:tcPr>
            <w:tcW w:w="1843" w:type="dxa"/>
            <w:shd w:val="clear" w:color="auto" w:fill="auto"/>
          </w:tcPr>
          <w:p w:rsidR="00A823B8" w:rsidRPr="00A8146A" w:rsidRDefault="00A823B8" w:rsidP="00A823B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93,54</w:t>
            </w:r>
          </w:p>
        </w:tc>
        <w:tc>
          <w:tcPr>
            <w:tcW w:w="1843" w:type="dxa"/>
            <w:shd w:val="clear" w:color="auto" w:fill="auto"/>
          </w:tcPr>
          <w:p w:rsidR="00A823B8" w:rsidRPr="00A8146A" w:rsidRDefault="00A823B8" w:rsidP="00A823B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112,10</w:t>
            </w:r>
          </w:p>
          <w:p w:rsidR="00A823B8" w:rsidRPr="00A8146A" w:rsidRDefault="00A823B8" w:rsidP="00A823B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A823B8" w:rsidRPr="00A8146A" w:rsidRDefault="006F2093" w:rsidP="00A823B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71,06</w:t>
            </w:r>
          </w:p>
          <w:p w:rsidR="006F2093" w:rsidRPr="00A8146A" w:rsidRDefault="006F2093" w:rsidP="00A823B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823B8" w:rsidRPr="00A8146A" w:rsidRDefault="00CC5820" w:rsidP="00A823B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93,54</w:t>
            </w:r>
          </w:p>
        </w:tc>
        <w:tc>
          <w:tcPr>
            <w:tcW w:w="1701" w:type="dxa"/>
          </w:tcPr>
          <w:p w:rsidR="00A823B8" w:rsidRPr="00A8146A" w:rsidRDefault="00C826EC" w:rsidP="00A823B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85,00</w:t>
            </w:r>
          </w:p>
        </w:tc>
        <w:tc>
          <w:tcPr>
            <w:tcW w:w="1701" w:type="dxa"/>
          </w:tcPr>
          <w:p w:rsidR="00A823B8" w:rsidRPr="00A8146A" w:rsidRDefault="00217B84" w:rsidP="00A823B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112,10</w:t>
            </w:r>
          </w:p>
        </w:tc>
      </w:tr>
      <w:tr w:rsidR="00A823B8" w:rsidRPr="00664E79" w:rsidTr="005643EA">
        <w:trPr>
          <w:trHeight w:val="1113"/>
        </w:trPr>
        <w:tc>
          <w:tcPr>
            <w:tcW w:w="851" w:type="dxa"/>
            <w:shd w:val="clear" w:color="auto" w:fill="auto"/>
          </w:tcPr>
          <w:p w:rsidR="00A823B8" w:rsidRPr="00664E79" w:rsidRDefault="00A823B8" w:rsidP="00A82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2.4.1</w:t>
            </w:r>
          </w:p>
        </w:tc>
        <w:tc>
          <w:tcPr>
            <w:tcW w:w="2317" w:type="dxa"/>
            <w:shd w:val="clear" w:color="auto" w:fill="auto"/>
          </w:tcPr>
          <w:p w:rsidR="00A823B8" w:rsidRPr="00664E79" w:rsidRDefault="00A823B8" w:rsidP="00A823B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организацию </w:t>
            </w:r>
            <w:r w:rsidRPr="00664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питани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664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детей</w:t>
            </w:r>
          </w:p>
        </w:tc>
        <w:tc>
          <w:tcPr>
            <w:tcW w:w="1559" w:type="dxa"/>
            <w:shd w:val="clear" w:color="auto" w:fill="auto"/>
          </w:tcPr>
          <w:p w:rsidR="00A823B8" w:rsidRPr="00A8146A" w:rsidRDefault="00A823B8" w:rsidP="00A823B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49,97</w:t>
            </w:r>
          </w:p>
        </w:tc>
        <w:tc>
          <w:tcPr>
            <w:tcW w:w="1843" w:type="dxa"/>
            <w:shd w:val="clear" w:color="auto" w:fill="auto"/>
          </w:tcPr>
          <w:p w:rsidR="00A823B8" w:rsidRPr="00A8146A" w:rsidRDefault="00A823B8" w:rsidP="00A823B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89,91</w:t>
            </w:r>
          </w:p>
        </w:tc>
        <w:tc>
          <w:tcPr>
            <w:tcW w:w="1843" w:type="dxa"/>
            <w:shd w:val="clear" w:color="auto" w:fill="auto"/>
          </w:tcPr>
          <w:p w:rsidR="00A823B8" w:rsidRPr="00A8146A" w:rsidRDefault="00A823B8" w:rsidP="00A823B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108,30</w:t>
            </w:r>
          </w:p>
        </w:tc>
        <w:tc>
          <w:tcPr>
            <w:tcW w:w="1560" w:type="dxa"/>
          </w:tcPr>
          <w:p w:rsidR="00A823B8" w:rsidRPr="00A8146A" w:rsidRDefault="00951710" w:rsidP="00A823B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67,57</w:t>
            </w:r>
          </w:p>
        </w:tc>
        <w:tc>
          <w:tcPr>
            <w:tcW w:w="1559" w:type="dxa"/>
          </w:tcPr>
          <w:p w:rsidR="00A823B8" w:rsidRPr="00A8146A" w:rsidRDefault="00951710" w:rsidP="00A823B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89,91</w:t>
            </w:r>
          </w:p>
        </w:tc>
        <w:tc>
          <w:tcPr>
            <w:tcW w:w="1701" w:type="dxa"/>
          </w:tcPr>
          <w:p w:rsidR="00A823B8" w:rsidRPr="00A8146A" w:rsidRDefault="00951710" w:rsidP="00A823B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81,35</w:t>
            </w:r>
          </w:p>
        </w:tc>
        <w:tc>
          <w:tcPr>
            <w:tcW w:w="1701" w:type="dxa"/>
          </w:tcPr>
          <w:p w:rsidR="00A823B8" w:rsidRPr="00A8146A" w:rsidRDefault="00951710" w:rsidP="00A823B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108,30</w:t>
            </w:r>
          </w:p>
        </w:tc>
      </w:tr>
      <w:tr w:rsidR="00A823B8" w:rsidRPr="00664E79" w:rsidTr="005643EA">
        <w:trPr>
          <w:trHeight w:val="1113"/>
        </w:trPr>
        <w:tc>
          <w:tcPr>
            <w:tcW w:w="851" w:type="dxa"/>
            <w:shd w:val="clear" w:color="auto" w:fill="auto"/>
          </w:tcPr>
          <w:p w:rsidR="00A823B8" w:rsidRPr="00664E79" w:rsidRDefault="00A823B8" w:rsidP="00A82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2.4.2</w:t>
            </w:r>
          </w:p>
        </w:tc>
        <w:tc>
          <w:tcPr>
            <w:tcW w:w="2317" w:type="dxa"/>
            <w:shd w:val="clear" w:color="auto" w:fill="auto"/>
          </w:tcPr>
          <w:p w:rsidR="00A823B8" w:rsidRPr="00664E79" w:rsidRDefault="00A823B8" w:rsidP="00A823B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приобретение чистящих, моющих средств, мягкого инвентаря</w:t>
            </w:r>
          </w:p>
        </w:tc>
        <w:tc>
          <w:tcPr>
            <w:tcW w:w="1559" w:type="dxa"/>
            <w:shd w:val="clear" w:color="auto" w:fill="auto"/>
          </w:tcPr>
          <w:p w:rsidR="00A823B8" w:rsidRPr="00A8146A" w:rsidRDefault="00A823B8" w:rsidP="00A823B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0,48</w:t>
            </w:r>
          </w:p>
        </w:tc>
        <w:tc>
          <w:tcPr>
            <w:tcW w:w="1843" w:type="dxa"/>
            <w:shd w:val="clear" w:color="auto" w:fill="auto"/>
          </w:tcPr>
          <w:p w:rsidR="00A823B8" w:rsidRPr="00A8146A" w:rsidRDefault="00A823B8" w:rsidP="00A823B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3,63</w:t>
            </w:r>
          </w:p>
        </w:tc>
        <w:tc>
          <w:tcPr>
            <w:tcW w:w="1843" w:type="dxa"/>
            <w:shd w:val="clear" w:color="auto" w:fill="auto"/>
          </w:tcPr>
          <w:p w:rsidR="00A823B8" w:rsidRPr="00A8146A" w:rsidRDefault="00A823B8" w:rsidP="00A823B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3,80</w:t>
            </w:r>
          </w:p>
        </w:tc>
        <w:tc>
          <w:tcPr>
            <w:tcW w:w="1560" w:type="dxa"/>
          </w:tcPr>
          <w:p w:rsidR="00A823B8" w:rsidRPr="00A8146A" w:rsidRDefault="00951710" w:rsidP="00A823B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3,49</w:t>
            </w:r>
          </w:p>
        </w:tc>
        <w:tc>
          <w:tcPr>
            <w:tcW w:w="1559" w:type="dxa"/>
          </w:tcPr>
          <w:p w:rsidR="00A823B8" w:rsidRPr="00A8146A" w:rsidRDefault="00951710" w:rsidP="00A823B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3,63</w:t>
            </w:r>
          </w:p>
        </w:tc>
        <w:tc>
          <w:tcPr>
            <w:tcW w:w="1701" w:type="dxa"/>
          </w:tcPr>
          <w:p w:rsidR="00A823B8" w:rsidRPr="00A8146A" w:rsidRDefault="00951710" w:rsidP="00A823B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3,65</w:t>
            </w:r>
          </w:p>
        </w:tc>
        <w:tc>
          <w:tcPr>
            <w:tcW w:w="1701" w:type="dxa"/>
          </w:tcPr>
          <w:p w:rsidR="00A823B8" w:rsidRDefault="00951710" w:rsidP="00A823B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3,80</w:t>
            </w:r>
          </w:p>
          <w:p w:rsidR="00951710" w:rsidRPr="00A8146A" w:rsidRDefault="00951710" w:rsidP="00A823B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23B8" w:rsidRPr="00664E79" w:rsidTr="005643EA">
        <w:trPr>
          <w:trHeight w:val="1113"/>
        </w:trPr>
        <w:tc>
          <w:tcPr>
            <w:tcW w:w="851" w:type="dxa"/>
            <w:shd w:val="clear" w:color="auto" w:fill="auto"/>
          </w:tcPr>
          <w:p w:rsidR="00A823B8" w:rsidRPr="00664E79" w:rsidRDefault="00A823B8" w:rsidP="00A82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2317" w:type="dxa"/>
            <w:shd w:val="clear" w:color="auto" w:fill="auto"/>
          </w:tcPr>
          <w:p w:rsidR="00A823B8" w:rsidRPr="00664E79" w:rsidRDefault="00A823B8" w:rsidP="00A823B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родителей (одного из родителей), имеющих </w:t>
            </w:r>
            <w:r w:rsidRPr="00664E7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664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r w:rsidRPr="00664E7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664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группы инвалидности, в том числе:</w:t>
            </w:r>
          </w:p>
        </w:tc>
        <w:tc>
          <w:tcPr>
            <w:tcW w:w="1559" w:type="dxa"/>
            <w:shd w:val="clear" w:color="auto" w:fill="auto"/>
          </w:tcPr>
          <w:p w:rsidR="00A823B8" w:rsidRPr="00A8146A" w:rsidRDefault="00A823B8" w:rsidP="00A823B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50,45</w:t>
            </w:r>
          </w:p>
        </w:tc>
        <w:tc>
          <w:tcPr>
            <w:tcW w:w="1843" w:type="dxa"/>
            <w:shd w:val="clear" w:color="auto" w:fill="auto"/>
          </w:tcPr>
          <w:p w:rsidR="00A823B8" w:rsidRPr="00A8146A" w:rsidRDefault="00A823B8" w:rsidP="00A823B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93,54</w:t>
            </w:r>
          </w:p>
        </w:tc>
        <w:tc>
          <w:tcPr>
            <w:tcW w:w="1843" w:type="dxa"/>
            <w:shd w:val="clear" w:color="auto" w:fill="auto"/>
          </w:tcPr>
          <w:p w:rsidR="00A823B8" w:rsidRPr="00A8146A" w:rsidRDefault="00A823B8" w:rsidP="00A823B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112,10</w:t>
            </w:r>
          </w:p>
          <w:p w:rsidR="00A823B8" w:rsidRPr="00A8146A" w:rsidRDefault="00A823B8" w:rsidP="00A823B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A823B8" w:rsidRPr="00A8146A" w:rsidRDefault="00C826EC" w:rsidP="00A823B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53,29</w:t>
            </w:r>
          </w:p>
        </w:tc>
        <w:tc>
          <w:tcPr>
            <w:tcW w:w="1559" w:type="dxa"/>
          </w:tcPr>
          <w:p w:rsidR="00A823B8" w:rsidRPr="00A8146A" w:rsidRDefault="00CC5820" w:rsidP="00A823B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70,15</w:t>
            </w:r>
          </w:p>
        </w:tc>
        <w:tc>
          <w:tcPr>
            <w:tcW w:w="1701" w:type="dxa"/>
          </w:tcPr>
          <w:p w:rsidR="00A823B8" w:rsidRPr="00A8146A" w:rsidRDefault="00C826EC" w:rsidP="00A823B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63,75</w:t>
            </w:r>
          </w:p>
        </w:tc>
        <w:tc>
          <w:tcPr>
            <w:tcW w:w="1701" w:type="dxa"/>
          </w:tcPr>
          <w:p w:rsidR="00A823B8" w:rsidRPr="00A8146A" w:rsidRDefault="00217B84" w:rsidP="00A823B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84,07</w:t>
            </w:r>
          </w:p>
        </w:tc>
      </w:tr>
      <w:tr w:rsidR="00A823B8" w:rsidRPr="00664E79" w:rsidTr="005643EA">
        <w:trPr>
          <w:trHeight w:val="577"/>
        </w:trPr>
        <w:tc>
          <w:tcPr>
            <w:tcW w:w="851" w:type="dxa"/>
            <w:shd w:val="clear" w:color="auto" w:fill="auto"/>
          </w:tcPr>
          <w:p w:rsidR="00A823B8" w:rsidRPr="00664E79" w:rsidRDefault="00A823B8" w:rsidP="00A82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2.5.1</w:t>
            </w:r>
          </w:p>
        </w:tc>
        <w:tc>
          <w:tcPr>
            <w:tcW w:w="2317" w:type="dxa"/>
            <w:shd w:val="clear" w:color="auto" w:fill="auto"/>
          </w:tcPr>
          <w:p w:rsidR="00A823B8" w:rsidRPr="00664E79" w:rsidRDefault="00A823B8" w:rsidP="00A8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организацию </w:t>
            </w:r>
            <w:r w:rsidRPr="00664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питани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664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детей</w:t>
            </w:r>
          </w:p>
        </w:tc>
        <w:tc>
          <w:tcPr>
            <w:tcW w:w="1559" w:type="dxa"/>
            <w:shd w:val="clear" w:color="auto" w:fill="auto"/>
          </w:tcPr>
          <w:p w:rsidR="00A823B8" w:rsidRPr="00A8146A" w:rsidRDefault="00A823B8" w:rsidP="00A823B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49,97</w:t>
            </w:r>
          </w:p>
        </w:tc>
        <w:tc>
          <w:tcPr>
            <w:tcW w:w="1843" w:type="dxa"/>
            <w:shd w:val="clear" w:color="auto" w:fill="auto"/>
          </w:tcPr>
          <w:p w:rsidR="00A823B8" w:rsidRPr="00A8146A" w:rsidRDefault="00A823B8" w:rsidP="00A823B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89,91</w:t>
            </w:r>
          </w:p>
        </w:tc>
        <w:tc>
          <w:tcPr>
            <w:tcW w:w="1843" w:type="dxa"/>
            <w:shd w:val="clear" w:color="auto" w:fill="auto"/>
          </w:tcPr>
          <w:p w:rsidR="00A823B8" w:rsidRPr="00A8146A" w:rsidRDefault="00A823B8" w:rsidP="00A823B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108,30</w:t>
            </w:r>
          </w:p>
        </w:tc>
        <w:tc>
          <w:tcPr>
            <w:tcW w:w="1560" w:type="dxa"/>
          </w:tcPr>
          <w:p w:rsidR="00A823B8" w:rsidRPr="00A8146A" w:rsidRDefault="00C826EC" w:rsidP="00573FBF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50,6</w:t>
            </w:r>
            <w:r w:rsidR="00573F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</w:tcPr>
          <w:p w:rsidR="00A823B8" w:rsidRPr="00A8146A" w:rsidRDefault="00CC5820" w:rsidP="00A823B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67,43</w:t>
            </w:r>
          </w:p>
        </w:tc>
        <w:tc>
          <w:tcPr>
            <w:tcW w:w="1701" w:type="dxa"/>
          </w:tcPr>
          <w:p w:rsidR="00A823B8" w:rsidRPr="00A8146A" w:rsidRDefault="00C826EC" w:rsidP="00A823B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61,01</w:t>
            </w:r>
          </w:p>
        </w:tc>
        <w:tc>
          <w:tcPr>
            <w:tcW w:w="1701" w:type="dxa"/>
          </w:tcPr>
          <w:p w:rsidR="00A823B8" w:rsidRPr="00A8146A" w:rsidRDefault="00217B84" w:rsidP="00A823B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81,22</w:t>
            </w:r>
          </w:p>
        </w:tc>
      </w:tr>
      <w:tr w:rsidR="00A823B8" w:rsidRPr="00664E79" w:rsidTr="005643EA">
        <w:trPr>
          <w:trHeight w:val="1396"/>
        </w:trPr>
        <w:tc>
          <w:tcPr>
            <w:tcW w:w="851" w:type="dxa"/>
            <w:shd w:val="clear" w:color="auto" w:fill="auto"/>
          </w:tcPr>
          <w:p w:rsidR="00A823B8" w:rsidRPr="00664E79" w:rsidRDefault="00A823B8" w:rsidP="00A82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2.5.2</w:t>
            </w:r>
          </w:p>
        </w:tc>
        <w:tc>
          <w:tcPr>
            <w:tcW w:w="2317" w:type="dxa"/>
            <w:shd w:val="clear" w:color="auto" w:fill="auto"/>
          </w:tcPr>
          <w:p w:rsidR="00A823B8" w:rsidRPr="00664E79" w:rsidRDefault="00A823B8" w:rsidP="00A8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приобретение чистящих, моющих средств, мягкого инвентаря</w:t>
            </w:r>
          </w:p>
        </w:tc>
        <w:tc>
          <w:tcPr>
            <w:tcW w:w="1559" w:type="dxa"/>
            <w:shd w:val="clear" w:color="auto" w:fill="auto"/>
          </w:tcPr>
          <w:p w:rsidR="00A823B8" w:rsidRPr="00A8146A" w:rsidRDefault="00A823B8" w:rsidP="00A823B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0,48</w:t>
            </w:r>
          </w:p>
        </w:tc>
        <w:tc>
          <w:tcPr>
            <w:tcW w:w="1843" w:type="dxa"/>
            <w:shd w:val="clear" w:color="auto" w:fill="auto"/>
          </w:tcPr>
          <w:p w:rsidR="00A823B8" w:rsidRPr="00A8146A" w:rsidRDefault="00A823B8" w:rsidP="00A823B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3,63</w:t>
            </w:r>
          </w:p>
        </w:tc>
        <w:tc>
          <w:tcPr>
            <w:tcW w:w="1843" w:type="dxa"/>
            <w:shd w:val="clear" w:color="auto" w:fill="auto"/>
          </w:tcPr>
          <w:p w:rsidR="00A823B8" w:rsidRPr="00A8146A" w:rsidRDefault="00A823B8" w:rsidP="00A823B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3,80</w:t>
            </w:r>
          </w:p>
        </w:tc>
        <w:tc>
          <w:tcPr>
            <w:tcW w:w="1560" w:type="dxa"/>
          </w:tcPr>
          <w:p w:rsidR="00A823B8" w:rsidRDefault="00573FBF" w:rsidP="00A823B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2,62</w:t>
            </w:r>
          </w:p>
          <w:p w:rsidR="00573FBF" w:rsidRPr="00A8146A" w:rsidRDefault="00573FBF" w:rsidP="00A823B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823B8" w:rsidRPr="00A8146A" w:rsidRDefault="00CC5820" w:rsidP="00A823B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2,72</w:t>
            </w:r>
          </w:p>
        </w:tc>
        <w:tc>
          <w:tcPr>
            <w:tcW w:w="1701" w:type="dxa"/>
          </w:tcPr>
          <w:p w:rsidR="00A823B8" w:rsidRPr="00A8146A" w:rsidRDefault="00C826EC" w:rsidP="00A823B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2,74</w:t>
            </w:r>
          </w:p>
        </w:tc>
        <w:tc>
          <w:tcPr>
            <w:tcW w:w="1701" w:type="dxa"/>
          </w:tcPr>
          <w:p w:rsidR="00A823B8" w:rsidRPr="00A8146A" w:rsidRDefault="00217B84" w:rsidP="00A823B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2,85</w:t>
            </w:r>
          </w:p>
        </w:tc>
      </w:tr>
      <w:tr w:rsidR="00A823B8" w:rsidRPr="00664E79" w:rsidTr="005643EA">
        <w:trPr>
          <w:trHeight w:val="1396"/>
        </w:trPr>
        <w:tc>
          <w:tcPr>
            <w:tcW w:w="851" w:type="dxa"/>
            <w:shd w:val="clear" w:color="auto" w:fill="auto"/>
          </w:tcPr>
          <w:p w:rsidR="00A823B8" w:rsidRPr="00664E79" w:rsidRDefault="00A823B8" w:rsidP="00A82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2317" w:type="dxa"/>
            <w:shd w:val="clear" w:color="auto" w:fill="auto"/>
          </w:tcPr>
          <w:p w:rsidR="00A823B8" w:rsidRPr="00664E79" w:rsidRDefault="00A823B8" w:rsidP="00A823B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семей, имеющих статус малоимущих в Чайковском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городском округе</w:t>
            </w:r>
            <w:r w:rsidRPr="00664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дети которых посещают образовательные учреждения, реализующие программы дошкольного образования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сельской местности</w:t>
            </w:r>
            <w:r w:rsidRPr="00664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том числе:</w:t>
            </w:r>
          </w:p>
        </w:tc>
        <w:tc>
          <w:tcPr>
            <w:tcW w:w="1559" w:type="dxa"/>
            <w:shd w:val="clear" w:color="auto" w:fill="auto"/>
          </w:tcPr>
          <w:p w:rsidR="00A823B8" w:rsidRPr="00A8146A" w:rsidRDefault="00A823B8" w:rsidP="00A823B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823B8" w:rsidRPr="00A8146A" w:rsidRDefault="00A823B8" w:rsidP="00A823B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823B8" w:rsidRPr="00A8146A" w:rsidRDefault="00A823B8" w:rsidP="00A823B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</w:tcPr>
          <w:p w:rsidR="00A823B8" w:rsidRPr="00A8146A" w:rsidRDefault="00C826EC" w:rsidP="00A823B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77,27</w:t>
            </w:r>
          </w:p>
        </w:tc>
        <w:tc>
          <w:tcPr>
            <w:tcW w:w="1559" w:type="dxa"/>
          </w:tcPr>
          <w:p w:rsidR="00A823B8" w:rsidRPr="00A8146A" w:rsidRDefault="002E1659" w:rsidP="00A823B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101,72</w:t>
            </w:r>
          </w:p>
        </w:tc>
        <w:tc>
          <w:tcPr>
            <w:tcW w:w="1701" w:type="dxa"/>
          </w:tcPr>
          <w:p w:rsidR="00A823B8" w:rsidRPr="00A8146A" w:rsidRDefault="00C826EC" w:rsidP="00A823B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92,44</w:t>
            </w:r>
          </w:p>
        </w:tc>
        <w:tc>
          <w:tcPr>
            <w:tcW w:w="1701" w:type="dxa"/>
          </w:tcPr>
          <w:p w:rsidR="00A823B8" w:rsidRPr="00A8146A" w:rsidRDefault="00217B84" w:rsidP="00A823B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121,90</w:t>
            </w:r>
          </w:p>
        </w:tc>
      </w:tr>
      <w:tr w:rsidR="00A823B8" w:rsidRPr="00664E79" w:rsidTr="005643EA">
        <w:trPr>
          <w:trHeight w:val="791"/>
        </w:trPr>
        <w:tc>
          <w:tcPr>
            <w:tcW w:w="851" w:type="dxa"/>
            <w:shd w:val="clear" w:color="auto" w:fill="auto"/>
          </w:tcPr>
          <w:p w:rsidR="00A823B8" w:rsidRPr="00664E79" w:rsidRDefault="00A823B8" w:rsidP="00A82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2.6.1</w:t>
            </w:r>
          </w:p>
        </w:tc>
        <w:tc>
          <w:tcPr>
            <w:tcW w:w="2317" w:type="dxa"/>
            <w:shd w:val="clear" w:color="auto" w:fill="auto"/>
          </w:tcPr>
          <w:p w:rsidR="00A823B8" w:rsidRPr="00664E79" w:rsidRDefault="00A823B8" w:rsidP="00A8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организацию </w:t>
            </w:r>
            <w:r w:rsidRPr="00664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питани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664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детей</w:t>
            </w:r>
          </w:p>
        </w:tc>
        <w:tc>
          <w:tcPr>
            <w:tcW w:w="1559" w:type="dxa"/>
            <w:shd w:val="clear" w:color="auto" w:fill="auto"/>
          </w:tcPr>
          <w:p w:rsidR="00A823B8" w:rsidRPr="00A8146A" w:rsidRDefault="00A823B8" w:rsidP="00A823B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823B8" w:rsidRPr="00A8146A" w:rsidRDefault="00A823B8" w:rsidP="00A823B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823B8" w:rsidRPr="00A8146A" w:rsidRDefault="00A823B8" w:rsidP="00A823B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</w:tcPr>
          <w:p w:rsidR="00A823B8" w:rsidRPr="00A8146A" w:rsidRDefault="00C826EC" w:rsidP="00A823B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73,48</w:t>
            </w:r>
          </w:p>
        </w:tc>
        <w:tc>
          <w:tcPr>
            <w:tcW w:w="1559" w:type="dxa"/>
          </w:tcPr>
          <w:p w:rsidR="00A823B8" w:rsidRPr="00A8146A" w:rsidRDefault="002E1659" w:rsidP="00A823B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97,77</w:t>
            </w:r>
          </w:p>
        </w:tc>
        <w:tc>
          <w:tcPr>
            <w:tcW w:w="1701" w:type="dxa"/>
          </w:tcPr>
          <w:p w:rsidR="00A823B8" w:rsidRPr="00A8146A" w:rsidRDefault="002C2C85" w:rsidP="00A823B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88,47</w:t>
            </w:r>
          </w:p>
        </w:tc>
        <w:tc>
          <w:tcPr>
            <w:tcW w:w="1701" w:type="dxa"/>
          </w:tcPr>
          <w:p w:rsidR="00A823B8" w:rsidRPr="00A8146A" w:rsidRDefault="00217B84" w:rsidP="00A823B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4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117,77</w:t>
            </w:r>
          </w:p>
        </w:tc>
      </w:tr>
      <w:tr w:rsidR="00A823B8" w:rsidRPr="00664E79" w:rsidTr="005643EA">
        <w:trPr>
          <w:trHeight w:val="1396"/>
        </w:trPr>
        <w:tc>
          <w:tcPr>
            <w:tcW w:w="851" w:type="dxa"/>
            <w:shd w:val="clear" w:color="auto" w:fill="auto"/>
          </w:tcPr>
          <w:p w:rsidR="00A823B8" w:rsidRPr="00664E79" w:rsidRDefault="00A823B8" w:rsidP="00A82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2.6.2</w:t>
            </w:r>
          </w:p>
        </w:tc>
        <w:tc>
          <w:tcPr>
            <w:tcW w:w="2317" w:type="dxa"/>
            <w:shd w:val="clear" w:color="auto" w:fill="auto"/>
          </w:tcPr>
          <w:p w:rsidR="00A823B8" w:rsidRPr="00664E79" w:rsidRDefault="00A823B8" w:rsidP="00A8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приобретение чистящих, моющих средств, мягкого инвентаря</w:t>
            </w:r>
          </w:p>
        </w:tc>
        <w:tc>
          <w:tcPr>
            <w:tcW w:w="1559" w:type="dxa"/>
            <w:shd w:val="clear" w:color="auto" w:fill="auto"/>
          </w:tcPr>
          <w:p w:rsidR="00A823B8" w:rsidRPr="00664E79" w:rsidRDefault="00A823B8" w:rsidP="00A823B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823B8" w:rsidRPr="00664E79" w:rsidRDefault="00A823B8" w:rsidP="00A823B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823B8" w:rsidRPr="00664E79" w:rsidRDefault="00A823B8" w:rsidP="00A823B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</w:tcPr>
          <w:p w:rsidR="00A823B8" w:rsidRPr="0037767B" w:rsidRDefault="00A823B8" w:rsidP="00A823B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76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3,79</w:t>
            </w:r>
          </w:p>
        </w:tc>
        <w:tc>
          <w:tcPr>
            <w:tcW w:w="1559" w:type="dxa"/>
          </w:tcPr>
          <w:p w:rsidR="00A823B8" w:rsidRPr="0037767B" w:rsidRDefault="002E1659" w:rsidP="00A823B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3,95</w:t>
            </w:r>
          </w:p>
        </w:tc>
        <w:tc>
          <w:tcPr>
            <w:tcW w:w="1701" w:type="dxa"/>
          </w:tcPr>
          <w:p w:rsidR="00A823B8" w:rsidRPr="0037767B" w:rsidRDefault="002C2C85" w:rsidP="00A823B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3,97</w:t>
            </w:r>
          </w:p>
        </w:tc>
        <w:tc>
          <w:tcPr>
            <w:tcW w:w="1701" w:type="dxa"/>
          </w:tcPr>
          <w:p w:rsidR="00A823B8" w:rsidRPr="0037767B" w:rsidRDefault="00217B84" w:rsidP="00A823B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76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4,13</w:t>
            </w:r>
          </w:p>
        </w:tc>
      </w:tr>
    </w:tbl>
    <w:p w:rsidR="00664E79" w:rsidRPr="00425F6D" w:rsidRDefault="00664E79" w:rsidP="00664E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664E79" w:rsidRPr="00425F6D" w:rsidSect="005643EA">
      <w:footerReference w:type="default" r:id="rId13"/>
      <w:pgSz w:w="16840" w:h="11907" w:orient="landscape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9DC" w:rsidRDefault="001749DC" w:rsidP="00220DE3">
      <w:pPr>
        <w:spacing w:after="0" w:line="240" w:lineRule="auto"/>
      </w:pPr>
      <w:r>
        <w:separator/>
      </w:r>
    </w:p>
  </w:endnote>
  <w:endnote w:type="continuationSeparator" w:id="0">
    <w:p w:rsidR="001749DC" w:rsidRDefault="001749DC" w:rsidP="002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FEB" w:rsidRDefault="006D5FEB">
    <w:pPr>
      <w:pStyle w:val="a8"/>
    </w:pPr>
    <w:r>
      <w:t>МНПА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DE3" w:rsidRPr="00220DE3" w:rsidRDefault="00220DE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9DC" w:rsidRDefault="001749DC" w:rsidP="00220DE3">
      <w:pPr>
        <w:spacing w:after="0" w:line="240" w:lineRule="auto"/>
      </w:pPr>
      <w:r>
        <w:separator/>
      </w:r>
    </w:p>
  </w:footnote>
  <w:footnote w:type="continuationSeparator" w:id="0">
    <w:p w:rsidR="001749DC" w:rsidRDefault="001749DC" w:rsidP="002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E79" w:rsidRDefault="005428EF" w:rsidP="003E6246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64E7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64E79" w:rsidRDefault="00664E7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E79" w:rsidRDefault="00664E79" w:rsidP="003E6246">
    <w:pPr>
      <w:pStyle w:val="a6"/>
      <w:framePr w:wrap="around" w:vAnchor="text" w:hAnchor="margin" w:xAlign="center" w:y="1"/>
      <w:rPr>
        <w:rStyle w:val="ab"/>
      </w:rPr>
    </w:pPr>
  </w:p>
  <w:p w:rsidR="00664E79" w:rsidRDefault="00664E7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417" w:rsidRPr="00EC2417" w:rsidRDefault="00EC2417" w:rsidP="00EC2417">
    <w:pPr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EC2417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02.11.202 г. Срок  приема заключений независимых экспертов до 11.11.2022 г.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619"/>
    <w:multiLevelType w:val="hybridMultilevel"/>
    <w:tmpl w:val="F2BCB53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5C2CB1"/>
    <w:multiLevelType w:val="multilevel"/>
    <w:tmpl w:val="0C1E5E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">
    <w:nsid w:val="0AA17A9C"/>
    <w:multiLevelType w:val="multilevel"/>
    <w:tmpl w:val="8B62AECA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F29468D"/>
    <w:multiLevelType w:val="multilevel"/>
    <w:tmpl w:val="42704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F3B7BEE"/>
    <w:multiLevelType w:val="multilevel"/>
    <w:tmpl w:val="734458A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12FD34FF"/>
    <w:multiLevelType w:val="multilevel"/>
    <w:tmpl w:val="D59C67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5E41075"/>
    <w:multiLevelType w:val="multilevel"/>
    <w:tmpl w:val="371C8E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7">
    <w:nsid w:val="19C6071E"/>
    <w:multiLevelType w:val="multilevel"/>
    <w:tmpl w:val="C85AD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3FE0ED2"/>
    <w:multiLevelType w:val="multilevel"/>
    <w:tmpl w:val="0EC26E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39DE3255"/>
    <w:multiLevelType w:val="multilevel"/>
    <w:tmpl w:val="8F06575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51393783"/>
    <w:multiLevelType w:val="multilevel"/>
    <w:tmpl w:val="D85486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AA65C41"/>
    <w:multiLevelType w:val="hybridMultilevel"/>
    <w:tmpl w:val="1C3438B6"/>
    <w:lvl w:ilvl="0" w:tplc="D83AB6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2A936D3"/>
    <w:multiLevelType w:val="multilevel"/>
    <w:tmpl w:val="D4EAC0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FA1DD3"/>
    <w:multiLevelType w:val="multilevel"/>
    <w:tmpl w:val="7310B3A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68085039"/>
    <w:multiLevelType w:val="multilevel"/>
    <w:tmpl w:val="D8F0F82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FE900BE"/>
    <w:multiLevelType w:val="multilevel"/>
    <w:tmpl w:val="5BBA452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16">
    <w:nsid w:val="70DA3CBB"/>
    <w:multiLevelType w:val="multilevel"/>
    <w:tmpl w:val="3F784B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17">
    <w:nsid w:val="72C247EA"/>
    <w:multiLevelType w:val="multilevel"/>
    <w:tmpl w:val="8BEC65F0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73" w:hanging="130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32" w:hanging="130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91" w:hanging="130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  <w:color w:val="auto"/>
      </w:rPr>
    </w:lvl>
  </w:abstractNum>
  <w:abstractNum w:abstractNumId="18">
    <w:nsid w:val="73F838AD"/>
    <w:multiLevelType w:val="multilevel"/>
    <w:tmpl w:val="06EE381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19">
    <w:nsid w:val="7E71023A"/>
    <w:multiLevelType w:val="multilevel"/>
    <w:tmpl w:val="118453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0">
    <w:nsid w:val="7EA429B6"/>
    <w:multiLevelType w:val="multilevel"/>
    <w:tmpl w:val="C5EA5F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7"/>
  </w:num>
  <w:num w:numId="4">
    <w:abstractNumId w:val="12"/>
  </w:num>
  <w:num w:numId="5">
    <w:abstractNumId w:val="18"/>
  </w:num>
  <w:num w:numId="6">
    <w:abstractNumId w:val="13"/>
  </w:num>
  <w:num w:numId="7">
    <w:abstractNumId w:val="2"/>
  </w:num>
  <w:num w:numId="8">
    <w:abstractNumId w:val="8"/>
  </w:num>
  <w:num w:numId="9">
    <w:abstractNumId w:val="5"/>
  </w:num>
  <w:num w:numId="10">
    <w:abstractNumId w:val="16"/>
  </w:num>
  <w:num w:numId="11">
    <w:abstractNumId w:val="1"/>
  </w:num>
  <w:num w:numId="12">
    <w:abstractNumId w:val="15"/>
  </w:num>
  <w:num w:numId="13">
    <w:abstractNumId w:val="10"/>
  </w:num>
  <w:num w:numId="14">
    <w:abstractNumId w:val="14"/>
  </w:num>
  <w:num w:numId="15">
    <w:abstractNumId w:val="0"/>
  </w:num>
  <w:num w:numId="16">
    <w:abstractNumId w:val="9"/>
  </w:num>
  <w:num w:numId="17">
    <w:abstractNumId w:val="4"/>
  </w:num>
  <w:num w:numId="18">
    <w:abstractNumId w:val="20"/>
  </w:num>
  <w:num w:numId="19">
    <w:abstractNumId w:val="6"/>
  </w:num>
  <w:num w:numId="20">
    <w:abstractNumId w:val="19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977F00"/>
    <w:rsid w:val="00003C6C"/>
    <w:rsid w:val="000109C9"/>
    <w:rsid w:val="00011836"/>
    <w:rsid w:val="00012DF5"/>
    <w:rsid w:val="0001327B"/>
    <w:rsid w:val="000172DE"/>
    <w:rsid w:val="00031671"/>
    <w:rsid w:val="00037D09"/>
    <w:rsid w:val="00040899"/>
    <w:rsid w:val="000434E7"/>
    <w:rsid w:val="00067D38"/>
    <w:rsid w:val="00067E43"/>
    <w:rsid w:val="00067EE9"/>
    <w:rsid w:val="000851A9"/>
    <w:rsid w:val="00087ADF"/>
    <w:rsid w:val="00090035"/>
    <w:rsid w:val="000B08A0"/>
    <w:rsid w:val="000C7708"/>
    <w:rsid w:val="000D5B9F"/>
    <w:rsid w:val="000D6DF9"/>
    <w:rsid w:val="000F07A1"/>
    <w:rsid w:val="001014F7"/>
    <w:rsid w:val="00105B12"/>
    <w:rsid w:val="0012564D"/>
    <w:rsid w:val="001606E1"/>
    <w:rsid w:val="00162B96"/>
    <w:rsid w:val="00165E6F"/>
    <w:rsid w:val="001749DC"/>
    <w:rsid w:val="00175BFD"/>
    <w:rsid w:val="001916C1"/>
    <w:rsid w:val="001B31FA"/>
    <w:rsid w:val="001B74EB"/>
    <w:rsid w:val="001C6DF8"/>
    <w:rsid w:val="001D6C0F"/>
    <w:rsid w:val="001E18AF"/>
    <w:rsid w:val="00203B33"/>
    <w:rsid w:val="00215344"/>
    <w:rsid w:val="00217B84"/>
    <w:rsid w:val="00220DE3"/>
    <w:rsid w:val="00227BC3"/>
    <w:rsid w:val="00262C1E"/>
    <w:rsid w:val="00265A1C"/>
    <w:rsid w:val="002801A2"/>
    <w:rsid w:val="00285B68"/>
    <w:rsid w:val="002B7814"/>
    <w:rsid w:val="002C2C85"/>
    <w:rsid w:val="002E1659"/>
    <w:rsid w:val="002E7D81"/>
    <w:rsid w:val="002F4F6B"/>
    <w:rsid w:val="003138ED"/>
    <w:rsid w:val="00321BB5"/>
    <w:rsid w:val="0032297B"/>
    <w:rsid w:val="003302AC"/>
    <w:rsid w:val="003375CF"/>
    <w:rsid w:val="00342813"/>
    <w:rsid w:val="0035428A"/>
    <w:rsid w:val="0036675B"/>
    <w:rsid w:val="0037767B"/>
    <w:rsid w:val="003823A0"/>
    <w:rsid w:val="003B111E"/>
    <w:rsid w:val="003D4718"/>
    <w:rsid w:val="003E1FA7"/>
    <w:rsid w:val="00425F6D"/>
    <w:rsid w:val="00447633"/>
    <w:rsid w:val="00454482"/>
    <w:rsid w:val="00460446"/>
    <w:rsid w:val="00465449"/>
    <w:rsid w:val="00470123"/>
    <w:rsid w:val="00472BEC"/>
    <w:rsid w:val="00480D82"/>
    <w:rsid w:val="0049355E"/>
    <w:rsid w:val="0049469F"/>
    <w:rsid w:val="004B422E"/>
    <w:rsid w:val="004B4B91"/>
    <w:rsid w:val="004F1418"/>
    <w:rsid w:val="004F4F97"/>
    <w:rsid w:val="00516871"/>
    <w:rsid w:val="00522AAA"/>
    <w:rsid w:val="00536390"/>
    <w:rsid w:val="00541162"/>
    <w:rsid w:val="005428EF"/>
    <w:rsid w:val="00545E37"/>
    <w:rsid w:val="00553BA3"/>
    <w:rsid w:val="005643EA"/>
    <w:rsid w:val="00572BBB"/>
    <w:rsid w:val="00573FBF"/>
    <w:rsid w:val="00574730"/>
    <w:rsid w:val="00577489"/>
    <w:rsid w:val="0059463E"/>
    <w:rsid w:val="00596013"/>
    <w:rsid w:val="005A3535"/>
    <w:rsid w:val="005B7761"/>
    <w:rsid w:val="005D1DAB"/>
    <w:rsid w:val="005D39F4"/>
    <w:rsid w:val="005E3A5C"/>
    <w:rsid w:val="005E4DFE"/>
    <w:rsid w:val="0061210D"/>
    <w:rsid w:val="006154DE"/>
    <w:rsid w:val="00622708"/>
    <w:rsid w:val="00632640"/>
    <w:rsid w:val="0063700B"/>
    <w:rsid w:val="00641DB7"/>
    <w:rsid w:val="00664E79"/>
    <w:rsid w:val="006776D0"/>
    <w:rsid w:val="00681EC7"/>
    <w:rsid w:val="00691741"/>
    <w:rsid w:val="006949A1"/>
    <w:rsid w:val="00695A08"/>
    <w:rsid w:val="006A0823"/>
    <w:rsid w:val="006A3EFD"/>
    <w:rsid w:val="006A540F"/>
    <w:rsid w:val="006B0A4F"/>
    <w:rsid w:val="006B21CE"/>
    <w:rsid w:val="006D3641"/>
    <w:rsid w:val="006D5FEB"/>
    <w:rsid w:val="006E0D18"/>
    <w:rsid w:val="006F2093"/>
    <w:rsid w:val="006F53A4"/>
    <w:rsid w:val="006F56F5"/>
    <w:rsid w:val="00704857"/>
    <w:rsid w:val="00706BCE"/>
    <w:rsid w:val="00710DC3"/>
    <w:rsid w:val="0071741C"/>
    <w:rsid w:val="00753B50"/>
    <w:rsid w:val="00755A6D"/>
    <w:rsid w:val="007669FC"/>
    <w:rsid w:val="007718A0"/>
    <w:rsid w:val="00786A08"/>
    <w:rsid w:val="00792005"/>
    <w:rsid w:val="007920F5"/>
    <w:rsid w:val="00794667"/>
    <w:rsid w:val="007A0A87"/>
    <w:rsid w:val="007A5F81"/>
    <w:rsid w:val="007C0DE8"/>
    <w:rsid w:val="007F42BF"/>
    <w:rsid w:val="00802E8E"/>
    <w:rsid w:val="0080431A"/>
    <w:rsid w:val="0083016D"/>
    <w:rsid w:val="00845CA6"/>
    <w:rsid w:val="00852312"/>
    <w:rsid w:val="00870BB8"/>
    <w:rsid w:val="0087799A"/>
    <w:rsid w:val="00884857"/>
    <w:rsid w:val="00894A95"/>
    <w:rsid w:val="008C076C"/>
    <w:rsid w:val="008D65EB"/>
    <w:rsid w:val="008E3B1E"/>
    <w:rsid w:val="009149C0"/>
    <w:rsid w:val="00951710"/>
    <w:rsid w:val="00964958"/>
    <w:rsid w:val="009656A5"/>
    <w:rsid w:val="00965D09"/>
    <w:rsid w:val="00970AE4"/>
    <w:rsid w:val="00977F00"/>
    <w:rsid w:val="00991C50"/>
    <w:rsid w:val="00992E64"/>
    <w:rsid w:val="009B6B8D"/>
    <w:rsid w:val="009D108C"/>
    <w:rsid w:val="009D593A"/>
    <w:rsid w:val="009E39C4"/>
    <w:rsid w:val="00A05FA1"/>
    <w:rsid w:val="00A17DE6"/>
    <w:rsid w:val="00A26AC3"/>
    <w:rsid w:val="00A26DE0"/>
    <w:rsid w:val="00A403EF"/>
    <w:rsid w:val="00A43D89"/>
    <w:rsid w:val="00A8146A"/>
    <w:rsid w:val="00A823B8"/>
    <w:rsid w:val="00A91AB1"/>
    <w:rsid w:val="00A94B4A"/>
    <w:rsid w:val="00AB57C4"/>
    <w:rsid w:val="00AC756C"/>
    <w:rsid w:val="00AD0F02"/>
    <w:rsid w:val="00AD5BF5"/>
    <w:rsid w:val="00AE7893"/>
    <w:rsid w:val="00B25DEE"/>
    <w:rsid w:val="00B27042"/>
    <w:rsid w:val="00B330F4"/>
    <w:rsid w:val="00B33530"/>
    <w:rsid w:val="00B33D5A"/>
    <w:rsid w:val="00B34F77"/>
    <w:rsid w:val="00B6643B"/>
    <w:rsid w:val="00B80D0D"/>
    <w:rsid w:val="00B90046"/>
    <w:rsid w:val="00B925EA"/>
    <w:rsid w:val="00BA0188"/>
    <w:rsid w:val="00BC7662"/>
    <w:rsid w:val="00BE19E5"/>
    <w:rsid w:val="00BE63A9"/>
    <w:rsid w:val="00BF0065"/>
    <w:rsid w:val="00C02372"/>
    <w:rsid w:val="00C156C6"/>
    <w:rsid w:val="00C16B98"/>
    <w:rsid w:val="00C17BB0"/>
    <w:rsid w:val="00C30DAB"/>
    <w:rsid w:val="00C4164D"/>
    <w:rsid w:val="00C60F88"/>
    <w:rsid w:val="00C656C0"/>
    <w:rsid w:val="00C826EC"/>
    <w:rsid w:val="00C82ADA"/>
    <w:rsid w:val="00C903B2"/>
    <w:rsid w:val="00C9120D"/>
    <w:rsid w:val="00C924E6"/>
    <w:rsid w:val="00CA64B5"/>
    <w:rsid w:val="00CC5820"/>
    <w:rsid w:val="00CD2FE5"/>
    <w:rsid w:val="00D0495B"/>
    <w:rsid w:val="00D05340"/>
    <w:rsid w:val="00D23E96"/>
    <w:rsid w:val="00D27663"/>
    <w:rsid w:val="00D317AE"/>
    <w:rsid w:val="00D43689"/>
    <w:rsid w:val="00D5013A"/>
    <w:rsid w:val="00D61CB7"/>
    <w:rsid w:val="00D74139"/>
    <w:rsid w:val="00D80962"/>
    <w:rsid w:val="00D8116F"/>
    <w:rsid w:val="00D82D4D"/>
    <w:rsid w:val="00D94CB8"/>
    <w:rsid w:val="00DC37CF"/>
    <w:rsid w:val="00DD0EBA"/>
    <w:rsid w:val="00DF4B5B"/>
    <w:rsid w:val="00E41D1E"/>
    <w:rsid w:val="00E42501"/>
    <w:rsid w:val="00EA43C1"/>
    <w:rsid w:val="00EB3F06"/>
    <w:rsid w:val="00EC2417"/>
    <w:rsid w:val="00EC34DD"/>
    <w:rsid w:val="00EC46F9"/>
    <w:rsid w:val="00EE565F"/>
    <w:rsid w:val="00EE662E"/>
    <w:rsid w:val="00EE7FC3"/>
    <w:rsid w:val="00EF213C"/>
    <w:rsid w:val="00F240B0"/>
    <w:rsid w:val="00F60A0F"/>
    <w:rsid w:val="00F64981"/>
    <w:rsid w:val="00F6686C"/>
    <w:rsid w:val="00F9268A"/>
    <w:rsid w:val="00F9310A"/>
    <w:rsid w:val="00FA5ECA"/>
    <w:rsid w:val="00FA7731"/>
    <w:rsid w:val="00FF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0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730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57473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4730"/>
    <w:pPr>
      <w:widowControl w:val="0"/>
      <w:shd w:val="clear" w:color="auto" w:fill="FFFFFF"/>
      <w:spacing w:before="1320" w:after="0" w:line="355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0DE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0DE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3700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63700B"/>
    <w:rPr>
      <w:rFonts w:cs="Times New Roman"/>
      <w:b w:val="0"/>
      <w:color w:val="106BBE"/>
    </w:rPr>
  </w:style>
  <w:style w:type="character" w:styleId="ab">
    <w:name w:val="page number"/>
    <w:basedOn w:val="a0"/>
    <w:rsid w:val="00664E79"/>
  </w:style>
  <w:style w:type="paragraph" w:customStyle="1" w:styleId="ac">
    <w:name w:val="Исполнитель"/>
    <w:basedOn w:val="ad"/>
    <w:rsid w:val="00664E79"/>
    <w:pPr>
      <w:suppressAutoHyphens/>
      <w:spacing w:after="0" w:line="240" w:lineRule="exact"/>
    </w:pPr>
    <w:rPr>
      <w:rFonts w:ascii="Times New Roman" w:eastAsia="Times New Roman" w:hAnsi="Times New Roman"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664E7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64E7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3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3BBEE-7936-4B07-A187-AC214A84F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ЧГО.dotx</Template>
  <TotalTime>0</TotalTime>
  <Pages>7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derbilova</cp:lastModifiedBy>
  <cp:revision>2</cp:revision>
  <cp:lastPrinted>2022-01-13T03:54:00Z</cp:lastPrinted>
  <dcterms:created xsi:type="dcterms:W3CDTF">2022-11-02T04:34:00Z</dcterms:created>
  <dcterms:modified xsi:type="dcterms:W3CDTF">2022-11-02T04:34:00Z</dcterms:modified>
</cp:coreProperties>
</file>