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Default="004D1F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2.75pt;width:200.25pt;height:99.05pt;z-index:251656704;mso-position-horizontal-relative:page;mso-position-vertical-relative:page" filled="f" stroked="f">
            <v:textbox style="mso-next-textbox:#_x0000_s1026" inset="0,0,0,0">
              <w:txbxContent>
                <w:p w:rsidR="00793FE6" w:rsidRPr="00720A59" w:rsidRDefault="00793FE6" w:rsidP="00793FE6">
                  <w:pPr>
                    <w:pStyle w:val="aa"/>
                    <w:tabs>
                      <w:tab w:val="right" w:pos="3826"/>
                    </w:tabs>
                    <w:spacing w:line="240" w:lineRule="exact"/>
                    <w:ind w:firstLine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720A59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 установлении предельного</w:t>
                  </w:r>
                  <w:r w:rsidRPr="00720A59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720A59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уровня соотношения средней заработной</w:t>
                  </w:r>
                  <w:r w:rsidRPr="00720A59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  <w:t>платы</w:t>
                  </w:r>
                </w:p>
                <w:p w:rsidR="00793FE6" w:rsidRPr="00720A59" w:rsidRDefault="00793FE6" w:rsidP="00793FE6">
                  <w:pPr>
                    <w:pStyle w:val="aa"/>
                    <w:tabs>
                      <w:tab w:val="right" w:pos="3826"/>
                    </w:tabs>
                    <w:spacing w:line="240" w:lineRule="exact"/>
                    <w:ind w:firstLine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720A59">
                    <w:rPr>
                      <w:b/>
                      <w:bCs/>
                      <w:color w:val="000000"/>
                      <w:sz w:val="28"/>
                      <w:szCs w:val="28"/>
                    </w:rPr>
                    <w:t>руководителей и средней заработной</w:t>
                  </w:r>
                  <w:r w:rsidRPr="00720A59">
                    <w:rPr>
                      <w:b/>
                      <w:bCs/>
                      <w:color w:val="000000"/>
                      <w:sz w:val="28"/>
                      <w:szCs w:val="28"/>
                    </w:rPr>
                    <w:tab/>
                    <w:t>платы</w:t>
                  </w:r>
                </w:p>
                <w:p w:rsidR="00793FE6" w:rsidRPr="00720A59" w:rsidRDefault="00793FE6" w:rsidP="00793FE6">
                  <w:pPr>
                    <w:pStyle w:val="aa"/>
                    <w:spacing w:after="440" w:line="240" w:lineRule="exact"/>
                    <w:ind w:firstLine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720A59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работников в МКУ «</w:t>
                  </w:r>
                  <w:r w:rsidRPr="00720A59">
                    <w:rPr>
                      <w:b/>
                      <w:bCs/>
                      <w:sz w:val="28"/>
                      <w:szCs w:val="28"/>
                    </w:rPr>
                    <w:t>Управление гражданской защиты</w:t>
                  </w:r>
                  <w:r w:rsidRPr="00720A59">
                    <w:rPr>
                      <w:b/>
                      <w:bCs/>
                      <w:color w:val="000000"/>
                      <w:sz w:val="28"/>
                      <w:szCs w:val="28"/>
                    </w:rPr>
                    <w:t>» в 2022 году</w:t>
                  </w: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Pr="00A9666A" w:rsidRDefault="00A9666A" w:rsidP="00A9666A"/>
    <w:p w:rsidR="00A9666A" w:rsidRDefault="00A9666A" w:rsidP="00A9666A"/>
    <w:p w:rsidR="00A9666A" w:rsidRDefault="00A9666A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793FE6" w:rsidRDefault="00793FE6" w:rsidP="002118A4">
      <w:pPr>
        <w:pStyle w:val="1"/>
        <w:shd w:val="clear" w:color="auto" w:fill="auto"/>
        <w:tabs>
          <w:tab w:val="left" w:pos="0"/>
        </w:tabs>
        <w:spacing w:line="240" w:lineRule="exact"/>
        <w:ind w:firstLine="0"/>
        <w:jc w:val="both"/>
        <w:rPr>
          <w:rFonts w:ascii="Times New Roman" w:hAnsi="Times New Roman"/>
        </w:rPr>
      </w:pPr>
    </w:p>
    <w:p w:rsidR="00793FE6" w:rsidRPr="00793FE6" w:rsidRDefault="00793FE6" w:rsidP="00793FE6">
      <w:pPr>
        <w:pStyle w:val="aa"/>
        <w:spacing w:line="240" w:lineRule="auto"/>
        <w:jc w:val="both"/>
        <w:rPr>
          <w:sz w:val="28"/>
          <w:szCs w:val="28"/>
        </w:rPr>
      </w:pPr>
      <w:r w:rsidRPr="00793FE6">
        <w:rPr>
          <w:color w:val="000000"/>
          <w:sz w:val="28"/>
          <w:szCs w:val="28"/>
        </w:rPr>
        <w:t>В соответствии со статьями 135, 139, 144,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утверждёнными решением Российской трёхсторонней комиссии по регулированию социально-трудовых отношений от 23</w:t>
      </w:r>
      <w:r w:rsidRPr="00793FE6">
        <w:rPr>
          <w:sz w:val="28"/>
          <w:szCs w:val="28"/>
        </w:rPr>
        <w:t> </w:t>
      </w:r>
      <w:r w:rsidRPr="00793FE6">
        <w:rPr>
          <w:color w:val="000000"/>
          <w:sz w:val="28"/>
          <w:szCs w:val="28"/>
        </w:rPr>
        <w:t xml:space="preserve">декабря 2021 г., </w:t>
      </w:r>
      <w:proofErr w:type="gramStart"/>
      <w:r w:rsidRPr="00793FE6">
        <w:rPr>
          <w:color w:val="000000"/>
          <w:sz w:val="28"/>
          <w:szCs w:val="28"/>
        </w:rPr>
        <w:t>протокол № 11, решением Думы Чайковского городского округа от 19</w:t>
      </w:r>
      <w:r>
        <w:rPr>
          <w:color w:val="000000"/>
          <w:sz w:val="28"/>
          <w:szCs w:val="28"/>
        </w:rPr>
        <w:t> </w:t>
      </w:r>
      <w:r w:rsidRPr="00793FE6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> </w:t>
      </w:r>
      <w:r w:rsidRPr="00793FE6">
        <w:rPr>
          <w:color w:val="000000"/>
          <w:sz w:val="28"/>
          <w:szCs w:val="28"/>
        </w:rPr>
        <w:t xml:space="preserve">2018 г. № 96 «Об оплате труда работников муниципальных учреждений Чайковского городского округа», постановлением администрации Чайковского городского округа от </w:t>
      </w:r>
      <w:r w:rsidRPr="00793FE6">
        <w:rPr>
          <w:sz w:val="28"/>
          <w:szCs w:val="28"/>
        </w:rPr>
        <w:t>31</w:t>
      </w:r>
      <w:r w:rsidRPr="00793FE6">
        <w:rPr>
          <w:color w:val="000000"/>
          <w:sz w:val="28"/>
          <w:szCs w:val="28"/>
        </w:rPr>
        <w:t xml:space="preserve"> </w:t>
      </w:r>
      <w:r w:rsidRPr="00793FE6">
        <w:rPr>
          <w:sz w:val="28"/>
          <w:szCs w:val="28"/>
        </w:rPr>
        <w:t>декабря 2019</w:t>
      </w:r>
      <w:r w:rsidRPr="00793FE6">
        <w:rPr>
          <w:color w:val="000000"/>
          <w:sz w:val="28"/>
          <w:szCs w:val="28"/>
        </w:rPr>
        <w:t xml:space="preserve"> г.</w:t>
      </w:r>
      <w:r w:rsidRPr="00793FE6">
        <w:rPr>
          <w:sz w:val="28"/>
          <w:szCs w:val="28"/>
        </w:rPr>
        <w:t xml:space="preserve"> № 2057 «Об утверждении Положения о системе оплаты труда работников муниципального казенного учреждения «Управление гражданской защиты»</w:t>
      </w:r>
      <w:r w:rsidR="00B1077B">
        <w:rPr>
          <w:sz w:val="28"/>
          <w:szCs w:val="28"/>
        </w:rPr>
        <w:t>,</w:t>
      </w:r>
      <w:r w:rsidRPr="00793FE6">
        <w:rPr>
          <w:sz w:val="28"/>
          <w:szCs w:val="28"/>
        </w:rPr>
        <w:t xml:space="preserve"> </w:t>
      </w:r>
      <w:r w:rsidRPr="00793FE6">
        <w:rPr>
          <w:color w:val="000000"/>
          <w:sz w:val="28"/>
          <w:szCs w:val="28"/>
        </w:rPr>
        <w:t xml:space="preserve">в целях упорядочения условий оплаты труда руководителей муниципального казенного учреждения «Управление </w:t>
      </w:r>
      <w:r w:rsidRPr="00793FE6">
        <w:rPr>
          <w:sz w:val="28"/>
          <w:szCs w:val="28"/>
        </w:rPr>
        <w:t>гражданской защиты</w:t>
      </w:r>
      <w:proofErr w:type="gramEnd"/>
      <w:r w:rsidRPr="00793FE6">
        <w:rPr>
          <w:color w:val="000000"/>
          <w:sz w:val="28"/>
          <w:szCs w:val="28"/>
        </w:rPr>
        <w:t xml:space="preserve">» (далее </w:t>
      </w:r>
      <w:r w:rsidRPr="00793FE6">
        <w:rPr>
          <w:sz w:val="28"/>
          <w:szCs w:val="28"/>
        </w:rPr>
        <w:t xml:space="preserve">- </w:t>
      </w:r>
      <w:r w:rsidRPr="00793FE6">
        <w:rPr>
          <w:color w:val="000000"/>
          <w:sz w:val="28"/>
          <w:szCs w:val="28"/>
        </w:rPr>
        <w:t>Учреждение)</w:t>
      </w:r>
    </w:p>
    <w:p w:rsidR="00793FE6" w:rsidRPr="00793FE6" w:rsidRDefault="00793FE6" w:rsidP="00793FE6">
      <w:pPr>
        <w:pStyle w:val="aa"/>
        <w:spacing w:line="240" w:lineRule="auto"/>
        <w:jc w:val="both"/>
        <w:rPr>
          <w:sz w:val="28"/>
          <w:szCs w:val="28"/>
        </w:rPr>
      </w:pPr>
      <w:r w:rsidRPr="00793FE6">
        <w:rPr>
          <w:color w:val="000000"/>
          <w:sz w:val="28"/>
          <w:szCs w:val="28"/>
        </w:rPr>
        <w:t>ПОСТАНОВЛЯЮ:</w:t>
      </w:r>
    </w:p>
    <w:p w:rsidR="00793FE6" w:rsidRPr="00793FE6" w:rsidRDefault="00793FE6" w:rsidP="00793FE6">
      <w:pPr>
        <w:pStyle w:val="aa"/>
        <w:tabs>
          <w:tab w:val="left" w:pos="1421"/>
        </w:tabs>
        <w:spacing w:line="240" w:lineRule="auto"/>
        <w:ind w:firstLine="740"/>
        <w:jc w:val="both"/>
        <w:rPr>
          <w:sz w:val="28"/>
          <w:szCs w:val="28"/>
        </w:rPr>
      </w:pPr>
      <w:r w:rsidRPr="00793FE6">
        <w:rPr>
          <w:color w:val="000000"/>
          <w:sz w:val="28"/>
          <w:szCs w:val="28"/>
        </w:rPr>
        <w:t>1.</w:t>
      </w:r>
      <w:r w:rsidRPr="00793FE6">
        <w:rPr>
          <w:color w:val="000000"/>
          <w:sz w:val="28"/>
          <w:szCs w:val="28"/>
        </w:rPr>
        <w:tab/>
        <w:t>Установить в 2022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</w:t>
      </w:r>
    </w:p>
    <w:p w:rsidR="00793FE6" w:rsidRPr="00793FE6" w:rsidRDefault="00793FE6" w:rsidP="00793FE6">
      <w:pPr>
        <w:pStyle w:val="aa"/>
        <w:numPr>
          <w:ilvl w:val="0"/>
          <w:numId w:val="4"/>
        </w:numPr>
        <w:tabs>
          <w:tab w:val="left" w:pos="1417"/>
        </w:tabs>
        <w:spacing w:line="240" w:lineRule="auto"/>
        <w:ind w:firstLine="740"/>
        <w:jc w:val="both"/>
        <w:rPr>
          <w:sz w:val="28"/>
          <w:szCs w:val="28"/>
        </w:rPr>
      </w:pPr>
      <w:r w:rsidRPr="00793FE6">
        <w:rPr>
          <w:color w:val="000000"/>
          <w:sz w:val="28"/>
          <w:szCs w:val="28"/>
        </w:rPr>
        <w:t xml:space="preserve">директору </w:t>
      </w:r>
      <w:r w:rsidRPr="00793FE6">
        <w:rPr>
          <w:sz w:val="28"/>
          <w:szCs w:val="28"/>
        </w:rPr>
        <w:t>–</w:t>
      </w:r>
      <w:r w:rsidRPr="00793FE6">
        <w:rPr>
          <w:color w:val="000000"/>
          <w:sz w:val="28"/>
          <w:szCs w:val="28"/>
        </w:rPr>
        <w:t xml:space="preserve"> </w:t>
      </w:r>
      <w:r w:rsidRPr="00793FE6">
        <w:rPr>
          <w:sz w:val="28"/>
          <w:szCs w:val="28"/>
        </w:rPr>
        <w:t>2,35</w:t>
      </w:r>
      <w:r w:rsidRPr="00793FE6">
        <w:rPr>
          <w:color w:val="000000"/>
          <w:sz w:val="28"/>
          <w:szCs w:val="28"/>
        </w:rPr>
        <w:t>;</w:t>
      </w:r>
    </w:p>
    <w:p w:rsidR="00793FE6" w:rsidRPr="00793FE6" w:rsidRDefault="00793FE6" w:rsidP="00793FE6">
      <w:pPr>
        <w:pStyle w:val="aa"/>
        <w:numPr>
          <w:ilvl w:val="0"/>
          <w:numId w:val="4"/>
        </w:numPr>
        <w:tabs>
          <w:tab w:val="left" w:pos="1422"/>
        </w:tabs>
        <w:spacing w:line="240" w:lineRule="auto"/>
        <w:ind w:firstLine="740"/>
        <w:jc w:val="both"/>
        <w:rPr>
          <w:sz w:val="28"/>
          <w:szCs w:val="28"/>
        </w:rPr>
      </w:pPr>
      <w:r w:rsidRPr="00793FE6">
        <w:rPr>
          <w:color w:val="000000"/>
          <w:sz w:val="28"/>
          <w:szCs w:val="28"/>
        </w:rPr>
        <w:t xml:space="preserve">заместителю директора </w:t>
      </w:r>
      <w:r w:rsidRPr="00793FE6">
        <w:rPr>
          <w:sz w:val="28"/>
          <w:szCs w:val="28"/>
        </w:rPr>
        <w:t>–</w:t>
      </w:r>
      <w:r w:rsidRPr="00793FE6">
        <w:rPr>
          <w:color w:val="000000"/>
          <w:sz w:val="28"/>
          <w:szCs w:val="28"/>
        </w:rPr>
        <w:t xml:space="preserve"> </w:t>
      </w:r>
      <w:r w:rsidRPr="00793FE6">
        <w:rPr>
          <w:sz w:val="28"/>
          <w:szCs w:val="28"/>
        </w:rPr>
        <w:t>1,80;</w:t>
      </w:r>
    </w:p>
    <w:p w:rsidR="00793FE6" w:rsidRPr="00793FE6" w:rsidRDefault="00793FE6" w:rsidP="00793FE6">
      <w:pPr>
        <w:pStyle w:val="aa"/>
        <w:numPr>
          <w:ilvl w:val="0"/>
          <w:numId w:val="4"/>
        </w:numPr>
        <w:tabs>
          <w:tab w:val="left" w:pos="1422"/>
        </w:tabs>
        <w:spacing w:line="240" w:lineRule="auto"/>
        <w:ind w:firstLine="740"/>
        <w:jc w:val="both"/>
        <w:rPr>
          <w:sz w:val="28"/>
          <w:szCs w:val="28"/>
        </w:rPr>
      </w:pPr>
      <w:r w:rsidRPr="00793FE6">
        <w:rPr>
          <w:sz w:val="28"/>
          <w:szCs w:val="28"/>
        </w:rPr>
        <w:t>заместителю директора по антикризисному управлению – начальнику единой дежурно-диспетчерской службы – 1,58.</w:t>
      </w:r>
    </w:p>
    <w:p w:rsidR="00793FE6" w:rsidRPr="00793FE6" w:rsidRDefault="00793FE6" w:rsidP="00793FE6">
      <w:pPr>
        <w:pStyle w:val="1"/>
        <w:spacing w:line="240" w:lineRule="auto"/>
        <w:ind w:firstLine="708"/>
        <w:jc w:val="both"/>
        <w:rPr>
          <w:rFonts w:ascii="Times New Roman" w:hAnsi="Times New Roman"/>
        </w:rPr>
      </w:pPr>
      <w:r w:rsidRPr="00793FE6">
        <w:rPr>
          <w:rFonts w:ascii="Times New Roman" w:hAnsi="Times New Roman"/>
          <w:color w:val="000000"/>
        </w:rPr>
        <w:t>2.</w:t>
      </w:r>
      <w:r w:rsidRPr="00793FE6">
        <w:rPr>
          <w:rFonts w:ascii="Times New Roman" w:hAnsi="Times New Roman"/>
          <w:color w:val="000000"/>
        </w:rPr>
        <w:tab/>
        <w:t xml:space="preserve">Признать утратившим силу постановление администрации Чайковского городского округа от 9 </w:t>
      </w:r>
      <w:r w:rsidRPr="00793FE6">
        <w:rPr>
          <w:rFonts w:ascii="Times New Roman" w:hAnsi="Times New Roman"/>
        </w:rPr>
        <w:t>марта 2021 г. № 201</w:t>
      </w:r>
      <w:r w:rsidRPr="00793FE6">
        <w:rPr>
          <w:rFonts w:ascii="Times New Roman" w:hAnsi="Times New Roman"/>
          <w:color w:val="000000"/>
        </w:rPr>
        <w:t xml:space="preserve"> «Об установлении предельного уровня соотношения средней заработной платы руководителей и</w:t>
      </w:r>
      <w:r w:rsidRPr="00793FE6">
        <w:rPr>
          <w:rFonts w:ascii="Times New Roman" w:hAnsi="Times New Roman"/>
        </w:rPr>
        <w:t xml:space="preserve"> </w:t>
      </w:r>
      <w:r w:rsidRPr="00793FE6">
        <w:rPr>
          <w:rFonts w:ascii="Times New Roman" w:hAnsi="Times New Roman"/>
          <w:color w:val="000000"/>
        </w:rPr>
        <w:t xml:space="preserve">средней заработной платы работников в МКУ «Управление </w:t>
      </w:r>
      <w:r w:rsidRPr="00793FE6">
        <w:rPr>
          <w:rFonts w:ascii="Times New Roman" w:hAnsi="Times New Roman"/>
        </w:rPr>
        <w:t xml:space="preserve">гражданской </w:t>
      </w:r>
      <w:r w:rsidRPr="00793FE6">
        <w:rPr>
          <w:rFonts w:ascii="Times New Roman" w:hAnsi="Times New Roman"/>
        </w:rPr>
        <w:lastRenderedPageBreak/>
        <w:t>защиты</w:t>
      </w:r>
      <w:r w:rsidRPr="00793FE6">
        <w:rPr>
          <w:rFonts w:ascii="Times New Roman" w:hAnsi="Times New Roman"/>
          <w:color w:val="000000"/>
        </w:rPr>
        <w:t>» в 2021 году».</w:t>
      </w:r>
    </w:p>
    <w:p w:rsidR="00793FE6" w:rsidRPr="00793FE6" w:rsidRDefault="00793FE6" w:rsidP="00793FE6">
      <w:pPr>
        <w:pStyle w:val="1"/>
        <w:numPr>
          <w:ilvl w:val="0"/>
          <w:numId w:val="5"/>
        </w:numPr>
        <w:shd w:val="clear" w:color="auto" w:fill="auto"/>
        <w:tabs>
          <w:tab w:val="left" w:pos="1083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793FE6">
        <w:rPr>
          <w:rFonts w:ascii="Times New Roman" w:hAnsi="Times New Roman"/>
          <w:color w:val="000000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93FE6" w:rsidRPr="00793FE6" w:rsidRDefault="00793FE6" w:rsidP="00793FE6">
      <w:pPr>
        <w:pStyle w:val="1"/>
        <w:numPr>
          <w:ilvl w:val="0"/>
          <w:numId w:val="5"/>
        </w:numPr>
        <w:shd w:val="clear" w:color="auto" w:fill="auto"/>
        <w:tabs>
          <w:tab w:val="left" w:pos="1078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793FE6">
        <w:rPr>
          <w:rFonts w:ascii="Times New Roman" w:hAnsi="Times New Roman"/>
          <w:color w:val="000000"/>
        </w:rPr>
        <w:t>Постановление вступает в силу после его официального опубликования и распространяется на правоотношения, возникшие с 1 января 2022 г.</w:t>
      </w:r>
    </w:p>
    <w:p w:rsidR="00793FE6" w:rsidRPr="00793FE6" w:rsidRDefault="00793FE6" w:rsidP="00793FE6">
      <w:pPr>
        <w:pStyle w:val="1"/>
        <w:numPr>
          <w:ilvl w:val="0"/>
          <w:numId w:val="5"/>
        </w:numPr>
        <w:shd w:val="clear" w:color="auto" w:fill="auto"/>
        <w:tabs>
          <w:tab w:val="left" w:pos="1098"/>
        </w:tabs>
        <w:spacing w:after="58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793FE6">
        <w:rPr>
          <w:rFonts w:ascii="Times New Roman" w:hAnsi="Times New Roman"/>
          <w:color w:val="000000"/>
        </w:rPr>
        <w:t>Контроль за</w:t>
      </w:r>
      <w:proofErr w:type="gramEnd"/>
      <w:r w:rsidRPr="00793FE6">
        <w:rPr>
          <w:rFonts w:ascii="Times New Roman" w:hAnsi="Times New Roman"/>
          <w:color w:val="000000"/>
        </w:rPr>
        <w:t xml:space="preserve"> исполнением постановления возложить на </w:t>
      </w:r>
      <w:r w:rsidRPr="00793FE6">
        <w:rPr>
          <w:rFonts w:ascii="Times New Roman" w:hAnsi="Times New Roman"/>
        </w:rPr>
        <w:t>первого заместителя главы администрации Чайковского городского округа, руководителя аппарата</w:t>
      </w:r>
      <w:r w:rsidRPr="00793FE6">
        <w:rPr>
          <w:rFonts w:ascii="Times New Roman" w:hAnsi="Times New Roman"/>
          <w:color w:val="000000"/>
        </w:rPr>
        <w:t>.</w:t>
      </w:r>
    </w:p>
    <w:p w:rsidR="008A42CC" w:rsidRPr="00DA73B1" w:rsidRDefault="002A243E" w:rsidP="002118A4">
      <w:pPr>
        <w:pStyle w:val="1"/>
        <w:shd w:val="clear" w:color="auto" w:fill="auto"/>
        <w:tabs>
          <w:tab w:val="left" w:pos="0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DA73B1">
        <w:rPr>
          <w:rFonts w:ascii="Times New Roman" w:hAnsi="Times New Roman"/>
        </w:rPr>
        <w:t>Глава</w:t>
      </w:r>
      <w:r w:rsidR="008A42CC" w:rsidRPr="00DA73B1">
        <w:rPr>
          <w:rFonts w:ascii="Times New Roman" w:hAnsi="Times New Roman"/>
        </w:rPr>
        <w:t xml:space="preserve"> городского округа - </w:t>
      </w:r>
    </w:p>
    <w:p w:rsidR="008A42CC" w:rsidRPr="00DA73B1" w:rsidRDefault="002A243E" w:rsidP="002118A4">
      <w:pPr>
        <w:pStyle w:val="1"/>
        <w:shd w:val="clear" w:color="auto" w:fill="auto"/>
        <w:tabs>
          <w:tab w:val="left" w:pos="1224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DA73B1">
        <w:rPr>
          <w:rFonts w:ascii="Times New Roman" w:hAnsi="Times New Roman"/>
        </w:rPr>
        <w:t>глава</w:t>
      </w:r>
      <w:r w:rsidR="008A42CC" w:rsidRPr="00DA73B1">
        <w:rPr>
          <w:rFonts w:ascii="Times New Roman" w:hAnsi="Times New Roman"/>
        </w:rPr>
        <w:t xml:space="preserve"> администрации </w:t>
      </w:r>
    </w:p>
    <w:p w:rsidR="008A42CC" w:rsidRDefault="008A42CC" w:rsidP="002118A4">
      <w:pPr>
        <w:pStyle w:val="1"/>
        <w:shd w:val="clear" w:color="auto" w:fill="auto"/>
        <w:tabs>
          <w:tab w:val="left" w:pos="1224"/>
        </w:tabs>
        <w:spacing w:line="240" w:lineRule="exact"/>
        <w:ind w:firstLine="0"/>
        <w:jc w:val="both"/>
        <w:rPr>
          <w:rFonts w:ascii="Times New Roman" w:hAnsi="Times New Roman"/>
        </w:rPr>
      </w:pPr>
      <w:r w:rsidRPr="00DA73B1">
        <w:rPr>
          <w:rFonts w:ascii="Times New Roman" w:hAnsi="Times New Roman"/>
        </w:rPr>
        <w:t xml:space="preserve">Чайковского городского округа                                          </w:t>
      </w:r>
      <w:r w:rsidR="002A243E" w:rsidRPr="00DA73B1">
        <w:rPr>
          <w:rFonts w:ascii="Times New Roman" w:hAnsi="Times New Roman"/>
        </w:rPr>
        <w:t xml:space="preserve">          Ю.Г. Востриков</w:t>
      </w:r>
    </w:p>
    <w:p w:rsidR="00D04024" w:rsidRDefault="00D04024" w:rsidP="002118A4">
      <w:pPr>
        <w:pStyle w:val="1"/>
        <w:shd w:val="clear" w:color="auto" w:fill="auto"/>
        <w:tabs>
          <w:tab w:val="left" w:pos="1224"/>
        </w:tabs>
        <w:spacing w:line="240" w:lineRule="exact"/>
        <w:ind w:firstLine="0"/>
        <w:jc w:val="both"/>
        <w:rPr>
          <w:rFonts w:ascii="Times New Roman" w:hAnsi="Times New Roman"/>
        </w:rPr>
      </w:pPr>
    </w:p>
    <w:p w:rsidR="00D04024" w:rsidRDefault="00D04024" w:rsidP="002118A4">
      <w:pPr>
        <w:pStyle w:val="1"/>
        <w:shd w:val="clear" w:color="auto" w:fill="auto"/>
        <w:tabs>
          <w:tab w:val="left" w:pos="1224"/>
        </w:tabs>
        <w:spacing w:line="240" w:lineRule="exact"/>
        <w:ind w:firstLine="0"/>
        <w:jc w:val="both"/>
        <w:rPr>
          <w:rFonts w:ascii="Times New Roman" w:hAnsi="Times New Roman"/>
        </w:rPr>
      </w:pPr>
    </w:p>
    <w:p w:rsidR="00D04024" w:rsidRDefault="00D04024" w:rsidP="002118A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2118A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</w:p>
    <w:p w:rsidR="00D04024" w:rsidRDefault="00D04024" w:rsidP="00D04024">
      <w:pPr>
        <w:pStyle w:val="1"/>
        <w:shd w:val="clear" w:color="auto" w:fill="auto"/>
        <w:spacing w:line="240" w:lineRule="exact"/>
        <w:ind w:left="5670" w:firstLine="0"/>
        <w:rPr>
          <w:rFonts w:ascii="Times New Roman" w:hAnsi="Times New Roman"/>
        </w:rPr>
      </w:pPr>
      <w:bookmarkStart w:id="0" w:name="_GoBack"/>
      <w:bookmarkEnd w:id="0"/>
    </w:p>
    <w:sectPr w:rsidR="00D04024" w:rsidSect="00B1077B">
      <w:headerReference w:type="default" r:id="rId8"/>
      <w:footerReference w:type="default" r:id="rId9"/>
      <w:pgSz w:w="11900" w:h="16840"/>
      <w:pgMar w:top="1134" w:right="567" w:bottom="1134" w:left="1701" w:header="0" w:footer="59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10" w:rsidRDefault="003A5E10" w:rsidP="00B1077B">
      <w:r>
        <w:separator/>
      </w:r>
    </w:p>
  </w:endnote>
  <w:endnote w:type="continuationSeparator" w:id="0">
    <w:p w:rsidR="003A5E10" w:rsidRDefault="003A5E10" w:rsidP="00B1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7B" w:rsidRPr="00B1077B" w:rsidRDefault="00B1077B">
    <w:pPr>
      <w:pStyle w:val="ad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10" w:rsidRDefault="003A5E10" w:rsidP="00B1077B">
      <w:r>
        <w:separator/>
      </w:r>
    </w:p>
  </w:footnote>
  <w:footnote w:type="continuationSeparator" w:id="0">
    <w:p w:rsidR="003A5E10" w:rsidRDefault="003A5E10" w:rsidP="00B10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126725290E2B4CA499A4FB60A743E2BA"/>
      </w:placeholder>
      <w:temporary/>
      <w:showingPlcHdr/>
    </w:sdtPr>
    <w:sdtContent>
      <w:p w:rsidR="00C01EBC" w:rsidRDefault="00C01EBC">
        <w:pPr>
          <w:pStyle w:val="ab"/>
        </w:pPr>
        <w:r>
          <w:t>[Введите текст]</w:t>
        </w:r>
      </w:p>
    </w:sdtContent>
  </w:sdt>
  <w:p w:rsidR="00C01EBC" w:rsidRPr="00C01EBC" w:rsidRDefault="00C01EBC" w:rsidP="00C01EBC">
    <w:pPr>
      <w:widowControl/>
      <w:jc w:val="center"/>
      <w:rPr>
        <w:color w:val="000000"/>
        <w:sz w:val="24"/>
        <w:szCs w:val="24"/>
      </w:rPr>
    </w:pPr>
    <w:r w:rsidRPr="00C01EBC">
      <w:rPr>
        <w:color w:val="000000"/>
        <w:sz w:val="24"/>
        <w:szCs w:val="24"/>
      </w:rPr>
      <w:t>Проект размещен на сайте 30.11.202 г. Срок  приема заключений независимых экспертов до 09.12.2022 г. на электронный адрес mnpa@tchaik.ru</w:t>
    </w:r>
  </w:p>
  <w:p w:rsidR="00C01EBC" w:rsidRDefault="00C01E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40B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70EEF"/>
    <w:multiLevelType w:val="multilevel"/>
    <w:tmpl w:val="31ECA9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011BC0"/>
    <w:multiLevelType w:val="multilevel"/>
    <w:tmpl w:val="0E06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06237"/>
    <w:multiLevelType w:val="multilevel"/>
    <w:tmpl w:val="488CB5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25E3D"/>
    <w:rsid w:val="0003289A"/>
    <w:rsid w:val="00090035"/>
    <w:rsid w:val="00135D9B"/>
    <w:rsid w:val="001516EA"/>
    <w:rsid w:val="00181A83"/>
    <w:rsid w:val="001C19F2"/>
    <w:rsid w:val="001D6C0F"/>
    <w:rsid w:val="001E6C7E"/>
    <w:rsid w:val="002118A4"/>
    <w:rsid w:val="00265A1C"/>
    <w:rsid w:val="002A243E"/>
    <w:rsid w:val="002E7D81"/>
    <w:rsid w:val="00336594"/>
    <w:rsid w:val="003A5E10"/>
    <w:rsid w:val="004473C4"/>
    <w:rsid w:val="004627AF"/>
    <w:rsid w:val="0049355E"/>
    <w:rsid w:val="0049780E"/>
    <w:rsid w:val="004A626F"/>
    <w:rsid w:val="004D1F73"/>
    <w:rsid w:val="004F5D72"/>
    <w:rsid w:val="00545A3A"/>
    <w:rsid w:val="005507FF"/>
    <w:rsid w:val="0058220A"/>
    <w:rsid w:val="005D1DAB"/>
    <w:rsid w:val="005F79C8"/>
    <w:rsid w:val="006E3229"/>
    <w:rsid w:val="006F574D"/>
    <w:rsid w:val="00793FE6"/>
    <w:rsid w:val="007A0A87"/>
    <w:rsid w:val="007C0DE8"/>
    <w:rsid w:val="008342FE"/>
    <w:rsid w:val="008A04B4"/>
    <w:rsid w:val="008A42CC"/>
    <w:rsid w:val="008C148A"/>
    <w:rsid w:val="009119AC"/>
    <w:rsid w:val="0092157C"/>
    <w:rsid w:val="00924DC0"/>
    <w:rsid w:val="00930BAC"/>
    <w:rsid w:val="0095794D"/>
    <w:rsid w:val="00970AE4"/>
    <w:rsid w:val="00981945"/>
    <w:rsid w:val="009A1278"/>
    <w:rsid w:val="009D3BC1"/>
    <w:rsid w:val="009E34B8"/>
    <w:rsid w:val="00A46A42"/>
    <w:rsid w:val="00A547FC"/>
    <w:rsid w:val="00A57037"/>
    <w:rsid w:val="00A9666A"/>
    <w:rsid w:val="00A978FF"/>
    <w:rsid w:val="00AD5DBF"/>
    <w:rsid w:val="00AE3AF6"/>
    <w:rsid w:val="00B1077B"/>
    <w:rsid w:val="00B27042"/>
    <w:rsid w:val="00C01EBC"/>
    <w:rsid w:val="00C7340A"/>
    <w:rsid w:val="00C86432"/>
    <w:rsid w:val="00C922CB"/>
    <w:rsid w:val="00CE0878"/>
    <w:rsid w:val="00D04024"/>
    <w:rsid w:val="00D43689"/>
    <w:rsid w:val="00DA04A0"/>
    <w:rsid w:val="00DA73B1"/>
    <w:rsid w:val="00DB4C0F"/>
    <w:rsid w:val="00DE584A"/>
    <w:rsid w:val="00E024DD"/>
    <w:rsid w:val="00E229D6"/>
    <w:rsid w:val="00E5377A"/>
    <w:rsid w:val="00EB285F"/>
    <w:rsid w:val="00EF3390"/>
    <w:rsid w:val="00F36117"/>
    <w:rsid w:val="00F960F7"/>
    <w:rsid w:val="00F97EB5"/>
    <w:rsid w:val="00FF17A6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table" w:styleId="a8">
    <w:name w:val="Table Grid"/>
    <w:basedOn w:val="a1"/>
    <w:uiPriority w:val="59"/>
    <w:rsid w:val="00A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носка_"/>
    <w:basedOn w:val="a0"/>
    <w:link w:val="aa"/>
    <w:rsid w:val="00793FE6"/>
    <w:rPr>
      <w:rFonts w:ascii="Times New Roman" w:eastAsia="Times New Roman" w:hAnsi="Times New Roman"/>
      <w:sz w:val="26"/>
      <w:szCs w:val="26"/>
    </w:rPr>
  </w:style>
  <w:style w:type="paragraph" w:customStyle="1" w:styleId="aa">
    <w:name w:val="Сноска"/>
    <w:basedOn w:val="a"/>
    <w:link w:val="a9"/>
    <w:rsid w:val="00793FE6"/>
    <w:pPr>
      <w:spacing w:line="300" w:lineRule="auto"/>
      <w:ind w:firstLine="700"/>
    </w:pPr>
    <w:rPr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B107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077B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B107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077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725290E2B4CA499A4FB60A743E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8AF5C-8D78-43B6-AB75-DCEEE83C1A8A}"/>
      </w:docPartPr>
      <w:docPartBody>
        <w:p w:rsidR="00000000" w:rsidRDefault="00B1198A" w:rsidP="00B1198A">
          <w:pPr>
            <w:pStyle w:val="126725290E2B4CA499A4FB60A743E2B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1198A"/>
    <w:rsid w:val="00B1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725290E2B4CA499A4FB60A743E2BA">
    <w:name w:val="126725290E2B4CA499A4FB60A743E2BA"/>
    <w:rsid w:val="00B119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derbilova</cp:lastModifiedBy>
  <cp:revision>2</cp:revision>
  <dcterms:created xsi:type="dcterms:W3CDTF">2022-11-30T07:21:00Z</dcterms:created>
  <dcterms:modified xsi:type="dcterms:W3CDTF">2022-11-30T07:21:00Z</dcterms:modified>
</cp:coreProperties>
</file>