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</w:t>
      </w:r>
      <w:r w:rsidR="00DB3E51">
        <w:rPr>
          <w:szCs w:val="28"/>
        </w:rPr>
        <w:t>йковского городского округа за 1 полугодие</w:t>
      </w:r>
      <w:r>
        <w:rPr>
          <w:szCs w:val="28"/>
        </w:rPr>
        <w:t xml:space="preserve"> 202</w:t>
      </w:r>
      <w:r w:rsidR="00AC38C2">
        <w:rPr>
          <w:szCs w:val="28"/>
        </w:rPr>
        <w:t>1</w:t>
      </w:r>
      <w:r>
        <w:rPr>
          <w:szCs w:val="28"/>
        </w:rPr>
        <w:t xml:space="preserve">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F50A1D" w:rsidRDefault="00F50A1D" w:rsidP="00F50A1D">
      <w:pPr>
        <w:pStyle w:val="a9"/>
        <w:ind w:firstLine="708"/>
        <w:jc w:val="both"/>
        <w:outlineLvl w:val="0"/>
        <w:rPr>
          <w:b w:val="0"/>
          <w:szCs w:val="28"/>
        </w:rPr>
      </w:pPr>
    </w:p>
    <w:p w:rsidR="00A63089" w:rsidRPr="00067361" w:rsidRDefault="00A63089" w:rsidP="00A63089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>
        <w:rPr>
          <w:szCs w:val="28"/>
        </w:rPr>
        <w:t>РАЗВИТИЕ ЭКОНОМИКИ</w:t>
      </w:r>
    </w:p>
    <w:p w:rsidR="00A63089" w:rsidRPr="00A63089" w:rsidRDefault="00A63089" w:rsidP="00A63089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2608C7">
        <w:rPr>
          <w:bCs/>
          <w:sz w:val="28"/>
          <w:szCs w:val="28"/>
        </w:rPr>
        <w:t>На 01 июля 20</w:t>
      </w:r>
      <w:r>
        <w:rPr>
          <w:bCs/>
          <w:sz w:val="28"/>
          <w:szCs w:val="28"/>
        </w:rPr>
        <w:t>2</w:t>
      </w:r>
      <w:r w:rsidR="00AC38C2">
        <w:rPr>
          <w:bCs/>
          <w:sz w:val="28"/>
          <w:szCs w:val="28"/>
        </w:rPr>
        <w:t>1</w:t>
      </w:r>
      <w:r w:rsidRPr="002608C7">
        <w:rPr>
          <w:bCs/>
          <w:sz w:val="28"/>
          <w:szCs w:val="28"/>
        </w:rPr>
        <w:t xml:space="preserve"> года на территории Чайковского городского округа в </w:t>
      </w:r>
      <w:proofErr w:type="spellStart"/>
      <w:r w:rsidRPr="00A63089">
        <w:rPr>
          <w:bCs/>
          <w:sz w:val="28"/>
          <w:szCs w:val="28"/>
        </w:rPr>
        <w:t>Статрегистре</w:t>
      </w:r>
      <w:proofErr w:type="spellEnd"/>
      <w:r w:rsidRPr="00A63089">
        <w:rPr>
          <w:bCs/>
          <w:sz w:val="28"/>
          <w:szCs w:val="28"/>
        </w:rPr>
        <w:t xml:space="preserve"> зарегистрировано </w:t>
      </w:r>
      <w:r w:rsidR="00DE1705">
        <w:rPr>
          <w:bCs/>
          <w:sz w:val="28"/>
          <w:szCs w:val="28"/>
        </w:rPr>
        <w:t>1822</w:t>
      </w:r>
      <w:r w:rsidRPr="00A63089">
        <w:rPr>
          <w:bCs/>
          <w:sz w:val="28"/>
          <w:szCs w:val="28"/>
        </w:rPr>
        <w:t xml:space="preserve"> </w:t>
      </w:r>
      <w:r w:rsidRPr="00A63089">
        <w:rPr>
          <w:b/>
          <w:bCs/>
          <w:sz w:val="28"/>
          <w:szCs w:val="28"/>
        </w:rPr>
        <w:t>организаци</w:t>
      </w:r>
      <w:r w:rsidR="006C41AD">
        <w:rPr>
          <w:b/>
          <w:bCs/>
          <w:sz w:val="28"/>
          <w:szCs w:val="28"/>
        </w:rPr>
        <w:t>й</w:t>
      </w:r>
      <w:r w:rsidRPr="00A63089">
        <w:rPr>
          <w:b/>
          <w:bCs/>
          <w:sz w:val="28"/>
          <w:szCs w:val="28"/>
        </w:rPr>
        <w:t xml:space="preserve"> </w:t>
      </w:r>
      <w:r w:rsidRPr="00A63089">
        <w:rPr>
          <w:bCs/>
          <w:sz w:val="28"/>
          <w:szCs w:val="28"/>
        </w:rPr>
        <w:t xml:space="preserve">юридических лиц (на </w:t>
      </w:r>
      <w:r w:rsidR="00D55C91">
        <w:rPr>
          <w:bCs/>
          <w:sz w:val="28"/>
          <w:szCs w:val="28"/>
        </w:rPr>
        <w:t>187</w:t>
      </w:r>
      <w:r w:rsidRPr="00A63089">
        <w:rPr>
          <w:bCs/>
          <w:sz w:val="28"/>
          <w:szCs w:val="28"/>
        </w:rPr>
        <w:t xml:space="preserve"> организаций меньше, чем на 01 июля 20</w:t>
      </w:r>
      <w:r w:rsidR="00DE1705">
        <w:rPr>
          <w:bCs/>
          <w:sz w:val="28"/>
          <w:szCs w:val="28"/>
        </w:rPr>
        <w:t>20</w:t>
      </w:r>
      <w:r w:rsidRPr="00A63089">
        <w:rPr>
          <w:bCs/>
          <w:sz w:val="28"/>
          <w:szCs w:val="28"/>
        </w:rPr>
        <w:t xml:space="preserve"> года</w:t>
      </w:r>
      <w:r w:rsidR="00D55C91">
        <w:rPr>
          <w:bCs/>
          <w:sz w:val="28"/>
          <w:szCs w:val="28"/>
        </w:rPr>
        <w:t xml:space="preserve"> и на 290 меньше относительно аналогичного периода 2019 года</w:t>
      </w:r>
      <w:r w:rsidRPr="00A63089">
        <w:rPr>
          <w:bCs/>
          <w:sz w:val="28"/>
          <w:szCs w:val="28"/>
        </w:rPr>
        <w:t>).</w:t>
      </w:r>
      <w:r w:rsidRPr="00A63089">
        <w:rPr>
          <w:bCs/>
          <w:color w:val="FF0000"/>
          <w:sz w:val="28"/>
          <w:szCs w:val="28"/>
        </w:rPr>
        <w:t xml:space="preserve"> </w:t>
      </w:r>
    </w:p>
    <w:p w:rsidR="00A63089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A63089">
        <w:rPr>
          <w:b w:val="0"/>
          <w:szCs w:val="28"/>
        </w:rPr>
        <w:t>Количество физических лиц - зарегистрированных</w:t>
      </w:r>
      <w:r w:rsidRPr="00A63089">
        <w:rPr>
          <w:szCs w:val="28"/>
        </w:rPr>
        <w:t xml:space="preserve"> индивидуальных предпринимателей </w:t>
      </w:r>
      <w:r w:rsidRPr="00A63089">
        <w:rPr>
          <w:b w:val="0"/>
          <w:szCs w:val="28"/>
        </w:rPr>
        <w:t xml:space="preserve">составило </w:t>
      </w:r>
      <w:r w:rsidR="00DE1705">
        <w:rPr>
          <w:b w:val="0"/>
          <w:szCs w:val="28"/>
        </w:rPr>
        <w:t>1992</w:t>
      </w:r>
      <w:r w:rsidRPr="00A63089">
        <w:rPr>
          <w:b w:val="0"/>
          <w:szCs w:val="28"/>
        </w:rPr>
        <w:t xml:space="preserve"> человек</w:t>
      </w:r>
      <w:r w:rsidR="00DE1705">
        <w:rPr>
          <w:b w:val="0"/>
          <w:szCs w:val="28"/>
        </w:rPr>
        <w:t>а</w:t>
      </w:r>
      <w:r w:rsidRPr="00A63089">
        <w:rPr>
          <w:szCs w:val="28"/>
        </w:rPr>
        <w:t xml:space="preserve"> </w:t>
      </w:r>
      <w:r w:rsidRPr="00A63089">
        <w:rPr>
          <w:b w:val="0"/>
          <w:szCs w:val="28"/>
        </w:rPr>
        <w:t>(</w:t>
      </w:r>
      <w:r w:rsidR="00DE1705">
        <w:rPr>
          <w:b w:val="0"/>
          <w:szCs w:val="28"/>
        </w:rPr>
        <w:t xml:space="preserve">меньше уровня </w:t>
      </w:r>
      <w:r w:rsidR="00DF2B32">
        <w:rPr>
          <w:b w:val="0"/>
          <w:szCs w:val="28"/>
        </w:rPr>
        <w:t xml:space="preserve">соответствующего периода </w:t>
      </w:r>
      <w:r w:rsidR="00DE1705">
        <w:rPr>
          <w:b w:val="0"/>
          <w:szCs w:val="28"/>
        </w:rPr>
        <w:t>прошлого года на 2</w:t>
      </w:r>
      <w:r w:rsidR="00D55C91">
        <w:rPr>
          <w:b w:val="0"/>
          <w:szCs w:val="28"/>
        </w:rPr>
        <w:t>12</w:t>
      </w:r>
      <w:r w:rsidR="00DE1705">
        <w:rPr>
          <w:b w:val="0"/>
          <w:szCs w:val="28"/>
        </w:rPr>
        <w:t xml:space="preserve"> един</w:t>
      </w:r>
      <w:r w:rsidRPr="00A63089">
        <w:rPr>
          <w:b w:val="0"/>
          <w:szCs w:val="28"/>
        </w:rPr>
        <w:t>иц</w:t>
      </w:r>
      <w:r w:rsidR="00D55C91">
        <w:rPr>
          <w:b w:val="0"/>
          <w:szCs w:val="28"/>
        </w:rPr>
        <w:t xml:space="preserve"> и относительно 2019 года – на 309 единиц</w:t>
      </w:r>
      <w:r w:rsidRPr="00A63089">
        <w:rPr>
          <w:b w:val="0"/>
          <w:szCs w:val="28"/>
        </w:rPr>
        <w:t>).</w:t>
      </w:r>
    </w:p>
    <w:p w:rsidR="006C41AD" w:rsidRPr="006C41AD" w:rsidRDefault="006C41AD" w:rsidP="00DF2B32">
      <w:pPr>
        <w:spacing w:before="120" w:after="120" w:line="240" w:lineRule="auto"/>
        <w:ind w:firstLine="709"/>
        <w:rPr>
          <w:b/>
          <w:szCs w:val="28"/>
        </w:rPr>
      </w:pPr>
      <w:r w:rsidRPr="00067361">
        <w:rPr>
          <w:bCs/>
          <w:sz w:val="28"/>
          <w:szCs w:val="28"/>
        </w:rPr>
        <w:t xml:space="preserve">Таблица. </w:t>
      </w:r>
      <w:r>
        <w:rPr>
          <w:bCs/>
          <w:sz w:val="28"/>
          <w:szCs w:val="28"/>
        </w:rPr>
        <w:t xml:space="preserve">Количество юридических лиц </w:t>
      </w:r>
      <w:r w:rsidR="00DF2B32">
        <w:rPr>
          <w:bCs/>
          <w:sz w:val="28"/>
          <w:szCs w:val="28"/>
        </w:rPr>
        <w:t xml:space="preserve">(ЮЛ) </w:t>
      </w:r>
      <w:r>
        <w:rPr>
          <w:bCs/>
          <w:sz w:val="28"/>
          <w:szCs w:val="28"/>
        </w:rPr>
        <w:t>и индивидуальных предпринимателей</w:t>
      </w:r>
      <w:r w:rsidR="00DF2B32">
        <w:rPr>
          <w:bCs/>
          <w:sz w:val="28"/>
          <w:szCs w:val="28"/>
        </w:rPr>
        <w:t xml:space="preserve"> (ИП)</w:t>
      </w:r>
      <w:r>
        <w:rPr>
          <w:bCs/>
          <w:sz w:val="28"/>
          <w:szCs w:val="28"/>
        </w:rPr>
        <w:t>, единиц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59"/>
        <w:gridCol w:w="1060"/>
        <w:gridCol w:w="1060"/>
      </w:tblGrid>
      <w:tr w:rsidR="00DB3E51" w:rsidRPr="00067361" w:rsidTr="000A07D5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B3E51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DB3E51" w:rsidRPr="00DB3E51" w:rsidRDefault="00DB3E51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DB3E51" w:rsidRPr="00DB3E51" w:rsidRDefault="00DB3E51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DB3E51" w:rsidRPr="00067361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163E2" w:rsidRDefault="00DB3E51" w:rsidP="00F8428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163E2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>Количество юридиче</w:t>
            </w:r>
            <w:r>
              <w:rPr>
                <w:snapToGrid w:val="0"/>
                <w:sz w:val="24"/>
                <w:szCs w:val="24"/>
              </w:rPr>
              <w:t>с</w:t>
            </w:r>
            <w:r w:rsidRPr="00DF2B32">
              <w:rPr>
                <w:snapToGrid w:val="0"/>
                <w:sz w:val="24"/>
                <w:szCs w:val="24"/>
              </w:rPr>
              <w:t>ких лиц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2037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spacing w:line="240" w:lineRule="auto"/>
              <w:jc w:val="center"/>
            </w:pPr>
            <w:r w:rsidRPr="00DB3E51">
              <w:t>2112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1909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2009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1822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86,3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90,7</w:t>
            </w: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 xml:space="preserve">Количество </w:t>
            </w:r>
            <w:r>
              <w:rPr>
                <w:snapToGrid w:val="0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2245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spacing w:line="240" w:lineRule="auto"/>
              <w:jc w:val="center"/>
            </w:pPr>
            <w:r w:rsidRPr="00DB3E51">
              <w:t>2301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2204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1992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86,6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90,4</w:t>
            </w:r>
          </w:p>
        </w:tc>
      </w:tr>
      <w:tr w:rsidR="00325B5B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5B" w:rsidRPr="00DF2B32" w:rsidRDefault="00325B5B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4282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44731">
            <w:pPr>
              <w:spacing w:line="240" w:lineRule="auto"/>
              <w:jc w:val="center"/>
            </w:pPr>
            <w:r>
              <w:t>4413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4213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3814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655CC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86,4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655CC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90,5</w:t>
            </w:r>
          </w:p>
        </w:tc>
      </w:tr>
    </w:tbl>
    <w:p w:rsidR="00325B5B" w:rsidRPr="00325B5B" w:rsidRDefault="00325B5B" w:rsidP="00325B5B">
      <w:pPr>
        <w:pStyle w:val="a9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325B5B">
        <w:rPr>
          <w:b w:val="0"/>
          <w:szCs w:val="28"/>
        </w:rPr>
        <w:t xml:space="preserve">* Количество </w:t>
      </w:r>
      <w:proofErr w:type="spellStart"/>
      <w:r w:rsidRPr="00325B5B">
        <w:rPr>
          <w:b w:val="0"/>
          <w:szCs w:val="28"/>
        </w:rPr>
        <w:t>самозанятых</w:t>
      </w:r>
      <w:proofErr w:type="spellEnd"/>
      <w:r w:rsidRPr="00325B5B">
        <w:rPr>
          <w:b w:val="0"/>
          <w:szCs w:val="28"/>
        </w:rPr>
        <w:t xml:space="preserve"> граждан </w:t>
      </w:r>
      <w:r>
        <w:rPr>
          <w:b w:val="0"/>
          <w:szCs w:val="28"/>
        </w:rPr>
        <w:t>по данным ИФНС на 01.07.2021 – 1315 человек.</w:t>
      </w:r>
    </w:p>
    <w:p w:rsidR="002608C7" w:rsidRPr="00EB1947" w:rsidRDefault="00A63089" w:rsidP="007572A3">
      <w:pPr>
        <w:pStyle w:val="a9"/>
        <w:numPr>
          <w:ilvl w:val="1"/>
          <w:numId w:val="19"/>
        </w:numPr>
        <w:tabs>
          <w:tab w:val="left" w:pos="1134"/>
        </w:tabs>
        <w:spacing w:before="240"/>
        <w:ind w:left="0" w:firstLine="709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F50A1D" w:rsidRPr="00067361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EB1947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EB1947">
        <w:rPr>
          <w:b/>
          <w:i/>
          <w:sz w:val="28"/>
          <w:szCs w:val="28"/>
        </w:rPr>
        <w:t>1.1</w:t>
      </w:r>
      <w:r w:rsidR="002608C7" w:rsidRPr="00EB1947">
        <w:rPr>
          <w:b/>
          <w:i/>
          <w:sz w:val="28"/>
          <w:szCs w:val="28"/>
        </w:rPr>
        <w:t>.</w:t>
      </w:r>
      <w:r w:rsidR="00A63089">
        <w:rPr>
          <w:b/>
          <w:i/>
          <w:sz w:val="28"/>
          <w:szCs w:val="28"/>
        </w:rPr>
        <w:t>1.</w:t>
      </w:r>
      <w:r w:rsidRPr="00EB1947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EB1947" w:rsidRDefault="003D5566" w:rsidP="00EB194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EB1947">
        <w:rPr>
          <w:bCs/>
          <w:sz w:val="28"/>
          <w:szCs w:val="28"/>
        </w:rPr>
        <w:t xml:space="preserve">За </w:t>
      </w:r>
      <w:r w:rsidR="00D55C91">
        <w:rPr>
          <w:bCs/>
          <w:sz w:val="28"/>
          <w:szCs w:val="28"/>
        </w:rPr>
        <w:t>1 полугодие</w:t>
      </w:r>
      <w:r w:rsidR="00BA4E48" w:rsidRPr="00EB1947">
        <w:rPr>
          <w:bCs/>
          <w:sz w:val="28"/>
          <w:szCs w:val="28"/>
        </w:rPr>
        <w:t xml:space="preserve"> </w:t>
      </w:r>
      <w:r w:rsidR="00DD60A6" w:rsidRPr="00EB1947">
        <w:rPr>
          <w:bCs/>
          <w:sz w:val="28"/>
          <w:szCs w:val="28"/>
        </w:rPr>
        <w:t>20</w:t>
      </w:r>
      <w:r w:rsidR="00EB1947" w:rsidRPr="00EB1947">
        <w:rPr>
          <w:bCs/>
          <w:sz w:val="28"/>
          <w:szCs w:val="28"/>
        </w:rPr>
        <w:t>2</w:t>
      </w:r>
      <w:r w:rsidR="00DE1705">
        <w:rPr>
          <w:bCs/>
          <w:sz w:val="28"/>
          <w:szCs w:val="28"/>
        </w:rPr>
        <w:t>1</w:t>
      </w:r>
      <w:r w:rsidRPr="00EB1947">
        <w:rPr>
          <w:bCs/>
          <w:sz w:val="28"/>
          <w:szCs w:val="28"/>
        </w:rPr>
        <w:t xml:space="preserve"> год</w:t>
      </w:r>
      <w:r w:rsidR="009F6ECE" w:rsidRPr="00EB1947">
        <w:rPr>
          <w:bCs/>
          <w:sz w:val="28"/>
          <w:szCs w:val="28"/>
        </w:rPr>
        <w:t>а</w:t>
      </w:r>
      <w:r w:rsidRPr="00EB1947">
        <w:rPr>
          <w:bCs/>
          <w:sz w:val="28"/>
          <w:szCs w:val="28"/>
        </w:rPr>
        <w:t xml:space="preserve"> отгружено продукции на сумму </w:t>
      </w:r>
      <w:r w:rsidR="00DE1705">
        <w:rPr>
          <w:bCs/>
          <w:sz w:val="28"/>
          <w:szCs w:val="28"/>
        </w:rPr>
        <w:t>50</w:t>
      </w:r>
      <w:r w:rsidR="00EB1947" w:rsidRPr="00EB1947">
        <w:rPr>
          <w:bCs/>
          <w:sz w:val="28"/>
          <w:szCs w:val="28"/>
        </w:rPr>
        <w:t> </w:t>
      </w:r>
      <w:r w:rsidR="00DE1705">
        <w:rPr>
          <w:bCs/>
          <w:sz w:val="28"/>
          <w:szCs w:val="28"/>
        </w:rPr>
        <w:t>856</w:t>
      </w:r>
      <w:r w:rsidR="00EB1947" w:rsidRPr="00EB1947">
        <w:rPr>
          <w:bCs/>
          <w:sz w:val="28"/>
          <w:szCs w:val="28"/>
        </w:rPr>
        <w:t>,</w:t>
      </w:r>
      <w:r w:rsidR="00DE1705">
        <w:rPr>
          <w:bCs/>
          <w:sz w:val="28"/>
          <w:szCs w:val="28"/>
        </w:rPr>
        <w:t>5</w:t>
      </w:r>
      <w:r w:rsidR="00DD60A6" w:rsidRPr="00EB1947">
        <w:rPr>
          <w:bCs/>
          <w:sz w:val="28"/>
          <w:szCs w:val="28"/>
        </w:rPr>
        <w:t xml:space="preserve"> млн. рублей, что </w:t>
      </w:r>
      <w:r w:rsidR="00EB1947" w:rsidRPr="00EB1947">
        <w:rPr>
          <w:bCs/>
          <w:sz w:val="28"/>
          <w:szCs w:val="28"/>
        </w:rPr>
        <w:t xml:space="preserve">составляет </w:t>
      </w:r>
      <w:r w:rsidR="00DE1705">
        <w:rPr>
          <w:bCs/>
          <w:sz w:val="28"/>
          <w:szCs w:val="28"/>
        </w:rPr>
        <w:t>117,3</w:t>
      </w:r>
      <w:r w:rsidRPr="00EB1947">
        <w:rPr>
          <w:bCs/>
          <w:sz w:val="28"/>
          <w:szCs w:val="28"/>
        </w:rPr>
        <w:t xml:space="preserve">% </w:t>
      </w:r>
      <w:r w:rsidR="00DE1705">
        <w:rPr>
          <w:bCs/>
          <w:sz w:val="28"/>
          <w:szCs w:val="28"/>
        </w:rPr>
        <w:t xml:space="preserve">к </w:t>
      </w:r>
      <w:r w:rsidR="00EB1947" w:rsidRPr="00EB1947">
        <w:rPr>
          <w:bCs/>
          <w:sz w:val="28"/>
          <w:szCs w:val="28"/>
        </w:rPr>
        <w:t>аналогично</w:t>
      </w:r>
      <w:r w:rsidR="00DE1705">
        <w:rPr>
          <w:bCs/>
          <w:sz w:val="28"/>
          <w:szCs w:val="28"/>
        </w:rPr>
        <w:t>му периоду 2020</w:t>
      </w:r>
      <w:r w:rsidR="00EB1947" w:rsidRPr="00EB1947">
        <w:rPr>
          <w:bCs/>
          <w:sz w:val="28"/>
          <w:szCs w:val="28"/>
        </w:rPr>
        <w:t xml:space="preserve"> года</w:t>
      </w:r>
      <w:r w:rsidR="00D55C91">
        <w:rPr>
          <w:bCs/>
          <w:sz w:val="28"/>
          <w:szCs w:val="28"/>
        </w:rPr>
        <w:t xml:space="preserve"> и 102,0% к 2019 году</w:t>
      </w:r>
      <w:r w:rsidRPr="00EB1947">
        <w:rPr>
          <w:bCs/>
          <w:sz w:val="28"/>
          <w:szCs w:val="28"/>
        </w:rPr>
        <w:t xml:space="preserve">. </w:t>
      </w:r>
    </w:p>
    <w:p w:rsidR="009A4BC8" w:rsidRPr="00067361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067361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DB3E51" w:rsidRPr="00067361" w:rsidTr="00DB3E51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71544F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2163E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87135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DB3E51">
            <w:pPr>
              <w:spacing w:line="240" w:lineRule="auto"/>
              <w:jc w:val="center"/>
              <w:rPr>
                <w:b/>
                <w:snapToGrid w:val="0"/>
              </w:rPr>
            </w:pPr>
            <w:r w:rsidRPr="00DB3E51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DB3E51" w:rsidRPr="00DB3E51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DB3E51" w:rsidRPr="00DB3E51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2163E2" w:rsidRPr="00067361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A59D2" w:rsidRDefault="002163E2" w:rsidP="0071544F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A59D2" w:rsidRDefault="002163E2" w:rsidP="002163E2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2163E2" w:rsidRDefault="002163E2" w:rsidP="00F8428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 w:rsidR="00F84284"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A59D2" w:rsidRDefault="002163E2" w:rsidP="002163E2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2163E2" w:rsidRDefault="002163E2" w:rsidP="002163E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E2" w:rsidRPr="00DA59D2" w:rsidRDefault="002163E2" w:rsidP="007352F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A59D2" w:rsidRDefault="002163E2" w:rsidP="00B560E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E2" w:rsidRPr="00DA59D2" w:rsidRDefault="002163E2" w:rsidP="001A2D2F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2163E2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2" w:rsidRPr="00067361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AD5DA8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067361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C04A75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C04A75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103 832,2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6C41AD" w:rsidRDefault="006C41AD" w:rsidP="002163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49 871,4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E1705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DE1705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92 368,3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E7A66" w:rsidRDefault="006C41AD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43 362,5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B560E1" w:rsidRDefault="00DB3E51" w:rsidP="00DE170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560E1">
              <w:rPr>
                <w:rFonts w:eastAsia="Calibri"/>
                <w:b/>
                <w:color w:val="auto"/>
                <w:kern w:val="24"/>
              </w:rPr>
              <w:t>50 856,5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B560E1" w:rsidRDefault="00F7551E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102,0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B560E1" w:rsidRDefault="002163E2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560E1">
              <w:rPr>
                <w:rFonts w:eastAsia="Calibri"/>
                <w:b/>
                <w:color w:val="auto"/>
                <w:kern w:val="24"/>
              </w:rPr>
              <w:t>117,3</w:t>
            </w:r>
          </w:p>
        </w:tc>
      </w:tr>
      <w:tr w:rsidR="002163E2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3E2" w:rsidRPr="00067361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598E" w:rsidRDefault="002163E2" w:rsidP="002163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E1705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E1705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598E" w:rsidRDefault="002163E2" w:rsidP="0087135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B560E1" w:rsidRDefault="002163E2" w:rsidP="00EE45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E1705" w:rsidRDefault="002163E2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DE1705" w:rsidRDefault="002163E2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E51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067361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7A66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15140,1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7339,8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1705">
              <w:rPr>
                <w:rFonts w:eastAsia="Calibri"/>
                <w:color w:val="auto"/>
                <w:kern w:val="24"/>
              </w:rPr>
              <w:t>14831,7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7A66" w:rsidRDefault="00DB3E51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6527,9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560E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560E1">
              <w:rPr>
                <w:rFonts w:eastAsia="Calibri"/>
                <w:color w:val="auto"/>
                <w:kern w:val="24"/>
              </w:rPr>
              <w:t>7428,1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560E1" w:rsidRDefault="00F7551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560E1" w:rsidRDefault="00DB3E51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560E1">
              <w:rPr>
                <w:rFonts w:eastAsia="Calibri"/>
                <w:color w:val="auto"/>
                <w:kern w:val="24"/>
              </w:rPr>
              <w:t>113,8</w:t>
            </w:r>
          </w:p>
        </w:tc>
      </w:tr>
      <w:tr w:rsidR="00DB3E51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51" w:rsidRPr="00067361" w:rsidRDefault="00DB3E51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 xml:space="preserve">обеспечение электроэнергией, газом и паром, кондиционирование </w:t>
            </w:r>
            <w:r>
              <w:rPr>
                <w:snapToGrid w:val="0"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7A66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lastRenderedPageBreak/>
              <w:t>7880,1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4519,9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1705">
              <w:rPr>
                <w:rFonts w:eastAsia="Calibri"/>
                <w:color w:val="auto"/>
                <w:kern w:val="24"/>
              </w:rPr>
              <w:t>7530,6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7A66" w:rsidRDefault="00DB3E51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3767,3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39116D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9116D">
              <w:rPr>
                <w:rFonts w:eastAsia="Calibri"/>
                <w:color w:val="auto"/>
                <w:kern w:val="24"/>
              </w:rPr>
              <w:t>4491,0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39116D" w:rsidRDefault="00225FD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39116D" w:rsidRDefault="00DB3E51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9116D">
              <w:rPr>
                <w:rFonts w:eastAsia="Calibri"/>
                <w:color w:val="auto"/>
                <w:kern w:val="24"/>
              </w:rPr>
              <w:t>112,7</w:t>
            </w:r>
          </w:p>
        </w:tc>
      </w:tr>
      <w:tr w:rsidR="00DB3E51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51" w:rsidRPr="00067361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lastRenderedPageBreak/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9F6ECE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9930,5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4976,6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1705">
              <w:rPr>
                <w:rFonts w:eastAsia="Calibri"/>
                <w:color w:val="auto"/>
                <w:kern w:val="24"/>
              </w:rPr>
              <w:t>7313,5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9F6ECE" w:rsidRDefault="00DB3E51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3182,4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E83C5E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3C5E">
              <w:rPr>
                <w:rFonts w:eastAsia="Calibri"/>
                <w:color w:val="auto"/>
                <w:kern w:val="24"/>
              </w:rPr>
              <w:t>5965,3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E83C5E" w:rsidRDefault="00225FD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E83C5E" w:rsidRDefault="00DB3E51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3C5E">
              <w:rPr>
                <w:rFonts w:eastAsia="Calibri"/>
                <w:color w:val="auto"/>
                <w:kern w:val="24"/>
              </w:rPr>
              <w:t>188,0</w:t>
            </w:r>
          </w:p>
        </w:tc>
      </w:tr>
      <w:tr w:rsidR="00DB3E51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067361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9F6ECE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1166,4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385,0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E1705" w:rsidRDefault="00DB3E51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1705">
              <w:rPr>
                <w:rFonts w:eastAsia="Calibri"/>
                <w:color w:val="auto"/>
                <w:kern w:val="24"/>
              </w:rPr>
              <w:t>538,0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9F6ECE" w:rsidRDefault="00DB3E51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175,1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39116D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9116D">
              <w:rPr>
                <w:rFonts w:eastAsia="Calibri"/>
                <w:color w:val="auto"/>
                <w:kern w:val="24"/>
              </w:rPr>
              <w:t>122,4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39116D" w:rsidRDefault="00225FD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39116D" w:rsidRDefault="00DB3E51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9116D">
              <w:rPr>
                <w:rFonts w:eastAsia="Calibri"/>
                <w:color w:val="auto"/>
                <w:kern w:val="24"/>
              </w:rPr>
              <w:t>71,0</w:t>
            </w:r>
          </w:p>
        </w:tc>
      </w:tr>
      <w:tr w:rsidR="0067246D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6D" w:rsidRPr="00067361" w:rsidRDefault="0067246D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>т</w:t>
            </w:r>
            <w:r w:rsidRPr="00067361">
              <w:rPr>
                <w:snapToGrid w:val="0"/>
                <w:sz w:val="24"/>
                <w:szCs w:val="24"/>
              </w:rPr>
              <w:t>ранспорт</w:t>
            </w:r>
            <w:r>
              <w:rPr>
                <w:snapToGrid w:val="0"/>
                <w:sz w:val="24"/>
                <w:szCs w:val="24"/>
              </w:rPr>
              <w:t>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F6ECE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65619,8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E1705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30752,8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E1705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1705">
              <w:rPr>
                <w:rFonts w:eastAsia="Calibri"/>
                <w:color w:val="auto"/>
                <w:kern w:val="24"/>
              </w:rPr>
              <w:t>57725,6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F6ECE" w:rsidRDefault="0067246D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27685,9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39116D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9116D">
              <w:rPr>
                <w:rFonts w:eastAsia="Calibri"/>
                <w:color w:val="auto"/>
                <w:kern w:val="24"/>
              </w:rPr>
              <w:t>30016,6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39116D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97,6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39116D" w:rsidRDefault="0067246D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9116D">
              <w:rPr>
                <w:rFonts w:eastAsia="Calibri"/>
                <w:color w:val="auto"/>
                <w:kern w:val="24"/>
              </w:rPr>
              <w:t>109,2</w:t>
            </w:r>
          </w:p>
        </w:tc>
      </w:tr>
      <w:tr w:rsidR="0067246D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067361" w:rsidRDefault="0067246D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F6ECE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969,6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  <w:p w:rsidR="0067246D" w:rsidRPr="00DE1705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473,9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E1705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1705">
              <w:rPr>
                <w:rFonts w:eastAsia="Calibri"/>
                <w:color w:val="auto"/>
                <w:kern w:val="24"/>
              </w:rPr>
              <w:t>1387,7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F6ECE" w:rsidRDefault="0067246D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657,7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B560E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560E1">
              <w:rPr>
                <w:rFonts w:eastAsia="Calibri"/>
                <w:color w:val="auto"/>
                <w:kern w:val="24"/>
              </w:rPr>
              <w:t>891,9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B560E1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188,2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B560E1" w:rsidRDefault="0067246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560E1">
              <w:rPr>
                <w:rFonts w:eastAsia="Calibri"/>
                <w:color w:val="auto"/>
                <w:kern w:val="24"/>
              </w:rPr>
              <w:t>135,6</w:t>
            </w:r>
          </w:p>
        </w:tc>
      </w:tr>
      <w:tr w:rsidR="00626282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Default="0062628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Pr="000152BD">
              <w:rPr>
                <w:snapToGrid w:val="0"/>
                <w:sz w:val="24"/>
                <w:szCs w:val="24"/>
              </w:rPr>
              <w:t>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Default="00E51C7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Default="000152B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DE1705" w:rsidRDefault="00A0622A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Default="00E51C7B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8,4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B560E1" w:rsidRDefault="000152BD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B560E1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B560E1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127,4</w:t>
            </w:r>
          </w:p>
        </w:tc>
      </w:tr>
      <w:tr w:rsidR="000A07D5" w:rsidRPr="00067361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Default="000A07D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Default="00E51C7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Default="00E51C7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DE1705" w:rsidRDefault="00A0622A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Default="00A0622A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B560E1" w:rsidRDefault="000152BD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45,7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B560E1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B560E1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142,8</w:t>
            </w:r>
          </w:p>
        </w:tc>
      </w:tr>
    </w:tbl>
    <w:p w:rsidR="00871355" w:rsidRPr="00871355" w:rsidRDefault="00E51651" w:rsidP="00232480">
      <w:pPr>
        <w:pStyle w:val="a7"/>
        <w:spacing w:before="240"/>
        <w:ind w:firstLine="425"/>
        <w:rPr>
          <w:bCs/>
          <w:szCs w:val="28"/>
        </w:rPr>
      </w:pPr>
      <w:r w:rsidRPr="00871355">
        <w:rPr>
          <w:bCs/>
          <w:szCs w:val="28"/>
        </w:rPr>
        <w:t>В пер</w:t>
      </w:r>
      <w:r w:rsidR="00255C3E" w:rsidRPr="00871355">
        <w:rPr>
          <w:bCs/>
          <w:szCs w:val="28"/>
        </w:rPr>
        <w:t>вом полугодии 20</w:t>
      </w:r>
      <w:r w:rsidR="00871355" w:rsidRPr="00871355">
        <w:rPr>
          <w:bCs/>
          <w:szCs w:val="28"/>
        </w:rPr>
        <w:t>21</w:t>
      </w:r>
      <w:r w:rsidR="00255C3E" w:rsidRPr="00871355">
        <w:rPr>
          <w:bCs/>
          <w:szCs w:val="28"/>
        </w:rPr>
        <w:t xml:space="preserve"> года наблюдается </w:t>
      </w:r>
      <w:r w:rsidR="00871355" w:rsidRPr="00871355">
        <w:rPr>
          <w:bCs/>
          <w:szCs w:val="28"/>
        </w:rPr>
        <w:t xml:space="preserve">восстановление темпов экономического роста </w:t>
      </w:r>
      <w:r w:rsidR="007572A3">
        <w:rPr>
          <w:bCs/>
          <w:szCs w:val="28"/>
        </w:rPr>
        <w:t xml:space="preserve">относительно 2020 года. Это происходит </w:t>
      </w:r>
      <w:r w:rsidR="00871355" w:rsidRPr="00871355">
        <w:rPr>
          <w:bCs/>
          <w:szCs w:val="28"/>
        </w:rPr>
        <w:t xml:space="preserve">во всех важнейших отраслях экономики, за исключением строительства. Наибольшие темпы роста отгруженной продукции </w:t>
      </w:r>
      <w:r w:rsidR="007572A3">
        <w:rPr>
          <w:bCs/>
          <w:szCs w:val="28"/>
        </w:rPr>
        <w:t xml:space="preserve">в 1 полугодии 2021 года относительно аналогичного периода прошлого года </w:t>
      </w:r>
      <w:r w:rsidR="00871355" w:rsidRPr="00871355">
        <w:rPr>
          <w:bCs/>
          <w:szCs w:val="28"/>
        </w:rPr>
        <w:t>отмечены в отрасли по добыче полезных ископаемых и в сельском и лесном хозяйстве – 188,0% и 135,6% соответственно.</w:t>
      </w:r>
    </w:p>
    <w:p w:rsidR="00255C3E" w:rsidRDefault="00255C3E" w:rsidP="000835A8">
      <w:pPr>
        <w:pStyle w:val="a7"/>
        <w:spacing w:before="120" w:after="120"/>
        <w:ind w:firstLine="425"/>
        <w:rPr>
          <w:bCs/>
          <w:szCs w:val="28"/>
        </w:rPr>
      </w:pPr>
      <w:r w:rsidRPr="0039116D">
        <w:rPr>
          <w:bCs/>
          <w:szCs w:val="28"/>
        </w:rPr>
        <w:t xml:space="preserve">Таблица. </w:t>
      </w:r>
      <w:r w:rsidRPr="0039116D">
        <w:rPr>
          <w:szCs w:val="28"/>
        </w:rPr>
        <w:t>Структура</w:t>
      </w:r>
      <w:r w:rsidRPr="0039116D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870"/>
        <w:gridCol w:w="1013"/>
        <w:gridCol w:w="1013"/>
        <w:gridCol w:w="1013"/>
        <w:gridCol w:w="1059"/>
        <w:gridCol w:w="1060"/>
        <w:gridCol w:w="1060"/>
      </w:tblGrid>
      <w:tr w:rsidR="007572A3" w:rsidRPr="00067361" w:rsidTr="00F7551E">
        <w:trPr>
          <w:trHeight w:val="46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Pr="00DA59D2" w:rsidRDefault="007572A3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DA59D2" w:rsidRDefault="007572A3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DA59D2" w:rsidRDefault="007572A3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A3" w:rsidRDefault="007572A3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72A3" w:rsidRPr="00AA617D" w:rsidRDefault="007572A3" w:rsidP="00057F95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A617D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Отклонение относительно</w:t>
            </w:r>
            <w:r w:rsidRPr="00DB3E51">
              <w:rPr>
                <w:snapToGrid w:val="0"/>
                <w:sz w:val="20"/>
                <w:szCs w:val="20"/>
              </w:rPr>
              <w:t xml:space="preserve"> 1 полугоди</w:t>
            </w:r>
            <w:r>
              <w:rPr>
                <w:snapToGrid w:val="0"/>
                <w:sz w:val="20"/>
                <w:szCs w:val="20"/>
              </w:rPr>
              <w:t>я</w:t>
            </w:r>
            <w:r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DB3E51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(+/-)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Отклонение относительно</w:t>
            </w:r>
            <w:r w:rsidRPr="00DB3E51">
              <w:rPr>
                <w:snapToGrid w:val="0"/>
                <w:sz w:val="20"/>
                <w:szCs w:val="20"/>
              </w:rPr>
              <w:t xml:space="preserve"> 1 полугоди</w:t>
            </w:r>
            <w:r>
              <w:rPr>
                <w:snapToGrid w:val="0"/>
                <w:sz w:val="20"/>
                <w:szCs w:val="20"/>
              </w:rPr>
              <w:t>я</w:t>
            </w:r>
            <w:r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DB3E51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(+/-)</w:t>
            </w:r>
          </w:p>
        </w:tc>
      </w:tr>
      <w:tr w:rsidR="000835A8" w:rsidRPr="00067361" w:rsidTr="00057F95">
        <w:trPr>
          <w:trHeight w:val="757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DA59D2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DA59D2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2163E2" w:rsidRDefault="000835A8" w:rsidP="00DC5DA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 w:rsidR="00DC5DA8"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DA59D2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2163E2" w:rsidRDefault="000835A8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8" w:rsidRPr="00DA59D2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DA59D2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8" w:rsidRPr="00DA59D2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057F95" w:rsidRPr="00067361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95" w:rsidRPr="00067361" w:rsidRDefault="00057F95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C1B72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5C1B72">
              <w:rPr>
                <w:sz w:val="24"/>
                <w:szCs w:val="24"/>
              </w:rPr>
              <w:t xml:space="preserve"> (без НДС, акциза) </w:t>
            </w:r>
            <w:r w:rsidRPr="005C1B72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C1B72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C1B72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C1B72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C1B72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C1B72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C1B72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C1B72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C1B72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C1B72" w:rsidRDefault="0067246D" w:rsidP="0067246D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C1B72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5C1B72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Default="00057F95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5C1B72" w:rsidRDefault="0067246D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B560E1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</w:tr>
      <w:tr w:rsidR="00057F95" w:rsidRPr="00067361" w:rsidTr="00057F95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95" w:rsidRPr="005C1B72" w:rsidRDefault="00057F95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C1B72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057F95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057F95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057F95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057F95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057F95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057F95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057F95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A02A70" w:rsidRPr="00067361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5C1B72" w:rsidRDefault="00A02A70" w:rsidP="00044731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Pr="005C1B72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57F95"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-1,5</w:t>
            </w:r>
          </w:p>
        </w:tc>
      </w:tr>
      <w:tr w:rsidR="00A02A70" w:rsidRPr="00067361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C1B72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C1B72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+0,6</w:t>
            </w:r>
          </w:p>
        </w:tc>
      </w:tr>
      <w:tr w:rsidR="00A02A70" w:rsidRPr="00067361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5C1B72" w:rsidRDefault="00A02A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5C1B72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+3,8</w:t>
            </w:r>
          </w:p>
        </w:tc>
      </w:tr>
      <w:tr w:rsidR="00A02A70" w:rsidRPr="00067361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C1B72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C1B72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-0,4</w:t>
            </w:r>
          </w:p>
        </w:tc>
      </w:tr>
      <w:tr w:rsidR="00A02A70" w:rsidRPr="00067361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C1B72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C1B72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-3,5</w:t>
            </w:r>
          </w:p>
        </w:tc>
      </w:tr>
      <w:tr w:rsidR="00A02A70" w:rsidRPr="00067361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C1B72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C1B72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+0,3</w:t>
            </w:r>
          </w:p>
        </w:tc>
      </w:tr>
      <w:tr w:rsidR="00A02A70" w:rsidRPr="00067361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C1B72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C1B72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+1,2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57F95" w:rsidRDefault="00A02A70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+0,7</w:t>
            </w:r>
          </w:p>
        </w:tc>
      </w:tr>
    </w:tbl>
    <w:p w:rsidR="007871F9" w:rsidRDefault="002608C7" w:rsidP="00074351">
      <w:pPr>
        <w:spacing w:before="120" w:line="240" w:lineRule="auto"/>
        <w:ind w:firstLine="708"/>
        <w:jc w:val="both"/>
        <w:rPr>
          <w:bCs/>
          <w:sz w:val="28"/>
          <w:szCs w:val="28"/>
        </w:rPr>
      </w:pPr>
      <w:r w:rsidRPr="005C1B72">
        <w:rPr>
          <w:bCs/>
          <w:sz w:val="28"/>
          <w:szCs w:val="28"/>
        </w:rPr>
        <w:lastRenderedPageBreak/>
        <w:t>В первом полугодии 20</w:t>
      </w:r>
      <w:r w:rsidR="005D1B27" w:rsidRPr="005C1B72">
        <w:rPr>
          <w:bCs/>
          <w:sz w:val="28"/>
          <w:szCs w:val="28"/>
        </w:rPr>
        <w:t>2</w:t>
      </w:r>
      <w:r w:rsidR="005C1B72" w:rsidRPr="005C1B72">
        <w:rPr>
          <w:bCs/>
          <w:sz w:val="28"/>
          <w:szCs w:val="28"/>
        </w:rPr>
        <w:t>1</w:t>
      </w:r>
      <w:r w:rsidRPr="005C1B72">
        <w:rPr>
          <w:bCs/>
          <w:sz w:val="28"/>
          <w:szCs w:val="28"/>
        </w:rPr>
        <w:t xml:space="preserve"> года в структуре объема отгруженной продукции </w:t>
      </w:r>
      <w:r w:rsidR="007871F9">
        <w:rPr>
          <w:bCs/>
          <w:sz w:val="28"/>
          <w:szCs w:val="28"/>
        </w:rPr>
        <w:t>в числе отраслей, теряющих удельный вес в общем объеме отгрузки, отмечены следующие</w:t>
      </w:r>
      <w:r w:rsidR="003F15D9">
        <w:rPr>
          <w:bCs/>
          <w:sz w:val="28"/>
          <w:szCs w:val="28"/>
        </w:rPr>
        <w:t>:</w:t>
      </w:r>
    </w:p>
    <w:p w:rsidR="003F15D9" w:rsidRDefault="003F15D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="00F81335">
        <w:rPr>
          <w:bCs/>
          <w:sz w:val="28"/>
          <w:szCs w:val="28"/>
        </w:rPr>
        <w:t>оля о</w:t>
      </w:r>
      <w:r w:rsidR="005D1B27" w:rsidRPr="00FD2F11">
        <w:rPr>
          <w:bCs/>
          <w:sz w:val="28"/>
          <w:szCs w:val="28"/>
        </w:rPr>
        <w:t xml:space="preserve">брабатывающих </w:t>
      </w:r>
      <w:r w:rsidR="00FD2F11" w:rsidRPr="00FD2F11">
        <w:rPr>
          <w:bCs/>
          <w:sz w:val="28"/>
          <w:szCs w:val="28"/>
        </w:rPr>
        <w:t>производств уменьшилась</w:t>
      </w:r>
      <w:r w:rsidR="002608C7" w:rsidRPr="00FD2F11">
        <w:rPr>
          <w:bCs/>
          <w:sz w:val="28"/>
          <w:szCs w:val="28"/>
        </w:rPr>
        <w:t xml:space="preserve"> </w:t>
      </w:r>
      <w:r w:rsidR="007572A3">
        <w:rPr>
          <w:bCs/>
          <w:sz w:val="28"/>
          <w:szCs w:val="28"/>
        </w:rPr>
        <w:t>относительно аналогичного периода 2019 года на 0,1% и на 1,5% относительно 2020 года</w:t>
      </w:r>
      <w:r>
        <w:rPr>
          <w:bCs/>
          <w:sz w:val="28"/>
          <w:szCs w:val="28"/>
        </w:rPr>
        <w:t>;</w:t>
      </w:r>
    </w:p>
    <w:p w:rsidR="00074351" w:rsidRDefault="003F15D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7871F9">
        <w:rPr>
          <w:bCs/>
          <w:sz w:val="28"/>
          <w:szCs w:val="28"/>
        </w:rPr>
        <w:t xml:space="preserve">трасль </w:t>
      </w:r>
      <w:r w:rsidR="002608C7" w:rsidRPr="00FD2F11">
        <w:rPr>
          <w:bCs/>
          <w:sz w:val="28"/>
          <w:szCs w:val="28"/>
        </w:rPr>
        <w:t xml:space="preserve"> </w:t>
      </w:r>
      <w:r w:rsidR="00FD2F11" w:rsidRPr="00FD2F11">
        <w:rPr>
          <w:bCs/>
          <w:sz w:val="28"/>
          <w:szCs w:val="28"/>
        </w:rPr>
        <w:t xml:space="preserve">транспортировки и хранения </w:t>
      </w:r>
      <w:r w:rsidR="007871F9">
        <w:rPr>
          <w:bCs/>
          <w:sz w:val="28"/>
          <w:szCs w:val="28"/>
        </w:rPr>
        <w:t xml:space="preserve">потеряла соответственно 2,7 и </w:t>
      </w:r>
      <w:r w:rsidR="00FD2F11" w:rsidRPr="00FD2F11">
        <w:rPr>
          <w:bCs/>
          <w:sz w:val="28"/>
          <w:szCs w:val="28"/>
        </w:rPr>
        <w:t>3,5</w:t>
      </w:r>
      <w:r w:rsidR="00042326" w:rsidRPr="00FD2F11">
        <w:rPr>
          <w:bCs/>
          <w:sz w:val="28"/>
          <w:szCs w:val="28"/>
        </w:rPr>
        <w:t>%</w:t>
      </w:r>
      <w:r w:rsidR="007871F9">
        <w:rPr>
          <w:bCs/>
          <w:sz w:val="28"/>
          <w:szCs w:val="28"/>
        </w:rPr>
        <w:t>;</w:t>
      </w:r>
    </w:p>
    <w:p w:rsidR="003F15D9" w:rsidRDefault="00074351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1B27" w:rsidRPr="00FD2F11">
        <w:rPr>
          <w:bCs/>
          <w:sz w:val="28"/>
          <w:szCs w:val="28"/>
        </w:rPr>
        <w:t>с</w:t>
      </w:r>
      <w:r w:rsidR="00FD2F11" w:rsidRPr="00FD2F11">
        <w:rPr>
          <w:bCs/>
          <w:sz w:val="28"/>
          <w:szCs w:val="28"/>
        </w:rPr>
        <w:t>троительства</w:t>
      </w:r>
      <w:r w:rsidR="005D1B27" w:rsidRPr="00FD2F11">
        <w:rPr>
          <w:bCs/>
          <w:sz w:val="28"/>
          <w:szCs w:val="28"/>
        </w:rPr>
        <w:t xml:space="preserve"> – </w:t>
      </w:r>
      <w:r w:rsidR="007871F9">
        <w:rPr>
          <w:bCs/>
          <w:sz w:val="28"/>
          <w:szCs w:val="28"/>
        </w:rPr>
        <w:t xml:space="preserve">0,6 и </w:t>
      </w:r>
      <w:r w:rsidR="005D1B27" w:rsidRPr="00FD2F11">
        <w:rPr>
          <w:bCs/>
          <w:sz w:val="28"/>
          <w:szCs w:val="28"/>
        </w:rPr>
        <w:t>0,</w:t>
      </w:r>
      <w:r w:rsidR="00FD2F11" w:rsidRPr="00FD2F11">
        <w:rPr>
          <w:bCs/>
          <w:sz w:val="28"/>
          <w:szCs w:val="28"/>
        </w:rPr>
        <w:t>4</w:t>
      </w:r>
      <w:r w:rsidR="005D1B27" w:rsidRPr="00FD2F11">
        <w:rPr>
          <w:bCs/>
          <w:sz w:val="28"/>
          <w:szCs w:val="28"/>
        </w:rPr>
        <w:t>%</w:t>
      </w:r>
      <w:r w:rsidR="002608C7" w:rsidRPr="00FD2F11">
        <w:rPr>
          <w:bCs/>
          <w:sz w:val="28"/>
          <w:szCs w:val="28"/>
        </w:rPr>
        <w:t xml:space="preserve">. </w:t>
      </w:r>
    </w:p>
    <w:p w:rsidR="002608C7" w:rsidRPr="00FD2F11" w:rsidRDefault="002608C7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D2F11">
        <w:rPr>
          <w:bCs/>
          <w:sz w:val="28"/>
          <w:szCs w:val="28"/>
        </w:rPr>
        <w:t>При этом</w:t>
      </w:r>
      <w:proofErr w:type="gramStart"/>
      <w:r w:rsidR="00E105E3" w:rsidRPr="00FD2F11">
        <w:rPr>
          <w:bCs/>
          <w:sz w:val="28"/>
          <w:szCs w:val="28"/>
        </w:rPr>
        <w:t>,</w:t>
      </w:r>
      <w:proofErr w:type="gramEnd"/>
      <w:r w:rsidRPr="00FD2F11">
        <w:rPr>
          <w:bCs/>
          <w:sz w:val="28"/>
          <w:szCs w:val="28"/>
        </w:rPr>
        <w:t xml:space="preserve"> предприятия </w:t>
      </w:r>
      <w:r w:rsidR="00FD2F11" w:rsidRPr="00FD2F11">
        <w:rPr>
          <w:bCs/>
          <w:sz w:val="28"/>
          <w:szCs w:val="28"/>
        </w:rPr>
        <w:t>электроэнергетики</w:t>
      </w:r>
      <w:r w:rsidR="00042326" w:rsidRPr="00FD2F11">
        <w:rPr>
          <w:bCs/>
          <w:sz w:val="28"/>
          <w:szCs w:val="28"/>
        </w:rPr>
        <w:t xml:space="preserve">, </w:t>
      </w:r>
      <w:r w:rsidR="00FD2F11" w:rsidRPr="00FD2F11">
        <w:rPr>
          <w:bCs/>
          <w:sz w:val="28"/>
          <w:szCs w:val="28"/>
        </w:rPr>
        <w:t>добычи полезных ископаемых</w:t>
      </w:r>
      <w:r w:rsidR="00A362A0" w:rsidRPr="00FD2F11">
        <w:rPr>
          <w:bCs/>
          <w:sz w:val="28"/>
          <w:szCs w:val="28"/>
        </w:rPr>
        <w:t xml:space="preserve">, а также </w:t>
      </w:r>
      <w:r w:rsidR="00FD2F11" w:rsidRPr="00FD2F11">
        <w:rPr>
          <w:bCs/>
          <w:sz w:val="28"/>
          <w:szCs w:val="28"/>
        </w:rPr>
        <w:t>сельского и лесного хозяйства</w:t>
      </w:r>
      <w:r w:rsidR="005D1B27" w:rsidRPr="00FD2F11">
        <w:rPr>
          <w:bCs/>
          <w:sz w:val="28"/>
          <w:szCs w:val="28"/>
        </w:rPr>
        <w:t xml:space="preserve"> </w:t>
      </w:r>
      <w:r w:rsidR="00FD2F11" w:rsidRPr="00FD2F11">
        <w:rPr>
          <w:bCs/>
          <w:sz w:val="28"/>
          <w:szCs w:val="28"/>
        </w:rPr>
        <w:t>добавили</w:t>
      </w:r>
      <w:r w:rsidRPr="00FD2F11">
        <w:rPr>
          <w:bCs/>
          <w:sz w:val="28"/>
          <w:szCs w:val="28"/>
        </w:rPr>
        <w:t xml:space="preserve"> </w:t>
      </w:r>
      <w:r w:rsidR="00E105E3" w:rsidRPr="00FD2F11">
        <w:rPr>
          <w:bCs/>
          <w:sz w:val="28"/>
          <w:szCs w:val="28"/>
        </w:rPr>
        <w:t xml:space="preserve">в </w:t>
      </w:r>
      <w:r w:rsidR="009F10A0" w:rsidRPr="00FD2F11">
        <w:rPr>
          <w:bCs/>
          <w:sz w:val="28"/>
          <w:szCs w:val="28"/>
        </w:rPr>
        <w:t>структуре</w:t>
      </w:r>
      <w:r w:rsidR="00E105E3" w:rsidRPr="00FD2F11">
        <w:rPr>
          <w:bCs/>
          <w:sz w:val="28"/>
          <w:szCs w:val="28"/>
        </w:rPr>
        <w:t xml:space="preserve"> объем</w:t>
      </w:r>
      <w:r w:rsidR="009F10A0" w:rsidRPr="00FD2F11">
        <w:rPr>
          <w:bCs/>
          <w:sz w:val="28"/>
          <w:szCs w:val="28"/>
        </w:rPr>
        <w:t>а</w:t>
      </w:r>
      <w:r w:rsidR="00E105E3" w:rsidRPr="00FD2F11">
        <w:rPr>
          <w:bCs/>
          <w:sz w:val="28"/>
          <w:szCs w:val="28"/>
        </w:rPr>
        <w:t xml:space="preserve"> отгрузки.</w:t>
      </w:r>
    </w:p>
    <w:p w:rsidR="00244E42" w:rsidRPr="00244E42" w:rsidRDefault="0043175B" w:rsidP="00A362A0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5C1B72">
        <w:rPr>
          <w:bCs/>
          <w:sz w:val="28"/>
          <w:szCs w:val="28"/>
        </w:rPr>
        <w:t xml:space="preserve">Из </w:t>
      </w:r>
      <w:r w:rsidRPr="001354A4">
        <w:rPr>
          <w:bCs/>
          <w:sz w:val="28"/>
          <w:szCs w:val="28"/>
        </w:rPr>
        <w:t>общего объема отгруженной продукции</w:t>
      </w:r>
      <w:r w:rsidR="00C11BEE" w:rsidRPr="001354A4">
        <w:rPr>
          <w:bCs/>
          <w:sz w:val="28"/>
          <w:szCs w:val="28"/>
        </w:rPr>
        <w:t xml:space="preserve"> в сумме </w:t>
      </w:r>
      <w:r w:rsidR="005C1B72" w:rsidRPr="001354A4">
        <w:rPr>
          <w:bCs/>
          <w:sz w:val="28"/>
          <w:szCs w:val="28"/>
        </w:rPr>
        <w:t>50 856,5</w:t>
      </w:r>
      <w:r w:rsidRPr="001354A4">
        <w:rPr>
          <w:bCs/>
          <w:sz w:val="28"/>
          <w:szCs w:val="28"/>
        </w:rPr>
        <w:t xml:space="preserve"> млн. рублей</w:t>
      </w:r>
      <w:r w:rsidR="00C11BEE" w:rsidRPr="001354A4">
        <w:rPr>
          <w:bCs/>
          <w:sz w:val="28"/>
          <w:szCs w:val="28"/>
        </w:rPr>
        <w:t>,</w:t>
      </w:r>
      <w:r w:rsidRPr="001354A4">
        <w:rPr>
          <w:bCs/>
          <w:sz w:val="28"/>
          <w:szCs w:val="28"/>
        </w:rPr>
        <w:t xml:space="preserve"> </w:t>
      </w:r>
      <w:r w:rsidRPr="001354A4">
        <w:rPr>
          <w:b/>
          <w:bCs/>
          <w:sz w:val="28"/>
          <w:szCs w:val="28"/>
        </w:rPr>
        <w:t>обрабатывающие производства</w:t>
      </w:r>
      <w:r w:rsidRPr="001354A4">
        <w:rPr>
          <w:bCs/>
          <w:sz w:val="28"/>
          <w:szCs w:val="28"/>
        </w:rPr>
        <w:t xml:space="preserve"> различных отраслей занимают </w:t>
      </w:r>
      <w:r w:rsidR="002D6A58" w:rsidRPr="001354A4">
        <w:rPr>
          <w:bCs/>
          <w:sz w:val="28"/>
          <w:szCs w:val="28"/>
        </w:rPr>
        <w:t>1</w:t>
      </w:r>
      <w:r w:rsidR="00FD2F11" w:rsidRPr="001354A4">
        <w:rPr>
          <w:bCs/>
          <w:sz w:val="28"/>
          <w:szCs w:val="28"/>
        </w:rPr>
        <w:t>4,6</w:t>
      </w:r>
      <w:r w:rsidR="00786566" w:rsidRPr="001354A4">
        <w:rPr>
          <w:bCs/>
          <w:sz w:val="28"/>
          <w:szCs w:val="28"/>
        </w:rPr>
        <w:t>%</w:t>
      </w:r>
      <w:r w:rsidRPr="001354A4">
        <w:rPr>
          <w:bCs/>
          <w:sz w:val="28"/>
          <w:szCs w:val="28"/>
        </w:rPr>
        <w:t xml:space="preserve">. Данная группировка включает пищевую и перерабатывающую, </w:t>
      </w:r>
      <w:r w:rsidR="006D2F5C" w:rsidRPr="001354A4">
        <w:rPr>
          <w:bCs/>
          <w:sz w:val="28"/>
          <w:szCs w:val="28"/>
        </w:rPr>
        <w:t xml:space="preserve">текстильную, </w:t>
      </w:r>
      <w:r w:rsidR="00786566" w:rsidRPr="001354A4">
        <w:rPr>
          <w:bCs/>
          <w:sz w:val="28"/>
          <w:szCs w:val="28"/>
        </w:rPr>
        <w:t>химическ</w:t>
      </w:r>
      <w:r w:rsidRPr="001354A4">
        <w:rPr>
          <w:bCs/>
          <w:sz w:val="28"/>
          <w:szCs w:val="28"/>
        </w:rPr>
        <w:t>ую</w:t>
      </w:r>
      <w:r w:rsidR="00786566" w:rsidRPr="001354A4">
        <w:rPr>
          <w:bCs/>
          <w:sz w:val="28"/>
          <w:szCs w:val="28"/>
        </w:rPr>
        <w:t xml:space="preserve"> промышленность, </w:t>
      </w:r>
      <w:r w:rsidR="00F87074" w:rsidRPr="001354A4">
        <w:rPr>
          <w:bCs/>
          <w:sz w:val="28"/>
          <w:szCs w:val="28"/>
        </w:rPr>
        <w:t xml:space="preserve">производство резиновых и пластмассовых изделий, неметаллической минеральной продукции, металлургическое производство </w:t>
      </w:r>
      <w:r w:rsidR="00480795" w:rsidRPr="001354A4">
        <w:rPr>
          <w:bCs/>
          <w:sz w:val="28"/>
          <w:szCs w:val="28"/>
        </w:rPr>
        <w:t>и др.</w:t>
      </w:r>
      <w:r w:rsidR="00786566" w:rsidRPr="001354A4">
        <w:rPr>
          <w:bCs/>
          <w:sz w:val="28"/>
          <w:szCs w:val="28"/>
        </w:rPr>
        <w:t>).</w:t>
      </w:r>
      <w:proofErr w:type="gramEnd"/>
      <w:r w:rsidR="00786566" w:rsidRPr="001354A4">
        <w:rPr>
          <w:bCs/>
          <w:sz w:val="28"/>
          <w:szCs w:val="28"/>
        </w:rPr>
        <w:t xml:space="preserve"> В первом полугодии 20</w:t>
      </w:r>
      <w:r w:rsidR="002D6A58" w:rsidRPr="001354A4">
        <w:rPr>
          <w:bCs/>
          <w:sz w:val="28"/>
          <w:szCs w:val="28"/>
        </w:rPr>
        <w:t>2</w:t>
      </w:r>
      <w:r w:rsidR="00FD2F11" w:rsidRPr="001354A4">
        <w:rPr>
          <w:bCs/>
          <w:sz w:val="28"/>
          <w:szCs w:val="28"/>
        </w:rPr>
        <w:t>1</w:t>
      </w:r>
      <w:r w:rsidR="00786566" w:rsidRPr="001354A4">
        <w:rPr>
          <w:bCs/>
          <w:sz w:val="28"/>
          <w:szCs w:val="28"/>
        </w:rPr>
        <w:t xml:space="preserve"> год</w:t>
      </w:r>
      <w:r w:rsidR="00D95996" w:rsidRPr="001354A4">
        <w:rPr>
          <w:bCs/>
          <w:sz w:val="28"/>
          <w:szCs w:val="28"/>
        </w:rPr>
        <w:t>а</w:t>
      </w:r>
      <w:r w:rsidR="00786566" w:rsidRPr="001354A4">
        <w:rPr>
          <w:bCs/>
          <w:sz w:val="28"/>
          <w:szCs w:val="28"/>
        </w:rPr>
        <w:t xml:space="preserve"> предприятиями этих отраслей отгружено товаров собственного производства, выполнено работ и услуг на </w:t>
      </w:r>
      <w:r w:rsidR="00F87074" w:rsidRPr="001354A4">
        <w:rPr>
          <w:bCs/>
          <w:sz w:val="28"/>
          <w:szCs w:val="28"/>
        </w:rPr>
        <w:t xml:space="preserve">сумму </w:t>
      </w:r>
      <w:r w:rsidR="001354A4" w:rsidRPr="001354A4">
        <w:rPr>
          <w:kern w:val="24"/>
          <w:sz w:val="28"/>
          <w:szCs w:val="28"/>
        </w:rPr>
        <w:t>7 428,1</w:t>
      </w:r>
      <w:r w:rsidR="001354A4" w:rsidRPr="001354A4">
        <w:rPr>
          <w:bCs/>
          <w:sz w:val="28"/>
          <w:szCs w:val="28"/>
        </w:rPr>
        <w:t xml:space="preserve"> </w:t>
      </w:r>
      <w:r w:rsidR="00F87074" w:rsidRPr="001354A4">
        <w:rPr>
          <w:bCs/>
          <w:sz w:val="28"/>
          <w:szCs w:val="28"/>
        </w:rPr>
        <w:t xml:space="preserve">млн. рублей, что </w:t>
      </w:r>
      <w:r w:rsidR="001354A4">
        <w:rPr>
          <w:bCs/>
          <w:sz w:val="28"/>
          <w:szCs w:val="28"/>
        </w:rPr>
        <w:t>составило 1</w:t>
      </w:r>
      <w:r w:rsidR="001354A4" w:rsidRPr="001354A4">
        <w:rPr>
          <w:bCs/>
          <w:sz w:val="28"/>
          <w:szCs w:val="28"/>
        </w:rPr>
        <w:t>13,8</w:t>
      </w:r>
      <w:r w:rsidR="00786566" w:rsidRPr="001354A4">
        <w:rPr>
          <w:bCs/>
          <w:sz w:val="28"/>
          <w:szCs w:val="28"/>
        </w:rPr>
        <w:t xml:space="preserve"> % </w:t>
      </w:r>
      <w:r w:rsidR="001354A4">
        <w:rPr>
          <w:bCs/>
          <w:sz w:val="28"/>
          <w:szCs w:val="28"/>
        </w:rPr>
        <w:t xml:space="preserve">к аналогичному </w:t>
      </w:r>
      <w:r w:rsidR="001354A4" w:rsidRPr="001354A4">
        <w:rPr>
          <w:bCs/>
          <w:sz w:val="28"/>
          <w:szCs w:val="28"/>
        </w:rPr>
        <w:t>период</w:t>
      </w:r>
      <w:r w:rsidR="001354A4">
        <w:rPr>
          <w:bCs/>
          <w:sz w:val="28"/>
          <w:szCs w:val="28"/>
        </w:rPr>
        <w:t>у</w:t>
      </w:r>
      <w:r w:rsidR="001354A4" w:rsidRPr="001354A4">
        <w:rPr>
          <w:bCs/>
          <w:sz w:val="28"/>
          <w:szCs w:val="28"/>
        </w:rPr>
        <w:t xml:space="preserve"> п</w:t>
      </w:r>
      <w:r w:rsidR="00D21683" w:rsidRPr="001354A4">
        <w:rPr>
          <w:bCs/>
          <w:sz w:val="28"/>
          <w:szCs w:val="28"/>
        </w:rPr>
        <w:t xml:space="preserve">рошлого </w:t>
      </w:r>
      <w:r w:rsidR="00D21683" w:rsidRPr="00FA2FA6">
        <w:rPr>
          <w:bCs/>
          <w:sz w:val="28"/>
          <w:szCs w:val="28"/>
        </w:rPr>
        <w:t>года</w:t>
      </w:r>
      <w:r w:rsidR="0031151B">
        <w:rPr>
          <w:bCs/>
          <w:sz w:val="28"/>
          <w:szCs w:val="28"/>
        </w:rPr>
        <w:t xml:space="preserve">. </w:t>
      </w:r>
      <w:proofErr w:type="gramStart"/>
      <w:r w:rsidR="00D55ACB">
        <w:rPr>
          <w:bCs/>
          <w:sz w:val="28"/>
          <w:szCs w:val="28"/>
        </w:rPr>
        <w:t xml:space="preserve">В пищевой промышленности </w:t>
      </w:r>
      <w:r w:rsidR="005948B1">
        <w:rPr>
          <w:bCs/>
          <w:sz w:val="28"/>
          <w:szCs w:val="28"/>
        </w:rPr>
        <w:t>увеличение показателя составило 109,6%. В составе ном</w:t>
      </w:r>
      <w:r w:rsidR="0031151B">
        <w:rPr>
          <w:bCs/>
          <w:sz w:val="28"/>
          <w:szCs w:val="28"/>
        </w:rPr>
        <w:t>енклатуры выпускаемой продукции</w:t>
      </w:r>
      <w:r w:rsidR="005948B1">
        <w:rPr>
          <w:bCs/>
          <w:sz w:val="28"/>
          <w:szCs w:val="28"/>
        </w:rPr>
        <w:t xml:space="preserve"> у</w:t>
      </w:r>
      <w:r w:rsidR="00D55ACB">
        <w:rPr>
          <w:bCs/>
          <w:sz w:val="28"/>
          <w:szCs w:val="28"/>
        </w:rPr>
        <w:t xml:space="preserve">величились объемы </w:t>
      </w:r>
      <w:r w:rsidR="005948B1">
        <w:rPr>
          <w:bCs/>
          <w:sz w:val="28"/>
          <w:szCs w:val="28"/>
        </w:rPr>
        <w:t>переработки</w:t>
      </w:r>
      <w:r w:rsidR="00D55ACB">
        <w:rPr>
          <w:bCs/>
          <w:sz w:val="28"/>
          <w:szCs w:val="28"/>
        </w:rPr>
        <w:t xml:space="preserve"> и консервирования мяса </w:t>
      </w:r>
      <w:r w:rsidR="005948B1">
        <w:rPr>
          <w:bCs/>
          <w:sz w:val="28"/>
          <w:szCs w:val="28"/>
        </w:rPr>
        <w:t xml:space="preserve">и мясной пищевой </w:t>
      </w:r>
      <w:r w:rsidR="0031151B">
        <w:rPr>
          <w:bCs/>
          <w:sz w:val="28"/>
          <w:szCs w:val="28"/>
        </w:rPr>
        <w:t>продукции</w:t>
      </w:r>
      <w:r w:rsidR="00D55ACB">
        <w:rPr>
          <w:bCs/>
          <w:sz w:val="28"/>
          <w:szCs w:val="28"/>
        </w:rPr>
        <w:t xml:space="preserve"> – 1</w:t>
      </w:r>
      <w:r w:rsidR="0031151B">
        <w:rPr>
          <w:bCs/>
          <w:sz w:val="28"/>
          <w:szCs w:val="28"/>
        </w:rPr>
        <w:t>08</w:t>
      </w:r>
      <w:r w:rsidR="00D55ACB">
        <w:rPr>
          <w:bCs/>
          <w:sz w:val="28"/>
          <w:szCs w:val="28"/>
        </w:rPr>
        <w:t>,</w:t>
      </w:r>
      <w:r w:rsidR="0031151B">
        <w:rPr>
          <w:bCs/>
          <w:sz w:val="28"/>
          <w:szCs w:val="28"/>
        </w:rPr>
        <w:t>3%, производство молочной продукции</w:t>
      </w:r>
      <w:r w:rsidR="00D55ACB">
        <w:rPr>
          <w:bCs/>
          <w:sz w:val="28"/>
          <w:szCs w:val="28"/>
        </w:rPr>
        <w:t xml:space="preserve"> – 1</w:t>
      </w:r>
      <w:r w:rsidR="0031151B">
        <w:rPr>
          <w:bCs/>
          <w:sz w:val="28"/>
          <w:szCs w:val="28"/>
        </w:rPr>
        <w:t>04</w:t>
      </w:r>
      <w:r w:rsidR="00D55ACB">
        <w:rPr>
          <w:bCs/>
          <w:sz w:val="28"/>
          <w:szCs w:val="28"/>
        </w:rPr>
        <w:t>,</w:t>
      </w:r>
      <w:r w:rsidR="0031151B">
        <w:rPr>
          <w:bCs/>
          <w:sz w:val="28"/>
          <w:szCs w:val="28"/>
        </w:rPr>
        <w:t>6</w:t>
      </w:r>
      <w:r w:rsidR="00D55ACB">
        <w:rPr>
          <w:bCs/>
          <w:sz w:val="28"/>
          <w:szCs w:val="28"/>
        </w:rPr>
        <w:t xml:space="preserve">% и производство </w:t>
      </w:r>
      <w:r w:rsidR="0031151B">
        <w:rPr>
          <w:bCs/>
          <w:sz w:val="28"/>
          <w:szCs w:val="28"/>
        </w:rPr>
        <w:t>готовых кормов</w:t>
      </w:r>
      <w:r w:rsidR="00D55ACB">
        <w:rPr>
          <w:bCs/>
          <w:sz w:val="28"/>
          <w:szCs w:val="28"/>
        </w:rPr>
        <w:t xml:space="preserve"> – 1</w:t>
      </w:r>
      <w:r w:rsidR="0031151B">
        <w:rPr>
          <w:bCs/>
          <w:sz w:val="28"/>
          <w:szCs w:val="28"/>
        </w:rPr>
        <w:t>36</w:t>
      </w:r>
      <w:r w:rsidR="00D55ACB">
        <w:rPr>
          <w:bCs/>
          <w:sz w:val="28"/>
          <w:szCs w:val="28"/>
        </w:rPr>
        <w:t>,</w:t>
      </w:r>
      <w:r w:rsidR="0031151B">
        <w:rPr>
          <w:bCs/>
          <w:sz w:val="28"/>
          <w:szCs w:val="28"/>
        </w:rPr>
        <w:t>4</w:t>
      </w:r>
      <w:r w:rsidR="00D55ACB">
        <w:rPr>
          <w:bCs/>
          <w:sz w:val="28"/>
          <w:szCs w:val="28"/>
        </w:rPr>
        <w:t>%</w:t>
      </w:r>
      <w:r w:rsidR="005948B1">
        <w:rPr>
          <w:bCs/>
          <w:sz w:val="28"/>
          <w:szCs w:val="28"/>
        </w:rPr>
        <w:t xml:space="preserve">. </w:t>
      </w:r>
      <w:r w:rsidR="0031151B">
        <w:rPr>
          <w:bCs/>
          <w:sz w:val="28"/>
          <w:szCs w:val="28"/>
        </w:rPr>
        <w:t xml:space="preserve">В текстильной промышленности также отмечено увеличение объемов отгрузки – 103,5%, в основном, за счет увеличения производства спецодежды на 24,3%. </w:t>
      </w:r>
      <w:r w:rsidR="00244E42">
        <w:rPr>
          <w:bCs/>
          <w:sz w:val="28"/>
          <w:szCs w:val="28"/>
        </w:rPr>
        <w:t xml:space="preserve">В </w:t>
      </w:r>
      <w:r w:rsidR="00244E42" w:rsidRPr="00244E42">
        <w:rPr>
          <w:bCs/>
          <w:sz w:val="28"/>
          <w:szCs w:val="28"/>
        </w:rPr>
        <w:t>производстве неметаллической м</w:t>
      </w:r>
      <w:r w:rsidR="00FC64B3" w:rsidRPr="00244E42">
        <w:rPr>
          <w:bCs/>
          <w:sz w:val="28"/>
          <w:szCs w:val="28"/>
        </w:rPr>
        <w:t xml:space="preserve">инеральной продукции </w:t>
      </w:r>
      <w:r w:rsidR="00244E42" w:rsidRPr="00244E42">
        <w:rPr>
          <w:bCs/>
          <w:sz w:val="28"/>
          <w:szCs w:val="28"/>
        </w:rPr>
        <w:t xml:space="preserve">рост составил 105,0% </w:t>
      </w:r>
      <w:r w:rsidR="00FC64B3" w:rsidRPr="00244E42">
        <w:rPr>
          <w:bCs/>
          <w:sz w:val="28"/>
          <w:szCs w:val="28"/>
        </w:rPr>
        <w:t>(производство строительных</w:t>
      </w:r>
      <w:proofErr w:type="gramEnd"/>
      <w:r w:rsidR="00FC64B3" w:rsidRPr="00244E42">
        <w:rPr>
          <w:bCs/>
          <w:sz w:val="28"/>
          <w:szCs w:val="28"/>
        </w:rPr>
        <w:t xml:space="preserve"> керамических материалов, кирпича, черепицы и прочих строительных изделий из обожженной глины). </w:t>
      </w:r>
    </w:p>
    <w:p w:rsidR="009D598E" w:rsidRPr="00244E42" w:rsidRDefault="00D55ACB" w:rsidP="00244E4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44E42">
        <w:rPr>
          <w:bCs/>
          <w:sz w:val="28"/>
          <w:szCs w:val="28"/>
        </w:rPr>
        <w:t>С</w:t>
      </w:r>
      <w:r w:rsidR="009627DC" w:rsidRPr="00244E42">
        <w:rPr>
          <w:bCs/>
          <w:sz w:val="28"/>
          <w:szCs w:val="28"/>
        </w:rPr>
        <w:t xml:space="preserve">нижение объемов отгрузки </w:t>
      </w:r>
      <w:r w:rsidRPr="00244E42">
        <w:rPr>
          <w:bCs/>
          <w:sz w:val="28"/>
          <w:szCs w:val="28"/>
        </w:rPr>
        <w:t xml:space="preserve">продолжается </w:t>
      </w:r>
      <w:r w:rsidR="009627DC" w:rsidRPr="00244E42">
        <w:rPr>
          <w:bCs/>
          <w:sz w:val="28"/>
          <w:szCs w:val="28"/>
        </w:rPr>
        <w:t>в металлургическом производстве (производство стальных труб, полых профилей и фитингов)</w:t>
      </w:r>
      <w:r w:rsidRPr="00244E42">
        <w:rPr>
          <w:bCs/>
          <w:sz w:val="28"/>
          <w:szCs w:val="28"/>
        </w:rPr>
        <w:t xml:space="preserve">. За </w:t>
      </w:r>
      <w:r w:rsidR="009627DC" w:rsidRPr="00244E42">
        <w:rPr>
          <w:bCs/>
          <w:sz w:val="28"/>
          <w:szCs w:val="28"/>
        </w:rPr>
        <w:t xml:space="preserve">1 полугодие </w:t>
      </w:r>
      <w:r w:rsidR="00FC64B3" w:rsidRPr="00244E42">
        <w:rPr>
          <w:bCs/>
          <w:sz w:val="28"/>
          <w:szCs w:val="28"/>
        </w:rPr>
        <w:t>202</w:t>
      </w:r>
      <w:r w:rsidRPr="00244E42">
        <w:rPr>
          <w:bCs/>
          <w:sz w:val="28"/>
          <w:szCs w:val="28"/>
        </w:rPr>
        <w:t>1</w:t>
      </w:r>
      <w:r w:rsidR="00FC64B3" w:rsidRPr="00244E42">
        <w:rPr>
          <w:bCs/>
          <w:sz w:val="28"/>
          <w:szCs w:val="28"/>
        </w:rPr>
        <w:t xml:space="preserve"> года </w:t>
      </w:r>
      <w:r w:rsidRPr="00244E42">
        <w:rPr>
          <w:bCs/>
          <w:sz w:val="28"/>
          <w:szCs w:val="28"/>
        </w:rPr>
        <w:t>объем отгруженной продукции в данной отрасли составил 75</w:t>
      </w:r>
      <w:r w:rsidR="009627DC" w:rsidRPr="00244E42">
        <w:rPr>
          <w:bCs/>
          <w:sz w:val="28"/>
          <w:szCs w:val="28"/>
        </w:rPr>
        <w:t>,</w:t>
      </w:r>
      <w:r w:rsidRPr="00244E42">
        <w:rPr>
          <w:bCs/>
          <w:sz w:val="28"/>
          <w:szCs w:val="28"/>
        </w:rPr>
        <w:t>7</w:t>
      </w:r>
      <w:r w:rsidR="009627DC" w:rsidRPr="00244E42">
        <w:rPr>
          <w:bCs/>
          <w:sz w:val="28"/>
          <w:szCs w:val="28"/>
        </w:rPr>
        <w:t xml:space="preserve">% </w:t>
      </w:r>
      <w:r w:rsidR="00DD7C68" w:rsidRPr="00244E42">
        <w:rPr>
          <w:bCs/>
          <w:sz w:val="28"/>
          <w:szCs w:val="28"/>
        </w:rPr>
        <w:t xml:space="preserve">от объемов аналогичного периода прошлого года. </w:t>
      </w:r>
      <w:r w:rsidR="00244E42" w:rsidRPr="00244E42">
        <w:rPr>
          <w:bCs/>
          <w:sz w:val="28"/>
          <w:szCs w:val="28"/>
        </w:rPr>
        <w:t>В химическом производстве также произошло снижение показателя на 1,6% к аналогичному периоду прошлого года.</w:t>
      </w:r>
    </w:p>
    <w:p w:rsidR="009D598E" w:rsidRPr="00896556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896556">
        <w:rPr>
          <w:bCs/>
          <w:sz w:val="28"/>
          <w:szCs w:val="28"/>
        </w:rPr>
        <w:t xml:space="preserve">Таблица. Отгружено товаров собственного производства, выполнено работ и услуг собственными силами </w:t>
      </w:r>
      <w:r w:rsidRPr="00896556">
        <w:rPr>
          <w:b/>
          <w:bCs/>
          <w:sz w:val="28"/>
          <w:szCs w:val="28"/>
        </w:rPr>
        <w:t>в обрабатывающих производствах</w:t>
      </w:r>
      <w:r w:rsidRPr="003F15D9">
        <w:rPr>
          <w:b/>
          <w:bCs/>
          <w:sz w:val="28"/>
          <w:szCs w:val="28"/>
        </w:rPr>
        <w:t>, %</w:t>
      </w:r>
      <w:r w:rsidRPr="00896556">
        <w:rPr>
          <w:bCs/>
          <w:sz w:val="28"/>
          <w:szCs w:val="28"/>
        </w:rPr>
        <w:t xml:space="preserve"> к аналогичн</w:t>
      </w:r>
      <w:r w:rsidR="003F15D9">
        <w:rPr>
          <w:bCs/>
          <w:sz w:val="28"/>
          <w:szCs w:val="28"/>
        </w:rPr>
        <w:t>ым</w:t>
      </w:r>
      <w:r w:rsidRPr="00896556">
        <w:rPr>
          <w:bCs/>
          <w:sz w:val="28"/>
          <w:szCs w:val="28"/>
        </w:rPr>
        <w:t xml:space="preserve"> период</w:t>
      </w:r>
      <w:r w:rsidR="003F15D9">
        <w:rPr>
          <w:bCs/>
          <w:sz w:val="28"/>
          <w:szCs w:val="28"/>
        </w:rPr>
        <w:t>ам</w:t>
      </w:r>
      <w:r w:rsidRPr="00896556">
        <w:rPr>
          <w:bCs/>
          <w:sz w:val="28"/>
          <w:szCs w:val="28"/>
        </w:rPr>
        <w:t xml:space="preserve"> прошл</w:t>
      </w:r>
      <w:r w:rsidR="003F15D9">
        <w:rPr>
          <w:bCs/>
          <w:sz w:val="28"/>
          <w:szCs w:val="28"/>
        </w:rPr>
        <w:t>ых лет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1276"/>
        <w:gridCol w:w="1275"/>
        <w:gridCol w:w="1276"/>
        <w:gridCol w:w="1418"/>
        <w:gridCol w:w="1275"/>
      </w:tblGrid>
      <w:tr w:rsidR="00896556" w:rsidRPr="00067361" w:rsidTr="00896556">
        <w:trPr>
          <w:trHeight w:val="46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DA59D2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DA59D2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DA59D2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6C41AD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C41AD">
              <w:rPr>
                <w:snapToGrid w:val="0"/>
                <w:sz w:val="20"/>
                <w:szCs w:val="20"/>
              </w:rPr>
              <w:t>1 полугодие 2021 г.</w:t>
            </w:r>
          </w:p>
        </w:tc>
      </w:tr>
      <w:tr w:rsidR="00896556" w:rsidRPr="008F2731" w:rsidTr="00896556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F2731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F2731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F2731">
              <w:rPr>
                <w:snapToGrid w:val="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F2731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F2731">
              <w:rPr>
                <w:snapToGrid w:val="0"/>
                <w:sz w:val="20"/>
                <w:szCs w:val="20"/>
              </w:rPr>
              <w:t>в том числе 1 полугодие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F2731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F2731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F2731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F2731">
              <w:rPr>
                <w:snapToGrid w:val="0"/>
                <w:sz w:val="20"/>
                <w:szCs w:val="20"/>
              </w:rPr>
              <w:t>в том числе 1 полугодие</w:t>
            </w:r>
          </w:p>
          <w:p w:rsidR="00896556" w:rsidRPr="008F2731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F2731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F2731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044731" w:rsidRPr="008F273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8F2731" w:rsidRDefault="00044731" w:rsidP="00044731">
            <w:pPr>
              <w:rPr>
                <w:snapToGrid w:val="0"/>
              </w:rPr>
            </w:pPr>
            <w:r w:rsidRPr="008F2731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109,6</w:t>
            </w:r>
          </w:p>
        </w:tc>
      </w:tr>
      <w:tr w:rsidR="00044731" w:rsidRPr="008F273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8F2731" w:rsidRDefault="00044731" w:rsidP="00044731">
            <w:pPr>
              <w:rPr>
                <w:snapToGrid w:val="0"/>
              </w:rPr>
            </w:pPr>
            <w:r w:rsidRPr="008F2731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103,5</w:t>
            </w:r>
          </w:p>
        </w:tc>
      </w:tr>
      <w:tr w:rsidR="00044731" w:rsidRPr="008F273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1" w:rsidRPr="008F2731" w:rsidRDefault="00044731" w:rsidP="00044731">
            <w:pPr>
              <w:rPr>
                <w:snapToGrid w:val="0"/>
              </w:rPr>
            </w:pPr>
            <w:r w:rsidRPr="008F2731">
              <w:rPr>
                <w:snapToGrid w:val="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98,4</w:t>
            </w:r>
          </w:p>
        </w:tc>
      </w:tr>
      <w:tr w:rsidR="00044731" w:rsidRPr="008F273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8F2731" w:rsidRDefault="00044731" w:rsidP="00044731">
            <w:pPr>
              <w:rPr>
                <w:snapToGrid w:val="0"/>
              </w:rPr>
            </w:pPr>
            <w:r w:rsidRPr="008F2731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100,2</w:t>
            </w:r>
          </w:p>
        </w:tc>
      </w:tr>
      <w:tr w:rsidR="00044731" w:rsidRPr="008F273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8F2731" w:rsidRDefault="00044731" w:rsidP="00044731">
            <w:pPr>
              <w:rPr>
                <w:snapToGrid w:val="0"/>
              </w:rPr>
            </w:pPr>
            <w:r w:rsidRPr="008F2731">
              <w:rPr>
                <w:snapToGrid w:val="0"/>
              </w:rPr>
              <w:t>Производство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8F2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105,0</w:t>
            </w:r>
          </w:p>
        </w:tc>
      </w:tr>
      <w:tr w:rsidR="00044731" w:rsidRPr="008F273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8F2731" w:rsidRDefault="00044731" w:rsidP="00044731">
            <w:pPr>
              <w:rPr>
                <w:snapToGrid w:val="0"/>
              </w:rPr>
            </w:pPr>
            <w:r w:rsidRPr="008F2731">
              <w:rPr>
                <w:snapToGrid w:val="0"/>
              </w:rPr>
              <w:t>Производство металлургическое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8F2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75,7</w:t>
            </w:r>
          </w:p>
        </w:tc>
      </w:tr>
      <w:tr w:rsidR="00044731" w:rsidRPr="008F273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8F2731" w:rsidRDefault="00044731" w:rsidP="00044731">
            <w:pPr>
              <w:rPr>
                <w:snapToGrid w:val="0"/>
              </w:rPr>
            </w:pPr>
            <w:r w:rsidRPr="008F2731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072D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8F2731">
              <w:rPr>
                <w:rFonts w:eastAsia="Arial Unicode MS"/>
                <w:sz w:val="24"/>
                <w:szCs w:val="24"/>
              </w:rPr>
              <w:t>ув</w:t>
            </w:r>
            <w:proofErr w:type="spellEnd"/>
            <w:r w:rsidRPr="008F2731">
              <w:rPr>
                <w:rFonts w:eastAsia="Arial Unicode MS"/>
                <w:sz w:val="24"/>
                <w:szCs w:val="24"/>
              </w:rPr>
              <w:t>. в 12,7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F2731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F2731">
              <w:rPr>
                <w:rFonts w:eastAsia="Arial Unicode MS"/>
                <w:sz w:val="24"/>
                <w:szCs w:val="24"/>
              </w:rPr>
              <w:t>120,2</w:t>
            </w:r>
          </w:p>
        </w:tc>
      </w:tr>
    </w:tbl>
    <w:p w:rsidR="00E936C2" w:rsidRPr="004A6C31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8F2731">
        <w:rPr>
          <w:b/>
          <w:bCs/>
          <w:sz w:val="28"/>
          <w:szCs w:val="28"/>
        </w:rPr>
        <w:lastRenderedPageBreak/>
        <w:t>Обеспечение электроэнергией</w:t>
      </w:r>
      <w:r w:rsidR="004A6C31" w:rsidRPr="008F2731">
        <w:rPr>
          <w:bCs/>
          <w:sz w:val="28"/>
          <w:szCs w:val="28"/>
        </w:rPr>
        <w:t>, газом и п</w:t>
      </w:r>
      <w:r w:rsidR="004A6C31" w:rsidRPr="004A6C31">
        <w:rPr>
          <w:bCs/>
          <w:sz w:val="28"/>
          <w:szCs w:val="28"/>
        </w:rPr>
        <w:t>аром составляет 8,8</w:t>
      </w:r>
      <w:r w:rsidRPr="004A6C31">
        <w:rPr>
          <w:bCs/>
          <w:sz w:val="28"/>
          <w:szCs w:val="28"/>
        </w:rPr>
        <w:t xml:space="preserve">% от общего объема производства, здесь в </w:t>
      </w:r>
      <w:r w:rsidR="00F82F0E">
        <w:rPr>
          <w:bCs/>
          <w:sz w:val="28"/>
          <w:szCs w:val="28"/>
        </w:rPr>
        <w:t>1</w:t>
      </w:r>
      <w:r w:rsidRPr="004A6C31">
        <w:rPr>
          <w:bCs/>
          <w:sz w:val="28"/>
          <w:szCs w:val="28"/>
        </w:rPr>
        <w:t xml:space="preserve"> полугодии 202</w:t>
      </w:r>
      <w:r w:rsidR="004A6C31" w:rsidRPr="004A6C31">
        <w:rPr>
          <w:bCs/>
          <w:sz w:val="28"/>
          <w:szCs w:val="28"/>
        </w:rPr>
        <w:t>1</w:t>
      </w:r>
      <w:r w:rsidRPr="004A6C31">
        <w:rPr>
          <w:bCs/>
          <w:sz w:val="28"/>
          <w:szCs w:val="28"/>
        </w:rPr>
        <w:t xml:space="preserve"> года </w:t>
      </w:r>
      <w:r w:rsidR="004A6C31" w:rsidRPr="004A6C31">
        <w:rPr>
          <w:bCs/>
          <w:sz w:val="28"/>
          <w:szCs w:val="28"/>
        </w:rPr>
        <w:t xml:space="preserve">увеличение </w:t>
      </w:r>
      <w:r w:rsidRPr="004A6C31">
        <w:rPr>
          <w:bCs/>
          <w:sz w:val="28"/>
          <w:szCs w:val="28"/>
        </w:rPr>
        <w:t xml:space="preserve">объема отгрузки составило </w:t>
      </w:r>
      <w:r w:rsidR="00F82F0E">
        <w:rPr>
          <w:bCs/>
          <w:sz w:val="28"/>
          <w:szCs w:val="28"/>
        </w:rPr>
        <w:t>1</w:t>
      </w:r>
      <w:r w:rsidRPr="004A6C31">
        <w:rPr>
          <w:bCs/>
          <w:sz w:val="28"/>
          <w:szCs w:val="28"/>
        </w:rPr>
        <w:t>1</w:t>
      </w:r>
      <w:r w:rsidR="004A6C31" w:rsidRPr="004A6C31">
        <w:rPr>
          <w:bCs/>
          <w:sz w:val="28"/>
          <w:szCs w:val="28"/>
        </w:rPr>
        <w:t>2</w:t>
      </w:r>
      <w:r w:rsidRPr="004A6C31">
        <w:rPr>
          <w:bCs/>
          <w:sz w:val="28"/>
          <w:szCs w:val="28"/>
        </w:rPr>
        <w:t>,</w:t>
      </w:r>
      <w:r w:rsidR="004A6C31" w:rsidRPr="004A6C31">
        <w:rPr>
          <w:bCs/>
          <w:sz w:val="28"/>
          <w:szCs w:val="28"/>
        </w:rPr>
        <w:t>7</w:t>
      </w:r>
      <w:r w:rsidRPr="004A6C31">
        <w:rPr>
          <w:bCs/>
          <w:sz w:val="28"/>
          <w:szCs w:val="28"/>
        </w:rPr>
        <w:t>% к аналогичному периоду прошлого года.</w:t>
      </w:r>
    </w:p>
    <w:p w:rsidR="00E936C2" w:rsidRPr="00F82F0E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82F0E">
        <w:rPr>
          <w:bCs/>
          <w:sz w:val="28"/>
          <w:szCs w:val="28"/>
        </w:rPr>
        <w:t>Доля отгрузки предприяти</w:t>
      </w:r>
      <w:r w:rsidR="00FD75B5" w:rsidRPr="00F82F0E">
        <w:rPr>
          <w:bCs/>
          <w:sz w:val="28"/>
          <w:szCs w:val="28"/>
        </w:rPr>
        <w:t>й</w:t>
      </w:r>
      <w:r w:rsidRPr="00F82F0E">
        <w:rPr>
          <w:bCs/>
          <w:sz w:val="28"/>
          <w:szCs w:val="28"/>
        </w:rPr>
        <w:t xml:space="preserve"> по </w:t>
      </w:r>
      <w:r w:rsidRPr="00F82F0E">
        <w:rPr>
          <w:b/>
          <w:bCs/>
          <w:sz w:val="28"/>
          <w:szCs w:val="28"/>
        </w:rPr>
        <w:t>добыче полезных ископаемых</w:t>
      </w:r>
      <w:r w:rsidRPr="00F82F0E">
        <w:rPr>
          <w:bCs/>
          <w:sz w:val="28"/>
          <w:szCs w:val="28"/>
        </w:rPr>
        <w:t xml:space="preserve"> составляет </w:t>
      </w:r>
      <w:r w:rsidR="004A6C31" w:rsidRPr="00F82F0E">
        <w:rPr>
          <w:bCs/>
          <w:sz w:val="28"/>
          <w:szCs w:val="28"/>
        </w:rPr>
        <w:t>11,7</w:t>
      </w:r>
      <w:r w:rsidRPr="00F82F0E">
        <w:rPr>
          <w:bCs/>
          <w:sz w:val="28"/>
          <w:szCs w:val="28"/>
        </w:rPr>
        <w:t>% от общего объема отгруженной продукции. Объем отгруженных товаров, выполненных работ и услуг за 6 месяцев 202</w:t>
      </w:r>
      <w:r w:rsidR="004A6C31" w:rsidRPr="00F82F0E">
        <w:rPr>
          <w:bCs/>
          <w:sz w:val="28"/>
          <w:szCs w:val="28"/>
        </w:rPr>
        <w:t>1</w:t>
      </w:r>
      <w:r w:rsidRPr="00F82F0E">
        <w:rPr>
          <w:bCs/>
          <w:sz w:val="28"/>
          <w:szCs w:val="28"/>
        </w:rPr>
        <w:t xml:space="preserve"> года </w:t>
      </w:r>
      <w:r w:rsidR="004A6C31" w:rsidRPr="00F82F0E">
        <w:rPr>
          <w:bCs/>
          <w:sz w:val="28"/>
          <w:szCs w:val="28"/>
        </w:rPr>
        <w:t xml:space="preserve">вырос </w:t>
      </w:r>
      <w:r w:rsidR="00F82F0E" w:rsidRPr="00F82F0E">
        <w:rPr>
          <w:bCs/>
          <w:sz w:val="28"/>
          <w:szCs w:val="28"/>
        </w:rPr>
        <w:t>наиболее</w:t>
      </w:r>
      <w:r w:rsidR="004A6C31" w:rsidRPr="00F82F0E">
        <w:rPr>
          <w:bCs/>
          <w:sz w:val="28"/>
          <w:szCs w:val="28"/>
        </w:rPr>
        <w:t xml:space="preserve"> высокими темпами – </w:t>
      </w:r>
      <w:r w:rsidR="00F82F0E" w:rsidRPr="00F82F0E">
        <w:rPr>
          <w:bCs/>
          <w:sz w:val="28"/>
          <w:szCs w:val="28"/>
        </w:rPr>
        <w:t>188,0%</w:t>
      </w:r>
      <w:r w:rsidRPr="00F82F0E">
        <w:rPr>
          <w:bCs/>
          <w:sz w:val="28"/>
          <w:szCs w:val="28"/>
        </w:rPr>
        <w:t xml:space="preserve"> относительно аналогичного периода прошлого года.</w:t>
      </w:r>
    </w:p>
    <w:p w:rsidR="00E936C2" w:rsidRPr="00F82F0E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82F0E">
        <w:rPr>
          <w:bCs/>
          <w:sz w:val="28"/>
          <w:szCs w:val="28"/>
        </w:rPr>
        <w:t xml:space="preserve">Удельный вес </w:t>
      </w:r>
      <w:r w:rsidRPr="00F82F0E">
        <w:rPr>
          <w:b/>
          <w:bCs/>
          <w:sz w:val="28"/>
          <w:szCs w:val="28"/>
        </w:rPr>
        <w:t>строительной отрасли</w:t>
      </w:r>
      <w:r w:rsidR="00E936C2" w:rsidRPr="00F82F0E">
        <w:rPr>
          <w:bCs/>
          <w:sz w:val="28"/>
          <w:szCs w:val="28"/>
        </w:rPr>
        <w:t xml:space="preserve"> п</w:t>
      </w:r>
      <w:r w:rsidRPr="00F82F0E">
        <w:rPr>
          <w:bCs/>
          <w:sz w:val="28"/>
          <w:szCs w:val="28"/>
        </w:rPr>
        <w:t xml:space="preserve">остоянно снижается. В 1 полугодии </w:t>
      </w:r>
      <w:r w:rsidR="00EE34E5">
        <w:rPr>
          <w:bCs/>
          <w:sz w:val="28"/>
          <w:szCs w:val="28"/>
        </w:rPr>
        <w:t xml:space="preserve">2021 года </w:t>
      </w:r>
      <w:r w:rsidRPr="00F82F0E">
        <w:rPr>
          <w:bCs/>
          <w:sz w:val="28"/>
          <w:szCs w:val="28"/>
        </w:rPr>
        <w:t>на её долю приходится всего</w:t>
      </w:r>
      <w:r w:rsidR="00E936C2" w:rsidRPr="00F82F0E">
        <w:rPr>
          <w:bCs/>
          <w:sz w:val="28"/>
          <w:szCs w:val="28"/>
        </w:rPr>
        <w:t xml:space="preserve"> 0,</w:t>
      </w:r>
      <w:r w:rsidRPr="00F82F0E">
        <w:rPr>
          <w:bCs/>
          <w:sz w:val="28"/>
          <w:szCs w:val="28"/>
        </w:rPr>
        <w:t>2</w:t>
      </w:r>
      <w:r w:rsidR="00E936C2" w:rsidRPr="00F82F0E">
        <w:rPr>
          <w:bCs/>
          <w:sz w:val="28"/>
          <w:szCs w:val="28"/>
        </w:rPr>
        <w:t xml:space="preserve">% от </w:t>
      </w:r>
      <w:r w:rsidRPr="00F82F0E">
        <w:rPr>
          <w:bCs/>
          <w:sz w:val="28"/>
          <w:szCs w:val="28"/>
        </w:rPr>
        <w:t xml:space="preserve">общего </w:t>
      </w:r>
      <w:r w:rsidR="00E936C2" w:rsidRPr="00F82F0E">
        <w:rPr>
          <w:bCs/>
          <w:sz w:val="28"/>
          <w:szCs w:val="28"/>
        </w:rPr>
        <w:t>объема производства</w:t>
      </w:r>
      <w:r w:rsidRPr="00F82F0E">
        <w:rPr>
          <w:bCs/>
          <w:sz w:val="28"/>
          <w:szCs w:val="28"/>
        </w:rPr>
        <w:t xml:space="preserve"> (71</w:t>
      </w:r>
      <w:r w:rsidR="00E936C2" w:rsidRPr="00F82F0E">
        <w:rPr>
          <w:bCs/>
          <w:sz w:val="28"/>
          <w:szCs w:val="28"/>
        </w:rPr>
        <w:t>,0% от аналогичного показателя прошлого года</w:t>
      </w:r>
      <w:r w:rsidRPr="00F82F0E">
        <w:rPr>
          <w:bCs/>
          <w:sz w:val="28"/>
          <w:szCs w:val="28"/>
        </w:rPr>
        <w:t>)</w:t>
      </w:r>
      <w:r w:rsidR="00E936C2" w:rsidRPr="00F82F0E">
        <w:rPr>
          <w:bCs/>
          <w:sz w:val="28"/>
          <w:szCs w:val="28"/>
        </w:rPr>
        <w:t xml:space="preserve">. </w:t>
      </w:r>
    </w:p>
    <w:p w:rsidR="00E936C2" w:rsidRPr="00EE34E5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E34E5">
        <w:rPr>
          <w:bCs/>
          <w:sz w:val="28"/>
          <w:szCs w:val="28"/>
        </w:rPr>
        <w:t xml:space="preserve">На предприятия отрасли </w:t>
      </w:r>
      <w:r w:rsidRPr="00EE34E5">
        <w:rPr>
          <w:b/>
          <w:bCs/>
          <w:sz w:val="28"/>
          <w:szCs w:val="28"/>
        </w:rPr>
        <w:t xml:space="preserve">транспортировки и хранения </w:t>
      </w:r>
      <w:r w:rsidRPr="00EE34E5">
        <w:rPr>
          <w:bCs/>
          <w:sz w:val="28"/>
          <w:szCs w:val="28"/>
        </w:rPr>
        <w:t>по-прежнему приходится наибольший удельный вес – 59,0</w:t>
      </w:r>
      <w:r w:rsidR="00E936C2" w:rsidRPr="00EE34E5">
        <w:rPr>
          <w:bCs/>
          <w:sz w:val="28"/>
          <w:szCs w:val="28"/>
        </w:rPr>
        <w:t>% от общего объема отгруженной продукции, выполненных работ и оказанных услуг крупными и средними предприятиями</w:t>
      </w:r>
      <w:r w:rsidRPr="00EE34E5">
        <w:rPr>
          <w:bCs/>
          <w:sz w:val="28"/>
          <w:szCs w:val="28"/>
        </w:rPr>
        <w:t>.</w:t>
      </w:r>
      <w:r w:rsidR="00E936C2" w:rsidRPr="00EE34E5">
        <w:rPr>
          <w:bCs/>
          <w:sz w:val="28"/>
          <w:szCs w:val="28"/>
        </w:rPr>
        <w:t xml:space="preserve"> Объем отгруженной продукции </w:t>
      </w:r>
      <w:r w:rsidR="00EE34E5" w:rsidRPr="00EE34E5">
        <w:rPr>
          <w:bCs/>
          <w:sz w:val="28"/>
          <w:szCs w:val="28"/>
        </w:rPr>
        <w:t xml:space="preserve">увеличился на 9,2% </w:t>
      </w:r>
      <w:r w:rsidR="00E936C2" w:rsidRPr="00EE34E5">
        <w:rPr>
          <w:bCs/>
          <w:sz w:val="28"/>
          <w:szCs w:val="28"/>
        </w:rPr>
        <w:t>к аналогичному периоду 20</w:t>
      </w:r>
      <w:r w:rsidR="00EE34E5" w:rsidRPr="00EE34E5">
        <w:rPr>
          <w:bCs/>
          <w:sz w:val="28"/>
          <w:szCs w:val="28"/>
        </w:rPr>
        <w:t>20</w:t>
      </w:r>
      <w:r w:rsidR="00E936C2" w:rsidRPr="00EE34E5">
        <w:rPr>
          <w:bCs/>
          <w:sz w:val="28"/>
          <w:szCs w:val="28"/>
        </w:rPr>
        <w:t xml:space="preserve"> года.</w:t>
      </w:r>
    </w:p>
    <w:p w:rsidR="009D598E" w:rsidRPr="000A07D5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0A07D5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0A07D5">
        <w:rPr>
          <w:b/>
          <w:bCs/>
          <w:sz w:val="28"/>
          <w:szCs w:val="28"/>
        </w:rPr>
        <w:t>сельскохозяйственных предприятиях</w:t>
      </w:r>
      <w:r w:rsidRPr="000A07D5">
        <w:rPr>
          <w:bCs/>
          <w:sz w:val="28"/>
          <w:szCs w:val="28"/>
        </w:rPr>
        <w:t xml:space="preserve"> </w:t>
      </w:r>
      <w:r w:rsidR="00EE34E5" w:rsidRPr="000A07D5">
        <w:rPr>
          <w:bCs/>
          <w:sz w:val="28"/>
          <w:szCs w:val="28"/>
        </w:rPr>
        <w:t xml:space="preserve">за 1 квартал 2021 года </w:t>
      </w:r>
      <w:r w:rsidRPr="000A07D5">
        <w:rPr>
          <w:bCs/>
          <w:sz w:val="28"/>
          <w:szCs w:val="28"/>
        </w:rPr>
        <w:t>в целом вырос на 3</w:t>
      </w:r>
      <w:r w:rsidR="00EE34E5" w:rsidRPr="000A07D5">
        <w:rPr>
          <w:bCs/>
          <w:sz w:val="28"/>
          <w:szCs w:val="28"/>
        </w:rPr>
        <w:t>5</w:t>
      </w:r>
      <w:r w:rsidRPr="000A07D5">
        <w:rPr>
          <w:bCs/>
          <w:sz w:val="28"/>
          <w:szCs w:val="28"/>
        </w:rPr>
        <w:t>,</w:t>
      </w:r>
      <w:r w:rsidR="00EE34E5" w:rsidRPr="000A07D5">
        <w:rPr>
          <w:bCs/>
          <w:sz w:val="28"/>
          <w:szCs w:val="28"/>
        </w:rPr>
        <w:t>6</w:t>
      </w:r>
      <w:r w:rsidRPr="000A07D5">
        <w:rPr>
          <w:bCs/>
          <w:sz w:val="28"/>
          <w:szCs w:val="28"/>
        </w:rPr>
        <w:t>% к аналогичному периоду 20</w:t>
      </w:r>
      <w:r w:rsidR="00EE34E5" w:rsidRPr="000A07D5">
        <w:rPr>
          <w:bCs/>
          <w:sz w:val="28"/>
          <w:szCs w:val="28"/>
        </w:rPr>
        <w:t>20</w:t>
      </w:r>
      <w:r w:rsidRPr="000A07D5">
        <w:rPr>
          <w:bCs/>
          <w:sz w:val="28"/>
          <w:szCs w:val="28"/>
        </w:rPr>
        <w:t xml:space="preserve"> года, это касается растениеводства и животноводства. В лесном хозяйстве отмечается значительный рост показателя в области лесоводства и лесозаготовок</w:t>
      </w:r>
      <w:r w:rsidR="000A07D5" w:rsidRPr="000A07D5">
        <w:rPr>
          <w:bCs/>
          <w:sz w:val="28"/>
          <w:szCs w:val="28"/>
        </w:rPr>
        <w:t>. Вм</w:t>
      </w:r>
      <w:r w:rsidRPr="000A07D5">
        <w:rPr>
          <w:bCs/>
          <w:sz w:val="28"/>
          <w:szCs w:val="28"/>
        </w:rPr>
        <w:t>есте с тем, отмечено снижение объемов по выращиванию зерновых и зернобобовых культур</w:t>
      </w:r>
      <w:r w:rsidR="000A07D5" w:rsidRPr="000A07D5">
        <w:rPr>
          <w:bCs/>
          <w:sz w:val="28"/>
          <w:szCs w:val="28"/>
        </w:rPr>
        <w:t>.</w:t>
      </w:r>
    </w:p>
    <w:p w:rsidR="00786566" w:rsidRDefault="00786566" w:rsidP="00325B5B">
      <w:pPr>
        <w:spacing w:before="240" w:after="120" w:line="240" w:lineRule="auto"/>
        <w:jc w:val="center"/>
        <w:rPr>
          <w:sz w:val="28"/>
          <w:szCs w:val="28"/>
        </w:rPr>
      </w:pPr>
      <w:r w:rsidRPr="0053464D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850"/>
        <w:gridCol w:w="993"/>
        <w:gridCol w:w="1134"/>
        <w:gridCol w:w="992"/>
        <w:gridCol w:w="1134"/>
        <w:gridCol w:w="1039"/>
        <w:gridCol w:w="1039"/>
        <w:gridCol w:w="1040"/>
      </w:tblGrid>
      <w:tr w:rsidR="0067246D" w:rsidRPr="00067361" w:rsidTr="0067246D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6D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B3E51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67246D" w:rsidRPr="00DB3E51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67246D" w:rsidRPr="00DB3E51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7246D" w:rsidRPr="00067361" w:rsidTr="0067246D">
        <w:trPr>
          <w:trHeight w:val="757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3464D" w:rsidRDefault="0067246D" w:rsidP="000A07D5">
            <w:pPr>
              <w:jc w:val="center"/>
              <w:rPr>
                <w:snapToGrid w:val="0"/>
              </w:rPr>
            </w:pPr>
            <w:r w:rsidRPr="0053464D">
              <w:rPr>
                <w:snapToGrid w:val="0"/>
              </w:rPr>
              <w:t>Ед.</w:t>
            </w:r>
          </w:p>
          <w:p w:rsidR="0067246D" w:rsidRPr="0053464D" w:rsidRDefault="0067246D" w:rsidP="000A07D5">
            <w:pPr>
              <w:jc w:val="center"/>
              <w:rPr>
                <w:bCs/>
              </w:rPr>
            </w:pPr>
            <w:proofErr w:type="spellStart"/>
            <w:r w:rsidRPr="0053464D">
              <w:rPr>
                <w:snapToGrid w:val="0"/>
              </w:rPr>
              <w:t>изм</w:t>
            </w:r>
            <w:proofErr w:type="spellEnd"/>
            <w:r w:rsidRPr="0053464D">
              <w:rPr>
                <w:snapToGrid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2163E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2163E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DB3E51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DB3E51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7246D" w:rsidRPr="00067361" w:rsidTr="0067246D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53464D" w:rsidRDefault="0067246D" w:rsidP="000A07D5">
            <w:pPr>
              <w:rPr>
                <w:bCs/>
              </w:rPr>
            </w:pPr>
            <w:r w:rsidRPr="0053464D">
              <w:t>Произведено скота и птицы на 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3464D" w:rsidRDefault="0067246D" w:rsidP="000A07D5">
            <w:pPr>
              <w:jc w:val="center"/>
              <w:rPr>
                <w:bCs/>
              </w:rPr>
            </w:pPr>
            <w:proofErr w:type="spellStart"/>
            <w:r w:rsidRPr="0053464D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3731,5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469F1" w:rsidP="000A07D5">
            <w:pPr>
              <w:spacing w:line="240" w:lineRule="auto"/>
              <w:jc w:val="center"/>
            </w:pPr>
            <w:r>
              <w:t>1989,5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469F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1933,6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1918,3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F3B6A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102,9</w:t>
            </w:r>
          </w:p>
        </w:tc>
      </w:tr>
      <w:tr w:rsidR="0067246D" w:rsidRPr="00067361" w:rsidTr="0067246D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53464D" w:rsidRDefault="0067246D" w:rsidP="000A07D5">
            <w:pPr>
              <w:rPr>
                <w:bCs/>
              </w:rPr>
            </w:pPr>
            <w:r w:rsidRPr="0053464D">
              <w:rPr>
                <w:bCs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3464D" w:rsidRDefault="0067246D" w:rsidP="000A07D5">
            <w:pPr>
              <w:jc w:val="center"/>
              <w:rPr>
                <w:bCs/>
              </w:rPr>
            </w:pPr>
            <w:r w:rsidRPr="0053464D">
              <w:rPr>
                <w:bCs/>
              </w:rPr>
              <w:t>млн.шт.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469F1" w:rsidP="000A07D5">
            <w:pPr>
              <w:spacing w:line="240" w:lineRule="auto"/>
              <w:jc w:val="center"/>
            </w:pPr>
            <w: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469F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124,5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136,5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F3B6A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109,7</w:t>
            </w:r>
          </w:p>
        </w:tc>
      </w:tr>
      <w:tr w:rsidR="0067246D" w:rsidRPr="00067361" w:rsidTr="0067246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53464D" w:rsidRDefault="0067246D" w:rsidP="000A07D5">
            <w:pPr>
              <w:rPr>
                <w:bCs/>
              </w:rPr>
            </w:pPr>
            <w:r w:rsidRPr="0053464D">
              <w:rPr>
                <w:bCs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3464D" w:rsidRDefault="0067246D" w:rsidP="000A07D5">
            <w:pPr>
              <w:jc w:val="center"/>
              <w:rPr>
                <w:bCs/>
              </w:rPr>
            </w:pPr>
            <w:proofErr w:type="spellStart"/>
            <w:r w:rsidRPr="0053464D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8922,1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469F1" w:rsidP="000A07D5">
            <w:pPr>
              <w:spacing w:line="240" w:lineRule="auto"/>
              <w:jc w:val="center"/>
            </w:pPr>
            <w:r>
              <w:t>6250,7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A0284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469F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4808,5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5618,4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4F3B6A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89,9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DB3E51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110,1</w:t>
            </w:r>
          </w:p>
        </w:tc>
      </w:tr>
    </w:tbl>
    <w:p w:rsidR="00F84284" w:rsidRPr="00FF590F" w:rsidRDefault="00F84284" w:rsidP="00F84284">
      <w:pPr>
        <w:spacing w:before="12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F590F">
        <w:rPr>
          <w:bCs/>
          <w:color w:val="000000" w:themeColor="text1"/>
          <w:sz w:val="28"/>
          <w:szCs w:val="28"/>
        </w:rPr>
        <w:t>За первое полугодие 2021 года сельхозпредприятиями произведено на убой 1918,3 тонн скота и птицы (больше аналогичного периода 2020 года на 2,9 %</w:t>
      </w:r>
      <w:r w:rsidR="003F15D9">
        <w:rPr>
          <w:bCs/>
          <w:color w:val="000000" w:themeColor="text1"/>
          <w:sz w:val="28"/>
          <w:szCs w:val="28"/>
        </w:rPr>
        <w:t>, но меньше показателя 2019 года на 3,6%</w:t>
      </w:r>
      <w:r w:rsidRPr="00FF590F">
        <w:rPr>
          <w:bCs/>
          <w:color w:val="000000" w:themeColor="text1"/>
          <w:sz w:val="28"/>
          <w:szCs w:val="28"/>
        </w:rPr>
        <w:t>), получено 136,5 миллионов штук яиц (109,7 % к аналогичному периоду прошлого года</w:t>
      </w:r>
      <w:r w:rsidR="003F15D9">
        <w:rPr>
          <w:bCs/>
          <w:color w:val="000000" w:themeColor="text1"/>
          <w:sz w:val="28"/>
          <w:szCs w:val="28"/>
        </w:rPr>
        <w:t xml:space="preserve"> и 109% к 2019 году</w:t>
      </w:r>
      <w:r w:rsidRPr="00FF590F">
        <w:rPr>
          <w:bCs/>
          <w:color w:val="000000" w:themeColor="text1"/>
          <w:sz w:val="28"/>
          <w:szCs w:val="28"/>
        </w:rPr>
        <w:t>), надоено 5618,4 тонн молока (</w:t>
      </w:r>
      <w:r w:rsidR="003F15D9">
        <w:rPr>
          <w:bCs/>
          <w:color w:val="000000" w:themeColor="text1"/>
          <w:sz w:val="28"/>
          <w:szCs w:val="28"/>
        </w:rPr>
        <w:t xml:space="preserve">на </w:t>
      </w:r>
      <w:r w:rsidRPr="00FF590F">
        <w:rPr>
          <w:bCs/>
          <w:color w:val="000000" w:themeColor="text1"/>
          <w:sz w:val="28"/>
          <w:szCs w:val="28"/>
        </w:rPr>
        <w:t xml:space="preserve">10,1 % </w:t>
      </w:r>
      <w:r w:rsidR="003F15D9">
        <w:rPr>
          <w:bCs/>
          <w:color w:val="000000" w:themeColor="text1"/>
          <w:sz w:val="28"/>
          <w:szCs w:val="28"/>
        </w:rPr>
        <w:t>больше аналогичного показателя 2019 года, и на столько же (10,1</w:t>
      </w:r>
      <w:proofErr w:type="gramEnd"/>
      <w:r w:rsidR="003F15D9">
        <w:rPr>
          <w:bCs/>
          <w:color w:val="000000" w:themeColor="text1"/>
          <w:sz w:val="28"/>
          <w:szCs w:val="28"/>
        </w:rPr>
        <w:t>%) меньше</w:t>
      </w:r>
      <w:r w:rsidRPr="00FF590F">
        <w:rPr>
          <w:bCs/>
          <w:color w:val="000000" w:themeColor="text1"/>
          <w:sz w:val="28"/>
          <w:szCs w:val="28"/>
        </w:rPr>
        <w:t xml:space="preserve"> аналогично</w:t>
      </w:r>
      <w:r w:rsidR="003F15D9">
        <w:rPr>
          <w:bCs/>
          <w:color w:val="000000" w:themeColor="text1"/>
          <w:sz w:val="28"/>
          <w:szCs w:val="28"/>
        </w:rPr>
        <w:t>го периода 2019</w:t>
      </w:r>
      <w:r w:rsidRPr="00FF590F">
        <w:rPr>
          <w:bCs/>
          <w:color w:val="000000" w:themeColor="text1"/>
          <w:sz w:val="28"/>
          <w:szCs w:val="28"/>
        </w:rPr>
        <w:t xml:space="preserve"> года).</w:t>
      </w:r>
    </w:p>
    <w:p w:rsidR="004F3327" w:rsidRPr="00DA0C63" w:rsidRDefault="004F3327" w:rsidP="00325B5B">
      <w:pPr>
        <w:spacing w:before="240" w:after="120" w:line="240" w:lineRule="auto"/>
        <w:ind w:firstLine="709"/>
        <w:jc w:val="both"/>
        <w:rPr>
          <w:b/>
          <w:i/>
          <w:sz w:val="28"/>
          <w:szCs w:val="28"/>
        </w:rPr>
      </w:pPr>
      <w:r w:rsidRPr="00DA0C63">
        <w:rPr>
          <w:b/>
          <w:i/>
          <w:sz w:val="28"/>
          <w:szCs w:val="28"/>
        </w:rPr>
        <w:t xml:space="preserve">1.1.2. </w:t>
      </w:r>
      <w:r w:rsidR="00DA0C63" w:rsidRPr="00DA0C63">
        <w:rPr>
          <w:b/>
          <w:i/>
          <w:sz w:val="28"/>
          <w:szCs w:val="28"/>
        </w:rPr>
        <w:t>Анализ внешней торговли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1748"/>
        <w:gridCol w:w="1748"/>
        <w:gridCol w:w="1748"/>
      </w:tblGrid>
      <w:tr w:rsidR="00194AE9" w:rsidRPr="00067361" w:rsidTr="00194AE9">
        <w:trPr>
          <w:trHeight w:val="9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DA59D2" w:rsidRDefault="00194AE9" w:rsidP="00F7551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DA59D2" w:rsidRDefault="00194AE9" w:rsidP="00194AE9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  <w:r>
              <w:rPr>
                <w:snapToGrid w:val="0"/>
              </w:rPr>
              <w:t xml:space="preserve"> - 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DA59D2" w:rsidRDefault="00194AE9" w:rsidP="00194AE9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  <w:r>
              <w:rPr>
                <w:snapToGrid w:val="0"/>
              </w:rPr>
              <w:t xml:space="preserve"> - всего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E9" w:rsidRDefault="00194AE9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194AE9" w:rsidRDefault="00194AE9" w:rsidP="00C3513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 xml:space="preserve">1 </w:t>
            </w:r>
          </w:p>
          <w:p w:rsidR="00194AE9" w:rsidRDefault="00194AE9" w:rsidP="00C3513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полугодие</w:t>
            </w:r>
            <w:r w:rsidRPr="008F2731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194AE9" w:rsidRPr="008F2731" w:rsidRDefault="00194AE9" w:rsidP="00C3513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>2021 г.</w:t>
            </w:r>
          </w:p>
        </w:tc>
      </w:tr>
      <w:tr w:rsidR="00C3513A" w:rsidRPr="009565BD" w:rsidTr="00194AE9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3A" w:rsidRPr="000B6D6D" w:rsidRDefault="00C3513A" w:rsidP="00194AE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6D6D">
              <w:rPr>
                <w:bCs/>
                <w:kern w:val="24"/>
                <w:sz w:val="24"/>
                <w:szCs w:val="24"/>
                <w:lang w:eastAsia="ru-RU"/>
              </w:rPr>
              <w:t>Экспорт</w:t>
            </w:r>
            <w:r>
              <w:rPr>
                <w:bCs/>
                <w:kern w:val="24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0B6D6D" w:rsidRDefault="00C3513A" w:rsidP="00F7551E">
            <w:pPr>
              <w:spacing w:line="240" w:lineRule="auto"/>
              <w:jc w:val="center"/>
            </w:pPr>
            <w:r>
              <w:rPr>
                <w:kern w:val="24"/>
              </w:rPr>
              <w:t>965,8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0B6D6D" w:rsidRDefault="00C3513A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1030,9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0B6D6D" w:rsidRDefault="00194AE9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769,6</w:t>
            </w:r>
          </w:p>
        </w:tc>
      </w:tr>
      <w:tr w:rsidR="00C3513A" w:rsidRPr="009565BD" w:rsidTr="00194AE9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C3513A" w:rsidP="00194AE9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Импорт,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C3513A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t>157,5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C3513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194AE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C3513A" w:rsidRPr="009565BD" w:rsidTr="00194AE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A" w:rsidRPr="009E61B8" w:rsidRDefault="00C3513A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61B8">
              <w:rPr>
                <w:sz w:val="24"/>
                <w:szCs w:val="24"/>
              </w:rPr>
              <w:t>Торговый баланс</w:t>
            </w:r>
          </w:p>
          <w:p w:rsidR="00C3513A" w:rsidRDefault="00C3513A" w:rsidP="00194A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E61B8">
              <w:rPr>
                <w:sz w:val="24"/>
                <w:szCs w:val="24"/>
              </w:rPr>
              <w:t>(экспор</w:t>
            </w:r>
            <w:proofErr w:type="gramStart"/>
            <w:r w:rsidRPr="009E61B8">
              <w:rPr>
                <w:sz w:val="24"/>
                <w:szCs w:val="24"/>
              </w:rPr>
              <w:t>т-</w:t>
            </w:r>
            <w:proofErr w:type="gramEnd"/>
            <w:r w:rsidRPr="009E61B8">
              <w:rPr>
                <w:sz w:val="24"/>
                <w:szCs w:val="24"/>
              </w:rPr>
              <w:t xml:space="preserve"> импорт)</w:t>
            </w:r>
            <w:r>
              <w:rPr>
                <w:sz w:val="24"/>
                <w:szCs w:val="24"/>
              </w:rPr>
              <w:t>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C3513A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t>808,3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C3513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194AE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666,5</w:t>
            </w:r>
          </w:p>
        </w:tc>
      </w:tr>
      <w:tr w:rsidR="00C3513A" w:rsidRPr="009565BD" w:rsidTr="00194AE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A" w:rsidRPr="009E61B8" w:rsidRDefault="00C3513A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61B8">
              <w:rPr>
                <w:sz w:val="24"/>
                <w:szCs w:val="24"/>
              </w:rPr>
              <w:t>Объем внешнеторгового оборота</w:t>
            </w:r>
          </w:p>
          <w:p w:rsidR="00C3513A" w:rsidRDefault="00C3513A" w:rsidP="00194A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E61B8">
              <w:rPr>
                <w:sz w:val="24"/>
                <w:szCs w:val="24"/>
              </w:rPr>
              <w:t>(</w:t>
            </w:r>
            <w:proofErr w:type="spellStart"/>
            <w:r w:rsidRPr="009E61B8">
              <w:rPr>
                <w:sz w:val="24"/>
                <w:szCs w:val="24"/>
              </w:rPr>
              <w:t>экспорт+импорт</w:t>
            </w:r>
            <w:proofErr w:type="spellEnd"/>
            <w:r w:rsidRPr="009E61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C3513A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t>1123,3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C3513A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A" w:rsidRPr="009565BD" w:rsidRDefault="00194AE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872,7</w:t>
            </w:r>
          </w:p>
        </w:tc>
      </w:tr>
    </w:tbl>
    <w:p w:rsidR="00640008" w:rsidRDefault="00194AE9" w:rsidP="00D64644">
      <w:pPr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640008">
        <w:rPr>
          <w:sz w:val="28"/>
          <w:szCs w:val="28"/>
        </w:rPr>
        <w:t xml:space="preserve">кспорт продукции предприятий Чайковского городского округа </w:t>
      </w:r>
      <w:r>
        <w:rPr>
          <w:sz w:val="28"/>
          <w:szCs w:val="28"/>
        </w:rPr>
        <w:t xml:space="preserve">за 1 полугодие 2021 года </w:t>
      </w:r>
      <w:r w:rsidR="0064000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769,6</w:t>
      </w:r>
      <w:r w:rsidR="00640008">
        <w:rPr>
          <w:sz w:val="28"/>
          <w:szCs w:val="28"/>
        </w:rPr>
        <w:t xml:space="preserve"> млн</w:t>
      </w:r>
      <w:proofErr w:type="gramStart"/>
      <w:r w:rsidR="00640008">
        <w:rPr>
          <w:sz w:val="28"/>
          <w:szCs w:val="28"/>
        </w:rPr>
        <w:t>.р</w:t>
      </w:r>
      <w:proofErr w:type="gramEnd"/>
      <w:r w:rsidR="00640008">
        <w:rPr>
          <w:sz w:val="28"/>
          <w:szCs w:val="28"/>
        </w:rPr>
        <w:t xml:space="preserve">ублей и импорт </w:t>
      </w:r>
      <w:r>
        <w:rPr>
          <w:sz w:val="28"/>
          <w:szCs w:val="28"/>
        </w:rPr>
        <w:t>103,1</w:t>
      </w:r>
      <w:r w:rsidR="00640008">
        <w:rPr>
          <w:sz w:val="28"/>
          <w:szCs w:val="28"/>
        </w:rPr>
        <w:t>млн.рублей. Торговый баланс активный, т.е. экспорт превышает импорт.</w:t>
      </w:r>
    </w:p>
    <w:p w:rsidR="00640008" w:rsidRDefault="00640008" w:rsidP="0064000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Экспорт продукции осуществляют 24 предприятия и организации Чайковского городского округа, импорт 19 компаний округа.</w:t>
      </w:r>
    </w:p>
    <w:p w:rsidR="00640008" w:rsidRDefault="00640008" w:rsidP="0064000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распределение внешнеторговых связей разнообразно. Преобладает торговля со странами ближнего зарубежья (57,8 %). Дальнее зарубежье составляет 42,2 %.</w:t>
      </w:r>
    </w:p>
    <w:p w:rsidR="00640008" w:rsidRDefault="00640008" w:rsidP="0064000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товарную структуру экспорта, можно отметить, что удельный вес в общем объеме экспорта более 40 % занимает экспорт нефти в Германию и Кипр, также более 40% в общем объеме экспорта занимает экспорт ткани в страны </w:t>
      </w:r>
      <w:r w:rsidRPr="00944E2A">
        <w:rPr>
          <w:sz w:val="28"/>
          <w:szCs w:val="28"/>
        </w:rPr>
        <w:t>Беларусь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Казахстан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Киргизия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Украина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Узбекистан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Германия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Польша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Молдова</w:t>
      </w:r>
      <w:r>
        <w:rPr>
          <w:sz w:val="28"/>
          <w:szCs w:val="28"/>
        </w:rPr>
        <w:t xml:space="preserve">, </w:t>
      </w:r>
      <w:r w:rsidRPr="00944E2A">
        <w:rPr>
          <w:sz w:val="28"/>
          <w:szCs w:val="28"/>
        </w:rPr>
        <w:t>Азербайджан</w:t>
      </w:r>
      <w:r>
        <w:rPr>
          <w:sz w:val="28"/>
          <w:szCs w:val="28"/>
        </w:rPr>
        <w:t>. Экспорт газовых плит в общем объеме экспорта составляет 9% в страны ближнего зарубежья (Казахстан, Украина).</w:t>
      </w:r>
    </w:p>
    <w:p w:rsidR="00640008" w:rsidRDefault="00640008" w:rsidP="004F3B6A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Анализируя товарную структуру импорта, отмечается, что 56% импорта составляет поставка производственной и профессиональной одежды, оставшуюся долю 44% составляют комплектующие к различному оборудованию.</w:t>
      </w:r>
      <w:proofErr w:type="gramEnd"/>
    </w:p>
    <w:p w:rsidR="00640008" w:rsidRDefault="00640008" w:rsidP="00DA0C63">
      <w:pPr>
        <w:spacing w:line="240" w:lineRule="auto"/>
        <w:jc w:val="both"/>
        <w:rPr>
          <w:color w:val="FF0000"/>
          <w:sz w:val="28"/>
          <w:szCs w:val="28"/>
        </w:rPr>
      </w:pPr>
    </w:p>
    <w:p w:rsidR="003A6DAF" w:rsidRPr="004F3B6A" w:rsidRDefault="00232480" w:rsidP="000A635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4F3B6A">
        <w:rPr>
          <w:b/>
          <w:i/>
          <w:sz w:val="28"/>
          <w:szCs w:val="28"/>
        </w:rPr>
        <w:t>1.</w:t>
      </w:r>
      <w:r w:rsidR="00FA5963" w:rsidRPr="004F3B6A">
        <w:rPr>
          <w:b/>
          <w:i/>
          <w:sz w:val="28"/>
          <w:szCs w:val="28"/>
        </w:rPr>
        <w:t>1.</w:t>
      </w:r>
      <w:r w:rsidR="004F3327" w:rsidRPr="004F3B6A">
        <w:rPr>
          <w:b/>
          <w:i/>
          <w:sz w:val="28"/>
          <w:szCs w:val="28"/>
        </w:rPr>
        <w:t>3</w:t>
      </w:r>
      <w:r w:rsidR="00FA5963" w:rsidRPr="004F3B6A">
        <w:rPr>
          <w:b/>
          <w:i/>
          <w:sz w:val="28"/>
          <w:szCs w:val="28"/>
        </w:rPr>
        <w:t xml:space="preserve">. </w:t>
      </w:r>
      <w:r w:rsidR="003A6DAF" w:rsidRPr="004F3B6A">
        <w:rPr>
          <w:b/>
          <w:i/>
          <w:sz w:val="28"/>
          <w:szCs w:val="28"/>
        </w:rPr>
        <w:t>Фи</w:t>
      </w:r>
      <w:r w:rsidR="00FA5963" w:rsidRPr="004F3B6A">
        <w:rPr>
          <w:b/>
          <w:i/>
          <w:sz w:val="28"/>
          <w:szCs w:val="28"/>
        </w:rPr>
        <w:t>нансовые результаты деятельности</w:t>
      </w:r>
      <w:r w:rsidR="00D5690A">
        <w:rPr>
          <w:b/>
          <w:i/>
          <w:sz w:val="28"/>
          <w:szCs w:val="28"/>
        </w:rPr>
        <w:t xml:space="preserve"> организаций</w:t>
      </w:r>
    </w:p>
    <w:p w:rsidR="003A6DAF" w:rsidRPr="004F3B6A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4F3B6A">
        <w:rPr>
          <w:sz w:val="28"/>
          <w:szCs w:val="28"/>
        </w:rPr>
        <w:t>С</w:t>
      </w:r>
      <w:r w:rsidR="003A6DAF" w:rsidRPr="004F3B6A">
        <w:rPr>
          <w:sz w:val="28"/>
          <w:szCs w:val="28"/>
        </w:rPr>
        <w:t xml:space="preserve">альдированный финансовый результат крупных и средних предприятий Чайковского </w:t>
      </w:r>
      <w:r w:rsidR="00F33A6E" w:rsidRPr="004F3B6A">
        <w:rPr>
          <w:sz w:val="28"/>
          <w:szCs w:val="28"/>
        </w:rPr>
        <w:t>городского округа</w:t>
      </w:r>
      <w:r w:rsidR="003A6DAF" w:rsidRPr="004F3B6A">
        <w:rPr>
          <w:sz w:val="28"/>
          <w:szCs w:val="28"/>
        </w:rPr>
        <w:t xml:space="preserve"> за </w:t>
      </w:r>
      <w:r w:rsidR="00F43ECC" w:rsidRPr="004F3B6A">
        <w:rPr>
          <w:sz w:val="28"/>
          <w:szCs w:val="28"/>
        </w:rPr>
        <w:t xml:space="preserve">1 </w:t>
      </w:r>
      <w:r w:rsidR="006D67B3">
        <w:rPr>
          <w:sz w:val="28"/>
          <w:szCs w:val="28"/>
        </w:rPr>
        <w:t>полугодие</w:t>
      </w:r>
      <w:r w:rsidR="00F43ECC" w:rsidRPr="004F3B6A">
        <w:rPr>
          <w:sz w:val="28"/>
          <w:szCs w:val="28"/>
        </w:rPr>
        <w:t xml:space="preserve"> </w:t>
      </w:r>
      <w:r w:rsidR="003A6DAF" w:rsidRPr="004F3B6A">
        <w:rPr>
          <w:sz w:val="28"/>
          <w:szCs w:val="28"/>
        </w:rPr>
        <w:t>20</w:t>
      </w:r>
      <w:r w:rsidR="004E119C" w:rsidRPr="004F3B6A">
        <w:rPr>
          <w:sz w:val="28"/>
          <w:szCs w:val="28"/>
        </w:rPr>
        <w:t>2</w:t>
      </w:r>
      <w:r w:rsidR="007E236F" w:rsidRPr="004F3B6A">
        <w:rPr>
          <w:sz w:val="28"/>
          <w:szCs w:val="28"/>
        </w:rPr>
        <w:t>1</w:t>
      </w:r>
      <w:r w:rsidR="003A6DAF" w:rsidRPr="004F3B6A">
        <w:rPr>
          <w:sz w:val="28"/>
          <w:szCs w:val="28"/>
        </w:rPr>
        <w:t xml:space="preserve"> год</w:t>
      </w:r>
      <w:r w:rsidR="003017F0" w:rsidRPr="004F3B6A">
        <w:rPr>
          <w:sz w:val="28"/>
          <w:szCs w:val="28"/>
        </w:rPr>
        <w:t>а</w:t>
      </w:r>
      <w:r w:rsidR="003A6DAF" w:rsidRPr="004F3B6A">
        <w:rPr>
          <w:sz w:val="28"/>
          <w:szCs w:val="28"/>
        </w:rPr>
        <w:t xml:space="preserve"> – </w:t>
      </w:r>
      <w:r w:rsidR="006D67B3">
        <w:rPr>
          <w:sz w:val="28"/>
          <w:szCs w:val="28"/>
        </w:rPr>
        <w:t>положительный</w:t>
      </w:r>
      <w:r w:rsidR="003A6DAF" w:rsidRPr="004F3B6A">
        <w:rPr>
          <w:sz w:val="28"/>
          <w:szCs w:val="28"/>
        </w:rPr>
        <w:t xml:space="preserve">, в сумме </w:t>
      </w:r>
      <w:r w:rsidR="00F43ECC" w:rsidRPr="004F3B6A">
        <w:rPr>
          <w:sz w:val="28"/>
          <w:szCs w:val="28"/>
        </w:rPr>
        <w:t xml:space="preserve">    </w:t>
      </w:r>
      <w:r w:rsidRPr="004F3B6A">
        <w:rPr>
          <w:sz w:val="28"/>
          <w:szCs w:val="28"/>
        </w:rPr>
        <w:t>(</w:t>
      </w:r>
      <w:r w:rsidR="006D67B3">
        <w:rPr>
          <w:sz w:val="28"/>
          <w:szCs w:val="28"/>
        </w:rPr>
        <w:t>+</w:t>
      </w:r>
      <w:r w:rsidRPr="004F3B6A">
        <w:rPr>
          <w:sz w:val="28"/>
          <w:szCs w:val="28"/>
        </w:rPr>
        <w:t>)</w:t>
      </w:r>
      <w:r w:rsidR="00F43ECC" w:rsidRPr="004F3B6A">
        <w:rPr>
          <w:sz w:val="28"/>
          <w:szCs w:val="28"/>
        </w:rPr>
        <w:t>2</w:t>
      </w:r>
      <w:r w:rsidR="006D67B3">
        <w:rPr>
          <w:sz w:val="28"/>
          <w:szCs w:val="28"/>
        </w:rPr>
        <w:t>801,7</w:t>
      </w:r>
      <w:r w:rsidR="003A6DAF" w:rsidRPr="004F3B6A">
        <w:rPr>
          <w:sz w:val="28"/>
          <w:szCs w:val="28"/>
        </w:rPr>
        <w:t xml:space="preserve"> млн. рублей</w:t>
      </w:r>
      <w:r w:rsidR="00AB2416" w:rsidRPr="004F3B6A">
        <w:rPr>
          <w:sz w:val="28"/>
          <w:szCs w:val="28"/>
        </w:rPr>
        <w:t xml:space="preserve"> (за </w:t>
      </w:r>
      <w:r w:rsidR="00F511AA" w:rsidRPr="004F3B6A">
        <w:rPr>
          <w:sz w:val="28"/>
          <w:szCs w:val="28"/>
        </w:rPr>
        <w:t>аналогичны</w:t>
      </w:r>
      <w:r w:rsidR="006D67B3">
        <w:rPr>
          <w:sz w:val="28"/>
          <w:szCs w:val="28"/>
        </w:rPr>
        <w:t>е</w:t>
      </w:r>
      <w:r w:rsidR="00F511AA" w:rsidRPr="004F3B6A">
        <w:rPr>
          <w:sz w:val="28"/>
          <w:szCs w:val="28"/>
        </w:rPr>
        <w:t xml:space="preserve"> период</w:t>
      </w:r>
      <w:r w:rsidR="006D67B3">
        <w:rPr>
          <w:sz w:val="28"/>
          <w:szCs w:val="28"/>
        </w:rPr>
        <w:t>ы</w:t>
      </w:r>
      <w:r w:rsidR="00F511AA" w:rsidRPr="004F3B6A">
        <w:rPr>
          <w:sz w:val="28"/>
          <w:szCs w:val="28"/>
        </w:rPr>
        <w:t xml:space="preserve"> </w:t>
      </w:r>
      <w:r w:rsidR="006D58B3" w:rsidRPr="004F3B6A">
        <w:rPr>
          <w:sz w:val="28"/>
          <w:szCs w:val="28"/>
        </w:rPr>
        <w:t>201</w:t>
      </w:r>
      <w:r w:rsidR="004E119C" w:rsidRPr="004F3B6A">
        <w:rPr>
          <w:sz w:val="28"/>
          <w:szCs w:val="28"/>
        </w:rPr>
        <w:t>9</w:t>
      </w:r>
      <w:r w:rsidR="00AB2416" w:rsidRPr="004F3B6A">
        <w:rPr>
          <w:sz w:val="28"/>
          <w:szCs w:val="28"/>
        </w:rPr>
        <w:t xml:space="preserve"> </w:t>
      </w:r>
      <w:r w:rsidR="006D67B3">
        <w:rPr>
          <w:sz w:val="28"/>
          <w:szCs w:val="28"/>
        </w:rPr>
        <w:t xml:space="preserve">и 2020 годов </w:t>
      </w:r>
      <w:r w:rsidR="004F3B6A" w:rsidRPr="004F3B6A">
        <w:rPr>
          <w:sz w:val="28"/>
          <w:szCs w:val="28"/>
        </w:rPr>
        <w:t xml:space="preserve">–  </w:t>
      </w:r>
      <w:r w:rsidR="003E408B" w:rsidRPr="004F3B6A">
        <w:rPr>
          <w:sz w:val="28"/>
          <w:szCs w:val="28"/>
        </w:rPr>
        <w:t xml:space="preserve">также </w:t>
      </w:r>
      <w:r w:rsidR="006D67B3">
        <w:rPr>
          <w:sz w:val="28"/>
          <w:szCs w:val="28"/>
        </w:rPr>
        <w:t>положительный</w:t>
      </w:r>
      <w:r w:rsidR="004F3B6A" w:rsidRPr="004F3B6A">
        <w:rPr>
          <w:sz w:val="28"/>
          <w:szCs w:val="28"/>
        </w:rPr>
        <w:t xml:space="preserve"> в размере (</w:t>
      </w:r>
      <w:r w:rsidR="006D67B3">
        <w:rPr>
          <w:sz w:val="28"/>
          <w:szCs w:val="28"/>
        </w:rPr>
        <w:t>+</w:t>
      </w:r>
      <w:r w:rsidR="004F3B6A" w:rsidRPr="004F3B6A">
        <w:rPr>
          <w:sz w:val="28"/>
          <w:szCs w:val="28"/>
        </w:rPr>
        <w:t>)</w:t>
      </w:r>
      <w:r w:rsidR="006D67B3">
        <w:rPr>
          <w:sz w:val="28"/>
          <w:szCs w:val="28"/>
        </w:rPr>
        <w:t>653</w:t>
      </w:r>
      <w:r w:rsidR="004F3B6A" w:rsidRPr="004F3B6A">
        <w:rPr>
          <w:sz w:val="28"/>
          <w:szCs w:val="28"/>
        </w:rPr>
        <w:t>,3 млн. рублей</w:t>
      </w:r>
      <w:r w:rsidR="006D67B3">
        <w:rPr>
          <w:sz w:val="28"/>
          <w:szCs w:val="28"/>
        </w:rPr>
        <w:t xml:space="preserve"> и </w:t>
      </w:r>
      <w:r w:rsidR="006D67B3" w:rsidRPr="004F3B6A">
        <w:rPr>
          <w:sz w:val="28"/>
          <w:szCs w:val="28"/>
        </w:rPr>
        <w:t>(+)</w:t>
      </w:r>
      <w:r w:rsidR="006D67B3">
        <w:rPr>
          <w:sz w:val="28"/>
          <w:szCs w:val="28"/>
        </w:rPr>
        <w:t xml:space="preserve">1962,6 </w:t>
      </w:r>
      <w:r w:rsidR="006D67B3" w:rsidRPr="004F3B6A">
        <w:rPr>
          <w:sz w:val="28"/>
          <w:szCs w:val="28"/>
        </w:rPr>
        <w:t>млн. рублей</w:t>
      </w:r>
      <w:r w:rsidR="006D67B3">
        <w:rPr>
          <w:sz w:val="28"/>
          <w:szCs w:val="28"/>
        </w:rPr>
        <w:t xml:space="preserve"> соответственно). </w:t>
      </w:r>
      <w:r w:rsidR="003A6DAF" w:rsidRPr="004F3B6A">
        <w:rPr>
          <w:sz w:val="28"/>
          <w:szCs w:val="28"/>
        </w:rPr>
        <w:t xml:space="preserve">  </w:t>
      </w:r>
    </w:p>
    <w:p w:rsidR="003A6DAF" w:rsidRPr="002957F0" w:rsidRDefault="003A6DAF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  <w:r w:rsidRPr="002957F0">
        <w:rPr>
          <w:bCs/>
          <w:sz w:val="28"/>
          <w:szCs w:val="28"/>
        </w:rPr>
        <w:t xml:space="preserve">Таблица. Финансовые результаты деятельности </w:t>
      </w:r>
      <w:r w:rsidR="00771891" w:rsidRPr="002957F0">
        <w:rPr>
          <w:bCs/>
          <w:sz w:val="28"/>
          <w:szCs w:val="28"/>
        </w:rPr>
        <w:t>организаций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9C6924" w:rsidRPr="00067361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24" w:rsidRPr="00DA59D2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4" w:rsidRPr="00DA59D2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DA59D2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DA59D2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4" w:rsidRDefault="009C6924" w:rsidP="003F15D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9C6924" w:rsidRPr="008F2731" w:rsidRDefault="009C6924" w:rsidP="009C6924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 xml:space="preserve">1 </w:t>
            </w:r>
            <w:r>
              <w:rPr>
                <w:b/>
                <w:snapToGrid w:val="0"/>
                <w:sz w:val="20"/>
                <w:szCs w:val="20"/>
              </w:rPr>
              <w:t>полугодие</w:t>
            </w:r>
            <w:r w:rsidRPr="008F2731">
              <w:rPr>
                <w:b/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24" w:rsidRPr="00DB3E51" w:rsidRDefault="009C6924" w:rsidP="008200F8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9C6924" w:rsidRPr="00DB3E51" w:rsidRDefault="009C6924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24" w:rsidRPr="00DB3E51" w:rsidRDefault="009C6924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9C6924" w:rsidRPr="00DB3E51" w:rsidRDefault="009C6924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A51B50" w:rsidRPr="00067361" w:rsidTr="00C9654F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DA59D2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2768B7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r w:rsidRPr="002768B7">
              <w:rPr>
                <w:snapToGrid w:val="0"/>
              </w:rPr>
              <w:t>Ед.</w:t>
            </w:r>
          </w:p>
          <w:p w:rsidR="002768B7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2768B7">
              <w:rPr>
                <w:snapToGrid w:val="0"/>
              </w:rPr>
              <w:t>изм</w:t>
            </w:r>
            <w:proofErr w:type="spellEnd"/>
            <w:r w:rsidRPr="002768B7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DA59D2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2163E2" w:rsidRDefault="002768B7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DA59D2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2163E2" w:rsidRDefault="002768B7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DA59D2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DA59D2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DA59D2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9C6924" w:rsidRPr="00067361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2957F0" w:rsidRDefault="009C6924" w:rsidP="000A07D5">
            <w:pPr>
              <w:pStyle w:val="a7"/>
              <w:jc w:val="center"/>
              <w:rPr>
                <w:sz w:val="24"/>
                <w:szCs w:val="24"/>
              </w:rPr>
            </w:pPr>
            <w:r w:rsidRPr="002957F0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BE730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BE730D">
              <w:rPr>
                <w:snapToGrid w:val="0"/>
              </w:rPr>
              <w:t>млн</w:t>
            </w:r>
            <w:proofErr w:type="gramStart"/>
            <w:r w:rsidRPr="00BE730D">
              <w:rPr>
                <w:snapToGrid w:val="0"/>
              </w:rPr>
              <w:t>.р</w:t>
            </w:r>
            <w:proofErr w:type="gramEnd"/>
            <w:r w:rsidRPr="00BE730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957F0">
              <w:rPr>
                <w:rFonts w:eastAsia="Calibri"/>
                <w:b/>
                <w:color w:val="auto"/>
                <w:kern w:val="24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57F0">
              <w:rPr>
                <w:b/>
                <w:sz w:val="24"/>
                <w:szCs w:val="24"/>
              </w:rPr>
              <w:t>1962,6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1CAF">
              <w:rPr>
                <w:b/>
                <w:sz w:val="24"/>
                <w:szCs w:val="24"/>
              </w:rPr>
              <w:t>2801,7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8608F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</w:t>
            </w:r>
            <w:r w:rsidR="008608FF">
              <w:rPr>
                <w:rFonts w:eastAsia="Calibri"/>
                <w:b/>
                <w:color w:val="auto"/>
                <w:kern w:val="24"/>
              </w:rPr>
              <w:t>28</w:t>
            </w:r>
            <w:r>
              <w:rPr>
                <w:rFonts w:eastAsia="Calibri"/>
                <w:b/>
                <w:color w:val="auto"/>
                <w:kern w:val="24"/>
              </w:rPr>
              <w:t>,</w:t>
            </w:r>
            <w:r w:rsidR="008608FF">
              <w:rPr>
                <w:rFonts w:eastAsia="Calibri"/>
                <w:b/>
                <w:color w:val="auto"/>
                <w:kern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1CAF">
              <w:rPr>
                <w:b/>
                <w:sz w:val="24"/>
                <w:szCs w:val="24"/>
              </w:rPr>
              <w:t>134,9</w:t>
            </w:r>
          </w:p>
        </w:tc>
      </w:tr>
      <w:tr w:rsidR="009C6924" w:rsidRPr="00067361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957F0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2957F0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BE730D" w:rsidRDefault="009C6924" w:rsidP="000A07D5">
            <w:pPr>
              <w:spacing w:line="240" w:lineRule="auto"/>
              <w:jc w:val="center"/>
            </w:pPr>
            <w:r w:rsidRPr="00BE730D">
              <w:rPr>
                <w:snapToGrid w:val="0"/>
              </w:rPr>
              <w:t>млн</w:t>
            </w:r>
            <w:proofErr w:type="gramStart"/>
            <w:r w:rsidRPr="00BE730D">
              <w:rPr>
                <w:snapToGrid w:val="0"/>
              </w:rPr>
              <w:t>.р</w:t>
            </w:r>
            <w:proofErr w:type="gramEnd"/>
            <w:r w:rsidRPr="00BE730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57F0">
              <w:rPr>
                <w:sz w:val="24"/>
                <w:szCs w:val="24"/>
              </w:rPr>
              <w:t>2190,2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2190,2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8608F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258,7</w:t>
            </w:r>
          </w:p>
        </w:tc>
      </w:tr>
      <w:tr w:rsidR="009C6924" w:rsidRPr="00067361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957F0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2957F0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BE730D" w:rsidRDefault="009C6924" w:rsidP="000A07D5">
            <w:pPr>
              <w:spacing w:line="240" w:lineRule="auto"/>
              <w:jc w:val="center"/>
            </w:pPr>
            <w:r w:rsidRPr="00BE730D">
              <w:rPr>
                <w:snapToGrid w:val="0"/>
              </w:rPr>
              <w:t>млн</w:t>
            </w:r>
            <w:proofErr w:type="gramStart"/>
            <w:r w:rsidRPr="00BE730D">
              <w:rPr>
                <w:snapToGrid w:val="0"/>
              </w:rPr>
              <w:t>.р</w:t>
            </w:r>
            <w:proofErr w:type="gramEnd"/>
            <w:r w:rsidRPr="00BE730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57F0">
              <w:rPr>
                <w:sz w:val="24"/>
                <w:szCs w:val="24"/>
              </w:rPr>
              <w:t>227,6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8608F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60,9</w:t>
            </w:r>
          </w:p>
        </w:tc>
      </w:tr>
      <w:tr w:rsidR="009C6924" w:rsidRPr="00067361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957F0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BE730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BE730D">
              <w:rPr>
                <w:snapToGrid w:val="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57F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8608F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90,0</w:t>
            </w:r>
          </w:p>
        </w:tc>
      </w:tr>
      <w:tr w:rsidR="009C6924" w:rsidRPr="00067361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957F0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BE730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BE730D">
              <w:rPr>
                <w:snapToGrid w:val="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C965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Pr="002957F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57F0">
              <w:rPr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2957F0" w:rsidRDefault="008608F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901CAF" w:rsidRDefault="009C6924" w:rsidP="0082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CAF">
              <w:rPr>
                <w:sz w:val="24"/>
                <w:szCs w:val="24"/>
              </w:rPr>
              <w:t>-</w:t>
            </w:r>
          </w:p>
        </w:tc>
      </w:tr>
    </w:tbl>
    <w:p w:rsidR="00D05365" w:rsidRDefault="00D05365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</w:p>
    <w:p w:rsidR="00D46DE7" w:rsidRPr="007E236F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 w:rsidRPr="007E236F">
        <w:rPr>
          <w:b/>
          <w:i/>
          <w:sz w:val="28"/>
          <w:szCs w:val="28"/>
        </w:rPr>
        <w:t>1.</w:t>
      </w:r>
      <w:r w:rsidR="005A4395" w:rsidRPr="007E236F">
        <w:rPr>
          <w:b/>
          <w:i/>
          <w:sz w:val="28"/>
          <w:szCs w:val="28"/>
        </w:rPr>
        <w:t>1.</w:t>
      </w:r>
      <w:r w:rsidR="004F3327">
        <w:rPr>
          <w:b/>
          <w:i/>
          <w:sz w:val="28"/>
          <w:szCs w:val="28"/>
        </w:rPr>
        <w:t>4</w:t>
      </w:r>
      <w:r w:rsidR="00FA5963" w:rsidRPr="007E236F">
        <w:rPr>
          <w:b/>
          <w:i/>
          <w:sz w:val="28"/>
          <w:szCs w:val="28"/>
        </w:rPr>
        <w:t>. Инвестиции</w:t>
      </w:r>
    </w:p>
    <w:p w:rsidR="00D46DE7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E236F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7E236F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7E236F">
        <w:rPr>
          <w:rFonts w:ascii="Times New Roman" w:hAnsi="Times New Roman"/>
          <w:sz w:val="28"/>
          <w:szCs w:val="28"/>
        </w:rPr>
        <w:t>круга</w:t>
      </w:r>
      <w:r w:rsidRPr="007E236F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 w:rsidRPr="007E236F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7E236F">
        <w:rPr>
          <w:rFonts w:ascii="Times New Roman" w:hAnsi="Times New Roman"/>
          <w:sz w:val="28"/>
          <w:szCs w:val="28"/>
        </w:rPr>
        <w:t xml:space="preserve">. </w:t>
      </w:r>
    </w:p>
    <w:p w:rsidR="00D5690A" w:rsidRDefault="00D5690A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90A" w:rsidRDefault="00D5690A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8608FF" w:rsidRPr="002443FC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FF" w:rsidRPr="00DA59D2" w:rsidRDefault="008608FF" w:rsidP="003F15D9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FF" w:rsidRPr="00DA59D2" w:rsidRDefault="008608FF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FF" w:rsidRPr="00DA59D2" w:rsidRDefault="008608FF" w:rsidP="003F15D9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FF" w:rsidRPr="002443FC" w:rsidRDefault="008608FF" w:rsidP="003F15D9">
            <w:pPr>
              <w:spacing w:line="240" w:lineRule="auto"/>
              <w:jc w:val="center"/>
              <w:rPr>
                <w:snapToGrid w:val="0"/>
              </w:rPr>
            </w:pPr>
            <w:r w:rsidRPr="002443FC">
              <w:rPr>
                <w:snapToGrid w:val="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FF" w:rsidRPr="002443FC" w:rsidRDefault="008608FF" w:rsidP="003F15D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608FF" w:rsidRPr="002443FC" w:rsidRDefault="008608FF" w:rsidP="003F15D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608FF" w:rsidRPr="002443FC" w:rsidRDefault="008608FF" w:rsidP="008608FF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443FC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FF" w:rsidRPr="002443FC" w:rsidRDefault="008608FF" w:rsidP="008200F8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2443F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608FF" w:rsidRPr="002443FC" w:rsidRDefault="008608FF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443FC">
              <w:rPr>
                <w:snapToGrid w:val="0"/>
                <w:sz w:val="20"/>
                <w:szCs w:val="20"/>
              </w:rPr>
              <w:t>к 1 полугодию 2019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FF" w:rsidRPr="002443FC" w:rsidRDefault="008608FF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443F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608FF" w:rsidRPr="002443FC" w:rsidRDefault="008608FF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443FC">
              <w:rPr>
                <w:snapToGrid w:val="0"/>
                <w:sz w:val="20"/>
                <w:szCs w:val="20"/>
              </w:rPr>
              <w:t>к 1 полугодию 2020 г., %</w:t>
            </w:r>
          </w:p>
        </w:tc>
      </w:tr>
      <w:tr w:rsidR="00451174" w:rsidRPr="002443FC" w:rsidTr="003F15D9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DA59D2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2768B7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2768B7">
              <w:rPr>
                <w:snapToGrid w:val="0"/>
              </w:rPr>
              <w:t>Ед.</w:t>
            </w:r>
          </w:p>
          <w:p w:rsidR="00451174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2768B7">
              <w:rPr>
                <w:snapToGrid w:val="0"/>
              </w:rPr>
              <w:t>изм</w:t>
            </w:r>
            <w:proofErr w:type="spellEnd"/>
            <w:r w:rsidRPr="002768B7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DA59D2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163E2" w:rsidRDefault="00451174" w:rsidP="003F15D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DA59D2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443FC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2443FC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2443FC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451174" w:rsidRPr="002443FC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2957F0" w:rsidRDefault="00451174" w:rsidP="00451174">
            <w:pPr>
              <w:pStyle w:val="a7"/>
              <w:jc w:val="left"/>
              <w:rPr>
                <w:sz w:val="24"/>
                <w:szCs w:val="24"/>
              </w:rPr>
            </w:pPr>
            <w:r w:rsidRPr="00451174">
              <w:rPr>
                <w:b/>
                <w:sz w:val="24"/>
                <w:szCs w:val="24"/>
              </w:rPr>
              <w:t>Инвестиции в основной капитал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счет всех источников финансирования в действующих ценах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 w:rsidRPr="00451174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BE730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BE730D">
              <w:rPr>
                <w:snapToGrid w:val="0"/>
              </w:rPr>
              <w:t>млн</w:t>
            </w:r>
            <w:proofErr w:type="gramStart"/>
            <w:r w:rsidRPr="00BE730D">
              <w:rPr>
                <w:snapToGrid w:val="0"/>
              </w:rPr>
              <w:t>.р</w:t>
            </w:r>
            <w:proofErr w:type="gramEnd"/>
            <w:r w:rsidRPr="00BE730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957F0" w:rsidRDefault="00451174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957F0" w:rsidRDefault="00EC27DF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957F0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EC27DF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43FC">
              <w:rPr>
                <w:b/>
                <w:sz w:val="24"/>
                <w:szCs w:val="24"/>
              </w:rPr>
              <w:t>1401,9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8608FF" w:rsidP="002443F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443FC">
              <w:rPr>
                <w:rFonts w:eastAsia="Calibri"/>
                <w:b/>
                <w:color w:val="auto"/>
                <w:kern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2443FC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443FC">
              <w:rPr>
                <w:rFonts w:eastAsia="Calibri"/>
                <w:b/>
                <w:color w:val="auto"/>
                <w:kern w:val="24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2443FC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443FC">
              <w:rPr>
                <w:rFonts w:eastAsia="Calibri"/>
                <w:b/>
                <w:color w:val="auto"/>
                <w:kern w:val="24"/>
              </w:rPr>
              <w:t>107,6</w:t>
            </w:r>
          </w:p>
        </w:tc>
      </w:tr>
      <w:tr w:rsidR="00451174" w:rsidRPr="002443FC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2957F0" w:rsidRDefault="00451174" w:rsidP="0045117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 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BE730D" w:rsidRDefault="00451174" w:rsidP="003F15D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957F0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957F0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957F0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451174" w:rsidRPr="002443FC" w:rsidTr="00451174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451174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</w:t>
            </w:r>
            <w:r w:rsidRPr="00451174">
              <w:rPr>
                <w:rFonts w:eastAsia="Arial Unicode MS"/>
                <w:sz w:val="24"/>
                <w:szCs w:val="24"/>
              </w:rPr>
              <w:t>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Default="00451174">
            <w:r w:rsidRPr="00A4213A">
              <w:rPr>
                <w:snapToGrid w:val="0"/>
              </w:rPr>
              <w:t>млн</w:t>
            </w:r>
            <w:proofErr w:type="gramStart"/>
            <w:r w:rsidRPr="00A4213A">
              <w:rPr>
                <w:snapToGrid w:val="0"/>
              </w:rPr>
              <w:t>.р</w:t>
            </w:r>
            <w:proofErr w:type="gramEnd"/>
            <w:r w:rsidRPr="00A4213A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43FC">
              <w:rPr>
                <w:sz w:val="24"/>
                <w:szCs w:val="24"/>
              </w:rPr>
              <w:t>1307,3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8608FF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2443FC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2443FC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79,6</w:t>
            </w:r>
          </w:p>
        </w:tc>
      </w:tr>
      <w:tr w:rsidR="00451174" w:rsidRPr="002443FC" w:rsidTr="00451174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451174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Default="00451174">
            <w:r w:rsidRPr="00A4213A">
              <w:rPr>
                <w:snapToGrid w:val="0"/>
              </w:rPr>
              <w:t>млн</w:t>
            </w:r>
            <w:proofErr w:type="gramStart"/>
            <w:r w:rsidRPr="00A4213A">
              <w:rPr>
                <w:snapToGrid w:val="0"/>
              </w:rPr>
              <w:t>.р</w:t>
            </w:r>
            <w:proofErr w:type="gramEnd"/>
            <w:r w:rsidRPr="00A4213A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43FC"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5B3A26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-</w:t>
            </w:r>
          </w:p>
        </w:tc>
      </w:tr>
      <w:tr w:rsidR="00451174" w:rsidRPr="002443FC" w:rsidTr="00451174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451174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Default="00451174">
            <w:r w:rsidRPr="00A4213A">
              <w:rPr>
                <w:snapToGrid w:val="0"/>
              </w:rPr>
              <w:t>млн</w:t>
            </w:r>
            <w:proofErr w:type="gramStart"/>
            <w:r w:rsidRPr="00A4213A">
              <w:rPr>
                <w:snapToGrid w:val="0"/>
              </w:rPr>
              <w:t>.р</w:t>
            </w:r>
            <w:proofErr w:type="gramEnd"/>
            <w:r w:rsidRPr="00A4213A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43FC">
              <w:rPr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2443FC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2443FC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2443FC" w:rsidRDefault="002443FC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443FC">
              <w:rPr>
                <w:rFonts w:eastAsia="Calibri"/>
                <w:color w:val="auto"/>
                <w:kern w:val="24"/>
              </w:rPr>
              <w:t>225,2</w:t>
            </w:r>
          </w:p>
        </w:tc>
      </w:tr>
    </w:tbl>
    <w:p w:rsidR="00270574" w:rsidRPr="005B3A26" w:rsidRDefault="00D46DE7" w:rsidP="008608FF">
      <w:pPr>
        <w:pStyle w:val="afa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5B3A26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5B3A26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5B3A26">
        <w:rPr>
          <w:rFonts w:ascii="Times New Roman" w:hAnsi="Times New Roman"/>
          <w:sz w:val="28"/>
          <w:szCs w:val="28"/>
        </w:rPr>
        <w:t xml:space="preserve"> за </w:t>
      </w:r>
      <w:r w:rsidR="00A07502" w:rsidRPr="005B3A26">
        <w:rPr>
          <w:rFonts w:ascii="Times New Roman" w:hAnsi="Times New Roman"/>
          <w:sz w:val="28"/>
          <w:szCs w:val="28"/>
        </w:rPr>
        <w:t>перв</w:t>
      </w:r>
      <w:r w:rsidR="002443FC">
        <w:rPr>
          <w:rFonts w:ascii="Times New Roman" w:hAnsi="Times New Roman"/>
          <w:sz w:val="28"/>
          <w:szCs w:val="28"/>
        </w:rPr>
        <w:t>ое</w:t>
      </w:r>
      <w:r w:rsidR="00C6080D" w:rsidRPr="005B3A26">
        <w:rPr>
          <w:rFonts w:ascii="Times New Roman" w:hAnsi="Times New Roman"/>
          <w:sz w:val="28"/>
          <w:szCs w:val="28"/>
        </w:rPr>
        <w:t xml:space="preserve"> </w:t>
      </w:r>
      <w:r w:rsidR="002443FC">
        <w:rPr>
          <w:rFonts w:ascii="Times New Roman" w:hAnsi="Times New Roman"/>
          <w:sz w:val="28"/>
          <w:szCs w:val="28"/>
        </w:rPr>
        <w:t>полугодие</w:t>
      </w:r>
      <w:r w:rsidR="00C6080D" w:rsidRPr="005B3A26">
        <w:rPr>
          <w:rFonts w:ascii="Times New Roman" w:hAnsi="Times New Roman"/>
          <w:sz w:val="28"/>
          <w:szCs w:val="28"/>
        </w:rPr>
        <w:t xml:space="preserve"> </w:t>
      </w:r>
      <w:r w:rsidRPr="005B3A26">
        <w:rPr>
          <w:rFonts w:ascii="Times New Roman" w:hAnsi="Times New Roman"/>
          <w:sz w:val="28"/>
          <w:szCs w:val="28"/>
        </w:rPr>
        <w:t>20</w:t>
      </w:r>
      <w:r w:rsidR="004E119C" w:rsidRPr="005B3A26">
        <w:rPr>
          <w:rFonts w:ascii="Times New Roman" w:hAnsi="Times New Roman"/>
          <w:sz w:val="28"/>
          <w:szCs w:val="28"/>
        </w:rPr>
        <w:t>2</w:t>
      </w:r>
      <w:r w:rsidR="007E236F" w:rsidRPr="005B3A26">
        <w:rPr>
          <w:rFonts w:ascii="Times New Roman" w:hAnsi="Times New Roman"/>
          <w:sz w:val="28"/>
          <w:szCs w:val="28"/>
        </w:rPr>
        <w:t>1</w:t>
      </w:r>
      <w:r w:rsidR="00C6080D" w:rsidRPr="005B3A26">
        <w:rPr>
          <w:rFonts w:ascii="Times New Roman" w:hAnsi="Times New Roman"/>
          <w:sz w:val="28"/>
          <w:szCs w:val="28"/>
        </w:rPr>
        <w:t xml:space="preserve"> года</w:t>
      </w:r>
      <w:r w:rsidRPr="005B3A26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2443FC">
        <w:rPr>
          <w:rFonts w:ascii="Times New Roman" w:hAnsi="Times New Roman"/>
          <w:sz w:val="28"/>
          <w:szCs w:val="28"/>
        </w:rPr>
        <w:t>1508,0</w:t>
      </w:r>
      <w:r w:rsidRPr="005B3A26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5B3A26">
        <w:rPr>
          <w:rFonts w:ascii="Times New Roman" w:hAnsi="Times New Roman"/>
          <w:sz w:val="28"/>
          <w:szCs w:val="28"/>
        </w:rPr>
        <w:t xml:space="preserve">составляет </w:t>
      </w:r>
      <w:r w:rsidR="002443FC">
        <w:rPr>
          <w:rFonts w:ascii="Times New Roman" w:hAnsi="Times New Roman"/>
          <w:sz w:val="28"/>
          <w:szCs w:val="28"/>
        </w:rPr>
        <w:t>127,4</w:t>
      </w:r>
      <w:r w:rsidR="00270574" w:rsidRPr="005B3A26">
        <w:rPr>
          <w:rFonts w:ascii="Times New Roman" w:hAnsi="Times New Roman"/>
          <w:sz w:val="28"/>
          <w:szCs w:val="28"/>
        </w:rPr>
        <w:t xml:space="preserve">% к </w:t>
      </w:r>
      <w:r w:rsidR="005B3A26" w:rsidRPr="005B3A26">
        <w:rPr>
          <w:rFonts w:ascii="Times New Roman" w:hAnsi="Times New Roman"/>
          <w:sz w:val="28"/>
          <w:szCs w:val="28"/>
        </w:rPr>
        <w:t xml:space="preserve">1 </w:t>
      </w:r>
      <w:r w:rsidR="002443FC">
        <w:rPr>
          <w:rFonts w:ascii="Times New Roman" w:hAnsi="Times New Roman"/>
          <w:sz w:val="28"/>
          <w:szCs w:val="28"/>
        </w:rPr>
        <w:t xml:space="preserve">полугодию </w:t>
      </w:r>
      <w:r w:rsidR="005B3A26" w:rsidRPr="005B3A26">
        <w:rPr>
          <w:rFonts w:ascii="Times New Roman" w:hAnsi="Times New Roman"/>
          <w:sz w:val="28"/>
          <w:szCs w:val="28"/>
        </w:rPr>
        <w:t>2019 года и 1</w:t>
      </w:r>
      <w:r w:rsidR="002443FC">
        <w:rPr>
          <w:rFonts w:ascii="Times New Roman" w:hAnsi="Times New Roman"/>
          <w:sz w:val="28"/>
          <w:szCs w:val="28"/>
        </w:rPr>
        <w:t>07</w:t>
      </w:r>
      <w:r w:rsidR="005B3A26" w:rsidRPr="005B3A26">
        <w:rPr>
          <w:rFonts w:ascii="Times New Roman" w:hAnsi="Times New Roman"/>
          <w:sz w:val="28"/>
          <w:szCs w:val="28"/>
        </w:rPr>
        <w:t>,</w:t>
      </w:r>
      <w:r w:rsidR="002443FC">
        <w:rPr>
          <w:rFonts w:ascii="Times New Roman" w:hAnsi="Times New Roman"/>
          <w:sz w:val="28"/>
          <w:szCs w:val="28"/>
        </w:rPr>
        <w:t>6</w:t>
      </w:r>
      <w:r w:rsidR="005B3A26" w:rsidRPr="005B3A26">
        <w:rPr>
          <w:rFonts w:ascii="Times New Roman" w:hAnsi="Times New Roman"/>
          <w:sz w:val="28"/>
          <w:szCs w:val="28"/>
        </w:rPr>
        <w:t xml:space="preserve">%  к 1 </w:t>
      </w:r>
      <w:r w:rsidR="002443FC">
        <w:rPr>
          <w:rFonts w:ascii="Times New Roman" w:hAnsi="Times New Roman"/>
          <w:sz w:val="28"/>
          <w:szCs w:val="28"/>
        </w:rPr>
        <w:t>полугодию</w:t>
      </w:r>
      <w:r w:rsidR="005B3A26" w:rsidRPr="005B3A26">
        <w:rPr>
          <w:rFonts w:ascii="Times New Roman" w:hAnsi="Times New Roman"/>
          <w:sz w:val="28"/>
          <w:szCs w:val="28"/>
        </w:rPr>
        <w:t xml:space="preserve"> 2020 года.</w:t>
      </w:r>
    </w:p>
    <w:p w:rsidR="00D46DE7" w:rsidRPr="005B3A26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5B3A26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5B3A26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5B3A26">
        <w:rPr>
          <w:rFonts w:ascii="Times New Roman" w:hAnsi="Times New Roman"/>
          <w:sz w:val="28"/>
          <w:szCs w:val="28"/>
        </w:rPr>
        <w:t xml:space="preserve">составляют </w:t>
      </w:r>
      <w:r w:rsidR="005B3A26" w:rsidRPr="005B3A26">
        <w:rPr>
          <w:rFonts w:ascii="Times New Roman" w:hAnsi="Times New Roman"/>
          <w:sz w:val="28"/>
          <w:szCs w:val="28"/>
        </w:rPr>
        <w:t>69,</w:t>
      </w:r>
      <w:r w:rsidR="006D67B3">
        <w:rPr>
          <w:rFonts w:ascii="Times New Roman" w:hAnsi="Times New Roman"/>
          <w:sz w:val="28"/>
          <w:szCs w:val="28"/>
        </w:rPr>
        <w:t>0</w:t>
      </w:r>
      <w:r w:rsidR="005B3A26" w:rsidRPr="005B3A26">
        <w:rPr>
          <w:rFonts w:ascii="Times New Roman" w:hAnsi="Times New Roman"/>
          <w:sz w:val="28"/>
          <w:szCs w:val="28"/>
        </w:rPr>
        <w:t>%.</w:t>
      </w:r>
    </w:p>
    <w:p w:rsidR="00966926" w:rsidRPr="007E236F" w:rsidRDefault="002C2FC9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  <w:r w:rsidRPr="007E236F">
        <w:rPr>
          <w:b/>
          <w:sz w:val="28"/>
          <w:szCs w:val="28"/>
        </w:rPr>
        <w:t>1.</w:t>
      </w:r>
      <w:r w:rsidR="00FA5963" w:rsidRPr="007E236F">
        <w:rPr>
          <w:b/>
          <w:sz w:val="28"/>
          <w:szCs w:val="28"/>
        </w:rPr>
        <w:t xml:space="preserve">2. </w:t>
      </w:r>
      <w:r w:rsidR="008E4716" w:rsidRPr="007E236F">
        <w:rPr>
          <w:b/>
          <w:sz w:val="28"/>
          <w:szCs w:val="28"/>
        </w:rPr>
        <w:t>Состояние рынка труда</w:t>
      </w:r>
      <w:r w:rsidR="00966926" w:rsidRPr="007E236F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7E236F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 w:rsidRPr="007E236F">
        <w:rPr>
          <w:b/>
          <w:i/>
          <w:sz w:val="28"/>
          <w:szCs w:val="28"/>
        </w:rPr>
        <w:t>1.</w:t>
      </w:r>
      <w:r w:rsidR="00FA5963" w:rsidRPr="007E236F">
        <w:rPr>
          <w:b/>
          <w:i/>
          <w:sz w:val="28"/>
          <w:szCs w:val="28"/>
        </w:rPr>
        <w:t xml:space="preserve">2.1. </w:t>
      </w:r>
      <w:r w:rsidR="008E4716" w:rsidRPr="007E236F">
        <w:rPr>
          <w:b/>
          <w:i/>
          <w:sz w:val="28"/>
          <w:szCs w:val="28"/>
        </w:rPr>
        <w:t>Среднесписочная числен</w:t>
      </w:r>
      <w:r w:rsidR="00FA5963" w:rsidRPr="007E236F">
        <w:rPr>
          <w:b/>
          <w:i/>
          <w:sz w:val="28"/>
          <w:szCs w:val="28"/>
        </w:rPr>
        <w:t xml:space="preserve">ность </w:t>
      </w:r>
      <w:r w:rsidR="00966926" w:rsidRPr="007E236F">
        <w:rPr>
          <w:b/>
          <w:i/>
          <w:sz w:val="28"/>
          <w:szCs w:val="28"/>
        </w:rPr>
        <w:t xml:space="preserve">работников </w:t>
      </w:r>
      <w:r w:rsidR="00FA5963" w:rsidRPr="007E236F">
        <w:rPr>
          <w:b/>
          <w:i/>
          <w:sz w:val="28"/>
          <w:szCs w:val="28"/>
        </w:rPr>
        <w:t>предприятий</w:t>
      </w:r>
    </w:p>
    <w:p w:rsidR="00752257" w:rsidRPr="00D05365" w:rsidRDefault="00D811F9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D05365">
        <w:rPr>
          <w:rFonts w:ascii="Times New Roman" w:hAnsi="Times New Roman"/>
          <w:sz w:val="28"/>
          <w:szCs w:val="28"/>
        </w:rPr>
        <w:t xml:space="preserve">На 01 </w:t>
      </w:r>
      <w:r w:rsidR="006D67B3">
        <w:rPr>
          <w:rFonts w:ascii="Times New Roman" w:hAnsi="Times New Roman"/>
          <w:sz w:val="28"/>
          <w:szCs w:val="28"/>
        </w:rPr>
        <w:t>июля</w:t>
      </w:r>
      <w:r w:rsidRPr="00D05365">
        <w:rPr>
          <w:rFonts w:ascii="Times New Roman" w:hAnsi="Times New Roman"/>
          <w:sz w:val="28"/>
          <w:szCs w:val="28"/>
        </w:rPr>
        <w:t xml:space="preserve"> 20</w:t>
      </w:r>
      <w:r w:rsidR="00270574" w:rsidRPr="00D05365">
        <w:rPr>
          <w:rFonts w:ascii="Times New Roman" w:hAnsi="Times New Roman"/>
          <w:sz w:val="28"/>
          <w:szCs w:val="28"/>
        </w:rPr>
        <w:t>2</w:t>
      </w:r>
      <w:r w:rsidR="00D05365" w:rsidRPr="00D05365">
        <w:rPr>
          <w:rFonts w:ascii="Times New Roman" w:hAnsi="Times New Roman"/>
          <w:sz w:val="28"/>
          <w:szCs w:val="28"/>
        </w:rPr>
        <w:t>1</w:t>
      </w:r>
      <w:r w:rsidRPr="00D05365">
        <w:rPr>
          <w:rFonts w:ascii="Times New Roman" w:hAnsi="Times New Roman"/>
          <w:sz w:val="28"/>
          <w:szCs w:val="28"/>
        </w:rPr>
        <w:t xml:space="preserve"> года</w:t>
      </w:r>
      <w:r w:rsidR="00D002F0" w:rsidRPr="00D05365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Pr="00D05365">
        <w:rPr>
          <w:rFonts w:ascii="Times New Roman" w:hAnsi="Times New Roman"/>
          <w:sz w:val="28"/>
          <w:szCs w:val="28"/>
        </w:rPr>
        <w:t>21</w:t>
      </w:r>
      <w:r w:rsidR="007F6DD7">
        <w:rPr>
          <w:rFonts w:ascii="Times New Roman" w:hAnsi="Times New Roman"/>
          <w:sz w:val="28"/>
          <w:szCs w:val="28"/>
        </w:rPr>
        <w:t>528</w:t>
      </w:r>
      <w:r w:rsidR="00D002F0" w:rsidRPr="00D05365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D05365">
        <w:rPr>
          <w:rFonts w:ascii="Times New Roman" w:hAnsi="Times New Roman"/>
          <w:sz w:val="28"/>
          <w:szCs w:val="28"/>
        </w:rPr>
        <w:t xml:space="preserve">на </w:t>
      </w:r>
      <w:r w:rsidR="007F6DD7">
        <w:rPr>
          <w:rFonts w:ascii="Times New Roman" w:hAnsi="Times New Roman"/>
          <w:sz w:val="28"/>
          <w:szCs w:val="28"/>
        </w:rPr>
        <w:t>170</w:t>
      </w:r>
      <w:r w:rsidR="00D002F0" w:rsidRPr="00D05365">
        <w:rPr>
          <w:rFonts w:ascii="Times New Roman" w:hAnsi="Times New Roman"/>
          <w:sz w:val="28"/>
          <w:szCs w:val="28"/>
        </w:rPr>
        <w:t xml:space="preserve"> </w:t>
      </w:r>
      <w:r w:rsidR="00970E89" w:rsidRPr="00D05365">
        <w:rPr>
          <w:rFonts w:ascii="Times New Roman" w:hAnsi="Times New Roman"/>
          <w:sz w:val="28"/>
          <w:szCs w:val="28"/>
        </w:rPr>
        <w:t xml:space="preserve">человек </w:t>
      </w:r>
      <w:r w:rsidR="00D05365" w:rsidRPr="00D05365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D002F0" w:rsidRPr="00D05365">
        <w:rPr>
          <w:rFonts w:ascii="Times New Roman" w:hAnsi="Times New Roman"/>
          <w:sz w:val="28"/>
          <w:szCs w:val="28"/>
        </w:rPr>
        <w:t xml:space="preserve">с </w:t>
      </w:r>
      <w:r w:rsidR="00D05365" w:rsidRPr="00D05365">
        <w:rPr>
          <w:rFonts w:ascii="Times New Roman" w:hAnsi="Times New Roman"/>
          <w:sz w:val="28"/>
          <w:szCs w:val="28"/>
        </w:rPr>
        <w:t xml:space="preserve">1 полугодием </w:t>
      </w:r>
      <w:r w:rsidRPr="00D05365">
        <w:rPr>
          <w:rFonts w:ascii="Times New Roman" w:hAnsi="Times New Roman"/>
          <w:sz w:val="28"/>
          <w:szCs w:val="28"/>
        </w:rPr>
        <w:t>20</w:t>
      </w:r>
      <w:r w:rsidR="00D05365" w:rsidRPr="00D05365">
        <w:rPr>
          <w:rFonts w:ascii="Times New Roman" w:hAnsi="Times New Roman"/>
          <w:sz w:val="28"/>
          <w:szCs w:val="28"/>
        </w:rPr>
        <w:t>20</w:t>
      </w:r>
      <w:r w:rsidRPr="00D05365">
        <w:rPr>
          <w:rFonts w:ascii="Times New Roman" w:hAnsi="Times New Roman"/>
          <w:sz w:val="28"/>
          <w:szCs w:val="28"/>
        </w:rPr>
        <w:t xml:space="preserve"> года</w:t>
      </w:r>
      <w:r w:rsidR="00D002F0" w:rsidRPr="00D05365">
        <w:rPr>
          <w:rFonts w:ascii="Times New Roman" w:hAnsi="Times New Roman"/>
          <w:sz w:val="28"/>
          <w:szCs w:val="28"/>
        </w:rPr>
        <w:t xml:space="preserve">. </w:t>
      </w:r>
    </w:p>
    <w:p w:rsidR="00710FD4" w:rsidRPr="00B560E1" w:rsidRDefault="00710FD4" w:rsidP="00C06028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D05365">
        <w:rPr>
          <w:sz w:val="28"/>
          <w:szCs w:val="28"/>
        </w:rPr>
        <w:t>Среди всех видов экономической деятельности наибольший удельный вес в структуре среднесписочной численности занимает бюджетная сфера (27,</w:t>
      </w:r>
      <w:r w:rsidR="007F6DD7">
        <w:rPr>
          <w:sz w:val="28"/>
          <w:szCs w:val="28"/>
        </w:rPr>
        <w:t>3</w:t>
      </w:r>
      <w:r w:rsidRPr="00D05365">
        <w:rPr>
          <w:sz w:val="28"/>
          <w:szCs w:val="28"/>
        </w:rPr>
        <w:t>%).</w:t>
      </w:r>
      <w:r w:rsidR="00C06028" w:rsidRPr="00B560E1">
        <w:rPr>
          <w:color w:val="FF0000"/>
          <w:sz w:val="28"/>
          <w:szCs w:val="28"/>
        </w:rPr>
        <w:t xml:space="preserve"> </w:t>
      </w:r>
    </w:p>
    <w:p w:rsidR="00752257" w:rsidRDefault="00752257" w:rsidP="00771891">
      <w:pPr>
        <w:spacing w:before="120" w:after="120" w:line="240" w:lineRule="auto"/>
        <w:ind w:firstLine="708"/>
        <w:rPr>
          <w:kern w:val="24"/>
          <w:sz w:val="24"/>
          <w:szCs w:val="24"/>
          <w:lang w:eastAsia="ru-RU"/>
        </w:rPr>
      </w:pPr>
      <w:r w:rsidRPr="009565BD">
        <w:rPr>
          <w:sz w:val="28"/>
          <w:szCs w:val="28"/>
        </w:rPr>
        <w:t xml:space="preserve">Таблица. </w:t>
      </w:r>
      <w:r w:rsidRPr="009565BD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9565BD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EE4302" w:rsidRPr="0006736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DA59D2" w:rsidRDefault="00EE4302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A59D2" w:rsidRDefault="00EE4302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A59D2" w:rsidRDefault="00EE4302" w:rsidP="000A07D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02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EE4302" w:rsidRDefault="00EE4302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EE4302" w:rsidRPr="008F2731" w:rsidRDefault="00EE4302" w:rsidP="006D67B3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6D67B3">
              <w:rPr>
                <w:b/>
                <w:snapToGrid w:val="0"/>
                <w:sz w:val="20"/>
                <w:szCs w:val="20"/>
              </w:rPr>
              <w:t>полугодие</w:t>
            </w:r>
            <w:r w:rsidRPr="008F2731">
              <w:rPr>
                <w:b/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DB3E51" w:rsidRDefault="00EE4302" w:rsidP="00F7551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EE4302" w:rsidRPr="00DB3E5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DB3E5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EE4302" w:rsidRPr="00DB3E5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B16D7C" w:rsidRPr="00067361" w:rsidTr="00B16D7C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DA59D2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DA59D2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2163E2" w:rsidRDefault="00B16D7C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DA59D2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2163E2" w:rsidRDefault="00B16D7C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C" w:rsidRPr="00DA59D2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DA59D2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C" w:rsidRPr="00DA59D2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4E0FF3" w:rsidRPr="009565BD" w:rsidTr="00B16D7C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F3" w:rsidRPr="009565BD" w:rsidRDefault="004E0FF3" w:rsidP="000A07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9565BD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565BD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9565BD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22 185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30808">
            <w:pPr>
              <w:spacing w:line="240" w:lineRule="auto"/>
              <w:jc w:val="center"/>
              <w:rPr>
                <w:b/>
              </w:rPr>
            </w:pPr>
            <w:r w:rsidRPr="009565BD">
              <w:rPr>
                <w:b/>
              </w:rPr>
              <w:t xml:space="preserve"> </w:t>
            </w:r>
            <w:r>
              <w:rPr>
                <w:b/>
              </w:rPr>
              <w:t>21 866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9565BD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21 678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C54EB4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21 698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4E0FF3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54EB4">
              <w:rPr>
                <w:rFonts w:eastAsia="Calibri"/>
                <w:b/>
                <w:color w:val="auto"/>
                <w:kern w:val="24"/>
              </w:rPr>
              <w:t xml:space="preserve">21 </w:t>
            </w:r>
            <w:r w:rsidR="00C54EB4" w:rsidRPr="00C54EB4">
              <w:rPr>
                <w:rFonts w:eastAsia="Calibri"/>
                <w:b/>
                <w:color w:val="auto"/>
                <w:kern w:val="24"/>
              </w:rPr>
              <w:t>528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5B3A26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54EB4">
              <w:rPr>
                <w:rFonts w:eastAsia="Calibri"/>
                <w:b/>
                <w:color w:val="auto"/>
                <w:kern w:val="24"/>
              </w:rPr>
              <w:t>98,</w:t>
            </w:r>
            <w:r w:rsidR="00C54EB4" w:rsidRPr="00C54EB4">
              <w:rPr>
                <w:rFonts w:eastAsia="Calibri"/>
                <w:b/>
                <w:color w:val="auto"/>
                <w:kern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C54EB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54EB4">
              <w:rPr>
                <w:rFonts w:eastAsia="Calibri"/>
                <w:b/>
                <w:color w:val="auto"/>
                <w:kern w:val="24"/>
              </w:rPr>
              <w:t>99,2</w:t>
            </w:r>
          </w:p>
        </w:tc>
      </w:tr>
      <w:tr w:rsidR="004E0FF3" w:rsidRPr="009565BD" w:rsidTr="00B16D7C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FF3" w:rsidRPr="009565BD" w:rsidRDefault="004E0FF3" w:rsidP="000A07D5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565B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4620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4652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4364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CF00F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4172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89,7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94,3</w:t>
            </w:r>
          </w:p>
        </w:tc>
      </w:tr>
      <w:tr w:rsidR="004E0FF3" w:rsidRPr="00CF00F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337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288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172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49,1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59,7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1560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1556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1569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1526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9940AA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98,</w:t>
            </w:r>
            <w:r w:rsidR="00CF00F9" w:rsidRPr="00CF00F9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96,7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54EB4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871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4F46D6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93,</w:t>
            </w:r>
            <w:r w:rsidR="00CF00F9" w:rsidRPr="00CF00F9">
              <w:rPr>
                <w:sz w:val="24"/>
                <w:szCs w:val="24"/>
              </w:rPr>
              <w:t>8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604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487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CF00F9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555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123,3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4F4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119,4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3282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3131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3262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4E0FF3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33</w:t>
            </w:r>
            <w:r w:rsidR="00CF00F9" w:rsidRPr="00CF00F9">
              <w:rPr>
                <w:sz w:val="24"/>
                <w:szCs w:val="24"/>
              </w:rPr>
              <w:t>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107,4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F00F9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0F9">
              <w:rPr>
                <w:sz w:val="24"/>
                <w:szCs w:val="24"/>
              </w:rPr>
              <w:t>103,8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322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290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72595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4E0FF3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2</w:t>
            </w:r>
            <w:r w:rsidR="00172595" w:rsidRPr="00172595">
              <w:rPr>
                <w:sz w:val="24"/>
                <w:szCs w:val="24"/>
              </w:rPr>
              <w:t>47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74,6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84,0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6252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6338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5953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C457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4576D">
              <w:rPr>
                <w:sz w:val="24"/>
                <w:szCs w:val="24"/>
              </w:rPr>
              <w:t>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C4576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576D">
              <w:rPr>
                <w:sz w:val="24"/>
                <w:szCs w:val="24"/>
              </w:rPr>
              <w:t>5869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C4576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576D">
              <w:rPr>
                <w:sz w:val="24"/>
                <w:szCs w:val="24"/>
              </w:rPr>
              <w:t>92,6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4F46D6" w:rsidP="00C457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576D">
              <w:rPr>
                <w:sz w:val="24"/>
                <w:szCs w:val="24"/>
              </w:rPr>
              <w:t>98,</w:t>
            </w:r>
            <w:r w:rsidR="00C4576D" w:rsidRPr="00C4576D">
              <w:rPr>
                <w:sz w:val="24"/>
                <w:szCs w:val="24"/>
              </w:rPr>
              <w:t>6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54EB4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565BD">
              <w:rPr>
                <w:i/>
                <w:sz w:val="24"/>
                <w:szCs w:val="24"/>
              </w:rPr>
              <w:t>3534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>
              <w:rPr>
                <w:rFonts w:eastAsia="Calibri"/>
                <w:i/>
                <w:color w:val="auto"/>
                <w:kern w:val="24"/>
              </w:rPr>
              <w:t>3603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565BD">
              <w:rPr>
                <w:i/>
                <w:sz w:val="24"/>
                <w:szCs w:val="24"/>
              </w:rPr>
              <w:t>3303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2595">
              <w:rPr>
                <w:i/>
                <w:sz w:val="24"/>
                <w:szCs w:val="24"/>
              </w:rPr>
              <w:t>3302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2595">
              <w:rPr>
                <w:i/>
                <w:sz w:val="24"/>
                <w:szCs w:val="24"/>
              </w:rPr>
              <w:t>3229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2595">
              <w:rPr>
                <w:i/>
                <w:sz w:val="24"/>
                <w:szCs w:val="24"/>
              </w:rPr>
              <w:t xml:space="preserve">89,6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4F46D6" w:rsidP="0017259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2595">
              <w:rPr>
                <w:i/>
                <w:sz w:val="24"/>
                <w:szCs w:val="24"/>
              </w:rPr>
              <w:t>97,</w:t>
            </w:r>
            <w:r w:rsidR="00172595" w:rsidRPr="00172595">
              <w:rPr>
                <w:i/>
                <w:sz w:val="24"/>
                <w:szCs w:val="24"/>
              </w:rPr>
              <w:t>8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565BD">
              <w:rPr>
                <w:i/>
                <w:sz w:val="24"/>
                <w:szCs w:val="24"/>
              </w:rPr>
              <w:t>2718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>
              <w:rPr>
                <w:rFonts w:eastAsia="Calibri"/>
                <w:i/>
                <w:color w:val="auto"/>
                <w:kern w:val="24"/>
              </w:rPr>
              <w:t>2735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565BD">
              <w:rPr>
                <w:i/>
                <w:sz w:val="24"/>
                <w:szCs w:val="24"/>
              </w:rPr>
              <w:t>2650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17259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4576D">
              <w:rPr>
                <w:i/>
                <w:sz w:val="24"/>
                <w:szCs w:val="24"/>
              </w:rPr>
              <w:t>2640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172595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4576D">
              <w:rPr>
                <w:i/>
                <w:sz w:val="24"/>
                <w:szCs w:val="24"/>
              </w:rPr>
              <w:t>96,5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172595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4576D">
              <w:rPr>
                <w:i/>
                <w:sz w:val="24"/>
                <w:szCs w:val="24"/>
              </w:rPr>
              <w:t>99,5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1594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1549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1552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2595">
              <w:rPr>
                <w:sz w:val="24"/>
                <w:szCs w:val="24"/>
              </w:rPr>
              <w:t>68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4E0FF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1511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4F46D6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97,5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96,4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716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815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17259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17259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576D">
              <w:rPr>
                <w:sz w:val="24"/>
                <w:szCs w:val="24"/>
              </w:rPr>
              <w:t>829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17259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576D">
              <w:rPr>
                <w:sz w:val="24"/>
                <w:szCs w:val="24"/>
              </w:rPr>
              <w:t>112,9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C4576D" w:rsidRDefault="0017259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576D">
              <w:rPr>
                <w:sz w:val="24"/>
                <w:szCs w:val="24"/>
              </w:rPr>
              <w:t>101,3</w:t>
            </w:r>
          </w:p>
        </w:tc>
      </w:tr>
      <w:tr w:rsidR="004E0FF3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BD">
              <w:rPr>
                <w:sz w:val="24"/>
                <w:szCs w:val="24"/>
              </w:rPr>
              <w:t>201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565BD" w:rsidRDefault="0017259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4E0FF3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16</w:t>
            </w:r>
            <w:r w:rsidR="00172595" w:rsidRPr="00172595">
              <w:rPr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66,3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72595" w:rsidRDefault="0017259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2595">
              <w:rPr>
                <w:sz w:val="24"/>
                <w:szCs w:val="24"/>
              </w:rPr>
              <w:t>82,2</w:t>
            </w:r>
          </w:p>
        </w:tc>
      </w:tr>
    </w:tbl>
    <w:p w:rsidR="00D002F0" w:rsidRPr="009565BD" w:rsidRDefault="002C2FC9" w:rsidP="007F6DD7">
      <w:pPr>
        <w:spacing w:before="360" w:after="120" w:line="240" w:lineRule="auto"/>
        <w:ind w:left="709"/>
        <w:jc w:val="both"/>
        <w:rPr>
          <w:b/>
          <w:i/>
          <w:sz w:val="28"/>
          <w:szCs w:val="28"/>
        </w:rPr>
      </w:pPr>
      <w:r w:rsidRPr="009565BD">
        <w:rPr>
          <w:b/>
          <w:i/>
          <w:sz w:val="28"/>
          <w:szCs w:val="28"/>
        </w:rPr>
        <w:t>1.</w:t>
      </w:r>
      <w:r w:rsidR="002329FC" w:rsidRPr="009565BD">
        <w:rPr>
          <w:b/>
          <w:i/>
          <w:sz w:val="28"/>
          <w:szCs w:val="28"/>
        </w:rPr>
        <w:t xml:space="preserve">2.2. </w:t>
      </w:r>
      <w:r w:rsidR="00D002F0" w:rsidRPr="009565BD">
        <w:rPr>
          <w:b/>
          <w:i/>
          <w:sz w:val="28"/>
          <w:szCs w:val="28"/>
        </w:rPr>
        <w:t>Уровень бе</w:t>
      </w:r>
      <w:r w:rsidR="002329FC" w:rsidRPr="009565BD">
        <w:rPr>
          <w:b/>
          <w:i/>
          <w:sz w:val="28"/>
          <w:szCs w:val="28"/>
        </w:rPr>
        <w:t>зработицы и занятость населения</w:t>
      </w:r>
    </w:p>
    <w:p w:rsidR="00AB2D27" w:rsidRPr="00A346DF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346DF">
        <w:rPr>
          <w:sz w:val="28"/>
          <w:szCs w:val="28"/>
        </w:rPr>
        <w:t xml:space="preserve">На </w:t>
      </w:r>
      <w:r w:rsidR="00190490" w:rsidRPr="00A346DF">
        <w:rPr>
          <w:sz w:val="28"/>
          <w:szCs w:val="28"/>
        </w:rPr>
        <w:t>01 июля</w:t>
      </w:r>
      <w:r w:rsidRPr="00A346DF">
        <w:rPr>
          <w:sz w:val="28"/>
          <w:szCs w:val="28"/>
        </w:rPr>
        <w:t xml:space="preserve"> 20</w:t>
      </w:r>
      <w:r w:rsidR="00B67862" w:rsidRPr="00A346DF">
        <w:rPr>
          <w:sz w:val="28"/>
          <w:szCs w:val="28"/>
        </w:rPr>
        <w:t>2</w:t>
      </w:r>
      <w:r w:rsidR="00D05365" w:rsidRPr="00A346DF">
        <w:rPr>
          <w:sz w:val="28"/>
          <w:szCs w:val="28"/>
        </w:rPr>
        <w:t>1</w:t>
      </w:r>
      <w:r w:rsidRPr="00A346DF">
        <w:rPr>
          <w:sz w:val="28"/>
          <w:szCs w:val="28"/>
        </w:rPr>
        <w:t xml:space="preserve"> года на территории Чайковского </w:t>
      </w:r>
      <w:r w:rsidR="000A12BC" w:rsidRPr="00A346DF">
        <w:rPr>
          <w:sz w:val="28"/>
          <w:szCs w:val="28"/>
        </w:rPr>
        <w:t>городского округа</w:t>
      </w:r>
      <w:r w:rsidRPr="00A346DF">
        <w:rPr>
          <w:sz w:val="28"/>
          <w:szCs w:val="28"/>
        </w:rPr>
        <w:t xml:space="preserve"> зарегистрировано </w:t>
      </w:r>
      <w:r w:rsidR="00A346DF" w:rsidRPr="00A346DF">
        <w:rPr>
          <w:sz w:val="28"/>
          <w:szCs w:val="28"/>
        </w:rPr>
        <w:t>365</w:t>
      </w:r>
      <w:r w:rsidRPr="00A346DF">
        <w:rPr>
          <w:sz w:val="28"/>
          <w:szCs w:val="28"/>
        </w:rPr>
        <w:t xml:space="preserve"> безработны</w:t>
      </w:r>
      <w:r w:rsidR="00423F0E" w:rsidRPr="00A346DF">
        <w:rPr>
          <w:sz w:val="28"/>
          <w:szCs w:val="28"/>
        </w:rPr>
        <w:t>х</w:t>
      </w:r>
      <w:r w:rsidRPr="00A346DF">
        <w:rPr>
          <w:sz w:val="28"/>
          <w:szCs w:val="28"/>
        </w:rPr>
        <w:t xml:space="preserve"> граждан (уровень регистр</w:t>
      </w:r>
      <w:r w:rsidR="005B3E70" w:rsidRPr="00A346DF">
        <w:rPr>
          <w:sz w:val="28"/>
          <w:szCs w:val="28"/>
        </w:rPr>
        <w:t>иру</w:t>
      </w:r>
      <w:r w:rsidR="00190490" w:rsidRPr="00A346DF">
        <w:rPr>
          <w:sz w:val="28"/>
          <w:szCs w:val="28"/>
        </w:rPr>
        <w:t xml:space="preserve">емой безработицы составляет </w:t>
      </w:r>
      <w:r w:rsidR="00A346DF" w:rsidRPr="00A346DF">
        <w:rPr>
          <w:sz w:val="28"/>
          <w:szCs w:val="28"/>
        </w:rPr>
        <w:t>0,76</w:t>
      </w:r>
      <w:r w:rsidR="00827BA3" w:rsidRPr="00A346DF">
        <w:rPr>
          <w:sz w:val="28"/>
          <w:szCs w:val="28"/>
        </w:rPr>
        <w:t>%)</w:t>
      </w:r>
      <w:r w:rsidRPr="00A346DF">
        <w:rPr>
          <w:sz w:val="28"/>
          <w:szCs w:val="28"/>
        </w:rPr>
        <w:t xml:space="preserve">. </w:t>
      </w:r>
    </w:p>
    <w:p w:rsidR="00C06028" w:rsidRPr="00A346DF" w:rsidRDefault="00C06028" w:rsidP="00C06028">
      <w:pPr>
        <w:spacing w:before="120" w:after="120" w:line="240" w:lineRule="auto"/>
        <w:ind w:firstLine="425"/>
        <w:rPr>
          <w:sz w:val="28"/>
          <w:szCs w:val="28"/>
        </w:rPr>
      </w:pPr>
      <w:r w:rsidRPr="00A346DF">
        <w:rPr>
          <w:sz w:val="28"/>
          <w:szCs w:val="28"/>
        </w:rPr>
        <w:t>Таблица. Состояние безработицы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C7B36" w:rsidRPr="0006736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36" w:rsidRDefault="005C7B36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C7B36" w:rsidRDefault="005C7B36" w:rsidP="009565BD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  <w:p w:rsidR="005C7B36" w:rsidRPr="008F2731" w:rsidRDefault="005C7B36" w:rsidP="009565BD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(на 01.07)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DB3E51" w:rsidRDefault="005C7B36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5C7B36" w:rsidRPr="00DB3E51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DB3E51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5C7B36" w:rsidRPr="00DB3E51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5012E" w:rsidRPr="00067361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DA59D2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DA59D2" w:rsidRDefault="0085012E" w:rsidP="0085012E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Default="0085012E" w:rsidP="0085012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2163E2" w:rsidRDefault="0085012E" w:rsidP="0085012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(на 01.07)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DA59D2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Default="0085012E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1 полугодие 20</w:t>
            </w:r>
            <w:r>
              <w:rPr>
                <w:snapToGrid w:val="0"/>
                <w:sz w:val="20"/>
                <w:szCs w:val="20"/>
              </w:rPr>
              <w:t>20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2163E2" w:rsidRDefault="0085012E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(на 01.07)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DA59D2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DA59D2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DA59D2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85012E" w:rsidRPr="009565BD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85012E" w:rsidRDefault="0085012E" w:rsidP="005654AA">
            <w:pPr>
              <w:pStyle w:val="afe"/>
              <w:ind w:right="-11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5012E">
              <w:rPr>
                <w:rFonts w:ascii="Times New Roman" w:hAnsi="Times New Roman"/>
                <w:b/>
                <w:sz w:val="24"/>
                <w:szCs w:val="24"/>
              </w:rPr>
              <w:t>Уровень безработицы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9565BD" w:rsidRDefault="0078285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9565BD" w:rsidRDefault="00782851" w:rsidP="005654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9565BD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9565BD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3,55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9565BD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0,76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9565BD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71,7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9565BD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21,4</w:t>
            </w:r>
          </w:p>
        </w:tc>
      </w:tr>
      <w:tr w:rsidR="0085012E" w:rsidRPr="0085012E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85012E" w:rsidRDefault="0085012E" w:rsidP="005654AA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12E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A1FC1">
              <w:rPr>
                <w:rFonts w:eastAsia="Calibri"/>
                <w:color w:val="auto"/>
                <w:kern w:val="24"/>
                <w:sz w:val="22"/>
                <w:szCs w:val="22"/>
              </w:rPr>
              <w:t>390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782851" w:rsidP="005654AA">
            <w:pPr>
              <w:spacing w:line="240" w:lineRule="auto"/>
              <w:jc w:val="center"/>
            </w:pPr>
            <w:r w:rsidRPr="002A1FC1">
              <w:t>535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A1FC1">
              <w:rPr>
                <w:rFonts w:eastAsia="Calibri"/>
                <w:color w:val="auto"/>
                <w:kern w:val="24"/>
                <w:sz w:val="22"/>
                <w:szCs w:val="22"/>
              </w:rPr>
              <w:t>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A1FC1">
              <w:rPr>
                <w:rFonts w:eastAsia="Calibri"/>
                <w:color w:val="auto"/>
                <w:kern w:val="24"/>
              </w:rPr>
              <w:t>1783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A1FC1">
              <w:rPr>
                <w:rFonts w:eastAsia="Calibri"/>
                <w:color w:val="auto"/>
                <w:kern w:val="24"/>
              </w:rPr>
              <w:t>365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20,5</w:t>
            </w:r>
          </w:p>
        </w:tc>
      </w:tr>
      <w:tr w:rsidR="0085012E" w:rsidRPr="009565BD" w:rsidTr="002A1FC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2A1FC1" w:rsidRDefault="002A1FC1" w:rsidP="003F4185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bCs/>
                <w:kern w:val="24"/>
                <w:sz w:val="24"/>
                <w:szCs w:val="24"/>
                <w:lang w:eastAsia="ru-RU"/>
              </w:rPr>
              <w:t xml:space="preserve">Заявленная работодателями потребность в работниках, </w:t>
            </w:r>
            <w:r w:rsidR="003F4185">
              <w:rPr>
                <w:bCs/>
                <w:kern w:val="2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684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3F4185" w:rsidP="005654AA">
            <w:pPr>
              <w:spacing w:line="240" w:lineRule="auto"/>
              <w:jc w:val="center"/>
            </w:pPr>
            <w:r>
              <w:t>1176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840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1312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156,2</w:t>
            </w:r>
          </w:p>
        </w:tc>
      </w:tr>
      <w:tr w:rsidR="0085012E" w:rsidRPr="009565BD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2A1FC1" w:rsidRDefault="003F4185" w:rsidP="005654AA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98198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981981" w:rsidP="005654AA">
            <w:pPr>
              <w:spacing w:line="240" w:lineRule="auto"/>
              <w:jc w:val="center"/>
            </w:pPr>
            <w:r>
              <w:t>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98198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98198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98198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98198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163,6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2A1FC1" w:rsidRDefault="007F6DD7" w:rsidP="007F6DD7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>
              <w:rPr>
                <w:rFonts w:eastAsia="Calibri"/>
                <w:color w:val="auto"/>
                <w:kern w:val="24"/>
              </w:rPr>
              <w:t>. в</w:t>
            </w:r>
            <w:proofErr w:type="gramStart"/>
            <w:r w:rsidR="00981981">
              <w:rPr>
                <w:rFonts w:eastAsia="Calibri"/>
                <w:color w:val="auto"/>
                <w:kern w:val="24"/>
              </w:rPr>
              <w:t>7</w:t>
            </w:r>
            <w:proofErr w:type="gramEnd"/>
            <w:r w:rsidR="00981981">
              <w:rPr>
                <w:rFonts w:eastAsia="Calibri"/>
                <w:color w:val="auto"/>
                <w:kern w:val="24"/>
              </w:rPr>
              <w:t>,2 р.</w:t>
            </w:r>
          </w:p>
        </w:tc>
      </w:tr>
    </w:tbl>
    <w:p w:rsidR="00D46DE7" w:rsidRPr="00A346DF" w:rsidRDefault="007A5736" w:rsidP="00D5690A">
      <w:pPr>
        <w:tabs>
          <w:tab w:val="left" w:pos="709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A346DF">
        <w:rPr>
          <w:sz w:val="28"/>
          <w:szCs w:val="28"/>
        </w:rPr>
        <w:t>В с</w:t>
      </w:r>
      <w:r w:rsidR="00AB2D27" w:rsidRPr="00A346DF">
        <w:rPr>
          <w:sz w:val="28"/>
          <w:szCs w:val="28"/>
        </w:rPr>
        <w:t>труктур</w:t>
      </w:r>
      <w:r w:rsidRPr="00A346DF">
        <w:rPr>
          <w:sz w:val="28"/>
          <w:szCs w:val="28"/>
        </w:rPr>
        <w:t>е</w:t>
      </w:r>
      <w:r w:rsidR="00AB2D27" w:rsidRPr="00A346DF">
        <w:rPr>
          <w:sz w:val="28"/>
          <w:szCs w:val="28"/>
        </w:rPr>
        <w:t xml:space="preserve"> вакансий рабочие профессии занимают </w:t>
      </w:r>
      <w:r w:rsidR="00286040" w:rsidRPr="00A346DF">
        <w:rPr>
          <w:sz w:val="28"/>
          <w:szCs w:val="28"/>
        </w:rPr>
        <w:t xml:space="preserve">более </w:t>
      </w:r>
      <w:r w:rsidR="00600597" w:rsidRPr="00A346DF">
        <w:rPr>
          <w:sz w:val="28"/>
          <w:szCs w:val="28"/>
        </w:rPr>
        <w:t>75</w:t>
      </w:r>
      <w:r w:rsidR="00AB2D27" w:rsidRPr="00A346DF">
        <w:rPr>
          <w:sz w:val="28"/>
          <w:szCs w:val="28"/>
        </w:rPr>
        <w:t xml:space="preserve">% </w:t>
      </w:r>
      <w:r w:rsidR="00286040" w:rsidRPr="00A346DF">
        <w:rPr>
          <w:sz w:val="28"/>
          <w:szCs w:val="28"/>
        </w:rPr>
        <w:t xml:space="preserve">от общего </w:t>
      </w:r>
      <w:r w:rsidR="00AB2D27" w:rsidRPr="00A346DF">
        <w:rPr>
          <w:sz w:val="28"/>
          <w:szCs w:val="28"/>
        </w:rPr>
        <w:t xml:space="preserve">числа вакансий. </w:t>
      </w:r>
      <w:r w:rsidR="00190490" w:rsidRPr="00A346DF">
        <w:rPr>
          <w:sz w:val="28"/>
          <w:szCs w:val="28"/>
        </w:rPr>
        <w:t xml:space="preserve">Перечень наиболее </w:t>
      </w:r>
      <w:r w:rsidR="00AB2D27" w:rsidRPr="00A346DF">
        <w:rPr>
          <w:sz w:val="28"/>
          <w:szCs w:val="28"/>
        </w:rPr>
        <w:t>востребованны</w:t>
      </w:r>
      <w:r w:rsidR="00190490" w:rsidRPr="00A346DF">
        <w:rPr>
          <w:sz w:val="28"/>
          <w:szCs w:val="28"/>
        </w:rPr>
        <w:t>х профессий по сравнению с 201</w:t>
      </w:r>
      <w:r w:rsidR="006A216B" w:rsidRPr="00A346DF">
        <w:rPr>
          <w:sz w:val="28"/>
          <w:szCs w:val="28"/>
        </w:rPr>
        <w:t>9</w:t>
      </w:r>
      <w:r w:rsidR="00190490" w:rsidRPr="00A346DF">
        <w:rPr>
          <w:sz w:val="28"/>
          <w:szCs w:val="28"/>
        </w:rPr>
        <w:t xml:space="preserve"> </w:t>
      </w:r>
      <w:r w:rsidR="00A346DF" w:rsidRPr="00A346DF">
        <w:rPr>
          <w:sz w:val="28"/>
          <w:szCs w:val="28"/>
        </w:rPr>
        <w:t>и 2020 гг.</w:t>
      </w:r>
      <w:r w:rsidR="00190490" w:rsidRPr="00A346DF">
        <w:rPr>
          <w:sz w:val="28"/>
          <w:szCs w:val="28"/>
        </w:rPr>
        <w:t xml:space="preserve"> существенно не </w:t>
      </w:r>
      <w:r w:rsidR="00A243E9" w:rsidRPr="00A346DF">
        <w:rPr>
          <w:sz w:val="28"/>
          <w:szCs w:val="28"/>
        </w:rPr>
        <w:t>изменился</w:t>
      </w:r>
      <w:r w:rsidR="006A216B" w:rsidRPr="00A346DF">
        <w:rPr>
          <w:sz w:val="28"/>
          <w:szCs w:val="28"/>
        </w:rPr>
        <w:t xml:space="preserve"> – </w:t>
      </w:r>
      <w:r w:rsidR="00AB2D27" w:rsidRPr="00A346DF">
        <w:rPr>
          <w:sz w:val="28"/>
          <w:szCs w:val="28"/>
        </w:rPr>
        <w:t xml:space="preserve"> </w:t>
      </w:r>
      <w:r w:rsidR="006A216B" w:rsidRPr="00A346DF">
        <w:rPr>
          <w:sz w:val="28"/>
          <w:szCs w:val="28"/>
        </w:rPr>
        <w:t xml:space="preserve">водители, станочники, электромонтажники, операторы швейного оборудования </w:t>
      </w:r>
      <w:r w:rsidR="00600597" w:rsidRPr="00A346DF">
        <w:rPr>
          <w:sz w:val="28"/>
          <w:szCs w:val="28"/>
        </w:rPr>
        <w:t>инженеры, врачи,</w:t>
      </w:r>
      <w:r w:rsidR="006A216B" w:rsidRPr="00A346DF">
        <w:rPr>
          <w:sz w:val="28"/>
          <w:szCs w:val="28"/>
        </w:rPr>
        <w:t xml:space="preserve"> учителя</w:t>
      </w:r>
      <w:r w:rsidR="00600597" w:rsidRPr="00A346DF">
        <w:rPr>
          <w:sz w:val="28"/>
          <w:szCs w:val="28"/>
        </w:rPr>
        <w:t>.</w:t>
      </w:r>
    </w:p>
    <w:p w:rsidR="00F52897" w:rsidRPr="00A346DF" w:rsidRDefault="00F52897" w:rsidP="00A346DF">
      <w:pPr>
        <w:spacing w:line="240" w:lineRule="auto"/>
        <w:ind w:firstLine="709"/>
        <w:jc w:val="both"/>
        <w:rPr>
          <w:sz w:val="28"/>
          <w:szCs w:val="28"/>
        </w:rPr>
      </w:pPr>
      <w:r w:rsidRPr="00A346DF">
        <w:rPr>
          <w:sz w:val="28"/>
          <w:szCs w:val="28"/>
        </w:rPr>
        <w:t xml:space="preserve">Ситуация на рынке труда </w:t>
      </w:r>
      <w:r w:rsidR="005F6C55" w:rsidRPr="00A346DF">
        <w:rPr>
          <w:sz w:val="28"/>
          <w:szCs w:val="28"/>
        </w:rPr>
        <w:t>в первом полугодии</w:t>
      </w:r>
      <w:r w:rsidR="00F12756" w:rsidRPr="00A346DF">
        <w:rPr>
          <w:sz w:val="28"/>
          <w:szCs w:val="28"/>
        </w:rPr>
        <w:t xml:space="preserve"> 20</w:t>
      </w:r>
      <w:r w:rsidR="00ED7213" w:rsidRPr="00A346DF">
        <w:rPr>
          <w:sz w:val="28"/>
          <w:szCs w:val="28"/>
        </w:rPr>
        <w:t>2</w:t>
      </w:r>
      <w:r w:rsidR="00A346DF" w:rsidRPr="00A346DF">
        <w:rPr>
          <w:sz w:val="28"/>
          <w:szCs w:val="28"/>
        </w:rPr>
        <w:t>1</w:t>
      </w:r>
      <w:r w:rsidR="00F12756" w:rsidRPr="00A346DF">
        <w:rPr>
          <w:sz w:val="28"/>
          <w:szCs w:val="28"/>
        </w:rPr>
        <w:t xml:space="preserve"> года </w:t>
      </w:r>
      <w:r w:rsidR="00A346DF" w:rsidRPr="00A346DF">
        <w:rPr>
          <w:sz w:val="28"/>
          <w:szCs w:val="28"/>
        </w:rPr>
        <w:t xml:space="preserve">улучшается после </w:t>
      </w:r>
      <w:proofErr w:type="spellStart"/>
      <w:r w:rsidR="00A346DF" w:rsidRPr="00A346DF">
        <w:rPr>
          <w:sz w:val="28"/>
          <w:szCs w:val="28"/>
        </w:rPr>
        <w:t>пандемийного</w:t>
      </w:r>
      <w:proofErr w:type="spellEnd"/>
      <w:r w:rsidR="00A346DF" w:rsidRPr="00A346DF">
        <w:rPr>
          <w:sz w:val="28"/>
          <w:szCs w:val="28"/>
        </w:rPr>
        <w:t xml:space="preserve"> периода.</w:t>
      </w:r>
      <w:r w:rsidR="007B6C1A" w:rsidRPr="00A346DF">
        <w:rPr>
          <w:sz w:val="28"/>
          <w:szCs w:val="28"/>
        </w:rPr>
        <w:t xml:space="preserve"> </w:t>
      </w:r>
      <w:r w:rsidR="00A346DF" w:rsidRPr="00A346DF">
        <w:rPr>
          <w:sz w:val="28"/>
          <w:szCs w:val="28"/>
        </w:rPr>
        <w:t xml:space="preserve"> </w:t>
      </w:r>
      <w:r w:rsidR="007B6C1A" w:rsidRPr="00A346DF">
        <w:rPr>
          <w:sz w:val="28"/>
          <w:szCs w:val="28"/>
        </w:rPr>
        <w:t xml:space="preserve"> </w:t>
      </w:r>
    </w:p>
    <w:p w:rsidR="00D5690A" w:rsidRDefault="00D5690A" w:rsidP="007F6DD7">
      <w:pPr>
        <w:spacing w:before="240" w:line="240" w:lineRule="auto"/>
        <w:ind w:left="709"/>
        <w:jc w:val="both"/>
        <w:rPr>
          <w:b/>
          <w:i/>
          <w:sz w:val="28"/>
          <w:szCs w:val="28"/>
        </w:rPr>
      </w:pPr>
    </w:p>
    <w:p w:rsidR="008E4716" w:rsidRPr="00A346DF" w:rsidRDefault="007B1205" w:rsidP="00D5690A">
      <w:pPr>
        <w:spacing w:before="360" w:line="240" w:lineRule="auto"/>
        <w:ind w:left="709"/>
        <w:jc w:val="both"/>
        <w:rPr>
          <w:b/>
          <w:i/>
          <w:sz w:val="28"/>
          <w:szCs w:val="28"/>
        </w:rPr>
      </w:pPr>
      <w:r w:rsidRPr="00A346DF">
        <w:rPr>
          <w:b/>
          <w:i/>
          <w:sz w:val="28"/>
          <w:szCs w:val="28"/>
        </w:rPr>
        <w:lastRenderedPageBreak/>
        <w:t>2.3. Среднемесячная заработная плата</w:t>
      </w:r>
    </w:p>
    <w:p w:rsidR="005D7EAB" w:rsidRPr="00A346DF" w:rsidRDefault="005D7EAB" w:rsidP="00D5690A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A346DF">
        <w:rPr>
          <w:sz w:val="28"/>
          <w:szCs w:val="28"/>
        </w:rPr>
        <w:t xml:space="preserve">Среднемесячная заработная плата </w:t>
      </w:r>
      <w:r w:rsidR="00A346DF" w:rsidRPr="00A346DF">
        <w:rPr>
          <w:sz w:val="28"/>
          <w:szCs w:val="28"/>
        </w:rPr>
        <w:t xml:space="preserve">в 1 </w:t>
      </w:r>
      <w:r w:rsidR="007F6DD7">
        <w:rPr>
          <w:sz w:val="28"/>
          <w:szCs w:val="28"/>
        </w:rPr>
        <w:t xml:space="preserve">полугодии </w:t>
      </w:r>
      <w:r w:rsidRPr="00A346DF">
        <w:rPr>
          <w:sz w:val="28"/>
          <w:szCs w:val="28"/>
        </w:rPr>
        <w:t>202</w:t>
      </w:r>
      <w:r w:rsidR="00A346DF" w:rsidRPr="00A346DF">
        <w:rPr>
          <w:sz w:val="28"/>
          <w:szCs w:val="28"/>
        </w:rPr>
        <w:t>1</w:t>
      </w:r>
      <w:r w:rsidRPr="00A346DF">
        <w:rPr>
          <w:sz w:val="28"/>
          <w:szCs w:val="28"/>
        </w:rPr>
        <w:t xml:space="preserve"> года составила </w:t>
      </w:r>
      <w:r w:rsidR="00A346DF" w:rsidRPr="00A346DF">
        <w:rPr>
          <w:sz w:val="28"/>
          <w:szCs w:val="28"/>
        </w:rPr>
        <w:t>4</w:t>
      </w:r>
      <w:r w:rsidR="00D5690A">
        <w:rPr>
          <w:sz w:val="28"/>
          <w:szCs w:val="28"/>
        </w:rPr>
        <w:t>4899,9</w:t>
      </w:r>
      <w:r w:rsidRPr="00A346DF">
        <w:rPr>
          <w:sz w:val="28"/>
          <w:szCs w:val="28"/>
        </w:rPr>
        <w:t xml:space="preserve"> руб</w:t>
      </w:r>
      <w:r w:rsidR="00E163CD">
        <w:rPr>
          <w:sz w:val="28"/>
          <w:szCs w:val="28"/>
        </w:rPr>
        <w:t>.</w:t>
      </w:r>
      <w:r w:rsidRPr="00A346DF">
        <w:rPr>
          <w:sz w:val="28"/>
          <w:szCs w:val="28"/>
        </w:rPr>
        <w:t xml:space="preserve">, что </w:t>
      </w:r>
      <w:r w:rsidR="00D5690A">
        <w:rPr>
          <w:sz w:val="28"/>
          <w:szCs w:val="28"/>
        </w:rPr>
        <w:t xml:space="preserve">выше </w:t>
      </w:r>
      <w:r w:rsidR="00A346DF" w:rsidRPr="00A346DF">
        <w:rPr>
          <w:sz w:val="28"/>
          <w:szCs w:val="28"/>
        </w:rPr>
        <w:t xml:space="preserve"> </w:t>
      </w:r>
      <w:r w:rsidRPr="00A346DF">
        <w:rPr>
          <w:sz w:val="28"/>
          <w:szCs w:val="28"/>
        </w:rPr>
        <w:t xml:space="preserve">показателя </w:t>
      </w:r>
      <w:r w:rsidR="00A346DF" w:rsidRPr="00A346DF">
        <w:rPr>
          <w:sz w:val="28"/>
          <w:szCs w:val="28"/>
        </w:rPr>
        <w:t>1 полугодия</w:t>
      </w:r>
      <w:r w:rsidRPr="00A346DF">
        <w:rPr>
          <w:sz w:val="28"/>
          <w:szCs w:val="28"/>
        </w:rPr>
        <w:t xml:space="preserve"> прошлого года на </w:t>
      </w:r>
      <w:r w:rsidR="00D5690A">
        <w:rPr>
          <w:sz w:val="28"/>
          <w:szCs w:val="28"/>
        </w:rPr>
        <w:t>6</w:t>
      </w:r>
      <w:r w:rsidR="00A346DF" w:rsidRPr="00A346DF">
        <w:rPr>
          <w:sz w:val="28"/>
          <w:szCs w:val="28"/>
        </w:rPr>
        <w:t>,</w:t>
      </w:r>
      <w:r w:rsidR="00D5690A">
        <w:rPr>
          <w:sz w:val="28"/>
          <w:szCs w:val="28"/>
        </w:rPr>
        <w:t>7</w:t>
      </w:r>
      <w:r w:rsidRPr="00A346DF">
        <w:rPr>
          <w:sz w:val="28"/>
          <w:szCs w:val="28"/>
        </w:rPr>
        <w:t xml:space="preserve">%, </w:t>
      </w:r>
      <w:r w:rsidR="00D5690A">
        <w:rPr>
          <w:sz w:val="28"/>
          <w:szCs w:val="28"/>
        </w:rPr>
        <w:t xml:space="preserve">и  </w:t>
      </w:r>
      <w:r w:rsidR="00A346DF" w:rsidRPr="00A346DF">
        <w:rPr>
          <w:sz w:val="28"/>
          <w:szCs w:val="28"/>
        </w:rPr>
        <w:t xml:space="preserve">выше показателя 1 полугодия 2019 года на </w:t>
      </w:r>
      <w:r w:rsidR="00D5690A">
        <w:rPr>
          <w:sz w:val="28"/>
          <w:szCs w:val="28"/>
        </w:rPr>
        <w:t>13</w:t>
      </w:r>
      <w:r w:rsidR="00A346DF" w:rsidRPr="00A346DF">
        <w:rPr>
          <w:sz w:val="28"/>
          <w:szCs w:val="28"/>
        </w:rPr>
        <w:t>,0%</w:t>
      </w:r>
      <w:r w:rsidRPr="00A346DF">
        <w:rPr>
          <w:sz w:val="28"/>
          <w:szCs w:val="28"/>
        </w:rPr>
        <w:t>.</w:t>
      </w:r>
    </w:p>
    <w:p w:rsidR="005D7EAB" w:rsidRPr="00A346DF" w:rsidRDefault="005D7EAB" w:rsidP="005D7EAB">
      <w:pPr>
        <w:spacing w:line="240" w:lineRule="auto"/>
        <w:ind w:firstLine="709"/>
        <w:jc w:val="both"/>
        <w:rPr>
          <w:sz w:val="28"/>
          <w:szCs w:val="28"/>
        </w:rPr>
      </w:pPr>
      <w:r w:rsidRPr="00A346DF">
        <w:rPr>
          <w:sz w:val="28"/>
          <w:szCs w:val="28"/>
        </w:rPr>
        <w:t xml:space="preserve">На лидирующей позиции по уровню среднемесячной заработной платы находится отрасль </w:t>
      </w:r>
      <w:r w:rsidR="00A346DF" w:rsidRPr="00A346DF">
        <w:rPr>
          <w:sz w:val="28"/>
          <w:szCs w:val="28"/>
        </w:rPr>
        <w:t>«Добыча полезных ископаемых»</w:t>
      </w:r>
      <w:r w:rsidRPr="00A346DF">
        <w:rPr>
          <w:sz w:val="28"/>
          <w:szCs w:val="28"/>
        </w:rPr>
        <w:t xml:space="preserve">. </w:t>
      </w:r>
    </w:p>
    <w:p w:rsidR="00566F94" w:rsidRPr="00981981" w:rsidRDefault="00566F94" w:rsidP="00D5690A">
      <w:pPr>
        <w:spacing w:before="240" w:after="240" w:line="240" w:lineRule="auto"/>
        <w:ind w:firstLine="709"/>
        <w:rPr>
          <w:sz w:val="28"/>
          <w:szCs w:val="28"/>
        </w:rPr>
      </w:pPr>
      <w:r w:rsidRPr="00981981">
        <w:rPr>
          <w:sz w:val="28"/>
          <w:szCs w:val="28"/>
        </w:rPr>
        <w:t>Таблица. Среднемесячная заработная плата по отраслям экономики</w:t>
      </w:r>
      <w:r w:rsidR="00771891" w:rsidRPr="00981981">
        <w:rPr>
          <w:sz w:val="28"/>
          <w:szCs w:val="28"/>
        </w:rPr>
        <w:t xml:space="preserve"> </w:t>
      </w:r>
      <w:r w:rsidRPr="00981981">
        <w:rPr>
          <w:sz w:val="28"/>
          <w:szCs w:val="28"/>
        </w:rPr>
        <w:t>(без выплат</w:t>
      </w:r>
      <w:r w:rsidR="009C520A" w:rsidRPr="00981981">
        <w:rPr>
          <w:sz w:val="28"/>
          <w:szCs w:val="28"/>
        </w:rPr>
        <w:t xml:space="preserve"> социального характера), рублей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EE4302" w:rsidRPr="0006736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DA59D2" w:rsidRDefault="00EE4302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A59D2" w:rsidRDefault="00EE4302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A59D2" w:rsidRDefault="00EE4302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02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EE4302" w:rsidRDefault="00EE4302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EE4302" w:rsidRPr="008F2731" w:rsidRDefault="00EE4302" w:rsidP="007F6DD7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7F6DD7">
              <w:rPr>
                <w:b/>
                <w:snapToGrid w:val="0"/>
                <w:sz w:val="20"/>
                <w:szCs w:val="20"/>
              </w:rPr>
              <w:t>полугодие</w:t>
            </w:r>
            <w:r w:rsidRPr="008F2731">
              <w:rPr>
                <w:b/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DB3E51" w:rsidRDefault="00EE4302" w:rsidP="00F7551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EE4302" w:rsidRPr="00DB3E5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DB3E5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EE4302" w:rsidRPr="00DB3E5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981981" w:rsidRPr="00067361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DA59D2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DA59D2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2163E2" w:rsidRDefault="00981981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DA59D2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2163E2" w:rsidRDefault="00981981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DA59D2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DA59D2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DA59D2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E4302" w:rsidRPr="009565BD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9565BD" w:rsidRDefault="00EE4302" w:rsidP="009819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</w:t>
            </w:r>
            <w:r>
              <w:rPr>
                <w:b/>
                <w:bCs/>
                <w:kern w:val="24"/>
                <w:sz w:val="24"/>
                <w:szCs w:val="24"/>
                <w:lang w:eastAsia="ru-RU"/>
              </w:rPr>
              <w:t>месячная заработная плата</w:t>
            </w:r>
            <w:r w:rsidRPr="009565BD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96166">
              <w:rPr>
                <w:rFonts w:eastAsia="Calibri"/>
                <w:b/>
                <w:color w:val="auto"/>
                <w:kern w:val="24"/>
              </w:rPr>
              <w:t>39886,2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39722,2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96166">
              <w:rPr>
                <w:rFonts w:eastAsia="Calibri"/>
                <w:b/>
                <w:color w:val="auto"/>
                <w:kern w:val="24"/>
              </w:rPr>
              <w:t>42621,5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7F6DD7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42099,6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7F6DD7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F6DD7">
              <w:rPr>
                <w:rFonts w:eastAsia="Calibri"/>
                <w:b/>
                <w:color w:val="auto"/>
                <w:kern w:val="24"/>
              </w:rPr>
              <w:t>44899,9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7F6DD7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F6DD7">
              <w:rPr>
                <w:rFonts w:eastAsia="Calibri"/>
                <w:b/>
                <w:color w:val="auto"/>
                <w:kern w:val="24"/>
              </w:rPr>
              <w:t>113,0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7F6DD7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F6DD7">
              <w:rPr>
                <w:rFonts w:eastAsia="Calibri"/>
                <w:b/>
                <w:color w:val="auto"/>
                <w:kern w:val="24"/>
              </w:rPr>
              <w:t>106,7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9565BD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565B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34585,5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6166">
              <w:rPr>
                <w:sz w:val="24"/>
                <w:szCs w:val="24"/>
              </w:rPr>
              <w:t>35704,4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38845,9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112,3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112,9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47450,3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70257,2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148,1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128,8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51972,9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52694,3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54394,0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54043,2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102,6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99,4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20599,9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7F6DD7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25806,3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125,3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108,1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34639,1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35934,7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42146,0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121,7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117,3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60082,9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61755,4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A34D8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66152,8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107,1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101,4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44468,5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49672,3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111,7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103,2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31258,5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07435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74351" w:rsidRDefault="0007435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4351">
              <w:rPr>
                <w:sz w:val="24"/>
                <w:szCs w:val="24"/>
              </w:rPr>
              <w:t>37749,2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74351" w:rsidRDefault="0007435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4351">
              <w:rPr>
                <w:sz w:val="24"/>
                <w:szCs w:val="24"/>
              </w:rPr>
              <w:t>120,8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74351" w:rsidRDefault="0007435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4351">
              <w:rPr>
                <w:sz w:val="24"/>
                <w:szCs w:val="24"/>
              </w:rPr>
              <w:t>108,5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F6DD7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28027,6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>
              <w:rPr>
                <w:rFonts w:eastAsia="Calibri"/>
                <w:i/>
                <w:color w:val="auto"/>
                <w:kern w:val="24"/>
              </w:rPr>
              <w:t>30076,0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30845,3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3C5F1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31426,2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5F16">
              <w:rPr>
                <w:i/>
                <w:sz w:val="24"/>
                <w:szCs w:val="24"/>
              </w:rPr>
              <w:t>36532,2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5F16">
              <w:rPr>
                <w:i/>
                <w:sz w:val="24"/>
                <w:szCs w:val="24"/>
              </w:rPr>
              <w:t>121,5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5F16">
              <w:rPr>
                <w:i/>
                <w:sz w:val="24"/>
                <w:szCs w:val="24"/>
              </w:rPr>
              <w:t>116,2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33492,3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>
              <w:rPr>
                <w:rFonts w:eastAsia="Calibri"/>
                <w:i/>
                <w:color w:val="auto"/>
                <w:kern w:val="24"/>
              </w:rPr>
              <w:t>32214,5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40912,6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3C5F1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3849</w:t>
            </w:r>
            <w:r w:rsidR="003C5F1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,</w:t>
            </w:r>
            <w:r w:rsidR="003C5F1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5F16">
              <w:rPr>
                <w:i/>
                <w:sz w:val="24"/>
                <w:szCs w:val="24"/>
              </w:rPr>
              <w:t>38025,7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5F16">
              <w:rPr>
                <w:i/>
                <w:sz w:val="24"/>
                <w:szCs w:val="24"/>
              </w:rPr>
              <w:t>118,0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5F16">
              <w:rPr>
                <w:i/>
                <w:sz w:val="24"/>
                <w:szCs w:val="24"/>
              </w:rPr>
              <w:t>98,8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37476,1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45748,2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43944,8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117,3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106,2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31923,1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29718,8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33772,5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105,8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34D8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4D86">
              <w:rPr>
                <w:sz w:val="24"/>
                <w:szCs w:val="24"/>
              </w:rPr>
              <w:t>113,6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27206,1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28786,8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35965,4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132,2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C5F16" w:rsidRDefault="003C5F16" w:rsidP="003C5F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5F16">
              <w:rPr>
                <w:sz w:val="24"/>
                <w:szCs w:val="24"/>
              </w:rPr>
              <w:t>124,9</w:t>
            </w:r>
          </w:p>
        </w:tc>
      </w:tr>
    </w:tbl>
    <w:p w:rsidR="00D5690A" w:rsidRDefault="00D5690A" w:rsidP="00E163CD">
      <w:pPr>
        <w:spacing w:before="240" w:line="240" w:lineRule="auto"/>
        <w:ind w:left="709"/>
        <w:jc w:val="both"/>
        <w:rPr>
          <w:b/>
          <w:i/>
          <w:sz w:val="28"/>
          <w:szCs w:val="28"/>
        </w:rPr>
      </w:pPr>
    </w:p>
    <w:p w:rsidR="00D5690A" w:rsidRDefault="00D5690A" w:rsidP="00E163CD">
      <w:pPr>
        <w:spacing w:before="240" w:line="240" w:lineRule="auto"/>
        <w:ind w:left="709"/>
        <w:jc w:val="both"/>
        <w:rPr>
          <w:b/>
          <w:i/>
          <w:sz w:val="28"/>
          <w:szCs w:val="28"/>
        </w:rPr>
      </w:pPr>
    </w:p>
    <w:p w:rsidR="003A6DAF" w:rsidRPr="00612548" w:rsidRDefault="002C2FC9" w:rsidP="00E163CD">
      <w:pPr>
        <w:spacing w:before="240" w:line="240" w:lineRule="auto"/>
        <w:ind w:left="709"/>
        <w:jc w:val="both"/>
        <w:rPr>
          <w:sz w:val="28"/>
          <w:szCs w:val="28"/>
        </w:rPr>
      </w:pPr>
      <w:r w:rsidRPr="00612548">
        <w:rPr>
          <w:b/>
          <w:i/>
          <w:sz w:val="28"/>
          <w:szCs w:val="28"/>
        </w:rPr>
        <w:lastRenderedPageBreak/>
        <w:t>1.</w:t>
      </w:r>
      <w:r w:rsidR="007B1205" w:rsidRPr="00612548">
        <w:rPr>
          <w:b/>
          <w:i/>
          <w:sz w:val="28"/>
          <w:szCs w:val="28"/>
        </w:rPr>
        <w:t>2.4.</w:t>
      </w:r>
      <w:r w:rsidR="003A6DAF" w:rsidRPr="00612548">
        <w:rPr>
          <w:b/>
          <w:i/>
          <w:sz w:val="28"/>
          <w:szCs w:val="28"/>
        </w:rPr>
        <w:t>Фонд оплаты труда</w:t>
      </w:r>
    </w:p>
    <w:p w:rsidR="003A6DAF" w:rsidRPr="00E163CD" w:rsidRDefault="003A6DAF" w:rsidP="00D5690A">
      <w:pPr>
        <w:spacing w:before="120" w:after="120" w:line="240" w:lineRule="auto"/>
        <w:ind w:firstLine="709"/>
        <w:rPr>
          <w:sz w:val="28"/>
          <w:szCs w:val="28"/>
        </w:rPr>
      </w:pPr>
      <w:r w:rsidRPr="00E163CD">
        <w:rPr>
          <w:sz w:val="28"/>
          <w:szCs w:val="28"/>
        </w:rPr>
        <w:t>Таблица. Фонд оплаты труда,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F3CB9" w:rsidRPr="0006736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B9" w:rsidRPr="00DA59D2" w:rsidRDefault="005F3CB9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B9" w:rsidRPr="00DA59D2" w:rsidRDefault="005F3CB9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B9" w:rsidRPr="00DA59D2" w:rsidRDefault="005F3CB9" w:rsidP="005654AA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B9" w:rsidRDefault="005F3CB9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F3CB9" w:rsidRDefault="005F3CB9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5F3CB9" w:rsidRPr="008F2731" w:rsidRDefault="005F3CB9" w:rsidP="005F3CB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 xml:space="preserve">1 </w:t>
            </w:r>
            <w:r>
              <w:rPr>
                <w:b/>
                <w:snapToGrid w:val="0"/>
                <w:sz w:val="20"/>
                <w:szCs w:val="20"/>
              </w:rPr>
              <w:t>полугодие</w:t>
            </w:r>
            <w:r w:rsidRPr="008F2731">
              <w:rPr>
                <w:b/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B9" w:rsidRPr="00DB3E51" w:rsidRDefault="005F3CB9" w:rsidP="008200F8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5F3CB9" w:rsidRPr="00DB3E51" w:rsidRDefault="005F3CB9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B9" w:rsidRPr="00DB3E51" w:rsidRDefault="005F3CB9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5F3CB9" w:rsidRPr="00DB3E51" w:rsidRDefault="005F3CB9" w:rsidP="008200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12548" w:rsidRPr="00067361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8" w:rsidRPr="00DA59D2" w:rsidRDefault="00612548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8" w:rsidRPr="00DA59D2" w:rsidRDefault="00612548" w:rsidP="005654A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8" w:rsidRPr="002163E2" w:rsidRDefault="00612548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8" w:rsidRPr="00DA59D2" w:rsidRDefault="00612548" w:rsidP="005654A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8" w:rsidRPr="002163E2" w:rsidRDefault="00612548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8" w:rsidRPr="00DA59D2" w:rsidRDefault="00612548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8" w:rsidRPr="00DA59D2" w:rsidRDefault="00612548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8" w:rsidRPr="00DA59D2" w:rsidRDefault="00612548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E4302" w:rsidRPr="009565BD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612548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2548">
              <w:rPr>
                <w:b/>
                <w:snapToGrid w:val="0"/>
                <w:sz w:val="24"/>
                <w:szCs w:val="24"/>
              </w:rPr>
              <w:t>Фонд оплаты труда - 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F7453">
              <w:rPr>
                <w:rFonts w:eastAsia="Calibri"/>
                <w:b/>
                <w:color w:val="auto"/>
                <w:kern w:val="24"/>
              </w:rPr>
              <w:t>10719,0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F7453">
              <w:rPr>
                <w:b/>
                <w:sz w:val="24"/>
                <w:szCs w:val="24"/>
              </w:rPr>
              <w:t>5216,2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F7453">
              <w:rPr>
                <w:rFonts w:eastAsia="Calibri"/>
                <w:b/>
                <w:color w:val="auto"/>
                <w:kern w:val="24"/>
              </w:rPr>
              <w:t>11087,1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F7453">
              <w:rPr>
                <w:rFonts w:eastAsia="Calibri"/>
                <w:b/>
                <w:color w:val="auto"/>
                <w:kern w:val="24"/>
              </w:rPr>
              <w:t>5488,3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45F59" w:rsidRDefault="00367F4F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5799,7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367F4F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111,2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367F4F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105,8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9565BD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565B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45F59" w:rsidRDefault="00EE430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96166" w:rsidRDefault="00EE430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1970,8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968,6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1879,3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912,3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977,2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100,9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106,4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212,7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100,3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196,8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94,6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72,9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72,7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77,0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979,4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499,5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985,4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367F4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498,6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99,8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96,3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265,3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98,9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278,5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134,6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137,9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139,4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102,4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253,8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94,4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367F4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141,0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008B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138,6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F4F">
              <w:rPr>
                <w:sz w:val="24"/>
                <w:szCs w:val="24"/>
              </w:rPr>
              <w:t>149,4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2373,1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1167,6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2477,7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1270,3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1336,9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114,5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105,2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205,4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93,6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195,4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79,7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85,1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E747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87,9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2297,5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1188,7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2534,6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1329,3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111,8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E430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106,</w:t>
            </w:r>
            <w:r w:rsidR="00E74750" w:rsidRPr="00E74750">
              <w:rPr>
                <w:sz w:val="24"/>
                <w:szCs w:val="24"/>
              </w:rPr>
              <w:t>9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67F4F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F7453">
              <w:rPr>
                <w:i/>
                <w:sz w:val="24"/>
                <w:szCs w:val="24"/>
              </w:rPr>
              <w:t>1193,6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CF7453">
              <w:rPr>
                <w:rFonts w:eastAsia="Calibri"/>
                <w:i/>
                <w:color w:val="auto"/>
                <w:kern w:val="24"/>
              </w:rPr>
              <w:t>654,4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F7453">
              <w:rPr>
                <w:i/>
                <w:sz w:val="24"/>
                <w:szCs w:val="24"/>
              </w:rPr>
              <w:t>1227,2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74750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74750">
              <w:rPr>
                <w:i/>
                <w:sz w:val="24"/>
                <w:szCs w:val="24"/>
              </w:rPr>
              <w:t>710,7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3008B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74750">
              <w:rPr>
                <w:i/>
                <w:sz w:val="24"/>
                <w:szCs w:val="24"/>
              </w:rPr>
              <w:t>105,8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74750">
              <w:rPr>
                <w:i/>
                <w:sz w:val="24"/>
                <w:szCs w:val="24"/>
              </w:rPr>
              <w:t>113,8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F7453">
              <w:rPr>
                <w:i/>
                <w:sz w:val="24"/>
                <w:szCs w:val="24"/>
              </w:rPr>
              <w:t>1103,9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CF7453">
              <w:rPr>
                <w:rFonts w:eastAsia="Calibri"/>
                <w:i/>
                <w:color w:val="auto"/>
                <w:kern w:val="24"/>
              </w:rPr>
              <w:t>534,3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F7453">
              <w:rPr>
                <w:i/>
                <w:sz w:val="24"/>
                <w:szCs w:val="24"/>
              </w:rPr>
              <w:t>1307,4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F7453">
              <w:rPr>
                <w:i/>
                <w:sz w:val="24"/>
                <w:szCs w:val="24"/>
              </w:rPr>
              <w:t>618,7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74750">
              <w:rPr>
                <w:i/>
                <w:sz w:val="24"/>
                <w:szCs w:val="24"/>
              </w:rPr>
              <w:t>618,6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74750">
              <w:rPr>
                <w:i/>
                <w:sz w:val="24"/>
                <w:szCs w:val="24"/>
              </w:rPr>
              <w:t>115,8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74750">
              <w:rPr>
                <w:i/>
                <w:sz w:val="24"/>
                <w:szCs w:val="24"/>
              </w:rPr>
              <w:t>97,4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816,2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348,4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858,0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403,6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115,8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103,6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248,5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140,2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311,3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367F4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168,6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120,3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367F4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115,3</w:t>
            </w:r>
          </w:p>
        </w:tc>
      </w:tr>
      <w:tr w:rsidR="00EE4302" w:rsidRPr="009565BD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565BD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5B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81,1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F7453">
              <w:rPr>
                <w:rFonts w:eastAsia="Calibri"/>
                <w:color w:val="auto"/>
                <w:kern w:val="24"/>
              </w:rPr>
              <w:t>41,7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7453">
              <w:rPr>
                <w:sz w:val="24"/>
                <w:szCs w:val="24"/>
              </w:rPr>
              <w:t>72,4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F7453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36,5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85,4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4750" w:rsidRDefault="00E7475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4750">
              <w:rPr>
                <w:sz w:val="24"/>
                <w:szCs w:val="24"/>
              </w:rPr>
              <w:t>102,5</w:t>
            </w:r>
          </w:p>
        </w:tc>
      </w:tr>
    </w:tbl>
    <w:p w:rsidR="00724CDD" w:rsidRPr="00B55086" w:rsidRDefault="002C2FC9" w:rsidP="00074351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B55086">
        <w:rPr>
          <w:b/>
          <w:sz w:val="28"/>
          <w:szCs w:val="28"/>
        </w:rPr>
        <w:t>1.3</w:t>
      </w:r>
      <w:r w:rsidR="00724CDD" w:rsidRPr="00B55086">
        <w:rPr>
          <w:b/>
          <w:sz w:val="28"/>
          <w:szCs w:val="28"/>
        </w:rPr>
        <w:t>. Динамика жилищного строительства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C7B36" w:rsidRPr="0006736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36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C7B36" w:rsidRPr="008F2731" w:rsidRDefault="005C7B36" w:rsidP="0064493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DB3E51" w:rsidRDefault="005C7B36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5C7B36" w:rsidRPr="00DB3E51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DB3E51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5C7B36" w:rsidRPr="00DB3E51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5C7B36" w:rsidRPr="00067361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2163E2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2163E2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6" w:rsidRPr="00DA59D2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5C7B36" w:rsidRPr="009565BD" w:rsidTr="00E163CD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36" w:rsidRPr="00612548" w:rsidRDefault="005C7B36" w:rsidP="005C7B3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</w:rPr>
              <w:t>Введено общей площади жилых помещений</w:t>
            </w:r>
            <w:r w:rsidRPr="00612548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–</w:t>
            </w:r>
            <w:r w:rsidRPr="00612548">
              <w:rPr>
                <w:b/>
                <w:snapToGrid w:val="0"/>
                <w:sz w:val="24"/>
                <w:szCs w:val="24"/>
              </w:rPr>
              <w:t xml:space="preserve"> всего</w:t>
            </w:r>
            <w:r>
              <w:rPr>
                <w:b/>
                <w:snapToGrid w:val="0"/>
                <w:sz w:val="24"/>
                <w:szCs w:val="24"/>
              </w:rPr>
              <w:t>, кв. 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32 533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21 819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8 634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A5691">
              <w:rPr>
                <w:rFonts w:eastAsia="Calibri"/>
                <w:b/>
                <w:color w:val="auto"/>
                <w:kern w:val="24"/>
              </w:rPr>
              <w:t>15 255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87,3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176,7</w:t>
            </w:r>
          </w:p>
        </w:tc>
      </w:tr>
      <w:tr w:rsidR="005C7B36" w:rsidRPr="009565BD" w:rsidTr="00E163CD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9565B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565B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9565BD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9565B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7 276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0C2AB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5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5691">
              <w:rPr>
                <w:sz w:val="24"/>
                <w:szCs w:val="24"/>
              </w:rPr>
              <w:t>15 255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</w:t>
            </w:r>
          </w:p>
        </w:tc>
      </w:tr>
      <w:tr w:rsidR="005C7B36" w:rsidRPr="009565BD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9565B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10 190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0C2AB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6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972E5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5691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B36" w:rsidRPr="009565BD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5C7B36" w:rsidRDefault="005C7B36" w:rsidP="0064493E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5C7B36">
              <w:rPr>
                <w:b/>
                <w:snapToGrid w:val="0"/>
                <w:sz w:val="24"/>
                <w:szCs w:val="24"/>
              </w:rPr>
              <w:lastRenderedPageBreak/>
              <w:t>Введено домов, 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9565BD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9565B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565B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9565BD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9565B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0C2AB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972E5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5691">
              <w:rPr>
                <w:sz w:val="24"/>
                <w:szCs w:val="24"/>
              </w:rPr>
              <w:t>128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1A603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</w:t>
            </w:r>
          </w:p>
        </w:tc>
      </w:tr>
      <w:tr w:rsidR="005C7B36" w:rsidRPr="009565BD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9565B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CF7453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A5691" w:rsidRDefault="00972E5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5691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1A603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96166" w:rsidRDefault="001A603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63CD" w:rsidRDefault="00E163C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</w:p>
    <w:p w:rsidR="005C7B36" w:rsidRPr="005C7B36" w:rsidRDefault="00724CD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  <w:r w:rsidRPr="00B55086">
        <w:rPr>
          <w:sz w:val="28"/>
          <w:szCs w:val="28"/>
        </w:rPr>
        <w:t>За первое полугодие 202</w:t>
      </w:r>
      <w:r w:rsidR="00CF7453" w:rsidRPr="00B55086">
        <w:rPr>
          <w:sz w:val="28"/>
          <w:szCs w:val="28"/>
        </w:rPr>
        <w:t>1</w:t>
      </w:r>
      <w:r w:rsidRPr="00B55086">
        <w:rPr>
          <w:sz w:val="28"/>
          <w:szCs w:val="28"/>
        </w:rPr>
        <w:t xml:space="preserve"> г. введено в эксплуатацию </w:t>
      </w:r>
      <w:r w:rsidR="00B55086" w:rsidRPr="00B55086">
        <w:rPr>
          <w:sz w:val="28"/>
          <w:szCs w:val="28"/>
        </w:rPr>
        <w:t>15</w:t>
      </w:r>
      <w:r w:rsidRPr="00B55086">
        <w:rPr>
          <w:sz w:val="28"/>
          <w:szCs w:val="28"/>
        </w:rPr>
        <w:t xml:space="preserve"> </w:t>
      </w:r>
      <w:r w:rsidR="00B55086" w:rsidRPr="00B55086">
        <w:rPr>
          <w:sz w:val="28"/>
          <w:szCs w:val="28"/>
        </w:rPr>
        <w:t>255</w:t>
      </w:r>
      <w:r w:rsidRPr="00B55086">
        <w:rPr>
          <w:sz w:val="28"/>
          <w:szCs w:val="28"/>
        </w:rPr>
        <w:t xml:space="preserve"> кв. м жилья, что составляет </w:t>
      </w:r>
      <w:r w:rsidR="00B55086" w:rsidRPr="00B55086">
        <w:rPr>
          <w:sz w:val="28"/>
          <w:szCs w:val="28"/>
        </w:rPr>
        <w:t>176,7</w:t>
      </w:r>
      <w:r w:rsidRPr="00B55086">
        <w:rPr>
          <w:sz w:val="28"/>
          <w:szCs w:val="28"/>
        </w:rPr>
        <w:t xml:space="preserve">% </w:t>
      </w:r>
      <w:r w:rsidR="00B55086" w:rsidRPr="00B55086">
        <w:rPr>
          <w:sz w:val="28"/>
          <w:szCs w:val="28"/>
        </w:rPr>
        <w:t>к</w:t>
      </w:r>
      <w:r w:rsidRPr="00B55086">
        <w:rPr>
          <w:sz w:val="28"/>
          <w:szCs w:val="28"/>
        </w:rPr>
        <w:t xml:space="preserve"> соответствующе</w:t>
      </w:r>
      <w:r w:rsidR="00B55086" w:rsidRPr="00B55086">
        <w:rPr>
          <w:sz w:val="28"/>
          <w:szCs w:val="28"/>
        </w:rPr>
        <w:t>му</w:t>
      </w:r>
      <w:r w:rsidRPr="00B55086">
        <w:rPr>
          <w:sz w:val="28"/>
          <w:szCs w:val="28"/>
        </w:rPr>
        <w:t xml:space="preserve"> период</w:t>
      </w:r>
      <w:r w:rsidR="00B55086" w:rsidRPr="00B55086">
        <w:rPr>
          <w:sz w:val="28"/>
          <w:szCs w:val="28"/>
        </w:rPr>
        <w:t>у 2020</w:t>
      </w:r>
      <w:r w:rsidRPr="00B55086">
        <w:rPr>
          <w:sz w:val="28"/>
          <w:szCs w:val="28"/>
        </w:rPr>
        <w:t xml:space="preserve"> </w:t>
      </w:r>
      <w:r w:rsidRPr="005C7B36">
        <w:rPr>
          <w:sz w:val="28"/>
          <w:szCs w:val="28"/>
        </w:rPr>
        <w:t>года</w:t>
      </w:r>
      <w:r w:rsidR="00A83980">
        <w:rPr>
          <w:sz w:val="28"/>
          <w:szCs w:val="28"/>
        </w:rPr>
        <w:t xml:space="preserve"> и всего 87,3 от объемов введ</w:t>
      </w:r>
      <w:r w:rsidR="004F3327">
        <w:rPr>
          <w:sz w:val="28"/>
          <w:szCs w:val="28"/>
        </w:rPr>
        <w:t>енного жилья за 1 полугодие 2019</w:t>
      </w:r>
      <w:r w:rsidRPr="005C7B36">
        <w:rPr>
          <w:sz w:val="28"/>
          <w:szCs w:val="28"/>
        </w:rPr>
        <w:t xml:space="preserve">. </w:t>
      </w:r>
      <w:r w:rsidR="005C7B36" w:rsidRPr="005C7B36">
        <w:rPr>
          <w:sz w:val="28"/>
          <w:szCs w:val="28"/>
        </w:rPr>
        <w:t>Построено 128 индивидуальных жилых домов населением за счет собственных и привлеченных средств.</w:t>
      </w:r>
    </w:p>
    <w:p w:rsidR="00724CDD" w:rsidRPr="005C6916" w:rsidRDefault="00724CDD" w:rsidP="00BB32D5">
      <w:pPr>
        <w:ind w:firstLine="708"/>
        <w:rPr>
          <w:sz w:val="28"/>
          <w:szCs w:val="28"/>
        </w:rPr>
      </w:pPr>
      <w:r w:rsidRPr="005C6916">
        <w:rPr>
          <w:sz w:val="28"/>
          <w:szCs w:val="28"/>
        </w:rPr>
        <w:t>Всего в 202</w:t>
      </w:r>
      <w:r w:rsidR="005C6916" w:rsidRPr="005C6916">
        <w:rPr>
          <w:sz w:val="28"/>
          <w:szCs w:val="28"/>
        </w:rPr>
        <w:t>1</w:t>
      </w:r>
      <w:r w:rsidRPr="005C6916">
        <w:rPr>
          <w:sz w:val="28"/>
          <w:szCs w:val="28"/>
        </w:rPr>
        <w:t xml:space="preserve"> году планируется ввести </w:t>
      </w:r>
      <w:r w:rsidR="005C6916" w:rsidRPr="005C6916">
        <w:rPr>
          <w:sz w:val="28"/>
          <w:szCs w:val="28"/>
        </w:rPr>
        <w:t>30</w:t>
      </w:r>
      <w:r w:rsidRPr="005C6916">
        <w:rPr>
          <w:sz w:val="28"/>
          <w:szCs w:val="28"/>
        </w:rPr>
        <w:t>,</w:t>
      </w:r>
      <w:r w:rsidR="00F630A0" w:rsidRPr="005C6916">
        <w:rPr>
          <w:sz w:val="28"/>
          <w:szCs w:val="28"/>
        </w:rPr>
        <w:t>2</w:t>
      </w:r>
      <w:r w:rsidRPr="005C6916">
        <w:rPr>
          <w:sz w:val="28"/>
          <w:szCs w:val="28"/>
        </w:rPr>
        <w:t xml:space="preserve"> тыс. кв. м жилья</w:t>
      </w:r>
      <w:r w:rsidR="005A5691">
        <w:rPr>
          <w:sz w:val="28"/>
          <w:szCs w:val="28"/>
        </w:rPr>
        <w:t>, в т.ч</w:t>
      </w:r>
      <w:r w:rsidR="005A5691" w:rsidRPr="005A5691">
        <w:rPr>
          <w:sz w:val="28"/>
          <w:szCs w:val="28"/>
        </w:rPr>
        <w:t>. –</w:t>
      </w:r>
      <w:r w:rsidR="005A5691">
        <w:rPr>
          <w:sz w:val="28"/>
          <w:szCs w:val="28"/>
        </w:rPr>
        <w:t xml:space="preserve"> </w:t>
      </w:r>
      <w:r w:rsidR="005A5691" w:rsidRPr="005A5691">
        <w:rPr>
          <w:sz w:val="28"/>
          <w:szCs w:val="28"/>
        </w:rPr>
        <w:t>1</w:t>
      </w:r>
      <w:r w:rsidR="005A5691">
        <w:rPr>
          <w:sz w:val="28"/>
          <w:szCs w:val="28"/>
        </w:rPr>
        <w:t xml:space="preserve"> МКД</w:t>
      </w:r>
      <w:r w:rsidR="004F3327">
        <w:rPr>
          <w:sz w:val="28"/>
          <w:szCs w:val="28"/>
        </w:rPr>
        <w:t>.</w:t>
      </w:r>
    </w:p>
    <w:p w:rsidR="00C418C2" w:rsidRPr="005C6916" w:rsidRDefault="002C2FC9" w:rsidP="00FB6F80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5C6916">
        <w:rPr>
          <w:b/>
          <w:sz w:val="28"/>
          <w:szCs w:val="28"/>
        </w:rPr>
        <w:t>1.4</w:t>
      </w:r>
      <w:r w:rsidR="00C418C2" w:rsidRPr="005C6916">
        <w:rPr>
          <w:b/>
          <w:sz w:val="28"/>
          <w:szCs w:val="28"/>
        </w:rPr>
        <w:t>. Динамика цен</w:t>
      </w:r>
    </w:p>
    <w:p w:rsidR="00C418C2" w:rsidRPr="001A603C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1A603C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1A603C" w:rsidRPr="0006736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03C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1A603C" w:rsidRPr="008F2731" w:rsidRDefault="001A603C" w:rsidP="0064493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3C" w:rsidRPr="00DB3E51" w:rsidRDefault="001A603C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1A603C" w:rsidRPr="00DB3E51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3C" w:rsidRPr="00DB3E51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1A603C" w:rsidRPr="00DB3E51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1A603C" w:rsidRPr="00067361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2163E2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2163E2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C" w:rsidRPr="00DA59D2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64550B" w:rsidRPr="009565BD" w:rsidTr="0064493E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0B" w:rsidRPr="00612548" w:rsidRDefault="0064550B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Чайковский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3 635,83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4 017,67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8838A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4 057,13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4 106,33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4 943,99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696166" w:rsidRDefault="006B2199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123,1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696166" w:rsidRDefault="006B2199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120,4</w:t>
            </w:r>
          </w:p>
        </w:tc>
      </w:tr>
      <w:tr w:rsidR="0064550B" w:rsidRPr="009565BD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1A603C" w:rsidRDefault="0064550B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3 820,39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4 082,65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8838A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4 191,60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4 280,97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CF7453" w:rsidRDefault="0064550B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5 090,66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696166" w:rsidRDefault="006B2199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696166" w:rsidRDefault="006B2199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00179C" w:rsidRPr="009565BD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Пермь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4057,14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4197,43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4269,48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5124,39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00179C" w:rsidRPr="009565BD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Березники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3954,14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F564F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4211,49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5060,37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00179C" w:rsidRPr="009565BD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Кудымкар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3770,24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F564F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3955,46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4214,81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00179C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4886,93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</w:tbl>
    <w:p w:rsidR="00E52A8F" w:rsidRDefault="00E52A8F" w:rsidP="004F35FB">
      <w:pPr>
        <w:spacing w:before="40"/>
        <w:ind w:right="-164"/>
        <w:jc w:val="center"/>
        <w:rPr>
          <w:b/>
          <w:sz w:val="26"/>
          <w:szCs w:val="26"/>
        </w:rPr>
      </w:pPr>
    </w:p>
    <w:p w:rsidR="001E29A0" w:rsidRDefault="00872FE3" w:rsidP="00E52A8F">
      <w:pPr>
        <w:spacing w:before="120" w:after="120" w:line="240" w:lineRule="auto"/>
        <w:jc w:val="both"/>
        <w:rPr>
          <w:b/>
          <w:sz w:val="28"/>
          <w:szCs w:val="28"/>
        </w:rPr>
      </w:pPr>
      <w:r w:rsidRPr="002C2FC9">
        <w:rPr>
          <w:b/>
          <w:sz w:val="28"/>
          <w:szCs w:val="28"/>
        </w:rPr>
        <w:tab/>
      </w:r>
      <w:r w:rsidRPr="00D53F78">
        <w:rPr>
          <w:b/>
          <w:sz w:val="28"/>
          <w:szCs w:val="28"/>
        </w:rPr>
        <w:t xml:space="preserve">2. </w:t>
      </w:r>
      <w:r w:rsidR="00C418C2" w:rsidRPr="00D53F78">
        <w:rPr>
          <w:b/>
          <w:sz w:val="28"/>
          <w:szCs w:val="28"/>
        </w:rPr>
        <w:t>Д</w:t>
      </w:r>
      <w:r w:rsidR="002C2FC9" w:rsidRPr="00D53F78">
        <w:rPr>
          <w:b/>
          <w:sz w:val="28"/>
          <w:szCs w:val="28"/>
        </w:rPr>
        <w:t>ЕМОГРАФИЧЕСКАЯ СИТУАЦИЯ</w:t>
      </w:r>
    </w:p>
    <w:p w:rsidR="00DB4FFD" w:rsidRPr="00E52A8F" w:rsidRDefault="00DB4FFD" w:rsidP="00FB6F80">
      <w:pPr>
        <w:spacing w:before="120" w:after="240" w:line="240" w:lineRule="auto"/>
        <w:ind w:firstLine="709"/>
        <w:jc w:val="both"/>
        <w:rPr>
          <w:b/>
          <w:sz w:val="28"/>
          <w:szCs w:val="28"/>
        </w:rPr>
      </w:pPr>
      <w:r w:rsidRPr="00E52A8F">
        <w:rPr>
          <w:sz w:val="28"/>
          <w:szCs w:val="28"/>
        </w:rPr>
        <w:t xml:space="preserve">В 2021 году по предварительным данным </w:t>
      </w:r>
      <w:proofErr w:type="spellStart"/>
      <w:r w:rsidRPr="00E52A8F">
        <w:rPr>
          <w:sz w:val="28"/>
          <w:szCs w:val="28"/>
        </w:rPr>
        <w:t>Пермьстата</w:t>
      </w:r>
      <w:proofErr w:type="spellEnd"/>
      <w:r w:rsidRPr="00E52A8F">
        <w:rPr>
          <w:sz w:val="28"/>
          <w:szCs w:val="28"/>
        </w:rPr>
        <w:t xml:space="preserve"> численность населения Чайковского городского округа составила 103 </w:t>
      </w:r>
      <w:r w:rsidR="00A346DF">
        <w:rPr>
          <w:sz w:val="28"/>
          <w:szCs w:val="28"/>
        </w:rPr>
        <w:t>133</w:t>
      </w:r>
      <w:r w:rsidRPr="00E52A8F">
        <w:rPr>
          <w:sz w:val="28"/>
          <w:szCs w:val="28"/>
        </w:rPr>
        <w:t xml:space="preserve"> человек, </w:t>
      </w:r>
      <w:r w:rsidR="00A346DF">
        <w:rPr>
          <w:sz w:val="28"/>
          <w:szCs w:val="28"/>
        </w:rPr>
        <w:t>снизилась по сравнению с 2019 годом на 1 173 чел</w:t>
      </w:r>
      <w:r w:rsidR="00E163CD">
        <w:rPr>
          <w:sz w:val="28"/>
          <w:szCs w:val="28"/>
        </w:rPr>
        <w:t>овека</w:t>
      </w:r>
      <w:r w:rsidR="00A346DF">
        <w:rPr>
          <w:sz w:val="28"/>
          <w:szCs w:val="28"/>
        </w:rPr>
        <w:t xml:space="preserve"> и по сравнению с 2020 годом на </w:t>
      </w:r>
      <w:r w:rsidR="00E163CD">
        <w:rPr>
          <w:sz w:val="28"/>
          <w:szCs w:val="28"/>
        </w:rPr>
        <w:t>738 человек</w:t>
      </w:r>
      <w:r w:rsidRPr="00E52A8F">
        <w:rPr>
          <w:sz w:val="28"/>
          <w:szCs w:val="28"/>
        </w:rPr>
        <w:t xml:space="preserve">. 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3B2D04" w:rsidRPr="00067361" w:rsidTr="00FB6F80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04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3B2D04" w:rsidRPr="008F2731" w:rsidRDefault="003B2D04" w:rsidP="003B2D04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F2731">
              <w:rPr>
                <w:b/>
                <w:snapToGrid w:val="0"/>
                <w:sz w:val="20"/>
                <w:szCs w:val="20"/>
              </w:rPr>
              <w:t>1 полугодие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DB3E51" w:rsidRDefault="003B2D04" w:rsidP="003B2D04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3B2D04" w:rsidRPr="00DB3E51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2019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DB3E51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3B2D04" w:rsidRPr="00DB3E51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1 полугодию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3B2D04" w:rsidRPr="00067361" w:rsidTr="00FB6F80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2163E2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2163E2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DA59D2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F1BA4" w:rsidRPr="009565BD" w:rsidTr="00FB6F80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4" w:rsidRPr="00EF1BA4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1BA4">
              <w:rPr>
                <w:snapToGrid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EF1BA4" w:rsidRDefault="00EF1BA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1BA4">
              <w:rPr>
                <w:kern w:val="24"/>
              </w:rPr>
              <w:t>104306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EF1BA4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F1BA4">
              <w:rPr>
                <w:rFonts w:eastAsia="Calibri"/>
                <w:color w:val="auto"/>
                <w:kern w:val="24"/>
              </w:rPr>
              <w:t>103871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EF1BA4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F1BA4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EF1BA4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F1BA4">
              <w:rPr>
                <w:rFonts w:eastAsia="Calibri"/>
                <w:color w:val="auto"/>
                <w:kern w:val="24"/>
              </w:rPr>
              <w:t>98,9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EF1BA4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F1BA4">
              <w:rPr>
                <w:rFonts w:eastAsia="Calibri"/>
                <w:color w:val="auto"/>
                <w:kern w:val="24"/>
              </w:rPr>
              <w:t>99,3</w:t>
            </w:r>
          </w:p>
        </w:tc>
      </w:tr>
      <w:tr w:rsidR="00225FDE" w:rsidRPr="009565BD" w:rsidTr="00FB6F80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DE" w:rsidRPr="00EF1BA4" w:rsidRDefault="00225FDE" w:rsidP="00225FDE">
            <w:pPr>
              <w:pStyle w:val="af0"/>
              <w:spacing w:before="0" w:beforeAutospacing="0" w:after="0" w:afterAutospacing="0"/>
              <w:rPr>
                <w:rFonts w:eastAsia="Calibri"/>
                <w:color w:val="auto"/>
                <w:kern w:val="24"/>
              </w:rPr>
            </w:pPr>
            <w:r>
              <w:rPr>
                <w:i/>
                <w:snapToGrid w:val="0"/>
              </w:rPr>
              <w:t xml:space="preserve">        </w:t>
            </w:r>
            <w:r w:rsidRPr="00EF1BA4">
              <w:rPr>
                <w:i/>
                <w:snapToGrid w:val="0"/>
              </w:rPr>
              <w:t>Демография</w:t>
            </w:r>
          </w:p>
        </w:tc>
      </w:tr>
      <w:tr w:rsidR="003B2D04" w:rsidRPr="009565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D04" w:rsidRPr="009565BD" w:rsidRDefault="00EF1BA4" w:rsidP="003B2D04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Родилось</w:t>
            </w:r>
            <w:r w:rsidR="00830C6D">
              <w:rPr>
                <w:snapToGrid w:val="0"/>
                <w:sz w:val="24"/>
                <w:szCs w:val="24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807621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473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53F78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3F78">
              <w:rPr>
                <w:sz w:val="24"/>
                <w:szCs w:val="24"/>
              </w:rPr>
              <w:t>443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96166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96166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3B2D04" w:rsidRPr="009565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9565BD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Умерло</w:t>
            </w:r>
            <w:r w:rsidR="00830C6D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807621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D53F78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3F78">
              <w:rPr>
                <w:sz w:val="24"/>
                <w:szCs w:val="24"/>
              </w:rPr>
              <w:t>724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96166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96166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</w:tr>
      <w:tr w:rsidR="00EF1BA4" w:rsidRPr="009565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Default="00EF1BA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Естественный прирост/убыль</w:t>
            </w:r>
            <w:r w:rsidR="00830C6D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807621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-176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53F78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3F78">
              <w:rPr>
                <w:sz w:val="24"/>
                <w:szCs w:val="24"/>
              </w:rPr>
              <w:t>-281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</w:tr>
      <w:tr w:rsidR="00EF1BA4" w:rsidRPr="009565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Default="00EF1BA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807621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53F78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3F78">
              <w:rPr>
                <w:sz w:val="24"/>
                <w:szCs w:val="24"/>
              </w:rPr>
              <w:t>-5,5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</w:tr>
      <w:tr w:rsidR="00225FDE" w:rsidRPr="009565BD" w:rsidTr="00FB6F80">
        <w:trPr>
          <w:trHeight w:val="33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DE" w:rsidRPr="00696166" w:rsidRDefault="00225FDE" w:rsidP="00225F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kern w:val="24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EF1BA4">
              <w:rPr>
                <w:i/>
                <w:kern w:val="24"/>
                <w:sz w:val="24"/>
                <w:szCs w:val="24"/>
                <w:lang w:eastAsia="ru-RU"/>
              </w:rPr>
              <w:t>Миграция</w:t>
            </w:r>
          </w:p>
        </w:tc>
      </w:tr>
      <w:tr w:rsidR="00EF1BA4" w:rsidRPr="009565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Default="00830C6D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807621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1752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53F78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3F78">
              <w:rPr>
                <w:sz w:val="24"/>
                <w:szCs w:val="24"/>
              </w:rPr>
              <w:t>1773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EF1BA4" w:rsidRPr="009565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Default="00C64727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Выб</w:t>
            </w:r>
            <w:r w:rsidR="00830C6D">
              <w:rPr>
                <w:kern w:val="24"/>
                <w:sz w:val="24"/>
                <w:szCs w:val="24"/>
                <w:lang w:eastAsia="ru-RU"/>
              </w:rPr>
              <w:t>ыло</w:t>
            </w:r>
            <w:r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C6472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5A1C4F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F7453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D53F78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3F78">
              <w:rPr>
                <w:sz w:val="24"/>
                <w:szCs w:val="24"/>
              </w:rPr>
              <w:t>2073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830C6D" w:rsidRPr="009565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Default="00C64727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Миграционный</w:t>
            </w:r>
            <w:r w:rsidR="0084392F">
              <w:rPr>
                <w:kern w:val="24"/>
                <w:sz w:val="24"/>
                <w:szCs w:val="24"/>
                <w:lang w:eastAsia="ru-RU"/>
              </w:rPr>
              <w:t xml:space="preserve"> прирост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CF7453" w:rsidRDefault="0084392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CF7453" w:rsidRDefault="005A1C4F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-271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CF7453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CF7453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D53F78" w:rsidRDefault="00D53F7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3F78">
              <w:rPr>
                <w:sz w:val="24"/>
                <w:szCs w:val="24"/>
              </w:rPr>
              <w:t>-300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696166" w:rsidRDefault="00A94F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</w:tbl>
    <w:p w:rsidR="0087774C" w:rsidRDefault="0087774C" w:rsidP="00074351">
      <w:pPr>
        <w:spacing w:before="24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причины миграции были следующие.</w:t>
      </w:r>
    </w:p>
    <w:p w:rsidR="00D76A2C" w:rsidRDefault="0087774C" w:rsidP="002C2FC9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Больше всего</w:t>
      </w:r>
      <w:r w:rsidR="00D76A2C">
        <w:rPr>
          <w:sz w:val="28"/>
          <w:szCs w:val="28"/>
        </w:rPr>
        <w:t xml:space="preserve"> – 579 человек </w:t>
      </w:r>
      <w:r w:rsidR="000003B4">
        <w:rPr>
          <w:sz w:val="28"/>
          <w:szCs w:val="28"/>
        </w:rPr>
        <w:t>(18%)</w:t>
      </w:r>
      <w:r>
        <w:rPr>
          <w:sz w:val="28"/>
          <w:szCs w:val="28"/>
        </w:rPr>
        <w:t xml:space="preserve"> </w:t>
      </w:r>
      <w:r w:rsidRPr="00D76A2C">
        <w:rPr>
          <w:b/>
          <w:i/>
          <w:sz w:val="28"/>
          <w:szCs w:val="28"/>
        </w:rPr>
        <w:t>выезжающих с территории</w:t>
      </w:r>
      <w:r w:rsidR="000003B4">
        <w:rPr>
          <w:sz w:val="28"/>
          <w:szCs w:val="28"/>
        </w:rPr>
        <w:t xml:space="preserve"> – молодёжь</w:t>
      </w:r>
      <w:r>
        <w:rPr>
          <w:sz w:val="28"/>
          <w:szCs w:val="28"/>
        </w:rPr>
        <w:t xml:space="preserve"> в возрасте 18-19 лет</w:t>
      </w:r>
      <w:r w:rsidR="00D76A2C">
        <w:rPr>
          <w:sz w:val="28"/>
          <w:szCs w:val="28"/>
        </w:rPr>
        <w:t>; 23% из них</w:t>
      </w:r>
      <w:r>
        <w:rPr>
          <w:sz w:val="28"/>
          <w:szCs w:val="28"/>
        </w:rPr>
        <w:t xml:space="preserve"> </w:t>
      </w:r>
      <w:r w:rsidR="000003B4">
        <w:rPr>
          <w:sz w:val="28"/>
          <w:szCs w:val="28"/>
        </w:rPr>
        <w:t>указали причину «в связи с учебой»</w:t>
      </w:r>
      <w:r w:rsidR="00D76A2C">
        <w:rPr>
          <w:sz w:val="28"/>
          <w:szCs w:val="28"/>
        </w:rPr>
        <w:t>.</w:t>
      </w:r>
      <w:r w:rsidR="000003B4">
        <w:rPr>
          <w:sz w:val="28"/>
          <w:szCs w:val="28"/>
        </w:rPr>
        <w:t xml:space="preserve"> </w:t>
      </w:r>
      <w:r w:rsidR="00D76A2C">
        <w:rPr>
          <w:sz w:val="28"/>
          <w:szCs w:val="28"/>
        </w:rPr>
        <w:t>Молодёжь в возрасте 20-24 лет – 398 человек (</w:t>
      </w:r>
      <w:r w:rsidR="000003B4">
        <w:rPr>
          <w:sz w:val="28"/>
          <w:szCs w:val="28"/>
        </w:rPr>
        <w:t>12%</w:t>
      </w:r>
      <w:r w:rsidR="00D76A2C">
        <w:rPr>
          <w:sz w:val="28"/>
          <w:szCs w:val="28"/>
        </w:rPr>
        <w:t>)</w:t>
      </w:r>
      <w:r w:rsidR="000003B4">
        <w:rPr>
          <w:sz w:val="28"/>
          <w:szCs w:val="28"/>
        </w:rPr>
        <w:t xml:space="preserve"> уезжали с территории «после временного отсутствия», также в связи с учебой. </w:t>
      </w:r>
    </w:p>
    <w:p w:rsidR="000003B4" w:rsidRDefault="000003B4" w:rsidP="002C2FC9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числе прочих причин отъезда граждане указывали: 25% - «по причинам личного, семейного характера</w:t>
      </w:r>
      <w:r w:rsidR="00DE5C02">
        <w:rPr>
          <w:sz w:val="28"/>
          <w:szCs w:val="28"/>
        </w:rPr>
        <w:t xml:space="preserve"> (30-34 лет)»</w:t>
      </w:r>
      <w:r>
        <w:rPr>
          <w:sz w:val="28"/>
          <w:szCs w:val="28"/>
        </w:rPr>
        <w:t xml:space="preserve"> (в связи с переменой места работы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а), в связи с вступлением в брак, к детям, родителям)</w:t>
      </w:r>
      <w:r w:rsidR="00D76A2C">
        <w:rPr>
          <w:sz w:val="28"/>
          <w:szCs w:val="28"/>
        </w:rPr>
        <w:t xml:space="preserve">, 14% - </w:t>
      </w:r>
      <w:r w:rsidR="00DE5C02">
        <w:rPr>
          <w:sz w:val="28"/>
          <w:szCs w:val="28"/>
        </w:rPr>
        <w:t>«</w:t>
      </w:r>
      <w:r w:rsidR="00D76A2C">
        <w:rPr>
          <w:sz w:val="28"/>
          <w:szCs w:val="28"/>
        </w:rPr>
        <w:t>в связи с приобретением жилья</w:t>
      </w:r>
      <w:r w:rsidR="00DB4FFD">
        <w:rPr>
          <w:sz w:val="28"/>
          <w:szCs w:val="28"/>
        </w:rPr>
        <w:t xml:space="preserve"> (30-34 лет)</w:t>
      </w:r>
      <w:r w:rsidR="00DE5C02">
        <w:rPr>
          <w:sz w:val="28"/>
          <w:szCs w:val="28"/>
        </w:rPr>
        <w:t>»</w:t>
      </w:r>
      <w:r w:rsidR="00D76A2C">
        <w:rPr>
          <w:sz w:val="28"/>
          <w:szCs w:val="28"/>
        </w:rPr>
        <w:t xml:space="preserve">, 6% - </w:t>
      </w:r>
      <w:r w:rsidR="00DE5C02">
        <w:rPr>
          <w:sz w:val="28"/>
          <w:szCs w:val="28"/>
        </w:rPr>
        <w:t>«</w:t>
      </w:r>
      <w:r w:rsidR="00D76A2C">
        <w:rPr>
          <w:sz w:val="28"/>
          <w:szCs w:val="28"/>
        </w:rPr>
        <w:t>в связи с работой</w:t>
      </w:r>
      <w:r w:rsidR="00DB4FFD">
        <w:rPr>
          <w:sz w:val="28"/>
          <w:szCs w:val="28"/>
        </w:rPr>
        <w:t xml:space="preserve"> (30-49 лет)</w:t>
      </w:r>
      <w:r w:rsidR="00DE5C02">
        <w:rPr>
          <w:sz w:val="28"/>
          <w:szCs w:val="28"/>
        </w:rPr>
        <w:t>»</w:t>
      </w:r>
      <w:r w:rsidR="00D76A2C">
        <w:rPr>
          <w:sz w:val="28"/>
          <w:szCs w:val="28"/>
        </w:rPr>
        <w:t>, и по иным причинам.</w:t>
      </w:r>
    </w:p>
    <w:p w:rsidR="00830C6D" w:rsidRDefault="00830C6D" w:rsidP="002C2FC9">
      <w:pPr>
        <w:spacing w:line="240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830C6D">
        <w:rPr>
          <w:sz w:val="28"/>
          <w:szCs w:val="28"/>
        </w:rPr>
        <w:t xml:space="preserve"> </w:t>
      </w:r>
      <w:r w:rsidR="00DE5C02" w:rsidRPr="00DE5C02">
        <w:rPr>
          <w:b/>
          <w:i/>
          <w:sz w:val="28"/>
          <w:szCs w:val="28"/>
        </w:rPr>
        <w:t>Приезжающие на территорию</w:t>
      </w:r>
      <w:r w:rsidR="00DE5C02">
        <w:rPr>
          <w:sz w:val="28"/>
          <w:szCs w:val="28"/>
        </w:rPr>
        <w:t xml:space="preserve"> граждане в качестве причин указывали следующие: 35% - «возвращение после временного отсутствия» (из них 28% - молодёжь в возрасте 20-24 лет). Также, причинами переезда были: «причины личного, семейного характера» - 20% (основная возрастная категория 30-34 лет);</w:t>
      </w:r>
      <w:proofErr w:type="gramStart"/>
      <w:r w:rsidR="00DE5C02">
        <w:rPr>
          <w:sz w:val="28"/>
          <w:szCs w:val="28"/>
        </w:rPr>
        <w:t xml:space="preserve"> </w:t>
      </w:r>
      <w:r w:rsidR="00DB4FFD">
        <w:rPr>
          <w:sz w:val="28"/>
          <w:szCs w:val="28"/>
        </w:rPr>
        <w:t>,</w:t>
      </w:r>
      <w:proofErr w:type="gramEnd"/>
      <w:r w:rsidR="00DB4FFD">
        <w:rPr>
          <w:sz w:val="28"/>
          <w:szCs w:val="28"/>
        </w:rPr>
        <w:t xml:space="preserve"> «приобретение жилья» – 19% (30-34 лет); в «связи с учёбой» - 16% (16-17 лет); 4% - «в связи с работой» (20-44 лет).</w:t>
      </w: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872FE3" w:rsidRDefault="00872FE3" w:rsidP="00001D1C">
      <w:pPr>
        <w:spacing w:line="240" w:lineRule="auto"/>
        <w:jc w:val="both"/>
        <w:rPr>
          <w:sz w:val="28"/>
          <w:szCs w:val="28"/>
        </w:rPr>
      </w:pPr>
    </w:p>
    <w:p w:rsidR="00872FE3" w:rsidRDefault="00872FE3" w:rsidP="00001D1C">
      <w:pPr>
        <w:spacing w:line="240" w:lineRule="auto"/>
        <w:jc w:val="both"/>
        <w:rPr>
          <w:sz w:val="28"/>
          <w:szCs w:val="28"/>
        </w:rPr>
      </w:pPr>
    </w:p>
    <w:p w:rsidR="00E163CD" w:rsidRDefault="00E163CD" w:rsidP="00001D1C">
      <w:pPr>
        <w:spacing w:line="240" w:lineRule="auto"/>
        <w:jc w:val="both"/>
        <w:rPr>
          <w:sz w:val="28"/>
          <w:szCs w:val="28"/>
        </w:rPr>
      </w:pPr>
    </w:p>
    <w:p w:rsidR="00E163CD" w:rsidRDefault="00E163CD" w:rsidP="00001D1C">
      <w:pPr>
        <w:spacing w:line="240" w:lineRule="auto"/>
        <w:jc w:val="both"/>
        <w:rPr>
          <w:sz w:val="28"/>
          <w:szCs w:val="28"/>
        </w:rPr>
      </w:pPr>
    </w:p>
    <w:p w:rsidR="00E163CD" w:rsidRDefault="00E163CD" w:rsidP="00001D1C">
      <w:pPr>
        <w:spacing w:line="240" w:lineRule="auto"/>
        <w:jc w:val="both"/>
        <w:rPr>
          <w:sz w:val="28"/>
          <w:szCs w:val="28"/>
        </w:rPr>
      </w:pPr>
    </w:p>
    <w:p w:rsidR="00E163CD" w:rsidRDefault="00E163CD" w:rsidP="00001D1C">
      <w:pPr>
        <w:spacing w:line="240" w:lineRule="auto"/>
        <w:jc w:val="both"/>
        <w:rPr>
          <w:sz w:val="28"/>
          <w:szCs w:val="28"/>
        </w:rPr>
      </w:pPr>
    </w:p>
    <w:p w:rsidR="00E163CD" w:rsidRDefault="00E163CD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01D1C" w:rsidRPr="00581894" w:rsidRDefault="00001D1C" w:rsidP="00872FE3">
      <w:pPr>
        <w:pStyle w:val="a9"/>
        <w:jc w:val="left"/>
        <w:rPr>
          <w:sz w:val="24"/>
          <w:szCs w:val="24"/>
        </w:rPr>
      </w:pPr>
      <w:r w:rsidRPr="00581894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581894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001D1C" w:rsidRPr="00581894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A0" w:rsidRDefault="005E6FA0" w:rsidP="009E67C7">
      <w:pPr>
        <w:spacing w:line="240" w:lineRule="auto"/>
      </w:pPr>
      <w:r>
        <w:separator/>
      </w:r>
    </w:p>
  </w:endnote>
  <w:endnote w:type="continuationSeparator" w:id="0">
    <w:p w:rsidR="005E6FA0" w:rsidRDefault="005E6FA0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A0" w:rsidRDefault="005E6FA0" w:rsidP="009E67C7">
      <w:pPr>
        <w:spacing w:line="240" w:lineRule="auto"/>
      </w:pPr>
      <w:r>
        <w:separator/>
      </w:r>
    </w:p>
  </w:footnote>
  <w:footnote w:type="continuationSeparator" w:id="0">
    <w:p w:rsidR="005E6FA0" w:rsidRDefault="005E6FA0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5"/>
  </w:num>
  <w:num w:numId="24">
    <w:abstractNumId w:val="6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3B4"/>
    <w:rsid w:val="00000C94"/>
    <w:rsid w:val="00001126"/>
    <w:rsid w:val="0000179C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58F4"/>
    <w:rsid w:val="00006B12"/>
    <w:rsid w:val="00007AC2"/>
    <w:rsid w:val="00010203"/>
    <w:rsid w:val="00011171"/>
    <w:rsid w:val="00013C70"/>
    <w:rsid w:val="00014F1D"/>
    <w:rsid w:val="000152BD"/>
    <w:rsid w:val="00015E4F"/>
    <w:rsid w:val="00016242"/>
    <w:rsid w:val="00016531"/>
    <w:rsid w:val="00016C37"/>
    <w:rsid w:val="0001748D"/>
    <w:rsid w:val="00017F33"/>
    <w:rsid w:val="00020279"/>
    <w:rsid w:val="00020BE2"/>
    <w:rsid w:val="000237CE"/>
    <w:rsid w:val="00023A68"/>
    <w:rsid w:val="00026B51"/>
    <w:rsid w:val="00027B2D"/>
    <w:rsid w:val="00030F33"/>
    <w:rsid w:val="00031758"/>
    <w:rsid w:val="00031ED2"/>
    <w:rsid w:val="000326B8"/>
    <w:rsid w:val="00034472"/>
    <w:rsid w:val="00035000"/>
    <w:rsid w:val="000375AC"/>
    <w:rsid w:val="0004064F"/>
    <w:rsid w:val="00041FA4"/>
    <w:rsid w:val="00042326"/>
    <w:rsid w:val="0004426C"/>
    <w:rsid w:val="00044731"/>
    <w:rsid w:val="00044EC7"/>
    <w:rsid w:val="0004543C"/>
    <w:rsid w:val="00045996"/>
    <w:rsid w:val="000468B7"/>
    <w:rsid w:val="00047E14"/>
    <w:rsid w:val="00050C40"/>
    <w:rsid w:val="000510F9"/>
    <w:rsid w:val="00052134"/>
    <w:rsid w:val="0005542C"/>
    <w:rsid w:val="00055DCF"/>
    <w:rsid w:val="0005740F"/>
    <w:rsid w:val="000575AE"/>
    <w:rsid w:val="00057EF5"/>
    <w:rsid w:val="00057F9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18BF"/>
    <w:rsid w:val="00072D69"/>
    <w:rsid w:val="00073F72"/>
    <w:rsid w:val="00074351"/>
    <w:rsid w:val="000748C8"/>
    <w:rsid w:val="0007599F"/>
    <w:rsid w:val="00076A64"/>
    <w:rsid w:val="00080E29"/>
    <w:rsid w:val="00081509"/>
    <w:rsid w:val="000835A8"/>
    <w:rsid w:val="00083885"/>
    <w:rsid w:val="000847A9"/>
    <w:rsid w:val="00086229"/>
    <w:rsid w:val="000863BB"/>
    <w:rsid w:val="00091363"/>
    <w:rsid w:val="00091925"/>
    <w:rsid w:val="00093C5E"/>
    <w:rsid w:val="00094D9F"/>
    <w:rsid w:val="00095D7F"/>
    <w:rsid w:val="000968B3"/>
    <w:rsid w:val="00096A23"/>
    <w:rsid w:val="00096FA1"/>
    <w:rsid w:val="000A07D5"/>
    <w:rsid w:val="000A095E"/>
    <w:rsid w:val="000A0BEB"/>
    <w:rsid w:val="000A12BC"/>
    <w:rsid w:val="000A1B2D"/>
    <w:rsid w:val="000A21C6"/>
    <w:rsid w:val="000A2740"/>
    <w:rsid w:val="000A348C"/>
    <w:rsid w:val="000A36DA"/>
    <w:rsid w:val="000A38BB"/>
    <w:rsid w:val="000A532A"/>
    <w:rsid w:val="000A5985"/>
    <w:rsid w:val="000A5A1E"/>
    <w:rsid w:val="000A635F"/>
    <w:rsid w:val="000B054A"/>
    <w:rsid w:val="000B0620"/>
    <w:rsid w:val="000B13BB"/>
    <w:rsid w:val="000B1B94"/>
    <w:rsid w:val="000B2470"/>
    <w:rsid w:val="000B2B07"/>
    <w:rsid w:val="000B3206"/>
    <w:rsid w:val="000B4CB9"/>
    <w:rsid w:val="000B50AC"/>
    <w:rsid w:val="000B5B4F"/>
    <w:rsid w:val="000B5EA3"/>
    <w:rsid w:val="000B6036"/>
    <w:rsid w:val="000B6D6D"/>
    <w:rsid w:val="000B7D73"/>
    <w:rsid w:val="000B7E04"/>
    <w:rsid w:val="000C00FE"/>
    <w:rsid w:val="000C0D8A"/>
    <w:rsid w:val="000C1A01"/>
    <w:rsid w:val="000C242C"/>
    <w:rsid w:val="000C2ABF"/>
    <w:rsid w:val="000C4066"/>
    <w:rsid w:val="000C55F4"/>
    <w:rsid w:val="000C5EC7"/>
    <w:rsid w:val="000C7DEB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C37"/>
    <w:rsid w:val="000F08A7"/>
    <w:rsid w:val="000F138D"/>
    <w:rsid w:val="000F1AA7"/>
    <w:rsid w:val="000F2436"/>
    <w:rsid w:val="000F2739"/>
    <w:rsid w:val="000F2A33"/>
    <w:rsid w:val="000F2EEB"/>
    <w:rsid w:val="000F3D1A"/>
    <w:rsid w:val="000F4927"/>
    <w:rsid w:val="000F4931"/>
    <w:rsid w:val="000F4FA9"/>
    <w:rsid w:val="000F5884"/>
    <w:rsid w:val="000F5E84"/>
    <w:rsid w:val="000F6D74"/>
    <w:rsid w:val="000F7916"/>
    <w:rsid w:val="000F7DEB"/>
    <w:rsid w:val="001002FB"/>
    <w:rsid w:val="00100B7B"/>
    <w:rsid w:val="001019A6"/>
    <w:rsid w:val="00102216"/>
    <w:rsid w:val="0010311D"/>
    <w:rsid w:val="00103F32"/>
    <w:rsid w:val="00104114"/>
    <w:rsid w:val="00104976"/>
    <w:rsid w:val="00104BB4"/>
    <w:rsid w:val="00104EC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063A"/>
    <w:rsid w:val="00121E99"/>
    <w:rsid w:val="00121F7F"/>
    <w:rsid w:val="001234C5"/>
    <w:rsid w:val="0012440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4A4"/>
    <w:rsid w:val="00135AF8"/>
    <w:rsid w:val="00137462"/>
    <w:rsid w:val="00140219"/>
    <w:rsid w:val="001404CC"/>
    <w:rsid w:val="00140F49"/>
    <w:rsid w:val="0014148E"/>
    <w:rsid w:val="001422FC"/>
    <w:rsid w:val="00142459"/>
    <w:rsid w:val="0014263A"/>
    <w:rsid w:val="00142A9B"/>
    <w:rsid w:val="00150804"/>
    <w:rsid w:val="0015393F"/>
    <w:rsid w:val="00153FCD"/>
    <w:rsid w:val="0015421B"/>
    <w:rsid w:val="001562C6"/>
    <w:rsid w:val="00157677"/>
    <w:rsid w:val="00157E8F"/>
    <w:rsid w:val="001605C2"/>
    <w:rsid w:val="001611D9"/>
    <w:rsid w:val="00162BCF"/>
    <w:rsid w:val="0016404A"/>
    <w:rsid w:val="001643AC"/>
    <w:rsid w:val="0016458A"/>
    <w:rsid w:val="00164A9B"/>
    <w:rsid w:val="00165196"/>
    <w:rsid w:val="0016656D"/>
    <w:rsid w:val="00166740"/>
    <w:rsid w:val="00167A09"/>
    <w:rsid w:val="00170C27"/>
    <w:rsid w:val="0017143F"/>
    <w:rsid w:val="00171514"/>
    <w:rsid w:val="00172595"/>
    <w:rsid w:val="00172A84"/>
    <w:rsid w:val="00172C02"/>
    <w:rsid w:val="00173BA8"/>
    <w:rsid w:val="00173EF8"/>
    <w:rsid w:val="00174C00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6016"/>
    <w:rsid w:val="00186F1E"/>
    <w:rsid w:val="0018790E"/>
    <w:rsid w:val="00190490"/>
    <w:rsid w:val="001906E9"/>
    <w:rsid w:val="001910A6"/>
    <w:rsid w:val="001929E7"/>
    <w:rsid w:val="00194AE9"/>
    <w:rsid w:val="00196636"/>
    <w:rsid w:val="00196F50"/>
    <w:rsid w:val="001974F5"/>
    <w:rsid w:val="001976E0"/>
    <w:rsid w:val="001978EA"/>
    <w:rsid w:val="0019799F"/>
    <w:rsid w:val="001A2851"/>
    <w:rsid w:val="001A2D2F"/>
    <w:rsid w:val="001A3ED3"/>
    <w:rsid w:val="001A4018"/>
    <w:rsid w:val="001A45A4"/>
    <w:rsid w:val="001A59B9"/>
    <w:rsid w:val="001A603C"/>
    <w:rsid w:val="001A6212"/>
    <w:rsid w:val="001A7EA9"/>
    <w:rsid w:val="001B07E8"/>
    <w:rsid w:val="001B0CE8"/>
    <w:rsid w:val="001B1101"/>
    <w:rsid w:val="001B22C4"/>
    <w:rsid w:val="001B2B01"/>
    <w:rsid w:val="001B326B"/>
    <w:rsid w:val="001B3671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894"/>
    <w:rsid w:val="001D0F43"/>
    <w:rsid w:val="001D1F94"/>
    <w:rsid w:val="001D33C2"/>
    <w:rsid w:val="001D5D1A"/>
    <w:rsid w:val="001D5DF7"/>
    <w:rsid w:val="001E0258"/>
    <w:rsid w:val="001E1629"/>
    <w:rsid w:val="001E29A0"/>
    <w:rsid w:val="001E2D25"/>
    <w:rsid w:val="001E4120"/>
    <w:rsid w:val="001E416D"/>
    <w:rsid w:val="001E5BBB"/>
    <w:rsid w:val="001E6438"/>
    <w:rsid w:val="001E655E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9C2"/>
    <w:rsid w:val="0020095A"/>
    <w:rsid w:val="00201892"/>
    <w:rsid w:val="0020428C"/>
    <w:rsid w:val="00205EEA"/>
    <w:rsid w:val="00206A8C"/>
    <w:rsid w:val="00207CC0"/>
    <w:rsid w:val="00207F3C"/>
    <w:rsid w:val="0021170D"/>
    <w:rsid w:val="00211F4C"/>
    <w:rsid w:val="00213AAB"/>
    <w:rsid w:val="0021490C"/>
    <w:rsid w:val="002153BA"/>
    <w:rsid w:val="002163E2"/>
    <w:rsid w:val="00221BFE"/>
    <w:rsid w:val="00222920"/>
    <w:rsid w:val="00222EC9"/>
    <w:rsid w:val="0022389F"/>
    <w:rsid w:val="00224852"/>
    <w:rsid w:val="00224DAB"/>
    <w:rsid w:val="00224EDB"/>
    <w:rsid w:val="00225FDE"/>
    <w:rsid w:val="00226E53"/>
    <w:rsid w:val="002274FD"/>
    <w:rsid w:val="002308EA"/>
    <w:rsid w:val="002315C1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40EBF"/>
    <w:rsid w:val="002426EB"/>
    <w:rsid w:val="002428D6"/>
    <w:rsid w:val="00243E80"/>
    <w:rsid w:val="00244119"/>
    <w:rsid w:val="002443FC"/>
    <w:rsid w:val="00244E42"/>
    <w:rsid w:val="002466DB"/>
    <w:rsid w:val="00247CE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60245"/>
    <w:rsid w:val="002608C7"/>
    <w:rsid w:val="00261413"/>
    <w:rsid w:val="00261C50"/>
    <w:rsid w:val="00262950"/>
    <w:rsid w:val="00262F67"/>
    <w:rsid w:val="00263D39"/>
    <w:rsid w:val="00264271"/>
    <w:rsid w:val="00264C36"/>
    <w:rsid w:val="002663D6"/>
    <w:rsid w:val="0026642D"/>
    <w:rsid w:val="0026659E"/>
    <w:rsid w:val="002676AE"/>
    <w:rsid w:val="0027020E"/>
    <w:rsid w:val="00270574"/>
    <w:rsid w:val="00271720"/>
    <w:rsid w:val="00274124"/>
    <w:rsid w:val="00274467"/>
    <w:rsid w:val="0027526A"/>
    <w:rsid w:val="00275644"/>
    <w:rsid w:val="00275D6F"/>
    <w:rsid w:val="0027609A"/>
    <w:rsid w:val="002768B7"/>
    <w:rsid w:val="0027734C"/>
    <w:rsid w:val="0028107E"/>
    <w:rsid w:val="00282F75"/>
    <w:rsid w:val="00284E0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A6"/>
    <w:rsid w:val="002916DB"/>
    <w:rsid w:val="002917F0"/>
    <w:rsid w:val="002937FE"/>
    <w:rsid w:val="00293F93"/>
    <w:rsid w:val="002948C6"/>
    <w:rsid w:val="00294943"/>
    <w:rsid w:val="00294AFA"/>
    <w:rsid w:val="002957F0"/>
    <w:rsid w:val="00296DEF"/>
    <w:rsid w:val="002A098A"/>
    <w:rsid w:val="002A0B3E"/>
    <w:rsid w:val="002A1D31"/>
    <w:rsid w:val="002A1FC1"/>
    <w:rsid w:val="002A2B52"/>
    <w:rsid w:val="002A3E80"/>
    <w:rsid w:val="002A4795"/>
    <w:rsid w:val="002A5F9A"/>
    <w:rsid w:val="002A6096"/>
    <w:rsid w:val="002A6E03"/>
    <w:rsid w:val="002A743E"/>
    <w:rsid w:val="002B00A3"/>
    <w:rsid w:val="002B059B"/>
    <w:rsid w:val="002B06D8"/>
    <w:rsid w:val="002B1C84"/>
    <w:rsid w:val="002B1FEB"/>
    <w:rsid w:val="002B37F9"/>
    <w:rsid w:val="002B4511"/>
    <w:rsid w:val="002B4637"/>
    <w:rsid w:val="002B571D"/>
    <w:rsid w:val="002B5AC8"/>
    <w:rsid w:val="002B6BCE"/>
    <w:rsid w:val="002C0C30"/>
    <w:rsid w:val="002C19E3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408F"/>
    <w:rsid w:val="002D662C"/>
    <w:rsid w:val="002D6A58"/>
    <w:rsid w:val="002D72D0"/>
    <w:rsid w:val="002D7B1C"/>
    <w:rsid w:val="002E01D3"/>
    <w:rsid w:val="002E0C56"/>
    <w:rsid w:val="002E134A"/>
    <w:rsid w:val="002E2841"/>
    <w:rsid w:val="002E47B6"/>
    <w:rsid w:val="002E49EE"/>
    <w:rsid w:val="002E4C75"/>
    <w:rsid w:val="002E5426"/>
    <w:rsid w:val="002E6248"/>
    <w:rsid w:val="002E683D"/>
    <w:rsid w:val="002E6DBA"/>
    <w:rsid w:val="002E715A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8C"/>
    <w:rsid w:val="002F6357"/>
    <w:rsid w:val="002F6C2A"/>
    <w:rsid w:val="002F7080"/>
    <w:rsid w:val="002F7A90"/>
    <w:rsid w:val="003008B2"/>
    <w:rsid w:val="00300C5C"/>
    <w:rsid w:val="003017F0"/>
    <w:rsid w:val="00302FF7"/>
    <w:rsid w:val="00303146"/>
    <w:rsid w:val="00303F41"/>
    <w:rsid w:val="003047BF"/>
    <w:rsid w:val="0030677F"/>
    <w:rsid w:val="003113F5"/>
    <w:rsid w:val="0031151B"/>
    <w:rsid w:val="00311EEA"/>
    <w:rsid w:val="003120A8"/>
    <w:rsid w:val="003159CC"/>
    <w:rsid w:val="0031640D"/>
    <w:rsid w:val="00317E0C"/>
    <w:rsid w:val="00317FFE"/>
    <w:rsid w:val="00320116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548"/>
    <w:rsid w:val="00325B5B"/>
    <w:rsid w:val="00326B05"/>
    <w:rsid w:val="003270B2"/>
    <w:rsid w:val="00330FB8"/>
    <w:rsid w:val="003312F7"/>
    <w:rsid w:val="00331437"/>
    <w:rsid w:val="00335C11"/>
    <w:rsid w:val="003423F7"/>
    <w:rsid w:val="003430A2"/>
    <w:rsid w:val="00343357"/>
    <w:rsid w:val="003452E9"/>
    <w:rsid w:val="003474CA"/>
    <w:rsid w:val="003475CD"/>
    <w:rsid w:val="0034792F"/>
    <w:rsid w:val="00347F44"/>
    <w:rsid w:val="003520C5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0AF"/>
    <w:rsid w:val="00361767"/>
    <w:rsid w:val="0036235A"/>
    <w:rsid w:val="0036255F"/>
    <w:rsid w:val="00363498"/>
    <w:rsid w:val="0036497F"/>
    <w:rsid w:val="00364A8A"/>
    <w:rsid w:val="00366CEB"/>
    <w:rsid w:val="00366FEC"/>
    <w:rsid w:val="00367324"/>
    <w:rsid w:val="00367F4F"/>
    <w:rsid w:val="00370389"/>
    <w:rsid w:val="00371A53"/>
    <w:rsid w:val="00371E4B"/>
    <w:rsid w:val="00372A16"/>
    <w:rsid w:val="00372ABC"/>
    <w:rsid w:val="00373100"/>
    <w:rsid w:val="003735D4"/>
    <w:rsid w:val="003743A8"/>
    <w:rsid w:val="003763AA"/>
    <w:rsid w:val="003763FC"/>
    <w:rsid w:val="00377138"/>
    <w:rsid w:val="00377CF2"/>
    <w:rsid w:val="00380388"/>
    <w:rsid w:val="00380DD9"/>
    <w:rsid w:val="00380E89"/>
    <w:rsid w:val="00381DAC"/>
    <w:rsid w:val="00382DA1"/>
    <w:rsid w:val="003830C9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16D"/>
    <w:rsid w:val="003918DD"/>
    <w:rsid w:val="003959D9"/>
    <w:rsid w:val="00396149"/>
    <w:rsid w:val="003966A7"/>
    <w:rsid w:val="00397F20"/>
    <w:rsid w:val="00397FCE"/>
    <w:rsid w:val="003A0E25"/>
    <w:rsid w:val="003A109A"/>
    <w:rsid w:val="003A1A0D"/>
    <w:rsid w:val="003A67D7"/>
    <w:rsid w:val="003A6DAF"/>
    <w:rsid w:val="003A7AE3"/>
    <w:rsid w:val="003B05D1"/>
    <w:rsid w:val="003B26FF"/>
    <w:rsid w:val="003B2D04"/>
    <w:rsid w:val="003B6862"/>
    <w:rsid w:val="003C2F48"/>
    <w:rsid w:val="003C3095"/>
    <w:rsid w:val="003C3EE4"/>
    <w:rsid w:val="003C4653"/>
    <w:rsid w:val="003C4C93"/>
    <w:rsid w:val="003C5A4C"/>
    <w:rsid w:val="003C5F16"/>
    <w:rsid w:val="003C6D1A"/>
    <w:rsid w:val="003D1DA4"/>
    <w:rsid w:val="003D4D80"/>
    <w:rsid w:val="003D526C"/>
    <w:rsid w:val="003D5566"/>
    <w:rsid w:val="003D66E4"/>
    <w:rsid w:val="003D6B66"/>
    <w:rsid w:val="003D715F"/>
    <w:rsid w:val="003D7198"/>
    <w:rsid w:val="003E1382"/>
    <w:rsid w:val="003E1E29"/>
    <w:rsid w:val="003E3C67"/>
    <w:rsid w:val="003E408B"/>
    <w:rsid w:val="003E452A"/>
    <w:rsid w:val="003E569C"/>
    <w:rsid w:val="003E6297"/>
    <w:rsid w:val="003E6B4E"/>
    <w:rsid w:val="003E715F"/>
    <w:rsid w:val="003E7AF2"/>
    <w:rsid w:val="003F02B2"/>
    <w:rsid w:val="003F1254"/>
    <w:rsid w:val="003F152A"/>
    <w:rsid w:val="003F15D9"/>
    <w:rsid w:val="003F2D8E"/>
    <w:rsid w:val="003F4185"/>
    <w:rsid w:val="003F42FD"/>
    <w:rsid w:val="003F4361"/>
    <w:rsid w:val="003F5C3E"/>
    <w:rsid w:val="003F5EFA"/>
    <w:rsid w:val="003F7686"/>
    <w:rsid w:val="00401CE1"/>
    <w:rsid w:val="004029C5"/>
    <w:rsid w:val="00402C04"/>
    <w:rsid w:val="00404C36"/>
    <w:rsid w:val="00405EDB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1733D"/>
    <w:rsid w:val="00420807"/>
    <w:rsid w:val="00421190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30378"/>
    <w:rsid w:val="00430AB8"/>
    <w:rsid w:val="00430B66"/>
    <w:rsid w:val="00430DFA"/>
    <w:rsid w:val="00431564"/>
    <w:rsid w:val="0043175B"/>
    <w:rsid w:val="00431FED"/>
    <w:rsid w:val="004327F5"/>
    <w:rsid w:val="00432B64"/>
    <w:rsid w:val="00432FCF"/>
    <w:rsid w:val="0044171C"/>
    <w:rsid w:val="00441BD6"/>
    <w:rsid w:val="004437E2"/>
    <w:rsid w:val="004438F6"/>
    <w:rsid w:val="00443F18"/>
    <w:rsid w:val="004447F8"/>
    <w:rsid w:val="00445303"/>
    <w:rsid w:val="00445F5E"/>
    <w:rsid w:val="00445F7A"/>
    <w:rsid w:val="004469F1"/>
    <w:rsid w:val="00446FFC"/>
    <w:rsid w:val="004475A2"/>
    <w:rsid w:val="00450D0E"/>
    <w:rsid w:val="00451174"/>
    <w:rsid w:val="0045148A"/>
    <w:rsid w:val="00452014"/>
    <w:rsid w:val="00452D4D"/>
    <w:rsid w:val="004534AA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7B86"/>
    <w:rsid w:val="00471AC9"/>
    <w:rsid w:val="00472114"/>
    <w:rsid w:val="00472643"/>
    <w:rsid w:val="00472744"/>
    <w:rsid w:val="004728F1"/>
    <w:rsid w:val="00472B82"/>
    <w:rsid w:val="004733AC"/>
    <w:rsid w:val="00476688"/>
    <w:rsid w:val="0047698B"/>
    <w:rsid w:val="00477F39"/>
    <w:rsid w:val="00480100"/>
    <w:rsid w:val="00480270"/>
    <w:rsid w:val="00480795"/>
    <w:rsid w:val="004807EB"/>
    <w:rsid w:val="00480941"/>
    <w:rsid w:val="0048299E"/>
    <w:rsid w:val="004839B1"/>
    <w:rsid w:val="00483F2D"/>
    <w:rsid w:val="00485E28"/>
    <w:rsid w:val="004903F5"/>
    <w:rsid w:val="0049211C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6C31"/>
    <w:rsid w:val="004A7565"/>
    <w:rsid w:val="004B0287"/>
    <w:rsid w:val="004B47F9"/>
    <w:rsid w:val="004B56C4"/>
    <w:rsid w:val="004B6C54"/>
    <w:rsid w:val="004B6D32"/>
    <w:rsid w:val="004B7669"/>
    <w:rsid w:val="004B7E48"/>
    <w:rsid w:val="004C0224"/>
    <w:rsid w:val="004C0914"/>
    <w:rsid w:val="004C0D2A"/>
    <w:rsid w:val="004C1428"/>
    <w:rsid w:val="004C2759"/>
    <w:rsid w:val="004C52BB"/>
    <w:rsid w:val="004D074E"/>
    <w:rsid w:val="004D1A74"/>
    <w:rsid w:val="004D21E6"/>
    <w:rsid w:val="004D3A7E"/>
    <w:rsid w:val="004D3B5A"/>
    <w:rsid w:val="004D5199"/>
    <w:rsid w:val="004D6AAA"/>
    <w:rsid w:val="004D6C6E"/>
    <w:rsid w:val="004D6FE2"/>
    <w:rsid w:val="004D7D0F"/>
    <w:rsid w:val="004E0FF3"/>
    <w:rsid w:val="004E119C"/>
    <w:rsid w:val="004E1494"/>
    <w:rsid w:val="004E18AC"/>
    <w:rsid w:val="004E27AC"/>
    <w:rsid w:val="004E283B"/>
    <w:rsid w:val="004E35B8"/>
    <w:rsid w:val="004E48F5"/>
    <w:rsid w:val="004E791F"/>
    <w:rsid w:val="004F0032"/>
    <w:rsid w:val="004F0B38"/>
    <w:rsid w:val="004F1B11"/>
    <w:rsid w:val="004F1EB4"/>
    <w:rsid w:val="004F2E9F"/>
    <w:rsid w:val="004F32F3"/>
    <w:rsid w:val="004F3327"/>
    <w:rsid w:val="004F35FB"/>
    <w:rsid w:val="004F3B6A"/>
    <w:rsid w:val="004F3F68"/>
    <w:rsid w:val="004F43BD"/>
    <w:rsid w:val="004F46D6"/>
    <w:rsid w:val="004F7626"/>
    <w:rsid w:val="004F7C8C"/>
    <w:rsid w:val="005001E9"/>
    <w:rsid w:val="00500A57"/>
    <w:rsid w:val="00500D9E"/>
    <w:rsid w:val="005010F7"/>
    <w:rsid w:val="005050DF"/>
    <w:rsid w:val="0050575D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BA3"/>
    <w:rsid w:val="00512372"/>
    <w:rsid w:val="0051292A"/>
    <w:rsid w:val="00515075"/>
    <w:rsid w:val="00516DBE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0808"/>
    <w:rsid w:val="00531625"/>
    <w:rsid w:val="005337A3"/>
    <w:rsid w:val="00533CC0"/>
    <w:rsid w:val="0053414A"/>
    <w:rsid w:val="005343B4"/>
    <w:rsid w:val="0053464D"/>
    <w:rsid w:val="005366B7"/>
    <w:rsid w:val="005370B3"/>
    <w:rsid w:val="00537500"/>
    <w:rsid w:val="00537808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50EA"/>
    <w:rsid w:val="00555925"/>
    <w:rsid w:val="00557F90"/>
    <w:rsid w:val="0056061E"/>
    <w:rsid w:val="00561B2E"/>
    <w:rsid w:val="00562B03"/>
    <w:rsid w:val="00562FB9"/>
    <w:rsid w:val="005634A4"/>
    <w:rsid w:val="005654AA"/>
    <w:rsid w:val="00566B20"/>
    <w:rsid w:val="00566D20"/>
    <w:rsid w:val="00566F94"/>
    <w:rsid w:val="005673EE"/>
    <w:rsid w:val="005704F6"/>
    <w:rsid w:val="005706C6"/>
    <w:rsid w:val="005711E4"/>
    <w:rsid w:val="005723F2"/>
    <w:rsid w:val="00572A6F"/>
    <w:rsid w:val="00575473"/>
    <w:rsid w:val="00576C3C"/>
    <w:rsid w:val="00577044"/>
    <w:rsid w:val="00577A6E"/>
    <w:rsid w:val="00581894"/>
    <w:rsid w:val="00581F70"/>
    <w:rsid w:val="00583683"/>
    <w:rsid w:val="00585D1C"/>
    <w:rsid w:val="00586057"/>
    <w:rsid w:val="005869DF"/>
    <w:rsid w:val="00586A59"/>
    <w:rsid w:val="0059122D"/>
    <w:rsid w:val="00592A32"/>
    <w:rsid w:val="00592DA6"/>
    <w:rsid w:val="005930E8"/>
    <w:rsid w:val="00593A4A"/>
    <w:rsid w:val="005948B1"/>
    <w:rsid w:val="00595493"/>
    <w:rsid w:val="005958C6"/>
    <w:rsid w:val="00596067"/>
    <w:rsid w:val="00596B5B"/>
    <w:rsid w:val="00596C7E"/>
    <w:rsid w:val="0059755C"/>
    <w:rsid w:val="0059763D"/>
    <w:rsid w:val="0059791F"/>
    <w:rsid w:val="005A1C4F"/>
    <w:rsid w:val="005A1F81"/>
    <w:rsid w:val="005A2D1A"/>
    <w:rsid w:val="005A3599"/>
    <w:rsid w:val="005A4395"/>
    <w:rsid w:val="005A45C4"/>
    <w:rsid w:val="005A4BE2"/>
    <w:rsid w:val="005A562E"/>
    <w:rsid w:val="005A5691"/>
    <w:rsid w:val="005A5AF2"/>
    <w:rsid w:val="005A66DB"/>
    <w:rsid w:val="005A6AF0"/>
    <w:rsid w:val="005A6C0D"/>
    <w:rsid w:val="005A7709"/>
    <w:rsid w:val="005B1A61"/>
    <w:rsid w:val="005B1F82"/>
    <w:rsid w:val="005B3367"/>
    <w:rsid w:val="005B3A26"/>
    <w:rsid w:val="005B3A8E"/>
    <w:rsid w:val="005B3BFE"/>
    <w:rsid w:val="005B3E70"/>
    <w:rsid w:val="005B4FF1"/>
    <w:rsid w:val="005B529B"/>
    <w:rsid w:val="005B53E0"/>
    <w:rsid w:val="005B61C5"/>
    <w:rsid w:val="005C10F8"/>
    <w:rsid w:val="005C1B72"/>
    <w:rsid w:val="005C49AC"/>
    <w:rsid w:val="005C53B0"/>
    <w:rsid w:val="005C5920"/>
    <w:rsid w:val="005C5CCB"/>
    <w:rsid w:val="005C68D1"/>
    <w:rsid w:val="005C6916"/>
    <w:rsid w:val="005C7B36"/>
    <w:rsid w:val="005C7F79"/>
    <w:rsid w:val="005D1B27"/>
    <w:rsid w:val="005D1B45"/>
    <w:rsid w:val="005D1D45"/>
    <w:rsid w:val="005D24E7"/>
    <w:rsid w:val="005D2A8E"/>
    <w:rsid w:val="005D63E2"/>
    <w:rsid w:val="005D6F3D"/>
    <w:rsid w:val="005D7EAB"/>
    <w:rsid w:val="005E0256"/>
    <w:rsid w:val="005E4319"/>
    <w:rsid w:val="005E4CEF"/>
    <w:rsid w:val="005E51AA"/>
    <w:rsid w:val="005E5C0C"/>
    <w:rsid w:val="005E6AC0"/>
    <w:rsid w:val="005E6D4A"/>
    <w:rsid w:val="005E6FA0"/>
    <w:rsid w:val="005E7BF9"/>
    <w:rsid w:val="005F0B80"/>
    <w:rsid w:val="005F20EE"/>
    <w:rsid w:val="005F2358"/>
    <w:rsid w:val="005F3CB9"/>
    <w:rsid w:val="005F5F5A"/>
    <w:rsid w:val="005F6C55"/>
    <w:rsid w:val="006003A9"/>
    <w:rsid w:val="00600597"/>
    <w:rsid w:val="006006D3"/>
    <w:rsid w:val="006018C3"/>
    <w:rsid w:val="006039F0"/>
    <w:rsid w:val="00604816"/>
    <w:rsid w:val="00606FEB"/>
    <w:rsid w:val="00612548"/>
    <w:rsid w:val="0061390D"/>
    <w:rsid w:val="00617CAC"/>
    <w:rsid w:val="00620A39"/>
    <w:rsid w:val="00620D0E"/>
    <w:rsid w:val="006229AF"/>
    <w:rsid w:val="006233D3"/>
    <w:rsid w:val="00623B76"/>
    <w:rsid w:val="00626282"/>
    <w:rsid w:val="006266F9"/>
    <w:rsid w:val="00626FAD"/>
    <w:rsid w:val="00627293"/>
    <w:rsid w:val="00627BE5"/>
    <w:rsid w:val="006308FD"/>
    <w:rsid w:val="0063112E"/>
    <w:rsid w:val="00633117"/>
    <w:rsid w:val="00633314"/>
    <w:rsid w:val="006333EE"/>
    <w:rsid w:val="00633F10"/>
    <w:rsid w:val="00634297"/>
    <w:rsid w:val="006352A3"/>
    <w:rsid w:val="006365BA"/>
    <w:rsid w:val="00636721"/>
    <w:rsid w:val="006372BF"/>
    <w:rsid w:val="006373C5"/>
    <w:rsid w:val="00640008"/>
    <w:rsid w:val="00640358"/>
    <w:rsid w:val="00640933"/>
    <w:rsid w:val="006420BA"/>
    <w:rsid w:val="006428CB"/>
    <w:rsid w:val="00642BB0"/>
    <w:rsid w:val="00642F7F"/>
    <w:rsid w:val="00643DE4"/>
    <w:rsid w:val="006445A5"/>
    <w:rsid w:val="0064493E"/>
    <w:rsid w:val="0064550B"/>
    <w:rsid w:val="00645BAB"/>
    <w:rsid w:val="00646348"/>
    <w:rsid w:val="006472C5"/>
    <w:rsid w:val="00647D7D"/>
    <w:rsid w:val="006525A0"/>
    <w:rsid w:val="0065282D"/>
    <w:rsid w:val="00654546"/>
    <w:rsid w:val="00655601"/>
    <w:rsid w:val="006557A1"/>
    <w:rsid w:val="00655CC1"/>
    <w:rsid w:val="006565B5"/>
    <w:rsid w:val="006568B8"/>
    <w:rsid w:val="006569A8"/>
    <w:rsid w:val="00656B1A"/>
    <w:rsid w:val="00657A4D"/>
    <w:rsid w:val="00660286"/>
    <w:rsid w:val="006613D7"/>
    <w:rsid w:val="00661CF8"/>
    <w:rsid w:val="00662035"/>
    <w:rsid w:val="00662A74"/>
    <w:rsid w:val="0066381D"/>
    <w:rsid w:val="0066450B"/>
    <w:rsid w:val="00665EDC"/>
    <w:rsid w:val="006662AC"/>
    <w:rsid w:val="00667BA0"/>
    <w:rsid w:val="00667FA5"/>
    <w:rsid w:val="00670096"/>
    <w:rsid w:val="00670201"/>
    <w:rsid w:val="00670C82"/>
    <w:rsid w:val="00670F96"/>
    <w:rsid w:val="00671BF2"/>
    <w:rsid w:val="0067246D"/>
    <w:rsid w:val="00672F74"/>
    <w:rsid w:val="006753B5"/>
    <w:rsid w:val="00675605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91DE2"/>
    <w:rsid w:val="006935C5"/>
    <w:rsid w:val="00693EED"/>
    <w:rsid w:val="00693FD9"/>
    <w:rsid w:val="00694D1D"/>
    <w:rsid w:val="00695176"/>
    <w:rsid w:val="00695897"/>
    <w:rsid w:val="006958ED"/>
    <w:rsid w:val="00696166"/>
    <w:rsid w:val="00697D06"/>
    <w:rsid w:val="006A0D8A"/>
    <w:rsid w:val="006A216B"/>
    <w:rsid w:val="006A23D0"/>
    <w:rsid w:val="006A2493"/>
    <w:rsid w:val="006A326E"/>
    <w:rsid w:val="006A3338"/>
    <w:rsid w:val="006A4BAF"/>
    <w:rsid w:val="006A5B0F"/>
    <w:rsid w:val="006A5DFE"/>
    <w:rsid w:val="006A68E9"/>
    <w:rsid w:val="006A692A"/>
    <w:rsid w:val="006A6E70"/>
    <w:rsid w:val="006A7D27"/>
    <w:rsid w:val="006B0146"/>
    <w:rsid w:val="006B132E"/>
    <w:rsid w:val="006B2199"/>
    <w:rsid w:val="006B219C"/>
    <w:rsid w:val="006B33DD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2D25"/>
    <w:rsid w:val="006C37CF"/>
    <w:rsid w:val="006C3F11"/>
    <w:rsid w:val="006C41AD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D67B3"/>
    <w:rsid w:val="006E0899"/>
    <w:rsid w:val="006E0E39"/>
    <w:rsid w:val="006E0FF3"/>
    <w:rsid w:val="006E1649"/>
    <w:rsid w:val="006E187D"/>
    <w:rsid w:val="006E1D66"/>
    <w:rsid w:val="006E2F81"/>
    <w:rsid w:val="006E45FB"/>
    <w:rsid w:val="006E4C0E"/>
    <w:rsid w:val="006E510F"/>
    <w:rsid w:val="006E6F22"/>
    <w:rsid w:val="006E792A"/>
    <w:rsid w:val="006F003B"/>
    <w:rsid w:val="006F0609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CC4"/>
    <w:rsid w:val="00704EF1"/>
    <w:rsid w:val="00705C16"/>
    <w:rsid w:val="0070715D"/>
    <w:rsid w:val="00710FD4"/>
    <w:rsid w:val="007114AE"/>
    <w:rsid w:val="007115F0"/>
    <w:rsid w:val="007128BB"/>
    <w:rsid w:val="007129D0"/>
    <w:rsid w:val="00713CE7"/>
    <w:rsid w:val="007147E5"/>
    <w:rsid w:val="0071544F"/>
    <w:rsid w:val="00717906"/>
    <w:rsid w:val="00720ADF"/>
    <w:rsid w:val="0072374E"/>
    <w:rsid w:val="00723B0A"/>
    <w:rsid w:val="00724CDD"/>
    <w:rsid w:val="00725860"/>
    <w:rsid w:val="00725CFA"/>
    <w:rsid w:val="00726491"/>
    <w:rsid w:val="00726A20"/>
    <w:rsid w:val="00726D03"/>
    <w:rsid w:val="00727194"/>
    <w:rsid w:val="0073025C"/>
    <w:rsid w:val="00731607"/>
    <w:rsid w:val="007343EF"/>
    <w:rsid w:val="007349DA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5472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2A3"/>
    <w:rsid w:val="00757754"/>
    <w:rsid w:val="007600A0"/>
    <w:rsid w:val="0076120F"/>
    <w:rsid w:val="00761279"/>
    <w:rsid w:val="00761836"/>
    <w:rsid w:val="0076210F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73D1"/>
    <w:rsid w:val="007678B8"/>
    <w:rsid w:val="00767B21"/>
    <w:rsid w:val="00770B5F"/>
    <w:rsid w:val="007712D8"/>
    <w:rsid w:val="007713BD"/>
    <w:rsid w:val="00771891"/>
    <w:rsid w:val="0077194C"/>
    <w:rsid w:val="00771D36"/>
    <w:rsid w:val="0077208E"/>
    <w:rsid w:val="00776EC9"/>
    <w:rsid w:val="00777544"/>
    <w:rsid w:val="007777E7"/>
    <w:rsid w:val="00777E1E"/>
    <w:rsid w:val="00780402"/>
    <w:rsid w:val="0078088C"/>
    <w:rsid w:val="007815F2"/>
    <w:rsid w:val="007820AA"/>
    <w:rsid w:val="00782851"/>
    <w:rsid w:val="007830B1"/>
    <w:rsid w:val="00783473"/>
    <w:rsid w:val="00784A8D"/>
    <w:rsid w:val="00785768"/>
    <w:rsid w:val="007864A5"/>
    <w:rsid w:val="00786566"/>
    <w:rsid w:val="007871F9"/>
    <w:rsid w:val="007873D2"/>
    <w:rsid w:val="00787427"/>
    <w:rsid w:val="00787BB1"/>
    <w:rsid w:val="00790391"/>
    <w:rsid w:val="007914D8"/>
    <w:rsid w:val="00792C4F"/>
    <w:rsid w:val="007936A6"/>
    <w:rsid w:val="007956F4"/>
    <w:rsid w:val="00795A81"/>
    <w:rsid w:val="00795CCC"/>
    <w:rsid w:val="00797010"/>
    <w:rsid w:val="007970AB"/>
    <w:rsid w:val="007977CB"/>
    <w:rsid w:val="007A2761"/>
    <w:rsid w:val="007A35DE"/>
    <w:rsid w:val="007A3EC3"/>
    <w:rsid w:val="007A431D"/>
    <w:rsid w:val="007A4A7D"/>
    <w:rsid w:val="007A4D01"/>
    <w:rsid w:val="007A5736"/>
    <w:rsid w:val="007A5844"/>
    <w:rsid w:val="007A6948"/>
    <w:rsid w:val="007A750C"/>
    <w:rsid w:val="007A79F2"/>
    <w:rsid w:val="007B0E39"/>
    <w:rsid w:val="007B0EC5"/>
    <w:rsid w:val="007B1205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94"/>
    <w:rsid w:val="007C3A84"/>
    <w:rsid w:val="007C4172"/>
    <w:rsid w:val="007C4F48"/>
    <w:rsid w:val="007C5323"/>
    <w:rsid w:val="007C700B"/>
    <w:rsid w:val="007D0AF2"/>
    <w:rsid w:val="007D13EF"/>
    <w:rsid w:val="007D195F"/>
    <w:rsid w:val="007D1DAF"/>
    <w:rsid w:val="007D3F36"/>
    <w:rsid w:val="007D4C51"/>
    <w:rsid w:val="007D5984"/>
    <w:rsid w:val="007D5CD2"/>
    <w:rsid w:val="007D65FC"/>
    <w:rsid w:val="007D6C07"/>
    <w:rsid w:val="007D7505"/>
    <w:rsid w:val="007D78A7"/>
    <w:rsid w:val="007E012A"/>
    <w:rsid w:val="007E0818"/>
    <w:rsid w:val="007E1BA0"/>
    <w:rsid w:val="007E236F"/>
    <w:rsid w:val="007E3BD9"/>
    <w:rsid w:val="007E4624"/>
    <w:rsid w:val="007E5826"/>
    <w:rsid w:val="007E61AB"/>
    <w:rsid w:val="007E69EA"/>
    <w:rsid w:val="007E6A5B"/>
    <w:rsid w:val="007E6A98"/>
    <w:rsid w:val="007E6B56"/>
    <w:rsid w:val="007F03FC"/>
    <w:rsid w:val="007F3ED2"/>
    <w:rsid w:val="007F4383"/>
    <w:rsid w:val="007F4555"/>
    <w:rsid w:val="007F4556"/>
    <w:rsid w:val="007F5D50"/>
    <w:rsid w:val="007F65D6"/>
    <w:rsid w:val="007F6DD7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07621"/>
    <w:rsid w:val="00810F1E"/>
    <w:rsid w:val="0081178A"/>
    <w:rsid w:val="008118A4"/>
    <w:rsid w:val="0081216E"/>
    <w:rsid w:val="0081227F"/>
    <w:rsid w:val="0081243C"/>
    <w:rsid w:val="008155F3"/>
    <w:rsid w:val="008158A1"/>
    <w:rsid w:val="0081617F"/>
    <w:rsid w:val="00816B10"/>
    <w:rsid w:val="008171E6"/>
    <w:rsid w:val="008173E0"/>
    <w:rsid w:val="00820C93"/>
    <w:rsid w:val="008212EA"/>
    <w:rsid w:val="008234D5"/>
    <w:rsid w:val="00823B9D"/>
    <w:rsid w:val="00824599"/>
    <w:rsid w:val="00825E84"/>
    <w:rsid w:val="00826227"/>
    <w:rsid w:val="00827121"/>
    <w:rsid w:val="00827617"/>
    <w:rsid w:val="00827BA3"/>
    <w:rsid w:val="00830585"/>
    <w:rsid w:val="008306A3"/>
    <w:rsid w:val="00830714"/>
    <w:rsid w:val="00830C6D"/>
    <w:rsid w:val="00831057"/>
    <w:rsid w:val="00831768"/>
    <w:rsid w:val="00831EDA"/>
    <w:rsid w:val="0083246D"/>
    <w:rsid w:val="00832D28"/>
    <w:rsid w:val="008332B4"/>
    <w:rsid w:val="00833CDC"/>
    <w:rsid w:val="00834183"/>
    <w:rsid w:val="00835BF8"/>
    <w:rsid w:val="00836973"/>
    <w:rsid w:val="008379C6"/>
    <w:rsid w:val="00840A79"/>
    <w:rsid w:val="0084160C"/>
    <w:rsid w:val="008425B0"/>
    <w:rsid w:val="008429F6"/>
    <w:rsid w:val="00842A3D"/>
    <w:rsid w:val="008432A7"/>
    <w:rsid w:val="0084392F"/>
    <w:rsid w:val="008452B9"/>
    <w:rsid w:val="00846D11"/>
    <w:rsid w:val="00847876"/>
    <w:rsid w:val="00847B70"/>
    <w:rsid w:val="0085012E"/>
    <w:rsid w:val="00850E3D"/>
    <w:rsid w:val="008520D3"/>
    <w:rsid w:val="008521A0"/>
    <w:rsid w:val="008539AC"/>
    <w:rsid w:val="00853C51"/>
    <w:rsid w:val="0085415E"/>
    <w:rsid w:val="00854FF5"/>
    <w:rsid w:val="008551E6"/>
    <w:rsid w:val="00855381"/>
    <w:rsid w:val="0085572E"/>
    <w:rsid w:val="00855749"/>
    <w:rsid w:val="00856870"/>
    <w:rsid w:val="00857124"/>
    <w:rsid w:val="00857893"/>
    <w:rsid w:val="00860355"/>
    <w:rsid w:val="00860641"/>
    <w:rsid w:val="008608FF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355"/>
    <w:rsid w:val="00871A74"/>
    <w:rsid w:val="00872FE3"/>
    <w:rsid w:val="00873374"/>
    <w:rsid w:val="008734F7"/>
    <w:rsid w:val="00874088"/>
    <w:rsid w:val="00876183"/>
    <w:rsid w:val="0087774C"/>
    <w:rsid w:val="00880581"/>
    <w:rsid w:val="00882660"/>
    <w:rsid w:val="008838A0"/>
    <w:rsid w:val="008873CE"/>
    <w:rsid w:val="00887A8D"/>
    <w:rsid w:val="008902C6"/>
    <w:rsid w:val="008912D4"/>
    <w:rsid w:val="00891DE9"/>
    <w:rsid w:val="008920E4"/>
    <w:rsid w:val="008921D2"/>
    <w:rsid w:val="00892261"/>
    <w:rsid w:val="00892E66"/>
    <w:rsid w:val="00893770"/>
    <w:rsid w:val="008940B4"/>
    <w:rsid w:val="00896556"/>
    <w:rsid w:val="00897626"/>
    <w:rsid w:val="008A0287"/>
    <w:rsid w:val="008A1825"/>
    <w:rsid w:val="008A2346"/>
    <w:rsid w:val="008A25EC"/>
    <w:rsid w:val="008A4A5F"/>
    <w:rsid w:val="008A54D1"/>
    <w:rsid w:val="008A6928"/>
    <w:rsid w:val="008A752E"/>
    <w:rsid w:val="008A7E15"/>
    <w:rsid w:val="008A7F00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29F1"/>
    <w:rsid w:val="008D2D4C"/>
    <w:rsid w:val="008D2F59"/>
    <w:rsid w:val="008D304A"/>
    <w:rsid w:val="008E02C7"/>
    <w:rsid w:val="008E3ED4"/>
    <w:rsid w:val="008E4108"/>
    <w:rsid w:val="008E4370"/>
    <w:rsid w:val="008E4716"/>
    <w:rsid w:val="008E5086"/>
    <w:rsid w:val="008E5D6C"/>
    <w:rsid w:val="008E6698"/>
    <w:rsid w:val="008E6F4A"/>
    <w:rsid w:val="008F2731"/>
    <w:rsid w:val="008F2757"/>
    <w:rsid w:val="008F2FB9"/>
    <w:rsid w:val="008F344D"/>
    <w:rsid w:val="008F381D"/>
    <w:rsid w:val="008F3DBF"/>
    <w:rsid w:val="008F3DCB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324F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3D2"/>
    <w:rsid w:val="00934F9B"/>
    <w:rsid w:val="009357AC"/>
    <w:rsid w:val="00937256"/>
    <w:rsid w:val="0093793A"/>
    <w:rsid w:val="0094046A"/>
    <w:rsid w:val="009414DE"/>
    <w:rsid w:val="00943336"/>
    <w:rsid w:val="00944338"/>
    <w:rsid w:val="009446E8"/>
    <w:rsid w:val="00944C4E"/>
    <w:rsid w:val="00944C99"/>
    <w:rsid w:val="00945708"/>
    <w:rsid w:val="0095096E"/>
    <w:rsid w:val="00951945"/>
    <w:rsid w:val="00951A49"/>
    <w:rsid w:val="009529AC"/>
    <w:rsid w:val="00952F57"/>
    <w:rsid w:val="00953479"/>
    <w:rsid w:val="00953CF8"/>
    <w:rsid w:val="0095566C"/>
    <w:rsid w:val="009563E8"/>
    <w:rsid w:val="009565BD"/>
    <w:rsid w:val="009575FB"/>
    <w:rsid w:val="00957DA5"/>
    <w:rsid w:val="00961A71"/>
    <w:rsid w:val="00961A7F"/>
    <w:rsid w:val="009627DC"/>
    <w:rsid w:val="009632CF"/>
    <w:rsid w:val="00963D22"/>
    <w:rsid w:val="00966402"/>
    <w:rsid w:val="009664BF"/>
    <w:rsid w:val="00966926"/>
    <w:rsid w:val="00966F09"/>
    <w:rsid w:val="00967057"/>
    <w:rsid w:val="00970737"/>
    <w:rsid w:val="00970D03"/>
    <w:rsid w:val="00970E89"/>
    <w:rsid w:val="0097151A"/>
    <w:rsid w:val="00971B8C"/>
    <w:rsid w:val="00972E56"/>
    <w:rsid w:val="0097354F"/>
    <w:rsid w:val="0097630A"/>
    <w:rsid w:val="009803A2"/>
    <w:rsid w:val="0098148C"/>
    <w:rsid w:val="00981981"/>
    <w:rsid w:val="0098296B"/>
    <w:rsid w:val="0098341E"/>
    <w:rsid w:val="009842AA"/>
    <w:rsid w:val="00984845"/>
    <w:rsid w:val="00985E82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0AA"/>
    <w:rsid w:val="00994380"/>
    <w:rsid w:val="00994F69"/>
    <w:rsid w:val="0099548E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3FF3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C6924"/>
    <w:rsid w:val="009D02CD"/>
    <w:rsid w:val="009D2C2D"/>
    <w:rsid w:val="009D3921"/>
    <w:rsid w:val="009D3E82"/>
    <w:rsid w:val="009D4183"/>
    <w:rsid w:val="009D589F"/>
    <w:rsid w:val="009D598E"/>
    <w:rsid w:val="009D5A1B"/>
    <w:rsid w:val="009E03E5"/>
    <w:rsid w:val="009E114A"/>
    <w:rsid w:val="009E12A6"/>
    <w:rsid w:val="009E2D97"/>
    <w:rsid w:val="009E36BE"/>
    <w:rsid w:val="009E4041"/>
    <w:rsid w:val="009E67C7"/>
    <w:rsid w:val="009E79F5"/>
    <w:rsid w:val="009E7B01"/>
    <w:rsid w:val="009E7DD1"/>
    <w:rsid w:val="009F0203"/>
    <w:rsid w:val="009F0E8B"/>
    <w:rsid w:val="009F10A0"/>
    <w:rsid w:val="009F1547"/>
    <w:rsid w:val="009F5CF6"/>
    <w:rsid w:val="009F6582"/>
    <w:rsid w:val="009F6ECE"/>
    <w:rsid w:val="009F783D"/>
    <w:rsid w:val="009F7BA6"/>
    <w:rsid w:val="009F7DA0"/>
    <w:rsid w:val="00A00519"/>
    <w:rsid w:val="00A00C58"/>
    <w:rsid w:val="00A01360"/>
    <w:rsid w:val="00A0284B"/>
    <w:rsid w:val="00A02A70"/>
    <w:rsid w:val="00A0351F"/>
    <w:rsid w:val="00A0371D"/>
    <w:rsid w:val="00A03ECD"/>
    <w:rsid w:val="00A040CE"/>
    <w:rsid w:val="00A04CCE"/>
    <w:rsid w:val="00A05172"/>
    <w:rsid w:val="00A0622A"/>
    <w:rsid w:val="00A06608"/>
    <w:rsid w:val="00A06A54"/>
    <w:rsid w:val="00A07502"/>
    <w:rsid w:val="00A1026E"/>
    <w:rsid w:val="00A12B49"/>
    <w:rsid w:val="00A1528F"/>
    <w:rsid w:val="00A1601D"/>
    <w:rsid w:val="00A160BE"/>
    <w:rsid w:val="00A16291"/>
    <w:rsid w:val="00A178CB"/>
    <w:rsid w:val="00A178E8"/>
    <w:rsid w:val="00A219A5"/>
    <w:rsid w:val="00A23A45"/>
    <w:rsid w:val="00A243E9"/>
    <w:rsid w:val="00A246E9"/>
    <w:rsid w:val="00A252D9"/>
    <w:rsid w:val="00A25481"/>
    <w:rsid w:val="00A25916"/>
    <w:rsid w:val="00A25E87"/>
    <w:rsid w:val="00A26525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6DF"/>
    <w:rsid w:val="00A34BDA"/>
    <w:rsid w:val="00A34C05"/>
    <w:rsid w:val="00A34D86"/>
    <w:rsid w:val="00A35B99"/>
    <w:rsid w:val="00A362A0"/>
    <w:rsid w:val="00A36656"/>
    <w:rsid w:val="00A373B3"/>
    <w:rsid w:val="00A42957"/>
    <w:rsid w:val="00A429AE"/>
    <w:rsid w:val="00A47818"/>
    <w:rsid w:val="00A47D28"/>
    <w:rsid w:val="00A504C3"/>
    <w:rsid w:val="00A50F1E"/>
    <w:rsid w:val="00A51566"/>
    <w:rsid w:val="00A51B50"/>
    <w:rsid w:val="00A5398B"/>
    <w:rsid w:val="00A53CD0"/>
    <w:rsid w:val="00A54AFF"/>
    <w:rsid w:val="00A56414"/>
    <w:rsid w:val="00A56A09"/>
    <w:rsid w:val="00A627CA"/>
    <w:rsid w:val="00A63089"/>
    <w:rsid w:val="00A64620"/>
    <w:rsid w:val="00A64D26"/>
    <w:rsid w:val="00A66E34"/>
    <w:rsid w:val="00A67857"/>
    <w:rsid w:val="00A71EAA"/>
    <w:rsid w:val="00A72754"/>
    <w:rsid w:val="00A73791"/>
    <w:rsid w:val="00A7482B"/>
    <w:rsid w:val="00A74966"/>
    <w:rsid w:val="00A75BD9"/>
    <w:rsid w:val="00A7621C"/>
    <w:rsid w:val="00A76257"/>
    <w:rsid w:val="00A7685F"/>
    <w:rsid w:val="00A81554"/>
    <w:rsid w:val="00A82699"/>
    <w:rsid w:val="00A8341E"/>
    <w:rsid w:val="00A83980"/>
    <w:rsid w:val="00A84193"/>
    <w:rsid w:val="00A8419D"/>
    <w:rsid w:val="00A8599A"/>
    <w:rsid w:val="00A90ADA"/>
    <w:rsid w:val="00A90D4F"/>
    <w:rsid w:val="00A90E4D"/>
    <w:rsid w:val="00A91700"/>
    <w:rsid w:val="00A91BA2"/>
    <w:rsid w:val="00A92638"/>
    <w:rsid w:val="00A94709"/>
    <w:rsid w:val="00A94FA3"/>
    <w:rsid w:val="00A94FA6"/>
    <w:rsid w:val="00A950A6"/>
    <w:rsid w:val="00A95395"/>
    <w:rsid w:val="00A95901"/>
    <w:rsid w:val="00A95AE9"/>
    <w:rsid w:val="00AA09C0"/>
    <w:rsid w:val="00AA2A7D"/>
    <w:rsid w:val="00AA3192"/>
    <w:rsid w:val="00AA3CA1"/>
    <w:rsid w:val="00AA5A58"/>
    <w:rsid w:val="00AA617D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13D7"/>
    <w:rsid w:val="00AC15FE"/>
    <w:rsid w:val="00AC1B5C"/>
    <w:rsid w:val="00AC29DC"/>
    <w:rsid w:val="00AC38C2"/>
    <w:rsid w:val="00AC3E44"/>
    <w:rsid w:val="00AC4052"/>
    <w:rsid w:val="00AC417F"/>
    <w:rsid w:val="00AC459C"/>
    <w:rsid w:val="00AC756B"/>
    <w:rsid w:val="00AC7ACB"/>
    <w:rsid w:val="00AD40C6"/>
    <w:rsid w:val="00AD40E6"/>
    <w:rsid w:val="00AD4C35"/>
    <w:rsid w:val="00AD4E31"/>
    <w:rsid w:val="00AD51F7"/>
    <w:rsid w:val="00AD5DA8"/>
    <w:rsid w:val="00AD71A1"/>
    <w:rsid w:val="00AE0E78"/>
    <w:rsid w:val="00AE0F3A"/>
    <w:rsid w:val="00AE15F2"/>
    <w:rsid w:val="00AE3427"/>
    <w:rsid w:val="00AE3502"/>
    <w:rsid w:val="00AE3AAB"/>
    <w:rsid w:val="00AE4288"/>
    <w:rsid w:val="00AE4D45"/>
    <w:rsid w:val="00AE4EFE"/>
    <w:rsid w:val="00AE5688"/>
    <w:rsid w:val="00AE6EC6"/>
    <w:rsid w:val="00AE6FA4"/>
    <w:rsid w:val="00AE7A26"/>
    <w:rsid w:val="00AF0688"/>
    <w:rsid w:val="00AF12E5"/>
    <w:rsid w:val="00AF1CF0"/>
    <w:rsid w:val="00AF2F5D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DE6"/>
    <w:rsid w:val="00B1154D"/>
    <w:rsid w:val="00B11A3A"/>
    <w:rsid w:val="00B11ED9"/>
    <w:rsid w:val="00B12776"/>
    <w:rsid w:val="00B13B94"/>
    <w:rsid w:val="00B147D2"/>
    <w:rsid w:val="00B16D7C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4105"/>
    <w:rsid w:val="00B34251"/>
    <w:rsid w:val="00B34A59"/>
    <w:rsid w:val="00B36620"/>
    <w:rsid w:val="00B3662C"/>
    <w:rsid w:val="00B36A17"/>
    <w:rsid w:val="00B41EC6"/>
    <w:rsid w:val="00B42796"/>
    <w:rsid w:val="00B4549A"/>
    <w:rsid w:val="00B45732"/>
    <w:rsid w:val="00B45EB3"/>
    <w:rsid w:val="00B45FD7"/>
    <w:rsid w:val="00B46B08"/>
    <w:rsid w:val="00B473DA"/>
    <w:rsid w:val="00B50CE2"/>
    <w:rsid w:val="00B50D82"/>
    <w:rsid w:val="00B5157B"/>
    <w:rsid w:val="00B52F21"/>
    <w:rsid w:val="00B53195"/>
    <w:rsid w:val="00B53420"/>
    <w:rsid w:val="00B536E5"/>
    <w:rsid w:val="00B53DD7"/>
    <w:rsid w:val="00B55086"/>
    <w:rsid w:val="00B55E84"/>
    <w:rsid w:val="00B560E1"/>
    <w:rsid w:val="00B56336"/>
    <w:rsid w:val="00B5646C"/>
    <w:rsid w:val="00B571B5"/>
    <w:rsid w:val="00B571EF"/>
    <w:rsid w:val="00B57AA6"/>
    <w:rsid w:val="00B6137A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673A"/>
    <w:rsid w:val="00B7704F"/>
    <w:rsid w:val="00B771E0"/>
    <w:rsid w:val="00B77DFF"/>
    <w:rsid w:val="00B808D2"/>
    <w:rsid w:val="00B80AEE"/>
    <w:rsid w:val="00B80F6A"/>
    <w:rsid w:val="00B81CA5"/>
    <w:rsid w:val="00B84725"/>
    <w:rsid w:val="00B84729"/>
    <w:rsid w:val="00B85E13"/>
    <w:rsid w:val="00B916B2"/>
    <w:rsid w:val="00B925CC"/>
    <w:rsid w:val="00B93F41"/>
    <w:rsid w:val="00B9449A"/>
    <w:rsid w:val="00B96A8D"/>
    <w:rsid w:val="00B97945"/>
    <w:rsid w:val="00BA08FF"/>
    <w:rsid w:val="00BA3ABF"/>
    <w:rsid w:val="00BA3AE2"/>
    <w:rsid w:val="00BA41DE"/>
    <w:rsid w:val="00BA4280"/>
    <w:rsid w:val="00BA4E48"/>
    <w:rsid w:val="00BA5823"/>
    <w:rsid w:val="00BA7EFE"/>
    <w:rsid w:val="00BB0EEF"/>
    <w:rsid w:val="00BB2544"/>
    <w:rsid w:val="00BB32D5"/>
    <w:rsid w:val="00BB3574"/>
    <w:rsid w:val="00BB3B1F"/>
    <w:rsid w:val="00BB7A02"/>
    <w:rsid w:val="00BB7A9C"/>
    <w:rsid w:val="00BC1099"/>
    <w:rsid w:val="00BC240D"/>
    <w:rsid w:val="00BC24CB"/>
    <w:rsid w:val="00BC24CF"/>
    <w:rsid w:val="00BC4292"/>
    <w:rsid w:val="00BC43BF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730D"/>
    <w:rsid w:val="00BE767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4D8"/>
    <w:rsid w:val="00C10F7D"/>
    <w:rsid w:val="00C11BEE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243F"/>
    <w:rsid w:val="00C251CE"/>
    <w:rsid w:val="00C263E6"/>
    <w:rsid w:val="00C2710B"/>
    <w:rsid w:val="00C2742F"/>
    <w:rsid w:val="00C2789F"/>
    <w:rsid w:val="00C27E32"/>
    <w:rsid w:val="00C303C2"/>
    <w:rsid w:val="00C30994"/>
    <w:rsid w:val="00C30FF0"/>
    <w:rsid w:val="00C320F3"/>
    <w:rsid w:val="00C33694"/>
    <w:rsid w:val="00C3513A"/>
    <w:rsid w:val="00C358DE"/>
    <w:rsid w:val="00C36D43"/>
    <w:rsid w:val="00C3779D"/>
    <w:rsid w:val="00C402DE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576D"/>
    <w:rsid w:val="00C46731"/>
    <w:rsid w:val="00C5087B"/>
    <w:rsid w:val="00C50F2F"/>
    <w:rsid w:val="00C531B5"/>
    <w:rsid w:val="00C53BAC"/>
    <w:rsid w:val="00C548F2"/>
    <w:rsid w:val="00C54D68"/>
    <w:rsid w:val="00C54EB4"/>
    <w:rsid w:val="00C554F6"/>
    <w:rsid w:val="00C57A00"/>
    <w:rsid w:val="00C60788"/>
    <w:rsid w:val="00C6080D"/>
    <w:rsid w:val="00C61BBE"/>
    <w:rsid w:val="00C61DC0"/>
    <w:rsid w:val="00C61EA6"/>
    <w:rsid w:val="00C628EA"/>
    <w:rsid w:val="00C6291C"/>
    <w:rsid w:val="00C62C89"/>
    <w:rsid w:val="00C6379C"/>
    <w:rsid w:val="00C64727"/>
    <w:rsid w:val="00C64CCD"/>
    <w:rsid w:val="00C70894"/>
    <w:rsid w:val="00C70C73"/>
    <w:rsid w:val="00C72507"/>
    <w:rsid w:val="00C72D77"/>
    <w:rsid w:val="00C73DA8"/>
    <w:rsid w:val="00C74DA6"/>
    <w:rsid w:val="00C74DD4"/>
    <w:rsid w:val="00C761EC"/>
    <w:rsid w:val="00C77706"/>
    <w:rsid w:val="00C8019A"/>
    <w:rsid w:val="00C8145A"/>
    <w:rsid w:val="00C8145C"/>
    <w:rsid w:val="00C819DF"/>
    <w:rsid w:val="00C833EE"/>
    <w:rsid w:val="00C834B7"/>
    <w:rsid w:val="00C83766"/>
    <w:rsid w:val="00C855BF"/>
    <w:rsid w:val="00C861B7"/>
    <w:rsid w:val="00C87796"/>
    <w:rsid w:val="00C906CE"/>
    <w:rsid w:val="00C90C25"/>
    <w:rsid w:val="00C91B6E"/>
    <w:rsid w:val="00C92339"/>
    <w:rsid w:val="00C94265"/>
    <w:rsid w:val="00C94E65"/>
    <w:rsid w:val="00C9654F"/>
    <w:rsid w:val="00C968F6"/>
    <w:rsid w:val="00C979A8"/>
    <w:rsid w:val="00C97C6F"/>
    <w:rsid w:val="00CA0086"/>
    <w:rsid w:val="00CA4EED"/>
    <w:rsid w:val="00CA5BD8"/>
    <w:rsid w:val="00CA5C65"/>
    <w:rsid w:val="00CA63EB"/>
    <w:rsid w:val="00CA73F6"/>
    <w:rsid w:val="00CA7814"/>
    <w:rsid w:val="00CA783F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4883"/>
    <w:rsid w:val="00CC4B5B"/>
    <w:rsid w:val="00CC54DA"/>
    <w:rsid w:val="00CC73EB"/>
    <w:rsid w:val="00CC780D"/>
    <w:rsid w:val="00CD04A8"/>
    <w:rsid w:val="00CD3A28"/>
    <w:rsid w:val="00CD5C16"/>
    <w:rsid w:val="00CD6AF2"/>
    <w:rsid w:val="00CD79E8"/>
    <w:rsid w:val="00CE0BE0"/>
    <w:rsid w:val="00CE281B"/>
    <w:rsid w:val="00CE40D9"/>
    <w:rsid w:val="00CE615F"/>
    <w:rsid w:val="00CE6189"/>
    <w:rsid w:val="00CE7FD7"/>
    <w:rsid w:val="00CF00F9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CF7453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5365"/>
    <w:rsid w:val="00D06B28"/>
    <w:rsid w:val="00D07D38"/>
    <w:rsid w:val="00D1010B"/>
    <w:rsid w:val="00D10730"/>
    <w:rsid w:val="00D10AE1"/>
    <w:rsid w:val="00D10D27"/>
    <w:rsid w:val="00D11E19"/>
    <w:rsid w:val="00D14D16"/>
    <w:rsid w:val="00D159AF"/>
    <w:rsid w:val="00D16158"/>
    <w:rsid w:val="00D1628D"/>
    <w:rsid w:val="00D16595"/>
    <w:rsid w:val="00D167A6"/>
    <w:rsid w:val="00D16A00"/>
    <w:rsid w:val="00D20611"/>
    <w:rsid w:val="00D20620"/>
    <w:rsid w:val="00D20C98"/>
    <w:rsid w:val="00D2161F"/>
    <w:rsid w:val="00D21683"/>
    <w:rsid w:val="00D21B07"/>
    <w:rsid w:val="00D22F12"/>
    <w:rsid w:val="00D2307B"/>
    <w:rsid w:val="00D2484F"/>
    <w:rsid w:val="00D27346"/>
    <w:rsid w:val="00D2745D"/>
    <w:rsid w:val="00D27FB7"/>
    <w:rsid w:val="00D30541"/>
    <w:rsid w:val="00D30AAC"/>
    <w:rsid w:val="00D320FB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DE7"/>
    <w:rsid w:val="00D52A12"/>
    <w:rsid w:val="00D532F2"/>
    <w:rsid w:val="00D535F3"/>
    <w:rsid w:val="00D53694"/>
    <w:rsid w:val="00D53F78"/>
    <w:rsid w:val="00D55ACB"/>
    <w:rsid w:val="00D55C91"/>
    <w:rsid w:val="00D56560"/>
    <w:rsid w:val="00D5690A"/>
    <w:rsid w:val="00D6024E"/>
    <w:rsid w:val="00D61D19"/>
    <w:rsid w:val="00D625A5"/>
    <w:rsid w:val="00D63D08"/>
    <w:rsid w:val="00D64644"/>
    <w:rsid w:val="00D65637"/>
    <w:rsid w:val="00D66482"/>
    <w:rsid w:val="00D72335"/>
    <w:rsid w:val="00D73506"/>
    <w:rsid w:val="00D759B9"/>
    <w:rsid w:val="00D7671A"/>
    <w:rsid w:val="00D76A1E"/>
    <w:rsid w:val="00D76A2C"/>
    <w:rsid w:val="00D76AFC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3C48"/>
    <w:rsid w:val="00D95996"/>
    <w:rsid w:val="00D95D81"/>
    <w:rsid w:val="00D96AD1"/>
    <w:rsid w:val="00D97019"/>
    <w:rsid w:val="00DA0B8B"/>
    <w:rsid w:val="00DA0C63"/>
    <w:rsid w:val="00DA0EBC"/>
    <w:rsid w:val="00DA1102"/>
    <w:rsid w:val="00DA1A5C"/>
    <w:rsid w:val="00DA4E5F"/>
    <w:rsid w:val="00DA59D2"/>
    <w:rsid w:val="00DA5EC1"/>
    <w:rsid w:val="00DA6C23"/>
    <w:rsid w:val="00DA7E24"/>
    <w:rsid w:val="00DB08BF"/>
    <w:rsid w:val="00DB1996"/>
    <w:rsid w:val="00DB25C5"/>
    <w:rsid w:val="00DB3556"/>
    <w:rsid w:val="00DB3DB2"/>
    <w:rsid w:val="00DB3E51"/>
    <w:rsid w:val="00DB4FFD"/>
    <w:rsid w:val="00DB5A3F"/>
    <w:rsid w:val="00DB68CA"/>
    <w:rsid w:val="00DB6D8F"/>
    <w:rsid w:val="00DC076E"/>
    <w:rsid w:val="00DC1457"/>
    <w:rsid w:val="00DC1988"/>
    <w:rsid w:val="00DC2D44"/>
    <w:rsid w:val="00DC43DC"/>
    <w:rsid w:val="00DC47D4"/>
    <w:rsid w:val="00DC5C8C"/>
    <w:rsid w:val="00DC5DA8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57D2"/>
    <w:rsid w:val="00DD60A6"/>
    <w:rsid w:val="00DD6210"/>
    <w:rsid w:val="00DD7C68"/>
    <w:rsid w:val="00DE1381"/>
    <w:rsid w:val="00DE1705"/>
    <w:rsid w:val="00DE1C43"/>
    <w:rsid w:val="00DE469E"/>
    <w:rsid w:val="00DE58BE"/>
    <w:rsid w:val="00DE5C02"/>
    <w:rsid w:val="00DE7A66"/>
    <w:rsid w:val="00DF1151"/>
    <w:rsid w:val="00DF1573"/>
    <w:rsid w:val="00DF2B32"/>
    <w:rsid w:val="00DF5164"/>
    <w:rsid w:val="00DF5514"/>
    <w:rsid w:val="00DF6EAC"/>
    <w:rsid w:val="00DF743C"/>
    <w:rsid w:val="00DF7D62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3CD"/>
    <w:rsid w:val="00E16F62"/>
    <w:rsid w:val="00E176B1"/>
    <w:rsid w:val="00E20AB8"/>
    <w:rsid w:val="00E21D1B"/>
    <w:rsid w:val="00E22492"/>
    <w:rsid w:val="00E22C93"/>
    <w:rsid w:val="00E24DDA"/>
    <w:rsid w:val="00E30E15"/>
    <w:rsid w:val="00E31008"/>
    <w:rsid w:val="00E31314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F9A"/>
    <w:rsid w:val="00E44088"/>
    <w:rsid w:val="00E45481"/>
    <w:rsid w:val="00E457B2"/>
    <w:rsid w:val="00E46245"/>
    <w:rsid w:val="00E466D3"/>
    <w:rsid w:val="00E47547"/>
    <w:rsid w:val="00E5000D"/>
    <w:rsid w:val="00E50C61"/>
    <w:rsid w:val="00E51651"/>
    <w:rsid w:val="00E51C7B"/>
    <w:rsid w:val="00E52887"/>
    <w:rsid w:val="00E52A8F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711A9"/>
    <w:rsid w:val="00E7206C"/>
    <w:rsid w:val="00E72386"/>
    <w:rsid w:val="00E7388F"/>
    <w:rsid w:val="00E74750"/>
    <w:rsid w:val="00E74FA7"/>
    <w:rsid w:val="00E7511D"/>
    <w:rsid w:val="00E75268"/>
    <w:rsid w:val="00E754D6"/>
    <w:rsid w:val="00E772A2"/>
    <w:rsid w:val="00E80509"/>
    <w:rsid w:val="00E81070"/>
    <w:rsid w:val="00E818DE"/>
    <w:rsid w:val="00E829C6"/>
    <w:rsid w:val="00E832A7"/>
    <w:rsid w:val="00E833A0"/>
    <w:rsid w:val="00E83C5E"/>
    <w:rsid w:val="00E849FC"/>
    <w:rsid w:val="00E84D4A"/>
    <w:rsid w:val="00E90954"/>
    <w:rsid w:val="00E9172E"/>
    <w:rsid w:val="00E91D85"/>
    <w:rsid w:val="00E92D69"/>
    <w:rsid w:val="00E936C2"/>
    <w:rsid w:val="00E95581"/>
    <w:rsid w:val="00EA0B1E"/>
    <w:rsid w:val="00EA3015"/>
    <w:rsid w:val="00EA3A23"/>
    <w:rsid w:val="00EA4E24"/>
    <w:rsid w:val="00EA770F"/>
    <w:rsid w:val="00EA77DC"/>
    <w:rsid w:val="00EA7873"/>
    <w:rsid w:val="00EB0360"/>
    <w:rsid w:val="00EB0D9F"/>
    <w:rsid w:val="00EB10D6"/>
    <w:rsid w:val="00EB1281"/>
    <w:rsid w:val="00EB171F"/>
    <w:rsid w:val="00EB1947"/>
    <w:rsid w:val="00EB198F"/>
    <w:rsid w:val="00EB1A15"/>
    <w:rsid w:val="00EB2B45"/>
    <w:rsid w:val="00EB40DC"/>
    <w:rsid w:val="00EB4433"/>
    <w:rsid w:val="00EB6D5C"/>
    <w:rsid w:val="00EB71F6"/>
    <w:rsid w:val="00EB7C30"/>
    <w:rsid w:val="00EC028F"/>
    <w:rsid w:val="00EC1B21"/>
    <w:rsid w:val="00EC27DF"/>
    <w:rsid w:val="00EC656E"/>
    <w:rsid w:val="00EC7633"/>
    <w:rsid w:val="00EC7D85"/>
    <w:rsid w:val="00ED0636"/>
    <w:rsid w:val="00ED26F7"/>
    <w:rsid w:val="00ED328B"/>
    <w:rsid w:val="00ED3B4A"/>
    <w:rsid w:val="00ED4638"/>
    <w:rsid w:val="00ED5CEB"/>
    <w:rsid w:val="00ED6347"/>
    <w:rsid w:val="00ED69B6"/>
    <w:rsid w:val="00ED6DD9"/>
    <w:rsid w:val="00ED7213"/>
    <w:rsid w:val="00EE0544"/>
    <w:rsid w:val="00EE0BA7"/>
    <w:rsid w:val="00EE2D17"/>
    <w:rsid w:val="00EE34E5"/>
    <w:rsid w:val="00EE3B8C"/>
    <w:rsid w:val="00EE4302"/>
    <w:rsid w:val="00EE456C"/>
    <w:rsid w:val="00EE78AD"/>
    <w:rsid w:val="00EF04C1"/>
    <w:rsid w:val="00EF1BA4"/>
    <w:rsid w:val="00EF2AD3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4872"/>
    <w:rsid w:val="00F259F9"/>
    <w:rsid w:val="00F263AE"/>
    <w:rsid w:val="00F27078"/>
    <w:rsid w:val="00F312BF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3212"/>
    <w:rsid w:val="00F43ECC"/>
    <w:rsid w:val="00F43ED3"/>
    <w:rsid w:val="00F44761"/>
    <w:rsid w:val="00F45B9D"/>
    <w:rsid w:val="00F50055"/>
    <w:rsid w:val="00F50A1D"/>
    <w:rsid w:val="00F511AA"/>
    <w:rsid w:val="00F515F1"/>
    <w:rsid w:val="00F52754"/>
    <w:rsid w:val="00F52897"/>
    <w:rsid w:val="00F52CEB"/>
    <w:rsid w:val="00F52D86"/>
    <w:rsid w:val="00F543E4"/>
    <w:rsid w:val="00F547D5"/>
    <w:rsid w:val="00F54D4A"/>
    <w:rsid w:val="00F564F0"/>
    <w:rsid w:val="00F5696D"/>
    <w:rsid w:val="00F56B46"/>
    <w:rsid w:val="00F56BF7"/>
    <w:rsid w:val="00F57130"/>
    <w:rsid w:val="00F57DE9"/>
    <w:rsid w:val="00F60944"/>
    <w:rsid w:val="00F61705"/>
    <w:rsid w:val="00F630A0"/>
    <w:rsid w:val="00F6368A"/>
    <w:rsid w:val="00F63B00"/>
    <w:rsid w:val="00F63D86"/>
    <w:rsid w:val="00F640F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6C8"/>
    <w:rsid w:val="00F73C9F"/>
    <w:rsid w:val="00F7551E"/>
    <w:rsid w:val="00F766DA"/>
    <w:rsid w:val="00F76DD5"/>
    <w:rsid w:val="00F76FA4"/>
    <w:rsid w:val="00F77B69"/>
    <w:rsid w:val="00F81335"/>
    <w:rsid w:val="00F8167A"/>
    <w:rsid w:val="00F8186A"/>
    <w:rsid w:val="00F8281A"/>
    <w:rsid w:val="00F82F06"/>
    <w:rsid w:val="00F82F0E"/>
    <w:rsid w:val="00F8342C"/>
    <w:rsid w:val="00F838DD"/>
    <w:rsid w:val="00F83C30"/>
    <w:rsid w:val="00F840AE"/>
    <w:rsid w:val="00F840FD"/>
    <w:rsid w:val="00F84284"/>
    <w:rsid w:val="00F8446D"/>
    <w:rsid w:val="00F84B7A"/>
    <w:rsid w:val="00F84D36"/>
    <w:rsid w:val="00F85247"/>
    <w:rsid w:val="00F85DD3"/>
    <w:rsid w:val="00F87074"/>
    <w:rsid w:val="00F87617"/>
    <w:rsid w:val="00F907FC"/>
    <w:rsid w:val="00F90923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7355"/>
    <w:rsid w:val="00F97B5B"/>
    <w:rsid w:val="00F97FA7"/>
    <w:rsid w:val="00FA03ED"/>
    <w:rsid w:val="00FA0847"/>
    <w:rsid w:val="00FA1DCB"/>
    <w:rsid w:val="00FA2FA6"/>
    <w:rsid w:val="00FA5005"/>
    <w:rsid w:val="00FA505F"/>
    <w:rsid w:val="00FA5963"/>
    <w:rsid w:val="00FA5E4A"/>
    <w:rsid w:val="00FA6EC0"/>
    <w:rsid w:val="00FB1388"/>
    <w:rsid w:val="00FB168B"/>
    <w:rsid w:val="00FB21DE"/>
    <w:rsid w:val="00FB41E1"/>
    <w:rsid w:val="00FB42F7"/>
    <w:rsid w:val="00FB4883"/>
    <w:rsid w:val="00FB48C9"/>
    <w:rsid w:val="00FB5274"/>
    <w:rsid w:val="00FB6822"/>
    <w:rsid w:val="00FB6983"/>
    <w:rsid w:val="00FB6F80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771E"/>
    <w:rsid w:val="00FC77BB"/>
    <w:rsid w:val="00FD0E83"/>
    <w:rsid w:val="00FD158A"/>
    <w:rsid w:val="00FD162F"/>
    <w:rsid w:val="00FD2900"/>
    <w:rsid w:val="00FD2F11"/>
    <w:rsid w:val="00FD3E78"/>
    <w:rsid w:val="00FD3F22"/>
    <w:rsid w:val="00FD43E1"/>
    <w:rsid w:val="00FD5EDF"/>
    <w:rsid w:val="00FD6FD7"/>
    <w:rsid w:val="00FD75B5"/>
    <w:rsid w:val="00FE1289"/>
    <w:rsid w:val="00FE1898"/>
    <w:rsid w:val="00FE2ABF"/>
    <w:rsid w:val="00FE5759"/>
    <w:rsid w:val="00FE57AB"/>
    <w:rsid w:val="00FF13B2"/>
    <w:rsid w:val="00FF1C05"/>
    <w:rsid w:val="00FF2355"/>
    <w:rsid w:val="00FF3BBD"/>
    <w:rsid w:val="00FF4337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2C9F-A73D-4928-9888-B685EABE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375</TotalTime>
  <Pages>11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8</cp:revision>
  <cp:lastPrinted>2021-08-20T04:54:00Z</cp:lastPrinted>
  <dcterms:created xsi:type="dcterms:W3CDTF">2021-08-30T06:36:00Z</dcterms:created>
  <dcterms:modified xsi:type="dcterms:W3CDTF">2021-09-07T12:06:00Z</dcterms:modified>
</cp:coreProperties>
</file>