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AE9" w:rsidRPr="00FF21A0" w:rsidRDefault="00D51746" w:rsidP="00FD4A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849086</wp:posOffset>
                </wp:positionH>
                <wp:positionV relativeFrom="page">
                  <wp:posOffset>3226526</wp:posOffset>
                </wp:positionV>
                <wp:extent cx="2938689" cy="653143"/>
                <wp:effectExtent l="0" t="0" r="1460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689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DC" w:rsidRPr="00C90BF2" w:rsidRDefault="00535EDC" w:rsidP="00C757D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Pr="00C90BF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Pr="00C90BF2">
                              <w:rPr>
                                <w:b/>
                                <w:sz w:val="28"/>
                              </w:rPr>
                              <w:t>Об утверждении  муниципальн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ой</w:t>
                            </w:r>
                            <w:r w:rsidRPr="00C90BF2">
                              <w:rPr>
                                <w:b/>
                                <w:sz w:val="28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28"/>
                              </w:rPr>
                              <w:t>ы</w:t>
                            </w:r>
                            <w:r w:rsidRPr="00C90BF2">
                              <w:rPr>
                                <w:b/>
                                <w:sz w:val="28"/>
                              </w:rPr>
                              <w:t xml:space="preserve"> «Территориальное развитие Чайковского городского округа»</w: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535EDC" w:rsidRPr="00C90BF2" w:rsidRDefault="00535EDC" w:rsidP="00C757DB">
                            <w:pPr>
                              <w:spacing w:line="240" w:lineRule="exact"/>
                              <w:ind w:right="215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254.05pt;width:231.4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Vk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" filled="f" stroked="f">
                <v:textbox inset="0,0,0,0">
                  <w:txbxContent>
                    <w:p w:rsidR="00535EDC" w:rsidRPr="00C90BF2" w:rsidRDefault="00535EDC" w:rsidP="00C757D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>
                        <w:rPr>
                          <w:b/>
                          <w:sz w:val="28"/>
                        </w:rPr>
                        <w:fldChar w:fldCharType="separate"/>
                      </w:r>
                      <w:r w:rsidRPr="00C90BF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>
                        <w:rPr>
                          <w:b/>
                          <w:sz w:val="28"/>
                        </w:rPr>
                        <w:fldChar w:fldCharType="separate"/>
                      </w:r>
                      <w:r w:rsidRPr="00C90BF2">
                        <w:rPr>
                          <w:b/>
                          <w:sz w:val="28"/>
                        </w:rPr>
                        <w:t>Об утверждении  муниципальн</w:t>
                      </w:r>
                      <w:r>
                        <w:rPr>
                          <w:b/>
                          <w:sz w:val="28"/>
                        </w:rPr>
                        <w:t>ой</w:t>
                      </w:r>
                      <w:r w:rsidRPr="00C90BF2">
                        <w:rPr>
                          <w:b/>
                          <w:sz w:val="28"/>
                        </w:rPr>
                        <w:t xml:space="preserve"> программ</w:t>
                      </w:r>
                      <w:r>
                        <w:rPr>
                          <w:b/>
                          <w:sz w:val="28"/>
                        </w:rPr>
                        <w:t>ы</w:t>
                      </w:r>
                      <w:r w:rsidRPr="00C90BF2">
                        <w:rPr>
                          <w:b/>
                          <w:sz w:val="28"/>
                        </w:rPr>
                        <w:t xml:space="preserve"> «Территориальное развитие Чайковского городского округа»</w:t>
                      </w:r>
                      <w:r>
                        <w:rPr>
                          <w:b/>
                          <w:sz w:val="28"/>
                        </w:rPr>
                        <w:fldChar w:fldCharType="end"/>
                      </w:r>
                    </w:p>
                    <w:p w:rsidR="00535EDC" w:rsidRPr="00C90BF2" w:rsidRDefault="00535EDC" w:rsidP="00C757DB">
                      <w:pPr>
                        <w:spacing w:line="240" w:lineRule="exact"/>
                        <w:ind w:right="215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0</wp:posOffset>
            </wp:positionV>
            <wp:extent cx="6162675" cy="2427605"/>
            <wp:effectExtent l="0" t="0" r="9525" b="0"/>
            <wp:wrapTopAndBottom/>
            <wp:docPr id="2" name="Рисунок 2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DC" w:rsidRPr="00C922CB" w:rsidRDefault="00535EDC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535EDC" w:rsidRPr="00C922CB" w:rsidRDefault="00535EDC" w:rsidP="00D436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14/1</w:t>
                      </w:r>
                    </w:p>
                  </w:txbxContent>
                </v:textbox>
              </v:shape>
            </w:pict>
          </mc:Fallback>
        </mc:AlternateContent>
      </w:r>
      <w:r w:rsidR="00C802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EDC" w:rsidRPr="00D43689" w:rsidRDefault="00535EDC" w:rsidP="00D4368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21.01.2019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535EDC" w:rsidRPr="00D43689" w:rsidRDefault="00535EDC" w:rsidP="00D4368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21.01.2019</w:t>
                      </w:r>
                    </w:p>
                  </w:txbxContent>
                </v:textbox>
              </v:shape>
            </w:pict>
          </mc:Fallback>
        </mc:AlternateContent>
      </w:r>
    </w:p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D51746" w:rsidRDefault="00D51746" w:rsidP="003A646D">
      <w:pPr>
        <w:jc w:val="both"/>
        <w:rPr>
          <w:i/>
          <w:sz w:val="28"/>
          <w:szCs w:val="28"/>
        </w:rPr>
      </w:pPr>
    </w:p>
    <w:p w:rsidR="003A646D" w:rsidRPr="001B29F5" w:rsidRDefault="003A646D" w:rsidP="003A646D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Pr="001D50AE">
        <w:rPr>
          <w:i/>
          <w:sz w:val="28"/>
          <w:szCs w:val="28"/>
        </w:rPr>
        <w:t xml:space="preserve">, от 27.04.2023 №399, от 07.06.2023 №557, от </w:t>
      </w:r>
      <w:r w:rsidRPr="002516B2">
        <w:rPr>
          <w:i/>
          <w:sz w:val="28"/>
          <w:szCs w:val="28"/>
        </w:rPr>
        <w:t>28.06.</w:t>
      </w:r>
      <w:r w:rsidRPr="00BD2C78">
        <w:rPr>
          <w:i/>
          <w:sz w:val="28"/>
          <w:szCs w:val="28"/>
        </w:rPr>
        <w:t>2023 №626, от 29.09.2023 №954</w:t>
      </w:r>
      <w:r w:rsidRPr="00B41809">
        <w:rPr>
          <w:i/>
          <w:sz w:val="28"/>
          <w:szCs w:val="28"/>
        </w:rPr>
        <w:t>, от 24.11.</w:t>
      </w:r>
      <w:r w:rsidRPr="001B29F5">
        <w:rPr>
          <w:i/>
          <w:sz w:val="28"/>
          <w:szCs w:val="28"/>
        </w:rPr>
        <w:t xml:space="preserve">2023 №1123,от  </w:t>
      </w:r>
      <w:r w:rsidR="00B41809" w:rsidRPr="001B29F5">
        <w:rPr>
          <w:i/>
          <w:sz w:val="28"/>
          <w:szCs w:val="28"/>
        </w:rPr>
        <w:t>20.02.</w:t>
      </w:r>
      <w:r w:rsidRPr="001B29F5">
        <w:rPr>
          <w:i/>
          <w:sz w:val="28"/>
          <w:szCs w:val="28"/>
        </w:rPr>
        <w:t>2024</w:t>
      </w:r>
      <w:r w:rsidR="00B41809" w:rsidRPr="001B29F5">
        <w:rPr>
          <w:i/>
          <w:sz w:val="28"/>
          <w:szCs w:val="28"/>
        </w:rPr>
        <w:t xml:space="preserve"> №</w:t>
      </w:r>
      <w:r w:rsidR="00B41809" w:rsidRPr="00F57900">
        <w:rPr>
          <w:i/>
          <w:sz w:val="28"/>
          <w:szCs w:val="28"/>
        </w:rPr>
        <w:t>164</w:t>
      </w:r>
      <w:r w:rsidR="001B29F5" w:rsidRPr="00F57900">
        <w:rPr>
          <w:i/>
          <w:sz w:val="28"/>
          <w:szCs w:val="28"/>
        </w:rPr>
        <w:t>, от 22.04.2024 №381</w:t>
      </w:r>
      <w:r w:rsidR="00F57900" w:rsidRPr="00F57900">
        <w:rPr>
          <w:i/>
          <w:sz w:val="28"/>
          <w:szCs w:val="28"/>
        </w:rPr>
        <w:t>, от 10.06.2024 №504</w:t>
      </w:r>
      <w:r w:rsidRPr="00F57900">
        <w:rPr>
          <w:i/>
          <w:sz w:val="28"/>
          <w:szCs w:val="28"/>
        </w:rPr>
        <w:t xml:space="preserve"> )</w:t>
      </w:r>
    </w:p>
    <w:p w:rsidR="00EC0A11" w:rsidRPr="001B29F5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1B29F5">
        <w:rPr>
          <w:sz w:val="28"/>
          <w:szCs w:val="28"/>
        </w:rPr>
        <w:t>В целях обеспечения эффективности использования</w:t>
      </w:r>
      <w:r w:rsidRPr="00257A06">
        <w:rPr>
          <w:sz w:val="28"/>
          <w:szCs w:val="28"/>
        </w:rPr>
        <w:t xml:space="preserve">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Pr="00FF21A0">
        <w:rPr>
          <w:sz w:val="28"/>
        </w:rPr>
        <w:t xml:space="preserve">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</w:p>
    <w:p w:rsidR="006241C3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6241C3" w:rsidRPr="005B1D8F" w:rsidRDefault="006241C3" w:rsidP="006241C3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6241C3" w:rsidRDefault="006241C3" w:rsidP="006241C3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6241C3" w:rsidRDefault="006241C3" w:rsidP="006241C3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Чайковского.</w:t>
      </w:r>
    </w:p>
    <w:p w:rsidR="006241C3" w:rsidRDefault="006241C3" w:rsidP="006241C3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1 января 2019 г.</w:t>
      </w:r>
    </w:p>
    <w:p w:rsidR="006241C3" w:rsidRDefault="006241C3" w:rsidP="006241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5</w:t>
      </w:r>
      <w:r w:rsidRPr="00F0504D">
        <w:rPr>
          <w:sz w:val="28"/>
          <w:szCs w:val="28"/>
        </w:rPr>
        <w:t>.  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8D24DB" w:rsidRPr="00754AD2" w:rsidRDefault="008D24DB" w:rsidP="008D24DB">
      <w:pPr>
        <w:keepNext/>
        <w:keepLines/>
        <w:ind w:firstLine="709"/>
        <w:jc w:val="both"/>
      </w:pP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t xml:space="preserve">         </w:t>
      </w:r>
    </w:p>
    <w:p w:rsidR="00B101E2" w:rsidRPr="003E56AA" w:rsidRDefault="00B101E2" w:rsidP="00C757DB">
      <w:pPr>
        <w:pStyle w:val="a8"/>
        <w:spacing w:after="0" w:line="240" w:lineRule="exact"/>
        <w:rPr>
          <w:sz w:val="28"/>
          <w:szCs w:val="28"/>
        </w:rPr>
      </w:pPr>
      <w:r w:rsidRPr="003E56AA">
        <w:rPr>
          <w:sz w:val="28"/>
          <w:szCs w:val="28"/>
        </w:rPr>
        <w:t>Глава города Чайковского –</w:t>
      </w:r>
    </w:p>
    <w:p w:rsidR="00B101E2" w:rsidRPr="003E56AA" w:rsidRDefault="00B101E2" w:rsidP="00C757DB">
      <w:pPr>
        <w:pStyle w:val="a8"/>
        <w:spacing w:after="0" w:line="240" w:lineRule="exact"/>
        <w:rPr>
          <w:sz w:val="28"/>
          <w:szCs w:val="28"/>
        </w:rPr>
      </w:pPr>
      <w:r w:rsidRPr="003E56AA">
        <w:rPr>
          <w:sz w:val="28"/>
          <w:szCs w:val="28"/>
        </w:rPr>
        <w:t>глава администрации</w:t>
      </w:r>
    </w:p>
    <w:p w:rsidR="00B5409F" w:rsidRPr="003E56AA" w:rsidRDefault="00B101E2" w:rsidP="00C757DB">
      <w:pPr>
        <w:pStyle w:val="a8"/>
        <w:spacing w:after="0" w:line="240" w:lineRule="exact"/>
        <w:rPr>
          <w:sz w:val="28"/>
          <w:szCs w:val="28"/>
        </w:rPr>
      </w:pPr>
      <w:r w:rsidRPr="003E56AA">
        <w:rPr>
          <w:sz w:val="28"/>
          <w:szCs w:val="28"/>
        </w:rPr>
        <w:t xml:space="preserve">города Чайковского                                                                       </w:t>
      </w:r>
      <w:r w:rsidR="003E56AA" w:rsidRPr="003E56AA">
        <w:rPr>
          <w:sz w:val="28"/>
          <w:szCs w:val="28"/>
        </w:rPr>
        <w:t>Ю</w:t>
      </w:r>
      <w:r w:rsidRPr="003E56AA">
        <w:rPr>
          <w:sz w:val="28"/>
          <w:szCs w:val="28"/>
        </w:rPr>
        <w:t>.</w:t>
      </w:r>
      <w:r w:rsidR="003E56AA" w:rsidRPr="003E56AA">
        <w:rPr>
          <w:sz w:val="28"/>
          <w:szCs w:val="28"/>
        </w:rPr>
        <w:t>Г</w:t>
      </w:r>
      <w:r w:rsidRPr="003E56AA">
        <w:rPr>
          <w:sz w:val="28"/>
          <w:szCs w:val="28"/>
        </w:rPr>
        <w:t xml:space="preserve">. </w:t>
      </w:r>
      <w:r w:rsidR="003E56AA" w:rsidRPr="003E56AA">
        <w:rPr>
          <w:sz w:val="28"/>
          <w:szCs w:val="28"/>
        </w:rPr>
        <w:t>Востриков</w:t>
      </w:r>
    </w:p>
    <w:p w:rsidR="00F11318" w:rsidRPr="003E56AA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C15926" w:rsidRDefault="00C15926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25720D" w:rsidRDefault="0025720D" w:rsidP="00B3372E">
      <w:pPr>
        <w:ind w:left="4395" w:firstLine="708"/>
        <w:jc w:val="both"/>
        <w:rPr>
          <w:sz w:val="28"/>
          <w:szCs w:val="28"/>
        </w:rPr>
      </w:pPr>
    </w:p>
    <w:p w:rsidR="008E56E5" w:rsidRDefault="008E56E5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7C41D8" w:rsidRPr="00FF21A0" w:rsidRDefault="007C41D8" w:rsidP="007C41D8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7C41D8" w:rsidRPr="00FF21A0" w:rsidRDefault="007C41D8" w:rsidP="007C41D8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7C41D8" w:rsidRDefault="007C41D8" w:rsidP="007C41D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7C41D8" w:rsidRPr="00FF21A0" w:rsidRDefault="007C41D8" w:rsidP="007C41D8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7C41D8" w:rsidRDefault="007C41D8" w:rsidP="007C41D8">
      <w:pPr>
        <w:jc w:val="center"/>
        <w:rPr>
          <w:b/>
          <w:sz w:val="28"/>
          <w:szCs w:val="28"/>
        </w:rPr>
      </w:pPr>
    </w:p>
    <w:p w:rsidR="007C41D8" w:rsidRPr="00FF21A0" w:rsidRDefault="007C41D8" w:rsidP="007C4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7C41D8" w:rsidRDefault="007C41D8" w:rsidP="007C41D8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7C41D8" w:rsidRDefault="007C41D8" w:rsidP="007C41D8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</w:t>
      </w:r>
      <w:r w:rsidRPr="002516B2">
        <w:rPr>
          <w:i/>
          <w:sz w:val="28"/>
          <w:szCs w:val="28"/>
        </w:rPr>
        <w:t>01.2023 №3, от 17.02.2023 №138, от 27.04.2023 №399, 07.06.2023 №557 , 28.06.2023 №</w:t>
      </w:r>
      <w:r w:rsidRPr="00BD2C78">
        <w:rPr>
          <w:i/>
          <w:sz w:val="28"/>
          <w:szCs w:val="28"/>
        </w:rPr>
        <w:t>626, от 29.09.2023 №954, от 24.11.</w:t>
      </w:r>
      <w:r w:rsidRPr="001B29F5">
        <w:rPr>
          <w:i/>
          <w:sz w:val="28"/>
          <w:szCs w:val="28"/>
        </w:rPr>
        <w:t xml:space="preserve">2023 №1123, </w:t>
      </w:r>
      <w:r w:rsidR="00B41809" w:rsidRPr="001B29F5">
        <w:rPr>
          <w:i/>
          <w:sz w:val="28"/>
          <w:szCs w:val="28"/>
        </w:rPr>
        <w:t>от  20.02.2024 №164</w:t>
      </w:r>
      <w:r w:rsidR="001B29F5" w:rsidRPr="001B29F5">
        <w:rPr>
          <w:i/>
          <w:sz w:val="28"/>
          <w:szCs w:val="28"/>
        </w:rPr>
        <w:t xml:space="preserve">, от </w:t>
      </w:r>
      <w:r w:rsidR="001B29F5" w:rsidRPr="009539CE">
        <w:rPr>
          <w:i/>
          <w:sz w:val="28"/>
          <w:szCs w:val="28"/>
        </w:rPr>
        <w:t>22.04.2024 №381</w:t>
      </w:r>
      <w:r w:rsidR="009539CE" w:rsidRPr="009539CE">
        <w:rPr>
          <w:i/>
          <w:sz w:val="28"/>
          <w:szCs w:val="28"/>
        </w:rPr>
        <w:t>, от</w:t>
      </w:r>
      <w:r w:rsidR="009539CE">
        <w:rPr>
          <w:i/>
          <w:sz w:val="28"/>
          <w:szCs w:val="28"/>
        </w:rPr>
        <w:t xml:space="preserve"> 10.06.2024 №504</w:t>
      </w:r>
      <w:r w:rsidRPr="001B29F5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lastRenderedPageBreak/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 w:firstRow="1" w:lastRow="0" w:firstColumn="1" w:lastColumn="0" w:noHBand="0" w:noVBand="1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2B7404" w:rsidTr="008F58F3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04" w:rsidRDefault="002B7404" w:rsidP="002B7404">
            <w:pPr>
              <w:ind w:right="-103"/>
            </w:pPr>
            <w:r>
              <w:t xml:space="preserve">Целевые показатели 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04" w:rsidRDefault="002B7404" w:rsidP="002B7404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04" w:rsidRDefault="002B7404" w:rsidP="002B7404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04" w:rsidRDefault="002B7404" w:rsidP="002B7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533BF7" w:rsidRDefault="002B7404" w:rsidP="002B7404">
            <w:pPr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2023год (факт)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 год (план)</w:t>
            </w:r>
          </w:p>
        </w:tc>
      </w:tr>
      <w:tr w:rsidR="002B7404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04" w:rsidRDefault="002B7404" w:rsidP="002B74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04" w:rsidRDefault="002B7404" w:rsidP="002B7404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04" w:rsidRPr="00FF21A0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B542E8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533BF7" w:rsidRDefault="002B7404" w:rsidP="002B7404">
            <w:pPr>
              <w:spacing w:after="160" w:line="256" w:lineRule="auto"/>
              <w:ind w:hanging="13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 xml:space="preserve"> 1,82095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EF4E28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FF21A0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FF21A0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2B7404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Default="002B7404" w:rsidP="002B7404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04" w:rsidRDefault="002B7404" w:rsidP="002B7404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04" w:rsidRPr="00FF21A0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4312AC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533BF7" w:rsidRDefault="002B7404" w:rsidP="002B7404">
            <w:pPr>
              <w:spacing w:after="160" w:line="256" w:lineRule="auto"/>
              <w:ind w:right="-112"/>
              <w:rPr>
                <w:rFonts w:eastAsia="Calibri"/>
                <w:sz w:val="18"/>
                <w:szCs w:val="18"/>
                <w:lang w:eastAsia="en-US"/>
              </w:rPr>
            </w:pPr>
            <w:r w:rsidRPr="00533BF7">
              <w:rPr>
                <w:rFonts w:eastAsia="Calibri"/>
                <w:sz w:val="18"/>
                <w:szCs w:val="18"/>
                <w:lang w:eastAsia="en-US"/>
              </w:rPr>
              <w:t>13,2413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4312AC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533BF7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4" w:rsidRPr="004312AC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312A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04" w:rsidRPr="004312AC" w:rsidRDefault="002B7404" w:rsidP="002B740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13,266</w:t>
            </w:r>
          </w:p>
        </w:tc>
      </w:tr>
      <w:tr w:rsidR="008F58F3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F53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A13FE1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F58F3" w:rsidTr="00E96095">
        <w:trPr>
          <w:trHeight w:val="99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jc w:val="both"/>
            </w:pPr>
            <w:r>
              <w:t xml:space="preserve">Этапы и сроки реализации </w:t>
            </w:r>
            <w:r w:rsidR="0033694C">
              <w:t>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C1FD5" w:rsidRDefault="008F58F3" w:rsidP="008F5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 w:rsidR="007F531F"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>ограмма рассчитана на период реализации с 2019 по 202</w:t>
            </w:r>
            <w:r w:rsidR="00EC4612" w:rsidRPr="00CC1FD5">
              <w:rPr>
                <w:sz w:val="28"/>
                <w:szCs w:val="28"/>
              </w:rPr>
              <w:t>6</w:t>
            </w:r>
            <w:r w:rsidRPr="00CC1FD5">
              <w:rPr>
                <w:sz w:val="28"/>
                <w:szCs w:val="28"/>
              </w:rPr>
              <w:t xml:space="preserve"> годы. </w:t>
            </w:r>
          </w:p>
          <w:p w:rsidR="00150960" w:rsidRDefault="008F58F3" w:rsidP="007F531F">
            <w:pPr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  <w:p w:rsidR="00150960" w:rsidRDefault="00150960" w:rsidP="007F531F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8F58F3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F3" w:rsidRDefault="008F58F3" w:rsidP="008F58F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F58F3" w:rsidRDefault="008F58F3" w:rsidP="008F58F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619C7" w:rsidTr="003F1FC0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7C03F1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7C03F1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CC1FD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0F04E5" w:rsidRPr="000F04E5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63" w:rsidRDefault="00576463" w:rsidP="00576463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3" w:rsidRPr="009B448A" w:rsidRDefault="00576463" w:rsidP="00576463">
            <w:pPr>
              <w:jc w:val="both"/>
              <w:rPr>
                <w:sz w:val="16"/>
                <w:szCs w:val="16"/>
              </w:rPr>
            </w:pPr>
            <w:r w:rsidRPr="009B448A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126 782,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306 345,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53079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350 802,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29200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151 563,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18600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70 401,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1 210 822,</w:t>
            </w:r>
          </w:p>
          <w:p w:rsidR="00576463" w:rsidRPr="009B448A" w:rsidRDefault="00576463" w:rsidP="0057646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42826</w:t>
            </w:r>
          </w:p>
        </w:tc>
      </w:tr>
      <w:tr w:rsidR="000F04E5" w:rsidRPr="000F04E5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63" w:rsidRDefault="00576463" w:rsidP="00576463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3" w:rsidRPr="009B448A" w:rsidRDefault="00576463" w:rsidP="00576463">
            <w:pPr>
              <w:jc w:val="both"/>
              <w:rPr>
                <w:sz w:val="16"/>
                <w:szCs w:val="16"/>
              </w:rPr>
            </w:pPr>
            <w:r w:rsidRPr="009B448A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86 329,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103 824,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41060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123 916,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11500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93 518,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77800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56 800,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546 120,</w:t>
            </w:r>
          </w:p>
          <w:p w:rsidR="00576463" w:rsidRPr="009B448A" w:rsidRDefault="00576463" w:rsidP="00576463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75367</w:t>
            </w:r>
          </w:p>
        </w:tc>
      </w:tr>
      <w:tr w:rsidR="000F04E5" w:rsidRPr="000F04E5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63" w:rsidRDefault="00576463" w:rsidP="00576463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3" w:rsidRPr="009B448A" w:rsidRDefault="00576463" w:rsidP="00576463">
            <w:pPr>
              <w:jc w:val="both"/>
              <w:rPr>
                <w:sz w:val="16"/>
                <w:szCs w:val="16"/>
              </w:rPr>
            </w:pPr>
            <w:r w:rsidRPr="009B448A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45 050,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118 597,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183 597,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181 775,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17700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58 044,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13 601,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600 840 ,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67459</w:t>
            </w:r>
          </w:p>
        </w:tc>
      </w:tr>
      <w:tr w:rsidR="000F04E5" w:rsidRPr="000F04E5" w:rsidTr="00B937B2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63" w:rsidRDefault="00576463" w:rsidP="00576463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63" w:rsidRPr="009B448A" w:rsidRDefault="00576463" w:rsidP="00576463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B448A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18 750, 00000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45 111,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58000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63 861,</w:t>
            </w:r>
          </w:p>
          <w:p w:rsidR="00576463" w:rsidRPr="009B448A" w:rsidRDefault="00576463" w:rsidP="00576463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00000</w:t>
            </w:r>
          </w:p>
        </w:tc>
      </w:tr>
      <w:tr w:rsidR="000F04E5" w:rsidRPr="000F04E5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9B448A" w:rsidRDefault="00B619C7" w:rsidP="00B619C7">
            <w:pPr>
              <w:ind w:right="-108"/>
              <w:jc w:val="both"/>
              <w:rPr>
                <w:sz w:val="16"/>
                <w:szCs w:val="16"/>
              </w:rPr>
            </w:pPr>
            <w:r w:rsidRPr="009B448A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9B448A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9B448A">
              <w:rPr>
                <w:bCs/>
                <w:sz w:val="16"/>
                <w:szCs w:val="16"/>
              </w:rPr>
              <w:t>0,00000</w:t>
            </w:r>
          </w:p>
        </w:tc>
      </w:tr>
      <w:tr w:rsidR="000F04E5" w:rsidRPr="000F04E5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3" w:rsidRPr="009B448A" w:rsidRDefault="00576463" w:rsidP="00576463">
            <w:pPr>
              <w:jc w:val="both"/>
              <w:rPr>
                <w:sz w:val="28"/>
                <w:szCs w:val="28"/>
              </w:rPr>
            </w:pPr>
            <w:r w:rsidRPr="009B448A">
              <w:rPr>
                <w:sz w:val="28"/>
                <w:szCs w:val="28"/>
              </w:rPr>
              <w:t xml:space="preserve">Выполнить строительство 26,9099 км. сетей газопровода.  </w:t>
            </w:r>
          </w:p>
          <w:p w:rsidR="00576463" w:rsidRPr="009B448A" w:rsidRDefault="00576463" w:rsidP="00576463">
            <w:pPr>
              <w:jc w:val="both"/>
              <w:rPr>
                <w:sz w:val="28"/>
                <w:szCs w:val="28"/>
              </w:rPr>
            </w:pPr>
            <w:r w:rsidRPr="009B448A">
              <w:rPr>
                <w:sz w:val="28"/>
                <w:szCs w:val="28"/>
              </w:rPr>
              <w:t xml:space="preserve">Выполнить строительство, ремонт 55,726 км. сетей водоснабжения и водоотведения. </w:t>
            </w:r>
          </w:p>
          <w:p w:rsidR="00B619C7" w:rsidRPr="009B448A" w:rsidRDefault="00576463" w:rsidP="00576463">
            <w:pPr>
              <w:jc w:val="both"/>
              <w:rPr>
                <w:sz w:val="28"/>
                <w:szCs w:val="28"/>
              </w:rPr>
            </w:pPr>
            <w:r w:rsidRPr="009B448A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Pr="00D26459" w:rsidRDefault="00B3372E" w:rsidP="00D26459">
      <w:pPr>
        <w:pStyle w:val="af7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6459">
        <w:rPr>
          <w:rFonts w:ascii="Times New Roman" w:hAnsi="Times New Roman"/>
          <w:b/>
          <w:sz w:val="28"/>
          <w:szCs w:val="28"/>
        </w:rPr>
        <w:t>Общая характеристика текущего состояния</w:t>
      </w:r>
    </w:p>
    <w:p w:rsidR="00B3372E" w:rsidRPr="00D26459" w:rsidRDefault="00B3372E" w:rsidP="00D26459">
      <w:pPr>
        <w:ind w:firstLine="709"/>
        <w:jc w:val="both"/>
        <w:outlineLvl w:val="0"/>
        <w:rPr>
          <w:sz w:val="28"/>
          <w:szCs w:val="28"/>
        </w:rPr>
      </w:pPr>
      <w:r w:rsidRPr="00D26459"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D26459" w:rsidP="00AC6616">
      <w:pPr>
        <w:pStyle w:val="7"/>
        <w:widowControl w:val="0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Pr="00DE3E9C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</w:t>
      </w:r>
      <w:r w:rsidRPr="00DE3E9C">
        <w:rPr>
          <w:snapToGrid w:val="0"/>
          <w:color w:val="000000"/>
          <w:sz w:val="28"/>
          <w:szCs w:val="28"/>
        </w:rPr>
        <w:t>строительства. По итогам 20</w:t>
      </w:r>
      <w:r w:rsidR="006269E1" w:rsidRPr="00DE3E9C">
        <w:rPr>
          <w:snapToGrid w:val="0"/>
          <w:color w:val="000000"/>
          <w:sz w:val="28"/>
          <w:szCs w:val="28"/>
        </w:rPr>
        <w:t>22</w:t>
      </w:r>
      <w:r w:rsidRPr="00DE3E9C">
        <w:rPr>
          <w:snapToGrid w:val="0"/>
          <w:color w:val="000000"/>
          <w:sz w:val="28"/>
          <w:szCs w:val="28"/>
        </w:rPr>
        <w:t xml:space="preserve"> года на территории </w:t>
      </w:r>
      <w:r w:rsidR="006269E1" w:rsidRPr="00DE3E9C">
        <w:rPr>
          <w:snapToGrid w:val="0"/>
          <w:color w:val="000000"/>
          <w:sz w:val="28"/>
          <w:szCs w:val="28"/>
        </w:rPr>
        <w:t>Чайковского городского округа в</w:t>
      </w:r>
      <w:r w:rsidR="006269E1" w:rsidRPr="00DE3E9C">
        <w:rPr>
          <w:rFonts w:eastAsia="Calibri"/>
          <w:sz w:val="28"/>
          <w:szCs w:val="28"/>
          <w:lang w:eastAsia="en-US"/>
        </w:rPr>
        <w:t>ведено в эксплуатацию 48,223 тыс. кв. метров общей площади жилых помещений.</w:t>
      </w:r>
      <w:r w:rsidRPr="00DE3E9C">
        <w:rPr>
          <w:snapToGrid w:val="0"/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E9C">
        <w:rPr>
          <w:rFonts w:ascii="Times New Roman" w:hAnsi="Times New Roman"/>
          <w:sz w:val="28"/>
          <w:szCs w:val="28"/>
        </w:rPr>
        <w:t>Развитие жилищного строительства происходит</w:t>
      </w:r>
      <w:r>
        <w:rPr>
          <w:rFonts w:ascii="Times New Roman" w:hAnsi="Times New Roman"/>
          <w:sz w:val="28"/>
          <w:szCs w:val="28"/>
        </w:rPr>
        <w:t xml:space="preserve">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D26459" w:rsidP="00AC6616">
      <w:pPr>
        <w:pStyle w:val="14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D26459" w:rsidP="00AC6616">
      <w:pPr>
        <w:pStyle w:val="7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Недостаток финансирования не позволяет в полном объеме выполнять 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, систем и технологий. Остается проблемным вопросом строительство очистных сооружений для МУП «</w:t>
      </w:r>
      <w:r w:rsidR="00B767DF" w:rsidRPr="007C3092">
        <w:rPr>
          <w:rFonts w:ascii="Times New Roman" w:hAnsi="Times New Roman" w:cs="Times New Roman"/>
          <w:color w:val="000000"/>
          <w:sz w:val="28"/>
          <w:szCs w:val="28"/>
        </w:rPr>
        <w:t>Чайковский 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развитие коммунальных систем для обеспечения возрастающих потребностей общества, в том числе связанных с новым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267F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F2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</w:t>
      </w:r>
      <w:r w:rsidR="00B3372E" w:rsidRPr="00267F2E">
        <w:rPr>
          <w:rFonts w:ascii="Times New Roman" w:hAnsi="Times New Roman" w:cs="Times New Roman"/>
          <w:color w:val="000000"/>
          <w:sz w:val="28"/>
          <w:szCs w:val="28"/>
        </w:rPr>
        <w:t>ведет планомерную работу по выявлению бесхозных объектов инженерного</w:t>
      </w:r>
      <w:r w:rsidR="00B3372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</w:t>
      </w:r>
      <w:r w:rsidR="00267F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72E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Чайковском </w:t>
      </w:r>
      <w:r w:rsidRPr="00DF2762">
        <w:rPr>
          <w:rFonts w:ascii="Times New Roman" w:hAnsi="Times New Roman" w:cs="Times New Roman"/>
          <w:sz w:val="28"/>
          <w:szCs w:val="28"/>
        </w:rPr>
        <w:t>городском округе насчитывается 16 муниципальных отопительных котельных</w:t>
      </w:r>
      <w:r w:rsidR="00DF2762">
        <w:rPr>
          <w:rFonts w:ascii="Times New Roman" w:hAnsi="Times New Roman" w:cs="Times New Roman"/>
          <w:sz w:val="28"/>
          <w:szCs w:val="28"/>
        </w:rPr>
        <w:t>.</w:t>
      </w:r>
      <w:r w:rsidRPr="00DF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Pr="00DF2762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недополучени</w:t>
      </w:r>
      <w:r w:rsidR="008433AE">
        <w:rPr>
          <w:rFonts w:ascii="Times New Roman" w:hAnsi="Times New Roman" w:cs="Times New Roman"/>
          <w:color w:val="000001"/>
          <w:sz w:val="28"/>
          <w:szCs w:val="28"/>
        </w:rPr>
        <w:t>ю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 w:rsidRPr="00DF2762">
        <w:rPr>
          <w:rFonts w:ascii="Times New Roman" w:hAnsi="Times New Roman" w:cs="Times New Roman"/>
          <w:sz w:val="28"/>
          <w:szCs w:val="28"/>
        </w:rPr>
        <w:t>муниципальных тепловых сетей, выполненных в двухтрубном исполнении, составляет 1</w:t>
      </w:r>
      <w:r w:rsidR="00DF2762" w:rsidRPr="00DF2762">
        <w:rPr>
          <w:rFonts w:ascii="Times New Roman" w:hAnsi="Times New Roman" w:cs="Times New Roman"/>
          <w:sz w:val="28"/>
          <w:szCs w:val="28"/>
        </w:rPr>
        <w:t>89</w:t>
      </w:r>
      <w:r w:rsidRPr="00DF2762">
        <w:rPr>
          <w:rFonts w:ascii="Times New Roman" w:hAnsi="Times New Roman" w:cs="Times New Roman"/>
          <w:sz w:val="28"/>
          <w:szCs w:val="28"/>
        </w:rPr>
        <w:t>,</w:t>
      </w:r>
      <w:r w:rsidR="00DF2762" w:rsidRPr="00DF2762">
        <w:rPr>
          <w:rFonts w:ascii="Times New Roman" w:hAnsi="Times New Roman" w:cs="Times New Roman"/>
          <w:sz w:val="28"/>
          <w:szCs w:val="28"/>
        </w:rPr>
        <w:t>007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DF2762" w:rsidRPr="00DF2762">
        <w:rPr>
          <w:rFonts w:ascii="Times New Roman" w:hAnsi="Times New Roman" w:cs="Times New Roman"/>
          <w:sz w:val="28"/>
          <w:szCs w:val="28"/>
        </w:rPr>
        <w:t>143,578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приведения системы теплоснабжения в нормативное состояние, разработаны и утверждены «Схемы теплоснабжения», предусматривающие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Водоснабжение и водоотведение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водопроводно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Pr="00DF2762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19,83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, канализационных трубопроводов 3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23,45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,  сети канализации 1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96,38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</w:t>
      </w:r>
      <w:r>
        <w:rPr>
          <w:rFonts w:ascii="Times New Roman" w:hAnsi="Times New Roman" w:cs="Times New Roman"/>
          <w:color w:val="000000"/>
          <w:sz w:val="28"/>
          <w:szCs w:val="28"/>
        </w:rPr>
        <w:t>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Pr="0000594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4E">
        <w:rPr>
          <w:rFonts w:ascii="Times New Roman" w:hAnsi="Times New Roman" w:cs="Times New Roman"/>
          <w:b/>
          <w:sz w:val="28"/>
          <w:szCs w:val="28"/>
        </w:rPr>
        <w:t>4</w:t>
      </w:r>
      <w:r w:rsidR="00B3372E" w:rsidRPr="0000594E">
        <w:rPr>
          <w:rFonts w:ascii="Times New Roman" w:hAnsi="Times New Roman" w:cs="Times New Roman"/>
          <w:b/>
          <w:sz w:val="28"/>
          <w:szCs w:val="28"/>
        </w:rPr>
        <w:t>. Электроснабжение</w:t>
      </w:r>
    </w:p>
    <w:p w:rsidR="0000594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00594E">
        <w:rPr>
          <w:rFonts w:ascii="Times New Roman" w:hAnsi="Times New Roman" w:cs="Times New Roman"/>
          <w:sz w:val="28"/>
          <w:szCs w:val="28"/>
        </w:rPr>
        <w:t>Рост бытовых нагрузок</w:t>
      </w:r>
      <w:r w:rsidR="0000594E" w:rsidRPr="0000594E">
        <w:rPr>
          <w:rFonts w:ascii="Times New Roman" w:hAnsi="Times New Roman" w:cs="Times New Roman"/>
          <w:sz w:val="28"/>
          <w:szCs w:val="28"/>
        </w:rPr>
        <w:t>,</w:t>
      </w:r>
      <w:r w:rsidRPr="0000594E">
        <w:rPr>
          <w:rFonts w:ascii="Times New Roman" w:hAnsi="Times New Roman" w:cs="Times New Roman"/>
          <w:sz w:val="28"/>
          <w:szCs w:val="28"/>
        </w:rPr>
        <w:t xml:space="preserve"> особенно в микрорайонах индивидуального </w:t>
      </w:r>
      <w:r w:rsidRPr="0000594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(коттеджи), приобретение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населением сложной бытовой техники, установка энергоемкого оборудования (электроотопление) привел к ухудшению качества электроэнергии (низкое напряжение в конце электрической линии)</w:t>
      </w:r>
      <w:r w:rsidR="0000594E">
        <w:rPr>
          <w:rFonts w:ascii="Times New Roman" w:hAnsi="Times New Roman" w:cs="Times New Roman"/>
          <w:color w:val="000001"/>
          <w:sz w:val="28"/>
          <w:szCs w:val="28"/>
        </w:rPr>
        <w:t xml:space="preserve">. </w:t>
      </w:r>
    </w:p>
    <w:p w:rsidR="00B3372E" w:rsidRPr="00DF2762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</w:t>
      </w:r>
      <w:r w:rsidR="005C4061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F2762">
        <w:rPr>
          <w:rFonts w:ascii="Times New Roman" w:hAnsi="Times New Roman" w:cs="Times New Roman"/>
          <w:color w:val="000001"/>
          <w:sz w:val="28"/>
          <w:szCs w:val="28"/>
        </w:rPr>
        <w:t>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 xml:space="preserve"> Большинство сетей кабель</w:t>
      </w:r>
      <w:r w:rsidR="00A54511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DF2762">
        <w:rPr>
          <w:rFonts w:ascii="Times New Roman" w:hAnsi="Times New Roman" w:cs="Times New Roman"/>
          <w:color w:val="000001"/>
          <w:sz w:val="28"/>
          <w:szCs w:val="28"/>
        </w:rPr>
        <w:t>ных, подходящих к жилым домам, оказались брошенными. Есть случаи разворовывания бесхозных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линий электропередач.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Газоснабжение</w:t>
      </w:r>
    </w:p>
    <w:p w:rsidR="00B3372E" w:rsidRPr="00BC266F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</w:t>
      </w:r>
      <w:r w:rsidRPr="00BC266F">
        <w:rPr>
          <w:color w:val="000000"/>
          <w:sz w:val="28"/>
          <w:szCs w:val="28"/>
        </w:rPr>
        <w:t xml:space="preserve">сжиженный газ. На территории </w:t>
      </w:r>
      <w:r w:rsidR="00B767DF" w:rsidRPr="00BC266F">
        <w:rPr>
          <w:color w:val="000000"/>
          <w:sz w:val="28"/>
          <w:szCs w:val="28"/>
        </w:rPr>
        <w:t>городского округа</w:t>
      </w:r>
      <w:r w:rsidRPr="00BC266F">
        <w:rPr>
          <w:color w:val="000000"/>
          <w:sz w:val="28"/>
          <w:szCs w:val="28"/>
        </w:rPr>
        <w:t xml:space="preserve"> находится 16 котельных, 7 из которых газовые. Протяженность газопроводов составляет </w:t>
      </w:r>
      <w:r w:rsidR="00DF2762" w:rsidRPr="00BC266F">
        <w:rPr>
          <w:color w:val="000000"/>
          <w:sz w:val="28"/>
          <w:szCs w:val="28"/>
        </w:rPr>
        <w:t>385,986</w:t>
      </w:r>
      <w:r w:rsidRPr="00BC266F">
        <w:rPr>
          <w:color w:val="000000"/>
          <w:sz w:val="28"/>
          <w:szCs w:val="28"/>
        </w:rPr>
        <w:t xml:space="preserve"> км. </w:t>
      </w:r>
    </w:p>
    <w:p w:rsidR="00B3372E" w:rsidRPr="0000594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BC266F">
        <w:rPr>
          <w:color w:val="000000"/>
          <w:sz w:val="28"/>
          <w:szCs w:val="28"/>
        </w:rPr>
        <w:t>По состоянию на 01 января 20</w:t>
      </w:r>
      <w:r w:rsidR="0000594E" w:rsidRPr="00BC266F">
        <w:rPr>
          <w:color w:val="000000"/>
          <w:sz w:val="28"/>
          <w:szCs w:val="28"/>
        </w:rPr>
        <w:t>22</w:t>
      </w:r>
      <w:r w:rsidRPr="00BC266F">
        <w:rPr>
          <w:color w:val="000000"/>
          <w:sz w:val="28"/>
          <w:szCs w:val="28"/>
        </w:rPr>
        <w:t xml:space="preserve"> года остаются не газифицированными </w:t>
      </w:r>
      <w:r w:rsidR="00BC266F" w:rsidRPr="00BC266F">
        <w:rPr>
          <w:color w:val="000000"/>
          <w:sz w:val="28"/>
          <w:szCs w:val="28"/>
        </w:rPr>
        <w:t>25 населенных пунктов.</w:t>
      </w:r>
      <w:r w:rsidR="00BC266F">
        <w:rPr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00594E">
        <w:rPr>
          <w:color w:val="000000"/>
          <w:sz w:val="28"/>
          <w:szCs w:val="28"/>
        </w:rPr>
        <w:t xml:space="preserve">В целях обеспечения </w:t>
      </w:r>
      <w:r w:rsidR="00B767DF" w:rsidRPr="0000594E">
        <w:rPr>
          <w:color w:val="000000"/>
          <w:sz w:val="28"/>
          <w:szCs w:val="28"/>
        </w:rPr>
        <w:t>территори</w:t>
      </w:r>
      <w:r w:rsidR="0000594E" w:rsidRPr="0000594E">
        <w:rPr>
          <w:color w:val="000000"/>
          <w:sz w:val="28"/>
          <w:szCs w:val="28"/>
        </w:rPr>
        <w:t>й</w:t>
      </w:r>
      <w:r w:rsidR="00B767DF" w:rsidRPr="0000594E">
        <w:rPr>
          <w:color w:val="000000"/>
          <w:sz w:val="28"/>
          <w:szCs w:val="28"/>
        </w:rPr>
        <w:t xml:space="preserve">  </w:t>
      </w:r>
      <w:r w:rsidRPr="0000594E">
        <w:rPr>
          <w:color w:val="000000"/>
          <w:sz w:val="28"/>
          <w:szCs w:val="28"/>
        </w:rPr>
        <w:t xml:space="preserve"> Чайковского городского округа газом, предусмотрены мероприятия по строительству</w:t>
      </w:r>
      <w:r>
        <w:rPr>
          <w:color w:val="000000"/>
          <w:sz w:val="28"/>
          <w:szCs w:val="28"/>
        </w:rPr>
        <w:t xml:space="preserve"> распределительных газопроводов в населенных пунктах</w:t>
      </w:r>
      <w:r w:rsidR="005652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необеспеченных или обеспеченных не в полном объеме газовым топливом.</w:t>
      </w:r>
    </w:p>
    <w:p w:rsidR="00AC6616" w:rsidRPr="00677D21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32F40" w:rsidRDefault="00932F40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21B48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 w:firstRow="1" w:lastRow="0" w:firstColumn="1" w:lastColumn="0" w:noHBand="0" w:noVBand="1"/>
      </w:tblPr>
      <w:tblGrid>
        <w:gridCol w:w="1838"/>
        <w:gridCol w:w="538"/>
        <w:gridCol w:w="625"/>
        <w:gridCol w:w="963"/>
        <w:gridCol w:w="142"/>
        <w:gridCol w:w="992"/>
        <w:gridCol w:w="993"/>
        <w:gridCol w:w="992"/>
        <w:gridCol w:w="850"/>
        <w:gridCol w:w="851"/>
        <w:gridCol w:w="963"/>
      </w:tblGrid>
      <w:tr w:rsidR="00BF4D8A" w:rsidTr="00BF4D8A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A" w:rsidRDefault="00BF4D8A" w:rsidP="00BF4D8A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A" w:rsidRDefault="00BF4D8A" w:rsidP="00BF4D8A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A" w:rsidRDefault="00BF4D8A" w:rsidP="00BF4D8A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D8A" w:rsidRDefault="00BF4D8A" w:rsidP="00BF4D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 xml:space="preserve">2021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B10149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BF4D8A" w:rsidRPr="00B10149" w:rsidRDefault="00BF4D8A" w:rsidP="00BF4D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 xml:space="preserve">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Pr="00B10149" w:rsidRDefault="00BF4D8A" w:rsidP="00BF4D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Pr="00B10149" w:rsidRDefault="00BF4D8A" w:rsidP="00BF4D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10149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Pr="00B10149" w:rsidRDefault="00BF4D8A" w:rsidP="00BF4D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Pr="00B10149" w:rsidRDefault="00BF4D8A" w:rsidP="00BF4D8A">
            <w:pPr>
              <w:ind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2025год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8A" w:rsidRPr="00B10149" w:rsidRDefault="00BF4D8A" w:rsidP="00BF4D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149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</w:tr>
      <w:tr w:rsidR="00BF4D8A" w:rsidTr="00F21B48">
        <w:trPr>
          <w:trHeight w:val="122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Default="00BF4D8A" w:rsidP="00BF4D8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A" w:rsidRDefault="00BF4D8A" w:rsidP="00BF4D8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D8A" w:rsidRDefault="00BF4D8A" w:rsidP="00BF4D8A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D8A" w:rsidRDefault="00BF4D8A" w:rsidP="00BF4D8A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Default="00BF4D8A" w:rsidP="00BF4D8A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Default="00BF4D8A" w:rsidP="00BF4D8A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82095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8A" w:rsidRDefault="00BF4D8A" w:rsidP="00BF4D8A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8A" w:rsidRDefault="00BF4D8A" w:rsidP="00BF4D8A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1,1521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D8A" w:rsidRDefault="00BF4D8A" w:rsidP="00BF4D8A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B619C7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19C7" w:rsidRPr="00F21B48" w:rsidRDefault="00B619C7" w:rsidP="00B61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B48">
              <w:rPr>
                <w:sz w:val="28"/>
                <w:szCs w:val="28"/>
              </w:rPr>
              <w:t xml:space="preserve">Подпрограмма рассчитана на период реализации с 2019 по 2026 годы.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F21B48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B619C7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FF21A0" w:rsidRDefault="00B619C7" w:rsidP="00B619C7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</w:p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C7" w:rsidRPr="009150A1" w:rsidRDefault="00B619C7" w:rsidP="00B619C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19C7" w:rsidRPr="002234B8" w:rsidRDefault="00B619C7" w:rsidP="00B619C7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B619C7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22355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223555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43660E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F91C2F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F" w:rsidRDefault="00F91C2F" w:rsidP="00F91C2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F" w:rsidRPr="002234B8" w:rsidRDefault="00F91C2F" w:rsidP="00F91C2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10 560,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F91C2F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C2F" w:rsidRPr="009969D2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079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91C2F" w:rsidRPr="009969D2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72768</w:t>
            </w:r>
          </w:p>
        </w:tc>
      </w:tr>
      <w:tr w:rsidR="00F91C2F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F" w:rsidRDefault="00F91C2F" w:rsidP="00F91C2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F" w:rsidRPr="002234B8" w:rsidRDefault="00F91C2F" w:rsidP="00F91C2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5 503,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8 761, 42700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F91C2F" w:rsidRDefault="00F91C2F" w:rsidP="00F91C2F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F" w:rsidRPr="009969D2" w:rsidRDefault="00F91C2F" w:rsidP="00F91C2F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3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627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61231</w:t>
            </w:r>
          </w:p>
        </w:tc>
      </w:tr>
      <w:tr w:rsidR="00F91C2F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2F" w:rsidRDefault="00F91C2F" w:rsidP="00F91C2F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2F" w:rsidRPr="002234B8" w:rsidRDefault="00F91C2F" w:rsidP="00F91C2F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2F" w:rsidRDefault="00F91C2F" w:rsidP="00F91C2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F" w:rsidRPr="009969D2" w:rsidRDefault="00F91C2F" w:rsidP="00F91C2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95D3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FF21A0" w:rsidRDefault="00E95D3D" w:rsidP="00E95D3D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F21B48" w:rsidRDefault="00E95D3D" w:rsidP="00E95D3D">
            <w:pPr>
              <w:jc w:val="both"/>
              <w:rPr>
                <w:sz w:val="28"/>
                <w:szCs w:val="28"/>
              </w:rPr>
            </w:pPr>
            <w:r w:rsidRPr="00F21B48">
              <w:rPr>
                <w:sz w:val="28"/>
                <w:szCs w:val="28"/>
              </w:rPr>
              <w:t xml:space="preserve">Выполнить строительство </w:t>
            </w:r>
            <w:r w:rsidR="00F91C2F" w:rsidRPr="00F21B48">
              <w:rPr>
                <w:sz w:val="28"/>
                <w:szCs w:val="28"/>
              </w:rPr>
              <w:t xml:space="preserve">26,9099 </w:t>
            </w:r>
            <w:r w:rsidRPr="00F21B48">
              <w:rPr>
                <w:sz w:val="28"/>
                <w:szCs w:val="28"/>
              </w:rPr>
              <w:t>км.</w:t>
            </w:r>
            <w:r w:rsidRPr="00F21B48">
              <w:rPr>
                <w:color w:val="FF0000"/>
                <w:sz w:val="28"/>
                <w:szCs w:val="28"/>
              </w:rPr>
              <w:t xml:space="preserve"> </w:t>
            </w:r>
            <w:r w:rsidRPr="00F21B48">
              <w:rPr>
                <w:sz w:val="28"/>
                <w:szCs w:val="28"/>
              </w:rPr>
              <w:t>сетей газопровода.</w:t>
            </w:r>
            <w:r w:rsidRPr="00F21B48">
              <w:rPr>
                <w:sz w:val="28"/>
                <w:szCs w:val="28"/>
                <w:highlight w:val="red"/>
              </w:rPr>
              <w:t xml:space="preserve"> </w:t>
            </w:r>
          </w:p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223555" w:rsidRDefault="00223555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223555" w:rsidRDefault="00223555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520633" w:rsidRDefault="00520633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520633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538"/>
        <w:gridCol w:w="625"/>
        <w:gridCol w:w="963"/>
        <w:gridCol w:w="142"/>
        <w:gridCol w:w="851"/>
        <w:gridCol w:w="992"/>
        <w:gridCol w:w="142"/>
        <w:gridCol w:w="850"/>
        <w:gridCol w:w="851"/>
        <w:gridCol w:w="850"/>
        <w:gridCol w:w="1134"/>
      </w:tblGrid>
      <w:tr w:rsidR="00FF51E7" w:rsidTr="00DF56C9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Default="00FF51E7" w:rsidP="00FF51E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Default="00FF51E7" w:rsidP="00FF51E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Default="00FF51E7" w:rsidP="00FF51E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1E7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2021 год </w:t>
            </w:r>
          </w:p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 xml:space="preserve">2022 год </w:t>
            </w:r>
          </w:p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ED2FD9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7" w:rsidRPr="00ED2FD9" w:rsidRDefault="00FF51E7" w:rsidP="00FF51E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2FD9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</w:tr>
      <w:tr w:rsidR="00FF51E7" w:rsidTr="00DF56C9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Default="00FF51E7" w:rsidP="00FF51E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Default="00FF51E7" w:rsidP="00FF51E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Default="00FF51E7" w:rsidP="00DF56C9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</w:t>
            </w:r>
            <w:r w:rsidR="00DF56C9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ванных сетей водоснабжения и водоотве</w:t>
            </w:r>
            <w:r w:rsidR="00DF56C9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дения, км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1E7" w:rsidRPr="009372DA" w:rsidRDefault="00FF51E7" w:rsidP="00FF51E7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9372DA" w:rsidRDefault="00FF51E7" w:rsidP="00FF51E7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E300A8" w:rsidRDefault="00FF51E7" w:rsidP="00FF51E7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00A8">
              <w:rPr>
                <w:rFonts w:eastAsia="Calibri"/>
                <w:sz w:val="18"/>
                <w:szCs w:val="18"/>
                <w:lang w:eastAsia="en-US"/>
              </w:rPr>
              <w:t>13,2413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E300A8" w:rsidRDefault="00FF51E7" w:rsidP="00FF51E7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71273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Pr="009372DA" w:rsidRDefault="00FF51E7" w:rsidP="00FF51E7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7" w:rsidRPr="009372DA" w:rsidRDefault="00FF51E7" w:rsidP="00FF51E7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9372D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266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F21B48" w:rsidRDefault="009372DA" w:rsidP="009372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B48">
              <w:rPr>
                <w:sz w:val="28"/>
                <w:szCs w:val="28"/>
              </w:rPr>
              <w:t xml:space="preserve">Подпрограмма рассчитана на период реализации с 2019 по 2026 годы. </w:t>
            </w:r>
          </w:p>
          <w:p w:rsidR="009372DA" w:rsidRDefault="009372DA" w:rsidP="009372DA">
            <w:pPr>
              <w:jc w:val="both"/>
              <w:rPr>
                <w:sz w:val="28"/>
                <w:szCs w:val="28"/>
              </w:rPr>
            </w:pPr>
            <w:r w:rsidRPr="00F21B48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9372DA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372DA" w:rsidRPr="009150A1" w:rsidRDefault="009372DA" w:rsidP="009372DA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Источники финансирова</w:t>
            </w:r>
            <w:r w:rsidR="009150A1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</w:p>
        </w:tc>
        <w:tc>
          <w:tcPr>
            <w:tcW w:w="6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372DA" w:rsidRDefault="009372DA" w:rsidP="009372DA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9372DA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150A1" w:rsidRDefault="009372DA" w:rsidP="009372DA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15664C" w:rsidRDefault="009372DA" w:rsidP="006E12F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 w:rsidR="006E12F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15664C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FF51E7" w:rsidTr="00991F8A">
        <w:trPr>
          <w:trHeight w:val="53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Default="00FF51E7" w:rsidP="00FF51E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Pr="009150A1" w:rsidRDefault="00FF51E7" w:rsidP="00FF51E7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FF51E7" w:rsidRPr="0015664C" w:rsidRDefault="00FF51E7" w:rsidP="00FF51E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73 869,</w:t>
            </w:r>
          </w:p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70563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95 560,</w:t>
            </w:r>
          </w:p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08400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C2034F" w:rsidRDefault="00FF51E7" w:rsidP="00FF51E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26 481,</w:t>
            </w:r>
          </w:p>
          <w:p w:rsidR="00FF51E7" w:rsidRPr="00C2034F" w:rsidRDefault="00FF51E7" w:rsidP="00FF51E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E7" w:rsidRPr="00C2034F" w:rsidRDefault="00FF51E7" w:rsidP="00FF51E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FF51E7" w:rsidRPr="00C2034F" w:rsidRDefault="00FF51E7" w:rsidP="00FF51E7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2034F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E7" w:rsidRPr="00365FF9" w:rsidRDefault="00FF51E7" w:rsidP="00FF51E7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311 712,</w:t>
            </w:r>
          </w:p>
          <w:p w:rsidR="00FF51E7" w:rsidRPr="00365FF9" w:rsidRDefault="00FF51E7" w:rsidP="00FF51E7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46050</w:t>
            </w:r>
          </w:p>
        </w:tc>
      </w:tr>
      <w:tr w:rsidR="00FF51E7" w:rsidTr="00991F8A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Default="00FF51E7" w:rsidP="00FF51E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Pr="009150A1" w:rsidRDefault="00FF51E7" w:rsidP="00FF51E7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FF51E7" w:rsidRPr="0015664C" w:rsidRDefault="00FF51E7" w:rsidP="00FF51E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21 813,</w:t>
            </w:r>
          </w:p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47022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36 647,</w:t>
            </w:r>
          </w:p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83200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12 142,</w:t>
            </w:r>
          </w:p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10 177,</w:t>
            </w:r>
          </w:p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E7" w:rsidRPr="00365FF9" w:rsidRDefault="00FF51E7" w:rsidP="00FF51E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128 569,</w:t>
            </w:r>
          </w:p>
          <w:p w:rsidR="00FF51E7" w:rsidRPr="00365FF9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rFonts w:eastAsia="Calibri"/>
                <w:sz w:val="16"/>
                <w:szCs w:val="16"/>
                <w:lang w:eastAsia="en-US"/>
              </w:rPr>
              <w:t>08314</w:t>
            </w:r>
          </w:p>
        </w:tc>
      </w:tr>
      <w:tr w:rsidR="00FF51E7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Default="00FF51E7" w:rsidP="00FF51E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Pr="009150A1" w:rsidRDefault="00FF51E7" w:rsidP="00FF51E7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FF51E7" w:rsidRPr="0015664C" w:rsidRDefault="00FF51E7" w:rsidP="00FF51E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33 306,</w:t>
            </w:r>
          </w:p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23541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13 801,</w:t>
            </w:r>
          </w:p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E7" w:rsidRPr="00365FF9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bCs/>
                <w:sz w:val="16"/>
                <w:szCs w:val="16"/>
              </w:rPr>
              <w:t>119 282,</w:t>
            </w:r>
          </w:p>
          <w:p w:rsidR="00FF51E7" w:rsidRPr="00365FF9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bCs/>
                <w:sz w:val="16"/>
                <w:szCs w:val="16"/>
              </w:rPr>
              <w:t>37736</w:t>
            </w:r>
          </w:p>
        </w:tc>
      </w:tr>
      <w:tr w:rsidR="00FF51E7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1E7" w:rsidRDefault="00FF51E7" w:rsidP="00FF51E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1E7" w:rsidRDefault="00FF51E7" w:rsidP="00FF51E7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7" w:rsidRPr="0015664C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18 750, 00000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45 111,</w:t>
            </w:r>
          </w:p>
          <w:p w:rsidR="00FF51E7" w:rsidRPr="002F1DE4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2F1DE4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E7" w:rsidRPr="00C2034F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C2034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E7" w:rsidRPr="00365FF9" w:rsidRDefault="00FF51E7" w:rsidP="00FF51E7">
            <w:pPr>
              <w:jc w:val="right"/>
              <w:rPr>
                <w:bCs/>
                <w:sz w:val="16"/>
                <w:szCs w:val="16"/>
              </w:rPr>
            </w:pPr>
            <w:r w:rsidRPr="00365FF9">
              <w:rPr>
                <w:bCs/>
                <w:sz w:val="16"/>
                <w:szCs w:val="16"/>
              </w:rPr>
              <w:t>63 861, 00000</w:t>
            </w:r>
          </w:p>
        </w:tc>
      </w:tr>
      <w:tr w:rsidR="00884D0E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D0E" w:rsidRDefault="00884D0E" w:rsidP="00884D0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0E" w:rsidRDefault="00884D0E" w:rsidP="00884D0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0E" w:rsidRPr="00481DE4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81DE4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D0E" w:rsidRPr="00481DE4" w:rsidRDefault="00884D0E" w:rsidP="00884D0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FF51E7" w:rsidP="0032209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55</w:t>
            </w:r>
            <w:r w:rsidRPr="009372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.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21615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15" w:rsidRDefault="00F21615" w:rsidP="00F21615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15" w:rsidRDefault="00F21615" w:rsidP="00F21615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15" w:rsidRDefault="00F21615" w:rsidP="00F21615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6B1462" w:rsidRDefault="00F21615" w:rsidP="00F21615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6B1462" w:rsidRDefault="00F21615" w:rsidP="00F21615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6B1462" w:rsidRDefault="00F21615" w:rsidP="00F2161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6B1462" w:rsidRDefault="00F21615" w:rsidP="00F21615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6B1462" w:rsidRDefault="00F21615" w:rsidP="00F2161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6B1462" w:rsidRDefault="00F21615" w:rsidP="00F21615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21615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Default="00F21615" w:rsidP="00F2161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Default="00F21615" w:rsidP="00F2161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15" w:rsidRDefault="00F21615" w:rsidP="00F2161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теплоснабже-</w:t>
            </w:r>
          </w:p>
          <w:p w:rsidR="00F21615" w:rsidRDefault="00F21615" w:rsidP="00F2161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highlight w:val="red"/>
                <w:lang w:eastAsia="en-US"/>
              </w:rPr>
            </w:pPr>
            <w:r w:rsidRPr="009929F6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1,3083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highlight w:val="red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0354A">
              <w:rPr>
                <w:rFonts w:eastAsia="Calibri"/>
                <w:sz w:val="16"/>
                <w:szCs w:val="16"/>
                <w:lang w:eastAsia="en-US"/>
              </w:rPr>
              <w:t>2,6518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29F6">
              <w:rPr>
                <w:rFonts w:eastAsia="Calibri"/>
                <w:sz w:val="16"/>
                <w:szCs w:val="16"/>
                <w:lang w:eastAsia="en-US"/>
              </w:rPr>
              <w:t>0,300</w:t>
            </w:r>
          </w:p>
        </w:tc>
      </w:tr>
      <w:tr w:rsidR="00F21615" w:rsidTr="00F2161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Default="00F21615" w:rsidP="00F2161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Default="00F21615" w:rsidP="00F2161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15" w:rsidRDefault="00F21615" w:rsidP="00F2161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(реконструиро-</w:t>
            </w:r>
          </w:p>
          <w:p w:rsidR="00F21615" w:rsidRDefault="00F21615" w:rsidP="00F21615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9929F6" w:rsidRDefault="00B45732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15" w:rsidRPr="009929F6" w:rsidRDefault="00F21615" w:rsidP="00F2161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F5142C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AA44BE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5142C" w:rsidRDefault="00F5142C" w:rsidP="00F5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5142C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932F40">
            <w:pPr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</w:t>
            </w:r>
            <w:r w:rsidR="00932F40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5142C" w:rsidRPr="00F87E1E" w:rsidRDefault="00F5142C" w:rsidP="00F5142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9150A1" w:rsidRDefault="00F5142C" w:rsidP="00F5142C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CF003D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03D" w:rsidRDefault="00CF003D" w:rsidP="00CF003D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03D" w:rsidRPr="00F87E1E" w:rsidRDefault="00CF003D" w:rsidP="00CF0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3D" w:rsidRPr="00F87E1E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3D" w:rsidRPr="00F87E1E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3D" w:rsidRPr="006502A6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2023 год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03D" w:rsidRPr="006502A6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03D" w:rsidRPr="006502A6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03D" w:rsidRPr="00F87E1E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6502A6" w:rsidRDefault="00CF003D" w:rsidP="00CF003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02A6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F003D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03D" w:rsidRDefault="00CF003D" w:rsidP="00CF003D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03D" w:rsidRPr="00F87E1E" w:rsidRDefault="00CF003D" w:rsidP="00CF00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Default="00CF003D" w:rsidP="00CF00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CF003D" w:rsidRDefault="00CF003D" w:rsidP="00CF00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Pr="002D487E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CF003D" w:rsidRPr="002D487E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Pr="006502A6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140 871,</w:t>
            </w:r>
          </w:p>
          <w:p w:rsidR="00CF003D" w:rsidRPr="006502A6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95229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135 515,</w:t>
            </w:r>
          </w:p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25300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16 732,</w:t>
            </w:r>
          </w:p>
          <w:p w:rsidR="00CF003D" w:rsidRPr="0023123B" w:rsidRDefault="00CF003D" w:rsidP="00CF00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bCs/>
                <w:sz w:val="16"/>
                <w:szCs w:val="16"/>
              </w:rPr>
              <w:t>90300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498,</w:t>
            </w:r>
          </w:p>
          <w:p w:rsidR="00CF003D" w:rsidRPr="0023123B" w:rsidRDefault="00CF003D" w:rsidP="00CF003D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03D" w:rsidRPr="0023123B" w:rsidRDefault="00CF003D" w:rsidP="00CF003D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rFonts w:eastAsia="Calibri"/>
                <w:sz w:val="16"/>
                <w:szCs w:val="16"/>
                <w:lang w:eastAsia="en-US"/>
              </w:rPr>
              <w:t>348 701,</w:t>
            </w:r>
          </w:p>
          <w:p w:rsidR="00CF003D" w:rsidRPr="0023123B" w:rsidRDefault="00CF003D" w:rsidP="00CF003D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rFonts w:eastAsia="Calibri"/>
                <w:sz w:val="16"/>
                <w:szCs w:val="16"/>
                <w:lang w:eastAsia="en-US"/>
              </w:rPr>
              <w:t>03882</w:t>
            </w:r>
          </w:p>
        </w:tc>
      </w:tr>
      <w:tr w:rsidR="00CF003D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03D" w:rsidRDefault="00CF003D" w:rsidP="00CF003D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03D" w:rsidRPr="00F87E1E" w:rsidRDefault="00CF003D" w:rsidP="00CF00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Default="00CF003D" w:rsidP="00CF00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CF003D" w:rsidRDefault="00CF003D" w:rsidP="00CF00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Pr="002D487E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CF003D" w:rsidRPr="002D487E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Pr="006502A6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22 238,</w:t>
            </w:r>
          </w:p>
          <w:p w:rsidR="00CF003D" w:rsidRPr="006502A6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39151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21 578,</w:t>
            </w:r>
          </w:p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62800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16 732,</w:t>
            </w:r>
          </w:p>
          <w:p w:rsidR="00CF003D" w:rsidRPr="0023123B" w:rsidRDefault="00CF003D" w:rsidP="00CF00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3123B">
              <w:rPr>
                <w:bCs/>
                <w:sz w:val="16"/>
                <w:szCs w:val="16"/>
              </w:rPr>
              <w:t>90300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498,</w:t>
            </w:r>
          </w:p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65 684,</w:t>
            </w:r>
          </w:p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98581</w:t>
            </w:r>
          </w:p>
        </w:tc>
      </w:tr>
      <w:tr w:rsidR="00CF00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03D" w:rsidRDefault="00CF003D" w:rsidP="00CF003D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003D" w:rsidRPr="00F87E1E" w:rsidRDefault="00CF003D" w:rsidP="00CF00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Default="00CF003D" w:rsidP="00CF00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CF003D" w:rsidRDefault="00CF003D" w:rsidP="00CF00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Pr="002D487E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CF003D" w:rsidRPr="002D487E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03D" w:rsidRPr="006502A6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118 633,</w:t>
            </w:r>
          </w:p>
          <w:p w:rsidR="00CF003D" w:rsidRPr="006502A6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6502A6">
              <w:rPr>
                <w:bCs/>
                <w:sz w:val="16"/>
                <w:szCs w:val="16"/>
              </w:rPr>
              <w:t>56078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113 936,62500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283 016,</w:t>
            </w:r>
          </w:p>
          <w:p w:rsidR="00CF003D" w:rsidRPr="0023123B" w:rsidRDefault="00CF003D" w:rsidP="00CF003D">
            <w:pPr>
              <w:jc w:val="right"/>
              <w:rPr>
                <w:bCs/>
                <w:sz w:val="16"/>
                <w:szCs w:val="16"/>
              </w:rPr>
            </w:pPr>
            <w:r w:rsidRPr="0023123B">
              <w:rPr>
                <w:bCs/>
                <w:sz w:val="16"/>
                <w:szCs w:val="16"/>
              </w:rPr>
              <w:t>05301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Default="00694958" w:rsidP="00694958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AD6313" w:rsidRDefault="00694958" w:rsidP="00694958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</w:t>
            </w:r>
            <w:r w:rsidRPr="00AD6313">
              <w:rPr>
                <w:sz w:val="28"/>
                <w:szCs w:val="28"/>
              </w:rPr>
              <w:t xml:space="preserve">строительство, ремонт </w:t>
            </w:r>
            <w:r w:rsidR="00CF003D" w:rsidRPr="00AD6313">
              <w:rPr>
                <w:sz w:val="28"/>
                <w:szCs w:val="28"/>
              </w:rPr>
              <w:t>6,8811</w:t>
            </w:r>
            <w:r w:rsidRPr="00AD6313">
              <w:rPr>
                <w:sz w:val="28"/>
                <w:szCs w:val="28"/>
              </w:rPr>
              <w:t>км сетей теплоснабжения;</w:t>
            </w:r>
          </w:p>
          <w:p w:rsidR="00694958" w:rsidRDefault="00694958" w:rsidP="005B4BF4">
            <w:pPr>
              <w:jc w:val="both"/>
              <w:rPr>
                <w:sz w:val="28"/>
                <w:szCs w:val="28"/>
                <w:highlight w:val="yellow"/>
              </w:rPr>
            </w:pPr>
            <w:r w:rsidRPr="00AD6313">
              <w:rPr>
                <w:sz w:val="28"/>
                <w:szCs w:val="28"/>
              </w:rPr>
              <w:t xml:space="preserve">Выполнить строительство (реконструкцию) котельных – </w:t>
            </w:r>
            <w:r w:rsidR="00B45732" w:rsidRPr="00AD6313">
              <w:rPr>
                <w:sz w:val="28"/>
                <w:szCs w:val="28"/>
              </w:rPr>
              <w:t>4</w:t>
            </w:r>
            <w:r w:rsidRPr="00AD6313">
              <w:rPr>
                <w:sz w:val="28"/>
                <w:szCs w:val="28"/>
              </w:rPr>
              <w:t xml:space="preserve"> ед</w:t>
            </w:r>
            <w:r w:rsidRPr="00AD6313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05101F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635AD1">
                    <w:rPr>
                      <w:sz w:val="16"/>
                      <w:szCs w:val="16"/>
                    </w:rPr>
                    <w:t xml:space="preserve">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Default="0005101F" w:rsidP="000510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5101F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 w:rsidR="00D076F8"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Pr="009150A1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150A1">
                    <w:rPr>
                      <w:rFonts w:eastAsia="Calibri"/>
                      <w:sz w:val="18"/>
                      <w:szCs w:val="18"/>
                      <w:lang w:eastAsia="en-US"/>
                    </w:rPr>
                    <w:t>Расходы (тыс.руб.)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390E3F" w:rsidTr="0095793D">
        <w:trPr>
          <w:trHeight w:val="430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B20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3B206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</w:tr>
      <w:tr w:rsidR="00390E3F" w:rsidTr="0095793D">
        <w:trPr>
          <w:trHeight w:val="430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ности Чайковско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го городского округа необходи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мой градострои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тельной 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д</w:t>
            </w:r>
            <w:r>
              <w:rPr>
                <w:rFonts w:eastAsia="Calibri"/>
                <w:sz w:val="20"/>
                <w:szCs w:val="20"/>
                <w:lang w:eastAsia="en-US"/>
              </w:rPr>
              <w:t>окумен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тацией в соответствии с требованиями Градостроитель-</w:t>
            </w:r>
          </w:p>
          <w:p w:rsidR="00390E3F" w:rsidRDefault="00390E3F" w:rsidP="004645C0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ного кодекса Российской Федерации, способствующей проведению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эффективной муниципальной политики в области управле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 земельными ресурсами, прив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лечения инвес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тиций в различные отрас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ли муниципаль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ного хозяйства и </w:t>
            </w:r>
            <w:r w:rsidRPr="00D249FC">
              <w:rPr>
                <w:rFonts w:eastAsia="Calibri"/>
                <w:sz w:val="20"/>
                <w:szCs w:val="20"/>
                <w:lang w:eastAsia="en-US"/>
              </w:rPr>
              <w:t>социальной сферы</w:t>
            </w:r>
            <w:r w:rsidR="00B0289C" w:rsidRPr="00D249F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4645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0289C" w:rsidRPr="00D249F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0E3F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390E3F" w:rsidRDefault="00390E3F" w:rsidP="003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0E3F" w:rsidTr="0095793D">
        <w:trPr>
          <w:trHeight w:val="385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F87E1E" w:rsidRDefault="00390E3F" w:rsidP="00390E3F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F87E1E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9150A1" w:rsidRDefault="00390E3F" w:rsidP="00390E3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4645C0" w:rsidTr="0095793D">
        <w:trPr>
          <w:trHeight w:val="689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C0" w:rsidRDefault="004645C0" w:rsidP="004645C0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C0" w:rsidRPr="00F87E1E" w:rsidRDefault="004645C0" w:rsidP="004645C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45C0" w:rsidRPr="000130E2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2023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 год</w:t>
            </w:r>
          </w:p>
          <w:p w:rsidR="004645C0" w:rsidRPr="00F87E1E" w:rsidRDefault="004645C0" w:rsidP="004645C0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45C0" w:rsidRPr="000130E2" w:rsidRDefault="004645C0" w:rsidP="004645C0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4645C0" w:rsidTr="0095793D">
        <w:trPr>
          <w:trHeight w:val="55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C0" w:rsidRDefault="004645C0" w:rsidP="004645C0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C0" w:rsidRPr="00F87E1E" w:rsidRDefault="004645C0" w:rsidP="004645C0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C0" w:rsidRPr="00F87E1E" w:rsidRDefault="004645C0" w:rsidP="004645C0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4645C0" w:rsidRPr="00F87E1E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C0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4645C0" w:rsidRPr="00EF4E28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5C0" w:rsidRPr="000130E2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6 449,</w:t>
            </w:r>
          </w:p>
          <w:p w:rsidR="004645C0" w:rsidRPr="000130E2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08137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5C0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4645C0" w:rsidRPr="00EF4E28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5C0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4645C0" w:rsidRPr="00EF4E28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45C0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4645C0" w:rsidRPr="00EF4E28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5C0" w:rsidRPr="000130E2" w:rsidRDefault="004645C0" w:rsidP="004645C0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23 226,</w:t>
            </w:r>
          </w:p>
          <w:p w:rsidR="004645C0" w:rsidRPr="000130E2" w:rsidRDefault="004645C0" w:rsidP="004645C0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96856</w:t>
            </w:r>
          </w:p>
        </w:tc>
      </w:tr>
      <w:tr w:rsidR="004645C0" w:rsidTr="0095793D">
        <w:trPr>
          <w:trHeight w:val="57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C0" w:rsidRDefault="004645C0" w:rsidP="004645C0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C0" w:rsidRPr="00F87E1E" w:rsidRDefault="004645C0" w:rsidP="004645C0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C0" w:rsidRPr="00F87E1E" w:rsidRDefault="004645C0" w:rsidP="004645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4645C0" w:rsidRPr="00F87E1E" w:rsidRDefault="004645C0" w:rsidP="004645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5C0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4645C0" w:rsidRPr="00EF4E28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5C0" w:rsidRPr="000130E2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6 449,</w:t>
            </w:r>
          </w:p>
          <w:p w:rsidR="004645C0" w:rsidRPr="000130E2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 w:rsidRPr="000130E2">
              <w:rPr>
                <w:bCs/>
                <w:sz w:val="16"/>
                <w:szCs w:val="16"/>
              </w:rPr>
              <w:t>08137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5C0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4645C0" w:rsidRPr="00EF4E28" w:rsidRDefault="004645C0" w:rsidP="004645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5C0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4645C0" w:rsidRPr="00EF4E28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45C0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4645C0" w:rsidRPr="00EF4E28" w:rsidRDefault="004645C0" w:rsidP="004645C0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5C0" w:rsidRPr="000130E2" w:rsidRDefault="004645C0" w:rsidP="004645C0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23 226,</w:t>
            </w:r>
          </w:p>
          <w:p w:rsidR="004645C0" w:rsidRPr="000130E2" w:rsidRDefault="004645C0" w:rsidP="004645C0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30E2">
              <w:rPr>
                <w:rFonts w:eastAsia="Calibri"/>
                <w:sz w:val="16"/>
                <w:szCs w:val="16"/>
                <w:lang w:eastAsia="en-US"/>
              </w:rPr>
              <w:t>96856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32F40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95793D" w:rsidRDefault="0095793D" w:rsidP="009579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9EE" w:rsidRDefault="009B29EE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B29EE" w:rsidRDefault="009B29EE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B29EE" w:rsidRDefault="009B29EE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850"/>
        <w:gridCol w:w="284"/>
        <w:gridCol w:w="567"/>
        <w:gridCol w:w="283"/>
        <w:gridCol w:w="709"/>
        <w:gridCol w:w="992"/>
        <w:gridCol w:w="851"/>
        <w:gridCol w:w="992"/>
        <w:gridCol w:w="1105"/>
      </w:tblGrid>
      <w:tr w:rsidR="0016073C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2023 </w:t>
            </w:r>
          </w:p>
          <w:p w:rsidR="0016073C" w:rsidRDefault="00C8156F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6073C" w:rsidRPr="006B1462">
              <w:rPr>
                <w:rFonts w:eastAsia="Calibri"/>
                <w:sz w:val="18"/>
                <w:szCs w:val="18"/>
                <w:lang w:eastAsia="en-US"/>
              </w:rPr>
              <w:t>од</w:t>
            </w:r>
          </w:p>
          <w:p w:rsidR="0016073C" w:rsidRPr="006B1462" w:rsidRDefault="0016073C" w:rsidP="004645C0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="004645C0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год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(план)</w:t>
            </w:r>
          </w:p>
        </w:tc>
      </w:tr>
      <w:tr w:rsidR="0016073C" w:rsidTr="004F6CC5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73C" w:rsidRPr="004F6CC5" w:rsidRDefault="0016073C" w:rsidP="00683CB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</w:t>
            </w:r>
            <w:r w:rsidR="00683CB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9B29EE">
              <w:rPr>
                <w:rFonts w:eastAsia="Calibri"/>
                <w:sz w:val="20"/>
                <w:szCs w:val="20"/>
                <w:lang w:eastAsia="en-US"/>
              </w:rPr>
              <w:t>ВА</w:t>
            </w:r>
            <w:r w:rsidR="00683CBB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F6CC5">
              <w:rPr>
                <w:rFonts w:eastAsia="Calibri"/>
                <w:sz w:val="20"/>
                <w:szCs w:val="20"/>
                <w:lang w:eastAsia="en-US"/>
              </w:rPr>
              <w:t xml:space="preserve">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73C" w:rsidRPr="004F6CC5" w:rsidRDefault="00152A68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4F6CC5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6CC5" w:rsidTr="004F6CC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Благоустройство,%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6CC5" w:rsidTr="004F6CC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5" w:rsidRPr="004F6CC5" w:rsidRDefault="004F6CC5" w:rsidP="004F6CC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5" w:rsidRP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6CC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8F1E82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E8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4F6CC5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881726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Default="004F6CC5" w:rsidP="004F6C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F6CC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4F6CC5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5" w:rsidRDefault="004F6CC5" w:rsidP="004F6C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C203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4F6CC5" w:rsidRDefault="004F6CC5" w:rsidP="004F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4F6CC5" w:rsidTr="00FB1C0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4F6CC5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C5" w:rsidRPr="001B460B" w:rsidRDefault="004F6CC5" w:rsidP="004F6CC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Default="004F6CC5" w:rsidP="004F6CC5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Default="004F6CC5" w:rsidP="004F6CC5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Default="004F6CC5" w:rsidP="004F6CC5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F6CC5" w:rsidRPr="001B460B" w:rsidRDefault="004F6CC5" w:rsidP="004F6CC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CC5" w:rsidRDefault="004F6CC5" w:rsidP="004F6CC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F6CC5" w:rsidRPr="00BD2898" w:rsidRDefault="004F6CC5" w:rsidP="004F6CC5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E71D81" w:rsidTr="00E71D81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D81" w:rsidRDefault="00E71D81" w:rsidP="00E71D81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81" w:rsidRPr="001B460B" w:rsidRDefault="00E71D81" w:rsidP="00E71D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81" w:rsidRPr="00FB1C0A" w:rsidRDefault="00E71D81" w:rsidP="00E71D8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81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2022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D81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2023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D81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год </w:t>
            </w:r>
          </w:p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D81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D81" w:rsidRPr="00FB1C0A" w:rsidRDefault="00E71D81" w:rsidP="00E71D81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76047" w:rsidTr="00E71D81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47" w:rsidRDefault="00276047" w:rsidP="0027604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047" w:rsidRPr="001B460B" w:rsidRDefault="00276047" w:rsidP="00276047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47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276047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47" w:rsidRPr="00EA1BE3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276047" w:rsidRPr="00EA1BE3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DA6020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DA6020">
              <w:rPr>
                <w:rFonts w:eastAsia="Calibri"/>
                <w:sz w:val="16"/>
                <w:szCs w:val="16"/>
                <w:lang w:eastAsia="en-US"/>
              </w:rPr>
              <w:t>39 246,</w:t>
            </w:r>
          </w:p>
          <w:p w:rsidR="00276047" w:rsidRPr="00DA6020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DA6020">
              <w:rPr>
                <w:rFonts w:eastAsia="Calibri"/>
                <w:sz w:val="16"/>
                <w:szCs w:val="16"/>
                <w:lang w:eastAsia="en-US"/>
              </w:rPr>
              <w:t>92450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76 894,</w:t>
            </w:r>
          </w:p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08200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47" w:rsidRPr="0082436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277 734,</w:t>
            </w:r>
          </w:p>
          <w:p w:rsidR="00276047" w:rsidRPr="0082436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24364">
              <w:rPr>
                <w:rFonts w:eastAsia="Calibri"/>
                <w:sz w:val="16"/>
                <w:szCs w:val="16"/>
                <w:lang w:eastAsia="en-US"/>
              </w:rPr>
              <w:t>55432</w:t>
            </w:r>
          </w:p>
        </w:tc>
      </w:tr>
      <w:tr w:rsidR="00276047" w:rsidTr="00E71D81">
        <w:trPr>
          <w:trHeight w:val="4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47" w:rsidRDefault="00276047" w:rsidP="0027604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47" w:rsidRPr="001B460B" w:rsidRDefault="00276047" w:rsidP="00276047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7" w:rsidRDefault="00276047" w:rsidP="0027604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276047" w:rsidRDefault="00276047" w:rsidP="0027604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47" w:rsidRPr="00EA1BE3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276047" w:rsidRPr="00EA1BE3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DA6020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DA6020">
              <w:rPr>
                <w:bCs/>
                <w:sz w:val="16"/>
                <w:szCs w:val="16"/>
              </w:rPr>
              <w:t>12 472, 51250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5823E4" w:rsidRDefault="00276047" w:rsidP="00276047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 xml:space="preserve">   22 856,</w:t>
            </w:r>
          </w:p>
          <w:p w:rsidR="00276047" w:rsidRPr="005823E4" w:rsidRDefault="00276047" w:rsidP="00276047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276047" w:rsidRPr="005823E4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47" w:rsidRPr="00824364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84 644,</w:t>
            </w:r>
          </w:p>
          <w:p w:rsidR="00276047" w:rsidRPr="00824364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42547</w:t>
            </w:r>
          </w:p>
        </w:tc>
      </w:tr>
      <w:tr w:rsidR="00276047" w:rsidTr="00E71D81">
        <w:trPr>
          <w:trHeight w:val="6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47" w:rsidRDefault="00276047" w:rsidP="0027604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47" w:rsidRPr="001B460B" w:rsidRDefault="00276047" w:rsidP="00276047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047" w:rsidRDefault="00276047" w:rsidP="00276047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047" w:rsidRPr="00EA1BE3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276047" w:rsidRPr="00EA1BE3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DA6020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DA6020">
              <w:rPr>
                <w:bCs/>
                <w:sz w:val="16"/>
                <w:szCs w:val="16"/>
              </w:rPr>
              <w:t>26 744, 41200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047" w:rsidRPr="00EA1BE3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54 037, 30000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6047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276047" w:rsidRPr="00EA1BE3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47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276047" w:rsidRPr="00EA1BE3" w:rsidRDefault="00276047" w:rsidP="0027604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47" w:rsidRPr="00824364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193 090,</w:t>
            </w:r>
          </w:p>
          <w:p w:rsidR="00276047" w:rsidRPr="00824364" w:rsidRDefault="00276047" w:rsidP="00276047">
            <w:pPr>
              <w:jc w:val="right"/>
              <w:rPr>
                <w:bCs/>
                <w:sz w:val="16"/>
                <w:szCs w:val="16"/>
              </w:rPr>
            </w:pPr>
            <w:r w:rsidRPr="00824364">
              <w:rPr>
                <w:bCs/>
                <w:sz w:val="16"/>
                <w:szCs w:val="16"/>
              </w:rPr>
              <w:t>12885</w:t>
            </w:r>
          </w:p>
        </w:tc>
      </w:tr>
      <w:tr w:rsidR="004F6CC5" w:rsidTr="00E71D81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1B460B" w:rsidRDefault="004F6CC5" w:rsidP="004F6CC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F6CC5" w:rsidTr="00E71D81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CC5" w:rsidRDefault="004F6CC5" w:rsidP="004F6CC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1B460B" w:rsidRDefault="004F6CC5" w:rsidP="004F6CC5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CC5" w:rsidRPr="00BA4691" w:rsidRDefault="004F6CC5" w:rsidP="004F6CC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4F6CC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Default="004F6CC5" w:rsidP="004F6CC5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CC5" w:rsidRPr="006A216B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1.Доля обеспечения земельного участка под </w:t>
            </w:r>
            <w:r w:rsidR="009B29EE">
              <w:rPr>
                <w:rFonts w:ascii="Times New Roman" w:hAnsi="Times New Roman"/>
                <w:sz w:val="28"/>
                <w:szCs w:val="28"/>
              </w:rPr>
              <w:t>ФАП</w:t>
            </w:r>
            <w:r w:rsidR="00683CBB">
              <w:rPr>
                <w:rFonts w:ascii="Times New Roman" w:hAnsi="Times New Roman"/>
                <w:sz w:val="28"/>
                <w:szCs w:val="28"/>
              </w:rPr>
              <w:t>(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>ВА</w:t>
            </w:r>
            <w:r w:rsidR="00683CBB">
              <w:rPr>
                <w:rFonts w:ascii="Times New Roman" w:hAnsi="Times New Roman"/>
                <w:sz w:val="28"/>
                <w:szCs w:val="28"/>
              </w:rPr>
              <w:t>)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 xml:space="preserve"> инженерными сетями -100 %;</w:t>
            </w:r>
          </w:p>
          <w:p w:rsidR="004F6CC5" w:rsidRPr="006A216B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2.Благоустройство-100%.</w:t>
            </w:r>
          </w:p>
          <w:p w:rsidR="004F6CC5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3.Выполнить </w:t>
            </w:r>
            <w:r w:rsidRPr="008F1E82">
              <w:rPr>
                <w:rFonts w:ascii="Times New Roman" w:hAnsi="Times New Roman"/>
                <w:sz w:val="28"/>
                <w:szCs w:val="28"/>
              </w:rPr>
              <w:t>реконструкцию ГТС- 3 ед.</w:t>
            </w:r>
          </w:p>
          <w:p w:rsidR="004F6CC5" w:rsidRDefault="004F6CC5" w:rsidP="004F6CC5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4.Приобретение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B4591" w:rsidRDefault="00AB4591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B4591" w:rsidRDefault="00AB4591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395AE4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395AE4" w:rsidRPr="004C06E4" w:rsidRDefault="00395AE4" w:rsidP="00395AE4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AB459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AB4591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6 год (план)</w:t>
            </w:r>
          </w:p>
        </w:tc>
      </w:tr>
      <w:tr w:rsidR="00395AE4" w:rsidRPr="00833BFD" w:rsidTr="00A10BEC">
        <w:trPr>
          <w:trHeight w:val="100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395AE4" w:rsidRPr="00906A5B" w:rsidRDefault="00395AE4" w:rsidP="00395AE4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подведомственного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учреждения МКУ «Чайковское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D249FC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95AE4" w:rsidRPr="00833BFD" w:rsidTr="00A10BEC">
        <w:tc>
          <w:tcPr>
            <w:tcW w:w="1838" w:type="dxa"/>
          </w:tcPr>
          <w:p w:rsidR="00395AE4" w:rsidRPr="004C06E4" w:rsidRDefault="00395AE4" w:rsidP="00395AE4">
            <w:pPr>
              <w:jc w:val="both"/>
            </w:pPr>
            <w:r w:rsidRPr="004C06E4"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395AE4" w:rsidRPr="00AC7135" w:rsidRDefault="00395AE4" w:rsidP="00395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E0A34">
              <w:rPr>
                <w:sz w:val="28"/>
                <w:szCs w:val="28"/>
              </w:rPr>
              <w:t xml:space="preserve">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395AE4" w:rsidRPr="00AC7135" w:rsidRDefault="00395AE4" w:rsidP="00395AE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5AE4" w:rsidRPr="00833BFD" w:rsidTr="00A10BEC">
        <w:tc>
          <w:tcPr>
            <w:tcW w:w="1838" w:type="dxa"/>
            <w:vMerge w:val="restart"/>
          </w:tcPr>
          <w:p w:rsidR="00395AE4" w:rsidRPr="004C06E4" w:rsidRDefault="00395AE4" w:rsidP="00395AE4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395AE4" w:rsidRDefault="00395AE4" w:rsidP="00395AE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95AE4" w:rsidRPr="00833BFD" w:rsidRDefault="00395AE4" w:rsidP="00395AE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AB4591" w:rsidRPr="00833BFD" w:rsidTr="00A10BEC">
        <w:trPr>
          <w:trHeight w:val="814"/>
        </w:trPr>
        <w:tc>
          <w:tcPr>
            <w:tcW w:w="1838" w:type="dxa"/>
            <w:vMerge/>
          </w:tcPr>
          <w:p w:rsidR="00AB4591" w:rsidRPr="00833BFD" w:rsidRDefault="00AB4591" w:rsidP="00AB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AB4591" w:rsidRPr="00B85555" w:rsidRDefault="00AB4591" w:rsidP="00AB4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1" w:rsidRPr="00B85555" w:rsidRDefault="00AB4591" w:rsidP="00AB4591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AB4591" w:rsidRPr="00833BFD" w:rsidTr="00A10BEC">
        <w:trPr>
          <w:trHeight w:val="397"/>
        </w:trPr>
        <w:tc>
          <w:tcPr>
            <w:tcW w:w="1838" w:type="dxa"/>
            <w:vMerge/>
          </w:tcPr>
          <w:p w:rsidR="00AB4591" w:rsidRPr="00833BFD" w:rsidRDefault="00AB4591" w:rsidP="00AB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B4591" w:rsidRPr="00B85555" w:rsidRDefault="00AB4591" w:rsidP="00AB459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Default="00AB4591" w:rsidP="00AB459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AB4591" w:rsidRDefault="00AB4591" w:rsidP="00AB459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57D99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AB4591" w:rsidRPr="00E57D99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35 347,</w:t>
            </w:r>
          </w:p>
          <w:p w:rsidR="00AB4591" w:rsidRPr="00E67BBF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32491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38 032,</w:t>
            </w:r>
          </w:p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205 133,</w:t>
            </w:r>
          </w:p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67838</w:t>
            </w:r>
          </w:p>
        </w:tc>
      </w:tr>
      <w:tr w:rsidR="00AB4591" w:rsidRPr="00833BFD" w:rsidTr="00A10BEC">
        <w:trPr>
          <w:trHeight w:val="397"/>
        </w:trPr>
        <w:tc>
          <w:tcPr>
            <w:tcW w:w="1838" w:type="dxa"/>
            <w:vMerge/>
          </w:tcPr>
          <w:p w:rsidR="00AB4591" w:rsidRPr="00833BFD" w:rsidRDefault="00AB4591" w:rsidP="00AB4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B4591" w:rsidRPr="00B85555" w:rsidRDefault="00AB4591" w:rsidP="00AB4591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Default="00AB4591" w:rsidP="00AB459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AB4591" w:rsidRDefault="00AB4591" w:rsidP="00AB459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57D99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AB4591" w:rsidRPr="00E57D99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35 347, 32491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bCs/>
                <w:sz w:val="16"/>
                <w:szCs w:val="16"/>
              </w:rPr>
            </w:pPr>
            <w:r w:rsidRPr="00E67BBF">
              <w:rPr>
                <w:bCs/>
                <w:sz w:val="16"/>
                <w:szCs w:val="16"/>
              </w:rPr>
              <w:t>38 032,</w:t>
            </w:r>
          </w:p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205 133,</w:t>
            </w:r>
          </w:p>
          <w:p w:rsidR="00AB4591" w:rsidRPr="00E67BBF" w:rsidRDefault="00AB4591" w:rsidP="00AB459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7BBF">
              <w:rPr>
                <w:rFonts w:eastAsia="Calibri"/>
                <w:sz w:val="16"/>
                <w:szCs w:val="16"/>
                <w:lang w:eastAsia="en-US"/>
              </w:rPr>
              <w:t>67838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249FC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222F77">
            <w:pPr>
              <w:ind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0057C2" w:rsidTr="00A10BEC">
        <w:tc>
          <w:tcPr>
            <w:tcW w:w="1838" w:type="dxa"/>
          </w:tcPr>
          <w:p w:rsidR="00D44DC0" w:rsidRPr="004C06E4" w:rsidRDefault="00D44DC0" w:rsidP="00D44DC0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D44DC0" w:rsidRPr="000057C2" w:rsidRDefault="00D44DC0" w:rsidP="00D44DC0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3E18C5" w:rsidRPr="00A84204" w:rsidTr="00A8420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8C5" w:rsidRPr="00A84204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8C5" w:rsidRPr="00A84204" w:rsidRDefault="003E18C5" w:rsidP="00653F5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69"/>
        <w:gridCol w:w="1121"/>
        <w:gridCol w:w="465"/>
        <w:gridCol w:w="103"/>
        <w:gridCol w:w="718"/>
        <w:gridCol w:w="788"/>
        <w:gridCol w:w="549"/>
        <w:gridCol w:w="1018"/>
        <w:gridCol w:w="263"/>
        <w:gridCol w:w="1042"/>
        <w:gridCol w:w="89"/>
        <w:gridCol w:w="1126"/>
        <w:gridCol w:w="89"/>
        <w:gridCol w:w="840"/>
        <w:gridCol w:w="474"/>
        <w:gridCol w:w="422"/>
        <w:gridCol w:w="882"/>
        <w:gridCol w:w="14"/>
        <w:gridCol w:w="845"/>
        <w:gridCol w:w="446"/>
        <w:gridCol w:w="859"/>
        <w:gridCol w:w="357"/>
        <w:gridCol w:w="328"/>
        <w:gridCol w:w="737"/>
        <w:gridCol w:w="568"/>
        <w:gridCol w:w="704"/>
        <w:gridCol w:w="751"/>
        <w:gridCol w:w="108"/>
        <w:gridCol w:w="521"/>
        <w:gridCol w:w="432"/>
        <w:gridCol w:w="99"/>
        <w:gridCol w:w="648"/>
        <w:gridCol w:w="741"/>
        <w:gridCol w:w="887"/>
        <w:gridCol w:w="741"/>
        <w:gridCol w:w="718"/>
      </w:tblGrid>
      <w:tr w:rsidR="00A84204" w:rsidRPr="00A84204" w:rsidTr="00F54086">
        <w:trPr>
          <w:gridAfter w:val="4"/>
          <w:wAfter w:w="658" w:type="pct"/>
          <w:trHeight w:val="1365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8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204" w:rsidRPr="00A84204" w:rsidRDefault="00A84204" w:rsidP="00A84204">
            <w:r w:rsidRPr="00A84204">
              <w:t>Приложение 8</w:t>
            </w:r>
            <w:r w:rsidRPr="00A84204">
              <w:br/>
              <w:t>к муниципальной программе «Территориальное развитие Чайковского городского округа»</w:t>
            </w:r>
          </w:p>
        </w:tc>
      </w:tr>
      <w:tr w:rsidR="00A84204" w:rsidRPr="00A84204" w:rsidTr="00F54086">
        <w:trPr>
          <w:gridAfter w:val="4"/>
          <w:wAfter w:w="658" w:type="pct"/>
          <w:trHeight w:val="375"/>
        </w:trPr>
        <w:tc>
          <w:tcPr>
            <w:tcW w:w="395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Default="00A84204" w:rsidP="00A84204">
            <w:pPr>
              <w:jc w:val="center"/>
              <w:rPr>
                <w:sz w:val="28"/>
                <w:szCs w:val="28"/>
              </w:rPr>
            </w:pPr>
          </w:p>
          <w:p w:rsidR="00A84204" w:rsidRPr="00A84204" w:rsidRDefault="00A84204" w:rsidP="00A8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A84204">
              <w:rPr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A84204" w:rsidRPr="00A84204" w:rsidRDefault="00A84204" w:rsidP="00A8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84204">
              <w:rPr>
                <w:sz w:val="28"/>
                <w:szCs w:val="28"/>
              </w:rPr>
              <w:t>«Территориальное развитие Чайковского городского округа»</w:t>
            </w:r>
          </w:p>
          <w:p w:rsidR="00A84204" w:rsidRPr="00A84204" w:rsidRDefault="00A84204" w:rsidP="00A84204"/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73271">
        <w:trPr>
          <w:trHeight w:val="30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Наименование задачи, мероприятия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Исполнитель задачи, мероприятия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Источник финансирования</w:t>
            </w:r>
          </w:p>
        </w:tc>
        <w:tc>
          <w:tcPr>
            <w:tcW w:w="1985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F73271" w:rsidP="00A84204">
            <w:r>
              <w:t xml:space="preserve">                             </w:t>
            </w:r>
            <w:r w:rsidR="00A84204" w:rsidRPr="00A84204">
              <w:t>Объем финансирования (тыс. руб.)</w:t>
            </w:r>
          </w:p>
        </w:tc>
        <w:tc>
          <w:tcPr>
            <w:tcW w:w="17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F73271" w:rsidP="00A84204">
            <w:r>
              <w:t xml:space="preserve">         </w:t>
            </w:r>
            <w:r w:rsidR="00A84204" w:rsidRPr="00A84204">
              <w:t>Показатели результативности выполнения программы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985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73271">
            <w:pPr>
              <w:ind w:hanging="135"/>
            </w:pPr>
            <w:r w:rsidRPr="00A84204"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 xml:space="preserve">ед. </w:t>
            </w:r>
          </w:p>
          <w:p w:rsidR="00A84204" w:rsidRPr="00A84204" w:rsidRDefault="00A84204" w:rsidP="00A84204">
            <w:r w:rsidRPr="00A84204">
              <w:t>изм</w:t>
            </w:r>
            <w:r w:rsidR="00F73271">
              <w:t>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Базовое значе-ние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F73271" w:rsidP="00A84204">
            <w:r>
              <w:t xml:space="preserve">          </w:t>
            </w:r>
            <w:r w:rsidR="00A84204" w:rsidRPr="00A84204">
              <w:t>Факт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План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58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Всего 2021-2026г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2021г. (факт)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2022г. (факт)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2023 г.</w:t>
            </w:r>
            <w:r w:rsidR="00F73271">
              <w:t xml:space="preserve"> </w:t>
            </w:r>
            <w:r w:rsidRPr="00A84204">
              <w:t>(факт)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73271">
            <w:r w:rsidRPr="00A84204">
              <w:t>2024 г.</w:t>
            </w:r>
            <w:r w:rsidR="00F73271">
              <w:t xml:space="preserve"> </w:t>
            </w:r>
            <w:r w:rsidRPr="00A84204">
              <w:t>план)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2025г. (план)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2026г. (план)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271" w:rsidRDefault="00A84204" w:rsidP="00A84204">
            <w:r w:rsidRPr="00A84204">
              <w:t>2021</w:t>
            </w:r>
          </w:p>
          <w:p w:rsidR="00A84204" w:rsidRPr="00A84204" w:rsidRDefault="00A84204" w:rsidP="00A84204">
            <w:r w:rsidRPr="00A84204">
              <w:t>г.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2022г.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2023г.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271" w:rsidRDefault="00A84204" w:rsidP="00A84204">
            <w:r w:rsidRPr="00A84204">
              <w:t>2024</w:t>
            </w:r>
          </w:p>
          <w:p w:rsidR="00A84204" w:rsidRPr="00A84204" w:rsidRDefault="00A84204" w:rsidP="00A84204">
            <w:r w:rsidRPr="00A84204">
              <w:t>г.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2025г.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2026г.</w:t>
            </w:r>
          </w:p>
        </w:tc>
      </w:tr>
      <w:tr w:rsidR="00A84204" w:rsidRPr="00A84204" w:rsidTr="00F54086">
        <w:trPr>
          <w:trHeight w:val="48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Подпрограмма 1. Развитие системы газификации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1.1. Строительство распределительных газопроводов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1.1.1. Распределительные газопроводы в д. Дубовая,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2 700,60764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1D" w:rsidRDefault="00A84204" w:rsidP="00A84204">
            <w:r w:rsidRPr="00A84204">
              <w:t>2</w:t>
            </w:r>
            <w:r w:rsidR="00F1301D">
              <w:t> </w:t>
            </w:r>
            <w:r w:rsidRPr="00A84204">
              <w:t>700,</w:t>
            </w:r>
          </w:p>
          <w:p w:rsidR="00A84204" w:rsidRPr="00A84204" w:rsidRDefault="00A84204" w:rsidP="00A84204">
            <w:r w:rsidRPr="00A84204">
              <w:t>60764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2 700,60764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1D" w:rsidRDefault="00A84204" w:rsidP="00A84204">
            <w:r w:rsidRPr="00A84204">
              <w:t>2</w:t>
            </w:r>
            <w:r w:rsidR="00F1301D">
              <w:t> </w:t>
            </w:r>
            <w:r w:rsidRPr="00A84204">
              <w:t>700,</w:t>
            </w:r>
          </w:p>
          <w:p w:rsidR="00A84204" w:rsidRPr="00A84204" w:rsidRDefault="00A84204" w:rsidP="00A84204">
            <w:r w:rsidRPr="00A84204">
              <w:t>60764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1.1.2. Распределительные газопроводы д. Дедушкино, Чайковский район,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374,41777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65,32175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  <w:r w:rsidRPr="00A84204">
              <w:t>Количество построенных сетей газопровода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395,20337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395,20337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9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769,62114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460,52512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1.1.3. Распределительные газопроводы в д. Гаревая,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1 191,62586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1 191,</w:t>
            </w:r>
            <w:r w:rsidR="004E566C">
              <w:t xml:space="preserve"> </w:t>
            </w:r>
            <w:r w:rsidRPr="00A84204">
              <w:t>62586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0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81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1 191,62586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1 191,</w:t>
            </w:r>
            <w:r w:rsidR="004E566C">
              <w:t xml:space="preserve"> </w:t>
            </w:r>
            <w:r w:rsidRPr="00A84204">
              <w:t>62586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1.1.4.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4 124,36637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1 135,</w:t>
            </w:r>
            <w:r w:rsidR="004E566C">
              <w:t xml:space="preserve"> </w:t>
            </w:r>
            <w:r w:rsidRPr="00A84204">
              <w:t>40337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2 988,</w:t>
            </w:r>
            <w:r w:rsidR="004E566C">
              <w:t xml:space="preserve"> </w:t>
            </w:r>
            <w:r w:rsidRPr="00A84204">
              <w:t>96300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F1301D">
            <w:pPr>
              <w:ind w:right="-164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5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0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4 124,36637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1 135,</w:t>
            </w:r>
            <w:r w:rsidR="004E566C">
              <w:t xml:space="preserve"> </w:t>
            </w:r>
            <w:r w:rsidRPr="00A84204">
              <w:t>40337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2 988,</w:t>
            </w:r>
            <w:r w:rsidR="004E566C">
              <w:t xml:space="preserve"> </w:t>
            </w:r>
            <w:r w:rsidRPr="00A84204">
              <w:t>96300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построенных сетей газопровода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1D" w:rsidRDefault="00A84204" w:rsidP="00A84204">
            <w:r w:rsidRPr="00A84204">
              <w:t>0,</w:t>
            </w:r>
          </w:p>
          <w:p w:rsidR="00A84204" w:rsidRPr="00A84204" w:rsidRDefault="00A84204" w:rsidP="00A84204">
            <w:r w:rsidRPr="00A84204">
              <w:t>206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87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1.1.5. Газопровод ГРС - д. Каменный Ключ,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1 685,63766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945,70966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739,92800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5 056,91200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5 056,</w:t>
            </w:r>
            <w:r w:rsidR="004E566C">
              <w:t xml:space="preserve"> </w:t>
            </w:r>
            <w:r w:rsidRPr="00A84204">
              <w:t>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7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6 742,54966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945,70966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5 796,</w:t>
            </w:r>
            <w:r w:rsidR="004E566C">
              <w:t xml:space="preserve"> </w:t>
            </w:r>
            <w:r w:rsidRPr="00A84204">
              <w:t>84000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построенных сетей газопровода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1,61495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3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1.1.6. Распределительные газопроводы с. Фоки,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 xml:space="preserve">ции Чайковского городского округа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1 268,34079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1 268,</w:t>
            </w:r>
            <w:r w:rsidR="004E566C">
              <w:t xml:space="preserve"> </w:t>
            </w:r>
            <w:r w:rsidRPr="00A84204">
              <w:t>34079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1 268,34079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1 268,</w:t>
            </w:r>
            <w:r w:rsidR="004E566C">
              <w:t xml:space="preserve"> </w:t>
            </w:r>
            <w:r w:rsidRPr="00A84204">
              <w:t>34079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1.1.7. Газопровод в мкр. Заринский (ул. Суколда), г.Чайковский,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570,12900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570,12900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570,12900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570,12900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1.1.8. Газопровод в мкр. Заринский (ул. Комсомольская), г.Чайковский,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989,70528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989,70528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989,70528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989,</w:t>
            </w:r>
            <w:r w:rsidR="004E566C">
              <w:t xml:space="preserve"> </w:t>
            </w:r>
            <w:r w:rsidRPr="00A84204">
              <w:t>70528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1.1.9. Газопровод по ул. Звездная,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1 072,71960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1 072,</w:t>
            </w:r>
            <w:r w:rsidR="004E566C">
              <w:t xml:space="preserve"> </w:t>
            </w:r>
            <w:r w:rsidRPr="00A84204">
              <w:t>71960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1 072,71960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1 072,</w:t>
            </w:r>
            <w:r w:rsidR="004E566C">
              <w:t xml:space="preserve"> </w:t>
            </w:r>
            <w:r w:rsidRPr="00A84204">
              <w:t>71960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1.1.10. Газопровод в мкр. Южный,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1 877,83746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1 877,</w:t>
            </w:r>
            <w:r w:rsidR="004E566C">
              <w:t xml:space="preserve"> </w:t>
            </w:r>
            <w:r w:rsidRPr="00A84204">
              <w:t>83746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294271">
            <w:pPr>
              <w:ind w:left="-135" w:right="-23"/>
            </w:pPr>
            <w:r w:rsidRPr="00A84204">
              <w:t>Количество разработанных ПСД на строительство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1 877,83746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1 877,</w:t>
            </w:r>
            <w:r w:rsidR="004E566C">
              <w:t xml:space="preserve"> </w:t>
            </w:r>
            <w:r w:rsidRPr="00A84204">
              <w:t>83746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7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1.1.11.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изготовлен</w:t>
            </w:r>
            <w:r w:rsidR="00F1301D">
              <w:t>-</w:t>
            </w:r>
            <w:r w:rsidRPr="00A84204">
              <w:t>ных техни</w:t>
            </w:r>
            <w:r w:rsidR="00294271">
              <w:t>-</w:t>
            </w:r>
            <w:r w:rsidRPr="00A84204">
              <w:t>ческих планов объектов капитального строитель</w:t>
            </w:r>
            <w:r w:rsidR="00F1301D">
              <w:t>-</w:t>
            </w:r>
            <w:r w:rsidRPr="00A84204">
              <w:t>ства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4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96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204" w:rsidRPr="00A84204" w:rsidRDefault="00A84204" w:rsidP="00A84204">
            <w:r w:rsidRPr="00A84204">
              <w:t>УЖКХ и Т администра</w:t>
            </w:r>
            <w:r w:rsidR="00F1301D">
              <w:t>-</w:t>
            </w:r>
            <w:r w:rsidRPr="00A84204">
              <w:t>ции Чайковского городского округа; УСиА администра</w:t>
            </w:r>
            <w:r w:rsidR="00294271">
              <w:t>-</w:t>
            </w:r>
            <w:r w:rsidRPr="00A84204">
              <w:t xml:space="preserve">ции Чайковского </w:t>
            </w:r>
            <w:r w:rsidRPr="00A84204">
              <w:lastRenderedPageBreak/>
              <w:t>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148,97196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33,25356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115,71840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0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148,97196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33,25356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115,71840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8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1.1.12 Распределительные газопроводы в д. Марково,Чайковский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6 390,85000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6 390,</w:t>
            </w:r>
            <w:r w:rsidR="00294271">
              <w:t xml:space="preserve"> </w:t>
            </w:r>
            <w:r w:rsidRPr="00A84204">
              <w:t>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294271">
              <w:t>-</w:t>
            </w:r>
            <w:r w:rsidRPr="00A84204">
              <w:t>ных ПСД на строитель</w:t>
            </w:r>
            <w:r w:rsidR="00294271">
              <w:t>-</w:t>
            </w:r>
            <w:r w:rsidRPr="00A84204">
              <w:t>ство газопроводов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6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6 390,85000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6 390,</w:t>
            </w:r>
            <w:r w:rsidR="00A845D4">
              <w:t xml:space="preserve"> </w:t>
            </w:r>
            <w:r w:rsidRPr="00A84204">
              <w:t>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построенных сетей газо</w:t>
            </w:r>
            <w:r w:rsidR="00294271">
              <w:t>-</w:t>
            </w:r>
            <w:r w:rsidRPr="00A84204">
              <w:t>провода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1,1521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1.1.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22 052,85981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9 736,</w:t>
            </w:r>
            <w:r w:rsidR="00294271">
              <w:t xml:space="preserve"> </w:t>
            </w:r>
            <w:r w:rsidRPr="00A84204">
              <w:t>28738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2 196,</w:t>
            </w:r>
            <w:r w:rsidR="00294271">
              <w:t xml:space="preserve"> </w:t>
            </w:r>
            <w:r w:rsidRPr="00A84204">
              <w:t>83143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3 728,</w:t>
            </w:r>
            <w:r w:rsidR="00A845D4">
              <w:t xml:space="preserve"> </w:t>
            </w:r>
            <w:r w:rsidRPr="00A84204">
              <w:t>89100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6 390,</w:t>
            </w:r>
            <w:r w:rsidR="00A845D4">
              <w:t xml:space="preserve"> </w:t>
            </w:r>
            <w:r w:rsidRPr="00A84204">
              <w:t>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5 452,11537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395,20337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5 056,</w:t>
            </w:r>
            <w:r w:rsidR="00A845D4">
              <w:t xml:space="preserve"> </w:t>
            </w:r>
            <w:r w:rsidRPr="00A84204">
              <w:t>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8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федеральный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27 504,97518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10 131,</w:t>
            </w:r>
            <w:r w:rsidR="00294271">
              <w:t xml:space="preserve"> </w:t>
            </w:r>
            <w:r w:rsidRPr="00A84204">
              <w:t>49075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2 196,</w:t>
            </w:r>
            <w:r w:rsidR="00294271">
              <w:t xml:space="preserve"> </w:t>
            </w:r>
            <w:r w:rsidRPr="00A84204">
              <w:t>83143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8 785,</w:t>
            </w:r>
            <w:r w:rsidR="00A845D4">
              <w:t xml:space="preserve"> </w:t>
            </w:r>
            <w:r w:rsidRPr="00A84204">
              <w:t>80300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6 390,</w:t>
            </w:r>
            <w:r w:rsidR="00A845D4">
              <w:t xml:space="preserve"> </w:t>
            </w:r>
            <w:r w:rsidRPr="00A84204">
              <w:t>85000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35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1.2. Обслуживание объектов газоснабжения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1.2.1. Содержание и техническое обслуживание объектов газоснабжения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F1301D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11 574,75250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1 225,</w:t>
            </w:r>
            <w:r w:rsidR="00A845D4">
              <w:t xml:space="preserve"> </w:t>
            </w:r>
            <w:r w:rsidRPr="00A84204">
              <w:t>02480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1 463,</w:t>
            </w:r>
            <w:r w:rsidR="00A845D4">
              <w:t xml:space="preserve"> </w:t>
            </w:r>
            <w:r w:rsidRPr="00A84204">
              <w:t>25761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1 774,</w:t>
            </w:r>
            <w:r w:rsidR="00A845D4">
              <w:t xml:space="preserve"> </w:t>
            </w:r>
            <w:r w:rsidRPr="00A84204">
              <w:t>73909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A845D4">
              <w:t xml:space="preserve"> </w:t>
            </w:r>
            <w:r w:rsidRPr="00A84204">
              <w:t>57700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A845D4">
              <w:t xml:space="preserve"> </w:t>
            </w:r>
            <w:r w:rsidRPr="00A84204">
              <w:t>57700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A845D4">
              <w:t xml:space="preserve"> </w:t>
            </w:r>
            <w:r w:rsidRPr="00A84204">
              <w:t>57700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Протяжен</w:t>
            </w:r>
            <w:r w:rsidR="00294271">
              <w:t>-</w:t>
            </w:r>
            <w:r w:rsidRPr="00A84204">
              <w:t>ность сетей газопровода, по которым выполняется содержание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1D" w:rsidRDefault="00A84204" w:rsidP="00A84204">
            <w:r w:rsidRPr="00A84204">
              <w:t>30,</w:t>
            </w:r>
          </w:p>
          <w:p w:rsidR="00A84204" w:rsidRPr="00A84204" w:rsidRDefault="00A84204" w:rsidP="00A84204">
            <w:r w:rsidRPr="00A84204">
              <w:t>189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1D" w:rsidRDefault="00A84204" w:rsidP="00A84204">
            <w:r w:rsidRPr="00A84204">
              <w:t>49,</w:t>
            </w:r>
          </w:p>
          <w:p w:rsidR="00A84204" w:rsidRPr="00A84204" w:rsidRDefault="00A84204" w:rsidP="00A84204">
            <w:r w:rsidRPr="00A84204">
              <w:t>086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1D" w:rsidRDefault="00A84204" w:rsidP="00A84204">
            <w:r w:rsidRPr="00A84204">
              <w:t>73,</w:t>
            </w:r>
          </w:p>
          <w:p w:rsidR="00A84204" w:rsidRPr="00A84204" w:rsidRDefault="00A84204" w:rsidP="00A84204">
            <w:r w:rsidRPr="00A84204">
              <w:t>2025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01D" w:rsidRDefault="00A84204" w:rsidP="00A84204">
            <w:r w:rsidRPr="00A84204">
              <w:t>94,</w:t>
            </w:r>
          </w:p>
          <w:p w:rsidR="00A84204" w:rsidRPr="00A84204" w:rsidRDefault="00A84204" w:rsidP="00A84204">
            <w:r w:rsidRPr="00A84204">
              <w:t>7729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01D" w:rsidRDefault="00A84204" w:rsidP="00A84204">
            <w:r w:rsidRPr="00A84204">
              <w:t>98,</w:t>
            </w:r>
          </w:p>
          <w:p w:rsidR="00A84204" w:rsidRPr="00A84204" w:rsidRDefault="00A84204" w:rsidP="00A84204">
            <w:r w:rsidRPr="00A84204">
              <w:t>5935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1D" w:rsidRDefault="00A84204" w:rsidP="00A84204">
            <w:r w:rsidRPr="00A84204">
              <w:t>98,</w:t>
            </w:r>
          </w:p>
          <w:p w:rsidR="00A84204" w:rsidRPr="00A84204" w:rsidRDefault="00A84204" w:rsidP="00A84204">
            <w:r w:rsidRPr="00A84204">
              <w:t>5935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01D" w:rsidRDefault="00A84204" w:rsidP="00A84204">
            <w:r w:rsidRPr="00A84204">
              <w:t>98,</w:t>
            </w:r>
          </w:p>
          <w:p w:rsidR="00A84204" w:rsidRPr="00A84204" w:rsidRDefault="00A84204" w:rsidP="00A84204">
            <w:r w:rsidRPr="00A84204">
              <w:t>5935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Итого по задаче 1.2.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11 574,75250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1 225,</w:t>
            </w:r>
            <w:r w:rsidR="00BF2C89">
              <w:t xml:space="preserve"> </w:t>
            </w:r>
            <w:r w:rsidRPr="00A84204">
              <w:t>02480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1 463,</w:t>
            </w:r>
            <w:r w:rsidR="00BF2C89">
              <w:t xml:space="preserve"> </w:t>
            </w:r>
            <w:r w:rsidRPr="00A84204">
              <w:t>25761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1 774,</w:t>
            </w:r>
            <w:r w:rsidR="00BF2C89">
              <w:t xml:space="preserve"> </w:t>
            </w:r>
            <w:r w:rsidRPr="00A84204">
              <w:t>73909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BF2C89">
              <w:t xml:space="preserve"> </w:t>
            </w:r>
            <w:r w:rsidRPr="00A84204">
              <w:t>57700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BF2C89">
              <w:t xml:space="preserve"> </w:t>
            </w:r>
            <w:r w:rsidRPr="00A84204">
              <w:t>57700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89" w:rsidRDefault="00A84204" w:rsidP="00A84204">
            <w:r w:rsidRPr="00A84204">
              <w:t>2</w:t>
            </w:r>
            <w:r w:rsidR="00BF2C89">
              <w:t> </w:t>
            </w:r>
            <w:r w:rsidRPr="00A84204">
              <w:t>370,</w:t>
            </w:r>
          </w:p>
          <w:p w:rsidR="00A84204" w:rsidRPr="00A84204" w:rsidRDefault="00A84204" w:rsidP="00A84204">
            <w:r w:rsidRPr="00A84204">
              <w:t>57700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Итого по подпрограмме 1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33 627,61231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10 961,</w:t>
            </w:r>
            <w:r w:rsidR="00BF2C89">
              <w:t xml:space="preserve"> </w:t>
            </w:r>
            <w:r w:rsidRPr="00A84204">
              <w:t>31218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3 660,</w:t>
            </w:r>
            <w:r w:rsidR="00BF2C89">
              <w:t xml:space="preserve"> </w:t>
            </w:r>
            <w:r w:rsidRPr="00A84204">
              <w:t>08904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5 503,</w:t>
            </w:r>
            <w:r w:rsidR="00BF2C89">
              <w:t xml:space="preserve"> </w:t>
            </w:r>
            <w:r w:rsidRPr="00A84204">
              <w:t>63009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BF2C89">
              <w:t xml:space="preserve"> </w:t>
            </w:r>
            <w:r w:rsidRPr="00A84204">
              <w:t>57700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8 761,</w:t>
            </w:r>
            <w:r w:rsidR="00A845D4">
              <w:t xml:space="preserve"> </w:t>
            </w:r>
            <w:r w:rsidRPr="00A84204">
              <w:t>42700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89" w:rsidRDefault="00A84204" w:rsidP="00A84204">
            <w:r w:rsidRPr="00A84204">
              <w:t>2 370,5</w:t>
            </w:r>
          </w:p>
          <w:p w:rsidR="00A84204" w:rsidRPr="00A84204" w:rsidRDefault="00A84204" w:rsidP="00A84204">
            <w:r w:rsidRPr="00A84204">
              <w:t>7700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5 452,11537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395,20337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5 056,</w:t>
            </w:r>
            <w:r w:rsidR="00BF2C89">
              <w:t xml:space="preserve"> </w:t>
            </w:r>
            <w:r w:rsidRPr="00A84204">
              <w:t>91200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8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федеральный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39 079,72768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11 356,</w:t>
            </w:r>
            <w:r w:rsidR="00BF2C89">
              <w:t xml:space="preserve"> </w:t>
            </w:r>
            <w:r w:rsidRPr="00A84204">
              <w:t>51555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3 660,</w:t>
            </w:r>
            <w:r w:rsidR="00BF2C89">
              <w:t xml:space="preserve"> </w:t>
            </w:r>
            <w:r w:rsidRPr="00A84204">
              <w:t>08904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10 560,</w:t>
            </w:r>
            <w:r w:rsidR="00BF2C89">
              <w:t xml:space="preserve"> </w:t>
            </w:r>
            <w:r w:rsidRPr="00A84204">
              <w:t>54209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2 370,</w:t>
            </w:r>
            <w:r w:rsidR="00BF2C89">
              <w:t xml:space="preserve"> </w:t>
            </w:r>
            <w:r w:rsidRPr="00A84204">
              <w:t>57700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89" w:rsidRDefault="00A84204" w:rsidP="00BF2C89">
            <w:r w:rsidRPr="00A84204">
              <w:t>8</w:t>
            </w:r>
            <w:r w:rsidR="00BF2C89">
              <w:t> </w:t>
            </w:r>
            <w:r w:rsidRPr="00A84204">
              <w:t>761,</w:t>
            </w:r>
          </w:p>
          <w:p w:rsidR="00A84204" w:rsidRPr="00A84204" w:rsidRDefault="00A84204" w:rsidP="00BF2C89">
            <w:r w:rsidRPr="00A84204">
              <w:t>42700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89" w:rsidRDefault="00A84204" w:rsidP="00A84204">
            <w:r w:rsidRPr="00A84204">
              <w:t>2</w:t>
            </w:r>
            <w:r w:rsidR="00BF2C89">
              <w:t> </w:t>
            </w:r>
            <w:r w:rsidRPr="00A84204">
              <w:t>370,</w:t>
            </w:r>
          </w:p>
          <w:p w:rsidR="00A84204" w:rsidRPr="00A84204" w:rsidRDefault="00A84204" w:rsidP="00A84204">
            <w:r w:rsidRPr="00A84204">
              <w:t>57700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52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Подпрограмма 2. Развитие системы водоснабжения и водоотведения</w:t>
            </w:r>
          </w:p>
        </w:tc>
      </w:tr>
      <w:tr w:rsidR="00A84204" w:rsidRPr="00A84204" w:rsidTr="00F54086">
        <w:trPr>
          <w:trHeight w:val="48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A84204" w:rsidRPr="00A84204" w:rsidTr="00F54086">
        <w:trPr>
          <w:trHeight w:val="52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2.1.1. Ремонт сетей водоснабжения и водоотведения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B67CAE">
              <w:t>-</w:t>
            </w:r>
            <w:r w:rsidRPr="00A84204">
              <w:lastRenderedPageBreak/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3 802,73935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2E" w:rsidRDefault="00A84204" w:rsidP="00A84204">
            <w:r w:rsidRPr="00A84204">
              <w:t>2</w:t>
            </w:r>
            <w:r w:rsidR="00901C2E">
              <w:t> </w:t>
            </w:r>
            <w:r w:rsidRPr="00A84204">
              <w:t>967,</w:t>
            </w:r>
          </w:p>
          <w:p w:rsidR="00A84204" w:rsidRPr="00A84204" w:rsidRDefault="00A84204" w:rsidP="00A84204">
            <w:r w:rsidRPr="00A84204">
              <w:t>86527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479,35408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177,76000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901C2E">
            <w:pPr>
              <w:ind w:right="-81"/>
            </w:pPr>
            <w:r w:rsidRPr="00A84204">
              <w:t>177,76000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B67CAE">
            <w:r w:rsidRPr="00A84204">
              <w:t xml:space="preserve">Количество постренных, отремонтированных сетей </w:t>
            </w:r>
            <w:r w:rsidRPr="00A84204">
              <w:lastRenderedPageBreak/>
              <w:t>водоснабже</w:t>
            </w:r>
            <w:r w:rsidR="00B67CAE">
              <w:t>-</w:t>
            </w:r>
            <w:r w:rsidRPr="00A84204">
              <w:t>ния и водо</w:t>
            </w:r>
            <w:r w:rsidR="00B67CAE">
              <w:t>-</w:t>
            </w:r>
            <w:r w:rsidRPr="00A84204">
              <w:t>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10,565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4,100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0,000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0,120</w:t>
            </w: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0,120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89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3 802,73935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2 967,</w:t>
            </w:r>
            <w:r w:rsidR="00901C2E">
              <w:t xml:space="preserve"> </w:t>
            </w:r>
            <w:r w:rsidRPr="00A84204">
              <w:t>86527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479,35408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177,76000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901C2E">
            <w:pPr>
              <w:ind w:right="-81"/>
            </w:pPr>
            <w:r w:rsidRPr="00A84204">
              <w:t>177,76000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86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2.1.2. Водопровод в д. Дубовая,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B67CAE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20 892,51168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1 839,</w:t>
            </w:r>
            <w:r w:rsidR="00901C2E">
              <w:t xml:space="preserve"> </w:t>
            </w:r>
            <w:r w:rsidRPr="00A84204">
              <w:t>79408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9 347,</w:t>
            </w:r>
            <w:r w:rsidR="00901C2E">
              <w:t xml:space="preserve"> </w:t>
            </w:r>
            <w:r w:rsidRPr="00A84204">
              <w:t>47560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9 705,</w:t>
            </w:r>
            <w:r w:rsidR="00901C2E">
              <w:t xml:space="preserve"> </w:t>
            </w:r>
            <w:r w:rsidRPr="00A84204">
              <w:t>24200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B67CAE">
            <w:r w:rsidRPr="00A84204">
              <w:t>Количество разработанных ПСД на строитель</w:t>
            </w:r>
            <w:r w:rsidR="00B67CAE">
              <w:t>-</w:t>
            </w:r>
            <w:r w:rsidRPr="00A84204">
              <w:t>ство, рекон</w:t>
            </w:r>
            <w:r w:rsidR="00B67CAE">
              <w:t>-</w:t>
            </w:r>
            <w:r w:rsidRPr="00A84204">
              <w:t>струкцию сетей водо</w:t>
            </w:r>
            <w:r w:rsidR="00B67CAE">
              <w:t>-</w:t>
            </w:r>
            <w:r w:rsidRPr="00A84204">
              <w:t>снабже ния и водоотведе</w:t>
            </w:r>
            <w:r w:rsidR="00B67CAE">
              <w:t>-</w:t>
            </w:r>
            <w:r w:rsidRPr="00A84204">
              <w:t>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5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18 423,94260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4 622,</w:t>
            </w:r>
            <w:r w:rsidR="00901C2E">
              <w:t xml:space="preserve"> </w:t>
            </w:r>
            <w:r w:rsidRPr="00A84204">
              <w:t>69060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13 801,</w:t>
            </w:r>
            <w:r w:rsidR="00901C2E">
              <w:t xml:space="preserve"> </w:t>
            </w:r>
            <w:r w:rsidRPr="00A84204">
              <w:t>25200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B67CAE">
            <w:r w:rsidRPr="00A84204">
              <w:t>Количество постренных, отремонтированных сетей водоснабже</w:t>
            </w:r>
            <w:r w:rsidR="00B67CAE">
              <w:t>-</w:t>
            </w:r>
            <w:r w:rsidRPr="00A84204">
              <w:t>ния и водо</w:t>
            </w:r>
            <w:r w:rsidR="00B67CAE">
              <w:t>-</w:t>
            </w:r>
            <w:r w:rsidRPr="00A84204">
              <w:t>отвед</w:t>
            </w:r>
            <w:r w:rsidR="00B67CAE">
              <w:t>-</w:t>
            </w:r>
            <w:r w:rsidRPr="00A84204">
              <w:t>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6,0000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3,948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39 316,45428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1 839,</w:t>
            </w:r>
            <w:r w:rsidR="00901C2E">
              <w:t xml:space="preserve"> </w:t>
            </w:r>
            <w:r w:rsidRPr="00A84204">
              <w:t>79408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13 970,</w:t>
            </w:r>
            <w:r w:rsidR="00901C2E">
              <w:t xml:space="preserve"> </w:t>
            </w:r>
            <w:r w:rsidRPr="00A84204">
              <w:t>16620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23 506,</w:t>
            </w:r>
            <w:r w:rsidR="00901C2E">
              <w:t xml:space="preserve"> </w:t>
            </w:r>
            <w:r w:rsidRPr="00A84204">
              <w:t>49400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33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2.1.3. Водопровод п. Прикамский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B67CAE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5 508,85309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1 357,</w:t>
            </w:r>
            <w:r w:rsidR="00901C2E">
              <w:t xml:space="preserve"> </w:t>
            </w:r>
            <w:r w:rsidRPr="00A84204">
              <w:t>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4 151,</w:t>
            </w:r>
            <w:r w:rsidR="00901C2E">
              <w:t xml:space="preserve"> </w:t>
            </w:r>
            <w:r w:rsidRPr="00A84204">
              <w:t>35309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B67CAE">
            <w:r w:rsidRPr="00A84204">
              <w:t>Количество разработанных ПСД на строитель</w:t>
            </w:r>
            <w:r w:rsidR="00B67CAE">
              <w:t>-</w:t>
            </w:r>
            <w:r w:rsidRPr="00A84204">
              <w:t>ство, рекон</w:t>
            </w:r>
            <w:r w:rsidR="00B67CAE">
              <w:t>-</w:t>
            </w:r>
            <w:r w:rsidRPr="00A84204">
              <w:t>струкцию сетей водо</w:t>
            </w:r>
            <w:r w:rsidR="00B67CAE">
              <w:t>-</w:t>
            </w:r>
            <w:r w:rsidRPr="00A84204">
              <w:t>снабжения и водоотведе</w:t>
            </w:r>
            <w:r w:rsidR="00B67CAE">
              <w:t>-</w:t>
            </w:r>
            <w:r w:rsidRPr="00A84204">
              <w:t>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4 151,35309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4 151,</w:t>
            </w:r>
            <w:r w:rsidR="00901C2E">
              <w:t xml:space="preserve"> </w:t>
            </w:r>
            <w:r w:rsidRPr="00A84204">
              <w:t>35309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B67CAE">
            <w:r w:rsidRPr="00A84204">
              <w:t>Количество постренных, отремонтированных сетей водоснабже</w:t>
            </w:r>
            <w:r w:rsidR="00B67CAE">
              <w:t>-</w:t>
            </w:r>
            <w:r w:rsidRPr="00A84204">
              <w:t>ния и водо</w:t>
            </w:r>
            <w:r w:rsidR="00B67CAE">
              <w:t>-</w:t>
            </w:r>
            <w:r w:rsidRPr="00A84204">
              <w:t>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2E" w:rsidRDefault="00A84204" w:rsidP="00A84204">
            <w:r w:rsidRPr="00A84204">
              <w:t>1,</w:t>
            </w:r>
          </w:p>
          <w:p w:rsidR="00A84204" w:rsidRPr="00A84204" w:rsidRDefault="00A84204" w:rsidP="00A84204">
            <w:r w:rsidRPr="00A84204">
              <w:t>236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09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9 660,20618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1 357,</w:t>
            </w:r>
            <w:r w:rsidR="00901C2E">
              <w:t xml:space="preserve"> </w:t>
            </w:r>
            <w:r w:rsidRPr="00A84204">
              <w:t>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8 302,</w:t>
            </w:r>
            <w:r w:rsidR="00901C2E">
              <w:t xml:space="preserve"> </w:t>
            </w:r>
            <w:r w:rsidRPr="00A84204">
              <w:t>70618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B67CAE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12 826,93000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12 824,</w:t>
            </w:r>
            <w:r w:rsidR="00901C2E">
              <w:t xml:space="preserve"> </w:t>
            </w:r>
            <w:r w:rsidRPr="00A84204">
              <w:t>31735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2,61265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B67CAE">
            <w:r w:rsidRPr="00A84204">
              <w:t>Количество разработан</w:t>
            </w:r>
            <w:r w:rsidR="00B67CAE">
              <w:t>-</w:t>
            </w:r>
            <w:r w:rsidRPr="00A84204">
              <w:t>ных ПСД на строитель</w:t>
            </w:r>
            <w:r w:rsidR="00B67CAE">
              <w:t>-</w:t>
            </w:r>
            <w:r w:rsidRPr="00A84204">
              <w:t>ство, рекон</w:t>
            </w:r>
            <w:r w:rsidR="00B67CAE">
              <w:t>-</w:t>
            </w:r>
            <w:r w:rsidRPr="00A84204">
              <w:t>струкцию сетей водо</w:t>
            </w:r>
            <w:r w:rsidR="00B67CAE">
              <w:t>-</w:t>
            </w:r>
            <w:r w:rsidRPr="00A84204">
              <w:t>снабжения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12 320,53472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11 489,</w:t>
            </w:r>
            <w:r w:rsidR="00901C2E">
              <w:t xml:space="preserve"> </w:t>
            </w:r>
            <w:r w:rsidRPr="00A84204">
              <w:t>44203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831,09269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25 147,46472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24 313,</w:t>
            </w:r>
            <w:r w:rsidR="00901C2E">
              <w:t xml:space="preserve"> </w:t>
            </w:r>
            <w:r w:rsidRPr="00A84204">
              <w:t>75938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833,70534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81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2.1.5. Водопровод в мкр. Завьялово-2, Завьялово-3,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B67CAE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10 073,70632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4 814,</w:t>
            </w:r>
            <w:r w:rsidR="00901C2E">
              <w:t xml:space="preserve"> </w:t>
            </w:r>
            <w:r w:rsidRPr="00A84204">
              <w:t>33967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4 880,</w:t>
            </w:r>
            <w:r w:rsidR="00901C2E">
              <w:t xml:space="preserve"> </w:t>
            </w:r>
            <w:r w:rsidRPr="00A84204">
              <w:t>82065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378,54600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3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28 691,54646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18 632,</w:t>
            </w:r>
            <w:r w:rsidR="00502FD6">
              <w:t xml:space="preserve"> </w:t>
            </w:r>
            <w:r w:rsidRPr="00A84204">
              <w:t>73365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10 058,</w:t>
            </w:r>
            <w:r w:rsidR="00502FD6">
              <w:t xml:space="preserve"> </w:t>
            </w:r>
            <w:r w:rsidRPr="00A84204">
              <w:t>81281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постренных, отремонтирован-ных сетей водоснабжения и водоотведения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5,1137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1,7413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38 765,25278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4 814,</w:t>
            </w:r>
            <w:r w:rsidR="00502FD6">
              <w:t xml:space="preserve"> </w:t>
            </w:r>
            <w:r w:rsidRPr="00A84204">
              <w:t>33967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23 513,</w:t>
            </w:r>
            <w:r w:rsidR="00502FD6">
              <w:t xml:space="preserve"> </w:t>
            </w:r>
            <w:r w:rsidRPr="00A84204">
              <w:t>55430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10 437,</w:t>
            </w:r>
            <w:r w:rsidR="00502FD6">
              <w:t xml:space="preserve"> </w:t>
            </w:r>
            <w:r w:rsidRPr="00A84204">
              <w:t>35881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8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2.1.6. Водопровод в мкр.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502FD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9 528,46029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9 528,</w:t>
            </w:r>
            <w:r w:rsidR="00502FD6">
              <w:t xml:space="preserve"> </w:t>
            </w:r>
            <w:r w:rsidRPr="00A84204">
              <w:t>46029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разработанных ПСД на строитель</w:t>
            </w:r>
            <w:r w:rsidR="00502FD6">
              <w:t>-</w:t>
            </w:r>
            <w:r w:rsidRPr="00A84204">
              <w:t>ство, реконструкцию сетей водоснабже ния и водоотведе</w:t>
            </w:r>
            <w:r w:rsidR="00502FD6">
              <w:t>-</w:t>
            </w:r>
            <w:r w:rsidRPr="00A84204">
              <w:t>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7 852,24049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7 852,</w:t>
            </w:r>
            <w:r w:rsidR="00502FD6">
              <w:t xml:space="preserve"> </w:t>
            </w:r>
            <w:r w:rsidRPr="00A84204">
              <w:t>24049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17 380,70078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17 380,</w:t>
            </w:r>
            <w:r w:rsidR="00502FD6">
              <w:t xml:space="preserve"> </w:t>
            </w:r>
            <w:r w:rsidRPr="00A84204">
              <w:t>70078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9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 xml:space="preserve">2.1.7. Водопровод в д. Марково, Чайковский городской округ, Пермский край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502FD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5 000,00000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5 000,</w:t>
            </w:r>
            <w:r w:rsidR="00502FD6">
              <w:t xml:space="preserve"> </w:t>
            </w:r>
            <w:r w:rsidRPr="00A84204">
              <w:t>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разработанных ПСД на строитель</w:t>
            </w:r>
            <w:r w:rsidR="00502FD6">
              <w:t>-</w:t>
            </w:r>
            <w:r w:rsidRPr="00A84204">
              <w:t>ство, реконструкцию сетей водоснабже ния и водо-отведения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44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502FD6">
            <w:r w:rsidRPr="00A84204">
              <w:t>Количество постренных, отремонтированных сетей водоснабже</w:t>
            </w:r>
            <w:r w:rsidR="00502FD6">
              <w:t>-</w:t>
            </w:r>
            <w:r w:rsidRPr="00A84204">
              <w:t>ния и водоотведе</w:t>
            </w:r>
            <w:r w:rsidR="00502FD6">
              <w:t>-</w:t>
            </w:r>
            <w:r w:rsidRPr="00A84204">
              <w:t>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8</w:t>
            </w:r>
          </w:p>
        </w:tc>
      </w:tr>
      <w:tr w:rsidR="00A84204" w:rsidRPr="00A84204" w:rsidTr="00F54086">
        <w:trPr>
          <w:trHeight w:val="192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2.1.8. Водопровод в мкр. Завьялово: ул. Пушкина,  Лермонтова, Бажова, Назарова, Цветаевой, г. Чайковский,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502FD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6 306,92005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1 306,</w:t>
            </w:r>
            <w:r w:rsidR="00502FD6">
              <w:t xml:space="preserve"> </w:t>
            </w:r>
            <w:r w:rsidRPr="00A84204">
              <w:t>92005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5 000,</w:t>
            </w:r>
            <w:r w:rsidR="00502FD6">
              <w:t xml:space="preserve"> </w:t>
            </w:r>
            <w:r w:rsidRPr="00A84204">
              <w:t>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разработанных ПСД на строитель</w:t>
            </w:r>
            <w:r w:rsidR="00502FD6">
              <w:t>-</w:t>
            </w:r>
            <w:r w:rsidRPr="00A84204">
              <w:t>ство, реконструк</w:t>
            </w:r>
            <w:r w:rsidR="00502FD6">
              <w:t>-</w:t>
            </w:r>
            <w:r w:rsidRPr="00A84204">
              <w:t>цию сетей водоснабже ния и водо-отведения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44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6B1306">
            <w:r w:rsidRPr="00A84204">
              <w:t>Количество постренных, отремонтированных сетей водоснабже</w:t>
            </w:r>
            <w:r w:rsidR="006B1306">
              <w:t>-</w:t>
            </w:r>
            <w:r w:rsidRPr="00A84204">
              <w:t>ния и водо</w:t>
            </w:r>
            <w:r w:rsidR="006B1306">
              <w:t>-</w:t>
            </w:r>
            <w:r w:rsidRPr="00A84204">
              <w:t>отведения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5,146</w:t>
            </w:r>
          </w:p>
        </w:tc>
      </w:tr>
      <w:tr w:rsidR="00A84204" w:rsidRPr="00A84204" w:rsidTr="00F54086">
        <w:trPr>
          <w:trHeight w:val="70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2.1.9. Очистные сооружения в с. Большой Букор, Чайковский городской округ, Пермский край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B130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6B1306">
            <w:r w:rsidRPr="00A84204">
              <w:t>Количество разработан</w:t>
            </w:r>
            <w:r w:rsidR="006B1306">
              <w:t>-</w:t>
            </w:r>
            <w:r w:rsidRPr="00A84204">
              <w:t>ных ПСД на строитель</w:t>
            </w:r>
            <w:r w:rsidR="006B1306">
              <w:t>-</w:t>
            </w:r>
            <w:r w:rsidRPr="00A84204">
              <w:t>ство, рекон</w:t>
            </w:r>
            <w:r w:rsidR="006B1306">
              <w:t>-</w:t>
            </w:r>
            <w:r w:rsidRPr="00A84204">
              <w:t>струкцию сетей водо</w:t>
            </w:r>
            <w:r w:rsidR="006B1306">
              <w:t>-</w:t>
            </w:r>
            <w:r w:rsidRPr="00A84204">
              <w:t>снабжения и водоотведе</w:t>
            </w:r>
            <w:r w:rsidR="006B1306">
              <w:t>-</w:t>
            </w:r>
            <w:r w:rsidRPr="00A84204">
              <w:t>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2.1.10. Разработка проектно-сметной документации очистных сооружений г.Чайковский Чайковского городского округа Пермского края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B130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3 100,00000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3 100,</w:t>
            </w:r>
            <w:r w:rsidR="00964CE3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27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3 100,00000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3 100,</w:t>
            </w:r>
            <w:r w:rsidR="00964CE3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2.1.11. Реконструкция "Здание водонасосной станции второго подъема"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B130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5 074,66717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382,01517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4 692,</w:t>
            </w:r>
            <w:r w:rsidR="006B1306">
              <w:t xml:space="preserve"> </w:t>
            </w:r>
            <w:r w:rsidRPr="00A84204">
              <w:t>65200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0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14 879,22000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14 879,</w:t>
            </w:r>
            <w:r w:rsidR="006B1306">
              <w:t xml:space="preserve"> </w:t>
            </w:r>
            <w:r w:rsidRPr="00A84204">
              <w:t>22000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19 953,88717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382,01517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19 571,</w:t>
            </w:r>
            <w:r w:rsidR="006B1306">
              <w:t xml:space="preserve"> </w:t>
            </w:r>
            <w:r w:rsidRPr="00A84204">
              <w:t>87200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3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2.1.12. Реконструкция системы водоподготовки села Ваньки Чайковского городского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B1306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4,45449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4,45449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разработанных ПСД на строитель</w:t>
            </w:r>
            <w:r w:rsidR="00E908BF">
              <w:t>-</w:t>
            </w:r>
            <w:r w:rsidRPr="00A84204">
              <w:t>ство, рекон</w:t>
            </w:r>
            <w:r w:rsidR="00E908BF">
              <w:t>-</w:t>
            </w:r>
            <w:r w:rsidRPr="00A84204">
              <w:t>струкцию сетей водо</w:t>
            </w:r>
            <w:r w:rsidR="00E908BF">
              <w:t>-</w:t>
            </w:r>
            <w:r w:rsidRPr="00A84204">
              <w:t>снабже ния и водоотве-дения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4 450,03200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4 450,</w:t>
            </w:r>
            <w:r w:rsidR="006B1306">
              <w:t xml:space="preserve"> </w:t>
            </w:r>
            <w:r w:rsidRPr="00A84204">
              <w:t>03200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4 454,48649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4 454,</w:t>
            </w:r>
            <w:r w:rsidR="006B1306">
              <w:t xml:space="preserve"> </w:t>
            </w:r>
            <w:r w:rsidRPr="00A84204">
              <w:t>48649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4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2.1.13. Проведение работ, направленных на обеспечение ввода в экслуатацию объектов водоснабжения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9,50170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9,50170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изготовлен</w:t>
            </w:r>
            <w:r w:rsidR="00E908BF">
              <w:t>-</w:t>
            </w:r>
            <w:r w:rsidRPr="00A84204">
              <w:t>ных техни</w:t>
            </w:r>
            <w:r w:rsidR="00E908BF">
              <w:t>-</w:t>
            </w:r>
            <w:r w:rsidRPr="00A84204">
              <w:t>ческих планов объектов капитального строитель</w:t>
            </w:r>
            <w:r w:rsidR="00E908BF">
              <w:t>-</w:t>
            </w:r>
            <w:r w:rsidRPr="00A84204">
              <w:t>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63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2.1.14 Обеспечение мероприятий по модернизации систем коммунальной инфраструктуры, в т.ч.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38 498,91244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7 076,</w:t>
            </w:r>
            <w:r w:rsidR="0022444D">
              <w:t xml:space="preserve"> </w:t>
            </w:r>
            <w:r w:rsidRPr="00A84204">
              <w:t>72000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26 642,</w:t>
            </w:r>
            <w:r w:rsidR="0022444D">
              <w:t xml:space="preserve"> </w:t>
            </w:r>
            <w:r w:rsidRPr="00A84204">
              <w:t>59000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4 779,</w:t>
            </w:r>
            <w:r w:rsidR="0022444D">
              <w:t xml:space="preserve"> </w:t>
            </w:r>
            <w:r w:rsidRPr="00A84204">
              <w:t>60244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E908BF">
            <w:r w:rsidRPr="00A84204">
              <w:t>Количество постренных, отремонтированных сетей водоснабжения и водо</w:t>
            </w:r>
            <w:r w:rsidR="00E908BF">
              <w:t>-</w:t>
            </w:r>
            <w:r w:rsidRPr="00A84204">
              <w:t>отведения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1,4000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2,324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6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14 174,70000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14 174,</w:t>
            </w:r>
            <w:r w:rsidR="0022444D">
              <w:t xml:space="preserve"> </w:t>
            </w:r>
            <w:r w:rsidRPr="00A84204">
              <w:t>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18 750,</w:t>
            </w:r>
            <w:r w:rsidR="0022444D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45 111,</w:t>
            </w:r>
            <w:r w:rsidR="0022444D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55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22444D">
            <w:pPr>
              <w:jc w:val="right"/>
            </w:pPr>
            <w:r w:rsidRPr="00A84204">
              <w:t>116 534,</w:t>
            </w:r>
            <w:r w:rsidR="0022444D">
              <w:t xml:space="preserve">      </w:t>
            </w:r>
            <w:r w:rsidRPr="00A84204">
              <w:t>61244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40 001,</w:t>
            </w:r>
            <w:r w:rsidR="0022444D">
              <w:t xml:space="preserve"> </w:t>
            </w:r>
            <w:r w:rsidRPr="00A84204">
              <w:t>42000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71 753,</w:t>
            </w:r>
            <w:r w:rsidR="0022444D">
              <w:t xml:space="preserve"> </w:t>
            </w:r>
            <w:r w:rsidRPr="00A84204">
              <w:t>59000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4 779,</w:t>
            </w:r>
            <w:r w:rsidR="0022444D">
              <w:t xml:space="preserve"> </w:t>
            </w:r>
            <w:r w:rsidRPr="00A84204">
              <w:t>60244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7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2.1.14.1 Реконструкция системы водоподготовки села Ваньки Чайковского </w:t>
            </w:r>
            <w:r w:rsidRPr="00A84204">
              <w:lastRenderedPageBreak/>
              <w:t>городского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 xml:space="preserve">УСИА администрации </w:t>
            </w:r>
            <w:r w:rsidRPr="00A84204">
              <w:lastRenderedPageBreak/>
              <w:t>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44D" w:rsidRDefault="00A84204" w:rsidP="0022444D">
            <w:pPr>
              <w:jc w:val="right"/>
            </w:pPr>
            <w:r w:rsidRPr="00A84204">
              <w:t>26</w:t>
            </w:r>
            <w:r w:rsidR="0022444D">
              <w:t> </w:t>
            </w:r>
            <w:r w:rsidRPr="00A84204">
              <w:t>642,</w:t>
            </w:r>
          </w:p>
          <w:p w:rsidR="00A84204" w:rsidRPr="00A84204" w:rsidRDefault="0022444D" w:rsidP="0022444D">
            <w:pPr>
              <w:jc w:val="right"/>
            </w:pPr>
            <w:r>
              <w:t xml:space="preserve">        </w:t>
            </w:r>
            <w:r w:rsidR="00A84204" w:rsidRPr="00A84204">
              <w:t>59000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4D" w:rsidRDefault="00A84204" w:rsidP="00A84204">
            <w:r w:rsidRPr="00A84204">
              <w:t xml:space="preserve">  26</w:t>
            </w:r>
            <w:r w:rsidR="0022444D">
              <w:t> </w:t>
            </w:r>
            <w:r w:rsidRPr="00A84204">
              <w:t>642,</w:t>
            </w:r>
          </w:p>
          <w:p w:rsidR="00A84204" w:rsidRPr="00A84204" w:rsidRDefault="00A84204" w:rsidP="00A84204">
            <w:r w:rsidRPr="00A84204">
              <w:t>59000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E908BF">
            <w:r w:rsidRPr="00A84204">
              <w:t>Количество постренных, отремонтиро</w:t>
            </w:r>
            <w:r w:rsidRPr="00A84204">
              <w:lastRenderedPageBreak/>
              <w:t>ванных сетей водоснабжения и водо</w:t>
            </w:r>
            <w:r w:rsidR="00E908BF">
              <w:t>-</w:t>
            </w:r>
            <w:r w:rsidRPr="00A84204">
              <w:t>отведения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8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краевой </w:t>
            </w:r>
            <w:r w:rsidRPr="00A84204">
              <w:lastRenderedPageBreak/>
              <w:t>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4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26 642,590000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26 642,</w:t>
            </w:r>
            <w:r w:rsidR="006E58C7">
              <w:t xml:space="preserve"> </w:t>
            </w:r>
            <w:r w:rsidRPr="00A84204">
              <w:t>590000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2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034672">
            <w:r w:rsidRPr="00A84204">
              <w:t>2.1.14.2 Капитальный ремонт водоводов Чайковского городско</w:t>
            </w:r>
            <w:r w:rsidR="00034672">
              <w:t>г</w:t>
            </w:r>
            <w:r w:rsidRPr="00A84204">
              <w:t>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E908BF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7 076,72000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7 076,</w:t>
            </w:r>
            <w:r w:rsidR="006E58C7">
              <w:t xml:space="preserve"> </w:t>
            </w:r>
            <w:r w:rsidRPr="00A84204">
              <w:t>72000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1,4000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2,324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3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14 174,70000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14 174,</w:t>
            </w:r>
            <w:r w:rsidR="006E58C7">
              <w:t xml:space="preserve"> </w:t>
            </w:r>
            <w:r w:rsidRPr="00A84204">
              <w:t>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4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18 750,</w:t>
            </w:r>
            <w:r w:rsidR="006E58C7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45 111,</w:t>
            </w:r>
            <w:r w:rsidR="006E58C7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0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85 112,42000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40 001,</w:t>
            </w:r>
            <w:r w:rsidR="006E58C7">
              <w:t xml:space="preserve"> </w:t>
            </w:r>
            <w:r w:rsidRPr="00A84204">
              <w:t>42000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45 111,</w:t>
            </w:r>
            <w:r w:rsidR="006E58C7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53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2.1.15 Устройство водонапорной башни, ремонт сетей водоснабжения и водозаборного сооружения д.Чумна, Чайковский городской округ, Пермский край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E908BF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5 079,60244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300,00000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4 779,</w:t>
            </w:r>
            <w:r w:rsidR="006E58C7">
              <w:t xml:space="preserve"> </w:t>
            </w:r>
            <w:r w:rsidRPr="00A84204">
              <w:t>60244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E908BF">
            <w:r w:rsidRPr="00A84204">
              <w:t>Количество постренных, отремонтированных сетей водоснабжения и водо</w:t>
            </w:r>
            <w:r w:rsidR="00E908BF">
              <w:t>-</w:t>
            </w:r>
            <w:r w:rsidRPr="00A84204">
              <w:t>отведения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2,045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2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14 338,80732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14 338,</w:t>
            </w:r>
            <w:r w:rsidR="006E58C7">
              <w:t xml:space="preserve"> </w:t>
            </w:r>
            <w:r w:rsidRPr="00A84204">
              <w:t>80732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Ремонт водонапор</w:t>
            </w:r>
            <w:r w:rsidR="00E908BF">
              <w:t>-</w:t>
            </w:r>
            <w:r w:rsidRPr="00A84204">
              <w:t>ной башни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9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19 418,40976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300,00000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19 118,</w:t>
            </w:r>
            <w:r w:rsidR="006E58C7">
              <w:t xml:space="preserve"> </w:t>
            </w:r>
            <w:r w:rsidRPr="00A84204">
              <w:t>41100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Утройство водонапор</w:t>
            </w:r>
            <w:r w:rsidR="00E908BF">
              <w:t>-</w:t>
            </w:r>
            <w:r w:rsidRPr="00A84204">
              <w:t xml:space="preserve">ной башни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6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2.1.16 Строительство водопровода с Фоки (ул.Заводская,Красная, Подгорная)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E908BF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4 786,87700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4 786,</w:t>
            </w:r>
            <w:r w:rsidR="006E58C7">
              <w:t xml:space="preserve"> </w:t>
            </w:r>
            <w:r w:rsidRPr="00A84204">
              <w:t>87700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разработанных проектно- сметных документа</w:t>
            </w:r>
            <w:r w:rsidR="00E908BF">
              <w:t>-</w:t>
            </w:r>
            <w:r w:rsidRPr="00A84204">
              <w:t>ций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65"/>
        </w:trPr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2.1.17 Строительство водопровода с.Фоки (ул.Молодежная)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E908BF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2 398,54900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2 398,</w:t>
            </w:r>
            <w:r w:rsidR="006E58C7">
              <w:t xml:space="preserve"> </w:t>
            </w:r>
            <w:r w:rsidRPr="00A84204">
              <w:t>54900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Итого по задаче 2.1.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128 113,</w:t>
            </w:r>
            <w:r w:rsidR="006E58C7">
              <w:t xml:space="preserve"> </w:t>
            </w:r>
            <w:r w:rsidRPr="00A84204">
              <w:t>08314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31 883,</w:t>
            </w:r>
            <w:r w:rsidR="006E58C7">
              <w:t xml:space="preserve"> </w:t>
            </w:r>
            <w:r w:rsidRPr="00A84204">
              <w:t>99945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15 567,23247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21 693,47022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36 347,47022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12 142,</w:t>
            </w:r>
            <w:r w:rsidR="006E58C7">
              <w:t xml:space="preserve"> </w:t>
            </w:r>
            <w:r w:rsidRPr="00A84204">
              <w:t>78900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10 177,</w:t>
            </w:r>
            <w:r w:rsidR="006E58C7">
              <w:t xml:space="preserve"> </w:t>
            </w:r>
            <w:r w:rsidRPr="00A84204">
              <w:t>76000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119 282,</w:t>
            </w:r>
            <w:r w:rsidR="006E58C7">
              <w:t xml:space="preserve"> </w:t>
            </w:r>
            <w:r w:rsidRPr="00A84204">
              <w:t>37736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19 341,</w:t>
            </w:r>
            <w:r w:rsidR="006E58C7">
              <w:t xml:space="preserve"> </w:t>
            </w:r>
            <w:r w:rsidRPr="00A84204">
              <w:t>68252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38 494,</w:t>
            </w:r>
            <w:r w:rsidR="006E58C7">
              <w:t xml:space="preserve"> </w:t>
            </w:r>
            <w:r w:rsidRPr="00A84204">
              <w:t>39943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33 306,</w:t>
            </w:r>
            <w:r w:rsidR="006E58C7">
              <w:t xml:space="preserve"> </w:t>
            </w:r>
            <w:r w:rsidRPr="00A84204">
              <w:t>23541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13 8001,</w:t>
            </w:r>
            <w:r w:rsidR="006E58C7">
              <w:t xml:space="preserve"> </w:t>
            </w:r>
            <w:r w:rsidRPr="00A84204">
              <w:t>25200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14 338,</w:t>
            </w:r>
            <w:r w:rsidR="006E58C7">
              <w:t xml:space="preserve"> </w:t>
            </w:r>
            <w:r w:rsidRPr="00A84204">
              <w:t>80800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311 256,</w:t>
            </w:r>
            <w:r w:rsidR="006E58C7">
              <w:t xml:space="preserve"> </w:t>
            </w:r>
            <w:r w:rsidRPr="00A84204">
              <w:t>46050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51 225,</w:t>
            </w:r>
            <w:r w:rsidR="006E58C7">
              <w:t xml:space="preserve"> </w:t>
            </w:r>
            <w:r w:rsidRPr="00A84204">
              <w:t>68197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54 061,</w:t>
            </w:r>
            <w:r w:rsidR="006E58C7">
              <w:t xml:space="preserve"> </w:t>
            </w:r>
            <w:r w:rsidRPr="00A84204">
              <w:t>63190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73 749,</w:t>
            </w:r>
            <w:r w:rsidR="006E58C7">
              <w:t xml:space="preserve"> </w:t>
            </w:r>
            <w:r w:rsidRPr="00A84204">
              <w:t>70563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95 560,</w:t>
            </w:r>
            <w:r w:rsidR="006E58C7">
              <w:t xml:space="preserve"> </w:t>
            </w:r>
            <w:r w:rsidRPr="00A84204">
              <w:t>08400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26 481,</w:t>
            </w:r>
            <w:r w:rsidR="006E58C7">
              <w:t xml:space="preserve"> </w:t>
            </w:r>
            <w:r w:rsidRPr="00A84204">
              <w:t>59700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10 177,</w:t>
            </w:r>
            <w:r w:rsidR="006E58C7">
              <w:t xml:space="preserve"> </w:t>
            </w:r>
            <w:r w:rsidRPr="00A84204">
              <w:t>76000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9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2.2. Обслуживание объектов водоснабжения и водоотведения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1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2.2.1.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E908BF">
              <w:t>-</w:t>
            </w:r>
            <w:r w:rsidRPr="00A84204">
              <w:t xml:space="preserve">ции Чайковского городского </w:t>
            </w:r>
            <w:r w:rsidRPr="00A84204">
              <w:lastRenderedPageBreak/>
              <w:t>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456,00000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336,00000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скважин, на которые разработаны документы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 xml:space="preserve">Итого по Задаче 2.2.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456,00000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336,00000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69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Итого по подпрограмме 2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128 113,</w:t>
            </w:r>
            <w:r w:rsidR="006E58C7">
              <w:t xml:space="preserve"> </w:t>
            </w:r>
            <w:r w:rsidRPr="00A84204">
              <w:t>08314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31 883,</w:t>
            </w:r>
            <w:r w:rsidR="006E58C7">
              <w:t xml:space="preserve"> </w:t>
            </w:r>
            <w:r w:rsidRPr="00A84204">
              <w:t>99945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15 903,</w:t>
            </w:r>
            <w:r w:rsidR="006E58C7">
              <w:t xml:space="preserve"> </w:t>
            </w:r>
            <w:r w:rsidRPr="00A84204">
              <w:t>23247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21 813,</w:t>
            </w:r>
            <w:r w:rsidR="006E58C7">
              <w:t xml:space="preserve"> </w:t>
            </w:r>
            <w:r w:rsidRPr="00A84204">
              <w:t>47022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36 647,</w:t>
            </w:r>
            <w:r w:rsidR="006E58C7">
              <w:t xml:space="preserve"> </w:t>
            </w:r>
            <w:r w:rsidRPr="00A84204">
              <w:t>83200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12 142,</w:t>
            </w:r>
            <w:r w:rsidR="006E58C7">
              <w:t xml:space="preserve"> </w:t>
            </w:r>
            <w:r w:rsidRPr="00A84204">
              <w:t>78900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10 177,</w:t>
            </w:r>
            <w:r w:rsidR="006E58C7">
              <w:t xml:space="preserve"> </w:t>
            </w:r>
            <w:r w:rsidRPr="00A84204">
              <w:t>76000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119 282,</w:t>
            </w:r>
            <w:r w:rsidR="006E58C7">
              <w:t xml:space="preserve"> </w:t>
            </w:r>
            <w:r w:rsidRPr="00A84204">
              <w:t>37736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19 341,</w:t>
            </w:r>
            <w:r w:rsidR="006E58C7">
              <w:t xml:space="preserve"> </w:t>
            </w:r>
            <w:r w:rsidRPr="00A84204">
              <w:t>68252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38 494,</w:t>
            </w:r>
            <w:r w:rsidR="006E58C7">
              <w:t xml:space="preserve"> </w:t>
            </w:r>
            <w:r w:rsidRPr="00A84204">
              <w:t>39943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33 306,</w:t>
            </w:r>
            <w:r w:rsidR="006E58C7">
              <w:t xml:space="preserve"> </w:t>
            </w:r>
            <w:r w:rsidRPr="00A84204">
              <w:t>23541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13 801,25200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14 338,</w:t>
            </w:r>
            <w:r w:rsidR="006E58C7">
              <w:t xml:space="preserve"> </w:t>
            </w:r>
            <w:r w:rsidRPr="00A84204">
              <w:t>80800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311 256,</w:t>
            </w:r>
            <w:r w:rsidR="006E58C7">
              <w:t xml:space="preserve"> </w:t>
            </w:r>
            <w:r w:rsidRPr="00A84204">
              <w:t>46050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51 225,</w:t>
            </w:r>
            <w:r w:rsidR="006E58C7">
              <w:t xml:space="preserve"> </w:t>
            </w:r>
            <w:r w:rsidRPr="00A84204">
              <w:t>68197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54 397,</w:t>
            </w:r>
            <w:r w:rsidR="006E58C7">
              <w:t xml:space="preserve"> </w:t>
            </w:r>
            <w:r w:rsidRPr="00A84204">
              <w:t>63190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73 869,</w:t>
            </w:r>
            <w:r w:rsidR="006E58C7">
              <w:t xml:space="preserve"> </w:t>
            </w:r>
            <w:r w:rsidRPr="00A84204">
              <w:t>70563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95 560,</w:t>
            </w:r>
            <w:r w:rsidR="006E58C7">
              <w:t xml:space="preserve"> </w:t>
            </w:r>
            <w:r w:rsidRPr="00A84204">
              <w:t>08400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26 481,</w:t>
            </w:r>
            <w:r w:rsidR="006E58C7">
              <w:t xml:space="preserve"> </w:t>
            </w:r>
            <w:r w:rsidRPr="00A84204">
              <w:t>59700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10 177,</w:t>
            </w:r>
            <w:r w:rsidR="006E58C7">
              <w:t xml:space="preserve"> </w:t>
            </w:r>
            <w:r w:rsidRPr="00A84204">
              <w:t>76000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51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Подпрограмма 3. Развитие системы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3.1. Строительство, реконструкция, капитальный ремонт и ремонт объектов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3.1.1. Ремонт котельных и теплотрасс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4 537,78383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798,17999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601,70384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2 141,</w:t>
            </w:r>
            <w:r w:rsidR="00797D94">
              <w:t xml:space="preserve"> </w:t>
            </w:r>
            <w:r w:rsidRPr="00A84204">
              <w:t>14000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498,38000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797D94">
            <w:pPr>
              <w:ind w:right="-81"/>
            </w:pPr>
            <w:r w:rsidRPr="00A84204">
              <w:t>498,38000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EE4C7D">
            <w:r w:rsidRPr="00A84204">
              <w:t>Количество построен</w:t>
            </w:r>
            <w:r w:rsidR="00EE4C7D">
              <w:t>-</w:t>
            </w:r>
            <w:r w:rsidRPr="00A84204">
              <w:t>ных, отре</w:t>
            </w:r>
            <w:r w:rsidR="00EE4C7D">
              <w:t>-</w:t>
            </w:r>
            <w:r w:rsidRPr="00A84204">
              <w:t>монтированных сетей теплоснаб</w:t>
            </w:r>
            <w:r w:rsidR="00EE4C7D">
              <w:t>-</w:t>
            </w:r>
            <w:r w:rsidRPr="00A84204">
              <w:t>жения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0,134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0,728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0,162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0,300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0,300</w:t>
            </w:r>
          </w:p>
        </w:tc>
      </w:tr>
      <w:tr w:rsidR="00A84204" w:rsidRPr="00A84204" w:rsidTr="00F54086">
        <w:trPr>
          <w:trHeight w:val="893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797D94">
            <w:pPr>
              <w:ind w:right="-81"/>
            </w:pPr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11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4 537,78383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798,17999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601,70384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2 141,</w:t>
            </w:r>
            <w:r w:rsidR="00797D94">
              <w:t xml:space="preserve"> </w:t>
            </w:r>
            <w:r w:rsidRPr="00A84204">
              <w:t>14000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498,38000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797D94">
            <w:pPr>
              <w:ind w:right="-81"/>
            </w:pPr>
            <w:r w:rsidRPr="00A84204">
              <w:t>498,38000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797D94">
            <w:r w:rsidRPr="00A84204">
              <w:t>Количество построенных (отремонтированных, реконструи-рованных) котельных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0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 Улучшение качества систем теплоснабжения на территории Чайковского городского округа, в том числе :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1 658,25994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832,51193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825,74801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797D94">
            <w:r w:rsidRPr="00A84204">
              <w:t>Количество построенных (отремонтированных, реконструи-рованных) котельных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690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23 472,12021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15 407,</w:t>
            </w:r>
            <w:r w:rsidR="00797D94">
              <w:t xml:space="preserve"> </w:t>
            </w:r>
            <w:r w:rsidRPr="00A84204">
              <w:t>04581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5 655,</w:t>
            </w:r>
            <w:r w:rsidR="00797D94">
              <w:t xml:space="preserve"> </w:t>
            </w:r>
            <w:r w:rsidRPr="00A84204">
              <w:t>12134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2 409,</w:t>
            </w:r>
            <w:r w:rsidR="00797D94">
              <w:t xml:space="preserve"> </w:t>
            </w:r>
            <w:r w:rsidRPr="00A84204">
              <w:t>95306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87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25 130,38015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16 239,</w:t>
            </w:r>
            <w:r w:rsidR="00797D94">
              <w:t xml:space="preserve"> </w:t>
            </w:r>
            <w:r w:rsidRPr="00A84204">
              <w:t>55774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6 480,</w:t>
            </w:r>
            <w:r w:rsidR="00797D94">
              <w:t xml:space="preserve"> </w:t>
            </w:r>
            <w:r w:rsidRPr="00A84204">
              <w:t>86935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2 409,</w:t>
            </w:r>
            <w:r w:rsidR="00797D94">
              <w:t xml:space="preserve"> </w:t>
            </w:r>
            <w:r w:rsidRPr="00A84204">
              <w:t>95306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7D" w:rsidRDefault="00A84204" w:rsidP="00EE4C7D">
            <w:r w:rsidRPr="00A84204">
              <w:t>Количество разработанных ПСД на строитель</w:t>
            </w:r>
            <w:r w:rsidR="00797D94">
              <w:t>-</w:t>
            </w:r>
            <w:r w:rsidRPr="00A84204">
              <w:t>ство, реконструк</w:t>
            </w:r>
            <w:r w:rsidR="00EE4C7D">
              <w:t>-</w:t>
            </w:r>
            <w:r w:rsidRPr="00A84204">
              <w:t xml:space="preserve">цию, ремонт систем </w:t>
            </w:r>
            <w:r w:rsidR="00797D94">
              <w:t>т</w:t>
            </w:r>
            <w:r w:rsidRPr="00A84204">
              <w:t>еплоснаб</w:t>
            </w:r>
            <w:r w:rsidR="00EE4C7D">
              <w:t>-</w:t>
            </w:r>
          </w:p>
          <w:p w:rsidR="00A84204" w:rsidRPr="00A84204" w:rsidRDefault="00A84204" w:rsidP="00EE4C7D">
            <w:r w:rsidRPr="00A84204">
              <w:t>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3.1.2.1. Строительство объекта «Модульная котельная с. Сосново»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</w:t>
            </w:r>
            <w:r w:rsidRPr="00A84204">
              <w:lastRenderedPageBreak/>
              <w:t>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832,51193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832,51193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797D94">
            <w:r w:rsidRPr="00A84204">
              <w:t>Количество построенных (отремонти</w:t>
            </w:r>
            <w:r w:rsidR="00797D94">
              <w:t>-</w:t>
            </w:r>
            <w:r w:rsidRPr="00A84204">
              <w:t>рованных, реконструи-</w:t>
            </w:r>
            <w:r w:rsidRPr="00A84204">
              <w:lastRenderedPageBreak/>
              <w:t>рованных) котельных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13 931,74000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13 473,</w:t>
            </w:r>
            <w:r w:rsidR="00797D94">
              <w:t xml:space="preserve"> </w:t>
            </w:r>
            <w:r w:rsidRPr="00A84204">
              <w:t>13866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458,60134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4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14 764,25193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14 305,</w:t>
            </w:r>
            <w:r w:rsidR="00797D94">
              <w:t xml:space="preserve"> </w:t>
            </w:r>
            <w:r w:rsidRPr="00A84204">
              <w:lastRenderedPageBreak/>
              <w:t>65059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458,60134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3.1.2.2.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EE4C7D">
              <w:t>-</w:t>
            </w:r>
            <w:r w:rsidRPr="00A84204">
              <w:t>ных ПСД на строитель</w:t>
            </w:r>
            <w:r w:rsidR="00797D94">
              <w:t>-</w:t>
            </w:r>
            <w:r w:rsidRPr="00A84204">
              <w:t>ство, рекон</w:t>
            </w:r>
            <w:r w:rsidR="00797D94">
              <w:t>-</w:t>
            </w:r>
            <w:r w:rsidRPr="00A84204">
              <w:t>струкцию, ремонт систем теплоснаб</w:t>
            </w:r>
            <w:r w:rsidR="00797D94">
              <w:t>-</w:t>
            </w:r>
            <w:r w:rsidRPr="00A84204">
              <w:t>жения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854,50560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854,50560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854,50560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854,50560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3.1.2.3. Разработка ПСД на строительство модульной котельной в п. Прикамский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3.1.2.4. Разработка ПСД на капитальный ремонт трубопроводов в п. Прикамский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1 108,77406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301,78334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806,99072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1 108,77406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301,78334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806,99072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3.1.2.5. Разработка ПСД на капитальный ремонт теплотрассы и техническое перевооружение котельной в с. Б. Букор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62,00000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62,00000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777,61821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777,61821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839,61821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777,61821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62,00000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3.1.2.6. Разработка ПСД на реконструкцию котельной "Школа" в с. Фоки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652,96234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652,96234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652,96234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3.1.2.7. Разработка ПСД на реконструкцию котельной "Светлячок" в с. Фоки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285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3.1.2.8. Капитальный ремонт трубопроводов в с.Сосново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763,74801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763,74801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7C4D45">
            <w:r w:rsidRPr="00A84204">
              <w:t>Количество построен</w:t>
            </w:r>
            <w:r w:rsidR="00110338">
              <w:t>-</w:t>
            </w:r>
            <w:r w:rsidRPr="00A84204">
              <w:t>ных, отре</w:t>
            </w:r>
            <w:r w:rsidR="007C4D45">
              <w:t>-</w:t>
            </w:r>
            <w:r w:rsidRPr="00A84204">
              <w:t>монтирован</w:t>
            </w:r>
            <w:r w:rsidR="007C4D45">
              <w:t>-</w:t>
            </w:r>
            <w:r w:rsidRPr="00A84204">
              <w:t>ных сетей теплоснаб</w:t>
            </w:r>
            <w:r w:rsidR="00797D94">
              <w:t>-</w:t>
            </w:r>
            <w:r w:rsidRPr="00A84204">
              <w:t>жения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0,5803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5 196,52000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5 196,</w:t>
            </w:r>
            <w:r w:rsidR="00110338">
              <w:t xml:space="preserve"> </w:t>
            </w:r>
            <w:r w:rsidRPr="00A84204">
              <w:t>52000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79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5 960,26801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5 960,</w:t>
            </w:r>
            <w:r w:rsidR="00110338">
              <w:t xml:space="preserve"> </w:t>
            </w:r>
            <w:r w:rsidRPr="00A84204">
              <w:t>26801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795"/>
        </w:trPr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3.1.2.9. Реконструкция котельной "Школа"</w:t>
            </w:r>
            <w:r w:rsidR="00B95930">
              <w:t xml:space="preserve"> в</w:t>
            </w:r>
            <w:r w:rsidRPr="00A84204">
              <w:t xml:space="preserve"> с.</w:t>
            </w:r>
            <w:r w:rsidR="00B95930">
              <w:t xml:space="preserve"> </w:t>
            </w:r>
            <w:r w:rsidRPr="00A84204">
              <w:t>Фоки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1 553,84900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1 553,</w:t>
            </w:r>
            <w:r w:rsidR="00110338">
              <w:t xml:space="preserve"> </w:t>
            </w:r>
            <w:r w:rsidRPr="00A84204">
              <w:t>84900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110338">
            <w:r w:rsidRPr="00A84204">
              <w:t>Количество построенных (отремонти</w:t>
            </w:r>
            <w:r w:rsidR="00110338">
              <w:t>-</w:t>
            </w:r>
            <w:r w:rsidRPr="00A84204">
              <w:t>рованных, реконструи-рованных) котельных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9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3.1.2.10  Реконструкция котельной "Светлячок"</w:t>
            </w:r>
            <w:r w:rsidR="00B95930">
              <w:t xml:space="preserve"> в</w:t>
            </w:r>
            <w:r w:rsidRPr="00A84204">
              <w:t xml:space="preserve"> с.</w:t>
            </w:r>
            <w:r w:rsidR="00B95930">
              <w:t xml:space="preserve"> </w:t>
            </w:r>
            <w:r w:rsidRPr="00A84204">
              <w:t>Фоки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</w:t>
            </w:r>
            <w:r w:rsidRPr="00A84204">
              <w:lastRenderedPageBreak/>
              <w:t xml:space="preserve">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1 073,99800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1 073,</w:t>
            </w:r>
            <w:r w:rsidR="00110338">
              <w:t xml:space="preserve"> </w:t>
            </w:r>
            <w:r w:rsidRPr="00A84204">
              <w:t>99800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9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 xml:space="preserve">3.1.2.11 Блочно-модульная котльная  в с.Ваньки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6 376,96800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6 376,</w:t>
            </w:r>
            <w:r w:rsidR="00110338">
              <w:t xml:space="preserve"> </w:t>
            </w:r>
            <w:r w:rsidRPr="00A84204">
              <w:t>96800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110338">
              <w:t>-</w:t>
            </w:r>
            <w:r w:rsidRPr="00A84204">
              <w:t>ных ПСД на строитель</w:t>
            </w:r>
            <w:r w:rsidR="00110338">
              <w:t>-</w:t>
            </w:r>
            <w:r w:rsidRPr="00A84204">
              <w:t>ство, рекон</w:t>
            </w:r>
            <w:r w:rsidR="00110338">
              <w:t>-</w:t>
            </w:r>
            <w:r w:rsidRPr="00A84204">
              <w:t>струкцию, ремонт систем теплоснаб</w:t>
            </w:r>
            <w:r w:rsidR="00110338">
              <w:t>-</w:t>
            </w:r>
            <w:r w:rsidRPr="00A84204">
              <w:t>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99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3.1.2.12 Капитальный ремонт теплотрассы с.Б.Букор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1 312,73200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400,02000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912,71200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0E68A1">
              <w:t>-</w:t>
            </w:r>
            <w:r w:rsidRPr="00A84204">
              <w:t>ных ПСД на строитель</w:t>
            </w:r>
            <w:r w:rsidR="00110338">
              <w:t>-</w:t>
            </w:r>
            <w:r w:rsidRPr="00A84204">
              <w:t>ство, рекон</w:t>
            </w:r>
            <w:r w:rsidR="00110338">
              <w:t>-</w:t>
            </w:r>
            <w:r w:rsidRPr="00A84204">
              <w:t>струкцию, ремонт систем теплоснаб</w:t>
            </w:r>
            <w:r w:rsidR="00110338">
              <w:t>-</w:t>
            </w:r>
            <w:r w:rsidRPr="00A84204">
              <w:t>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9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110338">
            <w:r w:rsidRPr="00A84204">
              <w:t>Количество построен</w:t>
            </w:r>
            <w:r w:rsidR="00110338">
              <w:t>-</w:t>
            </w:r>
            <w:r w:rsidRPr="00A84204">
              <w:t>ных, отремонтированных сетей теплоснабжения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0338" w:rsidRDefault="00A84204" w:rsidP="00A84204">
            <w:r w:rsidRPr="00A84204">
              <w:t>1,</w:t>
            </w:r>
          </w:p>
          <w:p w:rsidR="00A84204" w:rsidRPr="00A84204" w:rsidRDefault="00A84204" w:rsidP="00A84204">
            <w:r w:rsidRPr="00A84204">
              <w:t>420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9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2D3CFD">
            <w:r w:rsidRPr="00A84204">
              <w:t>3.1.2.13 Блочно-модульная котельная  п.Буренка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6 316,99600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6 316,</w:t>
            </w:r>
            <w:r w:rsidR="00110338">
              <w:t xml:space="preserve"> </w:t>
            </w:r>
            <w:r w:rsidRPr="00A84204">
              <w:t>99600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0E68A1">
              <w:t>-</w:t>
            </w:r>
            <w:r w:rsidRPr="00A84204">
              <w:t>ных ПСД на строитель</w:t>
            </w:r>
            <w:r w:rsidR="00110338">
              <w:t>-</w:t>
            </w:r>
            <w:r w:rsidRPr="00A84204">
              <w:t>ство, реконструкцию, ремонт систем теплоснабжения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79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3.1.2.14 Блочно-модульная  котельная  в с. Вассята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6 376,96800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6 376,</w:t>
            </w:r>
            <w:r w:rsidR="004442F1">
              <w:t xml:space="preserve"> </w:t>
            </w:r>
            <w:r w:rsidRPr="00A84204">
              <w:t>96800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3.1.3. Проведение работ, направленных на обеспечение ввода в эксплуатацию объектов теплоснабжения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6D231B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32,02900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32,02900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изготовлен</w:t>
            </w:r>
            <w:r w:rsidR="00110338">
              <w:t>-</w:t>
            </w:r>
            <w:r w:rsidRPr="00A84204">
              <w:t>ных технических планов объектов капитального строитель</w:t>
            </w:r>
            <w:r w:rsidR="00110338">
              <w:t>-</w:t>
            </w:r>
            <w:r w:rsidRPr="00A84204">
              <w:t>ства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73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32,02900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32,02900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5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3.1.4.Реконструкция тепловых сетей в г.Чайковский (СКК)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администрац</w:t>
            </w:r>
            <w:r w:rsidRPr="00A84204">
              <w:lastRenderedPageBreak/>
              <w:t xml:space="preserve">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25 321,00000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12 660,</w:t>
            </w:r>
            <w:r w:rsidR="004442F1">
              <w:t xml:space="preserve"> </w:t>
            </w:r>
            <w:r w:rsidRPr="00A84204">
              <w:t>50000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12 660,</w:t>
            </w:r>
            <w:r w:rsidR="004442F1">
              <w:t xml:space="preserve"> </w:t>
            </w:r>
            <w:r w:rsidRPr="00A84204">
              <w:t>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110338">
            <w:r w:rsidRPr="00A84204">
              <w:t>Количестов реконстру</w:t>
            </w:r>
            <w:r w:rsidR="00110338">
              <w:t>-</w:t>
            </w:r>
            <w:r w:rsidRPr="00A84204">
              <w:t xml:space="preserve">ированных объектов </w:t>
            </w:r>
            <w:r w:rsidRPr="00A84204">
              <w:lastRenderedPageBreak/>
              <w:t>систем тепло-снабжения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км.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2,4898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4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227 873,</w:t>
            </w:r>
            <w:r w:rsidR="004442F1">
              <w:t xml:space="preserve"> </w:t>
            </w:r>
            <w:r w:rsidRPr="00A84204">
              <w:t>25000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113 936,62500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113 936,</w:t>
            </w:r>
            <w:r w:rsidR="004442F1">
              <w:t xml:space="preserve"> </w:t>
            </w:r>
            <w:r w:rsidRPr="00A84204">
              <w:t>62500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5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253 194,25000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126 597,12500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126 597,</w:t>
            </w:r>
            <w:r w:rsidR="004442F1">
              <w:t xml:space="preserve"> </w:t>
            </w:r>
            <w:r w:rsidRPr="00A84204">
              <w:t>12500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 xml:space="preserve">Итого по Задаче 3.1.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54 560,58377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1 630,69192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1 459,48085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12 660,50000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21 578,</w:t>
            </w:r>
            <w:r w:rsidR="004442F1">
              <w:t xml:space="preserve"> </w:t>
            </w:r>
            <w:r w:rsidRPr="00A84204">
              <w:t>62800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16 732,</w:t>
            </w:r>
            <w:r w:rsidR="004442F1">
              <w:t xml:space="preserve"> </w:t>
            </w:r>
            <w:r w:rsidRPr="00A84204">
              <w:t>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4442F1">
            <w:pPr>
              <w:ind w:right="-81"/>
            </w:pPr>
            <w:r w:rsidRPr="00A84204">
              <w:t>498,38000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251 345,</w:t>
            </w:r>
            <w:r w:rsidR="004442F1">
              <w:t xml:space="preserve"> </w:t>
            </w:r>
            <w:r w:rsidRPr="00A84204">
              <w:t>37021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15 407,</w:t>
            </w:r>
            <w:r w:rsidR="004442F1">
              <w:t xml:space="preserve"> </w:t>
            </w:r>
            <w:r w:rsidRPr="00A84204">
              <w:t>04581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5 655,</w:t>
            </w:r>
            <w:r w:rsidR="004442F1">
              <w:t xml:space="preserve"> </w:t>
            </w:r>
            <w:r w:rsidRPr="00A84204">
              <w:t>12134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116 346,</w:t>
            </w:r>
            <w:r w:rsidR="004442F1">
              <w:t xml:space="preserve"> </w:t>
            </w:r>
            <w:r w:rsidRPr="00A84204">
              <w:t>57806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113 936,</w:t>
            </w:r>
            <w:r w:rsidR="004442F1">
              <w:t xml:space="preserve"> </w:t>
            </w:r>
            <w:r w:rsidRPr="00A84204">
              <w:t>62500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4442F1">
            <w:pPr>
              <w:ind w:right="-81"/>
            </w:pPr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305 905,</w:t>
            </w:r>
            <w:r w:rsidR="004442F1">
              <w:t xml:space="preserve"> </w:t>
            </w:r>
            <w:r w:rsidRPr="00A84204">
              <w:t>95398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17 037,</w:t>
            </w:r>
            <w:r w:rsidR="004442F1">
              <w:t xml:space="preserve"> </w:t>
            </w:r>
            <w:r w:rsidRPr="00A84204">
              <w:t>73773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7 114,</w:t>
            </w:r>
            <w:r w:rsidR="004442F1">
              <w:t xml:space="preserve"> </w:t>
            </w:r>
            <w:r w:rsidRPr="00A84204">
              <w:t>60219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129 007,</w:t>
            </w:r>
            <w:r w:rsidR="004442F1">
              <w:t xml:space="preserve"> </w:t>
            </w:r>
            <w:r w:rsidRPr="00A84204">
              <w:t>07806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135 515,</w:t>
            </w:r>
            <w:r w:rsidR="004442F1">
              <w:t xml:space="preserve"> </w:t>
            </w:r>
            <w:r w:rsidRPr="00A84204">
              <w:t>25300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16 732,</w:t>
            </w:r>
            <w:r w:rsidR="004442F1">
              <w:t xml:space="preserve"> </w:t>
            </w:r>
            <w:r w:rsidRPr="00A84204">
              <w:t>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4442F1">
            <w:pPr>
              <w:ind w:right="-81"/>
            </w:pPr>
            <w:r w:rsidRPr="00A84204">
              <w:t>498,38000</w:t>
            </w:r>
          </w:p>
        </w:tc>
        <w:tc>
          <w:tcPr>
            <w:tcW w:w="1701" w:type="pct"/>
            <w:gridSpan w:val="1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2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3.2. Обслуживание объектов теплоснабжения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4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3.2.1. Содержание и техническое обслуживание объектов теплоснабжения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6D231B">
              <w:t>-</w:t>
            </w:r>
            <w:r w:rsidRPr="00A84204">
              <w:t xml:space="preserve">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6D231B">
            <w:r w:rsidRPr="00A84204">
              <w:t>Протяжен</w:t>
            </w:r>
            <w:r w:rsidR="000E68A1">
              <w:t>-</w:t>
            </w:r>
            <w:r w:rsidRPr="00A84204">
              <w:t>ность сетей теплоснабже</w:t>
            </w:r>
            <w:r w:rsidR="006D231B">
              <w:t>-</w:t>
            </w:r>
            <w:r w:rsidRPr="00A84204">
              <w:t>ния, по которым проводится содержание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124,69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3.2.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52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3.3. Возмещение убытков и задолженности за ТЭР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3.3.1. Возмещение экономически обоснованного размера убытков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6D231B">
              <w:t>-</w:t>
            </w:r>
            <w:r w:rsidRPr="00A84204">
              <w:t xml:space="preserve">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1 666,87804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521,39391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1 025,</w:t>
            </w:r>
            <w:r w:rsidR="00601A20">
              <w:t xml:space="preserve"> </w:t>
            </w:r>
            <w:r w:rsidRPr="00A84204">
              <w:t>11662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120,36751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Количество получателей субсидий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31 670,68280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9 906,</w:t>
            </w:r>
            <w:r w:rsidR="00601A20">
              <w:t xml:space="preserve"> </w:t>
            </w:r>
            <w:r w:rsidRPr="00A84204">
              <w:t>48435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19 477,</w:t>
            </w:r>
            <w:r w:rsidR="004442F1">
              <w:t xml:space="preserve"> </w:t>
            </w:r>
            <w:r w:rsidRPr="00A84204">
              <w:t>21573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2 286,</w:t>
            </w:r>
            <w:r w:rsidR="00601A20">
              <w:t xml:space="preserve"> </w:t>
            </w:r>
            <w:r w:rsidRPr="00A84204">
              <w:t>98272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3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33 337,56084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10 427,</w:t>
            </w:r>
            <w:r w:rsidR="00601A20">
              <w:t xml:space="preserve"> </w:t>
            </w:r>
            <w:r w:rsidRPr="00A84204">
              <w:t>87826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20 502,</w:t>
            </w:r>
            <w:r w:rsidR="00601A20">
              <w:t xml:space="preserve"> </w:t>
            </w:r>
            <w:r w:rsidRPr="00A84204">
              <w:t>33235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2 407,</w:t>
            </w:r>
            <w:r w:rsidR="00601A20">
              <w:t xml:space="preserve"> </w:t>
            </w:r>
            <w:r w:rsidRPr="00A84204">
              <w:t>35023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1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3.3.3. Предоставление субсидий юридическим лицам (за исключением субсидий муниципальным учреждениям) на возмещение экономически обоснованного размера убытков ТСО, связанных со сверхнормативным потреблением ТЭР при производстве тепловой энергии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6D231B">
              <w:t>-</w:t>
            </w:r>
            <w:r w:rsidRPr="00A84204">
              <w:t xml:space="preserve">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9 457,52400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9 457,</w:t>
            </w:r>
            <w:r w:rsidR="00601A20">
              <w:t xml:space="preserve"> </w:t>
            </w:r>
            <w:r w:rsidRPr="00A84204">
              <w:t>52400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получателей субсидий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3.3.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11 124,40204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521,39391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1 025,</w:t>
            </w:r>
            <w:r w:rsidR="00601A20">
              <w:t xml:space="preserve"> </w:t>
            </w:r>
            <w:r w:rsidRPr="00A84204">
              <w:t>11662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9 577,</w:t>
            </w:r>
            <w:r w:rsidR="00601A20">
              <w:t xml:space="preserve"> </w:t>
            </w:r>
            <w:r w:rsidRPr="00A84204">
              <w:t>89151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31 670,68280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9 906,</w:t>
            </w:r>
            <w:r w:rsidR="00601A20">
              <w:t xml:space="preserve"> </w:t>
            </w:r>
            <w:r w:rsidRPr="00A84204">
              <w:t>48435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19 477,</w:t>
            </w:r>
            <w:r w:rsidR="00601A20">
              <w:t xml:space="preserve"> </w:t>
            </w:r>
            <w:r w:rsidRPr="00A84204">
              <w:t>21573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2 286,</w:t>
            </w:r>
            <w:r w:rsidR="00601A20">
              <w:t xml:space="preserve"> </w:t>
            </w:r>
            <w:r w:rsidRPr="00A84204">
              <w:t>98272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42 795,08484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10 427,</w:t>
            </w:r>
            <w:r w:rsidR="00601A20">
              <w:t xml:space="preserve"> </w:t>
            </w:r>
            <w:r w:rsidRPr="00A84204">
              <w:t>87826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20 502,</w:t>
            </w:r>
            <w:r w:rsidR="00601A20">
              <w:t xml:space="preserve"> </w:t>
            </w:r>
            <w:r w:rsidRPr="00A84204">
              <w:t>33235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11 864,</w:t>
            </w:r>
            <w:r w:rsidR="00601A20">
              <w:t xml:space="preserve"> </w:t>
            </w:r>
            <w:r w:rsidRPr="00A84204">
              <w:t>87423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Итого по подпрограмме 3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65 684,98581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2 152,</w:t>
            </w:r>
            <w:r w:rsidR="00601A20">
              <w:t xml:space="preserve"> </w:t>
            </w:r>
            <w:r w:rsidRPr="00A84204">
              <w:t>08583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2 484,</w:t>
            </w:r>
            <w:r w:rsidR="00601A20">
              <w:t xml:space="preserve"> </w:t>
            </w:r>
            <w:r w:rsidRPr="00A84204">
              <w:t>59747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22 238,</w:t>
            </w:r>
            <w:r w:rsidR="00601A20">
              <w:t xml:space="preserve"> </w:t>
            </w:r>
            <w:r w:rsidRPr="00A84204">
              <w:t>39151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21 578,62800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16 732,</w:t>
            </w:r>
            <w:r w:rsidR="00601A20">
              <w:t xml:space="preserve"> </w:t>
            </w:r>
            <w:r w:rsidRPr="00A84204">
              <w:t>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601A20">
            <w:pPr>
              <w:ind w:right="-81"/>
            </w:pPr>
            <w:r w:rsidRPr="00A84204">
              <w:t>498,38000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283 016,</w:t>
            </w:r>
            <w:r w:rsidR="00601A20">
              <w:t xml:space="preserve"> </w:t>
            </w:r>
            <w:r w:rsidRPr="00A84204">
              <w:t>05301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25 313,</w:t>
            </w:r>
            <w:r w:rsidR="00601A20">
              <w:t xml:space="preserve"> </w:t>
            </w:r>
            <w:r w:rsidRPr="00A84204">
              <w:t>53016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25 132,</w:t>
            </w:r>
            <w:r w:rsidR="00601A20">
              <w:t xml:space="preserve"> </w:t>
            </w:r>
            <w:r w:rsidRPr="00A84204">
              <w:t>33707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118 633,</w:t>
            </w:r>
            <w:r w:rsidR="00601A20">
              <w:t xml:space="preserve"> </w:t>
            </w:r>
            <w:r w:rsidRPr="00A84204">
              <w:t>56078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113 936,</w:t>
            </w:r>
            <w:r w:rsidR="00601A20">
              <w:t xml:space="preserve"> </w:t>
            </w:r>
            <w:r w:rsidRPr="00A84204">
              <w:t>62500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601A20">
            <w:pPr>
              <w:ind w:right="-81"/>
            </w:pPr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348 701,</w:t>
            </w:r>
            <w:r w:rsidR="00601A20">
              <w:t xml:space="preserve"> </w:t>
            </w:r>
            <w:r w:rsidRPr="00A84204">
              <w:t>03882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27 465,</w:t>
            </w:r>
            <w:r w:rsidR="00601A20">
              <w:t xml:space="preserve"> </w:t>
            </w:r>
            <w:r w:rsidRPr="00A84204">
              <w:t>61599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27 616,</w:t>
            </w:r>
            <w:r w:rsidR="00601A20">
              <w:t xml:space="preserve"> </w:t>
            </w:r>
            <w:r w:rsidRPr="00A84204">
              <w:t>93454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140 871,</w:t>
            </w:r>
            <w:r w:rsidR="00601A20">
              <w:t xml:space="preserve"> </w:t>
            </w:r>
            <w:r w:rsidRPr="00A84204">
              <w:t>95229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135 515,25300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16 732,</w:t>
            </w:r>
            <w:r w:rsidR="00601A20">
              <w:t xml:space="preserve"> </w:t>
            </w:r>
            <w:r w:rsidRPr="00A84204">
              <w:t>90300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601A20">
            <w:pPr>
              <w:ind w:right="-81"/>
            </w:pPr>
            <w:r w:rsidRPr="00A84204">
              <w:t>498,38000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55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Подпрограмма 4. Развитие системы электроснабжения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95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4.1. Строительство, реконструкция, капитальный ремонт, ремонт объектов электроснабжения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96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4.1.1. Строительство линий электропередач уличного освещения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C17D42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построенных электричес</w:t>
            </w:r>
            <w:r w:rsidR="00C17D42">
              <w:t>-</w:t>
            </w:r>
            <w:r w:rsidRPr="00A84204">
              <w:t>ких сетей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7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4.1.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20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4.2. Обслуживание объектов электроснабжения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44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C17D42">
              <w:t>-</w:t>
            </w:r>
            <w:r w:rsidRPr="00A84204">
              <w:t xml:space="preserve">ции Чайковского городского округа             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Протяжен</w:t>
            </w:r>
            <w:r w:rsidR="00C17D42">
              <w:t>-</w:t>
            </w:r>
            <w:r w:rsidRPr="00A84204">
              <w:t>ность сетей электро-снабжения, по которым прово-дится содержание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км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73,28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4.2.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Итого по подпрограмме 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Подпрограмма 5. Градостроительная документация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72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3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5.1. 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2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C17D42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1 896,26657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200,00000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1 696,</w:t>
            </w:r>
            <w:r w:rsidR="00C17D42">
              <w:t xml:space="preserve"> </w:t>
            </w:r>
            <w:r w:rsidRPr="00A84204">
              <w:t>26657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3 663,</w:t>
            </w:r>
            <w:r w:rsidR="00C17D42">
              <w:t xml:space="preserve"> </w:t>
            </w:r>
            <w:r w:rsidRPr="00A84204">
              <w:t>80000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1 570,</w:t>
            </w:r>
            <w:r w:rsidR="00C17D42">
              <w:t xml:space="preserve"> </w:t>
            </w:r>
            <w:r w:rsidRPr="00A84204">
              <w:t>20000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Наличие документа  терри-ториального планирова</w:t>
            </w:r>
            <w:r w:rsidR="00C17D42">
              <w:t>-</w:t>
            </w:r>
            <w:r w:rsidRPr="00A84204">
              <w:t>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</w:tr>
      <w:tr w:rsidR="00A84204" w:rsidRPr="00A84204" w:rsidTr="00F54086">
        <w:trPr>
          <w:trHeight w:val="424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C17D42">
            <w:r w:rsidRPr="00A84204">
              <w:t>Доля обеспе-ченности Чайковского городского округа необходимой градостроительной документа</w:t>
            </w:r>
            <w:r w:rsidR="00C17D42">
              <w:t>-</w:t>
            </w:r>
            <w:r w:rsidRPr="00A84204">
              <w:t>цией в соответст</w:t>
            </w:r>
            <w:r w:rsidR="00C17D42">
              <w:t>-</w:t>
            </w:r>
            <w:r w:rsidRPr="00A84204">
              <w:t>вии с требо</w:t>
            </w:r>
            <w:r w:rsidR="00C17D42">
              <w:t>-</w:t>
            </w:r>
            <w:r w:rsidRPr="00A84204">
              <w:t>ваниями Градострои</w:t>
            </w:r>
            <w:r w:rsidR="00C17D42">
              <w:t>-</w:t>
            </w:r>
            <w:r w:rsidRPr="00A84204">
              <w:t xml:space="preserve">тельного кодекса Российской </w:t>
            </w:r>
            <w:r w:rsidRPr="00A84204">
              <w:lastRenderedPageBreak/>
              <w:t>Федерации, способ-ствующей проведению эффективной муниципаль</w:t>
            </w:r>
            <w:r w:rsidR="00C17D42">
              <w:t>-</w:t>
            </w:r>
            <w:r w:rsidRPr="00A84204">
              <w:t>ной полити</w:t>
            </w:r>
            <w:r w:rsidR="00C17D42">
              <w:t>-</w:t>
            </w:r>
            <w:r w:rsidRPr="00A84204">
              <w:t>ки в области управления земельными ресурсами, привлечения инвес-тиций в различные отрасли муни</w:t>
            </w:r>
            <w:r w:rsidR="00C17D42">
              <w:t>ц</w:t>
            </w:r>
            <w:r w:rsidRPr="00A84204">
              <w:t>ипаль</w:t>
            </w:r>
            <w:r w:rsidR="00C17D42">
              <w:t>-</w:t>
            </w:r>
            <w:r w:rsidRPr="00A84204">
              <w:t>ного хозяй-ства и социальной сферы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%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</w:tr>
      <w:tr w:rsidR="00A84204" w:rsidRPr="00A84204" w:rsidTr="00F54086">
        <w:trPr>
          <w:trHeight w:val="143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5.1.2. Разработка местных нормативов градостроительного проектирования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C17D42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24,60000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24,60000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C17D42">
            <w:r w:rsidRPr="00A84204">
              <w:t>Количество разработан</w:t>
            </w:r>
            <w:r w:rsidR="00C17D42">
              <w:t>-</w:t>
            </w:r>
            <w:r w:rsidRPr="00A84204">
              <w:t>ных местных нормативов градостроительного проекти-рования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223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5.1.3.Разработка программы комплексного развития социальной инфраструктуры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C17D42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15,65000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15,65000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C17D42">
              <w:t>-</w:t>
            </w:r>
            <w:r w:rsidRPr="00A84204">
              <w:t>ных программ развития социальной инфраструктуры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30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5.1.4 Разработка программы комплексного развития систем коммунальной инфраструктуры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C17D42">
              <w:t>-</w:t>
            </w:r>
            <w:r w:rsidRPr="00A84204">
              <w:t xml:space="preserve">ции Чайковского городского округа        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2 324,00000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2 324,</w:t>
            </w:r>
            <w:r w:rsidR="00B97FE5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разработанных программ развития  коммуналь</w:t>
            </w:r>
            <w:r w:rsidR="00C17D42">
              <w:t>-</w:t>
            </w:r>
            <w:r w:rsidRPr="00A84204">
              <w:t>ной  инфра</w:t>
            </w:r>
            <w:r w:rsidR="00C17D42">
              <w:t>-</w:t>
            </w:r>
            <w:r w:rsidRPr="00A84204">
              <w:t>структуры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5.1.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4 260,51657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240,25000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C17D42">
            <w:r w:rsidRPr="00A84204">
              <w:t>4 020,</w:t>
            </w:r>
            <w:r w:rsidR="00C17D42">
              <w:t xml:space="preserve"> </w:t>
            </w:r>
            <w:r w:rsidRPr="00A84204">
              <w:t>6657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3 663,</w:t>
            </w:r>
            <w:r w:rsidR="00C17D42">
              <w:t xml:space="preserve"> </w:t>
            </w:r>
            <w:r w:rsidRPr="00A84204">
              <w:t>80000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1 570,</w:t>
            </w:r>
            <w:r w:rsidR="00C17D42">
              <w:t xml:space="preserve"> </w:t>
            </w:r>
            <w:r w:rsidRPr="00A84204">
              <w:t>20000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75"/>
        </w:trPr>
        <w:tc>
          <w:tcPr>
            <w:tcW w:w="434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5.2. Разработка проектов планировки по перспективным участкам застройки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00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5.2.1. Разработка документации по планировке территории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C17D42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9 593,50047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2 495,</w:t>
            </w:r>
            <w:r w:rsidR="00C17D42">
              <w:t xml:space="preserve"> </w:t>
            </w:r>
            <w:r w:rsidRPr="00A84204">
              <w:t>76536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4 634,</w:t>
            </w:r>
            <w:r w:rsidR="00C17D42">
              <w:t xml:space="preserve"> </w:t>
            </w:r>
            <w:r w:rsidRPr="00A84204">
              <w:t>95331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1 136,</w:t>
            </w:r>
            <w:r w:rsidR="00C17D42">
              <w:t xml:space="preserve"> </w:t>
            </w:r>
            <w:r w:rsidRPr="00A84204">
              <w:t>11480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1 326,</w:t>
            </w:r>
            <w:r w:rsidR="00C17D42">
              <w:t xml:space="preserve"> </w:t>
            </w:r>
            <w:r w:rsidRPr="00A84204">
              <w:t>66700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Количество разработан</w:t>
            </w:r>
            <w:r w:rsidR="00C17D42">
              <w:t>-</w:t>
            </w:r>
            <w:r w:rsidRPr="00A84204">
              <w:t>ных проектов планировки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5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216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8B2A90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7 520,48500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940,80000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811,90000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1 292,</w:t>
            </w:r>
            <w:r w:rsidR="008B2A90">
              <w:t xml:space="preserve"> </w:t>
            </w:r>
            <w:r w:rsidRPr="00A84204">
              <w:t>70000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1 103,</w:t>
            </w:r>
            <w:r w:rsidR="008B2A90">
              <w:t xml:space="preserve"> </w:t>
            </w:r>
            <w:r w:rsidRPr="00A84204">
              <w:t>08500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1 686,</w:t>
            </w:r>
            <w:r w:rsidR="008B2A90">
              <w:t xml:space="preserve"> </w:t>
            </w:r>
            <w:r w:rsidRPr="00A84204">
              <w:t>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1 686,</w:t>
            </w:r>
            <w:r w:rsidR="008B2A90">
              <w:t xml:space="preserve"> </w:t>
            </w:r>
            <w:r w:rsidRPr="00A84204">
              <w:t>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Доля заявлений, по которым выданы чертежи градострои</w:t>
            </w:r>
            <w:r w:rsidR="008B2A90">
              <w:t>-тель</w:t>
            </w:r>
            <w:r w:rsidRPr="00A84204">
              <w:t>ных планов земельных участков на топографической основе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5.2.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17 113,98547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3 436,</w:t>
            </w:r>
            <w:r w:rsidR="008B2A90">
              <w:t xml:space="preserve"> </w:t>
            </w:r>
            <w:r w:rsidRPr="00A84204">
              <w:t>56536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5 446,</w:t>
            </w:r>
            <w:r w:rsidR="008B2A90">
              <w:t xml:space="preserve"> </w:t>
            </w:r>
            <w:r w:rsidRPr="00A84204">
              <w:t>85331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2 428,</w:t>
            </w:r>
            <w:r w:rsidR="008B2A90">
              <w:t xml:space="preserve"> </w:t>
            </w:r>
            <w:r w:rsidRPr="00A84204">
              <w:t>81480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2 429,</w:t>
            </w:r>
            <w:r w:rsidR="008B2A90">
              <w:t xml:space="preserve"> </w:t>
            </w:r>
            <w:r w:rsidRPr="00A84204">
              <w:t>75200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1 686,</w:t>
            </w:r>
            <w:r w:rsidR="008B2A90">
              <w:t xml:space="preserve"> </w:t>
            </w:r>
            <w:r w:rsidRPr="00A84204">
              <w:t>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1 686,</w:t>
            </w:r>
            <w:r w:rsidR="008B2A90">
              <w:t xml:space="preserve"> </w:t>
            </w:r>
            <w:r w:rsidRPr="00A84204">
              <w:t>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525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5.3. Выполнение кадастровых работ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2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8B2A90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1 852,46652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1 852,</w:t>
            </w:r>
            <w:r w:rsidR="008B2A90">
              <w:t xml:space="preserve"> </w:t>
            </w:r>
            <w:r w:rsidRPr="00A84204">
              <w:t>46652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Установлено границ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ед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5.3.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1 852,46652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1 852,</w:t>
            </w:r>
            <w:r w:rsidR="008B2A90">
              <w:t xml:space="preserve"> </w:t>
            </w:r>
            <w:r w:rsidRPr="00A84204">
              <w:t>46652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Итого по подпрограмме 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23 226,96856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5 289,</w:t>
            </w:r>
            <w:r w:rsidR="008B2A90">
              <w:t xml:space="preserve"> </w:t>
            </w:r>
            <w:r w:rsidRPr="00A84204">
              <w:t>03188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5 687,</w:t>
            </w:r>
            <w:r w:rsidR="008B2A90">
              <w:t xml:space="preserve"> </w:t>
            </w:r>
            <w:r w:rsidRPr="00A84204">
              <w:t>10331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6 449,</w:t>
            </w:r>
            <w:r w:rsidR="008B2A90">
              <w:t xml:space="preserve"> </w:t>
            </w:r>
            <w:r w:rsidRPr="00A84204">
              <w:t>08137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2 429,</w:t>
            </w:r>
            <w:r w:rsidR="008B2A90">
              <w:t xml:space="preserve"> </w:t>
            </w:r>
            <w:r w:rsidRPr="00A84204">
              <w:t>75200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5 349,</w:t>
            </w:r>
            <w:r w:rsidR="008B2A90">
              <w:t xml:space="preserve"> </w:t>
            </w:r>
            <w:r w:rsidRPr="00A84204">
              <w:t>80000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3 256,</w:t>
            </w:r>
            <w:r w:rsidR="008B2A90">
              <w:t xml:space="preserve"> </w:t>
            </w:r>
            <w:r w:rsidRPr="00A84204">
              <w:t>20000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57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Подпрограмма 6. Комплексное обеспечение инженерной инфраструктурой и благоустройством объектов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5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6.1. Создание условий для обеспечения жителей социальными услугами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54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6.1.1Технологическое присоединение ВА п.Марковский к инженерным коммуникациям, благоустройство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8B2A90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2 920,48100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1 940,</w:t>
            </w:r>
            <w:r w:rsidR="005E1EC0">
              <w:t xml:space="preserve"> </w:t>
            </w:r>
            <w:r w:rsidRPr="00A84204">
              <w:t>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979,67100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683CBB">
            <w:r w:rsidRPr="00A84204">
              <w:t xml:space="preserve">Обеспечение земельного участка под </w:t>
            </w:r>
            <w:r w:rsidR="00663590">
              <w:t>ФАП</w:t>
            </w:r>
            <w:r w:rsidR="00683CBB">
              <w:t>(</w:t>
            </w:r>
            <w:r w:rsidRPr="00A84204">
              <w:t>ВА</w:t>
            </w:r>
            <w:r w:rsidR="00683CBB">
              <w:t>)</w:t>
            </w:r>
            <w:r w:rsidRPr="00A84204">
              <w:t xml:space="preserve"> инженерны</w:t>
            </w:r>
            <w:r w:rsidR="005E1EC0">
              <w:t>-</w:t>
            </w:r>
            <w:r w:rsidRPr="00A84204">
              <w:t>ми сетями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6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61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3 920,48100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2 940,</w:t>
            </w:r>
            <w:r w:rsidR="005E1EC0">
              <w:t xml:space="preserve"> </w:t>
            </w:r>
            <w:r w:rsidRPr="00A84204">
              <w:t>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979,67100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Благоустрой</w:t>
            </w:r>
            <w:r w:rsidR="005E1EC0">
              <w:t>-</w:t>
            </w:r>
            <w:r w:rsidRPr="00A84204">
              <w:t xml:space="preserve">ство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115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6.1.2 Технологическое присоединение ФАП с.Ваньки к инженерным коммуникациям, благоустройство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8B2A90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2 007,53500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2 007,</w:t>
            </w:r>
            <w:r w:rsidR="005E1EC0">
              <w:t xml:space="preserve"> </w:t>
            </w:r>
            <w:r w:rsidRPr="00A84204">
              <w:t>53500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Благоустрой</w:t>
            </w:r>
            <w:r w:rsidR="005E1EC0">
              <w:t>-</w:t>
            </w:r>
            <w:r w:rsidRPr="00A84204">
              <w:t xml:space="preserve">ство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Итого по задаче 6.1.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4 928,01600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1 940,</w:t>
            </w:r>
            <w:r w:rsidR="005E1EC0">
              <w:t xml:space="preserve"> </w:t>
            </w:r>
            <w:r w:rsidRPr="00A84204">
              <w:t>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2 987,</w:t>
            </w:r>
            <w:r w:rsidR="005E1EC0">
              <w:t xml:space="preserve"> </w:t>
            </w:r>
            <w:r w:rsidRPr="00A84204">
              <w:t>20600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1 000,00000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1 000,</w:t>
            </w:r>
            <w:r w:rsidR="005E1EC0">
              <w:t xml:space="preserve"> </w:t>
            </w:r>
            <w:r w:rsidRPr="00A84204">
              <w:t>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5 928,01600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2 940,</w:t>
            </w:r>
            <w:r w:rsidR="005E1EC0">
              <w:t xml:space="preserve"> </w:t>
            </w:r>
            <w:r w:rsidRPr="00A84204">
              <w:t>81000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2 987,</w:t>
            </w:r>
            <w:r w:rsidR="005E1EC0">
              <w:t xml:space="preserve"> </w:t>
            </w:r>
            <w:r w:rsidRPr="00A84204">
              <w:t>20600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6.2. Строительство, реконструкция, капитальный ремонт и ремонт гидротехнических сооружений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6.2.1. Реконструкция берегоукрепительных </w:t>
            </w:r>
            <w:r w:rsidRPr="00A84204">
              <w:lastRenderedPageBreak/>
              <w:t>сооружений:</w:t>
            </w:r>
            <w:r w:rsidRPr="00A84204">
              <w:br/>
              <w:t>1 этап: "Реконструкция Берегоукрепления №1",</w:t>
            </w:r>
            <w:r w:rsidRPr="00A84204">
              <w:br/>
              <w:t>2 этап: "Реконструкция сооружения - берегоукрепление набережной"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УСИА администра</w:t>
            </w:r>
            <w:r w:rsidR="005E1EC0">
              <w:t>-</w:t>
            </w:r>
            <w:r w:rsidRPr="00A84204">
              <w:lastRenderedPageBreak/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57 331,14962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4 038,17240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24 748,</w:t>
            </w:r>
            <w:r w:rsidR="001765CB">
              <w:t xml:space="preserve"> </w:t>
            </w:r>
            <w:r w:rsidRPr="00A84204">
              <w:t>77522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10 531,</w:t>
            </w:r>
            <w:r w:rsidR="001765CB">
              <w:t xml:space="preserve"> </w:t>
            </w:r>
            <w:r w:rsidRPr="00A84204">
              <w:t>70200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18 012,</w:t>
            </w:r>
            <w:r w:rsidR="001765CB">
              <w:t xml:space="preserve"> </w:t>
            </w:r>
            <w:r w:rsidRPr="00A84204">
              <w:t>50000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14 568,</w:t>
            </w:r>
            <w:r w:rsidR="001765CB">
              <w:t xml:space="preserve"> </w:t>
            </w:r>
            <w:r w:rsidRPr="00A84204">
              <w:t>60000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4 533,</w:t>
            </w:r>
            <w:r w:rsidR="001765CB">
              <w:t xml:space="preserve"> </w:t>
            </w:r>
            <w:r w:rsidRPr="00A84204">
              <w:t>90000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Выполнена реконструк</w:t>
            </w:r>
            <w:r w:rsidR="001765CB">
              <w:t>-</w:t>
            </w:r>
            <w:r w:rsidRPr="00A84204">
              <w:lastRenderedPageBreak/>
              <w:t>ция ГТС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ед.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133 357,</w:t>
            </w:r>
            <w:r w:rsidR="001765CB">
              <w:t xml:space="preserve"> </w:t>
            </w:r>
            <w:r w:rsidRPr="00A84204">
              <w:t>14550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53 545,</w:t>
            </w:r>
            <w:r w:rsidR="001765CB">
              <w:t xml:space="preserve"> </w:t>
            </w:r>
            <w:r w:rsidRPr="00A84204">
              <w:t>43350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 xml:space="preserve">25 </w:t>
            </w:r>
            <w:r w:rsidR="001765CB">
              <w:t xml:space="preserve"> </w:t>
            </w:r>
            <w:r w:rsidRPr="00A84204">
              <w:t>774,41200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54 037,</w:t>
            </w:r>
            <w:r w:rsidR="001765CB">
              <w:t xml:space="preserve"> </w:t>
            </w:r>
            <w:r w:rsidRPr="00A84204">
              <w:t>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13 601,</w:t>
            </w:r>
            <w:r w:rsidR="001765CB">
              <w:t xml:space="preserve"> </w:t>
            </w:r>
            <w:r w:rsidRPr="00A84204">
              <w:t>70000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065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190 688,</w:t>
            </w:r>
            <w:r w:rsidR="001765CB">
              <w:t xml:space="preserve"> </w:t>
            </w:r>
            <w:r w:rsidRPr="00A84204">
              <w:t>29512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4 038,</w:t>
            </w:r>
            <w:r w:rsidR="001765CB">
              <w:t xml:space="preserve"> </w:t>
            </w:r>
            <w:r w:rsidRPr="00A84204">
              <w:t>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78 294,</w:t>
            </w:r>
            <w:r w:rsidR="001765CB">
              <w:t xml:space="preserve"> </w:t>
            </w:r>
            <w:r w:rsidRPr="00A84204">
              <w:t>20872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36 306,</w:t>
            </w:r>
            <w:r w:rsidR="001765CB">
              <w:t xml:space="preserve"> </w:t>
            </w:r>
            <w:r w:rsidRPr="00A84204">
              <w:t>11400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72 049,</w:t>
            </w:r>
            <w:r w:rsidR="001765CB">
              <w:t xml:space="preserve"> </w:t>
            </w:r>
            <w:r w:rsidRPr="00A84204">
              <w:t>80000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58 274,</w:t>
            </w:r>
            <w:r w:rsidR="001765CB">
              <w:t xml:space="preserve"> </w:t>
            </w:r>
            <w:r w:rsidRPr="00A84204">
              <w:t>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18 135,</w:t>
            </w:r>
            <w:r w:rsidR="001765CB">
              <w:t xml:space="preserve"> </w:t>
            </w:r>
            <w:r w:rsidRPr="00A84204">
              <w:t>60000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6.2.1.1. Реконструкция берегоукрепительных сооружений:</w:t>
            </w:r>
            <w:r w:rsidRPr="00A84204">
              <w:br/>
              <w:t>1 этап: "Реконструкция Берегоукрепления №1",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5E1EC0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41</w:t>
            </w:r>
            <w:r w:rsidR="001765CB">
              <w:t> </w:t>
            </w:r>
            <w:r w:rsidRPr="00A84204">
              <w:t>643</w:t>
            </w:r>
            <w:r w:rsidR="001765CB">
              <w:t xml:space="preserve"> </w:t>
            </w:r>
            <w:r w:rsidRPr="00A84204">
              <w:t>,39100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4 038,17240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490,21860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18 012,50000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14 568,60000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4 533,</w:t>
            </w:r>
            <w:r w:rsidR="001765CB">
              <w:t xml:space="preserve"> </w:t>
            </w:r>
            <w:r w:rsidRPr="00A84204">
              <w:t>90000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54 037,30000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54 037,30000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13 601,</w:t>
            </w:r>
            <w:r w:rsidR="001765CB">
              <w:t xml:space="preserve"> </w:t>
            </w:r>
            <w:r w:rsidRPr="00A84204">
              <w:t>70000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69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95 680,69100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4 038,</w:t>
            </w:r>
            <w:r w:rsidR="001765CB">
              <w:t xml:space="preserve"> </w:t>
            </w:r>
            <w:r w:rsidRPr="00A84204">
              <w:t>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490,21860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72 049,</w:t>
            </w:r>
            <w:r w:rsidR="001765CB">
              <w:t xml:space="preserve"> </w:t>
            </w:r>
            <w:r w:rsidRPr="00A84204">
              <w:t>80000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58 274,</w:t>
            </w:r>
            <w:r w:rsidR="001765CB">
              <w:t xml:space="preserve"> </w:t>
            </w:r>
            <w:r w:rsidRPr="00A84204">
              <w:t>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18 135,</w:t>
            </w:r>
            <w:r w:rsidR="001765CB">
              <w:t xml:space="preserve"> </w:t>
            </w:r>
            <w:r w:rsidRPr="00A84204">
              <w:t>60000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6.2.1.2. Реконструкция берегоукрепительных сооружений: 1 этап: "Реконструкция 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(существующая набережная) 2 этап)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5E1EC0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34 790,25862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24 258,</w:t>
            </w:r>
            <w:r w:rsidR="001765CB">
              <w:t xml:space="preserve"> </w:t>
            </w:r>
            <w:r w:rsidRPr="00A84204">
              <w:t>55662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10 531,</w:t>
            </w:r>
            <w:r w:rsidR="001765CB">
              <w:t xml:space="preserve"> </w:t>
            </w:r>
            <w:r w:rsidRPr="00A84204">
              <w:t>70200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79 319,84550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53 545,</w:t>
            </w:r>
            <w:r w:rsidR="001765CB">
              <w:t xml:space="preserve"> </w:t>
            </w:r>
            <w:r w:rsidRPr="00A84204">
              <w:t>43350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25 774,</w:t>
            </w:r>
            <w:r w:rsidR="001765CB">
              <w:t xml:space="preserve"> </w:t>
            </w:r>
            <w:r w:rsidRPr="00A84204">
              <w:t>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159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114 110,</w:t>
            </w:r>
            <w:r w:rsidR="001765CB">
              <w:t xml:space="preserve"> </w:t>
            </w:r>
            <w:r w:rsidRPr="00A84204">
              <w:t>10412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77 803,</w:t>
            </w:r>
            <w:r w:rsidR="001765CB">
              <w:t xml:space="preserve"> </w:t>
            </w:r>
            <w:r w:rsidRPr="00A84204">
              <w:t>99012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36 306,</w:t>
            </w:r>
            <w:r w:rsidR="001765CB">
              <w:t xml:space="preserve"> </w:t>
            </w:r>
            <w:r w:rsidRPr="00A84204">
              <w:t>11400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210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6.2.2 Капитальный ремонт ГСТ №24 с.Альняш Чайковский городской округ  Пермский край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5E1EC0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1 857,07600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1 857,</w:t>
            </w:r>
            <w:r w:rsidR="001765CB">
              <w:t xml:space="preserve"> </w:t>
            </w:r>
            <w:r w:rsidRPr="00A84204">
              <w:t>07600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2948A1">
            <w:r w:rsidRPr="00A84204">
              <w:t>Количество разработан</w:t>
            </w:r>
            <w:r w:rsidR="002948A1">
              <w:t>-</w:t>
            </w:r>
            <w:r w:rsidRPr="00A84204">
              <w:t>ных ПСД на строитель</w:t>
            </w:r>
            <w:r w:rsidR="001765CB">
              <w:t>-</w:t>
            </w:r>
            <w:r w:rsidRPr="00A84204">
              <w:t>ство, рекон</w:t>
            </w:r>
            <w:r w:rsidR="002948A1">
              <w:t>-</w:t>
            </w:r>
            <w:r w:rsidRPr="00A84204">
              <w:t>струкцию, капитальный ремонт и ремонт гидротехни</w:t>
            </w:r>
            <w:r w:rsidR="001765CB">
              <w:t>-</w:t>
            </w:r>
            <w:r w:rsidRPr="00A84204">
              <w:t>ческих сооружений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6.2.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59 188,22562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4 038,</w:t>
            </w:r>
            <w:r w:rsidR="001765CB">
              <w:t xml:space="preserve"> </w:t>
            </w:r>
            <w:r w:rsidRPr="00A84204">
              <w:t>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24 748,</w:t>
            </w:r>
            <w:r w:rsidR="001765CB">
              <w:t xml:space="preserve"> </w:t>
            </w:r>
            <w:r w:rsidRPr="00A84204">
              <w:t>77522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10 531,</w:t>
            </w:r>
            <w:r w:rsidR="001765CB">
              <w:t xml:space="preserve"> </w:t>
            </w:r>
            <w:r w:rsidRPr="00A84204">
              <w:t>70200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19 869,</w:t>
            </w:r>
            <w:r w:rsidR="001765CB">
              <w:t xml:space="preserve"> </w:t>
            </w:r>
            <w:r w:rsidRPr="00A84204">
              <w:t>57600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14 568,60000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4 533,</w:t>
            </w:r>
            <w:r w:rsidR="001765CB">
              <w:t xml:space="preserve"> </w:t>
            </w:r>
            <w:r w:rsidRPr="00A84204">
              <w:t>90000</w:t>
            </w:r>
          </w:p>
        </w:tc>
        <w:tc>
          <w:tcPr>
            <w:tcW w:w="1701" w:type="pct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190 664,</w:t>
            </w:r>
            <w:r w:rsidR="001765CB">
              <w:t xml:space="preserve"> </w:t>
            </w:r>
            <w:r w:rsidRPr="00A84204">
              <w:t>44550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53 545,</w:t>
            </w:r>
            <w:r w:rsidR="001765CB">
              <w:t xml:space="preserve"> </w:t>
            </w:r>
            <w:r w:rsidRPr="00A84204">
              <w:t>43350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25 774,</w:t>
            </w:r>
            <w:r w:rsidR="001765CB">
              <w:t xml:space="preserve"> </w:t>
            </w:r>
            <w:r w:rsidRPr="00A84204">
              <w:t>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54 037,</w:t>
            </w:r>
            <w:r w:rsidR="001765CB">
              <w:t xml:space="preserve"> </w:t>
            </w:r>
            <w:r w:rsidRPr="00A84204">
              <w:t>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43 705,</w:t>
            </w:r>
            <w:r w:rsidR="001765CB">
              <w:t xml:space="preserve"> </w:t>
            </w:r>
            <w:r w:rsidRPr="00A84204">
              <w:t>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13 601,</w:t>
            </w:r>
            <w:r w:rsidR="001765CB">
              <w:t xml:space="preserve"> </w:t>
            </w:r>
            <w:r w:rsidRPr="00A84204">
              <w:t>70000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529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268 955,</w:t>
            </w:r>
            <w:r w:rsidR="001765CB">
              <w:t xml:space="preserve"> </w:t>
            </w:r>
            <w:r w:rsidRPr="00A84204">
              <w:t>17152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4 038,</w:t>
            </w:r>
            <w:r w:rsidR="001765CB">
              <w:t xml:space="preserve"> </w:t>
            </w:r>
            <w:r w:rsidRPr="00A84204">
              <w:t>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78 294,</w:t>
            </w:r>
            <w:r w:rsidR="001765CB">
              <w:t xml:space="preserve"> </w:t>
            </w:r>
            <w:r w:rsidRPr="00A84204">
              <w:t>20862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36 306,11450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73 906,</w:t>
            </w:r>
            <w:r w:rsidR="001765CB">
              <w:t xml:space="preserve"> </w:t>
            </w:r>
            <w:r w:rsidRPr="00A84204">
              <w:t>87600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58 274,</w:t>
            </w:r>
            <w:r w:rsidR="001765CB">
              <w:t xml:space="preserve"> </w:t>
            </w:r>
            <w:r w:rsidRPr="00A84204">
              <w:t>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18 135,</w:t>
            </w:r>
            <w:r w:rsidR="001765CB">
              <w:t xml:space="preserve"> </w:t>
            </w:r>
            <w:r w:rsidRPr="00A84204">
              <w:t>60000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5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6.3. Создание условий для обслуживания инженерных коммуникаций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066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6.3.1. Приобретение передвижной автомастерской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Управление ЖКХ и транспорта администра</w:t>
            </w:r>
            <w:r w:rsidR="001765CB">
              <w:t>-</w:t>
            </w:r>
            <w:r w:rsidRPr="00A84204">
              <w:t xml:space="preserve">ции Чайковского городского </w:t>
            </w:r>
            <w:r w:rsidRPr="00A84204">
              <w:lastRenderedPageBreak/>
              <w:t>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1 425,68335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1765CB">
            <w:r w:rsidRPr="00A84204">
              <w:t>Приобрете</w:t>
            </w:r>
            <w:r w:rsidR="001765CB">
              <w:t>-</w:t>
            </w:r>
            <w:r w:rsidRPr="00A84204">
              <w:t xml:space="preserve">ние </w:t>
            </w:r>
            <w:r w:rsidR="001765CB">
              <w:t>п</w:t>
            </w:r>
            <w:r w:rsidRPr="00A84204">
              <w:t>еред</w:t>
            </w:r>
            <w:r w:rsidR="001765CB">
              <w:t>-</w:t>
            </w:r>
            <w:r w:rsidRPr="00A84204">
              <w:t>вижной автомастер</w:t>
            </w:r>
            <w:r w:rsidR="001765CB">
              <w:t>-</w:t>
            </w:r>
            <w:r w:rsidRPr="00A84204">
              <w:t>ской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ед.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453D4A">
            <w:pPr>
              <w:ind w:right="-69"/>
            </w:pPr>
            <w:r w:rsidRPr="00A84204">
              <w:t>1</w:t>
            </w:r>
            <w:r w:rsidR="00453D4A">
              <w:t> </w:t>
            </w:r>
            <w:r w:rsidRPr="00A84204">
              <w:t>425,</w:t>
            </w:r>
          </w:p>
          <w:p w:rsidR="00A84204" w:rsidRPr="00A84204" w:rsidRDefault="00A84204" w:rsidP="00453D4A">
            <w:pPr>
              <w:ind w:right="-69"/>
            </w:pPr>
            <w:r w:rsidRPr="00A84204">
              <w:t>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2 851,36670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453D4A">
            <w:pPr>
              <w:ind w:right="-69"/>
            </w:pPr>
            <w:r w:rsidRPr="00A84204">
              <w:t>2</w:t>
            </w:r>
            <w:r w:rsidR="00453D4A">
              <w:t> </w:t>
            </w:r>
            <w:r w:rsidRPr="00A84204">
              <w:t>851,</w:t>
            </w:r>
          </w:p>
          <w:p w:rsidR="00A84204" w:rsidRPr="00A84204" w:rsidRDefault="00A84204" w:rsidP="00453D4A">
            <w:pPr>
              <w:ind w:right="-69"/>
            </w:pPr>
            <w:r w:rsidRPr="00A84204">
              <w:t>36670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 xml:space="preserve">Итого по Задаче 6.3. 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453D4A">
            <w:pPr>
              <w:ind w:right="-69"/>
            </w:pPr>
            <w:r w:rsidRPr="00A84204">
              <w:t>1</w:t>
            </w:r>
            <w:r w:rsidR="00453D4A">
              <w:t> </w:t>
            </w:r>
            <w:r w:rsidRPr="00A84204">
              <w:t>425,</w:t>
            </w:r>
          </w:p>
          <w:p w:rsidR="00A84204" w:rsidRPr="00A84204" w:rsidRDefault="00A84204" w:rsidP="00453D4A">
            <w:pPr>
              <w:ind w:right="-69"/>
            </w:pPr>
            <w:r w:rsidRPr="00A84204">
              <w:t>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1 425,68335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453D4A">
            <w:pPr>
              <w:ind w:right="-69"/>
            </w:pPr>
            <w:r w:rsidRPr="00A84204">
              <w:t>1</w:t>
            </w:r>
            <w:r w:rsidR="00453D4A">
              <w:t> </w:t>
            </w:r>
            <w:r w:rsidRPr="00A84204">
              <w:t>425,</w:t>
            </w:r>
          </w:p>
          <w:p w:rsidR="00A84204" w:rsidRPr="00A84204" w:rsidRDefault="00A84204" w:rsidP="00453D4A">
            <w:pPr>
              <w:ind w:right="-69"/>
            </w:pPr>
            <w:r w:rsidRPr="00A84204">
              <w:t>68335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2 851,36670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453D4A">
            <w:pPr>
              <w:ind w:right="-69"/>
            </w:pPr>
            <w:r w:rsidRPr="00A84204">
              <w:t>2</w:t>
            </w:r>
            <w:r w:rsidR="00453D4A">
              <w:t> </w:t>
            </w:r>
            <w:r w:rsidRPr="00A84204">
              <w:t>851,</w:t>
            </w:r>
          </w:p>
          <w:p w:rsidR="00A84204" w:rsidRPr="00A84204" w:rsidRDefault="00A84204" w:rsidP="00453D4A">
            <w:pPr>
              <w:ind w:right="-69"/>
            </w:pPr>
            <w:r w:rsidRPr="00A84204">
              <w:t>36700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Итого подпрограмме 6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84 644,42547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4</w:t>
            </w:r>
            <w:r w:rsidR="00453D4A">
              <w:t> </w:t>
            </w:r>
            <w:r w:rsidRPr="00A84204">
              <w:t>038,</w:t>
            </w:r>
          </w:p>
          <w:p w:rsidR="00A84204" w:rsidRPr="00A84204" w:rsidRDefault="00A84204" w:rsidP="00A84204">
            <w:r w:rsidRPr="00A84204">
              <w:t>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26</w:t>
            </w:r>
            <w:r w:rsidR="00453D4A">
              <w:t> </w:t>
            </w:r>
            <w:r w:rsidRPr="00A84204">
              <w:t>174,</w:t>
            </w:r>
          </w:p>
          <w:p w:rsidR="00A84204" w:rsidRPr="00A84204" w:rsidRDefault="00A84204" w:rsidP="00A84204">
            <w:r w:rsidRPr="00A84204">
              <w:t>45857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12</w:t>
            </w:r>
            <w:r w:rsidR="00453D4A">
              <w:t> </w:t>
            </w:r>
            <w:r w:rsidRPr="00A84204">
              <w:t>472,</w:t>
            </w:r>
          </w:p>
          <w:p w:rsidR="00A84204" w:rsidRPr="00A84204" w:rsidRDefault="00A84204" w:rsidP="00A84204">
            <w:r w:rsidRPr="00A84204">
              <w:t>51250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22</w:t>
            </w:r>
            <w:r w:rsidR="00453D4A">
              <w:t> </w:t>
            </w:r>
            <w:r w:rsidRPr="00A84204">
              <w:t>856,</w:t>
            </w:r>
          </w:p>
          <w:p w:rsidR="00A84204" w:rsidRPr="00A84204" w:rsidRDefault="00A84204" w:rsidP="00A84204">
            <w:r w:rsidRPr="00A84204">
              <w:t>78200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14</w:t>
            </w:r>
            <w:r w:rsidR="00453D4A">
              <w:t> </w:t>
            </w:r>
            <w:r w:rsidRPr="00A84204">
              <w:t>568,</w:t>
            </w:r>
          </w:p>
          <w:p w:rsidR="00A84204" w:rsidRPr="00A84204" w:rsidRDefault="00A84204" w:rsidP="00A84204">
            <w:r w:rsidRPr="00A84204">
              <w:t>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4</w:t>
            </w:r>
            <w:r w:rsidR="00453D4A">
              <w:t> </w:t>
            </w:r>
            <w:r w:rsidRPr="00A84204">
              <w:t>533,</w:t>
            </w:r>
          </w:p>
          <w:p w:rsidR="00A84204" w:rsidRPr="00A84204" w:rsidRDefault="00A84204" w:rsidP="00A84204">
            <w:r w:rsidRPr="00A84204">
              <w:t>90000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193</w:t>
            </w:r>
            <w:r w:rsidR="00453D4A">
              <w:t> </w:t>
            </w:r>
            <w:r w:rsidRPr="00A84204">
              <w:t>090,</w:t>
            </w:r>
          </w:p>
          <w:p w:rsidR="00A84204" w:rsidRPr="00A84204" w:rsidRDefault="00A84204" w:rsidP="00A84204">
            <w:r w:rsidRPr="00A84204">
              <w:t>12885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54</w:t>
            </w:r>
            <w:r w:rsidR="00453D4A">
              <w:t> </w:t>
            </w:r>
            <w:r w:rsidRPr="00A84204">
              <w:t>971,</w:t>
            </w:r>
          </w:p>
          <w:p w:rsidR="00A84204" w:rsidRPr="00A84204" w:rsidRDefault="00A84204" w:rsidP="00A84204">
            <w:r w:rsidRPr="00A84204">
              <w:t>11685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26</w:t>
            </w:r>
            <w:r w:rsidR="00453D4A">
              <w:t> </w:t>
            </w:r>
            <w:r w:rsidRPr="00A84204">
              <w:t>774,</w:t>
            </w:r>
          </w:p>
          <w:p w:rsidR="00A84204" w:rsidRPr="00A84204" w:rsidRDefault="00A84204" w:rsidP="00A84204">
            <w:r w:rsidRPr="00A84204">
              <w:t>41200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54 037,30000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43 705,60000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13</w:t>
            </w:r>
            <w:r w:rsidR="00453D4A">
              <w:t> </w:t>
            </w:r>
            <w:r w:rsidRPr="00A84204">
              <w:t>601,</w:t>
            </w:r>
          </w:p>
          <w:p w:rsidR="00A84204" w:rsidRPr="00A84204" w:rsidRDefault="00A84204" w:rsidP="00A84204">
            <w:r w:rsidRPr="00A84204">
              <w:t>70000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277</w:t>
            </w:r>
            <w:r w:rsidR="00453D4A">
              <w:t> </w:t>
            </w:r>
            <w:r w:rsidRPr="00A84204">
              <w:t>734,</w:t>
            </w:r>
          </w:p>
          <w:p w:rsidR="00A84204" w:rsidRPr="00A84204" w:rsidRDefault="00A84204" w:rsidP="00A84204">
            <w:r w:rsidRPr="00A84204">
              <w:t>55432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4</w:t>
            </w:r>
            <w:r w:rsidR="00453D4A">
              <w:t> </w:t>
            </w:r>
            <w:r w:rsidRPr="00A84204">
              <w:t>038,</w:t>
            </w:r>
          </w:p>
          <w:p w:rsidR="00A84204" w:rsidRPr="00A84204" w:rsidRDefault="00A84204" w:rsidP="00A84204">
            <w:r w:rsidRPr="00A84204">
              <w:t>17240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81</w:t>
            </w:r>
            <w:r w:rsidR="00453D4A">
              <w:t> </w:t>
            </w:r>
            <w:r w:rsidRPr="00A84204">
              <w:t>145,</w:t>
            </w:r>
          </w:p>
          <w:p w:rsidR="00A84204" w:rsidRPr="00A84204" w:rsidRDefault="00A84204" w:rsidP="00A84204">
            <w:r w:rsidRPr="00A84204">
              <w:t>57542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39</w:t>
            </w:r>
            <w:r w:rsidR="00453D4A">
              <w:t> </w:t>
            </w:r>
            <w:r w:rsidRPr="00A84204">
              <w:t>246,</w:t>
            </w:r>
          </w:p>
          <w:p w:rsidR="00A84204" w:rsidRPr="00A84204" w:rsidRDefault="00A84204" w:rsidP="00A84204">
            <w:r w:rsidRPr="00A84204">
              <w:t>92450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76</w:t>
            </w:r>
            <w:r w:rsidR="00453D4A">
              <w:t> </w:t>
            </w:r>
            <w:r w:rsidRPr="00A84204">
              <w:t>894,</w:t>
            </w:r>
          </w:p>
          <w:p w:rsidR="00A84204" w:rsidRPr="00A84204" w:rsidRDefault="00A84204" w:rsidP="00A84204">
            <w:r w:rsidRPr="00A84204">
              <w:t>08200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58</w:t>
            </w:r>
            <w:r w:rsidR="00453D4A">
              <w:t> </w:t>
            </w:r>
            <w:r w:rsidRPr="00A84204">
              <w:t>274,</w:t>
            </w:r>
          </w:p>
          <w:p w:rsidR="00A84204" w:rsidRPr="00A84204" w:rsidRDefault="00A84204" w:rsidP="00A84204">
            <w:r w:rsidRPr="00A84204">
              <w:t>20000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4A" w:rsidRDefault="00A84204" w:rsidP="00A84204">
            <w:r w:rsidRPr="00A84204">
              <w:t>18</w:t>
            </w:r>
            <w:r w:rsidR="00453D4A">
              <w:t> </w:t>
            </w:r>
            <w:r w:rsidRPr="00A84204">
              <w:t>135,</w:t>
            </w:r>
          </w:p>
          <w:p w:rsidR="00A84204" w:rsidRPr="00A84204" w:rsidRDefault="00A84204" w:rsidP="00A84204">
            <w:r w:rsidRPr="00A84204">
              <w:t>60000</w:t>
            </w:r>
          </w:p>
        </w:tc>
        <w:tc>
          <w:tcPr>
            <w:tcW w:w="1701" w:type="pct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80"/>
        </w:trPr>
        <w:tc>
          <w:tcPr>
            <w:tcW w:w="45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Подпрограмма 7. Обеспечение реализации муниципальной программы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80"/>
        </w:trPr>
        <w:tc>
          <w:tcPr>
            <w:tcW w:w="468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630"/>
        </w:trPr>
        <w:tc>
          <w:tcPr>
            <w:tcW w:w="468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200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7.1.1. Обеспечение выполнения функций органами местного самоуправления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B0464F">
              <w:t>-</w:t>
            </w:r>
            <w:r w:rsidRPr="00A84204">
              <w:t xml:space="preserve">ции Чайковского городского округа 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105</w:t>
            </w:r>
            <w:r w:rsidR="00B0464F">
              <w:t> </w:t>
            </w:r>
            <w:r w:rsidRPr="00A84204">
              <w:t>468,</w:t>
            </w:r>
          </w:p>
          <w:p w:rsidR="00A84204" w:rsidRPr="00A84204" w:rsidRDefault="00A84204" w:rsidP="00A84204">
            <w:r w:rsidRPr="00A84204">
              <w:t>77479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14</w:t>
            </w:r>
            <w:r w:rsidR="00B0464F">
              <w:t> </w:t>
            </w:r>
            <w:r w:rsidRPr="00A84204">
              <w:t>665,</w:t>
            </w:r>
          </w:p>
          <w:p w:rsidR="00A84204" w:rsidRPr="00A84204" w:rsidRDefault="00A84204" w:rsidP="00A84204">
            <w:r w:rsidRPr="00A84204">
              <w:t>49231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15</w:t>
            </w:r>
            <w:r w:rsidR="00B0464F">
              <w:t> </w:t>
            </w:r>
            <w:r w:rsidRPr="00A84204">
              <w:t>945,</w:t>
            </w:r>
          </w:p>
          <w:p w:rsidR="00A84204" w:rsidRPr="00A84204" w:rsidRDefault="00A84204" w:rsidP="00A84204">
            <w:r w:rsidRPr="00A84204">
              <w:t>08448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17</w:t>
            </w:r>
            <w:r w:rsidR="00B0464F">
              <w:t> </w:t>
            </w:r>
            <w:r w:rsidRPr="00A84204">
              <w:t>965,</w:t>
            </w:r>
          </w:p>
          <w:p w:rsidR="00A84204" w:rsidRPr="00A84204" w:rsidRDefault="00A84204" w:rsidP="00A84204">
            <w:r w:rsidRPr="00A84204">
              <w:t>92900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19</w:t>
            </w:r>
            <w:r w:rsidR="00B0464F">
              <w:t> </w:t>
            </w:r>
            <w:r w:rsidRPr="00A84204">
              <w:t>464,</w:t>
            </w:r>
          </w:p>
          <w:p w:rsidR="00A84204" w:rsidRPr="00A84204" w:rsidRDefault="00A84204" w:rsidP="00A84204">
            <w:r w:rsidRPr="00A84204">
              <w:t>86500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18</w:t>
            </w:r>
            <w:r w:rsidR="00B0464F">
              <w:t> </w:t>
            </w:r>
            <w:r w:rsidRPr="00A84204">
              <w:t>713,</w:t>
            </w:r>
          </w:p>
          <w:p w:rsidR="00A84204" w:rsidRPr="00A84204" w:rsidRDefault="00A84204" w:rsidP="00A84204">
            <w:r w:rsidRPr="00A84204">
              <w:t>70200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18</w:t>
            </w:r>
            <w:r w:rsidR="00B0464F">
              <w:t> </w:t>
            </w:r>
            <w:r w:rsidRPr="00A84204">
              <w:t>713,</w:t>
            </w:r>
          </w:p>
          <w:p w:rsidR="00A84204" w:rsidRPr="00A84204" w:rsidRDefault="00A84204" w:rsidP="00A84204">
            <w:r w:rsidRPr="00A84204">
              <w:t>70200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bookmarkStart w:id="1" w:name="RANGE!M317"/>
            <w:r w:rsidRPr="00A84204">
              <w:t>Уровень достижения показателей от утвержден</w:t>
            </w:r>
            <w:r w:rsidR="00F17533">
              <w:t>-</w:t>
            </w:r>
            <w:r w:rsidRPr="00A84204">
              <w:t>ных в Программе</w:t>
            </w:r>
            <w:bookmarkEnd w:id="1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-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99,5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90</w:t>
            </w:r>
          </w:p>
        </w:tc>
      </w:tr>
      <w:tr w:rsidR="00A84204" w:rsidRPr="00A84204" w:rsidTr="00F54086">
        <w:trPr>
          <w:trHeight w:val="2477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Отсутствие просрочен</w:t>
            </w:r>
            <w:r w:rsidR="00B0464F">
              <w:t>-</w:t>
            </w:r>
            <w:r w:rsidRPr="00A84204">
              <w:t>ной креди</w:t>
            </w:r>
            <w:r w:rsidR="00B0464F">
              <w:t>-</w:t>
            </w:r>
            <w:r w:rsidRPr="00A84204">
              <w:t>торской задолжен</w:t>
            </w:r>
            <w:r w:rsidR="00B0464F">
              <w:t>-</w:t>
            </w:r>
            <w:r w:rsidRPr="00A84204">
              <w:t>ности, в том числе  подве-домствен</w:t>
            </w:r>
            <w:r w:rsidR="00B0464F">
              <w:t>-</w:t>
            </w:r>
            <w:r w:rsidRPr="00A84204">
              <w:t>ного учреж</w:t>
            </w:r>
            <w:r w:rsidR="00B0464F">
              <w:t>-</w:t>
            </w:r>
            <w:r w:rsidRPr="00A84204">
              <w:t>дения МКУ «Чайковское управление капитального строитель</w:t>
            </w:r>
            <w:r w:rsidR="00B0464F">
              <w:t>-</w:t>
            </w:r>
            <w:r w:rsidRPr="00A84204">
              <w:t>ства»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D4" w:rsidRDefault="00A84204" w:rsidP="00A84204">
            <w:r w:rsidRPr="00A84204">
              <w:t>да/</w:t>
            </w:r>
          </w:p>
          <w:p w:rsidR="00A84204" w:rsidRPr="00A84204" w:rsidRDefault="00A84204" w:rsidP="00A84204">
            <w:r w:rsidRPr="00A84204">
              <w:t>нет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да</w:t>
            </w:r>
          </w:p>
        </w:tc>
      </w:tr>
      <w:tr w:rsidR="00A84204" w:rsidRPr="00A84204" w:rsidTr="00F54086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7.1.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105</w:t>
            </w:r>
            <w:r w:rsidR="00B0464F">
              <w:t> </w:t>
            </w:r>
            <w:r w:rsidRPr="00A84204">
              <w:t>468,</w:t>
            </w:r>
          </w:p>
          <w:p w:rsidR="00A84204" w:rsidRPr="00A84204" w:rsidRDefault="00A84204" w:rsidP="00A84204">
            <w:r w:rsidRPr="00A84204">
              <w:t>77479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14</w:t>
            </w:r>
            <w:r w:rsidR="00B0464F">
              <w:t> </w:t>
            </w:r>
            <w:r w:rsidRPr="00A84204">
              <w:t>665,</w:t>
            </w:r>
          </w:p>
          <w:p w:rsidR="00A84204" w:rsidRPr="00A84204" w:rsidRDefault="00A84204" w:rsidP="00A84204">
            <w:r w:rsidRPr="00A84204">
              <w:t>49231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15</w:t>
            </w:r>
            <w:r w:rsidR="00B0464F">
              <w:t> </w:t>
            </w:r>
            <w:r w:rsidRPr="00A84204">
              <w:t>945,</w:t>
            </w:r>
          </w:p>
          <w:p w:rsidR="00A84204" w:rsidRPr="00A84204" w:rsidRDefault="00A84204" w:rsidP="00A84204">
            <w:r w:rsidRPr="00A84204">
              <w:t>08448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17</w:t>
            </w:r>
            <w:r w:rsidR="00B0464F">
              <w:t> </w:t>
            </w:r>
            <w:r w:rsidRPr="00A84204">
              <w:t>965,</w:t>
            </w:r>
          </w:p>
          <w:p w:rsidR="00A84204" w:rsidRPr="00A84204" w:rsidRDefault="00A84204" w:rsidP="00A84204">
            <w:r w:rsidRPr="00A84204">
              <w:t>92900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19</w:t>
            </w:r>
            <w:r w:rsidR="00B0464F">
              <w:t> </w:t>
            </w:r>
            <w:r w:rsidRPr="00A84204">
              <w:t>464,</w:t>
            </w:r>
          </w:p>
          <w:p w:rsidR="00A84204" w:rsidRPr="00A84204" w:rsidRDefault="00A84204" w:rsidP="00A84204">
            <w:r w:rsidRPr="00A84204">
              <w:t>86500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18</w:t>
            </w:r>
            <w:r w:rsidR="00B0464F">
              <w:t> </w:t>
            </w:r>
            <w:r w:rsidRPr="00A84204">
              <w:t>713,</w:t>
            </w:r>
          </w:p>
          <w:p w:rsidR="00A84204" w:rsidRPr="00A84204" w:rsidRDefault="00A84204" w:rsidP="00A84204">
            <w:r w:rsidRPr="00A84204">
              <w:t>70200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18</w:t>
            </w:r>
            <w:r w:rsidR="00B0464F">
              <w:t> </w:t>
            </w:r>
            <w:r w:rsidRPr="00A84204">
              <w:t>713,</w:t>
            </w:r>
          </w:p>
          <w:p w:rsidR="00A84204" w:rsidRPr="00A84204" w:rsidRDefault="00A84204" w:rsidP="00A84204">
            <w:r w:rsidRPr="00A84204">
              <w:t>70200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435"/>
        </w:trPr>
        <w:tc>
          <w:tcPr>
            <w:tcW w:w="418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>
            <w:r w:rsidRPr="00A84204"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1024"/>
        </w:trPr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7.2.1. Обеспечение деятельности казенного учреждения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УСИА администра</w:t>
            </w:r>
            <w:r w:rsidR="00B0464F">
              <w:t>-</w:t>
            </w:r>
            <w:r w:rsidRPr="00A84204">
              <w:t>ции Чайковского городского округа</w:t>
            </w: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99 664,90359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12</w:t>
            </w:r>
            <w:r w:rsidR="00B0464F">
              <w:t> </w:t>
            </w:r>
            <w:r w:rsidRPr="00A84204">
              <w:t>741,</w:t>
            </w:r>
          </w:p>
          <w:p w:rsidR="00A84204" w:rsidRPr="00A84204" w:rsidRDefault="00A84204" w:rsidP="00A84204">
            <w:r w:rsidRPr="00A84204">
              <w:t>90057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16</w:t>
            </w:r>
            <w:r w:rsidR="00B0464F">
              <w:t> </w:t>
            </w:r>
            <w:r w:rsidRPr="00A84204">
              <w:t>474,</w:t>
            </w:r>
          </w:p>
          <w:p w:rsidR="00A84204" w:rsidRPr="00A84204" w:rsidRDefault="00A84204" w:rsidP="00A84204">
            <w:r w:rsidRPr="00A84204">
              <w:t>81411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17</w:t>
            </w:r>
            <w:r w:rsidR="00B0464F">
              <w:t> </w:t>
            </w:r>
            <w:r w:rsidRPr="00A84204">
              <w:t>381,</w:t>
            </w:r>
          </w:p>
          <w:p w:rsidR="00A84204" w:rsidRPr="00A84204" w:rsidRDefault="00A84204" w:rsidP="00A84204">
            <w:r w:rsidRPr="00A84204">
              <w:t>39591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18</w:t>
            </w:r>
            <w:r w:rsidR="00B0464F">
              <w:t> </w:t>
            </w:r>
            <w:r w:rsidRPr="00A84204">
              <w:t>567,</w:t>
            </w:r>
          </w:p>
          <w:p w:rsidR="00A84204" w:rsidRPr="00A84204" w:rsidRDefault="00A84204" w:rsidP="00A84204">
            <w:r w:rsidRPr="00A84204">
              <w:t>67900</w:t>
            </w:r>
          </w:p>
        </w:tc>
        <w:tc>
          <w:tcPr>
            <w:tcW w:w="27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4F" w:rsidRDefault="00A84204" w:rsidP="00A84204">
            <w:r w:rsidRPr="00A84204">
              <w:t>17</w:t>
            </w:r>
            <w:r w:rsidR="00B0464F">
              <w:t> </w:t>
            </w:r>
            <w:r w:rsidRPr="00A84204">
              <w:t>249,</w:t>
            </w:r>
          </w:p>
          <w:p w:rsidR="00A84204" w:rsidRPr="00A84204" w:rsidRDefault="00A84204" w:rsidP="00A84204">
            <w:r w:rsidRPr="00A84204">
              <w:t>55700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17</w:t>
            </w:r>
            <w:r w:rsidR="00B0464F">
              <w:t> </w:t>
            </w:r>
            <w:r w:rsidRPr="00A84204">
              <w:t>249,</w:t>
            </w:r>
          </w:p>
          <w:p w:rsidR="00A84204" w:rsidRPr="00A84204" w:rsidRDefault="00A84204" w:rsidP="00A84204">
            <w:r w:rsidRPr="00A84204">
              <w:t>55700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Исполнение годовых бюджетных обязательств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69,4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86,5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64F" w:rsidRDefault="00A84204" w:rsidP="00A84204">
            <w:r w:rsidRPr="00A84204">
              <w:t>70,</w:t>
            </w:r>
          </w:p>
          <w:p w:rsidR="00A84204" w:rsidRPr="00A84204" w:rsidRDefault="00A84204" w:rsidP="00A84204">
            <w:r w:rsidRPr="00A84204">
              <w:t>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95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95</w:t>
            </w:r>
          </w:p>
        </w:tc>
      </w:tr>
      <w:tr w:rsidR="00A84204" w:rsidRPr="00A84204" w:rsidTr="00F54086">
        <w:trPr>
          <w:trHeight w:val="480"/>
        </w:trPr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7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204" w:rsidRPr="00A84204" w:rsidRDefault="00A84204" w:rsidP="00A84204"/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Своевремен</w:t>
            </w:r>
            <w:r w:rsidR="00B710D4">
              <w:t>-</w:t>
            </w:r>
            <w:r w:rsidRPr="00A84204">
              <w:t xml:space="preserve">ный ввод объектов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%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100</w:t>
            </w:r>
          </w:p>
        </w:tc>
      </w:tr>
      <w:tr w:rsidR="00A84204" w:rsidRPr="00A84204" w:rsidTr="00F54086">
        <w:trPr>
          <w:trHeight w:val="37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 xml:space="preserve">Итого по Задаче 7.2.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99 664,90359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12</w:t>
            </w:r>
            <w:r w:rsidR="000137C0">
              <w:t> </w:t>
            </w:r>
            <w:r w:rsidRPr="00A84204">
              <w:t>741,</w:t>
            </w:r>
          </w:p>
          <w:p w:rsidR="00A84204" w:rsidRPr="00A84204" w:rsidRDefault="00A84204" w:rsidP="00A84204">
            <w:r w:rsidRPr="00A84204">
              <w:t>90057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16</w:t>
            </w:r>
            <w:r w:rsidR="000137C0">
              <w:t> </w:t>
            </w:r>
            <w:r w:rsidRPr="00A84204">
              <w:t>474,</w:t>
            </w:r>
          </w:p>
          <w:p w:rsidR="00A84204" w:rsidRPr="00A84204" w:rsidRDefault="00A84204" w:rsidP="00A84204">
            <w:r w:rsidRPr="00A84204">
              <w:t>81411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17</w:t>
            </w:r>
            <w:r w:rsidR="000137C0">
              <w:t> </w:t>
            </w:r>
            <w:r w:rsidRPr="00A84204">
              <w:t>381,</w:t>
            </w:r>
          </w:p>
          <w:p w:rsidR="00A84204" w:rsidRPr="00A84204" w:rsidRDefault="00A84204" w:rsidP="00A84204">
            <w:r w:rsidRPr="00A84204">
              <w:t>39591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18</w:t>
            </w:r>
            <w:r w:rsidR="000137C0">
              <w:t> </w:t>
            </w:r>
            <w:r w:rsidRPr="00A84204">
              <w:t>567,</w:t>
            </w:r>
          </w:p>
          <w:p w:rsidR="00A84204" w:rsidRPr="00A84204" w:rsidRDefault="00A84204" w:rsidP="00A84204">
            <w:r w:rsidRPr="00A84204">
              <w:t>67900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17</w:t>
            </w:r>
            <w:r w:rsidR="000137C0">
              <w:t> </w:t>
            </w:r>
            <w:r w:rsidRPr="00A84204">
              <w:t>249,</w:t>
            </w:r>
          </w:p>
          <w:p w:rsidR="00A84204" w:rsidRPr="00A84204" w:rsidRDefault="00A84204" w:rsidP="00A84204">
            <w:r w:rsidRPr="00A84204">
              <w:t>55700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17</w:t>
            </w:r>
            <w:r w:rsidR="000137C0">
              <w:t> </w:t>
            </w:r>
            <w:r w:rsidRPr="00A84204">
              <w:t>249,</w:t>
            </w:r>
          </w:p>
          <w:p w:rsidR="00A84204" w:rsidRPr="00A84204" w:rsidRDefault="00A84204" w:rsidP="00A84204">
            <w:r w:rsidRPr="00A84204">
              <w:t>55700</w:t>
            </w:r>
          </w:p>
        </w:tc>
        <w:tc>
          <w:tcPr>
            <w:tcW w:w="1701" w:type="pct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lastRenderedPageBreak/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</w:tc>
      </w:tr>
      <w:tr w:rsidR="00A84204" w:rsidRPr="00A84204" w:rsidTr="00F54086">
        <w:trPr>
          <w:trHeight w:val="503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Итого по Подпрограмме 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205</w:t>
            </w:r>
            <w:r w:rsidR="000137C0">
              <w:t> </w:t>
            </w:r>
            <w:r w:rsidRPr="00A84204">
              <w:t>133,</w:t>
            </w:r>
          </w:p>
          <w:p w:rsidR="00A84204" w:rsidRPr="00A84204" w:rsidRDefault="00A84204" w:rsidP="00A84204">
            <w:r w:rsidRPr="00A84204">
              <w:t>67838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27</w:t>
            </w:r>
            <w:r w:rsidR="000137C0">
              <w:t> </w:t>
            </w:r>
            <w:r w:rsidRPr="00A84204">
              <w:t>407,</w:t>
            </w:r>
          </w:p>
          <w:p w:rsidR="00A84204" w:rsidRPr="00A84204" w:rsidRDefault="00A84204" w:rsidP="00A84204">
            <w:r w:rsidRPr="00A84204">
              <w:t>39288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32</w:t>
            </w:r>
            <w:r w:rsidR="000137C0">
              <w:t> </w:t>
            </w:r>
            <w:r w:rsidRPr="00A84204">
              <w:t>419,</w:t>
            </w:r>
          </w:p>
          <w:p w:rsidR="00A84204" w:rsidRPr="00A84204" w:rsidRDefault="00A84204" w:rsidP="00A84204">
            <w:r w:rsidRPr="00A84204">
              <w:t>89859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35</w:t>
            </w:r>
            <w:r w:rsidR="000137C0">
              <w:t> </w:t>
            </w:r>
            <w:r w:rsidRPr="00A84204">
              <w:t>347,</w:t>
            </w:r>
          </w:p>
          <w:p w:rsidR="00A84204" w:rsidRPr="00A84204" w:rsidRDefault="00A84204" w:rsidP="00A84204">
            <w:r w:rsidRPr="00A84204">
              <w:t>32491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38</w:t>
            </w:r>
            <w:r w:rsidR="000137C0">
              <w:t> </w:t>
            </w:r>
            <w:r w:rsidRPr="00A84204">
              <w:t>032,</w:t>
            </w:r>
          </w:p>
          <w:p w:rsidR="00A84204" w:rsidRPr="00A84204" w:rsidRDefault="00A84204" w:rsidP="00A84204">
            <w:r w:rsidRPr="00A84204">
              <w:t>54400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35</w:t>
            </w:r>
            <w:r w:rsidR="000137C0">
              <w:t> </w:t>
            </w:r>
            <w:r w:rsidRPr="00A84204">
              <w:t>963,</w:t>
            </w:r>
          </w:p>
          <w:p w:rsidR="00A84204" w:rsidRPr="00A84204" w:rsidRDefault="00A84204" w:rsidP="00A84204">
            <w:r w:rsidRPr="00A84204">
              <w:t>25900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7C0" w:rsidRDefault="00A84204" w:rsidP="00A84204">
            <w:r w:rsidRPr="00A84204">
              <w:t>35 963,2</w:t>
            </w:r>
          </w:p>
          <w:p w:rsidR="00A84204" w:rsidRPr="00A84204" w:rsidRDefault="00A84204" w:rsidP="00A84204">
            <w:r w:rsidRPr="00A84204">
              <w:t>5900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lastRenderedPageBreak/>
              <w:t>Всего по муниципальной программе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местный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546</w:t>
            </w:r>
            <w:r w:rsidR="000137C0">
              <w:t> </w:t>
            </w:r>
            <w:r w:rsidRPr="00A84204">
              <w:t>120,</w:t>
            </w:r>
          </w:p>
          <w:p w:rsidR="00A84204" w:rsidRPr="00A84204" w:rsidRDefault="00A84204" w:rsidP="00A84204">
            <w:r w:rsidRPr="00A84204">
              <w:t>75367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81</w:t>
            </w:r>
            <w:r w:rsidR="000137C0">
              <w:t> </w:t>
            </w:r>
            <w:r w:rsidRPr="00A84204">
              <w:t>731,</w:t>
            </w:r>
          </w:p>
          <w:p w:rsidR="00A84204" w:rsidRPr="00A84204" w:rsidRDefault="00A84204" w:rsidP="00A84204">
            <w:r w:rsidRPr="00A84204">
              <w:t>99462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86</w:t>
            </w:r>
            <w:r w:rsidR="000137C0">
              <w:t> </w:t>
            </w:r>
            <w:r w:rsidRPr="00A84204">
              <w:t>329,</w:t>
            </w:r>
          </w:p>
          <w:p w:rsidR="00A84204" w:rsidRPr="00A84204" w:rsidRDefault="00A84204" w:rsidP="00A84204">
            <w:r w:rsidRPr="00A84204">
              <w:t>37945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103</w:t>
            </w:r>
            <w:r w:rsidR="000137C0">
              <w:t> </w:t>
            </w:r>
            <w:r w:rsidRPr="00A84204">
              <w:t>824,</w:t>
            </w:r>
          </w:p>
          <w:p w:rsidR="00A84204" w:rsidRPr="00A84204" w:rsidRDefault="00A84204" w:rsidP="00A84204">
            <w:r w:rsidRPr="00A84204">
              <w:t>41060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123</w:t>
            </w:r>
            <w:r w:rsidR="000137C0">
              <w:t> </w:t>
            </w:r>
            <w:r w:rsidRPr="00A84204">
              <w:t>916,</w:t>
            </w:r>
          </w:p>
          <w:p w:rsidR="00A84204" w:rsidRPr="00A84204" w:rsidRDefault="00A84204" w:rsidP="00A84204">
            <w:r w:rsidRPr="00A84204">
              <w:t>11500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93</w:t>
            </w:r>
            <w:r w:rsidR="000137C0">
              <w:t> </w:t>
            </w:r>
            <w:r w:rsidRPr="00A84204">
              <w:t>518,</w:t>
            </w:r>
          </w:p>
          <w:p w:rsidR="00A84204" w:rsidRPr="00A84204" w:rsidRDefault="00A84204" w:rsidP="00A84204">
            <w:r w:rsidRPr="00A84204">
              <w:t>77800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56</w:t>
            </w:r>
            <w:r w:rsidR="000137C0">
              <w:t> </w:t>
            </w:r>
            <w:r w:rsidRPr="00A84204">
              <w:t>800,</w:t>
            </w:r>
          </w:p>
          <w:p w:rsidR="00A84204" w:rsidRPr="00A84204" w:rsidRDefault="00A84204" w:rsidP="00A84204">
            <w:r w:rsidRPr="00A84204">
              <w:t>07600</w:t>
            </w:r>
          </w:p>
        </w:tc>
        <w:tc>
          <w:tcPr>
            <w:tcW w:w="1701" w:type="pct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</w:t>
            </w:r>
          </w:p>
          <w:p w:rsidR="00A84204" w:rsidRPr="00A84204" w:rsidRDefault="00A84204" w:rsidP="00A84204">
            <w:r w:rsidRPr="00A84204">
              <w:t>  </w:t>
            </w:r>
          </w:p>
        </w:tc>
      </w:tr>
      <w:tr w:rsidR="00A84204" w:rsidRPr="00A84204" w:rsidTr="00F54086">
        <w:trPr>
          <w:trHeight w:val="300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краевой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600</w:t>
            </w:r>
            <w:r w:rsidR="000137C0">
              <w:t> </w:t>
            </w:r>
            <w:r w:rsidRPr="00A84204">
              <w:t>840,</w:t>
            </w:r>
          </w:p>
          <w:p w:rsidR="00A84204" w:rsidRPr="00A84204" w:rsidRDefault="00A84204" w:rsidP="00A84204">
            <w:r w:rsidRPr="00A84204">
              <w:t>67459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45</w:t>
            </w:r>
            <w:r w:rsidR="000137C0">
              <w:t> </w:t>
            </w:r>
            <w:r w:rsidRPr="00A84204">
              <w:t>050,</w:t>
            </w:r>
          </w:p>
          <w:p w:rsidR="00A84204" w:rsidRPr="00A84204" w:rsidRDefault="00A84204" w:rsidP="00A84204">
            <w:r w:rsidRPr="00A84204">
              <w:t>41605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118</w:t>
            </w:r>
            <w:r w:rsidR="000137C0">
              <w:t> </w:t>
            </w:r>
            <w:r w:rsidRPr="00A84204">
              <w:t>597,</w:t>
            </w:r>
          </w:p>
          <w:p w:rsidR="00A84204" w:rsidRPr="00A84204" w:rsidRDefault="00A84204" w:rsidP="00A84204">
            <w:r w:rsidRPr="00A84204">
              <w:t>85335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183</w:t>
            </w:r>
            <w:r w:rsidR="000137C0">
              <w:t> </w:t>
            </w:r>
            <w:r w:rsidRPr="00A84204">
              <w:t>771,</w:t>
            </w:r>
          </w:p>
          <w:p w:rsidR="00A84204" w:rsidRPr="00A84204" w:rsidRDefault="00A84204" w:rsidP="00A84204">
            <w:r w:rsidRPr="00A84204">
              <w:t>12019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181</w:t>
            </w:r>
            <w:r w:rsidR="000137C0">
              <w:t> </w:t>
            </w:r>
            <w:r w:rsidRPr="00A84204">
              <w:t>775,</w:t>
            </w:r>
          </w:p>
          <w:p w:rsidR="00A84204" w:rsidRPr="00A84204" w:rsidRDefault="00A84204" w:rsidP="00A84204">
            <w:r w:rsidRPr="00A84204">
              <w:t>17700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58</w:t>
            </w:r>
            <w:r w:rsidR="000137C0">
              <w:t> </w:t>
            </w:r>
            <w:r w:rsidRPr="00A84204">
              <w:t>044,</w:t>
            </w:r>
          </w:p>
          <w:p w:rsidR="00A84204" w:rsidRPr="00A84204" w:rsidRDefault="00A84204" w:rsidP="00A84204">
            <w:r w:rsidRPr="00A84204">
              <w:t>40800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13</w:t>
            </w:r>
            <w:r w:rsidR="000137C0">
              <w:t> </w:t>
            </w:r>
            <w:r w:rsidRPr="00A84204">
              <w:t>601,</w:t>
            </w:r>
          </w:p>
          <w:p w:rsidR="00A84204" w:rsidRPr="00A84204" w:rsidRDefault="00A84204" w:rsidP="00A84204">
            <w:r w:rsidRPr="00A84204">
              <w:t>70000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300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средства фонда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63 861,00000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18 750,00000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45 111,00000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480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федеральный бюджет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0,00000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/>
        </w:tc>
      </w:tr>
      <w:tr w:rsidR="00A84204" w:rsidRPr="00A84204" w:rsidTr="00F54086">
        <w:trPr>
          <w:trHeight w:val="533"/>
        </w:trPr>
        <w:tc>
          <w:tcPr>
            <w:tcW w:w="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04" w:rsidRPr="00A84204" w:rsidRDefault="00A84204" w:rsidP="00A84204"/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204" w:rsidRPr="00A84204" w:rsidRDefault="00A84204" w:rsidP="00A84204">
            <w:r w:rsidRPr="00A84204">
              <w:t>Всего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1 210</w:t>
            </w:r>
            <w:r w:rsidR="000137C0">
              <w:t> </w:t>
            </w:r>
            <w:r w:rsidRPr="00A84204">
              <w:t>822,</w:t>
            </w:r>
          </w:p>
          <w:p w:rsidR="00A84204" w:rsidRPr="00A84204" w:rsidRDefault="00A84204" w:rsidP="00A84204">
            <w:r w:rsidRPr="00A84204">
              <w:t>42826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126</w:t>
            </w:r>
            <w:r w:rsidR="000137C0">
              <w:t> </w:t>
            </w:r>
            <w:r w:rsidRPr="00A84204">
              <w:t>782,</w:t>
            </w:r>
          </w:p>
          <w:p w:rsidR="00A84204" w:rsidRPr="00A84204" w:rsidRDefault="00A84204" w:rsidP="00A84204">
            <w:r w:rsidRPr="00A84204">
              <w:t>41067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204</w:t>
            </w:r>
            <w:r w:rsidR="000137C0">
              <w:t> </w:t>
            </w:r>
            <w:r w:rsidRPr="00A84204">
              <w:t>927,</w:t>
            </w:r>
          </w:p>
          <w:p w:rsidR="00A84204" w:rsidRPr="00A84204" w:rsidRDefault="00A84204" w:rsidP="00A84204">
            <w:r w:rsidRPr="00A84204">
              <w:t>23280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306</w:t>
            </w:r>
            <w:r w:rsidR="000137C0">
              <w:t> </w:t>
            </w:r>
            <w:r w:rsidRPr="00A84204">
              <w:t>345,</w:t>
            </w:r>
          </w:p>
          <w:p w:rsidR="00A84204" w:rsidRPr="00A84204" w:rsidRDefault="00A84204" w:rsidP="00A84204">
            <w:r w:rsidRPr="00A84204">
              <w:t>53079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350</w:t>
            </w:r>
            <w:r w:rsidR="000137C0">
              <w:t> </w:t>
            </w:r>
            <w:r w:rsidRPr="00A84204">
              <w:t>802,</w:t>
            </w:r>
          </w:p>
          <w:p w:rsidR="00A84204" w:rsidRPr="00A84204" w:rsidRDefault="00A84204" w:rsidP="00A84204">
            <w:r w:rsidRPr="00A84204">
              <w:t>29200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151</w:t>
            </w:r>
            <w:r w:rsidR="000137C0">
              <w:t> </w:t>
            </w:r>
            <w:r w:rsidRPr="00A84204">
              <w:t>563,</w:t>
            </w:r>
          </w:p>
          <w:p w:rsidR="00A84204" w:rsidRPr="00A84204" w:rsidRDefault="00A84204" w:rsidP="00A84204">
            <w:r w:rsidRPr="00A84204">
              <w:t>18600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7C0" w:rsidRDefault="00A84204" w:rsidP="00A84204">
            <w:r w:rsidRPr="00A84204">
              <w:t>70</w:t>
            </w:r>
            <w:r w:rsidR="000137C0">
              <w:t> </w:t>
            </w:r>
            <w:r w:rsidRPr="00A84204">
              <w:t>401,</w:t>
            </w:r>
          </w:p>
          <w:p w:rsidR="00A84204" w:rsidRPr="00A84204" w:rsidRDefault="00A84204" w:rsidP="00A84204">
            <w:r w:rsidRPr="00A84204">
              <w:t>77600</w:t>
            </w:r>
          </w:p>
        </w:tc>
        <w:tc>
          <w:tcPr>
            <w:tcW w:w="1701" w:type="pct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204" w:rsidRPr="00A84204" w:rsidRDefault="00A84204" w:rsidP="00A84204"/>
        </w:tc>
      </w:tr>
    </w:tbl>
    <w:p w:rsidR="00A84204" w:rsidRPr="00A84204" w:rsidRDefault="00A84204" w:rsidP="00A84204"/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3226C1" w:rsidRDefault="003226C1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A84204" w:rsidRDefault="00A84204" w:rsidP="00756A9B">
      <w:pPr>
        <w:ind w:left="10206"/>
        <w:rPr>
          <w:sz w:val="28"/>
          <w:szCs w:val="28"/>
        </w:rPr>
      </w:pPr>
    </w:p>
    <w:p w:rsidR="00756A9B" w:rsidRDefault="009C33C0" w:rsidP="003226C1">
      <w:pPr>
        <w:ind w:left="10206" w:firstLine="4678"/>
        <w:rPr>
          <w:sz w:val="28"/>
          <w:szCs w:val="28"/>
        </w:rPr>
      </w:pPr>
      <w:r>
        <w:rPr>
          <w:sz w:val="28"/>
          <w:szCs w:val="28"/>
        </w:rPr>
        <w:t>П</w:t>
      </w:r>
      <w:r w:rsidR="00756A9B">
        <w:rPr>
          <w:sz w:val="28"/>
          <w:szCs w:val="28"/>
        </w:rPr>
        <w:t>риложение 9</w:t>
      </w:r>
    </w:p>
    <w:p w:rsidR="003226C1" w:rsidRDefault="00756A9B" w:rsidP="003226C1">
      <w:pPr>
        <w:ind w:left="10206" w:firstLine="4678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56A9B" w:rsidRDefault="00756A9B" w:rsidP="003226C1">
      <w:pPr>
        <w:ind w:left="10206" w:firstLine="4678"/>
        <w:rPr>
          <w:sz w:val="28"/>
          <w:szCs w:val="28"/>
        </w:rPr>
      </w:pPr>
      <w:r>
        <w:rPr>
          <w:sz w:val="28"/>
          <w:szCs w:val="28"/>
        </w:rPr>
        <w:t>«Территориальное развитие Чайковского городского округа»</w:t>
      </w:r>
    </w:p>
    <w:p w:rsidR="00756A9B" w:rsidRDefault="00756A9B" w:rsidP="003226C1">
      <w:pPr>
        <w:ind w:firstLine="4678"/>
        <w:jc w:val="center"/>
        <w:outlineLvl w:val="0"/>
        <w:rPr>
          <w:b/>
          <w:sz w:val="28"/>
          <w:szCs w:val="28"/>
        </w:rPr>
      </w:pPr>
    </w:p>
    <w:p w:rsidR="008E7535" w:rsidRDefault="008E7535" w:rsidP="00756A9B">
      <w:pPr>
        <w:jc w:val="center"/>
        <w:outlineLvl w:val="0"/>
        <w:rPr>
          <w:b/>
          <w:sz w:val="28"/>
          <w:szCs w:val="28"/>
        </w:rPr>
      </w:pP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226C1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муниципальной программы «Территориальное развитие Чайковского городского округа» результаты достижения </w:t>
      </w:r>
    </w:p>
    <w:p w:rsidR="00756A9B" w:rsidRDefault="00756A9B" w:rsidP="00756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которых учитываются при оценке эффективности реализации муниципальной программы</w:t>
      </w:r>
    </w:p>
    <w:p w:rsidR="00756A9B" w:rsidRDefault="00756A9B" w:rsidP="00756A9B">
      <w:pPr>
        <w:jc w:val="center"/>
        <w:outlineLvl w:val="0"/>
        <w:rPr>
          <w:b/>
          <w:szCs w:val="28"/>
        </w:rPr>
      </w:pPr>
    </w:p>
    <w:p w:rsidR="008E7535" w:rsidRDefault="008E7535" w:rsidP="00756A9B">
      <w:pPr>
        <w:jc w:val="center"/>
        <w:outlineLvl w:val="0"/>
        <w:rPr>
          <w:b/>
          <w:szCs w:val="28"/>
        </w:rPr>
      </w:pPr>
    </w:p>
    <w:tbl>
      <w:tblPr>
        <w:tblW w:w="15588" w:type="dxa"/>
        <w:tblInd w:w="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91"/>
        <w:gridCol w:w="1985"/>
        <w:gridCol w:w="2835"/>
        <w:gridCol w:w="4961"/>
      </w:tblGrid>
      <w:tr w:rsidR="00756A9B" w:rsidTr="007A382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№ п/п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Интегральный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Примечание</w:t>
            </w:r>
          </w:p>
        </w:tc>
      </w:tr>
      <w:tr w:rsidR="00756A9B" w:rsidTr="007A382F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9B" w:rsidRPr="008E7535" w:rsidRDefault="00756A9B" w:rsidP="007A382F">
            <w:pPr>
              <w:outlineLvl w:val="0"/>
              <w:rPr>
                <w:b/>
              </w:rPr>
            </w:pPr>
            <w:r w:rsidRPr="008E7535">
              <w:rPr>
                <w:b/>
              </w:rPr>
              <w:t>Подпрограмма 1. «Развитие системы газификации»</w:t>
            </w:r>
          </w:p>
        </w:tc>
      </w:tr>
      <w:tr w:rsidR="00756A9B" w:rsidTr="007A382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1.1.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</w:pPr>
            <w:r w:rsidRPr="008E7535">
              <w:t>Количество построенных сетей газопровода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 xml:space="preserve">Кгаз (км) = </w:t>
            </w:r>
            <w:r w:rsidRPr="008E7535">
              <w:rPr>
                <w:lang w:val="en-US"/>
              </w:rPr>
              <w:t>L</w:t>
            </w:r>
            <w:r w:rsidRPr="008E7535">
              <w:t>газ</w:t>
            </w:r>
            <w:r w:rsidRPr="008E7535">
              <w:rPr>
                <w:lang w:val="en-US"/>
              </w:rPr>
              <w:t xml:space="preserve"> (</w:t>
            </w:r>
            <w:r w:rsidRPr="008E7535">
              <w:t>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ind w:right="-159"/>
              <w:outlineLvl w:val="0"/>
            </w:pPr>
            <w:r w:rsidRPr="008E7535">
              <w:t>МКУ «Чайковское УКС»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</w:pPr>
            <w:r w:rsidRPr="008E7535">
              <w:t>Кгаз (км) – количество поостренных сетей газопровода</w:t>
            </w:r>
          </w:p>
          <w:p w:rsidR="00756A9B" w:rsidRPr="008E7535" w:rsidRDefault="00756A9B" w:rsidP="007A382F">
            <w:pPr>
              <w:outlineLvl w:val="0"/>
            </w:pPr>
            <w:r w:rsidRPr="008E7535">
              <w:rPr>
                <w:lang w:val="en-US"/>
              </w:rPr>
              <w:t>L</w:t>
            </w:r>
            <w:r w:rsidRPr="008E7535">
              <w:t>газ(км) – длина вновь построенного газопровода по проектно-сметной документации</w:t>
            </w:r>
          </w:p>
        </w:tc>
      </w:tr>
      <w:tr w:rsidR="00756A9B" w:rsidTr="007A382F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  <w:rPr>
                <w:b/>
              </w:rPr>
            </w:pPr>
            <w:r w:rsidRPr="008E7535">
              <w:rPr>
                <w:b/>
                <w:bCs/>
                <w:color w:val="000000"/>
              </w:rPr>
              <w:t>Подпрограмма 2. «</w:t>
            </w:r>
            <w:r w:rsidRPr="008E7535">
              <w:rPr>
                <w:b/>
              </w:rPr>
              <w:t>Развитие системы водоснабжения и водоотведения»</w:t>
            </w:r>
          </w:p>
        </w:tc>
      </w:tr>
      <w:tr w:rsidR="00756A9B" w:rsidTr="007A382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2.1.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</w:pPr>
            <w:r w:rsidRPr="008E7535">
              <w:t>Количество построенных, отремонтированн водопроводных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 xml:space="preserve">Квода (км) = </w:t>
            </w:r>
            <w:r w:rsidRPr="008E7535">
              <w:rPr>
                <w:lang w:val="en-US"/>
              </w:rPr>
              <w:t>L</w:t>
            </w:r>
            <w:r w:rsidRPr="008E7535">
              <w:t>вода</w:t>
            </w:r>
            <w:r w:rsidRPr="008E7535">
              <w:rPr>
                <w:lang w:val="en-US"/>
              </w:rPr>
              <w:t xml:space="preserve"> (</w:t>
            </w:r>
            <w:r w:rsidRPr="008E7535">
              <w:t>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ind w:right="-108"/>
              <w:outlineLvl w:val="0"/>
            </w:pPr>
            <w:r w:rsidRPr="008E7535">
              <w:t>МКУ «Чайковское УКС», МКУ «ЖКЭС»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</w:pPr>
            <w:r w:rsidRPr="008E7535">
              <w:t>Квода (км) – количество поостренных, отремонтированных сетей водопровода</w:t>
            </w:r>
          </w:p>
          <w:p w:rsidR="00756A9B" w:rsidRPr="008E7535" w:rsidRDefault="00756A9B" w:rsidP="007A382F">
            <w:pPr>
              <w:outlineLvl w:val="0"/>
            </w:pPr>
            <w:r w:rsidRPr="008E7535">
              <w:rPr>
                <w:lang w:val="en-US"/>
              </w:rPr>
              <w:t>L</w:t>
            </w:r>
            <w:r w:rsidRPr="008E7535">
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</w:r>
          </w:p>
        </w:tc>
      </w:tr>
      <w:tr w:rsidR="00756A9B" w:rsidTr="007A382F"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  <w:rPr>
                <w:b/>
              </w:rPr>
            </w:pPr>
            <w:r w:rsidRPr="008E7535">
              <w:rPr>
                <w:b/>
                <w:bCs/>
                <w:color w:val="000000"/>
              </w:rPr>
              <w:t>Подпрограмма 5. «</w:t>
            </w:r>
            <w:r w:rsidRPr="008E7535">
              <w:rPr>
                <w:b/>
              </w:rPr>
              <w:t>Градостроительная документация»</w:t>
            </w:r>
          </w:p>
        </w:tc>
      </w:tr>
      <w:tr w:rsidR="00756A9B" w:rsidTr="007A382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5.1.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</w:pPr>
            <w:r w:rsidRPr="008E7535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jc w:val="center"/>
              <w:outlineLvl w:val="0"/>
            </w:pPr>
            <w:r w:rsidRPr="008E7535">
              <w:t>Д% = ГДр / ГДо *100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ind w:right="-177"/>
              <w:outlineLvl w:val="0"/>
            </w:pPr>
            <w:r w:rsidRPr="008E7535"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9B" w:rsidRPr="008E7535" w:rsidRDefault="00756A9B" w:rsidP="007A382F">
            <w:pPr>
              <w:outlineLvl w:val="0"/>
            </w:pPr>
            <w:r w:rsidRPr="008E7535">
              <w:t>Д% - доля обеспеченности округа необходимой градостроительной документацией;</w:t>
            </w:r>
          </w:p>
          <w:p w:rsidR="00756A9B" w:rsidRPr="008E7535" w:rsidRDefault="00756A9B" w:rsidP="007A382F">
            <w:pPr>
              <w:outlineLvl w:val="0"/>
            </w:pPr>
            <w:r w:rsidRPr="008E7535">
              <w:t>ГДр – количество разработанных (актуализированных) градостроительных документов (Ген.план и ПЗЗ);</w:t>
            </w:r>
          </w:p>
          <w:p w:rsidR="00756A9B" w:rsidRPr="008E7535" w:rsidRDefault="00756A9B" w:rsidP="007A382F">
            <w:pPr>
              <w:outlineLvl w:val="0"/>
            </w:pPr>
            <w:r w:rsidRPr="008E7535">
              <w:t>ГДо – общее количество необходимых градостроительных документов (Ген.план и ПЗЗ).</w:t>
            </w:r>
          </w:p>
        </w:tc>
      </w:tr>
    </w:tbl>
    <w:p w:rsidR="00756A9B" w:rsidRPr="00FF21A0" w:rsidRDefault="00756A9B" w:rsidP="008E7535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756A9B" w:rsidRPr="00FF21A0" w:rsidSect="00A84204">
      <w:footerReference w:type="default" r:id="rId12"/>
      <w:footerReference w:type="first" r:id="rId13"/>
      <w:pgSz w:w="23814" w:h="16839" w:orient="landscape" w:code="8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63" w:rsidRDefault="00FC7F63" w:rsidP="001F0D20">
      <w:r>
        <w:separator/>
      </w:r>
    </w:p>
  </w:endnote>
  <w:endnote w:type="continuationSeparator" w:id="0">
    <w:p w:rsidR="00FC7F63" w:rsidRDefault="00FC7F63" w:rsidP="001F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C" w:rsidRDefault="00535EDC">
    <w:pPr>
      <w:pStyle w:val="ac"/>
      <w:jc w:val="right"/>
    </w:pPr>
  </w:p>
  <w:p w:rsidR="00535EDC" w:rsidRDefault="00535EDC">
    <w:pPr>
      <w:pStyle w:val="ac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C" w:rsidRDefault="00535EDC">
    <w:pPr>
      <w:pStyle w:val="ac"/>
    </w:pPr>
    <w:r>
      <w:t>МНПА</w:t>
    </w:r>
  </w:p>
  <w:p w:rsidR="00535EDC" w:rsidRDefault="00535ED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C" w:rsidRDefault="00535EDC">
    <w:pPr>
      <w:pStyle w:val="ac"/>
    </w:pPr>
    <w:r>
      <w:t>МНПА</w:t>
    </w:r>
  </w:p>
  <w:p w:rsidR="00535EDC" w:rsidRDefault="00535E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63" w:rsidRDefault="00FC7F63" w:rsidP="001F0D20">
      <w:r>
        <w:separator/>
      </w:r>
    </w:p>
  </w:footnote>
  <w:footnote w:type="continuationSeparator" w:id="0">
    <w:p w:rsidR="00FC7F63" w:rsidRDefault="00FC7F63" w:rsidP="001F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DC" w:rsidRDefault="00535EDC" w:rsidP="00F11318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12687"/>
    <w:multiLevelType w:val="hybridMultilevel"/>
    <w:tmpl w:val="960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0F85"/>
    <w:multiLevelType w:val="multilevel"/>
    <w:tmpl w:val="28301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0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7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A"/>
    <w:rsid w:val="0000049C"/>
    <w:rsid w:val="0000057D"/>
    <w:rsid w:val="00000C1E"/>
    <w:rsid w:val="000019D0"/>
    <w:rsid w:val="000057C2"/>
    <w:rsid w:val="0000594E"/>
    <w:rsid w:val="00005995"/>
    <w:rsid w:val="00005AF1"/>
    <w:rsid w:val="0001078F"/>
    <w:rsid w:val="000112C5"/>
    <w:rsid w:val="000118C7"/>
    <w:rsid w:val="00012F0B"/>
    <w:rsid w:val="00013063"/>
    <w:rsid w:val="0001310B"/>
    <w:rsid w:val="000137C0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4672"/>
    <w:rsid w:val="00035A4A"/>
    <w:rsid w:val="00035D84"/>
    <w:rsid w:val="000361B0"/>
    <w:rsid w:val="000362A9"/>
    <w:rsid w:val="00036684"/>
    <w:rsid w:val="00036A89"/>
    <w:rsid w:val="00036E4B"/>
    <w:rsid w:val="00037398"/>
    <w:rsid w:val="00041907"/>
    <w:rsid w:val="0004529F"/>
    <w:rsid w:val="000473D2"/>
    <w:rsid w:val="00047934"/>
    <w:rsid w:val="00047C7D"/>
    <w:rsid w:val="0005101F"/>
    <w:rsid w:val="000513BA"/>
    <w:rsid w:val="0005168C"/>
    <w:rsid w:val="00054801"/>
    <w:rsid w:val="00055E82"/>
    <w:rsid w:val="0005693A"/>
    <w:rsid w:val="000576D5"/>
    <w:rsid w:val="000622C1"/>
    <w:rsid w:val="00062622"/>
    <w:rsid w:val="000639A8"/>
    <w:rsid w:val="000649CD"/>
    <w:rsid w:val="00067BC1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90035"/>
    <w:rsid w:val="000907A8"/>
    <w:rsid w:val="00090E54"/>
    <w:rsid w:val="000913BC"/>
    <w:rsid w:val="00093132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67EE"/>
    <w:rsid w:val="000A727F"/>
    <w:rsid w:val="000A75A5"/>
    <w:rsid w:val="000B034A"/>
    <w:rsid w:val="000B069B"/>
    <w:rsid w:val="000B10C5"/>
    <w:rsid w:val="000B1B58"/>
    <w:rsid w:val="000B2544"/>
    <w:rsid w:val="000B267C"/>
    <w:rsid w:val="000B4D24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ABB"/>
    <w:rsid w:val="000D6B82"/>
    <w:rsid w:val="000D7D2C"/>
    <w:rsid w:val="000E0AD3"/>
    <w:rsid w:val="000E22FB"/>
    <w:rsid w:val="000E3AC3"/>
    <w:rsid w:val="000E3EF1"/>
    <w:rsid w:val="000E43A0"/>
    <w:rsid w:val="000E5DED"/>
    <w:rsid w:val="000E623A"/>
    <w:rsid w:val="000E68A1"/>
    <w:rsid w:val="000E69F7"/>
    <w:rsid w:val="000E7111"/>
    <w:rsid w:val="000E72ED"/>
    <w:rsid w:val="000F00F7"/>
    <w:rsid w:val="000F04E5"/>
    <w:rsid w:val="000F0627"/>
    <w:rsid w:val="000F239B"/>
    <w:rsid w:val="000F3B04"/>
    <w:rsid w:val="000F3B89"/>
    <w:rsid w:val="000F4CC2"/>
    <w:rsid w:val="000F58A1"/>
    <w:rsid w:val="000F5CA6"/>
    <w:rsid w:val="000F6732"/>
    <w:rsid w:val="000F75B2"/>
    <w:rsid w:val="00100AFF"/>
    <w:rsid w:val="00101FB4"/>
    <w:rsid w:val="00102966"/>
    <w:rsid w:val="001042A9"/>
    <w:rsid w:val="00104759"/>
    <w:rsid w:val="001069D2"/>
    <w:rsid w:val="00106F42"/>
    <w:rsid w:val="00110338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5CB5"/>
    <w:rsid w:val="00125EE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960"/>
    <w:rsid w:val="00150BE6"/>
    <w:rsid w:val="001514C2"/>
    <w:rsid w:val="00152A68"/>
    <w:rsid w:val="001534BA"/>
    <w:rsid w:val="00153A84"/>
    <w:rsid w:val="00154048"/>
    <w:rsid w:val="001542F2"/>
    <w:rsid w:val="0015664C"/>
    <w:rsid w:val="00156703"/>
    <w:rsid w:val="00156B8B"/>
    <w:rsid w:val="00156DE4"/>
    <w:rsid w:val="00157629"/>
    <w:rsid w:val="00157A28"/>
    <w:rsid w:val="0016073C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0D7F"/>
    <w:rsid w:val="00171075"/>
    <w:rsid w:val="00172494"/>
    <w:rsid w:val="00173333"/>
    <w:rsid w:val="00174BFC"/>
    <w:rsid w:val="0017509E"/>
    <w:rsid w:val="001756F1"/>
    <w:rsid w:val="001758AC"/>
    <w:rsid w:val="001765CB"/>
    <w:rsid w:val="001766B3"/>
    <w:rsid w:val="0017738C"/>
    <w:rsid w:val="00177813"/>
    <w:rsid w:val="001824CD"/>
    <w:rsid w:val="001833AC"/>
    <w:rsid w:val="0018489F"/>
    <w:rsid w:val="001869E3"/>
    <w:rsid w:val="00187064"/>
    <w:rsid w:val="001870E4"/>
    <w:rsid w:val="001907F2"/>
    <w:rsid w:val="00190E14"/>
    <w:rsid w:val="001921E3"/>
    <w:rsid w:val="0019237E"/>
    <w:rsid w:val="00192A6D"/>
    <w:rsid w:val="00193F45"/>
    <w:rsid w:val="0019445B"/>
    <w:rsid w:val="001A2F32"/>
    <w:rsid w:val="001A3389"/>
    <w:rsid w:val="001B01E6"/>
    <w:rsid w:val="001B02D0"/>
    <w:rsid w:val="001B02D9"/>
    <w:rsid w:val="001B06E7"/>
    <w:rsid w:val="001B2204"/>
    <w:rsid w:val="001B2868"/>
    <w:rsid w:val="001B29F5"/>
    <w:rsid w:val="001B3F6B"/>
    <w:rsid w:val="001B52F6"/>
    <w:rsid w:val="001B578F"/>
    <w:rsid w:val="001B76D5"/>
    <w:rsid w:val="001C2679"/>
    <w:rsid w:val="001C359C"/>
    <w:rsid w:val="001C481A"/>
    <w:rsid w:val="001C5BB9"/>
    <w:rsid w:val="001C63F9"/>
    <w:rsid w:val="001C664E"/>
    <w:rsid w:val="001C744B"/>
    <w:rsid w:val="001D157C"/>
    <w:rsid w:val="001D50AE"/>
    <w:rsid w:val="001D67F7"/>
    <w:rsid w:val="001D6C0F"/>
    <w:rsid w:val="001E2C31"/>
    <w:rsid w:val="001E3961"/>
    <w:rsid w:val="001E556C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2013D4"/>
    <w:rsid w:val="0020264E"/>
    <w:rsid w:val="002028CF"/>
    <w:rsid w:val="002029D3"/>
    <w:rsid w:val="00203796"/>
    <w:rsid w:val="002038E2"/>
    <w:rsid w:val="00203C9D"/>
    <w:rsid w:val="00204FD2"/>
    <w:rsid w:val="00205038"/>
    <w:rsid w:val="002069F8"/>
    <w:rsid w:val="00206F39"/>
    <w:rsid w:val="00206F57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2F77"/>
    <w:rsid w:val="00223555"/>
    <w:rsid w:val="00223AA7"/>
    <w:rsid w:val="0022444D"/>
    <w:rsid w:val="0022482F"/>
    <w:rsid w:val="00224BE5"/>
    <w:rsid w:val="00225F2A"/>
    <w:rsid w:val="002261A2"/>
    <w:rsid w:val="00226C6E"/>
    <w:rsid w:val="002278B4"/>
    <w:rsid w:val="00227B7E"/>
    <w:rsid w:val="002311C2"/>
    <w:rsid w:val="0023275D"/>
    <w:rsid w:val="00232CD1"/>
    <w:rsid w:val="00233AE1"/>
    <w:rsid w:val="00234DB6"/>
    <w:rsid w:val="00237EA9"/>
    <w:rsid w:val="00241B91"/>
    <w:rsid w:val="002448CB"/>
    <w:rsid w:val="00250B08"/>
    <w:rsid w:val="002516B2"/>
    <w:rsid w:val="002519E8"/>
    <w:rsid w:val="00252298"/>
    <w:rsid w:val="00256889"/>
    <w:rsid w:val="00256D00"/>
    <w:rsid w:val="0025720D"/>
    <w:rsid w:val="002574AE"/>
    <w:rsid w:val="0026056B"/>
    <w:rsid w:val="0026184A"/>
    <w:rsid w:val="00261C22"/>
    <w:rsid w:val="00262536"/>
    <w:rsid w:val="002628E5"/>
    <w:rsid w:val="00263345"/>
    <w:rsid w:val="00263C40"/>
    <w:rsid w:val="00264277"/>
    <w:rsid w:val="002653F6"/>
    <w:rsid w:val="00265A1C"/>
    <w:rsid w:val="00266291"/>
    <w:rsid w:val="00267D30"/>
    <w:rsid w:val="00267F2E"/>
    <w:rsid w:val="002704C7"/>
    <w:rsid w:val="00271B2E"/>
    <w:rsid w:val="00271E30"/>
    <w:rsid w:val="002738E0"/>
    <w:rsid w:val="00275C5E"/>
    <w:rsid w:val="00275F04"/>
    <w:rsid w:val="00276047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271"/>
    <w:rsid w:val="00294526"/>
    <w:rsid w:val="002948A1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B7404"/>
    <w:rsid w:val="002C2A39"/>
    <w:rsid w:val="002C2E1B"/>
    <w:rsid w:val="002C5130"/>
    <w:rsid w:val="002C526E"/>
    <w:rsid w:val="002C551C"/>
    <w:rsid w:val="002C5FAE"/>
    <w:rsid w:val="002C705E"/>
    <w:rsid w:val="002D1217"/>
    <w:rsid w:val="002D269D"/>
    <w:rsid w:val="002D36DB"/>
    <w:rsid w:val="002D3CFD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1BF6"/>
    <w:rsid w:val="00304411"/>
    <w:rsid w:val="00306250"/>
    <w:rsid w:val="0030645C"/>
    <w:rsid w:val="00306EE7"/>
    <w:rsid w:val="003077EA"/>
    <w:rsid w:val="003079C5"/>
    <w:rsid w:val="00307FE0"/>
    <w:rsid w:val="003100A9"/>
    <w:rsid w:val="003104B9"/>
    <w:rsid w:val="00310CD4"/>
    <w:rsid w:val="00312EC5"/>
    <w:rsid w:val="003130AE"/>
    <w:rsid w:val="00313110"/>
    <w:rsid w:val="003133B1"/>
    <w:rsid w:val="00313630"/>
    <w:rsid w:val="003201D3"/>
    <w:rsid w:val="003210DC"/>
    <w:rsid w:val="00321E1D"/>
    <w:rsid w:val="00322098"/>
    <w:rsid w:val="00322368"/>
    <w:rsid w:val="003226C1"/>
    <w:rsid w:val="00324E9A"/>
    <w:rsid w:val="00325089"/>
    <w:rsid w:val="003259E7"/>
    <w:rsid w:val="0032625B"/>
    <w:rsid w:val="00326322"/>
    <w:rsid w:val="00326CC0"/>
    <w:rsid w:val="00327123"/>
    <w:rsid w:val="00327EA3"/>
    <w:rsid w:val="0033326C"/>
    <w:rsid w:val="00335FB4"/>
    <w:rsid w:val="0033694C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43C4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EA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09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4A4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3F"/>
    <w:rsid w:val="00390E71"/>
    <w:rsid w:val="00391C74"/>
    <w:rsid w:val="0039233C"/>
    <w:rsid w:val="00393682"/>
    <w:rsid w:val="00394842"/>
    <w:rsid w:val="0039514A"/>
    <w:rsid w:val="00395AE4"/>
    <w:rsid w:val="003967DD"/>
    <w:rsid w:val="00396CEF"/>
    <w:rsid w:val="003A0D9D"/>
    <w:rsid w:val="003A2C33"/>
    <w:rsid w:val="003A4546"/>
    <w:rsid w:val="003A646D"/>
    <w:rsid w:val="003A78B2"/>
    <w:rsid w:val="003B16D5"/>
    <w:rsid w:val="003B1ABC"/>
    <w:rsid w:val="003B2062"/>
    <w:rsid w:val="003B2629"/>
    <w:rsid w:val="003B5B51"/>
    <w:rsid w:val="003B7A60"/>
    <w:rsid w:val="003C0638"/>
    <w:rsid w:val="003C10C9"/>
    <w:rsid w:val="003C1106"/>
    <w:rsid w:val="003C1E3D"/>
    <w:rsid w:val="003C1E81"/>
    <w:rsid w:val="003C3B1E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6AA"/>
    <w:rsid w:val="003E5D81"/>
    <w:rsid w:val="003E5DC0"/>
    <w:rsid w:val="003E64F3"/>
    <w:rsid w:val="003F0893"/>
    <w:rsid w:val="003F0F11"/>
    <w:rsid w:val="003F13C7"/>
    <w:rsid w:val="003F1460"/>
    <w:rsid w:val="003F1AB0"/>
    <w:rsid w:val="003F1FC0"/>
    <w:rsid w:val="003F39B1"/>
    <w:rsid w:val="003F4D9B"/>
    <w:rsid w:val="003F608D"/>
    <w:rsid w:val="00400805"/>
    <w:rsid w:val="004018C7"/>
    <w:rsid w:val="00401B55"/>
    <w:rsid w:val="004030E2"/>
    <w:rsid w:val="0040418B"/>
    <w:rsid w:val="00405C5B"/>
    <w:rsid w:val="00406782"/>
    <w:rsid w:val="00406890"/>
    <w:rsid w:val="0040697C"/>
    <w:rsid w:val="00410AD4"/>
    <w:rsid w:val="00411717"/>
    <w:rsid w:val="004126D2"/>
    <w:rsid w:val="00412C46"/>
    <w:rsid w:val="0041354A"/>
    <w:rsid w:val="00414658"/>
    <w:rsid w:val="00414BE3"/>
    <w:rsid w:val="004153B5"/>
    <w:rsid w:val="00415C2F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0E82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2F1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3856"/>
    <w:rsid w:val="00453D4A"/>
    <w:rsid w:val="004540EB"/>
    <w:rsid w:val="004558E7"/>
    <w:rsid w:val="00457A8F"/>
    <w:rsid w:val="00457C74"/>
    <w:rsid w:val="004606E0"/>
    <w:rsid w:val="00460AEB"/>
    <w:rsid w:val="00460E22"/>
    <w:rsid w:val="00462B89"/>
    <w:rsid w:val="00463A7E"/>
    <w:rsid w:val="00463B42"/>
    <w:rsid w:val="00463D34"/>
    <w:rsid w:val="004645C0"/>
    <w:rsid w:val="00464620"/>
    <w:rsid w:val="004650D8"/>
    <w:rsid w:val="004662F2"/>
    <w:rsid w:val="004672AD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E90"/>
    <w:rsid w:val="00481F28"/>
    <w:rsid w:val="00482441"/>
    <w:rsid w:val="00483C02"/>
    <w:rsid w:val="0048405A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9789E"/>
    <w:rsid w:val="004A072A"/>
    <w:rsid w:val="004A09FD"/>
    <w:rsid w:val="004A1901"/>
    <w:rsid w:val="004A3C43"/>
    <w:rsid w:val="004A7527"/>
    <w:rsid w:val="004B094B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73E"/>
    <w:rsid w:val="004E0EA8"/>
    <w:rsid w:val="004E2AA2"/>
    <w:rsid w:val="004E33EC"/>
    <w:rsid w:val="004E36D7"/>
    <w:rsid w:val="004E4855"/>
    <w:rsid w:val="004E4CDF"/>
    <w:rsid w:val="004E566C"/>
    <w:rsid w:val="004E671E"/>
    <w:rsid w:val="004E7619"/>
    <w:rsid w:val="004E77D6"/>
    <w:rsid w:val="004F0405"/>
    <w:rsid w:val="004F04B1"/>
    <w:rsid w:val="004F15E4"/>
    <w:rsid w:val="004F288D"/>
    <w:rsid w:val="004F3965"/>
    <w:rsid w:val="004F44C8"/>
    <w:rsid w:val="004F4AE9"/>
    <w:rsid w:val="004F507F"/>
    <w:rsid w:val="004F6CC5"/>
    <w:rsid w:val="004F70AC"/>
    <w:rsid w:val="004F7C72"/>
    <w:rsid w:val="00500F83"/>
    <w:rsid w:val="0050126F"/>
    <w:rsid w:val="00502C94"/>
    <w:rsid w:val="00502FD6"/>
    <w:rsid w:val="005032D3"/>
    <w:rsid w:val="00503600"/>
    <w:rsid w:val="00505519"/>
    <w:rsid w:val="005058D7"/>
    <w:rsid w:val="005068F4"/>
    <w:rsid w:val="005079E5"/>
    <w:rsid w:val="00511F1D"/>
    <w:rsid w:val="00513751"/>
    <w:rsid w:val="005147B9"/>
    <w:rsid w:val="00515D36"/>
    <w:rsid w:val="0051773D"/>
    <w:rsid w:val="00517C23"/>
    <w:rsid w:val="00520633"/>
    <w:rsid w:val="00524169"/>
    <w:rsid w:val="00525546"/>
    <w:rsid w:val="00526068"/>
    <w:rsid w:val="00530F6B"/>
    <w:rsid w:val="00531E37"/>
    <w:rsid w:val="00533D53"/>
    <w:rsid w:val="00533EB2"/>
    <w:rsid w:val="00535EDC"/>
    <w:rsid w:val="00540042"/>
    <w:rsid w:val="00541D32"/>
    <w:rsid w:val="0054472A"/>
    <w:rsid w:val="00544D80"/>
    <w:rsid w:val="0054521B"/>
    <w:rsid w:val="00545DEB"/>
    <w:rsid w:val="0054699A"/>
    <w:rsid w:val="00547F6E"/>
    <w:rsid w:val="0055108E"/>
    <w:rsid w:val="0055156D"/>
    <w:rsid w:val="00551D0B"/>
    <w:rsid w:val="00552A58"/>
    <w:rsid w:val="005537EB"/>
    <w:rsid w:val="00553FF9"/>
    <w:rsid w:val="00554AD6"/>
    <w:rsid w:val="00554B08"/>
    <w:rsid w:val="0055548A"/>
    <w:rsid w:val="005564FD"/>
    <w:rsid w:val="00556F9E"/>
    <w:rsid w:val="00557171"/>
    <w:rsid w:val="00557736"/>
    <w:rsid w:val="00557A2E"/>
    <w:rsid w:val="005652C5"/>
    <w:rsid w:val="00566749"/>
    <w:rsid w:val="0057004F"/>
    <w:rsid w:val="0057044D"/>
    <w:rsid w:val="005709B7"/>
    <w:rsid w:val="005714EA"/>
    <w:rsid w:val="0057396F"/>
    <w:rsid w:val="00574234"/>
    <w:rsid w:val="00574901"/>
    <w:rsid w:val="00574A8C"/>
    <w:rsid w:val="00576463"/>
    <w:rsid w:val="00576BE5"/>
    <w:rsid w:val="00577045"/>
    <w:rsid w:val="00581E38"/>
    <w:rsid w:val="00583545"/>
    <w:rsid w:val="00583F26"/>
    <w:rsid w:val="00584078"/>
    <w:rsid w:val="00584DB1"/>
    <w:rsid w:val="00587311"/>
    <w:rsid w:val="00590A96"/>
    <w:rsid w:val="00590DBE"/>
    <w:rsid w:val="005931C3"/>
    <w:rsid w:val="00594342"/>
    <w:rsid w:val="00595A77"/>
    <w:rsid w:val="00595D40"/>
    <w:rsid w:val="00596471"/>
    <w:rsid w:val="00596A30"/>
    <w:rsid w:val="00597277"/>
    <w:rsid w:val="00597EF0"/>
    <w:rsid w:val="00597F3C"/>
    <w:rsid w:val="005A25E0"/>
    <w:rsid w:val="005A2603"/>
    <w:rsid w:val="005A4764"/>
    <w:rsid w:val="005A6CAD"/>
    <w:rsid w:val="005A7F52"/>
    <w:rsid w:val="005A7F6E"/>
    <w:rsid w:val="005B0E75"/>
    <w:rsid w:val="005B1A9E"/>
    <w:rsid w:val="005B1D8F"/>
    <w:rsid w:val="005B23D1"/>
    <w:rsid w:val="005B4818"/>
    <w:rsid w:val="005B4BF4"/>
    <w:rsid w:val="005B4BFF"/>
    <w:rsid w:val="005B74AB"/>
    <w:rsid w:val="005B7534"/>
    <w:rsid w:val="005C148C"/>
    <w:rsid w:val="005C2991"/>
    <w:rsid w:val="005C2C83"/>
    <w:rsid w:val="005C3055"/>
    <w:rsid w:val="005C3667"/>
    <w:rsid w:val="005C4061"/>
    <w:rsid w:val="005C4CB3"/>
    <w:rsid w:val="005C564E"/>
    <w:rsid w:val="005C7905"/>
    <w:rsid w:val="005C7B17"/>
    <w:rsid w:val="005D061A"/>
    <w:rsid w:val="005D0887"/>
    <w:rsid w:val="005D0DA0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0FA9"/>
    <w:rsid w:val="005E184D"/>
    <w:rsid w:val="005E1EC0"/>
    <w:rsid w:val="005E22C9"/>
    <w:rsid w:val="005E5B2D"/>
    <w:rsid w:val="005E75A0"/>
    <w:rsid w:val="005E7FD1"/>
    <w:rsid w:val="005F08FC"/>
    <w:rsid w:val="005F0AB5"/>
    <w:rsid w:val="005F1270"/>
    <w:rsid w:val="005F1A3E"/>
    <w:rsid w:val="005F4B6B"/>
    <w:rsid w:val="0060158C"/>
    <w:rsid w:val="00601A20"/>
    <w:rsid w:val="00602C9F"/>
    <w:rsid w:val="006040AD"/>
    <w:rsid w:val="00604FE7"/>
    <w:rsid w:val="0060563C"/>
    <w:rsid w:val="00605B46"/>
    <w:rsid w:val="00606D15"/>
    <w:rsid w:val="00607CFA"/>
    <w:rsid w:val="0061028F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6A72"/>
    <w:rsid w:val="006170CB"/>
    <w:rsid w:val="006175A8"/>
    <w:rsid w:val="00617741"/>
    <w:rsid w:val="00620272"/>
    <w:rsid w:val="00620925"/>
    <w:rsid w:val="00620E13"/>
    <w:rsid w:val="006215DF"/>
    <w:rsid w:val="00621619"/>
    <w:rsid w:val="0062379D"/>
    <w:rsid w:val="006241C3"/>
    <w:rsid w:val="006252B4"/>
    <w:rsid w:val="00626864"/>
    <w:rsid w:val="006269E1"/>
    <w:rsid w:val="0062742E"/>
    <w:rsid w:val="00627950"/>
    <w:rsid w:val="0063188E"/>
    <w:rsid w:val="006328CE"/>
    <w:rsid w:val="006336A8"/>
    <w:rsid w:val="00634098"/>
    <w:rsid w:val="0063419C"/>
    <w:rsid w:val="00634BA3"/>
    <w:rsid w:val="006359E5"/>
    <w:rsid w:val="00635B6E"/>
    <w:rsid w:val="006365B1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56D80"/>
    <w:rsid w:val="00660724"/>
    <w:rsid w:val="00663541"/>
    <w:rsid w:val="00663590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4289"/>
    <w:rsid w:val="00674553"/>
    <w:rsid w:val="0067538D"/>
    <w:rsid w:val="00676F58"/>
    <w:rsid w:val="0067766C"/>
    <w:rsid w:val="006776AE"/>
    <w:rsid w:val="00677D20"/>
    <w:rsid w:val="00677D21"/>
    <w:rsid w:val="006833D5"/>
    <w:rsid w:val="006837C5"/>
    <w:rsid w:val="00683CBB"/>
    <w:rsid w:val="00685708"/>
    <w:rsid w:val="006866CB"/>
    <w:rsid w:val="0068699A"/>
    <w:rsid w:val="00687D92"/>
    <w:rsid w:val="006917A7"/>
    <w:rsid w:val="00691A05"/>
    <w:rsid w:val="00691E71"/>
    <w:rsid w:val="00692DDB"/>
    <w:rsid w:val="006938F2"/>
    <w:rsid w:val="00694958"/>
    <w:rsid w:val="00694F91"/>
    <w:rsid w:val="00697035"/>
    <w:rsid w:val="006972DE"/>
    <w:rsid w:val="0069731E"/>
    <w:rsid w:val="0069779C"/>
    <w:rsid w:val="0069784C"/>
    <w:rsid w:val="006A0655"/>
    <w:rsid w:val="006A072C"/>
    <w:rsid w:val="006A0F5B"/>
    <w:rsid w:val="006A1170"/>
    <w:rsid w:val="006A15A8"/>
    <w:rsid w:val="006A20AD"/>
    <w:rsid w:val="006A2528"/>
    <w:rsid w:val="006A3E35"/>
    <w:rsid w:val="006A47CF"/>
    <w:rsid w:val="006A4D39"/>
    <w:rsid w:val="006A539B"/>
    <w:rsid w:val="006A6C6F"/>
    <w:rsid w:val="006B1306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4FD"/>
    <w:rsid w:val="006C1B66"/>
    <w:rsid w:val="006C30FF"/>
    <w:rsid w:val="006C3158"/>
    <w:rsid w:val="006C5227"/>
    <w:rsid w:val="006C52F6"/>
    <w:rsid w:val="006C69CC"/>
    <w:rsid w:val="006C6B96"/>
    <w:rsid w:val="006C6E10"/>
    <w:rsid w:val="006C7129"/>
    <w:rsid w:val="006C72CA"/>
    <w:rsid w:val="006C7F02"/>
    <w:rsid w:val="006D0312"/>
    <w:rsid w:val="006D07DA"/>
    <w:rsid w:val="006D172B"/>
    <w:rsid w:val="006D231B"/>
    <w:rsid w:val="006D3A71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12F6"/>
    <w:rsid w:val="006E2E07"/>
    <w:rsid w:val="006E39DD"/>
    <w:rsid w:val="006E4524"/>
    <w:rsid w:val="006E48BC"/>
    <w:rsid w:val="006E4943"/>
    <w:rsid w:val="006E4960"/>
    <w:rsid w:val="006E4B15"/>
    <w:rsid w:val="006E58C7"/>
    <w:rsid w:val="006E5C89"/>
    <w:rsid w:val="006E6A2E"/>
    <w:rsid w:val="006F2211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31DE"/>
    <w:rsid w:val="00704549"/>
    <w:rsid w:val="00704924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1840"/>
    <w:rsid w:val="007239BF"/>
    <w:rsid w:val="00724982"/>
    <w:rsid w:val="00732B09"/>
    <w:rsid w:val="0073363C"/>
    <w:rsid w:val="0073422F"/>
    <w:rsid w:val="00735206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4FF3"/>
    <w:rsid w:val="007558C3"/>
    <w:rsid w:val="00755A0D"/>
    <w:rsid w:val="00756338"/>
    <w:rsid w:val="00756A9B"/>
    <w:rsid w:val="00756E15"/>
    <w:rsid w:val="00757202"/>
    <w:rsid w:val="00760AFA"/>
    <w:rsid w:val="00760D5B"/>
    <w:rsid w:val="00761F83"/>
    <w:rsid w:val="007636E7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E19"/>
    <w:rsid w:val="00794CAC"/>
    <w:rsid w:val="00796B92"/>
    <w:rsid w:val="0079706E"/>
    <w:rsid w:val="00797D94"/>
    <w:rsid w:val="007A0A87"/>
    <w:rsid w:val="007A0B4B"/>
    <w:rsid w:val="007A10F3"/>
    <w:rsid w:val="007A167D"/>
    <w:rsid w:val="007A24CD"/>
    <w:rsid w:val="007A2C58"/>
    <w:rsid w:val="007A2FDE"/>
    <w:rsid w:val="007A382F"/>
    <w:rsid w:val="007A6AA3"/>
    <w:rsid w:val="007A78D8"/>
    <w:rsid w:val="007B0429"/>
    <w:rsid w:val="007B053E"/>
    <w:rsid w:val="007B0948"/>
    <w:rsid w:val="007B10DD"/>
    <w:rsid w:val="007B4DD8"/>
    <w:rsid w:val="007B6A7D"/>
    <w:rsid w:val="007B70BD"/>
    <w:rsid w:val="007B7F5B"/>
    <w:rsid w:val="007C0281"/>
    <w:rsid w:val="007C03F1"/>
    <w:rsid w:val="007C0DE8"/>
    <w:rsid w:val="007C1D5D"/>
    <w:rsid w:val="007C1FCE"/>
    <w:rsid w:val="007C2E08"/>
    <w:rsid w:val="007C3092"/>
    <w:rsid w:val="007C35AF"/>
    <w:rsid w:val="007C41D8"/>
    <w:rsid w:val="007C4D45"/>
    <w:rsid w:val="007C56D3"/>
    <w:rsid w:val="007D059E"/>
    <w:rsid w:val="007D2367"/>
    <w:rsid w:val="007D2A10"/>
    <w:rsid w:val="007D30E3"/>
    <w:rsid w:val="007D3C35"/>
    <w:rsid w:val="007D49E3"/>
    <w:rsid w:val="007D5EF0"/>
    <w:rsid w:val="007D6F9E"/>
    <w:rsid w:val="007E051D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31F"/>
    <w:rsid w:val="007F56CC"/>
    <w:rsid w:val="007F6F43"/>
    <w:rsid w:val="00801525"/>
    <w:rsid w:val="00802E50"/>
    <w:rsid w:val="008037FD"/>
    <w:rsid w:val="00803CEB"/>
    <w:rsid w:val="0080587E"/>
    <w:rsid w:val="00805D08"/>
    <w:rsid w:val="008063E9"/>
    <w:rsid w:val="0080703D"/>
    <w:rsid w:val="008071EC"/>
    <w:rsid w:val="00807D5D"/>
    <w:rsid w:val="0081029B"/>
    <w:rsid w:val="00810CB5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2D1D"/>
    <w:rsid w:val="00833BFD"/>
    <w:rsid w:val="00835227"/>
    <w:rsid w:val="008411D7"/>
    <w:rsid w:val="00842F3F"/>
    <w:rsid w:val="008433AE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67F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3B7"/>
    <w:rsid w:val="00873576"/>
    <w:rsid w:val="00873721"/>
    <w:rsid w:val="00873CBC"/>
    <w:rsid w:val="00874DCD"/>
    <w:rsid w:val="008751AC"/>
    <w:rsid w:val="00875DEB"/>
    <w:rsid w:val="00876A45"/>
    <w:rsid w:val="00876ABE"/>
    <w:rsid w:val="008777D9"/>
    <w:rsid w:val="0088037B"/>
    <w:rsid w:val="00881726"/>
    <w:rsid w:val="00882323"/>
    <w:rsid w:val="008824EC"/>
    <w:rsid w:val="00883B4C"/>
    <w:rsid w:val="00883EEF"/>
    <w:rsid w:val="00884D0E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B93"/>
    <w:rsid w:val="008A3E06"/>
    <w:rsid w:val="008A5F2D"/>
    <w:rsid w:val="008A5F9C"/>
    <w:rsid w:val="008A7AEE"/>
    <w:rsid w:val="008B01EF"/>
    <w:rsid w:val="008B0BB9"/>
    <w:rsid w:val="008B1D73"/>
    <w:rsid w:val="008B2A90"/>
    <w:rsid w:val="008B3F62"/>
    <w:rsid w:val="008B4BBA"/>
    <w:rsid w:val="008B5CB2"/>
    <w:rsid w:val="008B7B07"/>
    <w:rsid w:val="008B7C7A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040F"/>
    <w:rsid w:val="008D12DD"/>
    <w:rsid w:val="008D1419"/>
    <w:rsid w:val="008D1DB5"/>
    <w:rsid w:val="008D1FBC"/>
    <w:rsid w:val="008D24DB"/>
    <w:rsid w:val="008D2D9E"/>
    <w:rsid w:val="008D3CD9"/>
    <w:rsid w:val="008D5283"/>
    <w:rsid w:val="008D6E20"/>
    <w:rsid w:val="008D6F40"/>
    <w:rsid w:val="008D6FEF"/>
    <w:rsid w:val="008E053C"/>
    <w:rsid w:val="008E07F4"/>
    <w:rsid w:val="008E08A7"/>
    <w:rsid w:val="008E0EE2"/>
    <w:rsid w:val="008E27A7"/>
    <w:rsid w:val="008E2CA1"/>
    <w:rsid w:val="008E433F"/>
    <w:rsid w:val="008E56E5"/>
    <w:rsid w:val="008E5870"/>
    <w:rsid w:val="008E63C9"/>
    <w:rsid w:val="008E7535"/>
    <w:rsid w:val="008F04C5"/>
    <w:rsid w:val="008F193F"/>
    <w:rsid w:val="008F1A2A"/>
    <w:rsid w:val="008F1E82"/>
    <w:rsid w:val="008F38DE"/>
    <w:rsid w:val="008F3C96"/>
    <w:rsid w:val="008F53C0"/>
    <w:rsid w:val="008F557C"/>
    <w:rsid w:val="008F58F3"/>
    <w:rsid w:val="008F649F"/>
    <w:rsid w:val="008F674E"/>
    <w:rsid w:val="008F7A73"/>
    <w:rsid w:val="008F7B22"/>
    <w:rsid w:val="009007B0"/>
    <w:rsid w:val="00900F52"/>
    <w:rsid w:val="00901C2E"/>
    <w:rsid w:val="00902BD3"/>
    <w:rsid w:val="00903BCE"/>
    <w:rsid w:val="0090438C"/>
    <w:rsid w:val="0090473C"/>
    <w:rsid w:val="00906A5B"/>
    <w:rsid w:val="009070DC"/>
    <w:rsid w:val="009071C5"/>
    <w:rsid w:val="00907762"/>
    <w:rsid w:val="00907CB3"/>
    <w:rsid w:val="00910748"/>
    <w:rsid w:val="009108DF"/>
    <w:rsid w:val="00910FBA"/>
    <w:rsid w:val="00911021"/>
    <w:rsid w:val="0091165E"/>
    <w:rsid w:val="0091461A"/>
    <w:rsid w:val="009150A1"/>
    <w:rsid w:val="00917406"/>
    <w:rsid w:val="00917B3F"/>
    <w:rsid w:val="00920E9E"/>
    <w:rsid w:val="00922066"/>
    <w:rsid w:val="00922852"/>
    <w:rsid w:val="00923A5C"/>
    <w:rsid w:val="0092411A"/>
    <w:rsid w:val="0092433B"/>
    <w:rsid w:val="00926A4E"/>
    <w:rsid w:val="00927DE8"/>
    <w:rsid w:val="009319B3"/>
    <w:rsid w:val="00932F40"/>
    <w:rsid w:val="0093377A"/>
    <w:rsid w:val="00934CF0"/>
    <w:rsid w:val="009359B7"/>
    <w:rsid w:val="00935DA8"/>
    <w:rsid w:val="009370A7"/>
    <w:rsid w:val="009371AB"/>
    <w:rsid w:val="009372DA"/>
    <w:rsid w:val="00940AC2"/>
    <w:rsid w:val="009427A6"/>
    <w:rsid w:val="00942C2B"/>
    <w:rsid w:val="0094458D"/>
    <w:rsid w:val="0094479F"/>
    <w:rsid w:val="009473AD"/>
    <w:rsid w:val="00947992"/>
    <w:rsid w:val="00950482"/>
    <w:rsid w:val="009514F0"/>
    <w:rsid w:val="00952835"/>
    <w:rsid w:val="009539CE"/>
    <w:rsid w:val="0095485B"/>
    <w:rsid w:val="0095533B"/>
    <w:rsid w:val="00955596"/>
    <w:rsid w:val="00956147"/>
    <w:rsid w:val="009561A1"/>
    <w:rsid w:val="00956D45"/>
    <w:rsid w:val="0095793D"/>
    <w:rsid w:val="00962886"/>
    <w:rsid w:val="0096307C"/>
    <w:rsid w:val="00963754"/>
    <w:rsid w:val="00963C85"/>
    <w:rsid w:val="009641C0"/>
    <w:rsid w:val="00964CE3"/>
    <w:rsid w:val="00965A4A"/>
    <w:rsid w:val="00965AED"/>
    <w:rsid w:val="00965C18"/>
    <w:rsid w:val="00965D7A"/>
    <w:rsid w:val="0096615D"/>
    <w:rsid w:val="00966AAE"/>
    <w:rsid w:val="00966C86"/>
    <w:rsid w:val="00967757"/>
    <w:rsid w:val="00970575"/>
    <w:rsid w:val="00970AE4"/>
    <w:rsid w:val="00971E9F"/>
    <w:rsid w:val="009726DB"/>
    <w:rsid w:val="00972D3F"/>
    <w:rsid w:val="00975DFB"/>
    <w:rsid w:val="00975EC6"/>
    <w:rsid w:val="0097752D"/>
    <w:rsid w:val="00977763"/>
    <w:rsid w:val="00977961"/>
    <w:rsid w:val="00980A92"/>
    <w:rsid w:val="009812C0"/>
    <w:rsid w:val="00984B16"/>
    <w:rsid w:val="00984CD1"/>
    <w:rsid w:val="00984F38"/>
    <w:rsid w:val="009852B7"/>
    <w:rsid w:val="00985418"/>
    <w:rsid w:val="009863FE"/>
    <w:rsid w:val="00986995"/>
    <w:rsid w:val="00986B97"/>
    <w:rsid w:val="00986BBE"/>
    <w:rsid w:val="00986E63"/>
    <w:rsid w:val="009879C6"/>
    <w:rsid w:val="00987D50"/>
    <w:rsid w:val="00991ADA"/>
    <w:rsid w:val="00991F8A"/>
    <w:rsid w:val="00992350"/>
    <w:rsid w:val="00995049"/>
    <w:rsid w:val="00997DEA"/>
    <w:rsid w:val="009A0C90"/>
    <w:rsid w:val="009A1351"/>
    <w:rsid w:val="009A155A"/>
    <w:rsid w:val="009A1608"/>
    <w:rsid w:val="009A28FD"/>
    <w:rsid w:val="009A3B1A"/>
    <w:rsid w:val="009A5B73"/>
    <w:rsid w:val="009A655F"/>
    <w:rsid w:val="009A6B1A"/>
    <w:rsid w:val="009A7CC0"/>
    <w:rsid w:val="009B1A63"/>
    <w:rsid w:val="009B29EE"/>
    <w:rsid w:val="009B2B57"/>
    <w:rsid w:val="009B3970"/>
    <w:rsid w:val="009B448A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33C0"/>
    <w:rsid w:val="009C3F64"/>
    <w:rsid w:val="009C45C4"/>
    <w:rsid w:val="009C58EE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6FA"/>
    <w:rsid w:val="009F58EA"/>
    <w:rsid w:val="009F609A"/>
    <w:rsid w:val="009F6642"/>
    <w:rsid w:val="00A00274"/>
    <w:rsid w:val="00A018A3"/>
    <w:rsid w:val="00A01F39"/>
    <w:rsid w:val="00A0321A"/>
    <w:rsid w:val="00A05756"/>
    <w:rsid w:val="00A05D30"/>
    <w:rsid w:val="00A06DD9"/>
    <w:rsid w:val="00A10BEC"/>
    <w:rsid w:val="00A13609"/>
    <w:rsid w:val="00A138FF"/>
    <w:rsid w:val="00A14003"/>
    <w:rsid w:val="00A1447C"/>
    <w:rsid w:val="00A14C74"/>
    <w:rsid w:val="00A151F9"/>
    <w:rsid w:val="00A15D8D"/>
    <w:rsid w:val="00A160DB"/>
    <w:rsid w:val="00A160DE"/>
    <w:rsid w:val="00A16216"/>
    <w:rsid w:val="00A16D27"/>
    <w:rsid w:val="00A203F8"/>
    <w:rsid w:val="00A2145D"/>
    <w:rsid w:val="00A21D6B"/>
    <w:rsid w:val="00A2277F"/>
    <w:rsid w:val="00A23880"/>
    <w:rsid w:val="00A250D8"/>
    <w:rsid w:val="00A276C5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54511"/>
    <w:rsid w:val="00A60EC4"/>
    <w:rsid w:val="00A61D3E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1DA"/>
    <w:rsid w:val="00A7568B"/>
    <w:rsid w:val="00A75C5D"/>
    <w:rsid w:val="00A76E2F"/>
    <w:rsid w:val="00A7714D"/>
    <w:rsid w:val="00A77E17"/>
    <w:rsid w:val="00A8039B"/>
    <w:rsid w:val="00A80EDB"/>
    <w:rsid w:val="00A8155F"/>
    <w:rsid w:val="00A82A96"/>
    <w:rsid w:val="00A83D1A"/>
    <w:rsid w:val="00A84204"/>
    <w:rsid w:val="00A8455D"/>
    <w:rsid w:val="00A845D4"/>
    <w:rsid w:val="00A84872"/>
    <w:rsid w:val="00A853C9"/>
    <w:rsid w:val="00A85AEE"/>
    <w:rsid w:val="00A90A7C"/>
    <w:rsid w:val="00A913B5"/>
    <w:rsid w:val="00A91D72"/>
    <w:rsid w:val="00A93652"/>
    <w:rsid w:val="00A94881"/>
    <w:rsid w:val="00A955DB"/>
    <w:rsid w:val="00A95880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591"/>
    <w:rsid w:val="00AB49EA"/>
    <w:rsid w:val="00AB4F44"/>
    <w:rsid w:val="00AB51FA"/>
    <w:rsid w:val="00AB5A26"/>
    <w:rsid w:val="00AB7EFB"/>
    <w:rsid w:val="00AC0DF5"/>
    <w:rsid w:val="00AC12E0"/>
    <w:rsid w:val="00AC2533"/>
    <w:rsid w:val="00AC472F"/>
    <w:rsid w:val="00AC6616"/>
    <w:rsid w:val="00AC7135"/>
    <w:rsid w:val="00AD08DF"/>
    <w:rsid w:val="00AD209D"/>
    <w:rsid w:val="00AD22EC"/>
    <w:rsid w:val="00AD2785"/>
    <w:rsid w:val="00AD50C6"/>
    <w:rsid w:val="00AD5721"/>
    <w:rsid w:val="00AD6313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6A5D"/>
    <w:rsid w:val="00AF7247"/>
    <w:rsid w:val="00AF7BFD"/>
    <w:rsid w:val="00B00498"/>
    <w:rsid w:val="00B00669"/>
    <w:rsid w:val="00B02185"/>
    <w:rsid w:val="00B02591"/>
    <w:rsid w:val="00B0289C"/>
    <w:rsid w:val="00B02CB4"/>
    <w:rsid w:val="00B04326"/>
    <w:rsid w:val="00B0464F"/>
    <w:rsid w:val="00B0619E"/>
    <w:rsid w:val="00B063E8"/>
    <w:rsid w:val="00B06F67"/>
    <w:rsid w:val="00B101E2"/>
    <w:rsid w:val="00B119CB"/>
    <w:rsid w:val="00B12031"/>
    <w:rsid w:val="00B120A7"/>
    <w:rsid w:val="00B125F7"/>
    <w:rsid w:val="00B155AA"/>
    <w:rsid w:val="00B15D47"/>
    <w:rsid w:val="00B15EC1"/>
    <w:rsid w:val="00B1633D"/>
    <w:rsid w:val="00B16B78"/>
    <w:rsid w:val="00B20410"/>
    <w:rsid w:val="00B20957"/>
    <w:rsid w:val="00B20B1E"/>
    <w:rsid w:val="00B215DE"/>
    <w:rsid w:val="00B21DF9"/>
    <w:rsid w:val="00B24830"/>
    <w:rsid w:val="00B25E08"/>
    <w:rsid w:val="00B26354"/>
    <w:rsid w:val="00B27042"/>
    <w:rsid w:val="00B279FF"/>
    <w:rsid w:val="00B30A24"/>
    <w:rsid w:val="00B310D6"/>
    <w:rsid w:val="00B32633"/>
    <w:rsid w:val="00B3372E"/>
    <w:rsid w:val="00B33C50"/>
    <w:rsid w:val="00B34024"/>
    <w:rsid w:val="00B34368"/>
    <w:rsid w:val="00B344C9"/>
    <w:rsid w:val="00B34FA4"/>
    <w:rsid w:val="00B359FF"/>
    <w:rsid w:val="00B3653C"/>
    <w:rsid w:val="00B37444"/>
    <w:rsid w:val="00B41809"/>
    <w:rsid w:val="00B41DCF"/>
    <w:rsid w:val="00B422BC"/>
    <w:rsid w:val="00B43210"/>
    <w:rsid w:val="00B43803"/>
    <w:rsid w:val="00B43B43"/>
    <w:rsid w:val="00B45732"/>
    <w:rsid w:val="00B45E92"/>
    <w:rsid w:val="00B46600"/>
    <w:rsid w:val="00B47617"/>
    <w:rsid w:val="00B47D8B"/>
    <w:rsid w:val="00B5084E"/>
    <w:rsid w:val="00B509AA"/>
    <w:rsid w:val="00B527F6"/>
    <w:rsid w:val="00B53051"/>
    <w:rsid w:val="00B53F96"/>
    <w:rsid w:val="00B54027"/>
    <w:rsid w:val="00B5409F"/>
    <w:rsid w:val="00B557A6"/>
    <w:rsid w:val="00B56989"/>
    <w:rsid w:val="00B6093D"/>
    <w:rsid w:val="00B619C7"/>
    <w:rsid w:val="00B62552"/>
    <w:rsid w:val="00B636A4"/>
    <w:rsid w:val="00B63E9C"/>
    <w:rsid w:val="00B64770"/>
    <w:rsid w:val="00B647C4"/>
    <w:rsid w:val="00B64CB8"/>
    <w:rsid w:val="00B663E1"/>
    <w:rsid w:val="00B6721C"/>
    <w:rsid w:val="00B67CAE"/>
    <w:rsid w:val="00B70B88"/>
    <w:rsid w:val="00B710D4"/>
    <w:rsid w:val="00B71775"/>
    <w:rsid w:val="00B71901"/>
    <w:rsid w:val="00B72150"/>
    <w:rsid w:val="00B7302B"/>
    <w:rsid w:val="00B74DAC"/>
    <w:rsid w:val="00B767DF"/>
    <w:rsid w:val="00B774A0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08F"/>
    <w:rsid w:val="00B872F8"/>
    <w:rsid w:val="00B90349"/>
    <w:rsid w:val="00B905C6"/>
    <w:rsid w:val="00B921AD"/>
    <w:rsid w:val="00B923C8"/>
    <w:rsid w:val="00B92D76"/>
    <w:rsid w:val="00B93632"/>
    <w:rsid w:val="00B937B2"/>
    <w:rsid w:val="00B93EAA"/>
    <w:rsid w:val="00B95564"/>
    <w:rsid w:val="00B95930"/>
    <w:rsid w:val="00B95FA4"/>
    <w:rsid w:val="00B95FC5"/>
    <w:rsid w:val="00B96243"/>
    <w:rsid w:val="00B97E92"/>
    <w:rsid w:val="00B97FE5"/>
    <w:rsid w:val="00BA0A14"/>
    <w:rsid w:val="00BA12BE"/>
    <w:rsid w:val="00BA6235"/>
    <w:rsid w:val="00BA65FB"/>
    <w:rsid w:val="00BA6645"/>
    <w:rsid w:val="00BA678D"/>
    <w:rsid w:val="00BA68FC"/>
    <w:rsid w:val="00BA6C0E"/>
    <w:rsid w:val="00BA75D5"/>
    <w:rsid w:val="00BB26DE"/>
    <w:rsid w:val="00BB3573"/>
    <w:rsid w:val="00BB3BD7"/>
    <w:rsid w:val="00BB69E7"/>
    <w:rsid w:val="00BC0025"/>
    <w:rsid w:val="00BC02F8"/>
    <w:rsid w:val="00BC266F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2898"/>
    <w:rsid w:val="00BD2C78"/>
    <w:rsid w:val="00BD55AA"/>
    <w:rsid w:val="00BD58A6"/>
    <w:rsid w:val="00BD66B9"/>
    <w:rsid w:val="00BD750E"/>
    <w:rsid w:val="00BD7894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2C89"/>
    <w:rsid w:val="00BF3101"/>
    <w:rsid w:val="00BF3DEC"/>
    <w:rsid w:val="00BF4D8A"/>
    <w:rsid w:val="00BF4EE0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4AA8"/>
    <w:rsid w:val="00C15926"/>
    <w:rsid w:val="00C172F9"/>
    <w:rsid w:val="00C17D42"/>
    <w:rsid w:val="00C207ED"/>
    <w:rsid w:val="00C20F56"/>
    <w:rsid w:val="00C219E3"/>
    <w:rsid w:val="00C22BA4"/>
    <w:rsid w:val="00C252A9"/>
    <w:rsid w:val="00C27A8C"/>
    <w:rsid w:val="00C32177"/>
    <w:rsid w:val="00C345E1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D8B"/>
    <w:rsid w:val="00C47E84"/>
    <w:rsid w:val="00C50A12"/>
    <w:rsid w:val="00C5118C"/>
    <w:rsid w:val="00C5259C"/>
    <w:rsid w:val="00C5322A"/>
    <w:rsid w:val="00C532DB"/>
    <w:rsid w:val="00C53370"/>
    <w:rsid w:val="00C5367B"/>
    <w:rsid w:val="00C53F53"/>
    <w:rsid w:val="00C547D6"/>
    <w:rsid w:val="00C54CE4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57DB"/>
    <w:rsid w:val="00C7736F"/>
    <w:rsid w:val="00C80228"/>
    <w:rsid w:val="00C806A6"/>
    <w:rsid w:val="00C80A7F"/>
    <w:rsid w:val="00C80BA7"/>
    <w:rsid w:val="00C8156F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5377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2E53"/>
    <w:rsid w:val="00CA4B9A"/>
    <w:rsid w:val="00CA556A"/>
    <w:rsid w:val="00CA5E4D"/>
    <w:rsid w:val="00CA6388"/>
    <w:rsid w:val="00CA6CFB"/>
    <w:rsid w:val="00CA7F59"/>
    <w:rsid w:val="00CB0B47"/>
    <w:rsid w:val="00CB11E7"/>
    <w:rsid w:val="00CB1598"/>
    <w:rsid w:val="00CB1B07"/>
    <w:rsid w:val="00CB25FA"/>
    <w:rsid w:val="00CB3BE2"/>
    <w:rsid w:val="00CB57C6"/>
    <w:rsid w:val="00CB78CC"/>
    <w:rsid w:val="00CC0353"/>
    <w:rsid w:val="00CC1FD5"/>
    <w:rsid w:val="00CC21CB"/>
    <w:rsid w:val="00CC3276"/>
    <w:rsid w:val="00CC41DA"/>
    <w:rsid w:val="00CC5813"/>
    <w:rsid w:val="00CC5CD1"/>
    <w:rsid w:val="00CC6553"/>
    <w:rsid w:val="00CC7E94"/>
    <w:rsid w:val="00CD0351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44FC"/>
    <w:rsid w:val="00CE67F5"/>
    <w:rsid w:val="00CF003D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4BA7"/>
    <w:rsid w:val="00D05EA9"/>
    <w:rsid w:val="00D0644B"/>
    <w:rsid w:val="00D066B4"/>
    <w:rsid w:val="00D066C2"/>
    <w:rsid w:val="00D06F5E"/>
    <w:rsid w:val="00D076F8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383A"/>
    <w:rsid w:val="00D249FC"/>
    <w:rsid w:val="00D253C2"/>
    <w:rsid w:val="00D25EB3"/>
    <w:rsid w:val="00D26459"/>
    <w:rsid w:val="00D301C2"/>
    <w:rsid w:val="00D313B8"/>
    <w:rsid w:val="00D31669"/>
    <w:rsid w:val="00D32879"/>
    <w:rsid w:val="00D334B9"/>
    <w:rsid w:val="00D339B5"/>
    <w:rsid w:val="00D33A75"/>
    <w:rsid w:val="00D348FE"/>
    <w:rsid w:val="00D34A0D"/>
    <w:rsid w:val="00D353D4"/>
    <w:rsid w:val="00D353F7"/>
    <w:rsid w:val="00D364A3"/>
    <w:rsid w:val="00D36FDF"/>
    <w:rsid w:val="00D40B1D"/>
    <w:rsid w:val="00D4220D"/>
    <w:rsid w:val="00D42C77"/>
    <w:rsid w:val="00D42D82"/>
    <w:rsid w:val="00D42FD4"/>
    <w:rsid w:val="00D43689"/>
    <w:rsid w:val="00D444DC"/>
    <w:rsid w:val="00D44C35"/>
    <w:rsid w:val="00D44DC0"/>
    <w:rsid w:val="00D46DC4"/>
    <w:rsid w:val="00D476D9"/>
    <w:rsid w:val="00D47C39"/>
    <w:rsid w:val="00D50971"/>
    <w:rsid w:val="00D51222"/>
    <w:rsid w:val="00D51746"/>
    <w:rsid w:val="00D51949"/>
    <w:rsid w:val="00D519C1"/>
    <w:rsid w:val="00D520BB"/>
    <w:rsid w:val="00D520E3"/>
    <w:rsid w:val="00D53009"/>
    <w:rsid w:val="00D53094"/>
    <w:rsid w:val="00D538ED"/>
    <w:rsid w:val="00D558DD"/>
    <w:rsid w:val="00D56795"/>
    <w:rsid w:val="00D5784B"/>
    <w:rsid w:val="00D57CFC"/>
    <w:rsid w:val="00D608CB"/>
    <w:rsid w:val="00D61F4A"/>
    <w:rsid w:val="00D624CC"/>
    <w:rsid w:val="00D63BDD"/>
    <w:rsid w:val="00D63F94"/>
    <w:rsid w:val="00D650E6"/>
    <w:rsid w:val="00D6511F"/>
    <w:rsid w:val="00D65891"/>
    <w:rsid w:val="00D6688D"/>
    <w:rsid w:val="00D66EAB"/>
    <w:rsid w:val="00D670FC"/>
    <w:rsid w:val="00D679A1"/>
    <w:rsid w:val="00D71BE4"/>
    <w:rsid w:val="00D723C2"/>
    <w:rsid w:val="00D747A4"/>
    <w:rsid w:val="00D749BD"/>
    <w:rsid w:val="00D7651A"/>
    <w:rsid w:val="00D765CE"/>
    <w:rsid w:val="00D768C7"/>
    <w:rsid w:val="00D76FD9"/>
    <w:rsid w:val="00D777C3"/>
    <w:rsid w:val="00D817EE"/>
    <w:rsid w:val="00D855F7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1924"/>
    <w:rsid w:val="00DA1F9A"/>
    <w:rsid w:val="00DA2983"/>
    <w:rsid w:val="00DA3494"/>
    <w:rsid w:val="00DA3ED3"/>
    <w:rsid w:val="00DA405B"/>
    <w:rsid w:val="00DA58CF"/>
    <w:rsid w:val="00DA5F02"/>
    <w:rsid w:val="00DA6020"/>
    <w:rsid w:val="00DA6025"/>
    <w:rsid w:val="00DA692F"/>
    <w:rsid w:val="00DA72E7"/>
    <w:rsid w:val="00DA795E"/>
    <w:rsid w:val="00DA7FBE"/>
    <w:rsid w:val="00DB0037"/>
    <w:rsid w:val="00DB0A37"/>
    <w:rsid w:val="00DB1B31"/>
    <w:rsid w:val="00DB1DF3"/>
    <w:rsid w:val="00DB2109"/>
    <w:rsid w:val="00DB33EF"/>
    <w:rsid w:val="00DB341D"/>
    <w:rsid w:val="00DB345A"/>
    <w:rsid w:val="00DC004C"/>
    <w:rsid w:val="00DC0BC9"/>
    <w:rsid w:val="00DC0DA1"/>
    <w:rsid w:val="00DC20E4"/>
    <w:rsid w:val="00DC34E6"/>
    <w:rsid w:val="00DC39BD"/>
    <w:rsid w:val="00DC4AB0"/>
    <w:rsid w:val="00DC4BC6"/>
    <w:rsid w:val="00DC5C96"/>
    <w:rsid w:val="00DC608E"/>
    <w:rsid w:val="00DC668C"/>
    <w:rsid w:val="00DC6E4A"/>
    <w:rsid w:val="00DD0751"/>
    <w:rsid w:val="00DD1FE6"/>
    <w:rsid w:val="00DD2594"/>
    <w:rsid w:val="00DD276D"/>
    <w:rsid w:val="00DD28A8"/>
    <w:rsid w:val="00DD4CA9"/>
    <w:rsid w:val="00DD5461"/>
    <w:rsid w:val="00DD5A2F"/>
    <w:rsid w:val="00DD6376"/>
    <w:rsid w:val="00DD7619"/>
    <w:rsid w:val="00DE00F8"/>
    <w:rsid w:val="00DE090F"/>
    <w:rsid w:val="00DE261C"/>
    <w:rsid w:val="00DE2654"/>
    <w:rsid w:val="00DE2D9C"/>
    <w:rsid w:val="00DE3C7F"/>
    <w:rsid w:val="00DE3E9C"/>
    <w:rsid w:val="00DE41F5"/>
    <w:rsid w:val="00DE5582"/>
    <w:rsid w:val="00DE622B"/>
    <w:rsid w:val="00DF030B"/>
    <w:rsid w:val="00DF0BAA"/>
    <w:rsid w:val="00DF1CDC"/>
    <w:rsid w:val="00DF2762"/>
    <w:rsid w:val="00DF3530"/>
    <w:rsid w:val="00DF4C55"/>
    <w:rsid w:val="00DF56C9"/>
    <w:rsid w:val="00DF6BA2"/>
    <w:rsid w:val="00DF6E55"/>
    <w:rsid w:val="00E00701"/>
    <w:rsid w:val="00E00E12"/>
    <w:rsid w:val="00E03A9F"/>
    <w:rsid w:val="00E0441D"/>
    <w:rsid w:val="00E049E0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26B6"/>
    <w:rsid w:val="00E25B27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3DE"/>
    <w:rsid w:val="00E42859"/>
    <w:rsid w:val="00E439AC"/>
    <w:rsid w:val="00E43B87"/>
    <w:rsid w:val="00E448F5"/>
    <w:rsid w:val="00E44BAF"/>
    <w:rsid w:val="00E463E8"/>
    <w:rsid w:val="00E46CA6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2E37"/>
    <w:rsid w:val="00E62FB3"/>
    <w:rsid w:val="00E639FE"/>
    <w:rsid w:val="00E66536"/>
    <w:rsid w:val="00E66994"/>
    <w:rsid w:val="00E704B9"/>
    <w:rsid w:val="00E71728"/>
    <w:rsid w:val="00E71D81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0A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BF"/>
    <w:rsid w:val="00E908CE"/>
    <w:rsid w:val="00E9295E"/>
    <w:rsid w:val="00E92BE8"/>
    <w:rsid w:val="00E930C8"/>
    <w:rsid w:val="00E935E4"/>
    <w:rsid w:val="00E9413A"/>
    <w:rsid w:val="00E95D3D"/>
    <w:rsid w:val="00E95F92"/>
    <w:rsid w:val="00E96095"/>
    <w:rsid w:val="00E96CF7"/>
    <w:rsid w:val="00E96FDF"/>
    <w:rsid w:val="00EA0918"/>
    <w:rsid w:val="00EA273D"/>
    <w:rsid w:val="00EA327C"/>
    <w:rsid w:val="00EA35B8"/>
    <w:rsid w:val="00EA4073"/>
    <w:rsid w:val="00EA4E21"/>
    <w:rsid w:val="00EA60B1"/>
    <w:rsid w:val="00EA64E9"/>
    <w:rsid w:val="00EA6A14"/>
    <w:rsid w:val="00EA6F33"/>
    <w:rsid w:val="00EA7FA4"/>
    <w:rsid w:val="00EB0177"/>
    <w:rsid w:val="00EB2241"/>
    <w:rsid w:val="00EB4000"/>
    <w:rsid w:val="00EB443B"/>
    <w:rsid w:val="00EB4960"/>
    <w:rsid w:val="00EB4FC8"/>
    <w:rsid w:val="00EB5652"/>
    <w:rsid w:val="00EB5D90"/>
    <w:rsid w:val="00EB5F72"/>
    <w:rsid w:val="00EB7BF5"/>
    <w:rsid w:val="00EC07AA"/>
    <w:rsid w:val="00EC0A11"/>
    <w:rsid w:val="00EC30B0"/>
    <w:rsid w:val="00EC36EF"/>
    <w:rsid w:val="00EC4394"/>
    <w:rsid w:val="00EC4612"/>
    <w:rsid w:val="00EC57F8"/>
    <w:rsid w:val="00EC5FD4"/>
    <w:rsid w:val="00EC6C93"/>
    <w:rsid w:val="00EC6D7C"/>
    <w:rsid w:val="00EC7215"/>
    <w:rsid w:val="00EC7EB4"/>
    <w:rsid w:val="00ED2033"/>
    <w:rsid w:val="00ED230E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7D"/>
    <w:rsid w:val="00EE4CBD"/>
    <w:rsid w:val="00EE7AD3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301D"/>
    <w:rsid w:val="00F14D78"/>
    <w:rsid w:val="00F15735"/>
    <w:rsid w:val="00F15A28"/>
    <w:rsid w:val="00F163BC"/>
    <w:rsid w:val="00F16843"/>
    <w:rsid w:val="00F16D0C"/>
    <w:rsid w:val="00F174BF"/>
    <w:rsid w:val="00F17533"/>
    <w:rsid w:val="00F21615"/>
    <w:rsid w:val="00F216DD"/>
    <w:rsid w:val="00F21B48"/>
    <w:rsid w:val="00F22803"/>
    <w:rsid w:val="00F23F0E"/>
    <w:rsid w:val="00F24AD6"/>
    <w:rsid w:val="00F25F7B"/>
    <w:rsid w:val="00F26C7D"/>
    <w:rsid w:val="00F26F9F"/>
    <w:rsid w:val="00F3189C"/>
    <w:rsid w:val="00F3195D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142C"/>
    <w:rsid w:val="00F52948"/>
    <w:rsid w:val="00F5323E"/>
    <w:rsid w:val="00F5339F"/>
    <w:rsid w:val="00F53706"/>
    <w:rsid w:val="00F54708"/>
    <w:rsid w:val="00F54C11"/>
    <w:rsid w:val="00F54E9A"/>
    <w:rsid w:val="00F56D69"/>
    <w:rsid w:val="00F57353"/>
    <w:rsid w:val="00F57404"/>
    <w:rsid w:val="00F57900"/>
    <w:rsid w:val="00F57E62"/>
    <w:rsid w:val="00F60BA9"/>
    <w:rsid w:val="00F6261F"/>
    <w:rsid w:val="00F632C8"/>
    <w:rsid w:val="00F64843"/>
    <w:rsid w:val="00F648D7"/>
    <w:rsid w:val="00F658A9"/>
    <w:rsid w:val="00F65A6A"/>
    <w:rsid w:val="00F65CDD"/>
    <w:rsid w:val="00F7039A"/>
    <w:rsid w:val="00F709C6"/>
    <w:rsid w:val="00F72939"/>
    <w:rsid w:val="00F73271"/>
    <w:rsid w:val="00F735C6"/>
    <w:rsid w:val="00F73C85"/>
    <w:rsid w:val="00F73FC9"/>
    <w:rsid w:val="00F7480B"/>
    <w:rsid w:val="00F74BE8"/>
    <w:rsid w:val="00F74F4B"/>
    <w:rsid w:val="00F75898"/>
    <w:rsid w:val="00F7696B"/>
    <w:rsid w:val="00F7747F"/>
    <w:rsid w:val="00F809B0"/>
    <w:rsid w:val="00F81E1E"/>
    <w:rsid w:val="00F821D6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1C2F"/>
    <w:rsid w:val="00F9344D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3399"/>
    <w:rsid w:val="00FB49D6"/>
    <w:rsid w:val="00FB5174"/>
    <w:rsid w:val="00FB6036"/>
    <w:rsid w:val="00FB6757"/>
    <w:rsid w:val="00FB790E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C7F63"/>
    <w:rsid w:val="00FD059B"/>
    <w:rsid w:val="00FD1F23"/>
    <w:rsid w:val="00FD2581"/>
    <w:rsid w:val="00FD3B3E"/>
    <w:rsid w:val="00FD3C14"/>
    <w:rsid w:val="00FD4AE9"/>
    <w:rsid w:val="00FD4CED"/>
    <w:rsid w:val="00FD5120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51E7"/>
    <w:rsid w:val="00FF66C9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D311-274B-45F3-B6A9-F98DD27A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0</TotalTime>
  <Pages>40</Pages>
  <Words>11403</Words>
  <Characters>65002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Лебедева Марина Николаевна</cp:lastModifiedBy>
  <cp:revision>2</cp:revision>
  <cp:lastPrinted>2024-02-14T06:27:00Z</cp:lastPrinted>
  <dcterms:created xsi:type="dcterms:W3CDTF">2024-06-10T06:23:00Z</dcterms:created>
  <dcterms:modified xsi:type="dcterms:W3CDTF">2024-06-10T06:23:00Z</dcterms:modified>
</cp:coreProperties>
</file>