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4048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4pt;margin-top:243pt;width:203.25pt;height:172.6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475B51" w:rsidRDefault="0040481A" w:rsidP="00576873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6D1E47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475B51">
                    <w:rPr>
                      <w:b/>
                      <w:sz w:val="28"/>
                      <w:szCs w:val="28"/>
                    </w:rPr>
                    <w:t>внесении изменени</w:t>
                  </w:r>
                  <w:r w:rsidR="00400AE3">
                    <w:rPr>
                      <w:b/>
                      <w:sz w:val="28"/>
                      <w:szCs w:val="28"/>
                    </w:rPr>
                    <w:t>я</w:t>
                  </w:r>
                  <w:r w:rsidR="00475B51">
                    <w:rPr>
                      <w:b/>
                      <w:sz w:val="28"/>
                      <w:szCs w:val="28"/>
                    </w:rPr>
                    <w:t xml:space="preserve"> в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>Поряд</w:t>
                  </w:r>
                  <w:r w:rsidR="00475B51">
                    <w:rPr>
                      <w:b/>
                      <w:sz w:val="28"/>
                      <w:szCs w:val="28"/>
                    </w:rPr>
                    <w:t>о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предоставления субсидий из 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бюджета </w:t>
                  </w:r>
                  <w:r w:rsidR="00576873">
                    <w:rPr>
                      <w:b/>
                      <w:sz w:val="28"/>
                      <w:szCs w:val="28"/>
                    </w:rPr>
                    <w:t>Чайковского городского округа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муниципальным бюджетным и автономным учреждениям на организацию и обеспечение отдыха </w:t>
                  </w:r>
                  <w:proofErr w:type="gramStart"/>
                  <w:r w:rsidR="00576873">
                    <w:rPr>
                      <w:b/>
                      <w:sz w:val="28"/>
                      <w:szCs w:val="28"/>
                    </w:rPr>
                    <w:t>детей</w:t>
                  </w:r>
                  <w:proofErr w:type="gramEnd"/>
                  <w:r w:rsidR="00576873">
                    <w:rPr>
                      <w:b/>
                      <w:sz w:val="28"/>
                      <w:szCs w:val="28"/>
                    </w:rPr>
                    <w:t xml:space="preserve"> и их оздоровления в каникулярное время</w:t>
                  </w:r>
                  <w:r>
                    <w:fldChar w:fldCharType="end"/>
                  </w:r>
                  <w:r w:rsidR="00475B51">
                    <w:t xml:space="preserve">, 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>утвержденн</w:t>
                  </w:r>
                  <w:r w:rsidR="00AA4850">
                    <w:rPr>
                      <w:b/>
                      <w:sz w:val="28"/>
                      <w:szCs w:val="28"/>
                    </w:rPr>
                    <w:t>ый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 xml:space="preserve"> постанов</w:t>
                  </w:r>
                  <w:r w:rsidR="00475B51">
                    <w:rPr>
                      <w:b/>
                      <w:sz w:val="28"/>
                      <w:szCs w:val="28"/>
                    </w:rPr>
                    <w:t>л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>ением администрации Чайковского городского округа от 4</w:t>
                  </w:r>
                  <w:r w:rsidR="00AA4850">
                    <w:rPr>
                      <w:b/>
                      <w:sz w:val="28"/>
                      <w:szCs w:val="28"/>
                    </w:rPr>
                    <w:t xml:space="preserve"> мая 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>2021</w:t>
                  </w:r>
                  <w:r w:rsidR="00AA4850">
                    <w:rPr>
                      <w:b/>
                      <w:sz w:val="28"/>
                      <w:szCs w:val="28"/>
                    </w:rPr>
                    <w:t xml:space="preserve"> г.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 xml:space="preserve"> № 433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475B51" w:rsidRDefault="00475B51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475B51" w:rsidRDefault="00475B51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51FA5" w:rsidRDefault="00151FA5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EA193B">
        <w:rPr>
          <w:sz w:val="28"/>
          <w:szCs w:val="28"/>
        </w:rPr>
        <w:t>от 24 июля 1998 г. № 124-ФЗ «Об </w:t>
      </w:r>
      <w:r w:rsidRPr="00387CAD">
        <w:rPr>
          <w:sz w:val="28"/>
          <w:szCs w:val="28"/>
        </w:rPr>
        <w:t>основных гарантиях прав ребенка в Российской Федерации», Федеральны</w:t>
      </w:r>
      <w:r>
        <w:rPr>
          <w:sz w:val="28"/>
          <w:szCs w:val="28"/>
        </w:rPr>
        <w:t xml:space="preserve">м законом от 6 октября 2003 г. </w:t>
      </w:r>
      <w:r w:rsidRPr="00387CA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6873">
        <w:rPr>
          <w:sz w:val="28"/>
          <w:szCs w:val="28"/>
        </w:rPr>
        <w:t xml:space="preserve">статьей 78.1 Бюджетного кодекса Российской Федерации, </w:t>
      </w:r>
      <w:r w:rsidR="00762E10" w:rsidRPr="00387CAD">
        <w:rPr>
          <w:sz w:val="28"/>
          <w:szCs w:val="28"/>
        </w:rPr>
        <w:t>Законом Пермского края от 5 февраля 2016 г. № 602-ПК «Об организации и обеспечении отдыха детей и их оздоровления</w:t>
      </w:r>
      <w:proofErr w:type="gramEnd"/>
      <w:r w:rsidR="00762E10" w:rsidRPr="00387CAD">
        <w:rPr>
          <w:sz w:val="28"/>
          <w:szCs w:val="28"/>
        </w:rPr>
        <w:t xml:space="preserve"> </w:t>
      </w:r>
      <w:proofErr w:type="gramStart"/>
      <w:r w:rsidR="00762E10" w:rsidRPr="00387CAD">
        <w:rPr>
          <w:sz w:val="28"/>
          <w:szCs w:val="28"/>
        </w:rPr>
        <w:t>в Пермском крае»,</w:t>
      </w:r>
      <w:r w:rsidR="00762E10">
        <w:rPr>
          <w:sz w:val="28"/>
          <w:szCs w:val="28"/>
        </w:rPr>
        <w:t xml:space="preserve"> </w:t>
      </w:r>
      <w:r w:rsidR="00762E10" w:rsidRPr="00387CAD">
        <w:rPr>
          <w:sz w:val="28"/>
          <w:szCs w:val="28"/>
        </w:rPr>
        <w:t xml:space="preserve">постановлением Правительства Пермского края от </w:t>
      </w:r>
      <w:r w:rsidR="00762E10">
        <w:rPr>
          <w:sz w:val="28"/>
          <w:szCs w:val="28"/>
        </w:rPr>
        <w:t>7 марта</w:t>
      </w:r>
      <w:r w:rsidR="00762E10" w:rsidRPr="00387CAD">
        <w:rPr>
          <w:sz w:val="28"/>
          <w:szCs w:val="28"/>
        </w:rPr>
        <w:t xml:space="preserve"> 20</w:t>
      </w:r>
      <w:r w:rsidR="00762E10">
        <w:rPr>
          <w:sz w:val="28"/>
          <w:szCs w:val="28"/>
        </w:rPr>
        <w:t>19</w:t>
      </w:r>
      <w:r w:rsidR="00762E10" w:rsidRPr="00387CAD">
        <w:rPr>
          <w:sz w:val="28"/>
          <w:szCs w:val="28"/>
        </w:rPr>
        <w:t xml:space="preserve"> г. </w:t>
      </w:r>
      <w:r w:rsidR="00762E10">
        <w:rPr>
          <w:sz w:val="28"/>
          <w:szCs w:val="28"/>
        </w:rPr>
        <w:t>№ 143-п «</w:t>
      </w:r>
      <w:r w:rsidR="00762E10" w:rsidRPr="00CD7253">
        <w:rPr>
          <w:sz w:val="28"/>
          <w:szCs w:val="28"/>
        </w:rPr>
        <w:t>Об обеспечении отдыха и оздоровления детей в Пермском крае»,</w:t>
      </w:r>
      <w:r w:rsidR="00762E10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87CAD">
        <w:rPr>
          <w:sz w:val="28"/>
          <w:szCs w:val="28"/>
        </w:rPr>
        <w:t xml:space="preserve">Уставом Чайковского городского округа, </w:t>
      </w:r>
      <w:r w:rsidR="00576873">
        <w:rPr>
          <w:sz w:val="28"/>
          <w:szCs w:val="28"/>
        </w:rPr>
        <w:t xml:space="preserve">постановлением администрации города Чайковского от </w:t>
      </w:r>
      <w:r w:rsidR="0033100B">
        <w:rPr>
          <w:sz w:val="28"/>
          <w:szCs w:val="28"/>
        </w:rPr>
        <w:t>17 </w:t>
      </w:r>
      <w:r w:rsidR="00576873">
        <w:rPr>
          <w:sz w:val="28"/>
          <w:szCs w:val="28"/>
        </w:rPr>
        <w:t>января 2019 г. № 8/1 «Об</w:t>
      </w:r>
      <w:r w:rsidR="00F16984">
        <w:rPr>
          <w:sz w:val="28"/>
          <w:szCs w:val="28"/>
        </w:rPr>
        <w:t> </w:t>
      </w:r>
      <w:r w:rsidR="00576873">
        <w:rPr>
          <w:sz w:val="28"/>
          <w:szCs w:val="28"/>
        </w:rPr>
        <w:t xml:space="preserve">утверждении муниципальной программы «Социальная поддержка граждан Чайковского городского округа» и </w:t>
      </w:r>
      <w:r w:rsidRPr="00387CAD">
        <w:rPr>
          <w:sz w:val="28"/>
          <w:szCs w:val="28"/>
        </w:rPr>
        <w:t>в целях создания условий для полноценного отдыха, укрепления здоровья, творческого развития и</w:t>
      </w:r>
      <w:proofErr w:type="gramEnd"/>
      <w:r w:rsidRPr="00387CAD">
        <w:rPr>
          <w:sz w:val="28"/>
          <w:szCs w:val="28"/>
        </w:rPr>
        <w:t xml:space="preserve"> занятости детей в</w:t>
      </w:r>
      <w:r w:rsidR="00F16984">
        <w:rPr>
          <w:sz w:val="28"/>
          <w:szCs w:val="28"/>
        </w:rPr>
        <w:t> </w:t>
      </w:r>
      <w:r w:rsidRPr="00387CAD">
        <w:rPr>
          <w:sz w:val="28"/>
          <w:szCs w:val="28"/>
        </w:rPr>
        <w:t>каникулярное врем</w:t>
      </w:r>
      <w:r>
        <w:rPr>
          <w:sz w:val="28"/>
          <w:szCs w:val="28"/>
        </w:rPr>
        <w:t>я</w:t>
      </w:r>
    </w:p>
    <w:p w:rsidR="00310339" w:rsidRPr="00EA193B" w:rsidRDefault="00310339" w:rsidP="00D814C2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A193B">
        <w:rPr>
          <w:sz w:val="28"/>
          <w:szCs w:val="28"/>
        </w:rPr>
        <w:t>ПОСТАНОВЛЯЮ:</w:t>
      </w:r>
    </w:p>
    <w:p w:rsidR="00AA4850" w:rsidRDefault="00AA4850" w:rsidP="009E1AE4">
      <w:pPr>
        <w:pStyle w:val="a8"/>
        <w:numPr>
          <w:ilvl w:val="0"/>
          <w:numId w:val="1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B29EE" w:rsidRPr="00DC3AF2">
        <w:rPr>
          <w:sz w:val="28"/>
          <w:szCs w:val="28"/>
        </w:rPr>
        <w:t xml:space="preserve">Порядок </w:t>
      </w:r>
      <w:r w:rsidR="00576873" w:rsidRPr="002C5A19">
        <w:rPr>
          <w:sz w:val="28"/>
          <w:szCs w:val="28"/>
        </w:rPr>
        <w:t xml:space="preserve">предоставления субсидий из бюджета Чайковского </w:t>
      </w:r>
      <w:r w:rsidR="00576873">
        <w:rPr>
          <w:sz w:val="28"/>
          <w:szCs w:val="28"/>
        </w:rPr>
        <w:t>городского округа</w:t>
      </w:r>
      <w:r w:rsidR="00576873" w:rsidRPr="002C5A19">
        <w:rPr>
          <w:sz w:val="28"/>
          <w:szCs w:val="28"/>
        </w:rPr>
        <w:t xml:space="preserve"> муниципальным бюджетным и автономным учреждениям на организацию</w:t>
      </w:r>
      <w:r w:rsidR="00576873">
        <w:rPr>
          <w:sz w:val="28"/>
          <w:szCs w:val="28"/>
        </w:rPr>
        <w:t xml:space="preserve"> </w:t>
      </w:r>
      <w:r w:rsidR="00576873" w:rsidRPr="002C5A19">
        <w:rPr>
          <w:sz w:val="28"/>
          <w:szCs w:val="28"/>
        </w:rPr>
        <w:t xml:space="preserve">и обеспечение отдыха </w:t>
      </w:r>
      <w:proofErr w:type="gramStart"/>
      <w:r w:rsidR="00576873">
        <w:rPr>
          <w:sz w:val="28"/>
          <w:szCs w:val="28"/>
        </w:rPr>
        <w:t>детей</w:t>
      </w:r>
      <w:proofErr w:type="gramEnd"/>
      <w:r w:rsidR="00184F55">
        <w:rPr>
          <w:sz w:val="28"/>
          <w:szCs w:val="28"/>
        </w:rPr>
        <w:t xml:space="preserve"> и их оздоровл</w:t>
      </w:r>
      <w:bookmarkStart w:id="0" w:name="_GoBack"/>
      <w:bookmarkEnd w:id="0"/>
      <w:r w:rsidR="00184F55">
        <w:rPr>
          <w:sz w:val="28"/>
          <w:szCs w:val="28"/>
        </w:rPr>
        <w:t xml:space="preserve">ения </w:t>
      </w:r>
      <w:r w:rsidR="00576873" w:rsidRPr="002C5A19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>,</w:t>
      </w:r>
      <w:r w:rsidRPr="00AA4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Чайковского городского округа от 4 мая 2021 г. № </w:t>
      </w:r>
      <w:r w:rsidR="00346E33">
        <w:rPr>
          <w:sz w:val="28"/>
          <w:szCs w:val="28"/>
        </w:rPr>
        <w:t>433</w:t>
      </w:r>
      <w:r>
        <w:rPr>
          <w:sz w:val="28"/>
          <w:szCs w:val="28"/>
        </w:rPr>
        <w:t xml:space="preserve"> </w:t>
      </w:r>
      <w:r w:rsidR="0032031C">
        <w:rPr>
          <w:sz w:val="28"/>
          <w:szCs w:val="28"/>
        </w:rPr>
        <w:t xml:space="preserve">(в редакции постановлений администрации Чайковского городского округа от 31.05.2021 </w:t>
      </w:r>
      <w:r w:rsidR="0032031C">
        <w:rPr>
          <w:sz w:val="28"/>
          <w:szCs w:val="28"/>
        </w:rPr>
        <w:lastRenderedPageBreak/>
        <w:t>№</w:t>
      </w:r>
      <w:r w:rsidR="00F16984">
        <w:rPr>
          <w:sz w:val="28"/>
          <w:szCs w:val="28"/>
        </w:rPr>
        <w:t> </w:t>
      </w:r>
      <w:r w:rsidR="0032031C">
        <w:rPr>
          <w:sz w:val="28"/>
          <w:szCs w:val="28"/>
        </w:rPr>
        <w:t xml:space="preserve">523, от 08.11.2021 № 1150, от 21.06.2022 № 661) </w:t>
      </w:r>
      <w:r>
        <w:rPr>
          <w:sz w:val="28"/>
          <w:szCs w:val="28"/>
        </w:rPr>
        <w:t>(далее – Порядок), следующ</w:t>
      </w:r>
      <w:r w:rsidR="00400AE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400AE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804EFB" w:rsidRDefault="00400AE3" w:rsidP="00400AE3">
      <w:pPr>
        <w:pStyle w:val="a8"/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93077B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</w:t>
      </w:r>
      <w:r w:rsidR="006015C7">
        <w:rPr>
          <w:sz w:val="28"/>
          <w:szCs w:val="28"/>
        </w:rPr>
        <w:t>п</w:t>
      </w:r>
      <w:r w:rsidR="00804EF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804EFB">
        <w:rPr>
          <w:sz w:val="28"/>
          <w:szCs w:val="28"/>
        </w:rPr>
        <w:t xml:space="preserve"> </w:t>
      </w:r>
      <w:r>
        <w:rPr>
          <w:sz w:val="28"/>
          <w:szCs w:val="28"/>
        </w:rPr>
        <w:t>2.7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804EFB">
        <w:rPr>
          <w:sz w:val="28"/>
          <w:szCs w:val="28"/>
        </w:rPr>
        <w:t>Порядка изложить в новой редакции:</w:t>
      </w:r>
    </w:p>
    <w:p w:rsidR="00282FDF" w:rsidRDefault="00804EFB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077B" w:rsidRPr="0093077B">
        <w:rPr>
          <w:sz w:val="28"/>
          <w:szCs w:val="28"/>
        </w:rPr>
        <w:t>увеличение стоимости материальных запасов (приобретение сантехнических материалов, москитных сеток)</w:t>
      </w:r>
      <w:r w:rsidR="00E054A7">
        <w:rPr>
          <w:sz w:val="28"/>
          <w:szCs w:val="28"/>
        </w:rPr>
        <w:t>».</w:t>
      </w:r>
    </w:p>
    <w:p w:rsidR="00BB29EE" w:rsidRPr="003952AC" w:rsidRDefault="00C068BC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3018">
        <w:rPr>
          <w:sz w:val="28"/>
          <w:szCs w:val="28"/>
        </w:rPr>
        <w:t>.</w:t>
      </w:r>
      <w:r w:rsidR="00D13A17">
        <w:rPr>
          <w:sz w:val="28"/>
          <w:szCs w:val="28"/>
        </w:rPr>
        <w:t xml:space="preserve"> </w:t>
      </w:r>
      <w:r w:rsidR="00BB29EE" w:rsidRPr="003952AC">
        <w:rPr>
          <w:sz w:val="28"/>
          <w:szCs w:val="28"/>
        </w:rPr>
        <w:t>Опубликовать постановление в муниципальной газете «Огни Камы» и</w:t>
      </w:r>
      <w:r w:rsidR="00F16984">
        <w:rPr>
          <w:sz w:val="28"/>
          <w:szCs w:val="28"/>
        </w:rPr>
        <w:t> </w:t>
      </w:r>
      <w:r w:rsidR="00BB29EE" w:rsidRPr="003952AC">
        <w:rPr>
          <w:sz w:val="28"/>
          <w:szCs w:val="28"/>
        </w:rPr>
        <w:t>разместить на официальном сайте администрации Чайковского</w:t>
      </w:r>
      <w:r w:rsidR="00BB29EE">
        <w:rPr>
          <w:sz w:val="28"/>
          <w:szCs w:val="28"/>
        </w:rPr>
        <w:t xml:space="preserve"> городского округа</w:t>
      </w:r>
      <w:r w:rsidR="00BB29EE" w:rsidRPr="003952AC">
        <w:rPr>
          <w:sz w:val="28"/>
          <w:szCs w:val="28"/>
        </w:rPr>
        <w:t>.</w:t>
      </w:r>
    </w:p>
    <w:p w:rsidR="00BB29EE" w:rsidRDefault="00C068BC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078">
        <w:rPr>
          <w:sz w:val="28"/>
          <w:szCs w:val="28"/>
        </w:rPr>
        <w:t xml:space="preserve">. </w:t>
      </w:r>
      <w:r w:rsidR="00BB29EE" w:rsidRPr="003952AC">
        <w:rPr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возникшие с 1 </w:t>
      </w:r>
      <w:r w:rsidR="00400AE3">
        <w:rPr>
          <w:sz w:val="28"/>
          <w:szCs w:val="28"/>
        </w:rPr>
        <w:t>июня</w:t>
      </w:r>
      <w:r w:rsidR="00BB29EE" w:rsidRPr="003952AC">
        <w:rPr>
          <w:sz w:val="28"/>
          <w:szCs w:val="28"/>
        </w:rPr>
        <w:t xml:space="preserve"> 20</w:t>
      </w:r>
      <w:r w:rsidR="00BB29EE">
        <w:rPr>
          <w:sz w:val="28"/>
          <w:szCs w:val="28"/>
        </w:rPr>
        <w:t>2</w:t>
      </w:r>
      <w:r w:rsidR="00400AE3">
        <w:rPr>
          <w:sz w:val="28"/>
          <w:szCs w:val="28"/>
        </w:rPr>
        <w:t>2</w:t>
      </w:r>
      <w:r w:rsidR="00BB29EE">
        <w:rPr>
          <w:sz w:val="28"/>
          <w:szCs w:val="28"/>
        </w:rPr>
        <w:t xml:space="preserve"> г</w:t>
      </w:r>
      <w:r w:rsidR="00BB29EE" w:rsidRPr="003952AC">
        <w:rPr>
          <w:sz w:val="28"/>
          <w:szCs w:val="28"/>
        </w:rPr>
        <w:t>.</w:t>
      </w:r>
    </w:p>
    <w:p w:rsidR="00F73D8B" w:rsidRDefault="00F73D8B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F16984" w:rsidRDefault="00F16984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567E58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567E58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880CE6" w:rsidRDefault="00310339" w:rsidP="00567E58">
      <w:pPr>
        <w:spacing w:line="240" w:lineRule="exact"/>
        <w:jc w:val="both"/>
        <w:rPr>
          <w:sz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sectPr w:rsidR="00880CE6" w:rsidSect="003D5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15" w:rsidRDefault="00A71C15" w:rsidP="00310339">
      <w:r>
        <w:separator/>
      </w:r>
    </w:p>
  </w:endnote>
  <w:endnote w:type="continuationSeparator" w:id="0">
    <w:p w:rsidR="00A71C15" w:rsidRDefault="00A71C15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FB" w:rsidRDefault="00766F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808EC">
    <w:pPr>
      <w:pStyle w:val="a5"/>
      <w:rPr>
        <w:lang w:val="en-US"/>
      </w:rPr>
    </w:pPr>
    <w:r>
      <w:t>МНПА</w:t>
    </w:r>
    <w:r w:rsidR="005F0CF0"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FB" w:rsidRDefault="00766F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15" w:rsidRDefault="00A71C15" w:rsidP="00310339">
      <w:r>
        <w:separator/>
      </w:r>
    </w:p>
  </w:footnote>
  <w:footnote w:type="continuationSeparator" w:id="0">
    <w:p w:rsidR="00A71C15" w:rsidRDefault="00A71C15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0481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C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766F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766FFB" w:rsidP="00EA193B">
    <w:pPr>
      <w:pStyle w:val="aa"/>
      <w:framePr w:wrap="around" w:vAnchor="text" w:hAnchor="margin" w:xAlign="center" w:y="1"/>
      <w:jc w:val="left"/>
      <w:rPr>
        <w:rStyle w:val="a7"/>
      </w:rPr>
    </w:pPr>
  </w:p>
  <w:p w:rsidR="009B151F" w:rsidRDefault="00766FFB">
    <w:pPr>
      <w:pStyle w:val="aa"/>
    </w:pPr>
    <w:r w:rsidRPr="00766FFB">
      <w:t>Проект размещен на сайте 16.08.2022 г. Срок  приема заключений независимых экспертов до 27.08.2022 г. на электронный адрес mnpa@tchaik.ru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FB" w:rsidRDefault="00766F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4250FB3"/>
    <w:multiLevelType w:val="hybridMultilevel"/>
    <w:tmpl w:val="3B708DA8"/>
    <w:lvl w:ilvl="0" w:tplc="9F3A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76BE"/>
    <w:multiLevelType w:val="multilevel"/>
    <w:tmpl w:val="40FECD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1CCC7064"/>
    <w:multiLevelType w:val="multilevel"/>
    <w:tmpl w:val="09C8A1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1E1753A"/>
    <w:multiLevelType w:val="multilevel"/>
    <w:tmpl w:val="F91C5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8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1">
    <w:nsid w:val="5C311C46"/>
    <w:multiLevelType w:val="hybridMultilevel"/>
    <w:tmpl w:val="10700EAA"/>
    <w:lvl w:ilvl="0" w:tplc="BF1045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4B4A99"/>
    <w:multiLevelType w:val="multilevel"/>
    <w:tmpl w:val="02188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B0600"/>
    <w:multiLevelType w:val="multilevel"/>
    <w:tmpl w:val="88C0C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629F457C"/>
    <w:multiLevelType w:val="multilevel"/>
    <w:tmpl w:val="BEFA23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6">
    <w:nsid w:val="76F74308"/>
    <w:multiLevelType w:val="hybridMultilevel"/>
    <w:tmpl w:val="EB604548"/>
    <w:lvl w:ilvl="0" w:tplc="90BE4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7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19C6"/>
    <w:rsid w:val="00001B92"/>
    <w:rsid w:val="00011A93"/>
    <w:rsid w:val="00016ED7"/>
    <w:rsid w:val="00034E8F"/>
    <w:rsid w:val="00042D34"/>
    <w:rsid w:val="00053018"/>
    <w:rsid w:val="00063435"/>
    <w:rsid w:val="000716AE"/>
    <w:rsid w:val="00080248"/>
    <w:rsid w:val="00080ECE"/>
    <w:rsid w:val="00090035"/>
    <w:rsid w:val="000A093F"/>
    <w:rsid w:val="000B3D12"/>
    <w:rsid w:val="000C30F9"/>
    <w:rsid w:val="000E1007"/>
    <w:rsid w:val="000E158F"/>
    <w:rsid w:val="000E7078"/>
    <w:rsid w:val="000F2BFA"/>
    <w:rsid w:val="001110E5"/>
    <w:rsid w:val="001200CB"/>
    <w:rsid w:val="00127DE5"/>
    <w:rsid w:val="00136E31"/>
    <w:rsid w:val="00151395"/>
    <w:rsid w:val="00151FA5"/>
    <w:rsid w:val="00156512"/>
    <w:rsid w:val="001758A1"/>
    <w:rsid w:val="00176650"/>
    <w:rsid w:val="001775D4"/>
    <w:rsid w:val="00183D97"/>
    <w:rsid w:val="00184F55"/>
    <w:rsid w:val="001929F7"/>
    <w:rsid w:val="001A5D8C"/>
    <w:rsid w:val="001B1249"/>
    <w:rsid w:val="001B5C33"/>
    <w:rsid w:val="001D6C0F"/>
    <w:rsid w:val="001E673E"/>
    <w:rsid w:val="001F1B4E"/>
    <w:rsid w:val="00203FFF"/>
    <w:rsid w:val="002067F6"/>
    <w:rsid w:val="00214BEE"/>
    <w:rsid w:val="0022052B"/>
    <w:rsid w:val="002229D6"/>
    <w:rsid w:val="002353AD"/>
    <w:rsid w:val="00244F3C"/>
    <w:rsid w:val="002455BE"/>
    <w:rsid w:val="00265A1C"/>
    <w:rsid w:val="00274677"/>
    <w:rsid w:val="00275D88"/>
    <w:rsid w:val="00277CDC"/>
    <w:rsid w:val="00282FDF"/>
    <w:rsid w:val="0028716A"/>
    <w:rsid w:val="002C3479"/>
    <w:rsid w:val="002C4DC6"/>
    <w:rsid w:val="002C6468"/>
    <w:rsid w:val="002D27FD"/>
    <w:rsid w:val="002D4E8A"/>
    <w:rsid w:val="002E235B"/>
    <w:rsid w:val="002E7D81"/>
    <w:rsid w:val="0030722B"/>
    <w:rsid w:val="00310339"/>
    <w:rsid w:val="0032031C"/>
    <w:rsid w:val="0033100B"/>
    <w:rsid w:val="00342B2F"/>
    <w:rsid w:val="00346E33"/>
    <w:rsid w:val="003721C3"/>
    <w:rsid w:val="0038051A"/>
    <w:rsid w:val="00383944"/>
    <w:rsid w:val="0038753F"/>
    <w:rsid w:val="00395161"/>
    <w:rsid w:val="003D5B27"/>
    <w:rsid w:val="003D7086"/>
    <w:rsid w:val="003F19A1"/>
    <w:rsid w:val="003F3149"/>
    <w:rsid w:val="00400A89"/>
    <w:rsid w:val="00400AE3"/>
    <w:rsid w:val="0040481A"/>
    <w:rsid w:val="00407FB4"/>
    <w:rsid w:val="00414E5F"/>
    <w:rsid w:val="0042093E"/>
    <w:rsid w:val="0042334F"/>
    <w:rsid w:val="0043410C"/>
    <w:rsid w:val="00452245"/>
    <w:rsid w:val="00457D3E"/>
    <w:rsid w:val="004624B1"/>
    <w:rsid w:val="00475B51"/>
    <w:rsid w:val="0049355E"/>
    <w:rsid w:val="004A28BF"/>
    <w:rsid w:val="004C0C46"/>
    <w:rsid w:val="004C7481"/>
    <w:rsid w:val="004D663D"/>
    <w:rsid w:val="004D7D96"/>
    <w:rsid w:val="004F3DCF"/>
    <w:rsid w:val="00505344"/>
    <w:rsid w:val="00520D08"/>
    <w:rsid w:val="00522AA6"/>
    <w:rsid w:val="00542473"/>
    <w:rsid w:val="00556FF3"/>
    <w:rsid w:val="00557D8E"/>
    <w:rsid w:val="00562FB1"/>
    <w:rsid w:val="00565511"/>
    <w:rsid w:val="00567E58"/>
    <w:rsid w:val="005766BE"/>
    <w:rsid w:val="00576873"/>
    <w:rsid w:val="005907FA"/>
    <w:rsid w:val="005B7A53"/>
    <w:rsid w:val="005C01A9"/>
    <w:rsid w:val="005D1DAB"/>
    <w:rsid w:val="005D2112"/>
    <w:rsid w:val="005D7F3B"/>
    <w:rsid w:val="005E0776"/>
    <w:rsid w:val="005F0CF0"/>
    <w:rsid w:val="005F38A7"/>
    <w:rsid w:val="00600EB3"/>
    <w:rsid w:val="006015C7"/>
    <w:rsid w:val="00625C11"/>
    <w:rsid w:val="006349FF"/>
    <w:rsid w:val="00635A5C"/>
    <w:rsid w:val="006361B5"/>
    <w:rsid w:val="00642F6D"/>
    <w:rsid w:val="006444EF"/>
    <w:rsid w:val="006505C8"/>
    <w:rsid w:val="00651BE4"/>
    <w:rsid w:val="0066290E"/>
    <w:rsid w:val="00665615"/>
    <w:rsid w:val="006808EC"/>
    <w:rsid w:val="006830B7"/>
    <w:rsid w:val="00685CB3"/>
    <w:rsid w:val="006A2C3D"/>
    <w:rsid w:val="006B1620"/>
    <w:rsid w:val="006B1E0D"/>
    <w:rsid w:val="006C130B"/>
    <w:rsid w:val="006C420D"/>
    <w:rsid w:val="006D1E47"/>
    <w:rsid w:val="006D2026"/>
    <w:rsid w:val="006D2063"/>
    <w:rsid w:val="006F5D9D"/>
    <w:rsid w:val="006F7A14"/>
    <w:rsid w:val="00705E28"/>
    <w:rsid w:val="007270B5"/>
    <w:rsid w:val="00737D35"/>
    <w:rsid w:val="00753AC8"/>
    <w:rsid w:val="007628AA"/>
    <w:rsid w:val="00762E10"/>
    <w:rsid w:val="00766FFB"/>
    <w:rsid w:val="007749D7"/>
    <w:rsid w:val="007946A1"/>
    <w:rsid w:val="007A0A87"/>
    <w:rsid w:val="007A3655"/>
    <w:rsid w:val="007B2F68"/>
    <w:rsid w:val="007B3CE4"/>
    <w:rsid w:val="007B6D69"/>
    <w:rsid w:val="007B7218"/>
    <w:rsid w:val="007B7D25"/>
    <w:rsid w:val="007C0DE8"/>
    <w:rsid w:val="007C0F5F"/>
    <w:rsid w:val="007C5D72"/>
    <w:rsid w:val="007C7003"/>
    <w:rsid w:val="00804EFB"/>
    <w:rsid w:val="00805126"/>
    <w:rsid w:val="00810FCF"/>
    <w:rsid w:val="00823D4F"/>
    <w:rsid w:val="0087449C"/>
    <w:rsid w:val="008773A3"/>
    <w:rsid w:val="00880CE6"/>
    <w:rsid w:val="008840CE"/>
    <w:rsid w:val="008A3891"/>
    <w:rsid w:val="008A5D7C"/>
    <w:rsid w:val="008B0282"/>
    <w:rsid w:val="008B25DB"/>
    <w:rsid w:val="008B56B1"/>
    <w:rsid w:val="008B6BA6"/>
    <w:rsid w:val="008C333A"/>
    <w:rsid w:val="008C4920"/>
    <w:rsid w:val="008C61FF"/>
    <w:rsid w:val="008D0F5F"/>
    <w:rsid w:val="008E45CD"/>
    <w:rsid w:val="00904938"/>
    <w:rsid w:val="009124E6"/>
    <w:rsid w:val="00913345"/>
    <w:rsid w:val="009137F3"/>
    <w:rsid w:val="00916931"/>
    <w:rsid w:val="0093077B"/>
    <w:rsid w:val="0093648C"/>
    <w:rsid w:val="009427C9"/>
    <w:rsid w:val="00947F8C"/>
    <w:rsid w:val="00952B71"/>
    <w:rsid w:val="009563E7"/>
    <w:rsid w:val="00957E6E"/>
    <w:rsid w:val="00970AE4"/>
    <w:rsid w:val="00973089"/>
    <w:rsid w:val="00981D87"/>
    <w:rsid w:val="009924F1"/>
    <w:rsid w:val="00995A7D"/>
    <w:rsid w:val="009A4D08"/>
    <w:rsid w:val="009A7DB1"/>
    <w:rsid w:val="009E0B36"/>
    <w:rsid w:val="009E1AE4"/>
    <w:rsid w:val="00A14B2B"/>
    <w:rsid w:val="00A316E9"/>
    <w:rsid w:val="00A46C63"/>
    <w:rsid w:val="00A570FE"/>
    <w:rsid w:val="00A63CFE"/>
    <w:rsid w:val="00A6422A"/>
    <w:rsid w:val="00A71C15"/>
    <w:rsid w:val="00A77601"/>
    <w:rsid w:val="00A87D1C"/>
    <w:rsid w:val="00A90BB2"/>
    <w:rsid w:val="00A90F08"/>
    <w:rsid w:val="00A9244D"/>
    <w:rsid w:val="00AA04C1"/>
    <w:rsid w:val="00AA4850"/>
    <w:rsid w:val="00AA4CB4"/>
    <w:rsid w:val="00AA789D"/>
    <w:rsid w:val="00AB4E1D"/>
    <w:rsid w:val="00AB538D"/>
    <w:rsid w:val="00AC6DFA"/>
    <w:rsid w:val="00AF451D"/>
    <w:rsid w:val="00AF6E1F"/>
    <w:rsid w:val="00B039C3"/>
    <w:rsid w:val="00B169F2"/>
    <w:rsid w:val="00B179D7"/>
    <w:rsid w:val="00B27042"/>
    <w:rsid w:val="00B3244A"/>
    <w:rsid w:val="00B330B8"/>
    <w:rsid w:val="00B345AD"/>
    <w:rsid w:val="00B36877"/>
    <w:rsid w:val="00B44898"/>
    <w:rsid w:val="00B47503"/>
    <w:rsid w:val="00B65CC0"/>
    <w:rsid w:val="00B67225"/>
    <w:rsid w:val="00B779A2"/>
    <w:rsid w:val="00B8341F"/>
    <w:rsid w:val="00BA1EB0"/>
    <w:rsid w:val="00BA2896"/>
    <w:rsid w:val="00BB2096"/>
    <w:rsid w:val="00BB29EE"/>
    <w:rsid w:val="00BB2F64"/>
    <w:rsid w:val="00BC75C8"/>
    <w:rsid w:val="00BE1572"/>
    <w:rsid w:val="00BE488C"/>
    <w:rsid w:val="00BE522E"/>
    <w:rsid w:val="00BF0BD7"/>
    <w:rsid w:val="00BF0FF8"/>
    <w:rsid w:val="00BF7B4A"/>
    <w:rsid w:val="00C068BC"/>
    <w:rsid w:val="00C12353"/>
    <w:rsid w:val="00C21486"/>
    <w:rsid w:val="00C23D7D"/>
    <w:rsid w:val="00C52838"/>
    <w:rsid w:val="00C70A9E"/>
    <w:rsid w:val="00C81253"/>
    <w:rsid w:val="00C87C2D"/>
    <w:rsid w:val="00C922CB"/>
    <w:rsid w:val="00CB0CBF"/>
    <w:rsid w:val="00CB1A58"/>
    <w:rsid w:val="00CD125C"/>
    <w:rsid w:val="00CD7253"/>
    <w:rsid w:val="00CE08B4"/>
    <w:rsid w:val="00CE2B1A"/>
    <w:rsid w:val="00CE72F1"/>
    <w:rsid w:val="00CF3078"/>
    <w:rsid w:val="00CF6CE1"/>
    <w:rsid w:val="00CF6D70"/>
    <w:rsid w:val="00D13A17"/>
    <w:rsid w:val="00D25DBF"/>
    <w:rsid w:val="00D34689"/>
    <w:rsid w:val="00D43689"/>
    <w:rsid w:val="00D63C08"/>
    <w:rsid w:val="00D732EC"/>
    <w:rsid w:val="00D814C2"/>
    <w:rsid w:val="00D87085"/>
    <w:rsid w:val="00DA2C6F"/>
    <w:rsid w:val="00DB0FC5"/>
    <w:rsid w:val="00DB5EC6"/>
    <w:rsid w:val="00DC7AA2"/>
    <w:rsid w:val="00DD19FE"/>
    <w:rsid w:val="00DD44B6"/>
    <w:rsid w:val="00DE3C55"/>
    <w:rsid w:val="00DE79A8"/>
    <w:rsid w:val="00E02891"/>
    <w:rsid w:val="00E0502E"/>
    <w:rsid w:val="00E054A7"/>
    <w:rsid w:val="00E06026"/>
    <w:rsid w:val="00E309F3"/>
    <w:rsid w:val="00E30CE2"/>
    <w:rsid w:val="00E37411"/>
    <w:rsid w:val="00E41D6A"/>
    <w:rsid w:val="00E50592"/>
    <w:rsid w:val="00E63202"/>
    <w:rsid w:val="00E7653B"/>
    <w:rsid w:val="00E8137F"/>
    <w:rsid w:val="00E8154C"/>
    <w:rsid w:val="00E824B6"/>
    <w:rsid w:val="00E867F4"/>
    <w:rsid w:val="00EA193B"/>
    <w:rsid w:val="00EA3343"/>
    <w:rsid w:val="00EA6402"/>
    <w:rsid w:val="00EB3512"/>
    <w:rsid w:val="00EE0DC0"/>
    <w:rsid w:val="00EF32DC"/>
    <w:rsid w:val="00F00806"/>
    <w:rsid w:val="00F020F3"/>
    <w:rsid w:val="00F02F1C"/>
    <w:rsid w:val="00F06391"/>
    <w:rsid w:val="00F164A3"/>
    <w:rsid w:val="00F16984"/>
    <w:rsid w:val="00F263B9"/>
    <w:rsid w:val="00F36185"/>
    <w:rsid w:val="00F51FCF"/>
    <w:rsid w:val="00F543D0"/>
    <w:rsid w:val="00F73D8B"/>
    <w:rsid w:val="00F8207A"/>
    <w:rsid w:val="00FA263D"/>
    <w:rsid w:val="00FB3465"/>
    <w:rsid w:val="00FC2453"/>
    <w:rsid w:val="00FD06DF"/>
    <w:rsid w:val="00FD1BCF"/>
    <w:rsid w:val="00FD74BF"/>
    <w:rsid w:val="00FE652C"/>
    <w:rsid w:val="00FE7EA6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rFonts w:ascii="Times New Roman" w:eastAsia="Times New Roman" w:hAnsi="Times New Roman"/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ecattext">
    <w:name w:val="ecattext"/>
    <w:basedOn w:val="a0"/>
    <w:rsid w:val="0015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9F495-401E-40A7-9A44-DC9F0B7F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2021-04-16T07:26:00Z</cp:lastPrinted>
  <dcterms:created xsi:type="dcterms:W3CDTF">2022-08-16T07:45:00Z</dcterms:created>
  <dcterms:modified xsi:type="dcterms:W3CDTF">2022-08-16T07:45:00Z</dcterms:modified>
</cp:coreProperties>
</file>