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43431C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31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43pt;width:205.5pt;height:116.45pt;z-index:251656704;mso-position-horizontal-relative:page;mso-position-vertical-relative:page" filled="f" stroked="f">
            <v:textbox style="mso-next-textbox:#_x0000_s1026" inset="0,0,0,0">
              <w:txbxContent>
                <w:p w:rsidR="008C2617" w:rsidRPr="002F5303" w:rsidRDefault="0043431C" w:rsidP="00BE6854">
                  <w:pPr>
                    <w:pStyle w:val="a5"/>
                    <w:spacing w:after="0"/>
                    <w:jc w:val="both"/>
                  </w:pPr>
                  <w:fldSimple w:instr=" DOCPROPERTY  doc_summary  \* MERGEFORMAT ">
                    <w:r w:rsidR="008C2617">
                      <w:t xml:space="preserve">О внесении изменений в муниципальную программу по развитию Чайковского городского округа, утвержденную постановлением администрации города Чайковского от 14.02.2019 г. № 209 </w:t>
                    </w:r>
                  </w:fldSimple>
                </w:p>
                <w:p w:rsidR="00090035" w:rsidRPr="009B6B8D" w:rsidRDefault="00090035" w:rsidP="009B6B8D">
                  <w:pPr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Pr="0043431C">
        <w:rPr>
          <w:noProof/>
          <w:lang w:eastAsia="ru-RU"/>
        </w:rPr>
        <w:pict>
          <v:shape id="Text Box 11" o:spid="_x0000_s1028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43431C">
        <w:rPr>
          <w:noProof/>
          <w:lang w:eastAsia="ru-RU"/>
        </w:rPr>
        <w:pict>
          <v:shape id="Text Box 10" o:spid="_x0000_s1027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617" w:rsidRDefault="008C2617" w:rsidP="00BA0D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617" w:rsidRDefault="008C2617" w:rsidP="00BA0D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DF7" w:rsidRDefault="00BA0DF7" w:rsidP="00BA0D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91129">
        <w:rPr>
          <w:rFonts w:ascii="Times New Roman" w:hAnsi="Times New Roman" w:cs="Times New Roman"/>
          <w:sz w:val="28"/>
          <w:szCs w:val="28"/>
        </w:rPr>
        <w:t>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статьей 179 Бюджетного кодекса Российской Федерации, Уставом Чайковского городского округа, на основании решения Чайковской городской Думы от 19 декабря 2018 г. № 93 «О бюджете Чайковского городского округа на 2019 год и на плановый период 2020 и 2021 годов», решения Думы Чайковского городского округа от 18 декабря 2019 г. № 343 «О бюджете Чайковского городского округа на 2020 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годов»</w:t>
      </w:r>
    </w:p>
    <w:p w:rsidR="00BA0DF7" w:rsidRPr="00052470" w:rsidRDefault="00BA0DF7" w:rsidP="00BA0D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A0DF7" w:rsidRDefault="00BA0DF7" w:rsidP="00BA0DF7">
      <w:pPr>
        <w:pStyle w:val="ConsPlusNormal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муниципальную программу по развитию Чайковского городского округа, утвержденную постановлением а</w:t>
      </w:r>
      <w:r w:rsidR="00791129">
        <w:rPr>
          <w:rFonts w:ascii="Times New Roman" w:hAnsi="Times New Roman" w:cs="Times New Roman"/>
          <w:sz w:val="28"/>
          <w:szCs w:val="28"/>
        </w:rPr>
        <w:t>дминистрации города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от 14 февраля 2019 г. № 209</w:t>
      </w:r>
      <w:r w:rsidR="000C0DF9">
        <w:rPr>
          <w:rFonts w:ascii="Times New Roman" w:hAnsi="Times New Roman" w:cs="Times New Roman"/>
          <w:sz w:val="28"/>
          <w:szCs w:val="28"/>
        </w:rPr>
        <w:t xml:space="preserve"> (в редакции постановлений </w:t>
      </w:r>
      <w:r w:rsidR="000C0DF9">
        <w:rPr>
          <w:rFonts w:ascii="Times New Roman" w:hAnsi="Times New Roman"/>
          <w:sz w:val="28"/>
          <w:szCs w:val="28"/>
        </w:rPr>
        <w:t>от 12.09.2019 № 1530; от 13.01.2020 № 8/1)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DF7" w:rsidRDefault="00BA0DF7" w:rsidP="00BA0DF7">
      <w:pPr>
        <w:pStyle w:val="ConsPlusNormal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BA0DF7" w:rsidRDefault="00BA0DF7" w:rsidP="00BA0DF7">
      <w:pPr>
        <w:pStyle w:val="ConsPlusNormal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и распространяется на правоотношения, возникшие с 1 января 2019 года.</w:t>
      </w:r>
    </w:p>
    <w:p w:rsidR="00BA0DF7" w:rsidRDefault="00BA0DF7" w:rsidP="00BA0DF7">
      <w:pPr>
        <w:pStyle w:val="ConsPlusNormal"/>
        <w:spacing w:line="28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F7" w:rsidRDefault="00BA0DF7" w:rsidP="00BA0D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DF7" w:rsidRPr="00052470" w:rsidRDefault="00BA0DF7" w:rsidP="00BA0D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247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52470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BA0DF7" w:rsidRDefault="00BA0DF7" w:rsidP="00BA0D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247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A0DF7" w:rsidRDefault="00BA0DF7" w:rsidP="00BA0D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Ю.Г. Востриков</w:t>
      </w:r>
    </w:p>
    <w:p w:rsidR="00BA0DF7" w:rsidRDefault="00BA0DF7" w:rsidP="00BA0D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DF7" w:rsidRPr="008C2617" w:rsidRDefault="00BA0DF7" w:rsidP="008C2617">
      <w:pPr>
        <w:spacing w:after="0" w:line="240" w:lineRule="auto"/>
        <w:ind w:firstLine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УТВЕРЖДЕНЫ </w:t>
      </w:r>
    </w:p>
    <w:p w:rsidR="00BA0DF7" w:rsidRDefault="00BA0DF7" w:rsidP="008C2617">
      <w:pPr>
        <w:pStyle w:val="ConsPlusNormal"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A0DF7" w:rsidRDefault="00BA0DF7" w:rsidP="008C2617">
      <w:pPr>
        <w:pStyle w:val="ConsPlusNormal"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</w:p>
    <w:p w:rsidR="00BA0DF7" w:rsidRDefault="00BA0DF7" w:rsidP="008C2617">
      <w:pPr>
        <w:pStyle w:val="ConsPlusNormal"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от____________№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</w:t>
      </w:r>
    </w:p>
    <w:p w:rsidR="00BA0DF7" w:rsidRDefault="00BA0DF7" w:rsidP="00BA0DF7">
      <w:pPr>
        <w:pStyle w:val="ConsPlusNormal"/>
        <w:ind w:firstLine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A0DF7" w:rsidRPr="00052470" w:rsidRDefault="00BA0DF7" w:rsidP="00BA0D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DF7" w:rsidRPr="00BE6854" w:rsidRDefault="00BA0DF7" w:rsidP="00BA0D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85"/>
      <w:bookmarkEnd w:id="1"/>
      <w:r w:rsidRPr="00BE6854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BA0DF7" w:rsidRPr="00BE6854" w:rsidRDefault="00BE6854" w:rsidP="00BA0D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54">
        <w:rPr>
          <w:rFonts w:ascii="Times New Roman" w:hAnsi="Times New Roman" w:cs="Times New Roman"/>
          <w:b/>
          <w:sz w:val="28"/>
          <w:szCs w:val="28"/>
        </w:rPr>
        <w:t>к</w:t>
      </w:r>
      <w:r w:rsidR="00BA0DF7" w:rsidRPr="00BE6854">
        <w:rPr>
          <w:rFonts w:ascii="Times New Roman" w:hAnsi="Times New Roman" w:cs="Times New Roman"/>
          <w:b/>
          <w:sz w:val="28"/>
          <w:szCs w:val="28"/>
        </w:rPr>
        <w:t>оторые вносятся в муниципальную программу по развитию Чайковского городского округа, утвержденную постановлением администрации города Чайковского от 14 февраля 2019 г. № 209</w:t>
      </w:r>
    </w:p>
    <w:p w:rsidR="00BA0DF7" w:rsidRPr="00BE6854" w:rsidRDefault="00BA0DF7" w:rsidP="00BA0DF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DF7" w:rsidRDefault="00BA0DF7" w:rsidP="00BE6854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муниципальной программы по развитию Чайковского городского округа:</w:t>
      </w:r>
    </w:p>
    <w:p w:rsidR="00BA0DF7" w:rsidRDefault="00BA0DF7" w:rsidP="00BA0DF7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</w:t>
      </w:r>
    </w:p>
    <w:tbl>
      <w:tblPr>
        <w:tblStyle w:val="af"/>
        <w:tblW w:w="0" w:type="auto"/>
        <w:tblLook w:val="04A0"/>
      </w:tblPr>
      <w:tblGrid>
        <w:gridCol w:w="2211"/>
        <w:gridCol w:w="1915"/>
        <w:gridCol w:w="1907"/>
        <w:gridCol w:w="1907"/>
        <w:gridCol w:w="1915"/>
      </w:tblGrid>
      <w:tr w:rsidR="00BA0DF7" w:rsidRPr="00F97B9A" w:rsidTr="00F60E1E">
        <w:trPr>
          <w:trHeight w:val="325"/>
        </w:trPr>
        <w:tc>
          <w:tcPr>
            <w:tcW w:w="2211" w:type="dxa"/>
            <w:vAlign w:val="center"/>
          </w:tcPr>
          <w:p w:rsidR="00BA0DF7" w:rsidRPr="00F97B9A" w:rsidRDefault="00BA0DF7" w:rsidP="00F60E1E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F97B9A">
              <w:rPr>
                <w:rFonts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  <w:tc>
          <w:tcPr>
            <w:tcW w:w="1915" w:type="dxa"/>
            <w:vAlign w:val="center"/>
          </w:tcPr>
          <w:p w:rsidR="00BA0DF7" w:rsidRPr="00F97B9A" w:rsidRDefault="00BA0DF7" w:rsidP="00F60E1E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F97B9A"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1907" w:type="dxa"/>
            <w:vAlign w:val="center"/>
          </w:tcPr>
          <w:p w:rsidR="00BA0DF7" w:rsidRPr="00F97B9A" w:rsidRDefault="00BA0DF7" w:rsidP="00F60E1E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F97B9A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907" w:type="dxa"/>
            <w:vAlign w:val="center"/>
          </w:tcPr>
          <w:p w:rsidR="00BA0DF7" w:rsidRPr="00F97B9A" w:rsidRDefault="00BA0DF7" w:rsidP="00F60E1E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F97B9A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915" w:type="dxa"/>
            <w:vAlign w:val="center"/>
          </w:tcPr>
          <w:p w:rsidR="00BA0DF7" w:rsidRPr="00F97B9A" w:rsidRDefault="00BA0DF7" w:rsidP="00F60E1E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F97B9A">
              <w:rPr>
                <w:rFonts w:cs="Times New Roman"/>
                <w:sz w:val="24"/>
                <w:szCs w:val="24"/>
              </w:rPr>
              <w:t>Итого</w:t>
            </w:r>
          </w:p>
        </w:tc>
      </w:tr>
      <w:tr w:rsidR="00BA0DF7" w:rsidRPr="00F97B9A" w:rsidTr="00F60E1E">
        <w:trPr>
          <w:trHeight w:val="325"/>
        </w:trPr>
        <w:tc>
          <w:tcPr>
            <w:tcW w:w="2211" w:type="dxa"/>
          </w:tcPr>
          <w:p w:rsidR="00BA0DF7" w:rsidRPr="00F97B9A" w:rsidRDefault="00BA0DF7" w:rsidP="00F60E1E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F97B9A">
              <w:rPr>
                <w:rFonts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915" w:type="dxa"/>
            <w:vAlign w:val="bottom"/>
          </w:tcPr>
          <w:p w:rsidR="00BA0DF7" w:rsidRPr="00F97B9A" w:rsidRDefault="00BA0DF7" w:rsidP="00F60E1E">
            <w:pPr>
              <w:pStyle w:val="ConsPlusNormal"/>
              <w:jc w:val="right"/>
              <w:rPr>
                <w:rFonts w:cs="Times New Roman"/>
                <w:sz w:val="24"/>
                <w:szCs w:val="24"/>
              </w:rPr>
            </w:pPr>
            <w:r w:rsidRPr="00F97B9A">
              <w:rPr>
                <w:rFonts w:cs="Times New Roman"/>
                <w:sz w:val="24"/>
                <w:szCs w:val="24"/>
              </w:rPr>
              <w:t>1 121 256,0</w:t>
            </w:r>
          </w:p>
        </w:tc>
        <w:tc>
          <w:tcPr>
            <w:tcW w:w="1907" w:type="dxa"/>
            <w:vAlign w:val="bottom"/>
          </w:tcPr>
          <w:p w:rsidR="00BA0DF7" w:rsidRPr="00F97B9A" w:rsidRDefault="00BA0DF7" w:rsidP="00F60E1E">
            <w:pPr>
              <w:pStyle w:val="ConsPlusNormal"/>
              <w:jc w:val="right"/>
              <w:rPr>
                <w:rFonts w:cs="Times New Roman"/>
                <w:sz w:val="24"/>
                <w:szCs w:val="24"/>
              </w:rPr>
            </w:pPr>
            <w:r w:rsidRPr="00F97B9A">
              <w:rPr>
                <w:rFonts w:cs="Times New Roman"/>
                <w:sz w:val="24"/>
                <w:szCs w:val="24"/>
              </w:rPr>
              <w:t>769 691,4</w:t>
            </w:r>
          </w:p>
        </w:tc>
        <w:tc>
          <w:tcPr>
            <w:tcW w:w="1907" w:type="dxa"/>
            <w:vAlign w:val="bottom"/>
          </w:tcPr>
          <w:p w:rsidR="00BA0DF7" w:rsidRPr="00F97B9A" w:rsidRDefault="00BA0DF7" w:rsidP="00F60E1E">
            <w:pPr>
              <w:pStyle w:val="ConsPlusNormal"/>
              <w:jc w:val="right"/>
              <w:rPr>
                <w:rFonts w:cs="Times New Roman"/>
                <w:sz w:val="24"/>
                <w:szCs w:val="24"/>
              </w:rPr>
            </w:pPr>
            <w:r w:rsidRPr="00F97B9A">
              <w:rPr>
                <w:rFonts w:cs="Times New Roman"/>
                <w:sz w:val="24"/>
                <w:szCs w:val="24"/>
              </w:rPr>
              <w:t>347 175,9</w:t>
            </w:r>
          </w:p>
        </w:tc>
        <w:tc>
          <w:tcPr>
            <w:tcW w:w="1915" w:type="dxa"/>
            <w:vAlign w:val="bottom"/>
          </w:tcPr>
          <w:p w:rsidR="00BA0DF7" w:rsidRPr="00F97B9A" w:rsidRDefault="00BA0DF7" w:rsidP="00F60E1E">
            <w:pPr>
              <w:pStyle w:val="ConsPlusNormal"/>
              <w:jc w:val="right"/>
              <w:rPr>
                <w:rFonts w:cs="Times New Roman"/>
                <w:sz w:val="24"/>
                <w:szCs w:val="24"/>
              </w:rPr>
            </w:pPr>
            <w:r w:rsidRPr="00F97B9A">
              <w:rPr>
                <w:rFonts w:cs="Times New Roman"/>
                <w:sz w:val="24"/>
                <w:szCs w:val="24"/>
              </w:rPr>
              <w:t>2 238 123,2</w:t>
            </w:r>
          </w:p>
        </w:tc>
      </w:tr>
      <w:tr w:rsidR="00BA0DF7" w:rsidRPr="00F97B9A" w:rsidTr="00F60E1E">
        <w:trPr>
          <w:trHeight w:val="325"/>
        </w:trPr>
        <w:tc>
          <w:tcPr>
            <w:tcW w:w="2211" w:type="dxa"/>
          </w:tcPr>
          <w:p w:rsidR="00BA0DF7" w:rsidRPr="00F97B9A" w:rsidRDefault="00BA0DF7" w:rsidP="00F60E1E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F97B9A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15" w:type="dxa"/>
            <w:vAlign w:val="bottom"/>
          </w:tcPr>
          <w:p w:rsidR="00BA0DF7" w:rsidRPr="00F97B9A" w:rsidRDefault="00BA0DF7" w:rsidP="00F60E1E">
            <w:pPr>
              <w:pStyle w:val="ConsPlusNormal"/>
              <w:jc w:val="right"/>
              <w:rPr>
                <w:rFonts w:cs="Times New Roman"/>
                <w:sz w:val="24"/>
                <w:szCs w:val="24"/>
              </w:rPr>
            </w:pPr>
            <w:r w:rsidRPr="00F97B9A">
              <w:rPr>
                <w:rFonts w:cs="Times New Roman"/>
                <w:sz w:val="24"/>
                <w:szCs w:val="24"/>
              </w:rPr>
              <w:t>261 403,5</w:t>
            </w:r>
          </w:p>
        </w:tc>
        <w:tc>
          <w:tcPr>
            <w:tcW w:w="1907" w:type="dxa"/>
            <w:vAlign w:val="bottom"/>
          </w:tcPr>
          <w:p w:rsidR="00BA0DF7" w:rsidRPr="00F97B9A" w:rsidRDefault="00BA0DF7" w:rsidP="00F60E1E">
            <w:pPr>
              <w:pStyle w:val="ConsPlusNormal"/>
              <w:jc w:val="right"/>
              <w:rPr>
                <w:rFonts w:cs="Times New Roman"/>
                <w:sz w:val="24"/>
                <w:szCs w:val="24"/>
              </w:rPr>
            </w:pPr>
            <w:r w:rsidRPr="00F97B9A">
              <w:rPr>
                <w:rFonts w:cs="Times New Roman"/>
                <w:sz w:val="24"/>
                <w:szCs w:val="24"/>
              </w:rPr>
              <w:t>53 109,6</w:t>
            </w:r>
          </w:p>
        </w:tc>
        <w:tc>
          <w:tcPr>
            <w:tcW w:w="1907" w:type="dxa"/>
            <w:vAlign w:val="bottom"/>
          </w:tcPr>
          <w:p w:rsidR="00BA0DF7" w:rsidRPr="00F97B9A" w:rsidRDefault="00BA0DF7" w:rsidP="00F60E1E">
            <w:pPr>
              <w:pStyle w:val="ConsPlusNormal"/>
              <w:jc w:val="right"/>
              <w:rPr>
                <w:rFonts w:cs="Times New Roman"/>
                <w:sz w:val="24"/>
                <w:szCs w:val="24"/>
              </w:rPr>
            </w:pPr>
            <w:r w:rsidRPr="00F97B9A">
              <w:rPr>
                <w:rFonts w:cs="Times New Roman"/>
                <w:sz w:val="24"/>
                <w:szCs w:val="24"/>
              </w:rPr>
              <w:t>78 048,4</w:t>
            </w:r>
          </w:p>
        </w:tc>
        <w:tc>
          <w:tcPr>
            <w:tcW w:w="1915" w:type="dxa"/>
            <w:vAlign w:val="bottom"/>
          </w:tcPr>
          <w:p w:rsidR="00BA0DF7" w:rsidRPr="00F97B9A" w:rsidRDefault="00BA0DF7" w:rsidP="00F60E1E">
            <w:pPr>
              <w:pStyle w:val="ConsPlusNormal"/>
              <w:jc w:val="right"/>
              <w:rPr>
                <w:rFonts w:cs="Times New Roman"/>
                <w:sz w:val="24"/>
                <w:szCs w:val="24"/>
              </w:rPr>
            </w:pPr>
            <w:r w:rsidRPr="00F97B9A">
              <w:rPr>
                <w:rFonts w:cs="Times New Roman"/>
                <w:sz w:val="24"/>
                <w:szCs w:val="24"/>
              </w:rPr>
              <w:t>392 561,5</w:t>
            </w:r>
          </w:p>
        </w:tc>
      </w:tr>
      <w:tr w:rsidR="00BA0DF7" w:rsidRPr="00F97B9A" w:rsidTr="00F60E1E">
        <w:trPr>
          <w:trHeight w:val="325"/>
        </w:trPr>
        <w:tc>
          <w:tcPr>
            <w:tcW w:w="2211" w:type="dxa"/>
          </w:tcPr>
          <w:p w:rsidR="00BA0DF7" w:rsidRPr="00F97B9A" w:rsidRDefault="00BA0DF7" w:rsidP="00F60E1E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F97B9A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15" w:type="dxa"/>
            <w:vAlign w:val="bottom"/>
          </w:tcPr>
          <w:p w:rsidR="00BA0DF7" w:rsidRPr="00F97B9A" w:rsidRDefault="00BA0DF7" w:rsidP="00F60E1E">
            <w:pPr>
              <w:pStyle w:val="ConsPlusNormal"/>
              <w:jc w:val="right"/>
              <w:rPr>
                <w:rFonts w:cs="Times New Roman"/>
                <w:sz w:val="24"/>
                <w:szCs w:val="24"/>
              </w:rPr>
            </w:pPr>
            <w:r w:rsidRPr="00F97B9A">
              <w:rPr>
                <w:rFonts w:cs="Times New Roman"/>
                <w:sz w:val="24"/>
                <w:szCs w:val="24"/>
              </w:rPr>
              <w:t>629 873,6</w:t>
            </w:r>
          </w:p>
        </w:tc>
        <w:tc>
          <w:tcPr>
            <w:tcW w:w="1907" w:type="dxa"/>
            <w:vAlign w:val="bottom"/>
          </w:tcPr>
          <w:p w:rsidR="00BA0DF7" w:rsidRPr="00F97B9A" w:rsidRDefault="00BA0DF7" w:rsidP="00F60E1E">
            <w:pPr>
              <w:pStyle w:val="ConsPlusNormal"/>
              <w:jc w:val="right"/>
              <w:rPr>
                <w:rFonts w:cs="Times New Roman"/>
                <w:sz w:val="24"/>
                <w:szCs w:val="24"/>
              </w:rPr>
            </w:pPr>
            <w:r w:rsidRPr="00F97B9A">
              <w:rPr>
                <w:rFonts w:cs="Times New Roman"/>
                <w:sz w:val="24"/>
                <w:szCs w:val="24"/>
              </w:rPr>
              <w:t>553 017,3</w:t>
            </w:r>
          </w:p>
        </w:tc>
        <w:tc>
          <w:tcPr>
            <w:tcW w:w="1907" w:type="dxa"/>
            <w:vAlign w:val="bottom"/>
          </w:tcPr>
          <w:p w:rsidR="00BA0DF7" w:rsidRPr="00F97B9A" w:rsidRDefault="00BA0DF7" w:rsidP="00F60E1E">
            <w:pPr>
              <w:pStyle w:val="ConsPlusNormal"/>
              <w:jc w:val="right"/>
              <w:rPr>
                <w:rFonts w:cs="Times New Roman"/>
                <w:sz w:val="24"/>
                <w:szCs w:val="24"/>
              </w:rPr>
            </w:pPr>
            <w:r w:rsidRPr="00F97B9A">
              <w:rPr>
                <w:rFonts w:cs="Times New Roman"/>
                <w:sz w:val="24"/>
                <w:szCs w:val="24"/>
              </w:rPr>
              <w:t>178 748,4</w:t>
            </w:r>
          </w:p>
        </w:tc>
        <w:tc>
          <w:tcPr>
            <w:tcW w:w="1915" w:type="dxa"/>
            <w:vAlign w:val="bottom"/>
          </w:tcPr>
          <w:p w:rsidR="00BA0DF7" w:rsidRPr="00F97B9A" w:rsidRDefault="00BA0DF7" w:rsidP="00F60E1E">
            <w:pPr>
              <w:pStyle w:val="ConsPlusNormal"/>
              <w:jc w:val="right"/>
              <w:rPr>
                <w:rFonts w:cs="Times New Roman"/>
                <w:sz w:val="24"/>
                <w:szCs w:val="24"/>
              </w:rPr>
            </w:pPr>
            <w:r w:rsidRPr="00F97B9A">
              <w:rPr>
                <w:rFonts w:cs="Times New Roman"/>
                <w:sz w:val="24"/>
                <w:szCs w:val="24"/>
              </w:rPr>
              <w:t>1 361 639,3</w:t>
            </w:r>
          </w:p>
        </w:tc>
      </w:tr>
      <w:tr w:rsidR="00BA0DF7" w:rsidRPr="00F97B9A" w:rsidTr="00F60E1E">
        <w:trPr>
          <w:trHeight w:val="325"/>
        </w:trPr>
        <w:tc>
          <w:tcPr>
            <w:tcW w:w="2211" w:type="dxa"/>
          </w:tcPr>
          <w:p w:rsidR="00BA0DF7" w:rsidRPr="00F97B9A" w:rsidRDefault="00BA0DF7" w:rsidP="00F60E1E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F97B9A">
              <w:rPr>
                <w:rFonts w:cs="Times New Roman"/>
                <w:sz w:val="24"/>
                <w:szCs w:val="24"/>
              </w:rPr>
              <w:t>Бюджет МО</w:t>
            </w:r>
          </w:p>
        </w:tc>
        <w:tc>
          <w:tcPr>
            <w:tcW w:w="1915" w:type="dxa"/>
            <w:vAlign w:val="bottom"/>
          </w:tcPr>
          <w:p w:rsidR="00BA0DF7" w:rsidRPr="00F97B9A" w:rsidRDefault="00BA0DF7" w:rsidP="00F60E1E">
            <w:pPr>
              <w:pStyle w:val="ConsPlusNormal"/>
              <w:jc w:val="right"/>
              <w:rPr>
                <w:rFonts w:cs="Times New Roman"/>
                <w:sz w:val="24"/>
                <w:szCs w:val="24"/>
              </w:rPr>
            </w:pPr>
            <w:r w:rsidRPr="00F97B9A">
              <w:rPr>
                <w:rFonts w:cs="Times New Roman"/>
                <w:sz w:val="24"/>
                <w:szCs w:val="24"/>
              </w:rPr>
              <w:t>213 078,9</w:t>
            </w:r>
          </w:p>
        </w:tc>
        <w:tc>
          <w:tcPr>
            <w:tcW w:w="1907" w:type="dxa"/>
            <w:vAlign w:val="bottom"/>
          </w:tcPr>
          <w:p w:rsidR="00BA0DF7" w:rsidRPr="00F97B9A" w:rsidRDefault="00BA0DF7" w:rsidP="00F60E1E">
            <w:pPr>
              <w:pStyle w:val="ConsPlusNormal"/>
              <w:jc w:val="right"/>
              <w:rPr>
                <w:rFonts w:cs="Times New Roman"/>
                <w:sz w:val="24"/>
                <w:szCs w:val="24"/>
              </w:rPr>
            </w:pPr>
            <w:r w:rsidRPr="00F97B9A">
              <w:rPr>
                <w:rFonts w:cs="Times New Roman"/>
                <w:sz w:val="24"/>
                <w:szCs w:val="24"/>
              </w:rPr>
              <w:t>146 664,5</w:t>
            </w:r>
          </w:p>
        </w:tc>
        <w:tc>
          <w:tcPr>
            <w:tcW w:w="1907" w:type="dxa"/>
            <w:vAlign w:val="bottom"/>
          </w:tcPr>
          <w:p w:rsidR="00BA0DF7" w:rsidRPr="00F97B9A" w:rsidRDefault="00BA0DF7" w:rsidP="00F60E1E">
            <w:pPr>
              <w:pStyle w:val="ConsPlusNormal"/>
              <w:jc w:val="right"/>
              <w:rPr>
                <w:rFonts w:cs="Times New Roman"/>
                <w:sz w:val="24"/>
                <w:szCs w:val="24"/>
              </w:rPr>
            </w:pPr>
            <w:r w:rsidRPr="00F97B9A">
              <w:rPr>
                <w:rFonts w:cs="Times New Roman"/>
                <w:sz w:val="24"/>
                <w:szCs w:val="24"/>
              </w:rPr>
              <w:t>90 379,1</w:t>
            </w:r>
          </w:p>
        </w:tc>
        <w:tc>
          <w:tcPr>
            <w:tcW w:w="1915" w:type="dxa"/>
            <w:vAlign w:val="bottom"/>
          </w:tcPr>
          <w:p w:rsidR="00BA0DF7" w:rsidRPr="00F97B9A" w:rsidRDefault="00BA0DF7" w:rsidP="00F60E1E">
            <w:pPr>
              <w:pStyle w:val="ConsPlusNormal"/>
              <w:jc w:val="right"/>
              <w:rPr>
                <w:rFonts w:cs="Times New Roman"/>
                <w:sz w:val="24"/>
                <w:szCs w:val="24"/>
              </w:rPr>
            </w:pPr>
            <w:r w:rsidRPr="00F97B9A">
              <w:rPr>
                <w:rFonts w:cs="Times New Roman"/>
                <w:sz w:val="24"/>
                <w:szCs w:val="24"/>
              </w:rPr>
              <w:t>450 122,4</w:t>
            </w:r>
          </w:p>
        </w:tc>
      </w:tr>
      <w:tr w:rsidR="00BA0DF7" w:rsidRPr="00F97B9A" w:rsidTr="00F60E1E">
        <w:trPr>
          <w:trHeight w:val="340"/>
        </w:trPr>
        <w:tc>
          <w:tcPr>
            <w:tcW w:w="2211" w:type="dxa"/>
          </w:tcPr>
          <w:p w:rsidR="00BA0DF7" w:rsidRPr="00F97B9A" w:rsidRDefault="00BA0DF7" w:rsidP="00F60E1E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F97B9A">
              <w:rPr>
                <w:rFonts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915" w:type="dxa"/>
            <w:vAlign w:val="bottom"/>
          </w:tcPr>
          <w:p w:rsidR="00BA0DF7" w:rsidRPr="00F97B9A" w:rsidRDefault="00BA0DF7" w:rsidP="00F60E1E">
            <w:pPr>
              <w:pStyle w:val="ConsPlusNormal"/>
              <w:jc w:val="right"/>
              <w:rPr>
                <w:rFonts w:cs="Times New Roman"/>
                <w:sz w:val="24"/>
                <w:szCs w:val="24"/>
              </w:rPr>
            </w:pPr>
            <w:r w:rsidRPr="00F97B9A">
              <w:rPr>
                <w:rFonts w:cs="Times New Roman"/>
                <w:sz w:val="24"/>
                <w:szCs w:val="24"/>
              </w:rPr>
              <w:t>16 900,0</w:t>
            </w:r>
          </w:p>
        </w:tc>
        <w:tc>
          <w:tcPr>
            <w:tcW w:w="1907" w:type="dxa"/>
            <w:vAlign w:val="bottom"/>
          </w:tcPr>
          <w:p w:rsidR="00BA0DF7" w:rsidRPr="00F97B9A" w:rsidRDefault="00BA0DF7" w:rsidP="00F60E1E">
            <w:pPr>
              <w:pStyle w:val="ConsPlusNormal"/>
              <w:jc w:val="right"/>
              <w:rPr>
                <w:rFonts w:cs="Times New Roman"/>
                <w:sz w:val="24"/>
                <w:szCs w:val="24"/>
              </w:rPr>
            </w:pPr>
            <w:r w:rsidRPr="00F97B9A">
              <w:rPr>
                <w:rFonts w:cs="Times New Roman"/>
                <w:sz w:val="24"/>
                <w:szCs w:val="24"/>
              </w:rPr>
              <w:t>16 900,0</w:t>
            </w:r>
          </w:p>
        </w:tc>
        <w:tc>
          <w:tcPr>
            <w:tcW w:w="1907" w:type="dxa"/>
            <w:vAlign w:val="bottom"/>
          </w:tcPr>
          <w:p w:rsidR="00BA0DF7" w:rsidRPr="00F97B9A" w:rsidRDefault="00BA0DF7" w:rsidP="00F60E1E">
            <w:pPr>
              <w:pStyle w:val="ConsPlusNormal"/>
              <w:jc w:val="right"/>
              <w:rPr>
                <w:rFonts w:cs="Times New Roman"/>
                <w:sz w:val="24"/>
                <w:szCs w:val="24"/>
              </w:rPr>
            </w:pPr>
            <w:r w:rsidRPr="00F97B9A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915" w:type="dxa"/>
            <w:vAlign w:val="bottom"/>
          </w:tcPr>
          <w:p w:rsidR="00BA0DF7" w:rsidRPr="00F97B9A" w:rsidRDefault="00BA0DF7" w:rsidP="00F60E1E">
            <w:pPr>
              <w:pStyle w:val="ConsPlusNormal"/>
              <w:jc w:val="right"/>
              <w:rPr>
                <w:rFonts w:cs="Times New Roman"/>
                <w:sz w:val="24"/>
                <w:szCs w:val="24"/>
              </w:rPr>
            </w:pPr>
            <w:r w:rsidRPr="00F97B9A">
              <w:rPr>
                <w:rFonts w:cs="Times New Roman"/>
                <w:sz w:val="24"/>
                <w:szCs w:val="24"/>
              </w:rPr>
              <w:t>33 800,0</w:t>
            </w:r>
          </w:p>
        </w:tc>
      </w:tr>
    </w:tbl>
    <w:p w:rsidR="00BA0DF7" w:rsidRDefault="00BA0DF7" w:rsidP="00BA0D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W w:w="9923" w:type="dxa"/>
        <w:tblInd w:w="-34" w:type="dxa"/>
        <w:tblLayout w:type="fixed"/>
        <w:tblLook w:val="04A0"/>
      </w:tblPr>
      <w:tblGrid>
        <w:gridCol w:w="2269"/>
        <w:gridCol w:w="1417"/>
        <w:gridCol w:w="1559"/>
        <w:gridCol w:w="1418"/>
        <w:gridCol w:w="1559"/>
        <w:gridCol w:w="1701"/>
      </w:tblGrid>
      <w:tr w:rsidR="00BA0DF7" w:rsidRPr="00F97B9A" w:rsidTr="00F60E1E">
        <w:trPr>
          <w:trHeight w:val="106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F7" w:rsidRPr="00F97B9A" w:rsidRDefault="00BA0DF7" w:rsidP="00F60E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9A">
              <w:rPr>
                <w:rFonts w:ascii="Times New Roman" w:hAnsi="Times New Roman"/>
                <w:color w:val="000000"/>
                <w:sz w:val="24"/>
                <w:szCs w:val="24"/>
              </w:rPr>
              <w:t>Объемы и источники финансирования</w:t>
            </w:r>
            <w:r w:rsidRPr="00F97B9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9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9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9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9A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9A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BA0DF7" w:rsidRPr="00F97B9A" w:rsidTr="00F60E1E">
        <w:trPr>
          <w:trHeight w:val="59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0DF7" w:rsidRPr="00F97B9A" w:rsidTr="00F60E1E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9A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9A">
              <w:rPr>
                <w:rFonts w:ascii="Times New Roman" w:hAnsi="Times New Roman"/>
                <w:color w:val="000000"/>
                <w:sz w:val="24"/>
                <w:szCs w:val="24"/>
              </w:rPr>
              <w:t>949 934,3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9A">
              <w:rPr>
                <w:rFonts w:ascii="Times New Roman" w:hAnsi="Times New Roman"/>
                <w:color w:val="000000"/>
                <w:sz w:val="24"/>
                <w:szCs w:val="24"/>
              </w:rPr>
              <w:t>1 044 180,4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9A">
              <w:rPr>
                <w:rFonts w:ascii="Times New Roman" w:hAnsi="Times New Roman"/>
                <w:color w:val="000000"/>
                <w:sz w:val="24"/>
                <w:szCs w:val="24"/>
              </w:rPr>
              <w:t>491 418,6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9A">
              <w:rPr>
                <w:rFonts w:ascii="Times New Roman" w:hAnsi="Times New Roman"/>
                <w:color w:val="000000"/>
                <w:sz w:val="24"/>
                <w:szCs w:val="24"/>
              </w:rPr>
              <w:t>676 086,4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9A">
              <w:rPr>
                <w:rFonts w:ascii="Times New Roman" w:hAnsi="Times New Roman"/>
                <w:color w:val="000000"/>
                <w:sz w:val="24"/>
                <w:szCs w:val="24"/>
              </w:rPr>
              <w:t>3 161 619,8</w:t>
            </w:r>
          </w:p>
        </w:tc>
      </w:tr>
      <w:tr w:rsidR="00BA0DF7" w:rsidRPr="00F97B9A" w:rsidTr="00F60E1E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9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9A">
              <w:rPr>
                <w:rFonts w:ascii="Times New Roman" w:hAnsi="Times New Roman"/>
                <w:color w:val="000000"/>
                <w:sz w:val="24"/>
                <w:szCs w:val="24"/>
              </w:rPr>
              <w:t>188 294,5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9A">
              <w:rPr>
                <w:rFonts w:ascii="Times New Roman" w:hAnsi="Times New Roman"/>
                <w:color w:val="000000"/>
                <w:sz w:val="24"/>
                <w:szCs w:val="24"/>
              </w:rPr>
              <w:t>115 261,6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9A">
              <w:rPr>
                <w:rFonts w:ascii="Times New Roman" w:hAnsi="Times New Roman"/>
                <w:color w:val="000000"/>
                <w:sz w:val="24"/>
                <w:szCs w:val="24"/>
              </w:rPr>
              <w:t>123 544,2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9A">
              <w:rPr>
                <w:rFonts w:ascii="Times New Roman" w:hAnsi="Times New Roman"/>
                <w:color w:val="000000"/>
                <w:sz w:val="24"/>
                <w:szCs w:val="24"/>
              </w:rPr>
              <w:t>407 833,9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9A">
              <w:rPr>
                <w:rFonts w:ascii="Times New Roman" w:hAnsi="Times New Roman"/>
                <w:color w:val="000000"/>
                <w:sz w:val="24"/>
                <w:szCs w:val="24"/>
              </w:rPr>
              <w:t>834 934,2</w:t>
            </w:r>
          </w:p>
        </w:tc>
      </w:tr>
      <w:tr w:rsidR="00BA0DF7" w:rsidRPr="00F97B9A" w:rsidTr="00F60E1E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9A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9A">
              <w:rPr>
                <w:rFonts w:ascii="Times New Roman" w:hAnsi="Times New Roman"/>
                <w:color w:val="000000"/>
                <w:sz w:val="24"/>
                <w:szCs w:val="24"/>
              </w:rPr>
              <w:t>545 678,7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9A">
              <w:rPr>
                <w:rFonts w:ascii="Times New Roman" w:hAnsi="Times New Roman"/>
                <w:color w:val="000000"/>
                <w:sz w:val="24"/>
                <w:szCs w:val="24"/>
              </w:rPr>
              <w:t>710 537,1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9A">
              <w:rPr>
                <w:rFonts w:ascii="Times New Roman" w:hAnsi="Times New Roman"/>
                <w:color w:val="000000"/>
                <w:sz w:val="24"/>
                <w:szCs w:val="24"/>
              </w:rPr>
              <w:t>270 228,1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9A">
              <w:rPr>
                <w:rFonts w:ascii="Times New Roman" w:hAnsi="Times New Roman"/>
                <w:color w:val="000000"/>
                <w:sz w:val="24"/>
                <w:szCs w:val="24"/>
              </w:rPr>
              <w:t>178 170,3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9A">
              <w:rPr>
                <w:rFonts w:ascii="Times New Roman" w:hAnsi="Times New Roman"/>
                <w:color w:val="000000"/>
                <w:sz w:val="24"/>
                <w:szCs w:val="24"/>
              </w:rPr>
              <w:t>1 704 614,2</w:t>
            </w:r>
          </w:p>
        </w:tc>
      </w:tr>
      <w:tr w:rsidR="00BA0DF7" w:rsidRPr="00F97B9A" w:rsidTr="00F60E1E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9A">
              <w:rPr>
                <w:rFonts w:ascii="Times New Roman" w:hAnsi="Times New Roman"/>
                <w:color w:val="000000"/>
                <w:sz w:val="24"/>
                <w:szCs w:val="24"/>
              </w:rPr>
              <w:t>Бюджет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9A">
              <w:rPr>
                <w:rFonts w:ascii="Times New Roman" w:hAnsi="Times New Roman"/>
                <w:color w:val="000000"/>
                <w:sz w:val="24"/>
                <w:szCs w:val="24"/>
              </w:rPr>
              <w:t>199 061,2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9A">
              <w:rPr>
                <w:rFonts w:ascii="Times New Roman" w:hAnsi="Times New Roman"/>
                <w:color w:val="000000"/>
                <w:sz w:val="24"/>
                <w:szCs w:val="24"/>
              </w:rPr>
              <w:t>218 381,6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9A">
              <w:rPr>
                <w:rFonts w:ascii="Times New Roman" w:hAnsi="Times New Roman"/>
                <w:color w:val="000000"/>
                <w:sz w:val="24"/>
                <w:szCs w:val="24"/>
              </w:rPr>
              <w:t>97 646,3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9A">
              <w:rPr>
                <w:rFonts w:ascii="Times New Roman" w:hAnsi="Times New Roman"/>
                <w:color w:val="000000"/>
                <w:sz w:val="24"/>
                <w:szCs w:val="24"/>
              </w:rPr>
              <w:t>90 082,3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9A">
              <w:rPr>
                <w:rFonts w:ascii="Times New Roman" w:hAnsi="Times New Roman"/>
                <w:color w:val="000000"/>
                <w:sz w:val="24"/>
                <w:szCs w:val="24"/>
              </w:rPr>
              <w:t>605 171,4</w:t>
            </w:r>
          </w:p>
        </w:tc>
      </w:tr>
      <w:tr w:rsidR="00BA0DF7" w:rsidRPr="00F97B9A" w:rsidTr="00F60E1E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9A">
              <w:rPr>
                <w:rFonts w:ascii="Times New Roman" w:hAnsi="Times New Roman"/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9A">
              <w:rPr>
                <w:rFonts w:ascii="Times New Roman" w:hAnsi="Times New Roman"/>
                <w:color w:val="000000"/>
                <w:sz w:val="24"/>
                <w:szCs w:val="24"/>
              </w:rPr>
              <w:t>16 900,0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9A">
              <w:rPr>
                <w:rFonts w:ascii="Times New Roman" w:hAnsi="Times New Roman"/>
                <w:color w:val="000000"/>
                <w:sz w:val="24"/>
                <w:szCs w:val="24"/>
              </w:rPr>
              <w:t>16 900,0</w:t>
            </w:r>
          </w:p>
        </w:tc>
      </w:tr>
    </w:tbl>
    <w:p w:rsidR="00BA0DF7" w:rsidRPr="00F97B9A" w:rsidRDefault="00BA0DF7" w:rsidP="00BA0DF7">
      <w:pPr>
        <w:pStyle w:val="ConsPlusNonforma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B9A">
        <w:rPr>
          <w:rFonts w:ascii="Times New Roman" w:hAnsi="Times New Roman" w:cs="Times New Roman"/>
          <w:sz w:val="28"/>
          <w:szCs w:val="28"/>
        </w:rPr>
        <w:t>Приложение 1 и приложение 2 к муниципальной программе по развитию Чайковского городского округа изложить в следующей редакции:</w:t>
      </w:r>
    </w:p>
    <w:p w:rsidR="00BA0DF7" w:rsidRDefault="00BA0DF7" w:rsidP="00BA0DF7">
      <w:pPr>
        <w:rPr>
          <w:sz w:val="28"/>
          <w:szCs w:val="28"/>
        </w:rPr>
      </w:pPr>
    </w:p>
    <w:p w:rsidR="00BA0DF7" w:rsidRDefault="00BA0DF7" w:rsidP="00BA0D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0DF7" w:rsidRDefault="00BA0DF7" w:rsidP="00BA0DF7">
      <w:pPr>
        <w:rPr>
          <w:sz w:val="28"/>
          <w:szCs w:val="28"/>
        </w:rPr>
        <w:sectPr w:rsidR="00BA0DF7" w:rsidSect="00F97B9A">
          <w:headerReference w:type="even" r:id="rId8"/>
          <w:headerReference w:type="default" r:id="rId9"/>
          <w:headerReference w:type="first" r:id="rId10"/>
          <w:footerReference w:type="first" r:id="rId11"/>
          <w:endnotePr>
            <w:numFmt w:val="decimal"/>
          </w:endnotePr>
          <w:pgSz w:w="11907" w:h="16840"/>
          <w:pgMar w:top="1134" w:right="567" w:bottom="851" w:left="1701" w:header="720" w:footer="720" w:gutter="0"/>
          <w:cols w:space="720"/>
          <w:titlePg/>
          <w:docGrid w:linePitch="272"/>
        </w:sectPr>
      </w:pPr>
    </w:p>
    <w:p w:rsidR="00BA0DF7" w:rsidRPr="00480863" w:rsidRDefault="00BA0DF7" w:rsidP="00BA0D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80863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BA0DF7" w:rsidRPr="00480863" w:rsidRDefault="00BA0DF7" w:rsidP="00BA0DF7">
      <w:pPr>
        <w:spacing w:after="0" w:line="240" w:lineRule="auto"/>
        <w:ind w:firstLine="10065"/>
        <w:jc w:val="right"/>
        <w:rPr>
          <w:rFonts w:ascii="Times New Roman" w:hAnsi="Times New Roman"/>
          <w:sz w:val="28"/>
          <w:szCs w:val="28"/>
        </w:rPr>
      </w:pPr>
      <w:r w:rsidRPr="00480863">
        <w:rPr>
          <w:rFonts w:ascii="Times New Roman" w:hAnsi="Times New Roman"/>
          <w:sz w:val="28"/>
          <w:szCs w:val="28"/>
        </w:rPr>
        <w:t>к муниципальной программе по развитию Чайковского городского округа</w:t>
      </w:r>
    </w:p>
    <w:p w:rsidR="00BA0DF7" w:rsidRPr="00480863" w:rsidRDefault="00BA0DF7" w:rsidP="00BA0DF7">
      <w:pPr>
        <w:spacing w:after="0" w:line="240" w:lineRule="auto"/>
        <w:ind w:firstLine="9781"/>
        <w:jc w:val="right"/>
        <w:rPr>
          <w:rFonts w:ascii="Times New Roman" w:hAnsi="Times New Roman"/>
          <w:sz w:val="28"/>
          <w:szCs w:val="28"/>
        </w:rPr>
      </w:pPr>
    </w:p>
    <w:p w:rsidR="00BA0DF7" w:rsidRPr="00480863" w:rsidRDefault="00BA0DF7" w:rsidP="00BA0D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863">
        <w:rPr>
          <w:rFonts w:ascii="Times New Roman" w:hAnsi="Times New Roman"/>
          <w:b/>
          <w:sz w:val="28"/>
          <w:szCs w:val="28"/>
        </w:rPr>
        <w:t xml:space="preserve">Объем финансирования  Программы по развитию  </w:t>
      </w:r>
    </w:p>
    <w:p w:rsidR="00BA0DF7" w:rsidRPr="00480863" w:rsidRDefault="00BA0DF7" w:rsidP="00BA0D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863">
        <w:rPr>
          <w:rFonts w:ascii="Times New Roman" w:hAnsi="Times New Roman"/>
          <w:b/>
          <w:sz w:val="28"/>
          <w:szCs w:val="28"/>
        </w:rPr>
        <w:t>Чайковского городского округа (в разрезе сельских территорий)</w:t>
      </w:r>
    </w:p>
    <w:tbl>
      <w:tblPr>
        <w:tblW w:w="15319" w:type="dxa"/>
        <w:tblInd w:w="98" w:type="dxa"/>
        <w:tblLayout w:type="fixed"/>
        <w:tblLook w:val="04A0"/>
      </w:tblPr>
      <w:tblGrid>
        <w:gridCol w:w="577"/>
        <w:gridCol w:w="1559"/>
        <w:gridCol w:w="1134"/>
        <w:gridCol w:w="992"/>
        <w:gridCol w:w="993"/>
        <w:gridCol w:w="992"/>
        <w:gridCol w:w="992"/>
        <w:gridCol w:w="992"/>
        <w:gridCol w:w="1276"/>
        <w:gridCol w:w="993"/>
        <w:gridCol w:w="1134"/>
        <w:gridCol w:w="992"/>
        <w:gridCol w:w="992"/>
        <w:gridCol w:w="993"/>
        <w:gridCol w:w="708"/>
      </w:tblGrid>
      <w:tr w:rsidR="00BA0DF7" w:rsidRPr="00F97B9A" w:rsidTr="00F60E1E">
        <w:trPr>
          <w:trHeight w:val="375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Наименование мероприятия, объекта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Ответственный исполнитель мероприятия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Потребность в финансировании</w:t>
            </w:r>
          </w:p>
        </w:tc>
        <w:tc>
          <w:tcPr>
            <w:tcW w:w="63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Предусмотрено в бюджетах всех уровней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 xml:space="preserve">Потребность в доп. </w:t>
            </w:r>
            <w:proofErr w:type="spellStart"/>
            <w:r w:rsidRPr="00F97B9A">
              <w:rPr>
                <w:rFonts w:ascii="Times New Roman" w:hAnsi="Times New Roman"/>
                <w:sz w:val="16"/>
                <w:szCs w:val="16"/>
              </w:rPr>
              <w:t>фин-ии</w:t>
            </w:r>
            <w:proofErr w:type="spellEnd"/>
            <w:r w:rsidRPr="00F97B9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8C261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BA0DF7" w:rsidRPr="00F97B9A"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8C261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BA0DF7" w:rsidRPr="00F97B9A">
              <w:rPr>
                <w:rFonts w:ascii="Times New Roman" w:hAnsi="Times New Roman"/>
                <w:sz w:val="16"/>
                <w:szCs w:val="16"/>
              </w:rPr>
              <w:t>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8C261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BA0DF7" w:rsidRPr="00F97B9A">
              <w:rPr>
                <w:rFonts w:ascii="Times New Roman" w:hAnsi="Times New Roman"/>
                <w:sz w:val="16"/>
                <w:szCs w:val="16"/>
              </w:rPr>
              <w:t>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8C261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BA0DF7" w:rsidRPr="00F97B9A">
              <w:rPr>
                <w:rFonts w:ascii="Times New Roman" w:hAnsi="Times New Roman"/>
                <w:sz w:val="16"/>
                <w:szCs w:val="16"/>
              </w:rPr>
              <w:t>022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0DF7" w:rsidRPr="00F97B9A" w:rsidTr="00F60E1E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BA0DF7" w:rsidRPr="00F97B9A" w:rsidTr="00F60E1E">
        <w:trPr>
          <w:trHeight w:val="300"/>
        </w:trPr>
        <w:tc>
          <w:tcPr>
            <w:tcW w:w="15319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Сельская территория Чайковского городского округа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742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Направление 1  "Образование" 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1. Строительство ДОУ д</w:t>
            </w:r>
            <w:proofErr w:type="gramStart"/>
            <w:r w:rsidRPr="00F97B9A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F97B9A">
              <w:rPr>
                <w:rFonts w:ascii="Times New Roman" w:hAnsi="Times New Roman"/>
                <w:sz w:val="16"/>
                <w:szCs w:val="16"/>
              </w:rPr>
              <w:t xml:space="preserve">аревая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Управление строительства и архитектуры администрации Чайковского городского округа (далее - УСИА)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66 056,086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10 380,616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55 675,470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66 056,086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10 380,616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55 675,470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58 351,519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2 676,049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55 675,470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55 675,470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55 675,470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2 676,049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2 676,049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7 704,567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7 704,567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 xml:space="preserve">Мероприятие 2. Строительство ДОУ </w:t>
            </w:r>
            <w:proofErr w:type="spellStart"/>
            <w:r w:rsidRPr="00F97B9A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 w:rsidRPr="00F97B9A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F97B9A">
              <w:rPr>
                <w:rFonts w:ascii="Times New Roman" w:hAnsi="Times New Roman"/>
                <w:sz w:val="16"/>
                <w:szCs w:val="16"/>
              </w:rPr>
              <w:t>умна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66 047,253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1 012,970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30 801,642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34 232,641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66 047,253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1 012,970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30 801,642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34 232,641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49 372,002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26 182,197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23 189,805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32 756,100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16 215,629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16 540,471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16 615,902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9 966,568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6 649,334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16 675,251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1 012,970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4 619,445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11 042,836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 xml:space="preserve">Мероприятие 3. Устройство септика в СОШ </w:t>
            </w:r>
            <w:proofErr w:type="spellStart"/>
            <w:r w:rsidRPr="00F97B9A">
              <w:rPr>
                <w:rFonts w:ascii="Times New Roman" w:hAnsi="Times New Roman"/>
                <w:sz w:val="16"/>
                <w:szCs w:val="16"/>
              </w:rPr>
              <w:t>с.Б.Букор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739,564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739,564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739,564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739,564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739,564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739,564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1.4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4. Создание условий для беспрепятственного доступа детей с ОВЗ  к объектам и услугам сферы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Чайковского городского округа (далее - УО)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5 328,524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5 328,524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5 328,524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5 328,524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3 568,644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3 568,644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3 568,644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3 568,644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1 319,910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1 319,910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1 319,910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1 319,910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439,970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439,970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1.5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 xml:space="preserve">Мероприятие 5. Создание в общеобразовательных организациях, расположенных в сельской местности, условий для занятий </w:t>
            </w:r>
            <w:proofErr w:type="spellStart"/>
            <w:proofErr w:type="gramStart"/>
            <w:r w:rsidRPr="00F97B9A">
              <w:rPr>
                <w:rFonts w:ascii="Times New Roman" w:hAnsi="Times New Roman"/>
                <w:sz w:val="16"/>
                <w:szCs w:val="16"/>
              </w:rPr>
              <w:t>физ-рой</w:t>
            </w:r>
            <w:proofErr w:type="spellEnd"/>
            <w:proofErr w:type="gramEnd"/>
            <w:r w:rsidRPr="00F97B9A">
              <w:rPr>
                <w:rFonts w:ascii="Times New Roman" w:hAnsi="Times New Roman"/>
                <w:sz w:val="16"/>
                <w:szCs w:val="16"/>
              </w:rPr>
              <w:t xml:space="preserve"> и спортом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8 143,568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2 105,271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3 932,994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2 105,303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5 977,087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8 143,568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2 105,271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3 932,994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2 105,303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5 977,087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5 453,947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1 409,952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2 634,022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1 409,973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4 137,983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5 453,947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1 409,952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2 634,022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1 409,973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4 137,983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2 017,214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521,489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974,228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521,497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1 379,328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2 017,214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521,489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974,228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521,497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1 379,328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672,407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173,830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324,744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173,833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459,776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1.6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6. Приведение в нормативное состояние учреждений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УО, 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34 094,944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15 220,648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18 302,219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572,077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34 094,944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15 220,648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18 302,219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572,077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13 803,877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3 580,481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9 937,358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286,038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321,710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321,710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13 482,167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3 258,771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9 937,358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286,038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20 291,067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11 640,167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8 364,861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286,039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1.7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7. Ремонт бассейнов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УО, 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1.8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8. Ремонт пищеблоков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8 737,919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8 737,919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8 737,919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8 737,919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4 368,958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4 368,958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4 368,958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4 368,958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4 368,961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4 368,961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направлению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195 124,945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34 787,593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117 450,244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36 910,021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5 977,087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195 124,945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34 787,593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117 450,244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36 910,021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5 977,087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13 160,574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4 978,596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2 634,022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1 409,973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4 137,983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13 160,574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4 978,596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2 634,022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1 409,973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4 137,983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130 612,808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8 097,929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97 138,211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23 997,340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1 379,328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88 431,570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71 891,099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16 540,471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24 330,113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4 839,158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10 940,796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7 170,831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1 379,328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17 851,125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3 258,771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14 306,316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286,038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51 351,563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21 711,068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17 678,011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11 502,708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459,776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742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Направление 2 "Физическая культура"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1. Спортивная площадка СОШ с</w:t>
            </w:r>
            <w:proofErr w:type="gramStart"/>
            <w:r w:rsidRPr="00F97B9A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Pr="00F97B9A">
              <w:rPr>
                <w:rFonts w:ascii="Times New Roman" w:hAnsi="Times New Roman"/>
                <w:sz w:val="16"/>
                <w:szCs w:val="16"/>
              </w:rPr>
              <w:t>ральское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6 879,679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6 281,926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597,753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6 879,679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6 281,926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597,753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4 343,278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4 044,402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298,876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2 710,318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2 710,318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1 632,960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1 334,084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298,876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2 536,401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2 237,524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298,877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2. Спортивные площадки СОШ с</w:t>
            </w:r>
            <w:proofErr w:type="gramStart"/>
            <w:r w:rsidRPr="00F97B9A"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 w:rsidRPr="00F97B9A">
              <w:rPr>
                <w:rFonts w:ascii="Times New Roman" w:hAnsi="Times New Roman"/>
                <w:sz w:val="16"/>
                <w:szCs w:val="16"/>
              </w:rPr>
              <w:t>льняш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5 059,484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4 802,538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256,946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5 059,484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4 802,538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256,946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3 629,128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3 500,655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128,473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3 500,655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3 500,655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128,473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128,473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1 430,356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1 301,883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128,473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2.3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 xml:space="preserve">Мероприятие 3. Спортивные площадки СОШ </w:t>
            </w:r>
            <w:proofErr w:type="spellStart"/>
            <w:r w:rsidRPr="00F97B9A">
              <w:rPr>
                <w:rFonts w:ascii="Times New Roman" w:hAnsi="Times New Roman"/>
                <w:sz w:val="16"/>
                <w:szCs w:val="16"/>
              </w:rPr>
              <w:t>с.Б.Букор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903,440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903,440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903,440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903,440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903,440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903,440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2.4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 xml:space="preserve">Мероприятие 4. Спортивная площадка СОШ </w:t>
            </w:r>
            <w:proofErr w:type="spellStart"/>
            <w:r w:rsidRPr="00F97B9A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F97B9A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F97B9A">
              <w:rPr>
                <w:rFonts w:ascii="Times New Roman" w:hAnsi="Times New Roman"/>
                <w:sz w:val="16"/>
                <w:szCs w:val="16"/>
              </w:rPr>
              <w:t>ипуново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903,440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903,440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903,440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903,440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903,440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903,440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2.5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5. Спортивная площадка СОШ с</w:t>
            </w:r>
            <w:proofErr w:type="gramStart"/>
            <w:r w:rsidRPr="00F97B9A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F97B9A">
              <w:rPr>
                <w:rFonts w:ascii="Times New Roman" w:hAnsi="Times New Roman"/>
                <w:sz w:val="16"/>
                <w:szCs w:val="16"/>
              </w:rPr>
              <w:t>осново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903,440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903,440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903,440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903,440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903,440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903,440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2.6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 xml:space="preserve">Мероприятие 6. Межшкольный стадион СОШ </w:t>
            </w:r>
            <w:proofErr w:type="spellStart"/>
            <w:r w:rsidRPr="00F97B9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F97B9A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F97B9A">
              <w:rPr>
                <w:rFonts w:ascii="Times New Roman" w:hAnsi="Times New Roman"/>
                <w:sz w:val="16"/>
                <w:szCs w:val="16"/>
              </w:rPr>
              <w:t>рикамский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6 971,700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6 971,700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6 971,700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6 971,700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6 971,700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6 971,700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289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2.7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 xml:space="preserve">Мероприятие 7. Межшкольный стадион СОШ </w:t>
            </w:r>
            <w:proofErr w:type="spellStart"/>
            <w:r w:rsidRPr="00F97B9A">
              <w:rPr>
                <w:rFonts w:ascii="Times New Roman" w:hAnsi="Times New Roman"/>
                <w:sz w:val="16"/>
                <w:szCs w:val="16"/>
              </w:rPr>
              <w:t>с.Б.Букор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7 271,700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971,700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7 271,700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971,700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6 300,000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7 271,700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971,700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6 300,000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2.8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8. Спортивная площадка МБОУ Марковская СОШ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31 177,120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1 177,120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30 000,000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31 177,120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1 177,120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30 000,000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15 000,000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15 000,000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289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15 000,000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15 000,000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16 177,120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1 177,120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15 000,000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направлению 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60 070,003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11 084,464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9 003,519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33 682,020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60 070,003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11 084,464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9 003,519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33 682,020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6 300,000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22 972,406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7 545,057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427,349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15 000,000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6 210,973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6 210,973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16 761,433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1 334,084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427,349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15 000,000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37 097,597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3 539,407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8 576,170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18 682,020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6 300,000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742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Направление 3 "Культура"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1. Строительство клуба с</w:t>
            </w:r>
            <w:proofErr w:type="gramStart"/>
            <w:r w:rsidRPr="00F97B9A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F97B9A">
              <w:rPr>
                <w:rFonts w:ascii="Times New Roman" w:hAnsi="Times New Roman"/>
                <w:sz w:val="16"/>
                <w:szCs w:val="16"/>
              </w:rPr>
              <w:t xml:space="preserve">уренка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21 750,332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1 750,33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21 750,332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1 750,332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20 000,000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15 000,000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15 000,000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289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15 000,000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15 000,000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6 750,332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1 750,332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5 000,000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2. Благоустройство территории сельского дома культуры с</w:t>
            </w:r>
            <w:proofErr w:type="gramStart"/>
            <w:r w:rsidRPr="00F97B9A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F97B9A">
              <w:rPr>
                <w:rFonts w:ascii="Times New Roman" w:hAnsi="Times New Roman"/>
                <w:sz w:val="16"/>
                <w:szCs w:val="16"/>
              </w:rPr>
              <w:t>осново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1 164,763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1 164,763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1 164,763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1 164,763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289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1 164,763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1 164,763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289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3</w:t>
            </w:r>
            <w:r w:rsidRPr="00F97B9A">
              <w:rPr>
                <w:rFonts w:ascii="Times New Roman" w:hAnsi="Times New Roman"/>
                <w:sz w:val="16"/>
                <w:szCs w:val="16"/>
              </w:rPr>
              <w:t xml:space="preserve">. Приведение в нормативное состояние имущественных комплексов учреждений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округа, 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13 574,083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6 310,046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7 264,037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13 574,083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6 310,046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7 264,037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2 985,598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2 985,598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289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2 985,598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2 985,598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10 588,485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6 310,046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4 278,439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направлению 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36 489,178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7 474,809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9 014,369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20 000,000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36 489,178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7 474,809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9 014,369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20 000,000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17 985,598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2 985,598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15 000,000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289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17 985,598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2 985,598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15 000,000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18 503,580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7 474,809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6 028,771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5 000,000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742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Направление 4 "Строительство газопроводных сетей"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 xml:space="preserve">Мероприятие 1. Распределительные газопроводы </w:t>
            </w:r>
            <w:proofErr w:type="spellStart"/>
            <w:r w:rsidRPr="00F97B9A">
              <w:rPr>
                <w:rFonts w:ascii="Times New Roman" w:hAnsi="Times New Roman"/>
                <w:sz w:val="16"/>
                <w:szCs w:val="16"/>
              </w:rPr>
              <w:t>д.М.Букор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15 772,240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15 772,240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15 772,240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15 772,240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11 149,197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11 149,197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11 149,197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11 149,197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3 452,365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3 452,365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3 452,365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3 452,365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1 170,678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1 170,678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4.2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 xml:space="preserve">Мероприятие 2. Распределительные газопроводы </w:t>
            </w:r>
            <w:proofErr w:type="spellStart"/>
            <w:r w:rsidRPr="00F97B9A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 w:rsidRPr="00F97B9A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F97B9A">
              <w:rPr>
                <w:rFonts w:ascii="Times New Roman" w:hAnsi="Times New Roman"/>
                <w:sz w:val="16"/>
                <w:szCs w:val="16"/>
              </w:rPr>
              <w:t>арша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20 530,224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20 530,224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20 530,224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20 530,224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15 323,379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15 323,379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15 323,379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15 323,379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5 206,845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5 206,845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4.3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 xml:space="preserve">Мероприятие 3. Газификация </w:t>
            </w:r>
            <w:proofErr w:type="spellStart"/>
            <w:r w:rsidRPr="00F97B9A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 w:rsidRPr="00F97B9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F97B9A">
              <w:rPr>
                <w:rFonts w:ascii="Times New Roman" w:hAnsi="Times New Roman"/>
                <w:sz w:val="16"/>
                <w:szCs w:val="16"/>
              </w:rPr>
              <w:t>арково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24 449,377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2 449,377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22 000,000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24 449,377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2 449,377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22 000,000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16 500,000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16 500,000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16 500,000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16 500,000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7 949,377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2 449,377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5 500,000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4.4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 xml:space="preserve">Мероприятие 4. Распределительные газопроводы в д. </w:t>
            </w:r>
            <w:proofErr w:type="gramStart"/>
            <w:r w:rsidRPr="00F97B9A">
              <w:rPr>
                <w:rFonts w:ascii="Times New Roman" w:hAnsi="Times New Roman"/>
                <w:sz w:val="16"/>
                <w:szCs w:val="16"/>
              </w:rPr>
              <w:t>Дубовая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12 620,606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3 620,606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9 000,000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12 620,606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3 620,606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9 000,000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4 500,000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4 500,000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8 120,606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3 620,606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4 500,000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4.5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 xml:space="preserve">Мероприятие 5. Распределительные газопроводы д. </w:t>
            </w:r>
            <w:proofErr w:type="gramStart"/>
            <w:r w:rsidRPr="00F97B9A">
              <w:rPr>
                <w:rFonts w:ascii="Times New Roman" w:hAnsi="Times New Roman"/>
                <w:sz w:val="16"/>
                <w:szCs w:val="16"/>
              </w:rPr>
              <w:t>Дедушкино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9 476,639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192,268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9 284,371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9 476,639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192,268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9 284,371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5 926,299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5 926,299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5 926,299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5 926,299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3 550,340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192,268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3 358,072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4.6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 xml:space="preserve">Мероприятие 6. Распределительные газопроводы в д. </w:t>
            </w:r>
            <w:proofErr w:type="gramStart"/>
            <w:r w:rsidRPr="00F97B9A">
              <w:rPr>
                <w:rFonts w:ascii="Times New Roman" w:hAnsi="Times New Roman"/>
                <w:sz w:val="16"/>
                <w:szCs w:val="16"/>
              </w:rPr>
              <w:t>Гаревая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5 440,859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1 570,726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3 870,13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5 440,859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1 570,726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3 870,133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2 902,600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2 902,600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2 902,600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2 902,600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2 538,259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1 570,726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967,533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4.7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 xml:space="preserve">Мероприятие 7. Газопровод в д. Каменный Ключ (ул. </w:t>
            </w:r>
            <w:proofErr w:type="gramStart"/>
            <w:r w:rsidRPr="00F97B9A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F97B9A">
              <w:rPr>
                <w:rFonts w:ascii="Times New Roman" w:hAnsi="Times New Roman"/>
                <w:sz w:val="16"/>
                <w:szCs w:val="16"/>
              </w:rPr>
              <w:t>, Молодежная)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7 306,779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1 306,779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7 306,779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1 306,779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6 000,000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4 500,000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4 500,000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2 806,779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1 306,779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1 500,000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4.8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8. Газопровод ГРС - д. Каменный Ключ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3 613,140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1 113,140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3 613,140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1 113,140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2 500,000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1 875,000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1 875,000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1 875,000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1 875,000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1 738,140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1 113,140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625,000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4.9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 xml:space="preserve">Мероприятие 9. Распределительные газопроводы </w:t>
            </w:r>
            <w:proofErr w:type="gramStart"/>
            <w:r w:rsidRPr="00F97B9A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F97B9A">
              <w:rPr>
                <w:rFonts w:ascii="Times New Roman" w:hAnsi="Times New Roman"/>
                <w:sz w:val="16"/>
                <w:szCs w:val="16"/>
              </w:rPr>
              <w:t xml:space="preserve"> с. Фоки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10 731,379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1 731,379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10 731,379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1 731,379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9 000,000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6 750,000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6 750,000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6 750,000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6 750,000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3 981,379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1 731,379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2 250,000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направлению 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109 941,243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36 494,732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21 076,378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31 000,000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21 370,133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109 941,243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36 494,732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21 076,378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31 000,000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21 370,133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11 149,197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11 149,197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11 149,197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11 149,197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61 729,643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18 775,744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5 926,299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21 000,000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16 027,600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57 229,643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18 775,744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5 926,299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16 500,000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16 027,600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4 500,000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37 062,403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6 569,791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15 150,079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10 000,000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5 342,533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742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Направление 5 "Ремонт и строительство объектов водоснабжения"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 xml:space="preserve">Мероприятие 1. Водопровод в д. </w:t>
            </w:r>
            <w:proofErr w:type="gramStart"/>
            <w:r w:rsidRPr="00F97B9A">
              <w:rPr>
                <w:rFonts w:ascii="Times New Roman" w:hAnsi="Times New Roman"/>
                <w:sz w:val="16"/>
                <w:szCs w:val="16"/>
              </w:rPr>
              <w:t>Дубовая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11 032,400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2 032,400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9 000,000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11 032,400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2 032,400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9 000,000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6 750,000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6 750,000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6 750,000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6 750,000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4 282,400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2 032,400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2 250,000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5.2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 xml:space="preserve">Мероприятие 2. Строительство водопровода </w:t>
            </w:r>
            <w:proofErr w:type="spellStart"/>
            <w:r w:rsidRPr="00F97B9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F97B9A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F97B9A">
              <w:rPr>
                <w:rFonts w:ascii="Times New Roman" w:hAnsi="Times New Roman"/>
                <w:sz w:val="16"/>
                <w:szCs w:val="16"/>
              </w:rPr>
              <w:t>рикамский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1 500,000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1 500,000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5.3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 xml:space="preserve">Мероприятие 3. Строительство очистных сооружений в д. </w:t>
            </w:r>
            <w:proofErr w:type="gramStart"/>
            <w:r w:rsidRPr="00F97B9A">
              <w:rPr>
                <w:rFonts w:ascii="Times New Roman" w:hAnsi="Times New Roman"/>
                <w:sz w:val="16"/>
                <w:szCs w:val="16"/>
              </w:rPr>
              <w:t>Дубовая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7 652,000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7 652,000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7 652,000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7 652,000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5 739,000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5 739,000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5 739,000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5 739,000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1 913,000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1 913,000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5.4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4. Ремонт сетей водоснабжения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 (далее - УЖКХ)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7 442,928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4 038,318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2 249,179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977,671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177,760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7 442,928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4 038,318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2 249,179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977,671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177,760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864,500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864,500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864,500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864,500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6 578,428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3 173,818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2 249,179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977,671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177,760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направлению 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27 627,328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4 038,318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5 781,579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17 629,671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177,760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27 627,328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4 038,318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5 781,579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17 629,671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177,760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13 353,500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864,500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12 489,000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12 489,000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12 489,000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864,500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864,500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14 273,828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3 173,818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5 781,579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5 140,671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177,760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742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Направление 6 "Ремонт и строительство объектов теплоснабжения"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1. Ремонт котельных и теплотрасс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УЖКХ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6 515,472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2 407,086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2 811,826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798,180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498,380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6 515,472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2 407,086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2 811,826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798,180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498,380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1 705,000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265,596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1 439,404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1 705,000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265,596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1 439,404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4 810,472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2 141,490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1 372,422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798,180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498,380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6.2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2. Строительство объекта «Модульная котельная с. Сосново»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3 358,566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50,736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3 307,830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3 358,566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50,736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3 307,830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1 600,666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1 600,666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1 600,666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1 600,666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1 757,900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50,736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1 707,164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6.3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3. Разработка ПСД на реконструкцию котельной в п. Марковский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2 000,000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2 000,000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1 900,000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1 900,000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1 900,000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1 900,000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6.4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4. Разработка ПСД на капитальный ремонт трубопроводов горячего водоснабжения и теплоснабжения в п. Марковский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1 000,000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1 000,000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6.5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 xml:space="preserve">Мероприятие 5. Разработка ПСД на строительство модульной газовой котельной </w:t>
            </w:r>
            <w:proofErr w:type="gramStart"/>
            <w:r w:rsidRPr="00F97B9A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F97B9A">
              <w:rPr>
                <w:rFonts w:ascii="Times New Roman" w:hAnsi="Times New Roman"/>
                <w:sz w:val="16"/>
                <w:szCs w:val="16"/>
              </w:rPr>
              <w:t xml:space="preserve"> с. Сосново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2 200,000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2 200,000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2 200,000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2 090,000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2 090,000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2 090,000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2 090,000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6.6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 xml:space="preserve">Мероприятие 6. Разработка ПСД на капитальный ремонт трубопроводов </w:t>
            </w:r>
            <w:proofErr w:type="gramStart"/>
            <w:r w:rsidRPr="00F97B9A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F97B9A">
              <w:rPr>
                <w:rFonts w:ascii="Times New Roman" w:hAnsi="Times New Roman"/>
                <w:sz w:val="16"/>
                <w:szCs w:val="16"/>
              </w:rPr>
              <w:t xml:space="preserve"> с. Сосново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1 000,000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1 000,000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6.7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 xml:space="preserve">Мероприятие 7. Разработка ПСД на строительство модульной котельной в п. </w:t>
            </w:r>
            <w:proofErr w:type="spellStart"/>
            <w:r w:rsidRPr="00F97B9A">
              <w:rPr>
                <w:rFonts w:ascii="Times New Roman" w:hAnsi="Times New Roman"/>
                <w:sz w:val="16"/>
                <w:szCs w:val="16"/>
              </w:rPr>
              <w:t>Прикамский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2 200,000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2 200,000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2 200,000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2 090,000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2 090,000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2 090,000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2 090,000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6.8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 xml:space="preserve">Мероприятие 8. Разработка ПСД на капитальный ремонт трубопроводов в п. </w:t>
            </w:r>
            <w:proofErr w:type="spellStart"/>
            <w:r w:rsidRPr="00F97B9A">
              <w:rPr>
                <w:rFonts w:ascii="Times New Roman" w:hAnsi="Times New Roman"/>
                <w:sz w:val="16"/>
                <w:szCs w:val="16"/>
              </w:rPr>
              <w:t>Прикамский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475,000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475,000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475,000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475,000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6.9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 xml:space="preserve">Мероприятие 9. Разработка ПСД на капитальный ремонт теплотрассы и техническое перевооружение котельной </w:t>
            </w:r>
            <w:proofErr w:type="gramStart"/>
            <w:r w:rsidRPr="00F97B9A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F97B9A">
              <w:rPr>
                <w:rFonts w:ascii="Times New Roman" w:hAnsi="Times New Roman"/>
                <w:sz w:val="16"/>
                <w:szCs w:val="16"/>
              </w:rPr>
              <w:t xml:space="preserve"> с. Б. </w:t>
            </w:r>
            <w:proofErr w:type="spellStart"/>
            <w:r w:rsidRPr="00F97B9A">
              <w:rPr>
                <w:rFonts w:ascii="Times New Roman" w:hAnsi="Times New Roman"/>
                <w:sz w:val="16"/>
                <w:szCs w:val="16"/>
              </w:rPr>
              <w:t>Букор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1 500,000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1 500,000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1 425,000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1 425,000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1 425,000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1 425,000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6.10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 xml:space="preserve">Мероприятие 10. Разработка ПСД на реконструкцию котельной "Школа" </w:t>
            </w:r>
            <w:proofErr w:type="gramStart"/>
            <w:r w:rsidRPr="00F97B9A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F97B9A">
              <w:rPr>
                <w:rFonts w:ascii="Times New Roman" w:hAnsi="Times New Roman"/>
                <w:sz w:val="16"/>
                <w:szCs w:val="16"/>
              </w:rPr>
              <w:t xml:space="preserve"> с. Фоки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2 000,000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2 000,000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1 900,000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1 900,000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1 900,000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1 900,000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6.11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 xml:space="preserve">Мероприятие 11. Разработка ПСД на реконструкцию котельной "Светлячок" </w:t>
            </w:r>
            <w:proofErr w:type="gramStart"/>
            <w:r w:rsidRPr="00F97B9A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F97B9A">
              <w:rPr>
                <w:rFonts w:ascii="Times New Roman" w:hAnsi="Times New Roman"/>
                <w:sz w:val="16"/>
                <w:szCs w:val="16"/>
              </w:rPr>
              <w:t xml:space="preserve"> с. Фоки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1 000,000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1 000,000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6.12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 xml:space="preserve">Мероприятие 12. Разработка ПСД на реконструкцию теплотрассы </w:t>
            </w:r>
            <w:proofErr w:type="gramStart"/>
            <w:r w:rsidRPr="00F97B9A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F97B9A">
              <w:rPr>
                <w:rFonts w:ascii="Times New Roman" w:hAnsi="Times New Roman"/>
                <w:sz w:val="16"/>
                <w:szCs w:val="16"/>
              </w:rPr>
              <w:t xml:space="preserve"> с. Альняш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2 000,000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2 000,000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1 900,000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1 900,000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1 900,000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1 900,000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направлению 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25 274,038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2 457,822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18 211,826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4 106,010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498,380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25 274,038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2 457,822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18 211,826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4 106,010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498,380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17 935,666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265,596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16 069,404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1 600,666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14 630,000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14 630,000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1 600,666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1 600,666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1 705,000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265,596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1 439,404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7 338,372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2 192,226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2 142,422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2 505,344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498,380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742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Направление 7 "Переселение из аварийного жилищного фонда"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1. Переселение граждан с</w:t>
            </w:r>
            <w:proofErr w:type="gramStart"/>
            <w:r w:rsidRPr="00F97B9A"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 w:rsidRPr="00F97B9A">
              <w:rPr>
                <w:rFonts w:ascii="Times New Roman" w:hAnsi="Times New Roman"/>
                <w:sz w:val="16"/>
                <w:szCs w:val="16"/>
              </w:rPr>
              <w:t>оки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Управление земельно-имущественных отношений администрации Чайковского городского округа (далее - УЗИО)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74 239,824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3 341,360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7 279,634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53 006,781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10 612,049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74 239,824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3 341,360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7 279,634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53 006,781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10 612,049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45 731,032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6 784,993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28 864,593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10 081,446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45 731,032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6 784,993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28 864,593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10 081,446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22 017,702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2 506,020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494,641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18 486,438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530,603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2 544,434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494,641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1 519,190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530,603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6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19 473,268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2 506,020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16 967,248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6 491,090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835,340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5 655,750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7.2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2. Переселение граждан с</w:t>
            </w:r>
            <w:proofErr w:type="gramStart"/>
            <w:r w:rsidRPr="00F97B9A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Pr="00F97B9A">
              <w:rPr>
                <w:rFonts w:ascii="Times New Roman" w:hAnsi="Times New Roman"/>
                <w:sz w:val="16"/>
                <w:szCs w:val="16"/>
              </w:rPr>
              <w:t>льховка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УЗИО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направлению 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74 239,824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3 341,360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7 279,634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53 006,781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10 612,049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74 239,824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3 341,360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7 279,634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53 006,781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10 612,049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45 731,032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6 784,993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28 864,593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10 081,446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45 731,032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6 784,993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28 864,593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10 081,446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22 017,702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2 506,020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494,641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18 486,438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530,603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2 544,434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494,641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1 519,190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530,603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19 473,268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2 506,020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16 967,248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6 491,090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835,340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5 655,750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742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Направление 8 "Дороги"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1. Ремонт автомобильных дорог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УСИА, УЖКХ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155 106,699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67 475,195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64 833,218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10 306,383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12 491,903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155 106,699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67 475,195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64 833,218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10 306,383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12 491,903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107 818,377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50 414,770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57 403,607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107 818,377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50 414,770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57 403,607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47 288,322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17 060,425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7 429,611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10 306,383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12 491,903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8.2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 xml:space="preserve">Мероприятие 2. Электроосвещение участков автомобильных дорог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УСИА, УЖКХ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59 673,291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15 346,533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19 601,166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12 362,796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12 362,796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59 673,291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15 346,533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19 601,166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12 362,796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12 362,796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59 673,291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15 346,533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19 601,166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12 362,796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12 362,796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8.3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 xml:space="preserve">Мероприятие 3.  Строительство пешеходной дорожки в п. </w:t>
            </w:r>
            <w:proofErr w:type="spellStart"/>
            <w:r w:rsidRPr="00F97B9A">
              <w:rPr>
                <w:rFonts w:ascii="Times New Roman" w:hAnsi="Times New Roman"/>
                <w:sz w:val="16"/>
                <w:szCs w:val="16"/>
              </w:rPr>
              <w:t>Прикамский</w:t>
            </w:r>
            <w:proofErr w:type="spellEnd"/>
            <w:r w:rsidRPr="00F97B9A">
              <w:rPr>
                <w:rFonts w:ascii="Times New Roman" w:hAnsi="Times New Roman"/>
                <w:sz w:val="16"/>
                <w:szCs w:val="16"/>
              </w:rPr>
              <w:t xml:space="preserve"> по ул. </w:t>
            </w:r>
            <w:proofErr w:type="gramStart"/>
            <w:r w:rsidRPr="00F97B9A">
              <w:rPr>
                <w:rFonts w:ascii="Times New Roman" w:hAnsi="Times New Roman"/>
                <w:sz w:val="16"/>
                <w:szCs w:val="16"/>
              </w:rPr>
              <w:t>Спортивная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УЖКХ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691,204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691,204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691,204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691,204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691,204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691,204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направлению 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215 471,194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83 512,932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84 434,384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22 669,179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24 854,699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215 471,194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83 512,932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84 434,384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22 669,179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24 854,699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107 818,377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50 414,770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57 403,607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107 818,377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50 414,770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57 403,607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107 652,817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33 098,162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27 030,777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22 669,179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24 854,699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7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Направление 9 "Здравоохранение"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1. Технологическое присоединение ФАП с</w:t>
            </w:r>
            <w:proofErr w:type="gramStart"/>
            <w:r w:rsidRPr="00F97B9A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Pr="00F97B9A">
              <w:rPr>
                <w:rFonts w:ascii="Times New Roman" w:hAnsi="Times New Roman"/>
                <w:sz w:val="16"/>
                <w:szCs w:val="16"/>
              </w:rPr>
              <w:t>ральское к инженерным коммуникациям, благоустройство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1 166,166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1 166,166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1 166,166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1 166,166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665,853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665,853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665,853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665,853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500,313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500,313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направлению 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1 166,166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1 166,166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1 166,166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1 166,166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665,853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665,853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665,853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665,853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500,313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500,313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7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Направление 10 "Формирование комфортной городской среды"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1. Благоустройство общественной территории п. Марковский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УЖКХ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7 438,329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7 438,329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7 438,329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7 438,329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4 401,946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4 401,946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4 401,946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4 401,946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2 292,550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2 292,550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2 292,550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2 292,550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743,833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743,833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10.2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2. Благоустройство общественной территории  с. Фоки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УЖКХ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10 151,448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10 151,448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10 151,448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10 151,448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6 007,549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6 007,549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6 007,549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6 007,549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3 128,754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3 128,754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3 128,754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3 128,754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1 015,145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1 015,145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направлению 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17 589,777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17 589,777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17 589,777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17 589,777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10 409,495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10 409,495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10 409,495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10 409,495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5 421,304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5 421,304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5 421,304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5 421,304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1 758,978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1 758,978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47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Направление 11 "Безопасность"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11.1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1. Приведение в нормативное состояние помещений, приобретение и установка модульных конструкций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4 366,542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3 926,876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439,666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4 366,542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3 926,876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439,666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4 322,875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3 883,209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439,666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4 322,875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3 883,209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439,666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43,667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43,667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направлению 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4 366,542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3 926,876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439,666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4 366,542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3 926,876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439,666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4 322,875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3 883,209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439,666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4 322,875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3 883,209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439,666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43,667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43,667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7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Направление 12 "Благоустройство"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 xml:space="preserve">Мероприятие 1. Реализация проекта инициативного </w:t>
            </w:r>
            <w:proofErr w:type="spellStart"/>
            <w:r w:rsidRPr="00F97B9A">
              <w:rPr>
                <w:rFonts w:ascii="Times New Roman" w:hAnsi="Times New Roman"/>
                <w:sz w:val="16"/>
                <w:szCs w:val="16"/>
              </w:rPr>
              <w:t>бюджетирования</w:t>
            </w:r>
            <w:proofErr w:type="spellEnd"/>
            <w:r w:rsidRPr="00F97B9A">
              <w:rPr>
                <w:rFonts w:ascii="Times New Roman" w:hAnsi="Times New Roman"/>
                <w:sz w:val="16"/>
                <w:szCs w:val="16"/>
              </w:rPr>
              <w:t xml:space="preserve"> "Приобретение игровых комплексов для детей от 3 до 7 лет и от 7 до 14 лет для детской игровой площадки в д. Гаревая Чайковского городского округа"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УЖКХ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420,970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378,873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42,097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420,970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378,873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42,097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378,873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378,873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378,873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378,873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42,097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42,097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12.2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 xml:space="preserve">Мероприятие 1. Реализация социально-значимого проекта ТОС "Покупка и установка беседки для детской игровой площадки </w:t>
            </w:r>
            <w:proofErr w:type="gramStart"/>
            <w:r w:rsidRPr="00F97B9A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F97B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97B9A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F97B9A">
              <w:rPr>
                <w:rFonts w:ascii="Times New Roman" w:hAnsi="Times New Roman"/>
                <w:sz w:val="16"/>
                <w:szCs w:val="16"/>
              </w:rPr>
              <w:t>. Завод Михайловский"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УЖКХ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99,301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99,301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99,301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99,301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74,475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74,475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74,475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74,475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24,826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24,826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12.3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97B9A">
              <w:rPr>
                <w:rFonts w:ascii="Times New Roman" w:hAnsi="Times New Roman"/>
                <w:sz w:val="16"/>
                <w:szCs w:val="16"/>
              </w:rPr>
              <w:t xml:space="preserve">. Реализация проекта инициативного </w:t>
            </w:r>
            <w:proofErr w:type="spellStart"/>
            <w:r w:rsidRPr="00F97B9A">
              <w:rPr>
                <w:rFonts w:ascii="Times New Roman" w:hAnsi="Times New Roman"/>
                <w:sz w:val="16"/>
                <w:szCs w:val="16"/>
              </w:rPr>
              <w:t>бюджетирования</w:t>
            </w:r>
            <w:proofErr w:type="spellEnd"/>
            <w:r w:rsidRPr="00F97B9A">
              <w:rPr>
                <w:rFonts w:ascii="Times New Roman" w:hAnsi="Times New Roman"/>
                <w:sz w:val="16"/>
                <w:szCs w:val="16"/>
              </w:rPr>
              <w:t xml:space="preserve"> "Установка памятника участникам Великой Отечественной войны 1941-1945 годов в деревне </w:t>
            </w:r>
            <w:proofErr w:type="spellStart"/>
            <w:r w:rsidRPr="00F97B9A">
              <w:rPr>
                <w:rFonts w:ascii="Times New Roman" w:hAnsi="Times New Roman"/>
                <w:sz w:val="16"/>
                <w:szCs w:val="16"/>
              </w:rPr>
              <w:t>Аманеево</w:t>
            </w:r>
            <w:proofErr w:type="spellEnd"/>
            <w:r w:rsidRPr="00F97B9A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УЖКХ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857,660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857,660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857,660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857,660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771,894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771,894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771,894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771,894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85,766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85,766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12.4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97B9A">
              <w:rPr>
                <w:rFonts w:ascii="Times New Roman" w:hAnsi="Times New Roman"/>
                <w:sz w:val="16"/>
                <w:szCs w:val="16"/>
              </w:rPr>
              <w:t xml:space="preserve">. Реализация проекта инициативного </w:t>
            </w:r>
            <w:proofErr w:type="spellStart"/>
            <w:r w:rsidRPr="00F97B9A">
              <w:rPr>
                <w:rFonts w:ascii="Times New Roman" w:hAnsi="Times New Roman"/>
                <w:sz w:val="16"/>
                <w:szCs w:val="16"/>
              </w:rPr>
              <w:t>бюджетирования</w:t>
            </w:r>
            <w:proofErr w:type="spellEnd"/>
            <w:r w:rsidRPr="00F97B9A">
              <w:rPr>
                <w:rFonts w:ascii="Times New Roman" w:hAnsi="Times New Roman"/>
                <w:sz w:val="16"/>
                <w:szCs w:val="16"/>
              </w:rPr>
              <w:t xml:space="preserve"> "Устройство спортивной площадки в </w:t>
            </w:r>
            <w:proofErr w:type="spellStart"/>
            <w:r w:rsidRPr="00F97B9A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 w:rsidRPr="00F97B9A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F97B9A">
              <w:rPr>
                <w:rFonts w:ascii="Times New Roman" w:hAnsi="Times New Roman"/>
                <w:sz w:val="16"/>
                <w:szCs w:val="16"/>
              </w:rPr>
              <w:t>умна</w:t>
            </w:r>
            <w:proofErr w:type="spellEnd"/>
            <w:r w:rsidRPr="00F97B9A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УЖКХ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1 528,158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1 528,158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1 528,158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1 528,158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1 375,342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1 375,342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1 375,342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1 375,342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152,816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152,816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F97B9A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F97B9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7B9A">
              <w:rPr>
                <w:rFonts w:ascii="Times New Roman" w:hAnsi="Times New Roman"/>
                <w:sz w:val="16"/>
                <w:szCs w:val="16"/>
              </w:rPr>
              <w:t>Комлексное</w:t>
            </w:r>
            <w:proofErr w:type="spellEnd"/>
            <w:r w:rsidRPr="00F97B9A">
              <w:rPr>
                <w:rFonts w:ascii="Times New Roman" w:hAnsi="Times New Roman"/>
                <w:sz w:val="16"/>
                <w:szCs w:val="16"/>
              </w:rPr>
              <w:t xml:space="preserve"> развитие сельских территорий (Благоустройство сельских территорий)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УЖКХ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61 265,661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25 358,517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18 196,207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17 710,937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61 265,661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25 358,517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18 196,207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17 710,937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31 554,706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12 958,202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9 298,262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9 298,242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31 554,706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12 958,202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9 298,262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9 298,242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11 331,257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4 792,760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3 439,083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3 099,414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11 331,257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4 792,760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3 439,083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3 099,414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18 379,698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7 607,555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5 458,862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5 313,281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направлению 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64 171,750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478,174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27 786,432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18 196,207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17 710,937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64 171,750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478,174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27 786,432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18 196,207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17 710,937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22 256,464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12 958,202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9 298,262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9 298,242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22 256,464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12 958,202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9 298,262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9 298,242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10 832,427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453,348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6 939,996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3 439,083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3 099,414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10 832,427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453,348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6 939,996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3 439,083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3 099,414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13 371,922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24,826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7 888,234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5 458,862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5 313,281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7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Направление 13 "Прочие"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13.1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1. Реконструкция ГТС пруда в п</w:t>
            </w:r>
            <w:proofErr w:type="gramStart"/>
            <w:r w:rsidRPr="00F97B9A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F97B9A">
              <w:rPr>
                <w:rFonts w:ascii="Times New Roman" w:hAnsi="Times New Roman"/>
                <w:sz w:val="16"/>
                <w:szCs w:val="16"/>
              </w:rPr>
              <w:t>авод Михайловский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УСИА, УЖКХ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5 638,432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394,325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5 244,107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5 638,432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394,325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5 244,107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5 638,432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394,325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5 244,107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13.2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2. Предоставление социальных выплат на строительство (приобретение) жилья гражданам, проживающим на сельских территориях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УЗИО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7 148,014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5 447,436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1 700,578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7 148,014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5 447,436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1 700,578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4 447,162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3 308,243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1 138,919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4 447,162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3 308,243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1 138,919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1 644,853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1 223,609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421,244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1 644,853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1 223,609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421,244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1 055,999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915,584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140,415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направлению 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12 786,446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394,325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10 691,543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1 700,578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12 786,446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394,325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10 691,543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1 700,578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4 447,162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3 308,243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1 138,919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4 447,162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3 308,243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1 138,919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1 644,853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1 223,609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421,244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1 644,853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1 223,609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421,244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6 694,431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394,325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6 159,691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140,415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ВСЕГО по  сельской территории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844 318,434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206 747,348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311 169,574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218 900,467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107 501,045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844 318,434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206 747,348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311 169,574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218 900,467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107 501,045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116 452,166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26 537,288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25 685,460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40 711,747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23 517,671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116 452,166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26 537,288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25 685,460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40 711,747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23 517,671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420 412,426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98 893,330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189 048,380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96 433,771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36 036,945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107 818,377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50 414,770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57 403,607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136 158,850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16 634,687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94 395,402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21 498,744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3 630,017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134 753,141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26 120,922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21 076,302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55 148,989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32 406,928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41 682,058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5 722,951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16 173,069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19 786,038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307 453,842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81 316,730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96 435,734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81 754,949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47 946,429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742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Направление 1  "Образование" 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1. Строительство СОШ м/</w:t>
            </w:r>
            <w:proofErr w:type="spellStart"/>
            <w:r w:rsidRPr="00F97B9A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r w:rsidRPr="00F97B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7B9A">
              <w:rPr>
                <w:rFonts w:ascii="Times New Roman" w:hAnsi="Times New Roman"/>
                <w:sz w:val="16"/>
                <w:szCs w:val="16"/>
              </w:rPr>
              <w:t>Сайгатский</w:t>
            </w:r>
            <w:proofErr w:type="spellEnd"/>
            <w:r w:rsidRPr="00F97B9A">
              <w:rPr>
                <w:rFonts w:ascii="Times New Roman" w:hAnsi="Times New Roman"/>
                <w:sz w:val="16"/>
                <w:szCs w:val="16"/>
              </w:rPr>
              <w:t xml:space="preserve"> г</w:t>
            </w:r>
            <w:proofErr w:type="gramStart"/>
            <w:r w:rsidRPr="00F97B9A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F97B9A">
              <w:rPr>
                <w:rFonts w:ascii="Times New Roman" w:hAnsi="Times New Roman"/>
                <w:sz w:val="16"/>
                <w:szCs w:val="16"/>
              </w:rPr>
              <w:t xml:space="preserve">айковский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658 832,329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322 485,178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336 347,151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658 832,329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322 485,178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336 347,151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620 852,501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290 464,870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330 387,631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519 893,401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251 009,270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268 884,131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100 959,100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39 455,600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61 503,500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37 979,828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32 020,308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5 959,520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2. Ремонт бассейнов в ДОУ и СОШ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УО, 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3 054,846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2 484,000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570,846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3 054,846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2 484,000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570,846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1 527,423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1 242,000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285,423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1 527,423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1 242,000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285,423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1 527,423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1 242,000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285,423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 xml:space="preserve">Мероприятие 3. Ремонт площадки </w:t>
            </w:r>
            <w:proofErr w:type="gramStart"/>
            <w:r w:rsidRPr="00F97B9A">
              <w:rPr>
                <w:rFonts w:ascii="Times New Roman" w:hAnsi="Times New Roman"/>
                <w:sz w:val="16"/>
                <w:szCs w:val="16"/>
              </w:rPr>
              <w:t>детского</w:t>
            </w:r>
            <w:proofErr w:type="gramEnd"/>
            <w:r w:rsidRPr="00F97B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7B9A">
              <w:rPr>
                <w:rFonts w:ascii="Times New Roman" w:hAnsi="Times New Roman"/>
                <w:sz w:val="16"/>
                <w:szCs w:val="16"/>
              </w:rPr>
              <w:t>автогородка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1 620,337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1 620,337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1 620,337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1 620,337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1 620,337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1 620,337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1.4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 xml:space="preserve">Мероприятие 4. Создание условий для беспрепятственного доступа детей с ОВЗ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8 116,849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2 817,453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5 299,396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8 116,849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2 817,453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5 299,396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5 436,055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1 886,918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3 549,137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5 436,055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1 886,918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3 549,137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2 010,595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697,901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1 312,694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2 010,595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697,901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1 312,694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670,199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232,634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437,565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1.5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5. Приведение в нормативное состояние учреждений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 xml:space="preserve"> УО, УСИА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33 493,232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13 959,539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9 580,442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9 953,251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33 493,232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13 959,539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9 580,442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9 953,251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14 566,266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5 187,406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3 202,466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6 176,394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3 795,440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196,134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3 599,306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10 770,826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4 991,272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3 202,466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2 577,088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18 926,966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8 772,133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6 377,976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3 776,857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1.6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 xml:space="preserve">Мероприятие 6. Реализация проекта инициативного </w:t>
            </w:r>
            <w:proofErr w:type="spellStart"/>
            <w:r w:rsidRPr="00F97B9A">
              <w:rPr>
                <w:rFonts w:ascii="Times New Roman" w:hAnsi="Times New Roman"/>
                <w:sz w:val="16"/>
                <w:szCs w:val="16"/>
              </w:rPr>
              <w:t>бюджетирования</w:t>
            </w:r>
            <w:proofErr w:type="spellEnd"/>
            <w:r w:rsidRPr="00F97B9A">
              <w:rPr>
                <w:rFonts w:ascii="Times New Roman" w:hAnsi="Times New Roman"/>
                <w:sz w:val="16"/>
                <w:szCs w:val="16"/>
              </w:rPr>
              <w:t xml:space="preserve"> "Мы вместе - обустройство спортивной площадки МАДОУ </w:t>
            </w:r>
            <w:proofErr w:type="spellStart"/>
            <w:r w:rsidRPr="00F97B9A"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 w:rsidRPr="00F97B9A">
              <w:rPr>
                <w:rFonts w:ascii="Times New Roman" w:hAnsi="Times New Roman"/>
                <w:sz w:val="16"/>
                <w:szCs w:val="16"/>
              </w:rPr>
              <w:t>/с № 27 "</w:t>
            </w:r>
            <w:proofErr w:type="spellStart"/>
            <w:r w:rsidRPr="00F97B9A">
              <w:rPr>
                <w:rFonts w:ascii="Times New Roman" w:hAnsi="Times New Roman"/>
                <w:sz w:val="16"/>
                <w:szCs w:val="16"/>
              </w:rPr>
              <w:t>Чебурашка</w:t>
            </w:r>
            <w:proofErr w:type="spellEnd"/>
            <w:r w:rsidRPr="00F97B9A">
              <w:rPr>
                <w:rFonts w:ascii="Times New Roman" w:hAnsi="Times New Roman"/>
                <w:sz w:val="16"/>
                <w:szCs w:val="16"/>
              </w:rPr>
              <w:t>""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1 100,000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1 100,000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990,000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990,000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1.7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 xml:space="preserve">Мероприятие 7. Реализация проекта инициативного </w:t>
            </w:r>
            <w:proofErr w:type="spellStart"/>
            <w:r w:rsidRPr="00F97B9A">
              <w:rPr>
                <w:rFonts w:ascii="Times New Roman" w:hAnsi="Times New Roman"/>
                <w:sz w:val="16"/>
                <w:szCs w:val="16"/>
              </w:rPr>
              <w:t>бюджетирования</w:t>
            </w:r>
            <w:proofErr w:type="spellEnd"/>
            <w:r w:rsidRPr="00F97B9A">
              <w:rPr>
                <w:rFonts w:ascii="Times New Roman" w:hAnsi="Times New Roman"/>
                <w:sz w:val="16"/>
                <w:szCs w:val="16"/>
              </w:rPr>
              <w:t xml:space="preserve"> "Обустройство детского </w:t>
            </w:r>
            <w:proofErr w:type="spellStart"/>
            <w:r w:rsidRPr="00F97B9A">
              <w:rPr>
                <w:rFonts w:ascii="Times New Roman" w:hAnsi="Times New Roman"/>
                <w:sz w:val="16"/>
                <w:szCs w:val="16"/>
              </w:rPr>
              <w:t>автогородка</w:t>
            </w:r>
            <w:proofErr w:type="spellEnd"/>
            <w:r w:rsidRPr="00F97B9A">
              <w:rPr>
                <w:rFonts w:ascii="Times New Roman" w:hAnsi="Times New Roman"/>
                <w:sz w:val="16"/>
                <w:szCs w:val="16"/>
              </w:rPr>
              <w:t xml:space="preserve"> "Перекресток" специализированным оборудованием"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1 388,830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1 388,830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1 388,830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1 388,830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1 249,947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1 249,947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1 249,947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1 249,947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138,883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138,883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1.8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8. Ремонт пищеблоков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3 211,136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3 211,136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3 211,136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3 211,136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1 605,567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1 605,567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1 605,567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1 605,567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1 605,569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1 605,569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направлению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710 817,559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345 855,337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355 008,971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9 953,251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710 817,559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345 855,337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355 008,971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9 953,251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5 436,055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1 886,918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3 549,137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5 436,055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1 886,918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3 549,137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642 802,299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299 832,124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336 793,781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6 176,394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522 133,348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253 249,217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268 884,131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106 765,135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40 349,635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62 816,194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3 599,306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13 903,816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6 233,272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5 093,456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2 577,088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62 579,205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44 136,295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14 666,053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3 776,857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742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Направление 2 "Физическая культура"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1. Строительство межшкольного стадиона СОШ №1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19 787,480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19 787,480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19 787,480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19 787,480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9 893,740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9 893,740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9 893,740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9 893,740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9 893,740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9 893,740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2.</w:t>
            </w:r>
          </w:p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Ремонт крытой спортивной площадки (СОШ №4)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1 995,780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1 995,780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1 995,780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1 995,780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1 496,835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1 496,835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1 496,835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1 496,835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498,945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498,945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2.3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3.</w:t>
            </w:r>
          </w:p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Ремонт крытой спортивной площадки (СОШ №8)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1 997,870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1 997,870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1 997,870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1 997,870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1 498,403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1 498,403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1 498,403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1 498,403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499,467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499,467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2.4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4. Ремонт крытой спортивной площадки (Гимназия)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1 999,950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1 999,950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1 999,950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1 999,950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1 499,962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1 499,962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1 499,962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1 499,962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499,988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499,988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2.5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5. Ремонт крытой спортивной площадки (СОШ № 10)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1 999,628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1 999,628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1 999,628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1 999,628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1 499,721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1 499,721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1 499,721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1 499,721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499,907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499,907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2.6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6. Ремонт крытой спортивной площадки (СОШ № 1)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1 999,988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1 999,988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1 999,988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1 999,988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1 499,991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1 499,991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1 499,991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1 499,991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499,997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499,997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2.7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7. Ремонт крытой спортивной площадки (СДЮТЭ)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1 997,931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1 997,931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1 997,931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1 997,931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1 498,448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1 498,448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1 498,448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1 498,448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499,483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499,483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8</w:t>
            </w:r>
            <w:r w:rsidRPr="00F97B9A">
              <w:rPr>
                <w:rFonts w:ascii="Times New Roman" w:hAnsi="Times New Roman"/>
                <w:sz w:val="16"/>
                <w:szCs w:val="16"/>
              </w:rPr>
              <w:t>. Ремонт стадиона "Центральный"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67 740,773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3 573,927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36 191,851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27 974,995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67 740,773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3 573,927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36 191,851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27 974,995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40 203,390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14 276,470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24 426,920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16 232,346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16 232,346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23 971,044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14 276,470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8 194,574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27 537,383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2 073,927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21 915,381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3 548,075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9</w:t>
            </w:r>
            <w:r w:rsidRPr="00F97B9A">
              <w:rPr>
                <w:rFonts w:ascii="Times New Roman" w:hAnsi="Times New Roman"/>
                <w:sz w:val="16"/>
                <w:szCs w:val="16"/>
              </w:rPr>
              <w:t>. Устройство и оснащение объектов спортивной инфраструктуры спортивн</w:t>
            </w:r>
            <w:proofErr w:type="gramStart"/>
            <w:r w:rsidRPr="00F97B9A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F97B9A">
              <w:rPr>
                <w:rFonts w:ascii="Times New Roman" w:hAnsi="Times New Roman"/>
                <w:sz w:val="16"/>
                <w:szCs w:val="16"/>
              </w:rPr>
              <w:t xml:space="preserve"> технологическим оборудованием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9 040,702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9 040,702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9 040,702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9 040,702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7 130,493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7 130,493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7 130,493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7 130,493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375,289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375,289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375,289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375,289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1 534,920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1 534,920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10</w:t>
            </w:r>
            <w:r w:rsidRPr="00F97B9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Межшкольный стадион (СОШ №4)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7 661,936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1 061,936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1 061,936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1 061,936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6 600,000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1 061,936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1 061,936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6 600,000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11</w:t>
            </w:r>
            <w:r w:rsidRPr="00F97B9A">
              <w:rPr>
                <w:rFonts w:ascii="Times New Roman" w:hAnsi="Times New Roman"/>
                <w:sz w:val="16"/>
                <w:szCs w:val="16"/>
              </w:rPr>
              <w:t xml:space="preserve">.  Реализация проекта инициативного </w:t>
            </w:r>
            <w:proofErr w:type="spellStart"/>
            <w:r w:rsidRPr="00F97B9A">
              <w:rPr>
                <w:rFonts w:ascii="Times New Roman" w:hAnsi="Times New Roman"/>
                <w:sz w:val="16"/>
                <w:szCs w:val="16"/>
              </w:rPr>
              <w:t>бюджетирования</w:t>
            </w:r>
            <w:proofErr w:type="spellEnd"/>
            <w:r w:rsidRPr="00F97B9A">
              <w:rPr>
                <w:rFonts w:ascii="Times New Roman" w:hAnsi="Times New Roman"/>
                <w:sz w:val="16"/>
                <w:szCs w:val="16"/>
              </w:rPr>
              <w:t xml:space="preserve"> "Приобретение модульного быстровозводимого здания "Дом лыжника"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1 955,000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1 955,000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1 955,000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1 955,000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1 759,500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1 759,500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1 759,500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1 759,500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195,500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195,500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12</w:t>
            </w:r>
            <w:r w:rsidRPr="00F97B9A">
              <w:rPr>
                <w:rFonts w:ascii="Times New Roman" w:hAnsi="Times New Roman"/>
                <w:sz w:val="16"/>
                <w:szCs w:val="16"/>
              </w:rPr>
              <w:t xml:space="preserve">.  Реализация проекта инициативного </w:t>
            </w:r>
            <w:proofErr w:type="spellStart"/>
            <w:r w:rsidRPr="00F97B9A">
              <w:rPr>
                <w:rFonts w:ascii="Times New Roman" w:hAnsi="Times New Roman"/>
                <w:sz w:val="16"/>
                <w:szCs w:val="16"/>
              </w:rPr>
              <w:t>бюджетирования</w:t>
            </w:r>
            <w:proofErr w:type="spellEnd"/>
            <w:r w:rsidRPr="00F97B9A">
              <w:rPr>
                <w:rFonts w:ascii="Times New Roman" w:hAnsi="Times New Roman"/>
                <w:sz w:val="16"/>
                <w:szCs w:val="16"/>
              </w:rPr>
              <w:t xml:space="preserve"> "Оборудование "Детского </w:t>
            </w:r>
            <w:proofErr w:type="spellStart"/>
            <w:r w:rsidRPr="00F97B9A">
              <w:rPr>
                <w:rFonts w:ascii="Times New Roman" w:hAnsi="Times New Roman"/>
                <w:sz w:val="16"/>
                <w:szCs w:val="16"/>
              </w:rPr>
              <w:t>велопарка</w:t>
            </w:r>
            <w:proofErr w:type="spellEnd"/>
            <w:r w:rsidRPr="00F97B9A">
              <w:rPr>
                <w:rFonts w:ascii="Times New Roman" w:hAnsi="Times New Roman"/>
                <w:sz w:val="16"/>
                <w:szCs w:val="16"/>
              </w:rPr>
              <w:t xml:space="preserve">" для детей дошкольного и младшего школьного возраста </w:t>
            </w:r>
            <w:proofErr w:type="spellStart"/>
            <w:r w:rsidRPr="00F97B9A">
              <w:rPr>
                <w:rFonts w:ascii="Times New Roman" w:hAnsi="Times New Roman"/>
                <w:sz w:val="16"/>
                <w:szCs w:val="16"/>
              </w:rPr>
              <w:t>Заринского</w:t>
            </w:r>
            <w:proofErr w:type="spellEnd"/>
            <w:r w:rsidRPr="00F97B9A">
              <w:rPr>
                <w:rFonts w:ascii="Times New Roman" w:hAnsi="Times New Roman"/>
                <w:sz w:val="16"/>
                <w:szCs w:val="16"/>
              </w:rPr>
              <w:t xml:space="preserve"> микрорайона"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1 065,600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1 065,600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1 065,600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1 065,600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959,040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959,040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959,040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959,040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106,560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106,560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Pr="00F97B9A">
              <w:rPr>
                <w:rFonts w:ascii="Times New Roman" w:hAnsi="Times New Roman"/>
                <w:sz w:val="16"/>
                <w:szCs w:val="16"/>
              </w:rPr>
              <w:t xml:space="preserve">.  Реализация проекта инициативного </w:t>
            </w:r>
            <w:proofErr w:type="spellStart"/>
            <w:r w:rsidRPr="00F97B9A">
              <w:rPr>
                <w:rFonts w:ascii="Times New Roman" w:hAnsi="Times New Roman"/>
                <w:sz w:val="16"/>
                <w:szCs w:val="16"/>
              </w:rPr>
              <w:t>бюджетирования</w:t>
            </w:r>
            <w:proofErr w:type="spellEnd"/>
            <w:r w:rsidRPr="00F97B9A">
              <w:rPr>
                <w:rFonts w:ascii="Times New Roman" w:hAnsi="Times New Roman"/>
                <w:sz w:val="16"/>
                <w:szCs w:val="16"/>
              </w:rPr>
              <w:t xml:space="preserve"> "Универсальная спортивная площадка для занятий футболом, баскетболом, волейболом"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3 592,583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3 592,583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3 592,583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3 592,583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3 233,325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3 233,325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3 233,325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3 233,325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359,258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359,258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14</w:t>
            </w:r>
            <w:r w:rsidRPr="00F97B9A">
              <w:rPr>
                <w:rFonts w:ascii="Times New Roman" w:hAnsi="Times New Roman"/>
                <w:sz w:val="16"/>
                <w:szCs w:val="16"/>
              </w:rPr>
              <w:t xml:space="preserve">.  Реализация проекта инициативного </w:t>
            </w:r>
            <w:proofErr w:type="spellStart"/>
            <w:r w:rsidRPr="00F97B9A">
              <w:rPr>
                <w:rFonts w:ascii="Times New Roman" w:hAnsi="Times New Roman"/>
                <w:sz w:val="16"/>
                <w:szCs w:val="16"/>
              </w:rPr>
              <w:t>бюджетирования</w:t>
            </w:r>
            <w:proofErr w:type="spellEnd"/>
            <w:r w:rsidRPr="00F97B9A">
              <w:rPr>
                <w:rFonts w:ascii="Times New Roman" w:hAnsi="Times New Roman"/>
                <w:sz w:val="16"/>
                <w:szCs w:val="16"/>
              </w:rPr>
              <w:t xml:space="preserve"> ""</w:t>
            </w:r>
            <w:proofErr w:type="spellStart"/>
            <w:r w:rsidRPr="00F97B9A">
              <w:rPr>
                <w:rFonts w:ascii="Times New Roman" w:hAnsi="Times New Roman"/>
                <w:sz w:val="16"/>
                <w:szCs w:val="16"/>
              </w:rPr>
              <w:t>ГТО-путь</w:t>
            </w:r>
            <w:proofErr w:type="spellEnd"/>
            <w:r w:rsidRPr="00F97B9A">
              <w:rPr>
                <w:rFonts w:ascii="Times New Roman" w:hAnsi="Times New Roman"/>
                <w:sz w:val="16"/>
                <w:szCs w:val="16"/>
              </w:rPr>
              <w:t xml:space="preserve"> к успеху!" обустройство спортивной площадки МАОУ "Гимназия" оборудованием для детей и взрослых"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2 000,000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2 000,000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F97B9A">
              <w:rPr>
                <w:rFonts w:ascii="Times New Roman" w:hAnsi="Times New Roman"/>
                <w:sz w:val="16"/>
                <w:szCs w:val="16"/>
              </w:rPr>
              <w:t xml:space="preserve">.  Реализация проекта инициативного </w:t>
            </w:r>
            <w:proofErr w:type="spellStart"/>
            <w:r w:rsidRPr="00F97B9A">
              <w:rPr>
                <w:rFonts w:ascii="Times New Roman" w:hAnsi="Times New Roman"/>
                <w:sz w:val="16"/>
                <w:szCs w:val="16"/>
              </w:rPr>
              <w:t>бюджетирования</w:t>
            </w:r>
            <w:proofErr w:type="spellEnd"/>
            <w:r w:rsidRPr="00F97B9A">
              <w:rPr>
                <w:rFonts w:ascii="Times New Roman" w:hAnsi="Times New Roman"/>
                <w:sz w:val="16"/>
                <w:szCs w:val="16"/>
              </w:rPr>
              <w:t xml:space="preserve"> "Уличная спортивная площадка для гимнастических упражнений"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1 249,208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1 249,208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1 249,208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1 249,208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1 124,287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1 124,287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1 124,287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1 124,287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124,921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124,921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F97B9A">
              <w:rPr>
                <w:rFonts w:ascii="Times New Roman" w:hAnsi="Times New Roman"/>
                <w:sz w:val="16"/>
                <w:szCs w:val="16"/>
              </w:rPr>
              <w:t xml:space="preserve">. Реализация проекта инициативного </w:t>
            </w:r>
            <w:proofErr w:type="spellStart"/>
            <w:r w:rsidRPr="00F97B9A">
              <w:rPr>
                <w:rFonts w:ascii="Times New Roman" w:hAnsi="Times New Roman"/>
                <w:sz w:val="16"/>
                <w:szCs w:val="16"/>
              </w:rPr>
              <w:t>бюджетирования</w:t>
            </w:r>
            <w:proofErr w:type="spellEnd"/>
            <w:r w:rsidRPr="00F97B9A">
              <w:rPr>
                <w:rFonts w:ascii="Times New Roman" w:hAnsi="Times New Roman"/>
                <w:sz w:val="16"/>
                <w:szCs w:val="16"/>
              </w:rPr>
              <w:t xml:space="preserve"> "Обустройство детской спортивно-игровой площадки "Радость" футбольным полем, Декабристов, 38"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УЖКХ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2 000,000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2 000,000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2 000,000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1 800,000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1 800,000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направлению 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128 084,429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34 357,109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58 090,389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29 036,931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128 084,429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34 357,109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58 090,389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29 036,931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6 600,000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7 130,493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7 130,493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7 130,493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7 130,493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70 141,931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13 528,529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32 186,482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24 426,920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20 044,801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2 134,789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17 910,012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16 232,346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16 232,346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33 864,784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11 393,740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14 276,470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8 194,574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50 812,005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13 698,087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25 903,907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4 610,011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6 600,000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742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Направление 3 "Культура"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1. Реконструкция Драмтеатра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7B9A">
              <w:rPr>
                <w:rFonts w:ascii="Times New Roman" w:hAnsi="Times New Roman"/>
                <w:sz w:val="16"/>
                <w:szCs w:val="16"/>
              </w:rPr>
              <w:t>УКиМП</w:t>
            </w:r>
            <w:proofErr w:type="spellEnd"/>
            <w:r w:rsidRPr="00F97B9A">
              <w:rPr>
                <w:rFonts w:ascii="Times New Roman" w:hAnsi="Times New Roman"/>
                <w:sz w:val="16"/>
                <w:szCs w:val="16"/>
              </w:rPr>
              <w:t>, 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16 900,00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16 900,00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16 900,000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16 900,000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16 900,000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16 900,000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2. Проект АЭК  "</w:t>
            </w:r>
            <w:proofErr w:type="spellStart"/>
            <w:r w:rsidRPr="00F97B9A">
              <w:rPr>
                <w:rFonts w:ascii="Times New Roman" w:hAnsi="Times New Roman"/>
                <w:sz w:val="16"/>
                <w:szCs w:val="16"/>
              </w:rPr>
              <w:t>Сайгатка</w:t>
            </w:r>
            <w:proofErr w:type="spellEnd"/>
            <w:r w:rsidRPr="00F97B9A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1 453,50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872,10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581,40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1 453,500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872,100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581,400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1 453,500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872,100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581,400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3.3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3. Ремонт помещения музея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572,00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572,00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572,000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572,000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286,000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286,000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286,000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3.4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4. Капитальный ремонт ДШИ №1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841,25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841,25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841,250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841,250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841,250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841,250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3.5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5. Капитальный ремонт Драмтеатра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571,33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571,33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571,328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571,328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571,328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571,328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3.6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6. Приведение в нормативное состояние имущественных комплексов учреждений культуры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541,48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541,48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541,480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541,480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406,110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406,110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406,110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406,110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135,370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135,370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3.7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7. Приведение в нормативное состояние имущественного комплекса учреждения в соответствие с противопожарным законодательством (МБУ "Архив")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1 578,74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1 578,74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1 578,737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1 578,737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1 578,737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1 578,737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направлению 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22 458,30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17 772,10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4 686,20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22 458,295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17 772,100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4 686,195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692,110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692,110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406,110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406,110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286,000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4 866,185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872,100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3 994,085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16 900,000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16 900,000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7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Направление 4 "Строительство газопроводных сетей"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1. Распределительный газопровод по ул</w:t>
            </w:r>
            <w:proofErr w:type="gramStart"/>
            <w:r w:rsidRPr="00F97B9A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F97B9A">
              <w:rPr>
                <w:rFonts w:ascii="Times New Roman" w:hAnsi="Times New Roman"/>
                <w:sz w:val="16"/>
                <w:szCs w:val="16"/>
              </w:rPr>
              <w:t>расноармейская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8 718,884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8 718,884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8 718,884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8 718,884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6 841,617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6 841,617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6 841,617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6 841,617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1 877,267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1 877,267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4.2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2. Распределительный газопровод по ул</w:t>
            </w:r>
            <w:proofErr w:type="gramStart"/>
            <w:r w:rsidRPr="00F97B9A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F97B9A">
              <w:rPr>
                <w:rFonts w:ascii="Times New Roman" w:hAnsi="Times New Roman"/>
                <w:sz w:val="16"/>
                <w:szCs w:val="16"/>
              </w:rPr>
              <w:t>оровая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5 945,209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5 945,209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5 945,209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5 945,209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2 972,604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2 972,604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2 972,604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2 972,604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2 972,605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2 972,605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4.3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 xml:space="preserve">Мероприятие 3. Газопровод в </w:t>
            </w:r>
            <w:proofErr w:type="spellStart"/>
            <w:r w:rsidRPr="00F97B9A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F97B9A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F97B9A">
              <w:rPr>
                <w:rFonts w:ascii="Times New Roman" w:hAnsi="Times New Roman"/>
                <w:sz w:val="16"/>
                <w:szCs w:val="16"/>
              </w:rPr>
              <w:t>Заринский</w:t>
            </w:r>
            <w:proofErr w:type="spellEnd"/>
            <w:r w:rsidRPr="00F97B9A">
              <w:rPr>
                <w:rFonts w:ascii="Times New Roman" w:hAnsi="Times New Roman"/>
                <w:sz w:val="16"/>
                <w:szCs w:val="16"/>
              </w:rPr>
              <w:t xml:space="preserve"> (ул. </w:t>
            </w:r>
            <w:proofErr w:type="spellStart"/>
            <w:r w:rsidRPr="00F97B9A">
              <w:rPr>
                <w:rFonts w:ascii="Times New Roman" w:hAnsi="Times New Roman"/>
                <w:sz w:val="16"/>
                <w:szCs w:val="16"/>
              </w:rPr>
              <w:t>Суколда</w:t>
            </w:r>
            <w:proofErr w:type="spellEnd"/>
            <w:r w:rsidRPr="00F97B9A">
              <w:rPr>
                <w:rFonts w:ascii="Times New Roman" w:hAnsi="Times New Roman"/>
                <w:sz w:val="16"/>
                <w:szCs w:val="16"/>
              </w:rPr>
              <w:t>), г</w:t>
            </w:r>
            <w:proofErr w:type="gramStart"/>
            <w:r w:rsidRPr="00F97B9A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F97B9A">
              <w:rPr>
                <w:rFonts w:ascii="Times New Roman" w:hAnsi="Times New Roman"/>
                <w:sz w:val="16"/>
                <w:szCs w:val="16"/>
              </w:rPr>
              <w:t xml:space="preserve">айковский,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1 809,269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709,269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709,269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709,269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1 100,000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825,000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825,000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709,269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709,269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275,000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4.4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 xml:space="preserve">Мероприятие 4. Газопровод в </w:t>
            </w:r>
            <w:proofErr w:type="spellStart"/>
            <w:r w:rsidRPr="00F97B9A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F97B9A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F97B9A">
              <w:rPr>
                <w:rFonts w:ascii="Times New Roman" w:hAnsi="Times New Roman"/>
                <w:sz w:val="16"/>
                <w:szCs w:val="16"/>
              </w:rPr>
              <w:t>Заринский</w:t>
            </w:r>
            <w:proofErr w:type="spellEnd"/>
            <w:r w:rsidRPr="00F97B9A">
              <w:rPr>
                <w:rFonts w:ascii="Times New Roman" w:hAnsi="Times New Roman"/>
                <w:sz w:val="16"/>
                <w:szCs w:val="16"/>
              </w:rPr>
              <w:t xml:space="preserve"> (ул. Комсомольская), г</w:t>
            </w:r>
            <w:proofErr w:type="gramStart"/>
            <w:r w:rsidRPr="00F97B9A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F97B9A">
              <w:rPr>
                <w:rFonts w:ascii="Times New Roman" w:hAnsi="Times New Roman"/>
                <w:sz w:val="16"/>
                <w:szCs w:val="16"/>
              </w:rPr>
              <w:t>айковский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6 366,984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1 266,984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1 266,984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1 266,984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5 100,000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3 825,000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3 825,000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1 266,984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1 266,984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1 275,000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4.5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 xml:space="preserve">Мероприятие 5. Газопровод по ул. </w:t>
            </w:r>
            <w:proofErr w:type="gramStart"/>
            <w:r w:rsidRPr="00F97B9A">
              <w:rPr>
                <w:rFonts w:ascii="Times New Roman" w:hAnsi="Times New Roman"/>
                <w:sz w:val="16"/>
                <w:szCs w:val="16"/>
              </w:rPr>
              <w:t>Звездная</w:t>
            </w:r>
            <w:proofErr w:type="gramEnd"/>
            <w:r w:rsidRPr="00F97B9A">
              <w:rPr>
                <w:rFonts w:ascii="Times New Roman" w:hAnsi="Times New Roman"/>
                <w:sz w:val="16"/>
                <w:szCs w:val="16"/>
              </w:rPr>
              <w:t>, г. Чайковский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7 449,013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1 449,013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1 449,013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1 449,013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6 000,000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4 500,000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4 500,000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1 449,013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1 449,013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1 500,000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4.6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 xml:space="preserve">Мероприятие 6. Газопровод по ул. </w:t>
            </w:r>
            <w:proofErr w:type="gramStart"/>
            <w:r w:rsidRPr="00F97B9A">
              <w:rPr>
                <w:rFonts w:ascii="Times New Roman" w:hAnsi="Times New Roman"/>
                <w:sz w:val="16"/>
                <w:szCs w:val="16"/>
              </w:rPr>
              <w:t>Подгорная</w:t>
            </w:r>
            <w:proofErr w:type="gramEnd"/>
            <w:r w:rsidRPr="00F97B9A">
              <w:rPr>
                <w:rFonts w:ascii="Times New Roman" w:hAnsi="Times New Roman"/>
                <w:sz w:val="16"/>
                <w:szCs w:val="16"/>
              </w:rPr>
              <w:t>, г. Чайковский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2 700,000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2 700,000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2 700,000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2 025,000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2 025,000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675,000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4.7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 xml:space="preserve">Мероприятие 7. Газопровод в </w:t>
            </w:r>
            <w:proofErr w:type="spellStart"/>
            <w:r w:rsidRPr="00F97B9A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F97B9A">
              <w:rPr>
                <w:rFonts w:ascii="Times New Roman" w:hAnsi="Times New Roman"/>
                <w:sz w:val="16"/>
                <w:szCs w:val="16"/>
              </w:rPr>
              <w:t xml:space="preserve">. Южный, </w:t>
            </w:r>
            <w:proofErr w:type="gramStart"/>
            <w:r w:rsidRPr="00F97B9A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F97B9A">
              <w:rPr>
                <w:rFonts w:ascii="Times New Roman" w:hAnsi="Times New Roman"/>
                <w:sz w:val="16"/>
                <w:szCs w:val="16"/>
              </w:rPr>
              <w:t>. Чайковский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20 570,755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2 570,755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18 000,000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2 570,755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2 570,755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18 000,000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13 500,000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13 500,000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2 570,755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2 570,755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4 500,000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направлению 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53 560,114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14 664,093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5 996,021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32 900,000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53 560,114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14 664,093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5 996,021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32 900,000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34 489,221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9 814,221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24 675,000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31 516,617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6 841,617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24 675,000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2 972,604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2 972,604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19 070,893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4 849,872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5 996,021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8 225,000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742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Направление 5 "Строительство объектов водоснабжения"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 xml:space="preserve">Мероприятие 1. Водопровод в </w:t>
            </w:r>
            <w:proofErr w:type="spellStart"/>
            <w:r w:rsidRPr="00F97B9A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F97B9A">
              <w:rPr>
                <w:rFonts w:ascii="Times New Roman" w:hAnsi="Times New Roman"/>
                <w:sz w:val="16"/>
                <w:szCs w:val="16"/>
              </w:rPr>
              <w:t>. Завьялово-2, Завьялово-3, г. Чайковский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29 355,166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2 937,966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26 417,200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29 355,166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2 937,966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26 417,200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14 370,700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14 370,700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14 370,700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14 370,700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14 984,466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2 937,966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12 046,500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5.2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 xml:space="preserve">Мероприятие 2. Водопровод в </w:t>
            </w:r>
            <w:proofErr w:type="spellStart"/>
            <w:r w:rsidRPr="00F97B9A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F97B9A">
              <w:rPr>
                <w:rFonts w:ascii="Times New Roman" w:hAnsi="Times New Roman"/>
                <w:sz w:val="16"/>
                <w:szCs w:val="16"/>
              </w:rPr>
              <w:t xml:space="preserve">. Уральский (ул. </w:t>
            </w:r>
            <w:proofErr w:type="gramStart"/>
            <w:r w:rsidRPr="00F97B9A">
              <w:rPr>
                <w:rFonts w:ascii="Times New Roman" w:hAnsi="Times New Roman"/>
                <w:sz w:val="16"/>
                <w:szCs w:val="16"/>
              </w:rPr>
              <w:t>Первомайская</w:t>
            </w:r>
            <w:proofErr w:type="gramEnd"/>
            <w:r w:rsidRPr="00F97B9A">
              <w:rPr>
                <w:rFonts w:ascii="Times New Roman" w:hAnsi="Times New Roman"/>
                <w:sz w:val="16"/>
                <w:szCs w:val="16"/>
              </w:rPr>
              <w:t>, Красноармейская, Азина (частный сектор), Заречная), г. Чайковский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7 335,681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1 835,681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5 500,000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7 335,681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1 835,681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5 500,000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5 500,000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5 500,000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1 835,681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1 835,681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5.3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3. 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2 166,451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2 166,451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2 166,451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2 166,451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2 166,451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2 166,451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2 166,451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2 166,451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направлению 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38 857,298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4 773,647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7 666,451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26 417,200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38 857,298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4 773,647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7 666,451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26 417,200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22 037,151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7 666,451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14 370,700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2 166,451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2 166,451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14 370,700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14 370,700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5 500,000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16 820,147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4 773,647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12 046,500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742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Направление 6 "Переселение из аварийного жилищного фонда"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1. Переселение граждан г</w:t>
            </w:r>
            <w:proofErr w:type="gramStart"/>
            <w:r w:rsidRPr="00F97B9A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F97B9A">
              <w:rPr>
                <w:rFonts w:ascii="Times New Roman" w:hAnsi="Times New Roman"/>
                <w:sz w:val="16"/>
                <w:szCs w:val="16"/>
              </w:rPr>
              <w:t>айковский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УЗИО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735 079,281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185 964,738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129 598,600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51 772,436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367 743,507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735 079,281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185 964,738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129 598,600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51 772,436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367 743,507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577 661,353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127 267,833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51 853,373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49 183,815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349 356,332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577 661,353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127 267,833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51 853,373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49 183,815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349 356,332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119 966,737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39 807,380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59 183,561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2 588,621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18 387,175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119 966,737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39 807,380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59 183,561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2 588,621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18 387,175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37 451,191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18 889,525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18 561,666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направлению 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735 079,281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185 964,738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129 598,600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51 772,436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367 743,507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735 079,281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185 964,738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129 598,600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51 772,436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367 743,507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577 661,353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127 267,833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51 853,373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49 183,815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349 356,332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577 661,353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127 267,833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51 853,373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49 183,815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349 356,332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119 966,737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39 807,380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59 183,561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2 588,621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18 387,175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119 966,737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39 807,380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59 183,561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2 588,621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18 387,175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37 451,191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18 889,525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18 561,666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742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Направление 7 "Дороги"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1. Ремонт автомобильных дорог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УЖКХ, 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372 714,313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79 949,843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92 145,098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123 187,300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77 432,072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295 282,241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79 949,843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92 145,098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123 187,300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77 432,072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258 234,369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65 641,292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69 405,777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123 187,300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67 717,000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258 234,369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65 641,292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69 405,777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123 187,300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67 717,000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37 047,872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14 308,551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22 739,321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9 715,072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направлению 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372 714,313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79 949,843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92 145,098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123 187,300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77 432,072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372 714,313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79 949,843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92 145,098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123 187,300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77 432,072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325 951,369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65 641,292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69 405,777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123 187,300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67 717,000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325 951,369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65 641,292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69 405,777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123 187,300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67 717,000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46 762,944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14 308,551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22 739,321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9 715,072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742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Направление 8 "Прочие"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1. Ремонт Мемориала Славы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УЖКХ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20 427,687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20 427,687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20 427,687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20 427,687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9 963,838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9 963,838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9 963,838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9 963,838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10 463,849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10 463,849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8.2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 xml:space="preserve">Мероприятие 2. Реконструкция набережной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 xml:space="preserve">УСИА, УЖКХ, </w:t>
            </w:r>
            <w:proofErr w:type="spellStart"/>
            <w:r w:rsidRPr="00F97B9A">
              <w:rPr>
                <w:rFonts w:ascii="Times New Roman" w:hAnsi="Times New Roman"/>
                <w:sz w:val="16"/>
                <w:szCs w:val="16"/>
              </w:rPr>
              <w:t>УФиЭР</w:t>
            </w:r>
            <w:proofErr w:type="spellEnd"/>
            <w:r w:rsidRPr="00F97B9A">
              <w:rPr>
                <w:rFonts w:ascii="Times New Roman" w:hAnsi="Times New Roman"/>
                <w:sz w:val="16"/>
                <w:szCs w:val="16"/>
              </w:rPr>
              <w:t>, Администрация ЧГО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8 268,391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6 268,391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8 268,391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6 268,391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2 000,000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2 000,000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2 000,000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6 268,391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6 268,391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8.3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3. Устройство и ремонт мест для сбора и временного хранения мусора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УЖКХ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2 494,259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2 494,259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2 494,259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2 494,259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2 494,259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2 494,259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8.4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4. Ремонт помещений, находящихся в муниципальной собственности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14 138,300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14 138,300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14 138,300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14 138,300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14 138,300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14 138,300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8.5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5. Строительство приюта для содержания безнадзорных животных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3 037,700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450,000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2 587,700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3 037,700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2 587,700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3 037,700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2 587,700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8.6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DF7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6.</w:t>
            </w:r>
          </w:p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Текущий и капитальный ремонт имущественного комплекса учреждения (МАУ "Редакция газеты "Огни Камы")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2 184,323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2 184,323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2 184,323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2 184,323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2 184,323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2 184,323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направлению 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50 550,660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16 632,559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29 330,401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2 587,700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50 550,660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16 632,559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29 330,401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2 587,700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2 000,000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11 963,838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9 963,838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2 000,000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2 000,000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9 963,838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9 963,838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38 586,822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16 632,559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19 366,563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2 587,700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7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Направление 9 "Формирование комфортной городской среды"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1. Благоустройство общественных территорий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УЖКХ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198 056,445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42 060,257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52 284,370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48 219,221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55 492,597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142 563,848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42 060,257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52 284,370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48 219,221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55 492,597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92 678,470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24 856,162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34 173,650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33 648,658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34 959,871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92 678,470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24 856,162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34 173,650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33 648,658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34 959,871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35 576,104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12 945,180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12 882,283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9 748,641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14 983,466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35 576,104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12 945,180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12 882,283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9 748,641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14 983,466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14 309,274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4 258,915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5 228,437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4 821,922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5 549,260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9.2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2. Благоустройство дворовых территорий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УЖКХ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981,761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981,761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981,761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981,761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615,775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615,775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615,775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615,775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320,698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320,698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320,698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320,698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45,288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45,288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направлению 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199 038,206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43 042,018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52 284,370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48 219,221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55 492,597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199 038,206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43 042,018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52 284,370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48 219,221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55 492,597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128 254,116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25 471,937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34 173,650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33 648,658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34 959,871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128 254,116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25 471,937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34 173,650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33 648,658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34 959,871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50 880,268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13 265,878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12 882,283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9 748,641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14 983,466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50 880,268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13 265,878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12 882,283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9 748,641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14 983,466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19 903,822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4 304,203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5 228,437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4 821,922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5 549,260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7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Направление 10 "Безопасность"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1. Приведение в нормативное состояние помещений, приобретение и установка модульных конструкций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5 425,011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4 949,202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380,926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94,883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5 425,011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4 949,202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380,926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94,883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5 276,826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4 895,900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380,926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5 276,826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4 895,900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380,926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148,185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53,302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94,883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10.2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Мероприятие 2. Устройство пожарных пирсов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716,171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716,171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716,171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716,171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716,171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716,171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направлению 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6 141,182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4 949,202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1 097,097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94,883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6 141,182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4 949,202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1 097,097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94,883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5 276,826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4 895,900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380,926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5 276,826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4 895,900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380,926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864,356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53,302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716,171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94,883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7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Направление 12 "Благоустройство"</w:t>
            </w:r>
          </w:p>
        </w:tc>
      </w:tr>
      <w:tr w:rsidR="00BA0DF7" w:rsidRPr="00F97B9A" w:rsidTr="00F60E1E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ВСЕГО по административному центру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2 317 301,337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743 186,999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733 010,789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272 518,173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568 585,376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2 317 301,337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743 186,999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733 010,789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272 518,173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568 585,376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718 482,017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161 757,181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89 576,160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82 832,473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384 316,203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718 482,017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161 757,181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89 576,160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82 832,473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384 316,203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Краевой  бюджет всего, в т.ч.: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1 284 201,750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446 785,324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521 488,758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173 794,327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142 133,341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325 951,369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65 641,292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69 405,777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123 187,300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67 717,000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722 468,431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313 353,164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359 240,913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14 503,713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35 370,641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169 290,908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47 191,252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63 222,304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19 831,652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39 045,700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66 491,042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20 599,616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29 619,764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16 271,662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297 717,570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117 744,494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121 945,871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15 891,373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42 135,832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16 900,000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16 900,000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ИТОГО по городскому округу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3 161 619,771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949 934,347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1 044 180,363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491 418,640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676 086,421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3 161 619,771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949 934,347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1 044 180,363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491 418,640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676 086,421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BA0DF7" w:rsidRPr="00F97B9A" w:rsidTr="00F60E1E">
        <w:trPr>
          <w:trHeight w:val="5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в т</w:t>
            </w:r>
            <w:proofErr w:type="gramStart"/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.ч</w:t>
            </w:r>
            <w:proofErr w:type="gramEnd"/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 направлениям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905 942,504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380 642,930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472 459,215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46 863,272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5 977,087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905 942,504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380 642,930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472 459,215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46 863,272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5 977,087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188 154,432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45 441,573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67 093,908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62 718,951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12 900,000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188 154,432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45 441,573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67 093,908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62 718,951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12 900,000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58 947,473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25 246,91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13 700,56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58 947,473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25 246,909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13 700,564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20 000,000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6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Строительство газопроводных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163 501,357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51 158,825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27 072,399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31 000,000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54 270,133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163 501,357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51 158,825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27 072,399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31 000,000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54 270,133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64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Ремонт и строительство объектов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66 484,626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4 038,318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10 555,226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25 296,122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26 594,960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66 484,626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4 038,318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10 555,226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25 296,122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26 594,960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51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Ремонт и строительство объектов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25 274,038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2 457,822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18 211,826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4 106,010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498,380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25 274,038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2 457,822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18 211,826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4 106,010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498,380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6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Переселение из аварийного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809 319,105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189 306,098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136 878,234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104 779,217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378 355,556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809 319,105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189 306,098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136 878,234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104 779,217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378 355,556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Дороги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588 185,507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163 462,775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176 579,482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145 856,479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102 286,771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588 185,507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163 462,775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176 579,482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145 856,479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102 286,771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1 166,166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1 166,166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1 166,166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1 166,166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510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Формирование комфортной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216 627,983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60 631,795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52 284,370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48 219,221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55 492,597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216 627,983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60 631,795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52 284,370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48 219,221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55 492,597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10 507,724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8 876,078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1 536,763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94,883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10 507,724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8 876,078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1 536,763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94,883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64 171,750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478,174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27 786,432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18 196,207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17 710,937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64 171,750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478,174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27 786,432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18 196,207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17 710,937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0DF7" w:rsidRPr="00F97B9A" w:rsidTr="00F60E1E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63 337,106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17 026,884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40 021,944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4 288,278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B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63 337,106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17 026,884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40 021,944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4 288,278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2 000,000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BA0DF7" w:rsidRPr="00F97B9A" w:rsidRDefault="00BA0DF7" w:rsidP="00BA0D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0DF7" w:rsidRPr="00F97B9A" w:rsidRDefault="00BA0DF7" w:rsidP="00BA0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7B9A">
        <w:rPr>
          <w:rFonts w:ascii="Times New Roman" w:hAnsi="Times New Roman"/>
          <w:sz w:val="28"/>
          <w:szCs w:val="28"/>
        </w:rPr>
        <w:br w:type="page"/>
      </w:r>
    </w:p>
    <w:p w:rsidR="00BA0DF7" w:rsidRPr="00480863" w:rsidRDefault="00BA0DF7" w:rsidP="00BA0DF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2" w:name="RANGE!A1:G35"/>
      <w:bookmarkEnd w:id="2"/>
      <w:r w:rsidRPr="00480863">
        <w:rPr>
          <w:rFonts w:ascii="Times New Roman" w:hAnsi="Times New Roman"/>
          <w:color w:val="000000"/>
          <w:sz w:val="28"/>
          <w:szCs w:val="28"/>
        </w:rPr>
        <w:t>Приложение 2</w:t>
      </w:r>
    </w:p>
    <w:p w:rsidR="00BA0DF7" w:rsidRPr="00480863" w:rsidRDefault="00BA0DF7" w:rsidP="00BA0DF7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80863">
        <w:rPr>
          <w:rFonts w:ascii="Times New Roman" w:hAnsi="Times New Roman" w:cs="Times New Roman"/>
          <w:color w:val="000000"/>
          <w:sz w:val="28"/>
          <w:szCs w:val="28"/>
        </w:rPr>
        <w:t xml:space="preserve">к муниципальной программе по развитию </w:t>
      </w:r>
    </w:p>
    <w:p w:rsidR="00BA0DF7" w:rsidRPr="00480863" w:rsidRDefault="00BA0DF7" w:rsidP="00BA0DF7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80863">
        <w:rPr>
          <w:rFonts w:ascii="Times New Roman" w:hAnsi="Times New Roman" w:cs="Times New Roman"/>
          <w:color w:val="000000"/>
          <w:sz w:val="28"/>
          <w:szCs w:val="28"/>
        </w:rPr>
        <w:t>Чайковского городского округа</w:t>
      </w:r>
    </w:p>
    <w:p w:rsidR="00BA0DF7" w:rsidRPr="00480863" w:rsidRDefault="00BA0DF7" w:rsidP="00BA0DF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A0DF7" w:rsidRPr="00480863" w:rsidRDefault="00BA0DF7" w:rsidP="00BA0DF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80863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Объем финансирования Программы по развитию Чайковского городского округа                                                                  </w:t>
      </w:r>
    </w:p>
    <w:p w:rsidR="00BA0DF7" w:rsidRPr="00480863" w:rsidRDefault="00BA0DF7" w:rsidP="00BA0DF7">
      <w:pPr>
        <w:pStyle w:val="ConsPlusNonformat"/>
        <w:tabs>
          <w:tab w:val="center" w:pos="7427"/>
          <w:tab w:val="left" w:pos="13297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086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(в разрезе источников финансирования, средства краевого бюджетов)</w:t>
      </w:r>
      <w:r w:rsidRPr="0048086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tbl>
      <w:tblPr>
        <w:tblW w:w="15280" w:type="dxa"/>
        <w:tblInd w:w="103" w:type="dxa"/>
        <w:tblLook w:val="04A0"/>
      </w:tblPr>
      <w:tblGrid>
        <w:gridCol w:w="520"/>
        <w:gridCol w:w="3029"/>
        <w:gridCol w:w="2551"/>
        <w:gridCol w:w="2060"/>
        <w:gridCol w:w="1780"/>
        <w:gridCol w:w="1780"/>
        <w:gridCol w:w="1780"/>
        <w:gridCol w:w="1780"/>
      </w:tblGrid>
      <w:tr w:rsidR="00BA0DF7" w:rsidRPr="00F97B9A" w:rsidTr="00F60E1E">
        <w:trPr>
          <w:trHeight w:val="46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Источник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Наименование поселения</w:t>
            </w: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Объем финансирования (тыс. руб.)</w:t>
            </w:r>
          </w:p>
        </w:tc>
      </w:tr>
      <w:tr w:rsidR="00BA0DF7" w:rsidRPr="00F97B9A" w:rsidTr="00F60E1E">
        <w:trPr>
          <w:trHeight w:val="42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7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в том числе:</w:t>
            </w:r>
          </w:p>
        </w:tc>
      </w:tr>
      <w:tr w:rsidR="00BA0DF7" w:rsidRPr="00F97B9A" w:rsidTr="00F60E1E">
        <w:trPr>
          <w:trHeight w:val="37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2022</w:t>
            </w:r>
          </w:p>
        </w:tc>
      </w:tr>
      <w:tr w:rsidR="00BA0DF7" w:rsidRPr="00F97B9A" w:rsidTr="00F60E1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F97B9A">
              <w:rPr>
                <w:rFonts w:ascii="Times New Roman" w:hAnsi="Times New Roman"/>
                <w:i/>
                <w:iCs/>
                <w:color w:val="000000"/>
              </w:rPr>
              <w:t>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F97B9A">
              <w:rPr>
                <w:rFonts w:ascii="Times New Roman" w:hAnsi="Times New Roman"/>
                <w:i/>
                <w:iCs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F97B9A">
              <w:rPr>
                <w:rFonts w:ascii="Times New Roman" w:hAnsi="Times New Roman"/>
                <w:i/>
                <w:iCs/>
                <w:color w:val="000000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F97B9A">
              <w:rPr>
                <w:rFonts w:ascii="Times New Roman" w:hAnsi="Times New Roman"/>
                <w:i/>
                <w:iCs/>
                <w:color w:val="00000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F97B9A">
              <w:rPr>
                <w:rFonts w:ascii="Times New Roman" w:hAnsi="Times New Roman"/>
                <w:i/>
                <w:iCs/>
                <w:color w:val="00000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F97B9A">
              <w:rPr>
                <w:rFonts w:ascii="Times New Roman" w:hAnsi="Times New Roman"/>
                <w:i/>
                <w:iCs/>
                <w:color w:val="00000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F97B9A">
              <w:rPr>
                <w:rFonts w:ascii="Times New Roman" w:hAnsi="Times New Roman"/>
                <w:i/>
                <w:iCs/>
                <w:color w:val="00000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F97B9A">
              <w:rPr>
                <w:rFonts w:ascii="Times New Roman" w:hAnsi="Times New Roman"/>
                <w:i/>
                <w:iCs/>
                <w:color w:val="000000"/>
              </w:rPr>
              <w:t>8</w:t>
            </w:r>
          </w:p>
        </w:tc>
      </w:tr>
      <w:tr w:rsidR="00BA0DF7" w:rsidRPr="00F97B9A" w:rsidTr="00F60E1E">
        <w:trPr>
          <w:trHeight w:val="37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Административный центр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1 440 950,448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475 110,345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448 817,073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97 336,186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419 686,844</w:t>
            </w:r>
          </w:p>
        </w:tc>
      </w:tr>
      <w:tr w:rsidR="00BA0DF7" w:rsidRPr="00F97B9A" w:rsidTr="00F60E1E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 xml:space="preserve">Сельская территория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252 611,016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43 171,975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120 080,862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62 210,491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27 147,688</w:t>
            </w:r>
          </w:p>
        </w:tc>
      </w:tr>
      <w:tr w:rsidR="00BA0DF7" w:rsidRPr="00F97B9A" w:rsidTr="00F60E1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Итого по 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1 693 561,464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518 282,320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568 897,935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159 546,677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446 834,532</w:t>
            </w:r>
          </w:p>
        </w:tc>
      </w:tr>
      <w:tr w:rsidR="00BA0DF7" w:rsidRPr="00F97B9A" w:rsidTr="00F60E1E">
        <w:trPr>
          <w:trHeight w:val="45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 xml:space="preserve">Государственная программа «Образование и молодежная политика»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Административный центр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522 133,348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253 249,217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268 884,131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0,000</w:t>
            </w:r>
          </w:p>
        </w:tc>
      </w:tr>
      <w:tr w:rsidR="00BA0DF7" w:rsidRPr="00F97B9A" w:rsidTr="00F60E1E">
        <w:trPr>
          <w:trHeight w:val="381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 xml:space="preserve">Сельская территория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98 023,500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1 409,952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74 525,121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17 950,444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4 137,983</w:t>
            </w:r>
          </w:p>
        </w:tc>
      </w:tr>
      <w:tr w:rsidR="00BA0DF7" w:rsidRPr="00F97B9A" w:rsidTr="00F60E1E">
        <w:trPr>
          <w:trHeight w:val="418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Государственная программа "Социальная поддержка жителей Пермского края"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Административный центр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5 436,055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1 886,918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3 549,137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0,000</w:t>
            </w:r>
          </w:p>
        </w:tc>
      </w:tr>
      <w:tr w:rsidR="00BA0DF7" w:rsidRPr="00F97B9A" w:rsidTr="00F60E1E">
        <w:trPr>
          <w:trHeight w:val="2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 xml:space="preserve">Сельская территория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3 568,644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3 568,644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0,000</w:t>
            </w:r>
          </w:p>
        </w:tc>
      </w:tr>
      <w:tr w:rsidR="00BA0DF7" w:rsidRPr="00F97B9A" w:rsidTr="00F60E1E">
        <w:trPr>
          <w:trHeight w:val="3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Государственная программа «</w:t>
            </w:r>
            <w:proofErr w:type="gramStart"/>
            <w:r w:rsidRPr="00F97B9A">
              <w:rPr>
                <w:rFonts w:ascii="Times New Roman" w:hAnsi="Times New Roman"/>
              </w:rPr>
              <w:t>Спортивное</w:t>
            </w:r>
            <w:proofErr w:type="gramEnd"/>
            <w:r w:rsidRPr="00F97B9A">
              <w:rPr>
                <w:rFonts w:ascii="Times New Roman" w:hAnsi="Times New Roman"/>
              </w:rPr>
              <w:t xml:space="preserve"> </w:t>
            </w:r>
            <w:proofErr w:type="spellStart"/>
            <w:r w:rsidRPr="00F97B9A">
              <w:rPr>
                <w:rFonts w:ascii="Times New Roman" w:hAnsi="Times New Roman"/>
              </w:rPr>
              <w:t>Прикамье</w:t>
            </w:r>
            <w:proofErr w:type="spellEnd"/>
            <w:r w:rsidRPr="00F97B9A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Административный центр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27 175,294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9 265,282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17 910,012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0,000</w:t>
            </w:r>
          </w:p>
        </w:tc>
      </w:tr>
      <w:tr w:rsidR="00BA0DF7" w:rsidRPr="00F97B9A" w:rsidTr="00F60E1E">
        <w:trPr>
          <w:trHeight w:val="3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 xml:space="preserve">Сельская территория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6 210,973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6 210,973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0,000</w:t>
            </w:r>
          </w:p>
        </w:tc>
      </w:tr>
      <w:tr w:rsidR="00BA0DF7" w:rsidRPr="00F97B9A" w:rsidTr="00F60E1E">
        <w:trPr>
          <w:trHeight w:val="437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Государственная программа "Государственная поддержка агропромышленного комплекса Пермского края"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Административный центр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0,000</w:t>
            </w:r>
          </w:p>
        </w:tc>
      </w:tr>
      <w:tr w:rsidR="00BA0DF7" w:rsidRPr="00F97B9A" w:rsidTr="00F60E1E">
        <w:trPr>
          <w:trHeight w:val="1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 xml:space="preserve">Сельская территория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15 596,359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11 149,197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3 308,243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1 138,919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0,000</w:t>
            </w:r>
          </w:p>
        </w:tc>
      </w:tr>
      <w:tr w:rsidR="00BA0DF7" w:rsidRPr="00F97B9A" w:rsidTr="00F60E1E">
        <w:trPr>
          <w:trHeight w:val="70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 xml:space="preserve">Государственная программа «Градостроительная и жилищная политика, создание условий для комфортной городской среды»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Административный центр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878 928,925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205 813,028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158 092,867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97 336,186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417 686,844</w:t>
            </w:r>
          </w:p>
        </w:tc>
      </w:tr>
      <w:tr w:rsidR="00BA0DF7" w:rsidRPr="00F97B9A" w:rsidTr="00F60E1E">
        <w:trPr>
          <w:trHeight w:val="4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 xml:space="preserve">Сельская территория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124 222,812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16 284,147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41 807,832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43 121,128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23 009,705</w:t>
            </w:r>
          </w:p>
        </w:tc>
      </w:tr>
      <w:tr w:rsidR="00BA0DF7" w:rsidRPr="00F97B9A" w:rsidTr="00F60E1E">
        <w:trPr>
          <w:trHeight w:val="40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Государственная программа "Качественное здравоохранение"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Административный центр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0,000</w:t>
            </w:r>
          </w:p>
        </w:tc>
      </w:tr>
      <w:tr w:rsidR="00BA0DF7" w:rsidRPr="00F97B9A" w:rsidTr="00F60E1E">
        <w:trPr>
          <w:trHeight w:val="556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 xml:space="preserve">Сельская территория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665,853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665,853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0,000</w:t>
            </w:r>
          </w:p>
        </w:tc>
      </w:tr>
      <w:tr w:rsidR="00BA0DF7" w:rsidRPr="00F97B9A" w:rsidTr="00F60E1E">
        <w:trPr>
          <w:trHeight w:val="3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Государственная программа "Безопасный регион"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Административный центр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5 276,826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4 895,900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380,926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0,000</w:t>
            </w:r>
          </w:p>
        </w:tc>
      </w:tr>
      <w:tr w:rsidR="00BA0DF7" w:rsidRPr="00F97B9A" w:rsidTr="00F60E1E">
        <w:trPr>
          <w:trHeight w:val="3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 xml:space="preserve">Сельская территория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4 322,875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3 883,209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439,666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0,000</w:t>
            </w:r>
          </w:p>
        </w:tc>
      </w:tr>
      <w:tr w:rsidR="00BA0DF7" w:rsidRPr="00F97B9A" w:rsidTr="00F60E1E">
        <w:trPr>
          <w:trHeight w:val="461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Государственная программа "Экономическая политика и инновационное развитие"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Административный центр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2 000,000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2 000,000</w:t>
            </w:r>
          </w:p>
        </w:tc>
      </w:tr>
      <w:tr w:rsidR="00BA0DF7" w:rsidRPr="00F97B9A" w:rsidTr="00F60E1E">
        <w:trPr>
          <w:trHeight w:val="44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 xml:space="preserve">Сельская территория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0,000</w:t>
            </w:r>
          </w:p>
        </w:tc>
      </w:tr>
      <w:tr w:rsidR="00BA0DF7" w:rsidRPr="00F97B9A" w:rsidTr="00F60E1E">
        <w:trPr>
          <w:trHeight w:val="38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Всего по государственным программам по 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1 693 561,464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518 282,320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568 897,935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159 546,677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446 834,532</w:t>
            </w:r>
          </w:p>
        </w:tc>
      </w:tr>
      <w:tr w:rsidR="00BA0DF7" w:rsidRPr="00F97B9A" w:rsidTr="00F60E1E">
        <w:trPr>
          <w:trHeight w:val="48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 xml:space="preserve">Дорожный фонд ПК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Административный центр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325 951,369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65 641,292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69 405,777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123 187,300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67 717,000</w:t>
            </w:r>
          </w:p>
        </w:tc>
      </w:tr>
      <w:tr w:rsidR="00BA0DF7" w:rsidRPr="00F97B9A" w:rsidTr="00F60E1E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 xml:space="preserve">Сельская территория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107 818,377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50 414,770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57 403,607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0,000</w:t>
            </w:r>
          </w:p>
        </w:tc>
      </w:tr>
      <w:tr w:rsidR="00BA0DF7" w:rsidRPr="00F97B9A" w:rsidTr="00F60E1E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Всего по дорожному фонду по 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433 769,746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116 056,062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126 809,384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123 187,300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67 717,000</w:t>
            </w:r>
          </w:p>
        </w:tc>
      </w:tr>
      <w:tr w:rsidR="00BA0DF7" w:rsidRPr="00F97B9A" w:rsidTr="00F60E1E">
        <w:trPr>
          <w:trHeight w:val="40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«Единая субсидия»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Административный центр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169 290,908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47 191,252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63 222,304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19 831,652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39 045,700</w:t>
            </w:r>
          </w:p>
        </w:tc>
      </w:tr>
      <w:tr w:rsidR="00BA0DF7" w:rsidRPr="00F97B9A" w:rsidTr="00F60E1E">
        <w:trPr>
          <w:trHeight w:val="4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 xml:space="preserve">Сельская территория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134 753,141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26 120,922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21 076,302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55 148,989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32 406,928</w:t>
            </w:r>
          </w:p>
        </w:tc>
      </w:tr>
      <w:tr w:rsidR="00BA0DF7" w:rsidRPr="00F97B9A" w:rsidTr="00F60E1E">
        <w:trPr>
          <w:trHeight w:val="4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Всего за счет средств «единой субсидии» по 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304 044,049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73 312,174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84 298,606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74 980,641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71 452,628</w:t>
            </w:r>
          </w:p>
        </w:tc>
      </w:tr>
      <w:tr w:rsidR="00BA0DF7" w:rsidRPr="00F97B9A" w:rsidTr="00F60E1E">
        <w:trPr>
          <w:trHeight w:val="45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Субсидия на развитие преобразованного МО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Административный центр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66 491,042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20 599,616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29 619,764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16 271,662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0,000</w:t>
            </w:r>
          </w:p>
        </w:tc>
      </w:tr>
      <w:tr w:rsidR="00BA0DF7" w:rsidRPr="00F97B9A" w:rsidTr="00F60E1E">
        <w:trPr>
          <w:trHeight w:val="4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 xml:space="preserve">Сельская территория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41 682,058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5 722,951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16 173,069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19 786,038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B9A">
              <w:rPr>
                <w:rFonts w:ascii="Times New Roman" w:hAnsi="Times New Roman"/>
              </w:rPr>
              <w:t>0,000</w:t>
            </w:r>
          </w:p>
        </w:tc>
      </w:tr>
      <w:tr w:rsidR="00BA0DF7" w:rsidRPr="00F97B9A" w:rsidTr="00F60E1E">
        <w:trPr>
          <w:trHeight w:val="4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Всего по субсидии на развитие преобразованного 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108 173,100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26 322,567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45 792,833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36 057,700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F7" w:rsidRPr="00F97B9A" w:rsidRDefault="00BA0DF7" w:rsidP="00F60E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97B9A">
              <w:rPr>
                <w:rFonts w:ascii="Times New Roman" w:hAnsi="Times New Roman"/>
                <w:color w:val="000000"/>
              </w:rPr>
              <w:t>0,000</w:t>
            </w:r>
          </w:p>
        </w:tc>
      </w:tr>
    </w:tbl>
    <w:p w:rsidR="00BA0DF7" w:rsidRPr="00F97B9A" w:rsidRDefault="00BA0DF7" w:rsidP="00BA0D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38ED" w:rsidRP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3138ED" w:rsidRPr="003138ED" w:rsidSect="00BA0D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DFA" w:rsidRDefault="00C97DFA" w:rsidP="00A65D3F">
      <w:pPr>
        <w:spacing w:after="0" w:line="240" w:lineRule="auto"/>
      </w:pPr>
      <w:r>
        <w:separator/>
      </w:r>
    </w:p>
  </w:endnote>
  <w:endnote w:type="continuationSeparator" w:id="0">
    <w:p w:rsidR="00C97DFA" w:rsidRDefault="00C97DFA" w:rsidP="00A6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1F5" w:rsidRPr="00D031F5" w:rsidRDefault="00D031F5">
    <w:pPr>
      <w:pStyle w:val="af1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DFA" w:rsidRDefault="00C97DFA" w:rsidP="00A65D3F">
      <w:pPr>
        <w:spacing w:after="0" w:line="240" w:lineRule="auto"/>
      </w:pPr>
      <w:r>
        <w:separator/>
      </w:r>
    </w:p>
  </w:footnote>
  <w:footnote w:type="continuationSeparator" w:id="0">
    <w:p w:rsidR="00C97DFA" w:rsidRDefault="00C97DFA" w:rsidP="00A6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9A" w:rsidRDefault="0043431C" w:rsidP="00F97B9A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251D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251DF">
      <w:rPr>
        <w:rStyle w:val="ae"/>
        <w:noProof/>
      </w:rPr>
      <w:t>3</w:t>
    </w:r>
    <w:r>
      <w:rPr>
        <w:rStyle w:val="ae"/>
      </w:rPr>
      <w:fldChar w:fldCharType="end"/>
    </w:r>
  </w:p>
  <w:p w:rsidR="00F97B9A" w:rsidRDefault="0071674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9A" w:rsidRPr="0071674F" w:rsidRDefault="0071674F" w:rsidP="00F97B9A">
    <w:pPr>
      <w:pStyle w:val="aa"/>
      <w:framePr w:wrap="around" w:vAnchor="text" w:hAnchor="margin" w:xAlign="center" w:y="1"/>
      <w:rPr>
        <w:rStyle w:val="ae"/>
        <w:sz w:val="28"/>
        <w:szCs w:val="28"/>
      </w:rPr>
    </w:pPr>
    <w:r w:rsidRPr="0071674F">
      <w:rPr>
        <w:rStyle w:val="ae"/>
        <w:sz w:val="28"/>
        <w:szCs w:val="28"/>
      </w:rPr>
      <w:t>Проект размещен на сайте 22.06.2020  г. Срок  приема заключений независимых экспертов до 06.07.2020 г. на электронный адрес tchaikovsky@permonline.ru</w:t>
    </w:r>
  </w:p>
  <w:p w:rsidR="00F97B9A" w:rsidRDefault="0071674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4F" w:rsidRPr="0071674F" w:rsidRDefault="0071674F" w:rsidP="0071674F">
    <w:pPr>
      <w:pStyle w:val="aa"/>
      <w:jc w:val="center"/>
      <w:rPr>
        <w:sz w:val="28"/>
        <w:szCs w:val="28"/>
      </w:rPr>
    </w:pPr>
    <w:r w:rsidRPr="0071674F">
      <w:rPr>
        <w:sz w:val="28"/>
        <w:szCs w:val="28"/>
      </w:rPr>
      <w:t>Проект размещен на сайте 22.06.2020  г. Срок  приема заключений независимых экспертов до 06.07.2020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AA4"/>
    <w:multiLevelType w:val="hybridMultilevel"/>
    <w:tmpl w:val="329AA858"/>
    <w:lvl w:ilvl="0" w:tplc="3574F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E84235"/>
    <w:multiLevelType w:val="multilevel"/>
    <w:tmpl w:val="92FE8CAA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5655843"/>
    <w:multiLevelType w:val="multilevel"/>
    <w:tmpl w:val="BBC651E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3">
    <w:nsid w:val="66A80E26"/>
    <w:multiLevelType w:val="multilevel"/>
    <w:tmpl w:val="223EF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3138ED"/>
    <w:rsid w:val="00040899"/>
    <w:rsid w:val="00090035"/>
    <w:rsid w:val="000C0DF9"/>
    <w:rsid w:val="001D6C0F"/>
    <w:rsid w:val="00265A1C"/>
    <w:rsid w:val="002E7D81"/>
    <w:rsid w:val="003138ED"/>
    <w:rsid w:val="003251DF"/>
    <w:rsid w:val="0043431C"/>
    <w:rsid w:val="0049355E"/>
    <w:rsid w:val="005D1DAB"/>
    <w:rsid w:val="0071674F"/>
    <w:rsid w:val="00791129"/>
    <w:rsid w:val="007A0A87"/>
    <w:rsid w:val="007C0DE8"/>
    <w:rsid w:val="00812C59"/>
    <w:rsid w:val="008A0A4C"/>
    <w:rsid w:val="008C2617"/>
    <w:rsid w:val="00970AE4"/>
    <w:rsid w:val="009B6B8D"/>
    <w:rsid w:val="00A0462F"/>
    <w:rsid w:val="00A65D3F"/>
    <w:rsid w:val="00B27042"/>
    <w:rsid w:val="00B329C0"/>
    <w:rsid w:val="00B512F9"/>
    <w:rsid w:val="00B918A9"/>
    <w:rsid w:val="00BA0DF7"/>
    <w:rsid w:val="00BE6854"/>
    <w:rsid w:val="00C97DFA"/>
    <w:rsid w:val="00D031F5"/>
    <w:rsid w:val="00D43689"/>
    <w:rsid w:val="00EE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0DF7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A0DF7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A0DF7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DF7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BA0DF7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BA0DF7"/>
    <w:rPr>
      <w:rFonts w:ascii="Times New Roman" w:eastAsia="Times New Roman" w:hAnsi="Times New Roman"/>
      <w:sz w:val="24"/>
    </w:rPr>
  </w:style>
  <w:style w:type="paragraph" w:customStyle="1" w:styleId="a5">
    <w:name w:val="Заголовок к тексту"/>
    <w:basedOn w:val="a"/>
    <w:next w:val="a6"/>
    <w:qFormat/>
    <w:rsid w:val="00BA0DF7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BA0DF7"/>
    <w:pPr>
      <w:spacing w:after="120"/>
    </w:pPr>
  </w:style>
  <w:style w:type="character" w:customStyle="1" w:styleId="a7">
    <w:name w:val="Основной текст Знак"/>
    <w:basedOn w:val="a0"/>
    <w:link w:val="a6"/>
    <w:rsid w:val="00BA0DF7"/>
    <w:rPr>
      <w:sz w:val="22"/>
      <w:szCs w:val="22"/>
      <w:lang w:eastAsia="en-US"/>
    </w:rPr>
  </w:style>
  <w:style w:type="paragraph" w:customStyle="1" w:styleId="11">
    <w:name w:val="Стиль1"/>
    <w:basedOn w:val="a8"/>
    <w:rsid w:val="00BA0DF7"/>
  </w:style>
  <w:style w:type="paragraph" w:styleId="a8">
    <w:name w:val="Date"/>
    <w:basedOn w:val="a"/>
    <w:next w:val="a"/>
    <w:link w:val="a9"/>
    <w:rsid w:val="00BA0DF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Дата Знак"/>
    <w:basedOn w:val="a0"/>
    <w:link w:val="a8"/>
    <w:rsid w:val="00BA0DF7"/>
    <w:rPr>
      <w:rFonts w:ascii="Times New Roman" w:eastAsia="Times New Roman" w:hAnsi="Times New Roman"/>
    </w:rPr>
  </w:style>
  <w:style w:type="paragraph" w:customStyle="1" w:styleId="12">
    <w:name w:val="Дата 1"/>
    <w:basedOn w:val="a8"/>
    <w:rsid w:val="00BA0DF7"/>
  </w:style>
  <w:style w:type="paragraph" w:styleId="aa">
    <w:name w:val="header"/>
    <w:basedOn w:val="a"/>
    <w:link w:val="ab"/>
    <w:rsid w:val="00BA0DF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BA0DF7"/>
    <w:rPr>
      <w:rFonts w:ascii="Times New Roman" w:eastAsia="Times New Roman" w:hAnsi="Times New Roman"/>
    </w:rPr>
  </w:style>
  <w:style w:type="paragraph" w:styleId="ac">
    <w:name w:val="Body Text Indent"/>
    <w:basedOn w:val="a"/>
    <w:link w:val="ad"/>
    <w:rsid w:val="00BA0DF7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A0DF7"/>
    <w:rPr>
      <w:rFonts w:ascii="Times New Roman" w:eastAsia="Times New Roman" w:hAnsi="Times New Roman"/>
      <w:sz w:val="28"/>
    </w:rPr>
  </w:style>
  <w:style w:type="character" w:styleId="ae">
    <w:name w:val="page number"/>
    <w:basedOn w:val="a0"/>
    <w:rsid w:val="00BA0DF7"/>
  </w:style>
  <w:style w:type="table" w:styleId="af">
    <w:name w:val="Table Grid"/>
    <w:basedOn w:val="a1"/>
    <w:rsid w:val="00BA0DF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регистрационные поля"/>
    <w:basedOn w:val="a"/>
    <w:rsid w:val="00BA0DF7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ConsPlusNormal">
    <w:name w:val="ConsPlusNormal"/>
    <w:rsid w:val="00BA0DF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A0DF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1">
    <w:name w:val="footer"/>
    <w:basedOn w:val="a"/>
    <w:link w:val="af2"/>
    <w:uiPriority w:val="99"/>
    <w:semiHidden/>
    <w:unhideWhenUsed/>
    <w:rsid w:val="00D0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031F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актуализация программы развития чго</Template>
  <TotalTime>1</TotalTime>
  <Pages>49</Pages>
  <Words>11991</Words>
  <Characters>68350</Characters>
  <Application>Microsoft Office Word</Application>
  <DocSecurity>4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chepkasova</dc:creator>
  <cp:lastModifiedBy>derbilova</cp:lastModifiedBy>
  <cp:revision>2</cp:revision>
  <dcterms:created xsi:type="dcterms:W3CDTF">2020-06-22T11:59:00Z</dcterms:created>
  <dcterms:modified xsi:type="dcterms:W3CDTF">2020-06-22T11:59:00Z</dcterms:modified>
</cp:coreProperties>
</file>