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8F220A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20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5pt;margin-top:255.45pt;width:225.2pt;height:148.2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SGrwIAAKo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" filled="f" stroked="f">
            <v:textbox inset="0,0,0,0">
              <w:txbxContent>
                <w:p w:rsidR="00BD4170" w:rsidRPr="00977F00" w:rsidRDefault="00BD4170" w:rsidP="001255ED">
                  <w:pPr>
                    <w:pStyle w:val="ConsPlusTitle"/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</w:t>
                  </w:r>
                  <w:r w:rsidRPr="00E702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оложения о признании безнадежной к взысканию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702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задолженности по неналоговым платежам в бюджет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</w:t>
                  </w:r>
                  <w:r w:rsidRPr="00E702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айковск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E702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городского округа администрируемым </w:t>
                  </w:r>
                  <w:r w:rsidRPr="00A62A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авлением земельно-имущественных отношений администрации </w:t>
                  </w:r>
                  <w:r w:rsidRPr="00A62A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Чайковского городского округа</w:t>
                  </w:r>
                  <w:r w:rsidRPr="00E702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ее списании и списании невостребованной кредиторской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702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задолженности</w:t>
                  </w:r>
                </w:p>
                <w:p w:rsidR="00090035" w:rsidRPr="00977F00" w:rsidRDefault="00090035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F220A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8F220A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8F220A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8F220A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170" w:rsidRDefault="00BD417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4170" w:rsidRPr="00BD4170" w:rsidRDefault="00BD4170" w:rsidP="00BD4170">
      <w:pPr>
        <w:rPr>
          <w:rFonts w:ascii="Times New Roman" w:hAnsi="Times New Roman"/>
          <w:sz w:val="28"/>
          <w:szCs w:val="28"/>
        </w:rPr>
      </w:pPr>
    </w:p>
    <w:p w:rsidR="00BD4170" w:rsidRPr="00BD4170" w:rsidRDefault="00BD4170" w:rsidP="00BD4170">
      <w:pPr>
        <w:rPr>
          <w:rFonts w:ascii="Times New Roman" w:hAnsi="Times New Roman"/>
          <w:sz w:val="28"/>
          <w:szCs w:val="28"/>
        </w:rPr>
      </w:pPr>
    </w:p>
    <w:p w:rsidR="00BD4170" w:rsidRDefault="00BD4170" w:rsidP="00BD4170">
      <w:pPr>
        <w:rPr>
          <w:rFonts w:ascii="Times New Roman" w:hAnsi="Times New Roman"/>
          <w:sz w:val="28"/>
          <w:szCs w:val="28"/>
        </w:rPr>
      </w:pPr>
    </w:p>
    <w:p w:rsidR="00BD4170" w:rsidRPr="009D38A4" w:rsidRDefault="00BD4170" w:rsidP="00BD4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D38A4">
          <w:rPr>
            <w:rFonts w:ascii="Times New Roman" w:hAnsi="Times New Roman" w:cs="Times New Roman"/>
            <w:sz w:val="28"/>
            <w:szCs w:val="28"/>
          </w:rPr>
          <w:t>статьями 45</w:t>
        </w:r>
      </w:hyperlink>
      <w:r w:rsidRPr="009D38A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D38A4">
          <w:rPr>
            <w:rFonts w:ascii="Times New Roman" w:hAnsi="Times New Roman" w:cs="Times New Roman"/>
            <w:sz w:val="28"/>
            <w:szCs w:val="28"/>
          </w:rPr>
          <w:t>195</w:t>
        </w:r>
      </w:hyperlink>
      <w:r w:rsidRPr="009D38A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D38A4">
          <w:rPr>
            <w:rFonts w:ascii="Times New Roman" w:hAnsi="Times New Roman" w:cs="Times New Roman"/>
            <w:sz w:val="28"/>
            <w:szCs w:val="28"/>
          </w:rPr>
          <w:t>196</w:t>
        </w:r>
      </w:hyperlink>
      <w:r w:rsidRPr="009D38A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D38A4">
          <w:rPr>
            <w:rFonts w:ascii="Times New Roman" w:hAnsi="Times New Roman" w:cs="Times New Roman"/>
            <w:sz w:val="28"/>
            <w:szCs w:val="28"/>
          </w:rPr>
          <w:t>197</w:t>
        </w:r>
      </w:hyperlink>
      <w:r w:rsidRPr="009D38A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D38A4">
          <w:rPr>
            <w:rFonts w:ascii="Times New Roman" w:hAnsi="Times New Roman" w:cs="Times New Roman"/>
            <w:sz w:val="28"/>
            <w:szCs w:val="28"/>
          </w:rPr>
          <w:t>416</w:t>
        </w:r>
      </w:hyperlink>
      <w:r w:rsidRPr="009D38A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D38A4">
          <w:rPr>
            <w:rFonts w:ascii="Times New Roman" w:hAnsi="Times New Roman" w:cs="Times New Roman"/>
            <w:sz w:val="28"/>
            <w:szCs w:val="28"/>
          </w:rPr>
          <w:t>417</w:t>
        </w:r>
      </w:hyperlink>
      <w:r w:rsidRPr="009D38A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D38A4">
          <w:rPr>
            <w:rFonts w:ascii="Times New Roman" w:hAnsi="Times New Roman" w:cs="Times New Roman"/>
            <w:sz w:val="28"/>
            <w:szCs w:val="28"/>
          </w:rPr>
          <w:t>418</w:t>
        </w:r>
      </w:hyperlink>
      <w:r w:rsidRPr="009D38A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D38A4">
          <w:rPr>
            <w:rFonts w:ascii="Times New Roman" w:hAnsi="Times New Roman" w:cs="Times New Roman"/>
            <w:sz w:val="28"/>
            <w:szCs w:val="28"/>
          </w:rPr>
          <w:t>419</w:t>
        </w:r>
      </w:hyperlink>
      <w:r w:rsidRPr="009D3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8A4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статьей 47.2 Бюджетного кодекса Российской Федерации,</w:t>
      </w:r>
      <w:r>
        <w:t xml:space="preserve"> </w:t>
      </w:r>
      <w:r w:rsidRPr="007435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358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358A">
        <w:rPr>
          <w:rFonts w:ascii="Times New Roman" w:hAnsi="Times New Roman" w:cs="Times New Roman"/>
          <w:sz w:val="28"/>
          <w:szCs w:val="28"/>
        </w:rPr>
        <w:t xml:space="preserve">едерации от 6 мая 2016 г. </w:t>
      </w:r>
      <w:r>
        <w:rPr>
          <w:rFonts w:ascii="Times New Roman" w:hAnsi="Times New Roman" w:cs="Times New Roman"/>
          <w:sz w:val="28"/>
          <w:szCs w:val="28"/>
        </w:rPr>
        <w:t>№ 393 «О</w:t>
      </w:r>
      <w:r w:rsidRPr="0074358A">
        <w:rPr>
          <w:rFonts w:ascii="Times New Roman" w:hAnsi="Times New Roman" w:cs="Times New Roman"/>
          <w:sz w:val="28"/>
          <w:szCs w:val="28"/>
        </w:rPr>
        <w:t>б общих требованиях к порядку принятия решений о признании безнадежной к взысканию задолженности по платеж</w:t>
      </w:r>
      <w:r>
        <w:rPr>
          <w:rFonts w:ascii="Times New Roman" w:hAnsi="Times New Roman" w:cs="Times New Roman"/>
          <w:sz w:val="28"/>
          <w:szCs w:val="28"/>
        </w:rPr>
        <w:t>ам в бюджеты бюджетной системы Р</w:t>
      </w:r>
      <w:r w:rsidRPr="0074358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358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sz w:val="24"/>
          <w:szCs w:val="24"/>
        </w:rPr>
        <w:t xml:space="preserve"> </w:t>
      </w:r>
      <w:hyperlink r:id="rId16" w:history="1">
        <w:r w:rsidRPr="009D38A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D38A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</w:t>
      </w:r>
      <w:r w:rsidR="001255ED">
        <w:rPr>
          <w:rFonts w:ascii="Times New Roman" w:hAnsi="Times New Roman" w:cs="Times New Roman"/>
          <w:sz w:val="28"/>
          <w:szCs w:val="28"/>
        </w:rPr>
        <w:t>кой Федерации от 1 декабря 2010</w:t>
      </w:r>
      <w:r w:rsidR="001255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D38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3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157н «</w:t>
      </w:r>
      <w:r w:rsidRPr="009D38A4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</w:t>
      </w:r>
      <w:proofErr w:type="gramEnd"/>
      <w:r w:rsidRPr="009D38A4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 w:rsidRPr="009D38A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D38A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D38A4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Положением Управления земельно-имущественных отношений администрации Чайковского городского округа, утвержденным решением Думы Чайковского городского округа от 19 декабря 2018 г. № 99</w:t>
      </w:r>
    </w:p>
    <w:p w:rsidR="00BD4170" w:rsidRPr="009D38A4" w:rsidRDefault="00BD4170" w:rsidP="00BD4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4170" w:rsidRPr="001255ED" w:rsidRDefault="00BD4170" w:rsidP="00BD417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5ED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BD4170" w:rsidRDefault="008F220A" w:rsidP="001255ED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38" w:history="1">
        <w:r w:rsidR="00BD4170" w:rsidRPr="001255E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D4170" w:rsidRPr="001255ED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неналоговым платежам в бюджет Чайковского городского округа</w:t>
      </w:r>
      <w:r w:rsidR="001255ED">
        <w:rPr>
          <w:rFonts w:ascii="Times New Roman" w:hAnsi="Times New Roman" w:cs="Times New Roman"/>
          <w:sz w:val="28"/>
          <w:szCs w:val="28"/>
        </w:rPr>
        <w:t>,</w:t>
      </w:r>
      <w:r w:rsidR="00BD4170" w:rsidRPr="001255ED">
        <w:rPr>
          <w:rFonts w:ascii="Times New Roman" w:hAnsi="Times New Roman" w:cs="Times New Roman"/>
          <w:sz w:val="28"/>
          <w:szCs w:val="28"/>
        </w:rPr>
        <w:t xml:space="preserve"> администрируемым</w:t>
      </w:r>
      <w:r w:rsidR="00BD4170" w:rsidRPr="000175DE">
        <w:rPr>
          <w:rFonts w:ascii="Times New Roman" w:hAnsi="Times New Roman" w:cs="Times New Roman"/>
          <w:sz w:val="28"/>
          <w:szCs w:val="28"/>
        </w:rPr>
        <w:t xml:space="preserve"> Управлением земельно-имущественных </w:t>
      </w:r>
      <w:r w:rsidR="00BD4170" w:rsidRPr="000175DE">
        <w:rPr>
          <w:rFonts w:ascii="Times New Roman" w:hAnsi="Times New Roman" w:cs="Times New Roman"/>
          <w:sz w:val="28"/>
          <w:szCs w:val="28"/>
        </w:rPr>
        <w:lastRenderedPageBreak/>
        <w:t>отношений администрации Чайковского городского округа</w:t>
      </w:r>
      <w:r w:rsidR="001255ED">
        <w:rPr>
          <w:rFonts w:ascii="Times New Roman" w:hAnsi="Times New Roman" w:cs="Times New Roman"/>
          <w:sz w:val="28"/>
          <w:szCs w:val="28"/>
        </w:rPr>
        <w:t>,</w:t>
      </w:r>
      <w:r w:rsidR="00BD4170" w:rsidRPr="000175DE">
        <w:rPr>
          <w:rFonts w:ascii="Times New Roman" w:hAnsi="Times New Roman" w:cs="Times New Roman"/>
          <w:sz w:val="28"/>
          <w:szCs w:val="28"/>
        </w:rPr>
        <w:t xml:space="preserve"> и ее списании и списании невостребованной кредиторской задолженности</w:t>
      </w:r>
      <w:r w:rsidR="001255ED">
        <w:rPr>
          <w:rFonts w:ascii="Times New Roman" w:hAnsi="Times New Roman" w:cs="Times New Roman"/>
          <w:sz w:val="28"/>
          <w:szCs w:val="28"/>
        </w:rPr>
        <w:t>;</w:t>
      </w:r>
    </w:p>
    <w:p w:rsidR="00BD4170" w:rsidRPr="000175DE" w:rsidRDefault="008F220A" w:rsidP="001255ED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D4170" w:rsidRPr="000175D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BD4170" w:rsidRPr="000175DE">
        <w:rPr>
          <w:rFonts w:ascii="Times New Roman" w:hAnsi="Times New Roman" w:cs="Times New Roman"/>
          <w:sz w:val="28"/>
          <w:szCs w:val="28"/>
        </w:rPr>
        <w:t xml:space="preserve"> комиссии по признанию безнадежной к взысканию задолженности по неналоговым платежам в бюджет Чайковского городского округа</w:t>
      </w:r>
      <w:r w:rsidR="001255ED">
        <w:rPr>
          <w:rFonts w:ascii="Times New Roman" w:hAnsi="Times New Roman" w:cs="Times New Roman"/>
          <w:sz w:val="28"/>
          <w:szCs w:val="28"/>
        </w:rPr>
        <w:t>,</w:t>
      </w:r>
      <w:r w:rsidR="00BD4170" w:rsidRPr="000175DE">
        <w:rPr>
          <w:rFonts w:ascii="Times New Roman" w:hAnsi="Times New Roman" w:cs="Times New Roman"/>
          <w:sz w:val="28"/>
          <w:szCs w:val="28"/>
        </w:rPr>
        <w:t xml:space="preserve"> администрируемым Управлением земельно-имущественных отношений администрации Чайковского городского округа</w:t>
      </w:r>
      <w:r w:rsidR="001255ED">
        <w:rPr>
          <w:rFonts w:ascii="Times New Roman" w:hAnsi="Times New Roman" w:cs="Times New Roman"/>
          <w:sz w:val="28"/>
          <w:szCs w:val="28"/>
        </w:rPr>
        <w:t>,</w:t>
      </w:r>
      <w:r w:rsidR="00BD4170" w:rsidRPr="000175DE">
        <w:rPr>
          <w:rFonts w:ascii="Times New Roman" w:hAnsi="Times New Roman" w:cs="Times New Roman"/>
          <w:sz w:val="28"/>
          <w:szCs w:val="28"/>
        </w:rPr>
        <w:t xml:space="preserve"> и ее списании и списании невостребованной кредиторской задолженност</w:t>
      </w:r>
      <w:r w:rsidR="00BD4170">
        <w:rPr>
          <w:rFonts w:ascii="Times New Roman" w:hAnsi="Times New Roman" w:cs="Times New Roman"/>
          <w:sz w:val="28"/>
          <w:szCs w:val="28"/>
        </w:rPr>
        <w:t>и</w:t>
      </w:r>
      <w:r w:rsidR="001255ED">
        <w:rPr>
          <w:rFonts w:ascii="Times New Roman" w:hAnsi="Times New Roman" w:cs="Times New Roman"/>
          <w:sz w:val="28"/>
          <w:szCs w:val="28"/>
        </w:rPr>
        <w:t>;</w:t>
      </w:r>
    </w:p>
    <w:p w:rsidR="00BD4170" w:rsidRPr="009D38A4" w:rsidRDefault="008F220A" w:rsidP="001255ED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D4170" w:rsidRPr="009D38A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D4170" w:rsidRPr="009D38A4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признанию безнадежной к взысканию задолженности по неналоговым платежам в бюджет Чайковского городского округа</w:t>
      </w:r>
      <w:r w:rsidR="001255ED">
        <w:rPr>
          <w:rFonts w:ascii="Times New Roman" w:hAnsi="Times New Roman" w:cs="Times New Roman"/>
          <w:sz w:val="28"/>
          <w:szCs w:val="28"/>
        </w:rPr>
        <w:t>,</w:t>
      </w:r>
      <w:r w:rsidR="00BD4170" w:rsidRPr="009D38A4">
        <w:rPr>
          <w:rFonts w:ascii="Times New Roman" w:hAnsi="Times New Roman" w:cs="Times New Roman"/>
          <w:sz w:val="28"/>
          <w:szCs w:val="28"/>
        </w:rPr>
        <w:t xml:space="preserve"> </w:t>
      </w:r>
      <w:r w:rsidR="00BD4170" w:rsidRPr="00A62A8D">
        <w:rPr>
          <w:rFonts w:ascii="Times New Roman" w:hAnsi="Times New Roman" w:cs="Times New Roman"/>
          <w:sz w:val="28"/>
          <w:szCs w:val="28"/>
        </w:rPr>
        <w:t>администриру</w:t>
      </w:r>
      <w:r w:rsidR="00BD4170">
        <w:rPr>
          <w:rFonts w:ascii="Times New Roman" w:hAnsi="Times New Roman" w:cs="Times New Roman"/>
          <w:sz w:val="28"/>
          <w:szCs w:val="28"/>
        </w:rPr>
        <w:t xml:space="preserve">емым </w:t>
      </w:r>
      <w:r w:rsidR="00BD4170" w:rsidRPr="00A62A8D">
        <w:rPr>
          <w:rFonts w:ascii="Times New Roman" w:hAnsi="Times New Roman" w:cs="Times New Roman"/>
          <w:sz w:val="28"/>
          <w:szCs w:val="28"/>
        </w:rPr>
        <w:t>Управлением земельно-имущественных отношений администрации Чайковского городского округа</w:t>
      </w:r>
      <w:r w:rsidR="001255ED">
        <w:rPr>
          <w:rFonts w:ascii="Times New Roman" w:hAnsi="Times New Roman" w:cs="Times New Roman"/>
          <w:sz w:val="28"/>
          <w:szCs w:val="28"/>
        </w:rPr>
        <w:t>,</w:t>
      </w:r>
      <w:r w:rsidR="00BD4170" w:rsidRPr="009D38A4">
        <w:rPr>
          <w:rFonts w:ascii="Times New Roman" w:hAnsi="Times New Roman" w:cs="Times New Roman"/>
          <w:sz w:val="28"/>
          <w:szCs w:val="28"/>
        </w:rPr>
        <w:t xml:space="preserve"> и ее списании и списании </w:t>
      </w:r>
      <w:r w:rsidR="00BD4170" w:rsidRPr="00A62A8D">
        <w:rPr>
          <w:rFonts w:ascii="Times New Roman" w:hAnsi="Times New Roman" w:cs="Times New Roman"/>
          <w:sz w:val="28"/>
          <w:szCs w:val="28"/>
        </w:rPr>
        <w:t>невостребованн</w:t>
      </w:r>
      <w:r w:rsidR="00BD4170">
        <w:rPr>
          <w:rFonts w:ascii="Times New Roman" w:hAnsi="Times New Roman" w:cs="Times New Roman"/>
          <w:sz w:val="28"/>
          <w:szCs w:val="28"/>
        </w:rPr>
        <w:t>ой кредиторской задолженности</w:t>
      </w:r>
      <w:r w:rsidR="00BD4170" w:rsidRPr="009D38A4">
        <w:rPr>
          <w:rFonts w:ascii="Times New Roman" w:hAnsi="Times New Roman" w:cs="Times New Roman"/>
          <w:sz w:val="28"/>
          <w:szCs w:val="28"/>
        </w:rPr>
        <w:t>.</w:t>
      </w:r>
    </w:p>
    <w:p w:rsidR="00BD4170" w:rsidRPr="009D38A4" w:rsidRDefault="00BD4170" w:rsidP="00BD417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BD4170" w:rsidRDefault="00BD4170" w:rsidP="00BD417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sz w:val="28"/>
          <w:szCs w:val="28"/>
        </w:rPr>
        <w:t xml:space="preserve">постановление главы Чайковского муниципального района от 30 сентября 2009 г. № </w:t>
      </w:r>
      <w:r w:rsidRPr="00A62A8D">
        <w:rPr>
          <w:rFonts w:ascii="Times New Roman" w:hAnsi="Times New Roman" w:cs="Times New Roman"/>
          <w:sz w:val="28"/>
          <w:szCs w:val="28"/>
        </w:rPr>
        <w:t xml:space="preserve">2590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62A8D">
        <w:rPr>
          <w:rFonts w:ascii="Times New Roman" w:hAnsi="Times New Roman" w:cs="Times New Roman"/>
          <w:sz w:val="28"/>
          <w:szCs w:val="28"/>
        </w:rPr>
        <w:t xml:space="preserve"> создании комиссии по признанию безнадежной к </w:t>
      </w:r>
      <w:r w:rsidRPr="00C50FA3">
        <w:rPr>
          <w:rFonts w:ascii="Times New Roman" w:hAnsi="Times New Roman" w:cs="Times New Roman"/>
          <w:sz w:val="28"/>
          <w:szCs w:val="28"/>
        </w:rPr>
        <w:t xml:space="preserve">взысканию задолженности по неналоговым платежам в бюджет муниципального образования «Чайковский муниципальный район» и ее списанию, </w:t>
      </w:r>
      <w:r w:rsidRPr="00C50FA3">
        <w:rPr>
          <w:rFonts w:ascii="Times New Roman" w:hAnsi="Times New Roman"/>
          <w:sz w:val="28"/>
          <w:szCs w:val="28"/>
        </w:rPr>
        <w:t>утверждении порядка ее деятельности</w:t>
      </w:r>
      <w:r w:rsidRPr="00C50FA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170" w:rsidRDefault="00BD4170" w:rsidP="00BD417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A8D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62A8D">
        <w:rPr>
          <w:rFonts w:ascii="Times New Roman" w:hAnsi="Times New Roman" w:cs="Times New Roman"/>
          <w:sz w:val="28"/>
          <w:szCs w:val="28"/>
        </w:rPr>
        <w:t>айковского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A62A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62A8D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62A8D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62A8D">
          <w:rPr>
            <w:rFonts w:ascii="Times New Roman" w:hAnsi="Times New Roman" w:cs="Times New Roman"/>
            <w:sz w:val="28"/>
            <w:szCs w:val="28"/>
          </w:rPr>
          <w:t xml:space="preserve"> 3030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«О</w:t>
      </w:r>
      <w:r w:rsidRPr="00A62A8D">
        <w:rPr>
          <w:rFonts w:ascii="Times New Roman" w:hAnsi="Times New Roman" w:cs="Times New Roman"/>
          <w:sz w:val="28"/>
          <w:szCs w:val="28"/>
        </w:rPr>
        <w:t xml:space="preserve"> внесении изменений в пр</w:t>
      </w:r>
      <w:r>
        <w:rPr>
          <w:rFonts w:ascii="Times New Roman" w:hAnsi="Times New Roman" w:cs="Times New Roman"/>
          <w:sz w:val="28"/>
          <w:szCs w:val="28"/>
        </w:rPr>
        <w:t>иложение к постановлению главы Ч</w:t>
      </w:r>
      <w:r w:rsidRPr="00A62A8D">
        <w:rPr>
          <w:rFonts w:ascii="Times New Roman" w:hAnsi="Times New Roman" w:cs="Times New Roman"/>
          <w:sz w:val="28"/>
          <w:szCs w:val="28"/>
        </w:rPr>
        <w:t xml:space="preserve">айковского муниципального района от 30.09.2009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2A8D">
        <w:rPr>
          <w:rFonts w:ascii="Times New Roman" w:hAnsi="Times New Roman" w:cs="Times New Roman"/>
          <w:sz w:val="28"/>
          <w:szCs w:val="28"/>
        </w:rPr>
        <w:t xml:space="preserve"> 2590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4170" w:rsidRPr="00A62A8D" w:rsidRDefault="00BD4170" w:rsidP="00BD417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A8D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62A8D">
        <w:rPr>
          <w:rFonts w:ascii="Times New Roman" w:hAnsi="Times New Roman" w:cs="Times New Roman"/>
          <w:sz w:val="28"/>
          <w:szCs w:val="28"/>
        </w:rPr>
        <w:t>айковского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8D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A62A8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62A8D">
          <w:rPr>
            <w:rFonts w:ascii="Times New Roman" w:hAnsi="Times New Roman" w:cs="Times New Roman"/>
            <w:sz w:val="28"/>
            <w:szCs w:val="28"/>
          </w:rPr>
          <w:t xml:space="preserve"> 1015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A62A8D">
        <w:rPr>
          <w:rFonts w:ascii="Times New Roman" w:hAnsi="Times New Roman" w:cs="Times New Roman"/>
          <w:sz w:val="28"/>
          <w:szCs w:val="28"/>
        </w:rPr>
        <w:t xml:space="preserve"> внесении изменений в состав комиссии, утв</w:t>
      </w:r>
      <w:r>
        <w:rPr>
          <w:rFonts w:ascii="Times New Roman" w:hAnsi="Times New Roman" w:cs="Times New Roman"/>
          <w:sz w:val="28"/>
          <w:szCs w:val="28"/>
        </w:rPr>
        <w:t>ержденный постановлением главы Ч</w:t>
      </w:r>
      <w:r w:rsidRPr="00A62A8D">
        <w:rPr>
          <w:rFonts w:ascii="Times New Roman" w:hAnsi="Times New Roman" w:cs="Times New Roman"/>
          <w:sz w:val="28"/>
          <w:szCs w:val="28"/>
        </w:rPr>
        <w:t xml:space="preserve">айковского муниципального района от 30.09.2009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2A8D">
        <w:rPr>
          <w:rFonts w:ascii="Times New Roman" w:hAnsi="Times New Roman" w:cs="Times New Roman"/>
          <w:sz w:val="28"/>
          <w:szCs w:val="28"/>
        </w:rPr>
        <w:t xml:space="preserve"> 2590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4170" w:rsidRDefault="00BD4170" w:rsidP="00BD41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2A8D">
        <w:rPr>
          <w:rFonts w:ascii="Times New Roman" w:hAnsi="Times New Roman"/>
          <w:sz w:val="28"/>
          <w:szCs w:val="28"/>
        </w:rPr>
        <w:t>постановление администрации Чайковского муниципального района от 11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A62A8D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62A8D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>
          <w:rPr>
            <w:rFonts w:ascii="Times New Roman" w:hAnsi="Times New Roman"/>
            <w:sz w:val="28"/>
            <w:szCs w:val="28"/>
          </w:rPr>
          <w:t>№</w:t>
        </w:r>
        <w:r w:rsidRPr="00A62A8D">
          <w:rPr>
            <w:rFonts w:ascii="Times New Roman" w:hAnsi="Times New Roman"/>
            <w:sz w:val="28"/>
            <w:szCs w:val="28"/>
          </w:rPr>
          <w:t xml:space="preserve"> 549 </w:t>
        </w:r>
      </w:hyperlink>
      <w:r>
        <w:rPr>
          <w:rFonts w:ascii="Times New Roman" w:hAnsi="Times New Roman"/>
          <w:sz w:val="28"/>
          <w:szCs w:val="28"/>
        </w:rPr>
        <w:t>«О</w:t>
      </w:r>
      <w:r w:rsidRPr="00A62A8D">
        <w:rPr>
          <w:rFonts w:ascii="Times New Roman" w:hAnsi="Times New Roman"/>
          <w:sz w:val="28"/>
          <w:szCs w:val="28"/>
        </w:rPr>
        <w:t xml:space="preserve"> внесении и</w:t>
      </w:r>
      <w:r>
        <w:rPr>
          <w:rFonts w:ascii="Times New Roman" w:hAnsi="Times New Roman"/>
          <w:sz w:val="28"/>
          <w:szCs w:val="28"/>
        </w:rPr>
        <w:t>зменений в постановление главы Ч</w:t>
      </w:r>
      <w:r w:rsidRPr="00A62A8D">
        <w:rPr>
          <w:rFonts w:ascii="Times New Roman" w:hAnsi="Times New Roman"/>
          <w:sz w:val="28"/>
          <w:szCs w:val="28"/>
        </w:rPr>
        <w:t>айковского муниципального района от 30.09.2009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A62A8D">
        <w:rPr>
          <w:rFonts w:ascii="Times New Roman" w:hAnsi="Times New Roman"/>
          <w:sz w:val="28"/>
          <w:szCs w:val="28"/>
        </w:rPr>
        <w:t xml:space="preserve"> 2590</w:t>
      </w:r>
      <w:r>
        <w:rPr>
          <w:rFonts w:ascii="Times New Roman" w:hAnsi="Times New Roman"/>
          <w:sz w:val="28"/>
          <w:szCs w:val="28"/>
        </w:rPr>
        <w:t>»;</w:t>
      </w:r>
    </w:p>
    <w:p w:rsidR="00BD4170" w:rsidRDefault="00BD4170" w:rsidP="00BD41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2A8D">
        <w:rPr>
          <w:rFonts w:ascii="Times New Roman" w:hAnsi="Times New Roman"/>
          <w:sz w:val="28"/>
          <w:szCs w:val="28"/>
        </w:rPr>
        <w:t>постановление администрации Чайковского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A8D">
        <w:rPr>
          <w:rFonts w:ascii="Times New Roman" w:hAnsi="Times New Roman"/>
          <w:sz w:val="28"/>
          <w:szCs w:val="28"/>
        </w:rPr>
        <w:t>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62A8D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 xml:space="preserve">г. </w:t>
      </w:r>
      <w:hyperlink r:id="rId23" w:history="1">
        <w:r>
          <w:rPr>
            <w:rFonts w:ascii="Times New Roman" w:hAnsi="Times New Roman"/>
            <w:sz w:val="28"/>
            <w:szCs w:val="28"/>
          </w:rPr>
          <w:t>№</w:t>
        </w:r>
        <w:r w:rsidRPr="00A62A8D">
          <w:rPr>
            <w:rFonts w:ascii="Times New Roman" w:hAnsi="Times New Roman"/>
            <w:sz w:val="28"/>
            <w:szCs w:val="28"/>
          </w:rPr>
          <w:t xml:space="preserve"> 3401 </w:t>
        </w:r>
      </w:hyperlink>
      <w:r>
        <w:rPr>
          <w:rFonts w:ascii="Times New Roman" w:hAnsi="Times New Roman"/>
          <w:sz w:val="28"/>
          <w:szCs w:val="28"/>
        </w:rPr>
        <w:t xml:space="preserve"> «О</w:t>
      </w:r>
      <w:r w:rsidRPr="00A62A8D">
        <w:rPr>
          <w:rFonts w:ascii="Times New Roman" w:hAnsi="Times New Roman"/>
          <w:sz w:val="28"/>
          <w:szCs w:val="28"/>
        </w:rPr>
        <w:t xml:space="preserve"> внесении изменений в постановление главы </w:t>
      </w:r>
      <w:r>
        <w:rPr>
          <w:rFonts w:ascii="Times New Roman" w:hAnsi="Times New Roman"/>
          <w:sz w:val="28"/>
          <w:szCs w:val="28"/>
        </w:rPr>
        <w:t>Ч</w:t>
      </w:r>
      <w:r w:rsidRPr="00A62A8D">
        <w:rPr>
          <w:rFonts w:ascii="Times New Roman" w:hAnsi="Times New Roman"/>
          <w:sz w:val="28"/>
          <w:szCs w:val="28"/>
        </w:rPr>
        <w:t xml:space="preserve">айковского муниципального района от 30.09.2009 </w:t>
      </w:r>
      <w:r>
        <w:rPr>
          <w:rFonts w:ascii="Times New Roman" w:hAnsi="Times New Roman"/>
          <w:sz w:val="28"/>
          <w:szCs w:val="28"/>
        </w:rPr>
        <w:t>№</w:t>
      </w:r>
      <w:r w:rsidRPr="00A62A8D">
        <w:rPr>
          <w:rFonts w:ascii="Times New Roman" w:hAnsi="Times New Roman"/>
          <w:sz w:val="28"/>
          <w:szCs w:val="28"/>
        </w:rPr>
        <w:t xml:space="preserve"> 2590</w:t>
      </w:r>
      <w:r>
        <w:rPr>
          <w:rFonts w:ascii="Times New Roman" w:hAnsi="Times New Roman"/>
          <w:sz w:val="28"/>
          <w:szCs w:val="28"/>
        </w:rPr>
        <w:t>»;</w:t>
      </w:r>
    </w:p>
    <w:p w:rsidR="00BD4170" w:rsidRDefault="001255ED" w:rsidP="00BD41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2A8D">
        <w:rPr>
          <w:rFonts w:ascii="Times New Roman" w:hAnsi="Times New Roman"/>
          <w:sz w:val="28"/>
          <w:szCs w:val="28"/>
        </w:rPr>
        <w:t>постановление администрации Чайковского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A8D">
        <w:rPr>
          <w:rFonts w:ascii="Times New Roman" w:hAnsi="Times New Roman"/>
          <w:sz w:val="28"/>
          <w:szCs w:val="28"/>
        </w:rPr>
        <w:t xml:space="preserve">от </w:t>
      </w:r>
      <w:r w:rsidR="00BD4170">
        <w:rPr>
          <w:rFonts w:ascii="Times New Roman" w:hAnsi="Times New Roman"/>
          <w:sz w:val="28"/>
          <w:szCs w:val="28"/>
        </w:rPr>
        <w:t>24 октября 2012 № 3164 «</w:t>
      </w:r>
      <w:r w:rsidR="00BD4170">
        <w:rPr>
          <w:rFonts w:ascii="Times New Roman" w:hAnsi="Times New Roman"/>
          <w:sz w:val="28"/>
          <w:szCs w:val="28"/>
          <w:lang w:eastAsia="ru-RU"/>
        </w:rPr>
        <w:t>О</w:t>
      </w:r>
      <w:r w:rsidR="00BD4170" w:rsidRPr="00C50FA3">
        <w:rPr>
          <w:rFonts w:ascii="Times New Roman" w:hAnsi="Times New Roman"/>
          <w:sz w:val="28"/>
          <w:szCs w:val="28"/>
          <w:lang w:eastAsia="ru-RU"/>
        </w:rPr>
        <w:t xml:space="preserve"> внесении и</w:t>
      </w:r>
      <w:r w:rsidR="00BD4170">
        <w:rPr>
          <w:rFonts w:ascii="Times New Roman" w:hAnsi="Times New Roman"/>
          <w:sz w:val="28"/>
          <w:szCs w:val="28"/>
          <w:lang w:eastAsia="ru-RU"/>
        </w:rPr>
        <w:t>зменений в постановление главы Ч</w:t>
      </w:r>
      <w:r w:rsidR="00BD4170" w:rsidRPr="00C50FA3">
        <w:rPr>
          <w:rFonts w:ascii="Times New Roman" w:hAnsi="Times New Roman"/>
          <w:sz w:val="28"/>
          <w:szCs w:val="28"/>
          <w:lang w:eastAsia="ru-RU"/>
        </w:rPr>
        <w:t xml:space="preserve">айковского муниципального района от 30.09.2009 </w:t>
      </w:r>
      <w:r w:rsidR="00BD4170">
        <w:rPr>
          <w:rFonts w:ascii="Times New Roman" w:hAnsi="Times New Roman"/>
          <w:sz w:val="28"/>
          <w:szCs w:val="28"/>
          <w:lang w:eastAsia="ru-RU"/>
        </w:rPr>
        <w:t>№</w:t>
      </w:r>
      <w:r w:rsidR="00BD4170" w:rsidRPr="00C50FA3">
        <w:rPr>
          <w:rFonts w:ascii="Times New Roman" w:hAnsi="Times New Roman"/>
          <w:sz w:val="28"/>
          <w:szCs w:val="28"/>
          <w:lang w:eastAsia="ru-RU"/>
        </w:rPr>
        <w:t xml:space="preserve"> 2590</w:t>
      </w:r>
      <w:r w:rsidR="00BD4170">
        <w:rPr>
          <w:rFonts w:ascii="Times New Roman" w:hAnsi="Times New Roman"/>
          <w:sz w:val="28"/>
          <w:szCs w:val="28"/>
        </w:rPr>
        <w:t>»;</w:t>
      </w:r>
    </w:p>
    <w:p w:rsidR="00BD4170" w:rsidRDefault="00BD4170" w:rsidP="00BD41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2A8D">
        <w:rPr>
          <w:rFonts w:ascii="Times New Roman" w:hAnsi="Times New Roman"/>
          <w:sz w:val="28"/>
          <w:szCs w:val="28"/>
        </w:rPr>
        <w:t>постановление администрации Чайковского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A8D">
        <w:rPr>
          <w:rFonts w:ascii="Times New Roman" w:hAnsi="Times New Roman"/>
          <w:sz w:val="28"/>
          <w:szCs w:val="28"/>
        </w:rPr>
        <w:t xml:space="preserve">от 11 ноября 2013 г. </w:t>
      </w:r>
      <w:r>
        <w:rPr>
          <w:rFonts w:ascii="Times New Roman" w:hAnsi="Times New Roman"/>
          <w:sz w:val="28"/>
          <w:szCs w:val="28"/>
        </w:rPr>
        <w:t>№ 3000 «О</w:t>
      </w:r>
      <w:r w:rsidRPr="00A62A8D">
        <w:rPr>
          <w:rFonts w:ascii="Times New Roman" w:hAnsi="Times New Roman"/>
          <w:sz w:val="28"/>
          <w:szCs w:val="28"/>
        </w:rPr>
        <w:t xml:space="preserve"> вне</w:t>
      </w:r>
      <w:r>
        <w:rPr>
          <w:rFonts w:ascii="Times New Roman" w:hAnsi="Times New Roman"/>
          <w:sz w:val="28"/>
          <w:szCs w:val="28"/>
        </w:rPr>
        <w:t>сении изменений в приложение 1 «С</w:t>
      </w:r>
      <w:r w:rsidRPr="00A62A8D">
        <w:rPr>
          <w:rFonts w:ascii="Times New Roman" w:hAnsi="Times New Roman"/>
          <w:sz w:val="28"/>
          <w:szCs w:val="28"/>
        </w:rPr>
        <w:t>остав комиссии по признанию безнадежной к взысканию задолженности по неналоговым платежам в бюджет муниципального о</w:t>
      </w:r>
      <w:r>
        <w:rPr>
          <w:rFonts w:ascii="Times New Roman" w:hAnsi="Times New Roman"/>
          <w:sz w:val="28"/>
          <w:szCs w:val="28"/>
        </w:rPr>
        <w:t>бразования «Чайковский муниципальный район» и ее списание»</w:t>
      </w:r>
      <w:r w:rsidRPr="00A62A8D">
        <w:rPr>
          <w:rFonts w:ascii="Times New Roman" w:hAnsi="Times New Roman"/>
          <w:sz w:val="28"/>
          <w:szCs w:val="28"/>
        </w:rPr>
        <w:t>, утв</w:t>
      </w:r>
      <w:r>
        <w:rPr>
          <w:rFonts w:ascii="Times New Roman" w:hAnsi="Times New Roman"/>
          <w:sz w:val="28"/>
          <w:szCs w:val="28"/>
        </w:rPr>
        <w:t>ержденное постановлением главы Ч</w:t>
      </w:r>
      <w:r w:rsidRPr="00A62A8D">
        <w:rPr>
          <w:rFonts w:ascii="Times New Roman" w:hAnsi="Times New Roman"/>
          <w:sz w:val="28"/>
          <w:szCs w:val="28"/>
        </w:rPr>
        <w:t xml:space="preserve">айковского муниципального района от 30.09.2009 </w:t>
      </w:r>
      <w:r>
        <w:rPr>
          <w:rFonts w:ascii="Times New Roman" w:hAnsi="Times New Roman"/>
          <w:sz w:val="28"/>
          <w:szCs w:val="28"/>
        </w:rPr>
        <w:t>№</w:t>
      </w:r>
      <w:r w:rsidRPr="00A62A8D">
        <w:rPr>
          <w:rFonts w:ascii="Times New Roman" w:hAnsi="Times New Roman"/>
          <w:sz w:val="28"/>
          <w:szCs w:val="28"/>
        </w:rPr>
        <w:t xml:space="preserve"> 2590</w:t>
      </w:r>
      <w:r>
        <w:rPr>
          <w:rFonts w:ascii="Times New Roman" w:hAnsi="Times New Roman"/>
          <w:sz w:val="28"/>
          <w:szCs w:val="28"/>
        </w:rPr>
        <w:t>»;</w:t>
      </w:r>
    </w:p>
    <w:p w:rsidR="00BD4170" w:rsidRDefault="00BD4170" w:rsidP="00BD41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2A8D">
        <w:rPr>
          <w:rFonts w:ascii="Times New Roman" w:hAnsi="Times New Roman"/>
          <w:sz w:val="28"/>
          <w:szCs w:val="28"/>
        </w:rPr>
        <w:t>постановление администрации Ч</w:t>
      </w:r>
      <w:r>
        <w:rPr>
          <w:rFonts w:ascii="Times New Roman" w:hAnsi="Times New Roman"/>
          <w:sz w:val="28"/>
          <w:szCs w:val="28"/>
        </w:rPr>
        <w:t xml:space="preserve">айковского муниципального район </w:t>
      </w:r>
      <w:r w:rsidRPr="00A62A8D">
        <w:rPr>
          <w:rFonts w:ascii="Times New Roman" w:hAnsi="Times New Roman"/>
          <w:sz w:val="28"/>
          <w:szCs w:val="28"/>
        </w:rPr>
        <w:t xml:space="preserve">от 14 октября 2014 г. </w:t>
      </w:r>
      <w:r>
        <w:rPr>
          <w:rFonts w:ascii="Times New Roman" w:hAnsi="Times New Roman"/>
          <w:sz w:val="28"/>
          <w:szCs w:val="28"/>
        </w:rPr>
        <w:t>№ 1855 «О</w:t>
      </w:r>
      <w:r w:rsidRPr="00A62A8D">
        <w:rPr>
          <w:rFonts w:ascii="Times New Roman" w:hAnsi="Times New Roman"/>
          <w:sz w:val="28"/>
          <w:szCs w:val="28"/>
        </w:rPr>
        <w:t xml:space="preserve"> внесении изменений в состав комиссии по признанию безнадежной к взысканию задолженности по неналоговым платежам в бюдж</w:t>
      </w:r>
      <w:r>
        <w:rPr>
          <w:rFonts w:ascii="Times New Roman" w:hAnsi="Times New Roman"/>
          <w:sz w:val="28"/>
          <w:szCs w:val="28"/>
        </w:rPr>
        <w:t xml:space="preserve">ет муниципального образования «Чайковский </w:t>
      </w:r>
      <w:r>
        <w:rPr>
          <w:rFonts w:ascii="Times New Roman" w:hAnsi="Times New Roman"/>
          <w:sz w:val="28"/>
          <w:szCs w:val="28"/>
        </w:rPr>
        <w:lastRenderedPageBreak/>
        <w:t>муниципальный район»</w:t>
      </w:r>
      <w:r w:rsidRPr="00A62A8D">
        <w:rPr>
          <w:rFonts w:ascii="Times New Roman" w:hAnsi="Times New Roman"/>
          <w:sz w:val="28"/>
          <w:szCs w:val="28"/>
        </w:rPr>
        <w:t xml:space="preserve"> и ее списанию, утвержденный постановлением главы </w:t>
      </w:r>
      <w:r>
        <w:rPr>
          <w:rFonts w:ascii="Times New Roman" w:hAnsi="Times New Roman"/>
          <w:sz w:val="28"/>
          <w:szCs w:val="28"/>
        </w:rPr>
        <w:t>Ч</w:t>
      </w:r>
      <w:r w:rsidRPr="00A62A8D">
        <w:rPr>
          <w:rFonts w:ascii="Times New Roman" w:hAnsi="Times New Roman"/>
          <w:sz w:val="28"/>
          <w:szCs w:val="28"/>
        </w:rPr>
        <w:t xml:space="preserve">айковского муниципального района от 30.09.2009 </w:t>
      </w:r>
      <w:r>
        <w:rPr>
          <w:rFonts w:ascii="Times New Roman" w:hAnsi="Times New Roman"/>
          <w:sz w:val="28"/>
          <w:szCs w:val="28"/>
        </w:rPr>
        <w:t>№</w:t>
      </w:r>
      <w:r w:rsidRPr="00A62A8D">
        <w:rPr>
          <w:rFonts w:ascii="Times New Roman" w:hAnsi="Times New Roman"/>
          <w:sz w:val="28"/>
          <w:szCs w:val="28"/>
        </w:rPr>
        <w:t xml:space="preserve"> 2590</w:t>
      </w:r>
      <w:r>
        <w:rPr>
          <w:rFonts w:ascii="Times New Roman" w:hAnsi="Times New Roman"/>
          <w:sz w:val="28"/>
          <w:szCs w:val="28"/>
        </w:rPr>
        <w:t>»;</w:t>
      </w:r>
    </w:p>
    <w:p w:rsidR="00BD4170" w:rsidRDefault="00BD4170" w:rsidP="00BD41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2A8D">
        <w:rPr>
          <w:rFonts w:ascii="Times New Roman" w:hAnsi="Times New Roman"/>
          <w:sz w:val="28"/>
          <w:szCs w:val="28"/>
        </w:rPr>
        <w:t>постановление администрации Ч</w:t>
      </w:r>
      <w:r>
        <w:rPr>
          <w:rFonts w:ascii="Times New Roman" w:hAnsi="Times New Roman"/>
          <w:sz w:val="28"/>
          <w:szCs w:val="28"/>
        </w:rPr>
        <w:t xml:space="preserve">айковского муниципального район </w:t>
      </w:r>
      <w:r w:rsidRPr="00A62A8D">
        <w:rPr>
          <w:rFonts w:ascii="Times New Roman" w:hAnsi="Times New Roman"/>
          <w:sz w:val="28"/>
          <w:szCs w:val="28"/>
        </w:rPr>
        <w:t xml:space="preserve">от 12 декабря 2014 г. </w:t>
      </w:r>
      <w:r>
        <w:rPr>
          <w:rFonts w:ascii="Times New Roman" w:hAnsi="Times New Roman"/>
          <w:sz w:val="28"/>
          <w:szCs w:val="28"/>
        </w:rPr>
        <w:t>№</w:t>
      </w:r>
      <w:r w:rsidRPr="00A62A8D">
        <w:rPr>
          <w:rFonts w:ascii="Times New Roman" w:hAnsi="Times New Roman"/>
          <w:sz w:val="28"/>
          <w:szCs w:val="28"/>
        </w:rPr>
        <w:t xml:space="preserve"> 2277 </w:t>
      </w:r>
      <w:r>
        <w:rPr>
          <w:rFonts w:ascii="Times New Roman" w:hAnsi="Times New Roman"/>
          <w:sz w:val="28"/>
          <w:szCs w:val="28"/>
        </w:rPr>
        <w:t>«О</w:t>
      </w:r>
      <w:r w:rsidRPr="00A62A8D">
        <w:rPr>
          <w:rFonts w:ascii="Times New Roman" w:hAnsi="Times New Roman"/>
          <w:sz w:val="28"/>
          <w:szCs w:val="28"/>
        </w:rPr>
        <w:t xml:space="preserve"> внесении изменений в состав комиссии по признанию безнадежной к взысканию задолженности по неналоговым платежам в бюдж</w:t>
      </w:r>
      <w:r>
        <w:rPr>
          <w:rFonts w:ascii="Times New Roman" w:hAnsi="Times New Roman"/>
          <w:sz w:val="28"/>
          <w:szCs w:val="28"/>
        </w:rPr>
        <w:t>ет муниципального образования «Чайковский муниципальный район» и ее списанию»</w:t>
      </w:r>
      <w:r w:rsidRPr="00A62A8D">
        <w:rPr>
          <w:rFonts w:ascii="Times New Roman" w:hAnsi="Times New Roman"/>
          <w:sz w:val="28"/>
          <w:szCs w:val="28"/>
        </w:rPr>
        <w:t xml:space="preserve">, утвержденный постановлением главы </w:t>
      </w:r>
      <w:r>
        <w:rPr>
          <w:rFonts w:ascii="Times New Roman" w:hAnsi="Times New Roman"/>
          <w:sz w:val="28"/>
          <w:szCs w:val="28"/>
        </w:rPr>
        <w:t>Ч</w:t>
      </w:r>
      <w:r w:rsidRPr="00A62A8D">
        <w:rPr>
          <w:rFonts w:ascii="Times New Roman" w:hAnsi="Times New Roman"/>
          <w:sz w:val="28"/>
          <w:szCs w:val="28"/>
        </w:rPr>
        <w:t xml:space="preserve">айковского муниципального района от 30.09.2009 </w:t>
      </w:r>
      <w:r>
        <w:rPr>
          <w:rFonts w:ascii="Times New Roman" w:hAnsi="Times New Roman"/>
          <w:sz w:val="28"/>
          <w:szCs w:val="28"/>
        </w:rPr>
        <w:t>№</w:t>
      </w:r>
      <w:r w:rsidRPr="00A62A8D">
        <w:rPr>
          <w:rFonts w:ascii="Times New Roman" w:hAnsi="Times New Roman"/>
          <w:sz w:val="28"/>
          <w:szCs w:val="28"/>
        </w:rPr>
        <w:t xml:space="preserve"> 2590</w:t>
      </w:r>
      <w:r w:rsidR="00D378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D4170" w:rsidRDefault="00BD4170" w:rsidP="00BD41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62A8D">
        <w:rPr>
          <w:rFonts w:ascii="Times New Roman" w:hAnsi="Times New Roman"/>
          <w:sz w:val="28"/>
          <w:szCs w:val="28"/>
        </w:rPr>
        <w:t>. 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BD4170" w:rsidRDefault="00BD4170" w:rsidP="00BD41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62A8D">
        <w:rPr>
          <w:rFonts w:ascii="Times New Roman" w:hAnsi="Times New Roman"/>
          <w:sz w:val="28"/>
          <w:szCs w:val="28"/>
        </w:rPr>
        <w:t>.</w:t>
      </w:r>
      <w:r w:rsidR="001255ED">
        <w:rPr>
          <w:rFonts w:ascii="Times New Roman" w:hAnsi="Times New Roman"/>
          <w:sz w:val="28"/>
          <w:szCs w:val="28"/>
        </w:rPr>
        <w:t xml:space="preserve"> </w:t>
      </w:r>
      <w:r w:rsidRPr="00A62A8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BD4170" w:rsidRPr="00A62A8D" w:rsidRDefault="00BD4170" w:rsidP="00BD41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2A8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62A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2A8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по строительству и земельно</w:t>
      </w:r>
      <w:r w:rsidRPr="00A62A8D">
        <w:rPr>
          <w:rFonts w:ascii="Times New Roman" w:hAnsi="Times New Roman"/>
          <w:sz w:val="28"/>
          <w:szCs w:val="28"/>
        </w:rPr>
        <w:softHyphen/>
        <w:t>-имущественным отношениям.</w:t>
      </w:r>
    </w:p>
    <w:p w:rsidR="00BD4170" w:rsidRDefault="00BD4170" w:rsidP="00BD417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D4170" w:rsidRDefault="00BD4170" w:rsidP="00BD417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D4170" w:rsidRDefault="00BD4170" w:rsidP="00BD417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B0573">
        <w:rPr>
          <w:rFonts w:ascii="Times New Roman" w:hAnsi="Times New Roman"/>
          <w:sz w:val="28"/>
          <w:szCs w:val="28"/>
        </w:rPr>
        <w:t xml:space="preserve">городского округа – </w:t>
      </w:r>
    </w:p>
    <w:p w:rsidR="00BD4170" w:rsidRDefault="00BD4170" w:rsidP="00BD417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B057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D4170" w:rsidRDefault="00BD4170" w:rsidP="00BD417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B0573"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Ю.Г.Востриков</w:t>
      </w:r>
    </w:p>
    <w:p w:rsidR="001255ED" w:rsidRDefault="00125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170" w:rsidRPr="00E70269" w:rsidRDefault="00BD4170" w:rsidP="00BD417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D4170" w:rsidRPr="00E70269" w:rsidRDefault="00BD4170" w:rsidP="00BD417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Чайковского городского округа</w:t>
      </w:r>
    </w:p>
    <w:p w:rsidR="00BD4170" w:rsidRPr="00E70269" w:rsidRDefault="00BD4170" w:rsidP="00BD417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702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7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D4170" w:rsidRPr="00E70269" w:rsidRDefault="00BD4170" w:rsidP="00BD417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BD4170" w:rsidRPr="00A32CD4" w:rsidRDefault="00BD4170" w:rsidP="00A32C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A32CD4">
        <w:rPr>
          <w:rFonts w:ascii="Times New Roman" w:hAnsi="Times New Roman" w:cs="Times New Roman"/>
          <w:sz w:val="28"/>
          <w:szCs w:val="28"/>
        </w:rPr>
        <w:t>ПОЛОЖЕНИЕ</w:t>
      </w:r>
    </w:p>
    <w:p w:rsidR="00BD4170" w:rsidRPr="00A32CD4" w:rsidRDefault="00A32CD4" w:rsidP="00A32CD4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r w:rsidRPr="00A32CD4">
        <w:rPr>
          <w:rFonts w:ascii="Times New Roman" w:hAnsi="Times New Roman"/>
          <w:b/>
          <w:sz w:val="28"/>
          <w:szCs w:val="28"/>
        </w:rPr>
        <w:t>о признании безнадежной к взысканию задолженности по неналоговым платежам в бюджет Чайковского городского округа, администрируемым Управлением земельно-имущественных отношений администрации Чайковского городского округа, и ее списании и списании невостребованной кредиторской задолженности</w:t>
      </w:r>
    </w:p>
    <w:p w:rsidR="00BD4170" w:rsidRPr="00B554A2" w:rsidRDefault="00BD4170" w:rsidP="00BD41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54A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4170" w:rsidRDefault="00BD4170" w:rsidP="005241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6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7026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32CD4" w:rsidRPr="001255ED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неналоговым платежам в бюджет Чайковского городского округа</w:t>
      </w:r>
      <w:r w:rsidR="00A32CD4">
        <w:rPr>
          <w:rFonts w:ascii="Times New Roman" w:hAnsi="Times New Roman" w:cs="Times New Roman"/>
          <w:sz w:val="28"/>
          <w:szCs w:val="28"/>
        </w:rPr>
        <w:t>,</w:t>
      </w:r>
      <w:r w:rsidR="00A32CD4" w:rsidRPr="001255ED">
        <w:rPr>
          <w:rFonts w:ascii="Times New Roman" w:hAnsi="Times New Roman" w:cs="Times New Roman"/>
          <w:sz w:val="28"/>
          <w:szCs w:val="28"/>
        </w:rPr>
        <w:t xml:space="preserve"> администрируемым</w:t>
      </w:r>
      <w:r w:rsidR="00A32CD4" w:rsidRPr="000175DE">
        <w:rPr>
          <w:rFonts w:ascii="Times New Roman" w:hAnsi="Times New Roman" w:cs="Times New Roman"/>
          <w:sz w:val="28"/>
          <w:szCs w:val="28"/>
        </w:rPr>
        <w:t xml:space="preserve"> Управлением земельно-имущественных отношений администрации Чайковского городского округа</w:t>
      </w:r>
      <w:r w:rsidR="00A32CD4">
        <w:rPr>
          <w:rFonts w:ascii="Times New Roman" w:hAnsi="Times New Roman" w:cs="Times New Roman"/>
          <w:sz w:val="28"/>
          <w:szCs w:val="28"/>
        </w:rPr>
        <w:t>,</w:t>
      </w:r>
      <w:r w:rsidR="00A32CD4" w:rsidRPr="000175DE">
        <w:rPr>
          <w:rFonts w:ascii="Times New Roman" w:hAnsi="Times New Roman" w:cs="Times New Roman"/>
          <w:sz w:val="28"/>
          <w:szCs w:val="28"/>
        </w:rPr>
        <w:t xml:space="preserve"> и ее списании и списании невостребованной кредиторской задолженности</w:t>
      </w:r>
      <w:r w:rsidR="00A32CD4" w:rsidRPr="00E70269">
        <w:rPr>
          <w:rFonts w:ascii="Times New Roman" w:hAnsi="Times New Roman" w:cs="Times New Roman"/>
          <w:sz w:val="28"/>
          <w:szCs w:val="28"/>
        </w:rPr>
        <w:t xml:space="preserve"> </w:t>
      </w:r>
      <w:r w:rsidRPr="00E70269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со </w:t>
      </w:r>
      <w:hyperlink r:id="rId24" w:history="1">
        <w:r w:rsidRPr="006F34A9">
          <w:rPr>
            <w:rFonts w:ascii="Times New Roman" w:hAnsi="Times New Roman" w:cs="Times New Roman"/>
            <w:sz w:val="28"/>
            <w:szCs w:val="28"/>
          </w:rPr>
          <w:t>статьями 45</w:t>
        </w:r>
      </w:hyperlink>
      <w:r w:rsidRPr="006F34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6F34A9">
          <w:rPr>
            <w:rFonts w:ascii="Times New Roman" w:hAnsi="Times New Roman" w:cs="Times New Roman"/>
            <w:sz w:val="28"/>
            <w:szCs w:val="28"/>
          </w:rPr>
          <w:t>195</w:t>
        </w:r>
      </w:hyperlink>
      <w:r w:rsidRPr="006F34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6F34A9">
          <w:rPr>
            <w:rFonts w:ascii="Times New Roman" w:hAnsi="Times New Roman" w:cs="Times New Roman"/>
            <w:sz w:val="28"/>
            <w:szCs w:val="28"/>
          </w:rPr>
          <w:t>196</w:t>
        </w:r>
      </w:hyperlink>
      <w:r w:rsidRPr="006F34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6F34A9">
          <w:rPr>
            <w:rFonts w:ascii="Times New Roman" w:hAnsi="Times New Roman" w:cs="Times New Roman"/>
            <w:sz w:val="28"/>
            <w:szCs w:val="28"/>
          </w:rPr>
          <w:t>197</w:t>
        </w:r>
      </w:hyperlink>
      <w:r w:rsidRPr="006F34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6F34A9">
          <w:rPr>
            <w:rFonts w:ascii="Times New Roman" w:hAnsi="Times New Roman" w:cs="Times New Roman"/>
            <w:sz w:val="28"/>
            <w:szCs w:val="28"/>
          </w:rPr>
          <w:t>416</w:t>
        </w:r>
      </w:hyperlink>
      <w:r w:rsidRPr="006F34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6F34A9">
          <w:rPr>
            <w:rFonts w:ascii="Times New Roman" w:hAnsi="Times New Roman" w:cs="Times New Roman"/>
            <w:sz w:val="28"/>
            <w:szCs w:val="28"/>
          </w:rPr>
          <w:t>417</w:t>
        </w:r>
      </w:hyperlink>
      <w:r w:rsidRPr="006F34A9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6F34A9">
          <w:rPr>
            <w:rFonts w:ascii="Times New Roman" w:hAnsi="Times New Roman" w:cs="Times New Roman"/>
            <w:sz w:val="28"/>
            <w:szCs w:val="28"/>
          </w:rPr>
          <w:t>418</w:t>
        </w:r>
      </w:hyperlink>
      <w:r w:rsidRPr="006F34A9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6F34A9">
          <w:rPr>
            <w:rFonts w:ascii="Times New Roman" w:hAnsi="Times New Roman" w:cs="Times New Roman"/>
            <w:sz w:val="28"/>
            <w:szCs w:val="28"/>
          </w:rPr>
          <w:t>419</w:t>
        </w:r>
      </w:hyperlink>
      <w:r w:rsidRPr="006F34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статьей 47.2 Бюджетного кодекса </w:t>
      </w:r>
      <w:r w:rsidRPr="00E7026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 </w:t>
      </w:r>
      <w:r w:rsidRPr="007435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358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358A">
        <w:rPr>
          <w:rFonts w:ascii="Times New Roman" w:hAnsi="Times New Roman" w:cs="Times New Roman"/>
          <w:sz w:val="28"/>
          <w:szCs w:val="28"/>
        </w:rPr>
        <w:t xml:space="preserve">едерации от 6 мая 2016 г. </w:t>
      </w:r>
      <w:r>
        <w:rPr>
          <w:rFonts w:ascii="Times New Roman" w:hAnsi="Times New Roman" w:cs="Times New Roman"/>
          <w:sz w:val="28"/>
          <w:szCs w:val="28"/>
        </w:rPr>
        <w:t>№ 393 «О</w:t>
      </w:r>
      <w:r w:rsidRPr="0074358A">
        <w:rPr>
          <w:rFonts w:ascii="Times New Roman" w:hAnsi="Times New Roman" w:cs="Times New Roman"/>
          <w:sz w:val="28"/>
          <w:szCs w:val="28"/>
        </w:rPr>
        <w:t>б общих требованиях к порядку принятия решений о признании безнадежной к взысканию задолженности по платеж</w:t>
      </w:r>
      <w:r>
        <w:rPr>
          <w:rFonts w:ascii="Times New Roman" w:hAnsi="Times New Roman" w:cs="Times New Roman"/>
          <w:sz w:val="28"/>
          <w:szCs w:val="28"/>
        </w:rPr>
        <w:t>ам в бюджеты бюджетной системы Р</w:t>
      </w:r>
      <w:r w:rsidRPr="0074358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358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sz w:val="24"/>
          <w:szCs w:val="24"/>
        </w:rPr>
        <w:t xml:space="preserve"> </w:t>
      </w:r>
      <w:hyperlink r:id="rId32" w:history="1">
        <w:r w:rsidRPr="006F34A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F34A9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 декабря 2010</w:t>
      </w:r>
      <w:r w:rsidR="0052417A">
        <w:rPr>
          <w:rFonts w:ascii="Times New Roman" w:hAnsi="Times New Roman" w:cs="Times New Roman"/>
          <w:sz w:val="28"/>
          <w:szCs w:val="28"/>
        </w:rPr>
        <w:t> </w:t>
      </w:r>
      <w:r w:rsidRPr="006F34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34A9">
        <w:rPr>
          <w:rFonts w:ascii="Times New Roman" w:hAnsi="Times New Roman" w:cs="Times New Roman"/>
          <w:sz w:val="28"/>
          <w:szCs w:val="28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ыми внебюджетными </w:t>
      </w:r>
      <w:r w:rsidRPr="006F34A9">
        <w:rPr>
          <w:rFonts w:ascii="Times New Roman" w:hAnsi="Times New Roman" w:cs="Times New Roman"/>
          <w:sz w:val="28"/>
          <w:szCs w:val="28"/>
        </w:rPr>
        <w:t>фондами,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академий наук, государственных </w:t>
      </w:r>
      <w:r w:rsidRPr="006F34A9">
        <w:rPr>
          <w:rFonts w:ascii="Times New Roman" w:hAnsi="Times New Roman" w:cs="Times New Roman"/>
          <w:sz w:val="28"/>
          <w:szCs w:val="28"/>
        </w:rPr>
        <w:t xml:space="preserve">(муниципальных) учреждений и Инструкции по его применению», </w:t>
      </w:r>
      <w:hyperlink r:id="rId33" w:history="1">
        <w:r w:rsidRPr="006F34A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F34A9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Положением У</w:t>
      </w:r>
      <w:r>
        <w:rPr>
          <w:rFonts w:ascii="Times New Roman" w:hAnsi="Times New Roman" w:cs="Times New Roman"/>
          <w:sz w:val="28"/>
          <w:szCs w:val="28"/>
        </w:rPr>
        <w:t xml:space="preserve">правления земельно-имущественных отношений администрации Чайковского городского округа, утвержденным решением Думы Чайковского городского округа от 19 </w:t>
      </w:r>
      <w:r w:rsidRPr="006F34A9">
        <w:rPr>
          <w:rFonts w:ascii="Times New Roman" w:hAnsi="Times New Roman" w:cs="Times New Roman"/>
          <w:sz w:val="28"/>
          <w:szCs w:val="28"/>
        </w:rPr>
        <w:t>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34A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 99.</w:t>
      </w:r>
      <w:proofErr w:type="gramEnd"/>
    </w:p>
    <w:p w:rsidR="00BD4170" w:rsidRDefault="00BD4170" w:rsidP="0052417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</w:t>
      </w:r>
      <w:r w:rsidRPr="006F34A9">
        <w:rPr>
          <w:rFonts w:ascii="Times New Roman" w:hAnsi="Times New Roman" w:cs="Times New Roman"/>
          <w:b w:val="0"/>
          <w:sz w:val="28"/>
          <w:szCs w:val="28"/>
        </w:rPr>
        <w:t>оложение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F34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F34A9">
        <w:rPr>
          <w:rFonts w:ascii="Times New Roman" w:hAnsi="Times New Roman" w:cs="Times New Roman"/>
          <w:b w:val="0"/>
          <w:sz w:val="28"/>
          <w:szCs w:val="28"/>
        </w:rPr>
        <w:t>устанавлива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ются </w:t>
      </w:r>
      <w:r w:rsidRPr="006F34A9">
        <w:rPr>
          <w:rFonts w:ascii="Times New Roman" w:hAnsi="Times New Roman" w:cs="Times New Roman"/>
          <w:b w:val="0"/>
          <w:sz w:val="28"/>
          <w:szCs w:val="28"/>
        </w:rPr>
        <w:t>условия</w:t>
      </w:r>
      <w:proofErr w:type="gramEnd"/>
      <w:r w:rsidRPr="006F34A9">
        <w:rPr>
          <w:rFonts w:ascii="Times New Roman" w:hAnsi="Times New Roman" w:cs="Times New Roman"/>
          <w:b w:val="0"/>
          <w:sz w:val="28"/>
          <w:szCs w:val="28"/>
        </w:rPr>
        <w:t xml:space="preserve"> и порядок признания безнадежной к взысканию задолженности по неналоговым платежам в бю</w:t>
      </w:r>
      <w:r>
        <w:rPr>
          <w:rFonts w:ascii="Times New Roman" w:hAnsi="Times New Roman" w:cs="Times New Roman"/>
          <w:b w:val="0"/>
          <w:sz w:val="28"/>
          <w:szCs w:val="28"/>
        </w:rPr>
        <w:t>джет Ч</w:t>
      </w:r>
      <w:r w:rsidRPr="006F34A9">
        <w:rPr>
          <w:rFonts w:ascii="Times New Roman" w:hAnsi="Times New Roman" w:cs="Times New Roman"/>
          <w:b w:val="0"/>
          <w:sz w:val="28"/>
          <w:szCs w:val="28"/>
        </w:rPr>
        <w:t>айковского городского округа и ее списании и списании невостребованной кредиторской задолженности,</w:t>
      </w:r>
      <w:r w:rsidRPr="006F34A9">
        <w:rPr>
          <w:rFonts w:ascii="Times New Roman" w:hAnsi="Times New Roman" w:cs="Times New Roman"/>
          <w:sz w:val="28"/>
          <w:szCs w:val="28"/>
        </w:rPr>
        <w:t xml:space="preserve"> </w:t>
      </w:r>
      <w:r w:rsidRPr="006F34A9">
        <w:rPr>
          <w:rFonts w:ascii="Times New Roman" w:hAnsi="Times New Roman" w:cs="Times New Roman"/>
          <w:b w:val="0"/>
          <w:sz w:val="28"/>
          <w:szCs w:val="28"/>
        </w:rPr>
        <w:t>и применя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6F34A9">
        <w:rPr>
          <w:rFonts w:ascii="Times New Roman" w:hAnsi="Times New Roman" w:cs="Times New Roman"/>
          <w:b w:val="0"/>
          <w:sz w:val="28"/>
          <w:szCs w:val="28"/>
        </w:rPr>
        <w:t>тся в отношении</w:t>
      </w:r>
      <w:r w:rsidRPr="001E2F5B">
        <w:rPr>
          <w:rFonts w:ascii="Times New Roman" w:hAnsi="Times New Roman" w:cs="Times New Roman"/>
          <w:sz w:val="28"/>
          <w:szCs w:val="28"/>
        </w:rPr>
        <w:t xml:space="preserve"> </w:t>
      </w:r>
      <w:r w:rsidRPr="001E2F5B">
        <w:rPr>
          <w:rFonts w:ascii="Times New Roman" w:hAnsi="Times New Roman" w:cs="Times New Roman"/>
          <w:b w:val="0"/>
          <w:sz w:val="28"/>
          <w:szCs w:val="28"/>
        </w:rPr>
        <w:t>неналоговых платежей,</w:t>
      </w:r>
      <w:r w:rsidRPr="006F34A9">
        <w:rPr>
          <w:rFonts w:ascii="Times New Roman" w:hAnsi="Times New Roman" w:cs="Times New Roman"/>
          <w:b w:val="0"/>
          <w:sz w:val="28"/>
          <w:szCs w:val="28"/>
        </w:rPr>
        <w:t xml:space="preserve"> администрирующ</w:t>
      </w:r>
      <w:r>
        <w:rPr>
          <w:rFonts w:ascii="Times New Roman" w:hAnsi="Times New Roman" w:cs="Times New Roman"/>
          <w:b w:val="0"/>
          <w:sz w:val="28"/>
          <w:szCs w:val="28"/>
        </w:rPr>
        <w:t>их</w:t>
      </w:r>
      <w:r w:rsidRPr="006F34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F34A9">
        <w:rPr>
          <w:rFonts w:ascii="Times New Roman" w:hAnsi="Times New Roman" w:cs="Times New Roman"/>
          <w:b w:val="0"/>
          <w:sz w:val="28"/>
          <w:szCs w:val="28"/>
        </w:rPr>
        <w:t xml:space="preserve">правлением земельно-имущественных отношений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r w:rsidRPr="006F34A9">
        <w:rPr>
          <w:rFonts w:ascii="Times New Roman" w:hAnsi="Times New Roman" w:cs="Times New Roman"/>
          <w:b w:val="0"/>
          <w:sz w:val="28"/>
          <w:szCs w:val="28"/>
        </w:rPr>
        <w:t>айковского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4170" w:rsidRPr="00E70269" w:rsidRDefault="00BD4170" w:rsidP="005241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70269">
        <w:rPr>
          <w:rFonts w:ascii="Times New Roman" w:hAnsi="Times New Roman" w:cs="Times New Roman"/>
          <w:sz w:val="28"/>
          <w:szCs w:val="28"/>
        </w:rPr>
        <w:t>Безнадежной к взысканию признается и списывается</w:t>
      </w:r>
      <w:r w:rsidR="00A85604">
        <w:rPr>
          <w:rFonts w:ascii="Times New Roman" w:hAnsi="Times New Roman" w:cs="Times New Roman"/>
          <w:sz w:val="28"/>
          <w:szCs w:val="28"/>
        </w:rPr>
        <w:t xml:space="preserve"> дебиторская</w:t>
      </w:r>
      <w:r w:rsidRPr="00E70269">
        <w:rPr>
          <w:rFonts w:ascii="Times New Roman" w:hAnsi="Times New Roman" w:cs="Times New Roman"/>
          <w:sz w:val="28"/>
          <w:szCs w:val="28"/>
        </w:rPr>
        <w:t xml:space="preserve"> задолженность, не погашенная после применения всех предусмотренных законодательством мер взыскания.</w:t>
      </w:r>
    </w:p>
    <w:p w:rsidR="00BD4170" w:rsidRDefault="00BD4170" w:rsidP="00524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E70269">
        <w:rPr>
          <w:rFonts w:ascii="Times New Roman" w:hAnsi="Times New Roman" w:cs="Times New Roman"/>
          <w:sz w:val="28"/>
          <w:szCs w:val="28"/>
        </w:rPr>
        <w:t>Невостребованной к взысканию признается кредиторская задолженность, не востребованная кредитором, в отношении которой истек трехгодичный срок исковой давности.</w:t>
      </w:r>
    </w:p>
    <w:p w:rsidR="00BD4170" w:rsidRPr="00E70269" w:rsidRDefault="00BD4170" w:rsidP="00BD4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170" w:rsidRPr="00B554A2" w:rsidRDefault="00BD4170" w:rsidP="00BD4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B554A2">
        <w:rPr>
          <w:rFonts w:ascii="Times New Roman" w:hAnsi="Times New Roman" w:cs="Times New Roman"/>
          <w:sz w:val="28"/>
          <w:szCs w:val="28"/>
        </w:rPr>
        <w:t>2. Основания признания безнадежной к взысканию задолженности по неналоговым платежам в бюджет Чайковского городского округа</w:t>
      </w:r>
    </w:p>
    <w:p w:rsidR="00BD4170" w:rsidRPr="00B554A2" w:rsidRDefault="00BD4170" w:rsidP="00BD41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54A2">
        <w:rPr>
          <w:rFonts w:ascii="Times New Roman" w:hAnsi="Times New Roman" w:cs="Times New Roman"/>
          <w:b/>
          <w:sz w:val="28"/>
          <w:szCs w:val="28"/>
        </w:rPr>
        <w:t xml:space="preserve">и ее </w:t>
      </w:r>
      <w:proofErr w:type="gramStart"/>
      <w:r w:rsidRPr="00B554A2">
        <w:rPr>
          <w:rFonts w:ascii="Times New Roman" w:hAnsi="Times New Roman" w:cs="Times New Roman"/>
          <w:b/>
          <w:sz w:val="28"/>
          <w:szCs w:val="28"/>
        </w:rPr>
        <w:t>списании</w:t>
      </w:r>
      <w:proofErr w:type="gramEnd"/>
      <w:r w:rsidRPr="00B554A2">
        <w:rPr>
          <w:rFonts w:ascii="Times New Roman" w:hAnsi="Times New Roman" w:cs="Times New Roman"/>
          <w:b/>
          <w:sz w:val="28"/>
          <w:szCs w:val="28"/>
        </w:rPr>
        <w:t xml:space="preserve"> и списании невостребованной кредиторской задолженности</w:t>
      </w:r>
    </w:p>
    <w:p w:rsidR="00BD4170" w:rsidRDefault="00BD4170" w:rsidP="00BD417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170" w:rsidRDefault="00BD4170" w:rsidP="00F81E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E70269">
        <w:rPr>
          <w:rFonts w:ascii="Times New Roman" w:hAnsi="Times New Roman" w:cs="Times New Roman"/>
          <w:sz w:val="28"/>
          <w:szCs w:val="28"/>
        </w:rPr>
        <w:t>Основаниями для признания дебиторской задолженности безнадежной к взысканию являются:</w:t>
      </w:r>
    </w:p>
    <w:p w:rsidR="002E7072" w:rsidRDefault="002E7072" w:rsidP="002E707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смерт</w:t>
      </w:r>
      <w:r w:rsidR="00D378D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E7072" w:rsidRDefault="002E7072" w:rsidP="002E707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</w:t>
      </w:r>
      <w:r w:rsidR="00D37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</w:t>
      </w:r>
      <w:r w:rsidR="00D378D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банкротом индивидуального предпринимателя - плательщика платежей в бюджет в соответствии с Федеральным </w:t>
      </w:r>
      <w:hyperlink r:id="rId34" w:history="1">
        <w:r w:rsidRPr="00D378D6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26 октября 2002 г</w:t>
      </w:r>
      <w:r w:rsidR="00D378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067B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127-ФЗ </w:t>
      </w:r>
      <w:r w:rsidR="00E067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несостоятельно</w:t>
      </w:r>
      <w:r w:rsidR="00E067B9">
        <w:rPr>
          <w:rFonts w:ascii="Times New Roman" w:hAnsi="Times New Roman"/>
          <w:sz w:val="28"/>
          <w:szCs w:val="28"/>
        </w:rPr>
        <w:t>сти (банкротстве)»</w:t>
      </w:r>
      <w:r>
        <w:rPr>
          <w:rFonts w:ascii="Times New Roman" w:hAnsi="Times New Roman"/>
          <w:sz w:val="28"/>
          <w:szCs w:val="28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2E7072" w:rsidRDefault="002E7072" w:rsidP="002E707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признани</w:t>
      </w:r>
      <w:r w:rsidR="00D378D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банкротом гражданина, не являющегося индивидуальным предпринимателем, в соответствии с Федеральным </w:t>
      </w:r>
      <w:hyperlink r:id="rId35" w:history="1">
        <w:r w:rsidRPr="00D378D6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26 октября 2002 г</w:t>
      </w:r>
      <w:r w:rsidR="00D378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067B9">
        <w:rPr>
          <w:rFonts w:ascii="Times New Roman" w:hAnsi="Times New Roman"/>
          <w:sz w:val="28"/>
          <w:szCs w:val="28"/>
        </w:rPr>
        <w:t>№ 127-ФЗ «</w:t>
      </w:r>
      <w:r>
        <w:rPr>
          <w:rFonts w:ascii="Times New Roman" w:hAnsi="Times New Roman"/>
          <w:sz w:val="28"/>
          <w:szCs w:val="28"/>
        </w:rPr>
        <w:t xml:space="preserve">О </w:t>
      </w:r>
      <w:r w:rsidR="00E067B9">
        <w:rPr>
          <w:rFonts w:ascii="Times New Roman" w:hAnsi="Times New Roman"/>
          <w:sz w:val="28"/>
          <w:szCs w:val="28"/>
        </w:rPr>
        <w:t>несостоятельности (банкротстве)»</w:t>
      </w:r>
      <w:r>
        <w:rPr>
          <w:rFonts w:ascii="Times New Roman" w:hAnsi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E7072" w:rsidRDefault="002E7072" w:rsidP="002E707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ликвидаци</w:t>
      </w:r>
      <w:r w:rsidR="00D378D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E7072" w:rsidRDefault="002E7072" w:rsidP="002E707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применени</w:t>
      </w:r>
      <w:r w:rsidR="00D378D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E7072" w:rsidRDefault="002E7072" w:rsidP="002E707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2.1.6. вынесени</w:t>
      </w:r>
      <w:r w:rsidR="00D378D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36" w:history="1">
        <w:r w:rsidRPr="00D378D6">
          <w:rPr>
            <w:rFonts w:ascii="Times New Roman" w:hAnsi="Times New Roman"/>
            <w:sz w:val="28"/>
            <w:szCs w:val="28"/>
          </w:rPr>
          <w:t>пунктом 3</w:t>
        </w:r>
      </w:hyperlink>
      <w:r w:rsidRPr="00D378D6">
        <w:rPr>
          <w:rFonts w:ascii="Times New Roman" w:hAnsi="Times New Roman"/>
          <w:sz w:val="28"/>
          <w:szCs w:val="28"/>
        </w:rPr>
        <w:t xml:space="preserve"> или </w:t>
      </w:r>
      <w:hyperlink r:id="rId37" w:history="1">
        <w:r w:rsidRPr="00D378D6">
          <w:rPr>
            <w:rFonts w:ascii="Times New Roman" w:hAnsi="Times New Roman"/>
            <w:sz w:val="28"/>
            <w:szCs w:val="28"/>
          </w:rPr>
          <w:t>4 части 1 статьи 46</w:t>
        </w:r>
      </w:hyperlink>
      <w:r w:rsidRPr="00D378D6">
        <w:rPr>
          <w:rFonts w:ascii="Times New Roman" w:hAnsi="Times New Roman"/>
          <w:sz w:val="28"/>
          <w:szCs w:val="28"/>
        </w:rPr>
        <w:t xml:space="preserve"> Федерального закона от 2 октября 2007 г</w:t>
      </w:r>
      <w:r w:rsidR="00D378D6">
        <w:rPr>
          <w:rFonts w:ascii="Times New Roman" w:hAnsi="Times New Roman"/>
          <w:sz w:val="28"/>
          <w:szCs w:val="28"/>
        </w:rPr>
        <w:t>.</w:t>
      </w:r>
      <w:r w:rsidRPr="00D378D6">
        <w:rPr>
          <w:rFonts w:ascii="Times New Roman" w:hAnsi="Times New Roman"/>
          <w:sz w:val="28"/>
          <w:szCs w:val="28"/>
        </w:rPr>
        <w:t xml:space="preserve"> № 229-ФЗ «Об исполнительном производстве», если с даты об</w:t>
      </w:r>
      <w:r>
        <w:rPr>
          <w:rFonts w:ascii="Times New Roman" w:hAnsi="Times New Roman"/>
          <w:sz w:val="28"/>
          <w:szCs w:val="28"/>
        </w:rPr>
        <w:t>разования задолженности по платежам в бюджет прошло более пяти лет, в следующих случаях:</w:t>
      </w:r>
      <w:proofErr w:type="gramEnd"/>
    </w:p>
    <w:p w:rsidR="002E7072" w:rsidRDefault="002E7072" w:rsidP="002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размер задолженности не превышает размера требований к должнику, установленного</w:t>
      </w:r>
      <w:r w:rsidRPr="002E707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38" w:history="1">
        <w:r w:rsidRPr="002E7072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E7072" w:rsidRDefault="002E7072" w:rsidP="002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E7072" w:rsidRDefault="002E7072" w:rsidP="002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2.1.7. исключени</w:t>
      </w:r>
      <w:r w:rsidR="00D378D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наличия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39" w:history="1">
        <w:r w:rsidRPr="00D378D6"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 w:rsidRPr="00D378D6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40" w:history="1">
        <w:r w:rsidRPr="00D378D6">
          <w:rPr>
            <w:rFonts w:ascii="Times New Roman" w:hAnsi="Times New Roman"/>
            <w:sz w:val="28"/>
            <w:szCs w:val="28"/>
            <w:lang w:eastAsia="ru-RU"/>
          </w:rPr>
          <w:t>4 части 1 статьи 46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 октября 2007 г</w:t>
      </w:r>
      <w:r w:rsidR="00D378D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Pr="00D378D6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1" w:history="1">
        <w:r w:rsidRPr="00D378D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378D6">
        <w:rPr>
          <w:rFonts w:ascii="Times New Roman" w:hAnsi="Times New Roman"/>
          <w:sz w:val="28"/>
          <w:szCs w:val="28"/>
          <w:lang w:eastAsia="ru-RU"/>
        </w:rPr>
        <w:t xml:space="preserve"> от 8 августа 2001 г</w:t>
      </w:r>
      <w:r w:rsidR="00D378D6" w:rsidRPr="00D378D6">
        <w:rPr>
          <w:rFonts w:ascii="Times New Roman" w:hAnsi="Times New Roman"/>
          <w:sz w:val="28"/>
          <w:szCs w:val="28"/>
          <w:lang w:eastAsia="ru-RU"/>
        </w:rPr>
        <w:t>.</w:t>
      </w:r>
      <w:r w:rsidRPr="00D378D6">
        <w:rPr>
          <w:rFonts w:ascii="Times New Roman" w:hAnsi="Times New Roman"/>
          <w:sz w:val="28"/>
          <w:szCs w:val="28"/>
          <w:lang w:eastAsia="ru-RU"/>
        </w:rPr>
        <w:t xml:space="preserve"> № 129-ФЗ «О государственной регистрации юридических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</w:t>
      </w:r>
      <w:r w:rsidR="00D378D6">
        <w:rPr>
          <w:rFonts w:ascii="Times New Roman" w:hAnsi="Times New Roman"/>
          <w:sz w:val="28"/>
          <w:szCs w:val="28"/>
          <w:lang w:eastAsia="ru-RU"/>
        </w:rPr>
        <w:t>бюджетном (бухгалтерском) учете;</w:t>
      </w:r>
      <w:proofErr w:type="gramEnd"/>
    </w:p>
    <w:p w:rsidR="00BD4170" w:rsidRPr="00E70269" w:rsidRDefault="002E7072" w:rsidP="002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="00D378D6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Start w:id="3" w:name="P61"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4170">
        <w:rPr>
          <w:rFonts w:ascii="Times New Roman" w:hAnsi="Times New Roman"/>
          <w:sz w:val="28"/>
          <w:szCs w:val="28"/>
        </w:rPr>
        <w:t>с</w:t>
      </w:r>
      <w:r w:rsidR="00BD4170" w:rsidRPr="00E70269">
        <w:rPr>
          <w:rFonts w:ascii="Times New Roman" w:hAnsi="Times New Roman"/>
          <w:sz w:val="28"/>
          <w:szCs w:val="28"/>
        </w:rPr>
        <w:t>удебный акт, вступивший в законную силу:</w:t>
      </w:r>
    </w:p>
    <w:p w:rsidR="00BD4170" w:rsidRPr="00E70269" w:rsidRDefault="00BD4170" w:rsidP="002E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378D6">
        <w:rPr>
          <w:rFonts w:ascii="Times New Roman" w:hAnsi="Times New Roman" w:cs="Times New Roman"/>
          <w:sz w:val="28"/>
          <w:szCs w:val="28"/>
        </w:rPr>
        <w:t>8</w:t>
      </w:r>
      <w:r w:rsidRPr="00E70269">
        <w:rPr>
          <w:rFonts w:ascii="Times New Roman" w:hAnsi="Times New Roman" w:cs="Times New Roman"/>
          <w:sz w:val="28"/>
          <w:szCs w:val="28"/>
        </w:rPr>
        <w:t>.1 об отказе в удовлетворении требований о взыскании дебиторской задолженности;</w:t>
      </w:r>
    </w:p>
    <w:p w:rsidR="00BD4170" w:rsidRPr="00E70269" w:rsidRDefault="00BD4170" w:rsidP="002E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378D6">
        <w:rPr>
          <w:rFonts w:ascii="Times New Roman" w:hAnsi="Times New Roman" w:cs="Times New Roman"/>
          <w:sz w:val="28"/>
          <w:szCs w:val="28"/>
        </w:rPr>
        <w:t>8</w:t>
      </w:r>
      <w:r w:rsidRPr="00E70269">
        <w:rPr>
          <w:rFonts w:ascii="Times New Roman" w:hAnsi="Times New Roman" w:cs="Times New Roman"/>
          <w:sz w:val="28"/>
          <w:szCs w:val="28"/>
        </w:rPr>
        <w:t>.2 о частичном удовлетворении требований о взыскании дебиторской задолженности;</w:t>
      </w:r>
    </w:p>
    <w:p w:rsidR="00BD4170" w:rsidRPr="00E70269" w:rsidRDefault="00BD4170" w:rsidP="002E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378D6">
        <w:rPr>
          <w:rFonts w:ascii="Times New Roman" w:hAnsi="Times New Roman" w:cs="Times New Roman"/>
          <w:sz w:val="28"/>
          <w:szCs w:val="28"/>
        </w:rPr>
        <w:t>8</w:t>
      </w:r>
      <w:r w:rsidRPr="00E70269">
        <w:rPr>
          <w:rFonts w:ascii="Times New Roman" w:hAnsi="Times New Roman" w:cs="Times New Roman"/>
          <w:sz w:val="28"/>
          <w:szCs w:val="28"/>
        </w:rPr>
        <w:t>.3 об утверждении мирового соглашения в части уменьшения суммы дебиторской задолженности;</w:t>
      </w:r>
    </w:p>
    <w:p w:rsidR="00BD4170" w:rsidRPr="00E70269" w:rsidRDefault="00BD4170" w:rsidP="002E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378D6">
        <w:rPr>
          <w:rFonts w:ascii="Times New Roman" w:hAnsi="Times New Roman" w:cs="Times New Roman"/>
          <w:sz w:val="28"/>
          <w:szCs w:val="28"/>
        </w:rPr>
        <w:t>8</w:t>
      </w:r>
      <w:r w:rsidRPr="00E70269">
        <w:rPr>
          <w:rFonts w:ascii="Times New Roman" w:hAnsi="Times New Roman" w:cs="Times New Roman"/>
          <w:sz w:val="28"/>
          <w:szCs w:val="28"/>
        </w:rPr>
        <w:t xml:space="preserve">.4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269">
        <w:rPr>
          <w:rFonts w:ascii="Times New Roman" w:hAnsi="Times New Roman" w:cs="Times New Roman"/>
          <w:sz w:val="28"/>
          <w:szCs w:val="28"/>
        </w:rPr>
        <w:t>об отказе в удовлетворении требований ввиду пропуска исковой давно</w:t>
      </w:r>
      <w:r w:rsidR="00D378D6">
        <w:rPr>
          <w:rFonts w:ascii="Times New Roman" w:hAnsi="Times New Roman" w:cs="Times New Roman"/>
          <w:sz w:val="28"/>
          <w:szCs w:val="28"/>
        </w:rPr>
        <w:t>сти.</w:t>
      </w:r>
    </w:p>
    <w:p w:rsidR="00D378D6" w:rsidRPr="00E70269" w:rsidRDefault="00D378D6" w:rsidP="00D3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Наряду со случаями, предусмотренными пунктом 2.1 настоящего Положения, неуплаченные административные штрафы (пени)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42" w:history="1">
        <w:r w:rsidRPr="00D378D6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D378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BD4170" w:rsidRPr="00E70269" w:rsidRDefault="00BD4170" w:rsidP="00E067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520">
        <w:rPr>
          <w:rFonts w:ascii="Times New Roman" w:hAnsi="Times New Roman" w:cs="Times New Roman"/>
          <w:sz w:val="28"/>
          <w:szCs w:val="28"/>
        </w:rPr>
        <w:t>2.2. Основаниями для признания кредиторской задолженности</w:t>
      </w:r>
      <w:r w:rsidRPr="00E70269">
        <w:rPr>
          <w:rFonts w:ascii="Times New Roman" w:hAnsi="Times New Roman" w:cs="Times New Roman"/>
          <w:sz w:val="28"/>
          <w:szCs w:val="28"/>
        </w:rPr>
        <w:t xml:space="preserve"> невостребованной к взысканию являются:</w:t>
      </w:r>
    </w:p>
    <w:p w:rsidR="00BD4170" w:rsidRPr="00E70269" w:rsidRDefault="00BD4170" w:rsidP="00F81E1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702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E70269">
        <w:rPr>
          <w:rFonts w:ascii="Times New Roman" w:hAnsi="Times New Roman" w:cs="Times New Roman"/>
          <w:sz w:val="28"/>
          <w:szCs w:val="28"/>
        </w:rPr>
        <w:t>иквидация юридических лиц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BD4170" w:rsidRPr="00E70269" w:rsidRDefault="00BD4170" w:rsidP="00F81E1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2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0269">
        <w:rPr>
          <w:rFonts w:ascii="Times New Roman" w:hAnsi="Times New Roman" w:cs="Times New Roman"/>
          <w:sz w:val="28"/>
          <w:szCs w:val="28"/>
        </w:rPr>
        <w:t>мерть или объявление судом умерш</w:t>
      </w:r>
      <w:r>
        <w:rPr>
          <w:rFonts w:ascii="Times New Roman" w:hAnsi="Times New Roman" w:cs="Times New Roman"/>
          <w:sz w:val="28"/>
          <w:szCs w:val="28"/>
        </w:rPr>
        <w:t xml:space="preserve">им физического лица </w:t>
      </w:r>
      <w:r>
        <w:rPr>
          <w:rFonts w:ascii="Times New Roman" w:hAnsi="Times New Roman" w:cs="Times New Roman"/>
          <w:sz w:val="28"/>
          <w:szCs w:val="28"/>
        </w:rPr>
        <w:lastRenderedPageBreak/>
        <w:t>(кредитора);</w:t>
      </w:r>
    </w:p>
    <w:p w:rsidR="00BD4170" w:rsidRPr="00E70269" w:rsidRDefault="00BD4170" w:rsidP="00F81E1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E7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0269">
        <w:rPr>
          <w:rFonts w:ascii="Times New Roman" w:hAnsi="Times New Roman" w:cs="Times New Roman"/>
          <w:sz w:val="28"/>
          <w:szCs w:val="28"/>
        </w:rPr>
        <w:t>тсутствие письменного предъявления (заявление о возврате излишне уплаченных денежных средств) либо неполное предъявление кредитором требований по истечении общего срока исковой давности (три года с момента возникновения обязательств по возврату излишне уплаченных денежных средств).</w:t>
      </w:r>
    </w:p>
    <w:p w:rsidR="00BD4170" w:rsidRPr="00E70269" w:rsidRDefault="00BD4170" w:rsidP="00BD4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170" w:rsidRPr="006E3CC1" w:rsidRDefault="00BD4170" w:rsidP="00BD4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3CC1">
        <w:rPr>
          <w:rFonts w:ascii="Times New Roman" w:hAnsi="Times New Roman" w:cs="Times New Roman"/>
          <w:sz w:val="28"/>
          <w:szCs w:val="28"/>
        </w:rPr>
        <w:t>3. Порядок признания безнадежной к взысканию задолженности по неналоговым платежам в бюджет Чайковского городского округа</w:t>
      </w:r>
    </w:p>
    <w:p w:rsidR="00BD4170" w:rsidRPr="006E3CC1" w:rsidRDefault="00BD4170" w:rsidP="00BD41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CC1">
        <w:rPr>
          <w:rFonts w:ascii="Times New Roman" w:hAnsi="Times New Roman" w:cs="Times New Roman"/>
          <w:b/>
          <w:sz w:val="28"/>
          <w:szCs w:val="28"/>
        </w:rPr>
        <w:t xml:space="preserve">и ее </w:t>
      </w:r>
      <w:proofErr w:type="gramStart"/>
      <w:r w:rsidRPr="006E3CC1">
        <w:rPr>
          <w:rFonts w:ascii="Times New Roman" w:hAnsi="Times New Roman" w:cs="Times New Roman"/>
          <w:b/>
          <w:sz w:val="28"/>
          <w:szCs w:val="28"/>
        </w:rPr>
        <w:t>списании</w:t>
      </w:r>
      <w:proofErr w:type="gramEnd"/>
      <w:r w:rsidRPr="006E3CC1">
        <w:rPr>
          <w:rFonts w:ascii="Times New Roman" w:hAnsi="Times New Roman" w:cs="Times New Roman"/>
          <w:b/>
          <w:sz w:val="28"/>
          <w:szCs w:val="28"/>
        </w:rPr>
        <w:t xml:space="preserve"> и списании невостребованной кредиторской задолженности</w:t>
      </w:r>
    </w:p>
    <w:p w:rsidR="00BD4170" w:rsidRDefault="00BD4170" w:rsidP="00F81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69">
        <w:rPr>
          <w:rFonts w:ascii="Times New Roman" w:hAnsi="Times New Roman" w:cs="Times New Roman"/>
          <w:sz w:val="28"/>
          <w:szCs w:val="28"/>
        </w:rPr>
        <w:t xml:space="preserve">3.1. Инициатором рассмотрения вопроса о признании безнадежной к взысканию и списанию задолженности по неналоговым платежам в бюджет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70269">
        <w:rPr>
          <w:rFonts w:ascii="Times New Roman" w:hAnsi="Times New Roman" w:cs="Times New Roman"/>
          <w:sz w:val="28"/>
          <w:szCs w:val="28"/>
        </w:rPr>
        <w:t xml:space="preserve"> выступает</w:t>
      </w:r>
      <w:r>
        <w:rPr>
          <w:rFonts w:ascii="Times New Roman" w:hAnsi="Times New Roman" w:cs="Times New Roman"/>
          <w:sz w:val="28"/>
          <w:szCs w:val="28"/>
        </w:rPr>
        <w:t xml:space="preserve"> Управление земельно-имущественных отношений администрации Чайковского городского округа (далее - Администратор доходов).</w:t>
      </w:r>
    </w:p>
    <w:p w:rsidR="00BD4170" w:rsidRPr="00E70269" w:rsidRDefault="00BD4170" w:rsidP="00F81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Администратор доходов</w:t>
      </w:r>
      <w:r w:rsidRPr="00E70269">
        <w:rPr>
          <w:rFonts w:ascii="Times New Roman" w:hAnsi="Times New Roman" w:cs="Times New Roman"/>
          <w:sz w:val="28"/>
          <w:szCs w:val="28"/>
        </w:rPr>
        <w:t xml:space="preserve"> выявляет по каждому контрагенту безнадежную к взысканию задолженность либо невостребованную к взысканию кредиторскую задолженность по основаниям, перечисленным в </w:t>
      </w:r>
      <w:hyperlink w:anchor="P55" w:history="1">
        <w:r w:rsidRPr="001E2F5B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E7026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D4170" w:rsidRDefault="00BD4170" w:rsidP="00F81E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69">
        <w:rPr>
          <w:rFonts w:ascii="Times New Roman" w:hAnsi="Times New Roman" w:cs="Times New Roman"/>
          <w:sz w:val="28"/>
          <w:szCs w:val="28"/>
        </w:rPr>
        <w:t xml:space="preserve">3.2. Решение о признании безнадежной к взысканию и списанию задолженности </w:t>
      </w:r>
      <w:r w:rsidRPr="001E2F5B">
        <w:rPr>
          <w:rFonts w:ascii="Times New Roman" w:hAnsi="Times New Roman" w:cs="Times New Roman"/>
          <w:sz w:val="28"/>
          <w:szCs w:val="28"/>
        </w:rPr>
        <w:t xml:space="preserve">по неналоговым платежам в бюджет Чайковского городского округа принимается комиссией </w:t>
      </w:r>
      <w:r w:rsidRPr="00A1677F">
        <w:rPr>
          <w:rFonts w:ascii="Times New Roman" w:hAnsi="Times New Roman" w:cs="Times New Roman"/>
          <w:sz w:val="28"/>
          <w:szCs w:val="28"/>
        </w:rPr>
        <w:t>по пр</w:t>
      </w:r>
      <w:r>
        <w:rPr>
          <w:rFonts w:ascii="Times New Roman" w:hAnsi="Times New Roman" w:cs="Times New Roman"/>
          <w:sz w:val="28"/>
          <w:szCs w:val="28"/>
        </w:rPr>
        <w:t xml:space="preserve">изнанию безнадежной к взысканию </w:t>
      </w:r>
      <w:r w:rsidRPr="00A1677F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77F">
        <w:rPr>
          <w:rFonts w:ascii="Times New Roman" w:hAnsi="Times New Roman" w:cs="Times New Roman"/>
          <w:sz w:val="28"/>
          <w:szCs w:val="28"/>
        </w:rPr>
        <w:t>по неналоговым платежам в бюджет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77F">
        <w:rPr>
          <w:rFonts w:ascii="Times New Roman" w:hAnsi="Times New Roman" w:cs="Times New Roman"/>
          <w:sz w:val="28"/>
          <w:szCs w:val="28"/>
        </w:rPr>
        <w:t>и ее списанию</w:t>
      </w:r>
      <w:r w:rsidRPr="00E70269">
        <w:rPr>
          <w:rFonts w:ascii="Times New Roman" w:hAnsi="Times New Roman" w:cs="Times New Roman"/>
          <w:sz w:val="28"/>
          <w:szCs w:val="28"/>
        </w:rPr>
        <w:t xml:space="preserve"> (далее - Комиссия) при наличии следующих документов:</w:t>
      </w:r>
    </w:p>
    <w:p w:rsidR="00BD4170" w:rsidRDefault="00BD4170" w:rsidP="00F8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3.2.1 выписки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BD4170" w:rsidRDefault="00BD4170" w:rsidP="00F8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3.2.2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BD4170" w:rsidRPr="006E78DC" w:rsidRDefault="00BD4170" w:rsidP="00F81E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78DC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6E78DC">
        <w:rPr>
          <w:rFonts w:ascii="Times New Roman" w:hAnsi="Times New Roman"/>
          <w:sz w:val="28"/>
          <w:szCs w:val="28"/>
        </w:rPr>
        <w:t xml:space="preserve">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D4170" w:rsidRPr="006E78DC" w:rsidRDefault="00BD4170" w:rsidP="00F81E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8D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78DC">
        <w:rPr>
          <w:rFonts w:ascii="Times New Roman" w:hAnsi="Times New Roman" w:cs="Times New Roman"/>
          <w:sz w:val="28"/>
          <w:szCs w:val="28"/>
        </w:rPr>
        <w:t xml:space="preserve">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8DC">
        <w:rPr>
          <w:rFonts w:ascii="Times New Roman" w:hAnsi="Times New Roman" w:cs="Times New Roman"/>
          <w:sz w:val="28"/>
          <w:szCs w:val="28"/>
        </w:rPr>
        <w:t>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BD4170" w:rsidRPr="006E78DC" w:rsidRDefault="00BD4170" w:rsidP="00F81E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8DC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5</w:t>
      </w:r>
      <w:r w:rsidRPr="006E78DC">
        <w:rPr>
          <w:rFonts w:ascii="Times New Roman" w:hAnsi="Times New Roman"/>
          <w:sz w:val="28"/>
          <w:szCs w:val="28"/>
        </w:rPr>
        <w:t xml:space="preserve">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BD4170" w:rsidRDefault="00BD4170" w:rsidP="00F81E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78DC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6 </w:t>
      </w:r>
      <w:r w:rsidRPr="006E78DC"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D4170" w:rsidRDefault="00BD4170" w:rsidP="00F8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EC">
        <w:rPr>
          <w:rFonts w:ascii="Times New Roman" w:hAnsi="Times New Roman"/>
          <w:sz w:val="28"/>
          <w:szCs w:val="28"/>
          <w:lang w:eastAsia="ru-RU"/>
        </w:rPr>
        <w:t>3.2.7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D4170" w:rsidRDefault="00BD4170" w:rsidP="00F8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8DC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8</w:t>
      </w:r>
      <w:r w:rsidRPr="006E78DC">
        <w:rPr>
          <w:rFonts w:ascii="Times New Roman" w:hAnsi="Times New Roman"/>
          <w:sz w:val="28"/>
          <w:szCs w:val="28"/>
        </w:rPr>
        <w:t xml:space="preserve">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43" w:history="1">
        <w:r w:rsidRPr="00AB7F20">
          <w:rPr>
            <w:rFonts w:ascii="Times New Roman" w:hAnsi="Times New Roman"/>
            <w:sz w:val="28"/>
            <w:szCs w:val="28"/>
          </w:rPr>
          <w:t>пунктом 3</w:t>
        </w:r>
      </w:hyperlink>
      <w:r w:rsidRPr="00AB7F20">
        <w:rPr>
          <w:rFonts w:ascii="Times New Roman" w:hAnsi="Times New Roman"/>
          <w:sz w:val="28"/>
          <w:szCs w:val="28"/>
        </w:rPr>
        <w:t xml:space="preserve"> или </w:t>
      </w:r>
      <w:hyperlink r:id="rId44" w:history="1">
        <w:r w:rsidRPr="00AB7F20">
          <w:rPr>
            <w:rFonts w:ascii="Times New Roman" w:hAnsi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 от 2 октября 2007 г</w:t>
      </w:r>
      <w:r w:rsidR="00D378D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78D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229-ФЗ</w:t>
      </w:r>
      <w:r>
        <w:rPr>
          <w:rFonts w:ascii="Times New Roman" w:hAnsi="Times New Roman"/>
          <w:sz w:val="28"/>
          <w:szCs w:val="28"/>
        </w:rPr>
        <w:t xml:space="preserve"> «Об исполнительном производстве»</w:t>
      </w:r>
      <w:r w:rsidRPr="006E78DC">
        <w:rPr>
          <w:rFonts w:ascii="Times New Roman" w:hAnsi="Times New Roman"/>
          <w:sz w:val="28"/>
          <w:szCs w:val="28"/>
        </w:rPr>
        <w:t>;</w:t>
      </w:r>
    </w:p>
    <w:p w:rsidR="00BD4170" w:rsidRDefault="00BD4170" w:rsidP="00F8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D4170" w:rsidRDefault="00BD4170" w:rsidP="00F8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D4170" w:rsidRDefault="00BD4170" w:rsidP="00F8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 постановление о прекращении исполнения постановления о назначении административного наказания;</w:t>
      </w:r>
    </w:p>
    <w:p w:rsidR="00BD4170" w:rsidRDefault="00BD4170" w:rsidP="00F81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3.2.12 </w:t>
      </w:r>
      <w:r w:rsidRPr="00E70269">
        <w:rPr>
          <w:rFonts w:ascii="Times New Roman" w:hAnsi="Times New Roman" w:cs="Times New Roman"/>
          <w:sz w:val="28"/>
          <w:szCs w:val="28"/>
        </w:rPr>
        <w:t xml:space="preserve">копия судебного акта, подтверждающего обстоятельства, указанные в </w:t>
      </w:r>
      <w:hyperlink w:anchor="P61" w:history="1">
        <w:r w:rsidRPr="001E2F5B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одпункте</w:t>
        </w:r>
        <w:r w:rsidRPr="001E2F5B">
          <w:rPr>
            <w:rFonts w:ascii="Times New Roman" w:hAnsi="Times New Roman" w:cs="Times New Roman"/>
            <w:sz w:val="28"/>
            <w:szCs w:val="28"/>
          </w:rPr>
          <w:t xml:space="preserve"> 2.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="00D46186">
          <w:rPr>
            <w:rFonts w:ascii="Times New Roman" w:hAnsi="Times New Roman" w:cs="Times New Roman"/>
            <w:sz w:val="28"/>
            <w:szCs w:val="28"/>
          </w:rPr>
          <w:t>2</w:t>
        </w:r>
        <w:bookmarkStart w:id="4" w:name="_GoBack"/>
        <w:bookmarkEnd w:id="4"/>
      </w:hyperlink>
      <w:r w:rsidRPr="001E2F5B">
        <w:rPr>
          <w:rFonts w:ascii="Times New Roman" w:hAnsi="Times New Roman" w:cs="Times New Roman"/>
          <w:sz w:val="28"/>
          <w:szCs w:val="28"/>
        </w:rPr>
        <w:t xml:space="preserve"> </w:t>
      </w:r>
      <w:r w:rsidRPr="00E70269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BD4170" w:rsidRPr="00E70269" w:rsidRDefault="00BD4170" w:rsidP="00F81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E70269">
        <w:rPr>
          <w:rFonts w:ascii="Times New Roman" w:hAnsi="Times New Roman" w:cs="Times New Roman"/>
          <w:sz w:val="28"/>
          <w:szCs w:val="28"/>
        </w:rPr>
        <w:t>ешение о списании невостребованной кредитор</w:t>
      </w:r>
      <w:r>
        <w:rPr>
          <w:rFonts w:ascii="Times New Roman" w:hAnsi="Times New Roman" w:cs="Times New Roman"/>
          <w:sz w:val="28"/>
          <w:szCs w:val="28"/>
        </w:rPr>
        <w:t>ской задолженности принимается К</w:t>
      </w:r>
      <w:r w:rsidRPr="00E70269">
        <w:rPr>
          <w:rFonts w:ascii="Times New Roman" w:hAnsi="Times New Roman" w:cs="Times New Roman"/>
          <w:sz w:val="28"/>
          <w:szCs w:val="28"/>
        </w:rPr>
        <w:t>омиссией при наличии следующих документов:</w:t>
      </w:r>
    </w:p>
    <w:p w:rsidR="00BD4170" w:rsidRDefault="00BD4170" w:rsidP="00F81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69">
        <w:rPr>
          <w:rFonts w:ascii="Times New Roman" w:hAnsi="Times New Roman" w:cs="Times New Roman"/>
          <w:sz w:val="28"/>
          <w:szCs w:val="28"/>
        </w:rPr>
        <w:t>-акта сверки взаимо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E70269">
        <w:rPr>
          <w:rFonts w:ascii="Times New Roman" w:hAnsi="Times New Roman" w:cs="Times New Roman"/>
          <w:sz w:val="28"/>
          <w:szCs w:val="28"/>
        </w:rPr>
        <w:t>четов с кредитором либо акта о результатах инвентаризации расчетов, проводимой администратором доходов бюджета;</w:t>
      </w:r>
    </w:p>
    <w:p w:rsidR="00BD4170" w:rsidRPr="00E70269" w:rsidRDefault="00BD4170" w:rsidP="00F81E1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0269">
        <w:rPr>
          <w:rFonts w:ascii="Times New Roman" w:hAnsi="Times New Roman" w:cs="Times New Roman"/>
          <w:sz w:val="28"/>
          <w:szCs w:val="28"/>
        </w:rPr>
        <w:t>документов (договоры, платежные документы), подтверждающих возникновение кредиторской задолженности.</w:t>
      </w:r>
    </w:p>
    <w:p w:rsidR="00BD4170" w:rsidRPr="00E70269" w:rsidRDefault="00BD4170" w:rsidP="00F81E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842">
        <w:rPr>
          <w:rFonts w:ascii="Times New Roman" w:hAnsi="Times New Roman" w:cs="Times New Roman"/>
          <w:sz w:val="28"/>
          <w:szCs w:val="28"/>
        </w:rPr>
        <w:t>3.4.</w:t>
      </w:r>
      <w:r w:rsidRPr="00E7026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E7026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BD4170" w:rsidRPr="00E70269" w:rsidRDefault="00BD4170" w:rsidP="00F81E1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 </w:t>
      </w:r>
      <w:r w:rsidRPr="00E70269">
        <w:rPr>
          <w:rFonts w:ascii="Times New Roman" w:hAnsi="Times New Roman" w:cs="Times New Roman"/>
          <w:sz w:val="28"/>
          <w:szCs w:val="28"/>
        </w:rPr>
        <w:t>о списании задолженности;</w:t>
      </w:r>
    </w:p>
    <w:p w:rsidR="00BD4170" w:rsidRPr="00E70269" w:rsidRDefault="00BD4170" w:rsidP="00F81E1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 </w:t>
      </w:r>
      <w:r w:rsidRPr="00E70269">
        <w:rPr>
          <w:rFonts w:ascii="Times New Roman" w:hAnsi="Times New Roman" w:cs="Times New Roman"/>
          <w:sz w:val="28"/>
          <w:szCs w:val="28"/>
        </w:rPr>
        <w:t>об отказе в списании задолженности.</w:t>
      </w:r>
    </w:p>
    <w:p w:rsidR="00BD4170" w:rsidRDefault="00BD4170" w:rsidP="00F81E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 Решение К</w:t>
      </w:r>
      <w:r w:rsidRPr="00E70269">
        <w:rPr>
          <w:rFonts w:ascii="Times New Roman" w:hAnsi="Times New Roman" w:cs="Times New Roman"/>
          <w:sz w:val="28"/>
          <w:szCs w:val="28"/>
        </w:rPr>
        <w:t xml:space="preserve">омиссии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протоколом </w:t>
      </w:r>
      <w:r w:rsidRPr="00E70269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0269">
        <w:rPr>
          <w:rFonts w:ascii="Times New Roman" w:hAnsi="Times New Roman" w:cs="Times New Roman"/>
          <w:sz w:val="28"/>
          <w:szCs w:val="28"/>
        </w:rPr>
        <w:t xml:space="preserve"> </w:t>
      </w:r>
      <w:r w:rsidRPr="00284730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C05">
        <w:rPr>
          <w:rFonts w:ascii="Times New Roman" w:hAnsi="Times New Roman" w:cs="Times New Roman"/>
          <w:sz w:val="28"/>
          <w:szCs w:val="28"/>
        </w:rPr>
        <w:t>подписывает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96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председателем и секретарем</w:t>
      </w:r>
      <w:r w:rsidRPr="00D9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0269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284730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протокола Комиссии в течение 5 рабочих дней готовится распоряжение </w:t>
      </w:r>
      <w:r w:rsidRPr="00E70269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0269">
        <w:rPr>
          <w:rFonts w:ascii="Times New Roman" w:hAnsi="Times New Roman" w:cs="Times New Roman"/>
          <w:sz w:val="28"/>
          <w:szCs w:val="28"/>
        </w:rPr>
        <w:t xml:space="preserve"> </w:t>
      </w:r>
      <w:r w:rsidRPr="00284730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6F34A9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34A9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неналоговым платежам в </w:t>
      </w:r>
      <w:r w:rsidRPr="006F34A9">
        <w:rPr>
          <w:rFonts w:ascii="Times New Roman" w:hAnsi="Times New Roman" w:cs="Times New Roman"/>
          <w:sz w:val="28"/>
          <w:szCs w:val="28"/>
        </w:rPr>
        <w:lastRenderedPageBreak/>
        <w:t>бю</w:t>
      </w:r>
      <w:r>
        <w:rPr>
          <w:rFonts w:ascii="Times New Roman" w:hAnsi="Times New Roman" w:cs="Times New Roman"/>
          <w:sz w:val="28"/>
          <w:szCs w:val="28"/>
        </w:rPr>
        <w:t>джет Ч</w:t>
      </w:r>
      <w:r w:rsidRPr="006F34A9">
        <w:rPr>
          <w:rFonts w:ascii="Times New Roman" w:hAnsi="Times New Roman" w:cs="Times New Roman"/>
          <w:sz w:val="28"/>
          <w:szCs w:val="28"/>
        </w:rPr>
        <w:t xml:space="preserve">айковского городского округа и ее списании и </w:t>
      </w:r>
      <w:r w:rsidR="00D378D6">
        <w:rPr>
          <w:rFonts w:ascii="Times New Roman" w:hAnsi="Times New Roman" w:cs="Times New Roman"/>
          <w:sz w:val="28"/>
          <w:szCs w:val="28"/>
        </w:rPr>
        <w:t xml:space="preserve">о </w:t>
      </w:r>
      <w:r w:rsidRPr="006F34A9">
        <w:rPr>
          <w:rFonts w:ascii="Times New Roman" w:hAnsi="Times New Roman" w:cs="Times New Roman"/>
          <w:sz w:val="28"/>
          <w:szCs w:val="28"/>
        </w:rPr>
        <w:t>списании невостребованной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170" w:rsidRPr="005F2011" w:rsidRDefault="00BD4170" w:rsidP="00F81E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011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2011">
        <w:rPr>
          <w:rFonts w:ascii="Times New Roman" w:hAnsi="Times New Roman" w:cs="Times New Roman"/>
          <w:sz w:val="28"/>
          <w:szCs w:val="28"/>
        </w:rPr>
        <w:t>. Администратор доходов в течение 5 рабочих дней со дня принятия решения направляет в МКУ «Центр бухгалтерского учета» документы для отражения в бухгалтерском учете.</w:t>
      </w:r>
    </w:p>
    <w:p w:rsidR="00BD4170" w:rsidRDefault="00BD4170" w:rsidP="00F81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11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2011">
        <w:rPr>
          <w:rFonts w:ascii="Times New Roman" w:hAnsi="Times New Roman" w:cs="Times New Roman"/>
          <w:sz w:val="28"/>
          <w:szCs w:val="28"/>
        </w:rPr>
        <w:t>. Суммы списанной безнадежной</w:t>
      </w:r>
      <w:r w:rsidRPr="00E70269">
        <w:rPr>
          <w:rFonts w:ascii="Times New Roman" w:hAnsi="Times New Roman" w:cs="Times New Roman"/>
          <w:sz w:val="28"/>
          <w:szCs w:val="28"/>
        </w:rPr>
        <w:t xml:space="preserve"> к взысканию задолж</w:t>
      </w:r>
      <w:r>
        <w:rPr>
          <w:rFonts w:ascii="Times New Roman" w:hAnsi="Times New Roman" w:cs="Times New Roman"/>
          <w:sz w:val="28"/>
          <w:szCs w:val="28"/>
        </w:rPr>
        <w:t xml:space="preserve">енности по неналоговым платежам в </w:t>
      </w:r>
      <w:r w:rsidRPr="006F34A9">
        <w:rPr>
          <w:rFonts w:ascii="Times New Roman" w:hAnsi="Times New Roman" w:cs="Times New Roman"/>
          <w:sz w:val="28"/>
          <w:szCs w:val="28"/>
        </w:rPr>
        <w:t>бю</w:t>
      </w:r>
      <w:r>
        <w:rPr>
          <w:rFonts w:ascii="Times New Roman" w:hAnsi="Times New Roman" w:cs="Times New Roman"/>
          <w:sz w:val="28"/>
          <w:szCs w:val="28"/>
        </w:rPr>
        <w:t xml:space="preserve">джет </w:t>
      </w:r>
      <w:r w:rsidRPr="00E70269">
        <w:rPr>
          <w:rFonts w:ascii="Times New Roman" w:hAnsi="Times New Roman" w:cs="Times New Roman"/>
          <w:sz w:val="28"/>
          <w:szCs w:val="28"/>
        </w:rPr>
        <w:t xml:space="preserve">исключаются при планировании неналоговых доходов бюджета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7026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F81E1F" w:rsidRDefault="00F81E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170" w:rsidRPr="00E70269" w:rsidRDefault="00BD4170" w:rsidP="00BD417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D4170" w:rsidRDefault="00BD4170" w:rsidP="00BD417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D4170" w:rsidRPr="00E70269" w:rsidRDefault="00BD4170" w:rsidP="00BD417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BD4170" w:rsidRPr="00E70269" w:rsidRDefault="00BD4170" w:rsidP="00BD417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702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7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D4170" w:rsidRDefault="00BD4170" w:rsidP="00BD41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70" w:rsidRPr="00A32CD4" w:rsidRDefault="00BD4170" w:rsidP="00BD41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D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D4170" w:rsidRPr="00A32CD4" w:rsidRDefault="00BD4170" w:rsidP="00BD41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D4">
        <w:rPr>
          <w:rFonts w:ascii="Times New Roman" w:hAnsi="Times New Roman" w:cs="Times New Roman"/>
          <w:b/>
          <w:sz w:val="28"/>
          <w:szCs w:val="28"/>
        </w:rPr>
        <w:t>комиссии по признанию безнадежной к взысканию задолженности</w:t>
      </w:r>
    </w:p>
    <w:p w:rsidR="00BD4170" w:rsidRPr="00A32CD4" w:rsidRDefault="00BD4170" w:rsidP="00BD41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D4">
        <w:rPr>
          <w:rFonts w:ascii="Times New Roman" w:hAnsi="Times New Roman" w:cs="Times New Roman"/>
          <w:b/>
          <w:sz w:val="28"/>
          <w:szCs w:val="28"/>
        </w:rPr>
        <w:t>по неналоговым платежам в бюджет Чайковского городского округа</w:t>
      </w:r>
      <w:r w:rsidR="00A32CD4" w:rsidRPr="00A32CD4">
        <w:rPr>
          <w:rFonts w:ascii="Times New Roman" w:hAnsi="Times New Roman" w:cs="Times New Roman"/>
          <w:b/>
          <w:sz w:val="28"/>
          <w:szCs w:val="28"/>
        </w:rPr>
        <w:t>, администрируемым Управлением земельно-имущественных отношений администрации Чайковского городского округа, и ее списании и списании невостребованной кредиторской задолженности</w:t>
      </w:r>
    </w:p>
    <w:p w:rsidR="00BD4170" w:rsidRPr="005C4613" w:rsidRDefault="00BD4170" w:rsidP="00BD41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70" w:rsidRPr="00A1677F" w:rsidRDefault="00BD4170" w:rsidP="00BD417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77F">
        <w:rPr>
          <w:rFonts w:ascii="Times New Roman" w:eastAsiaTheme="minorHAnsi" w:hAnsi="Times New Roman" w:cs="Times New Roman"/>
          <w:b/>
          <w:bCs/>
          <w:sz w:val="28"/>
          <w:szCs w:val="28"/>
        </w:rPr>
        <w:t>Председатель комиссии:</w:t>
      </w:r>
    </w:p>
    <w:p w:rsidR="00BD4170" w:rsidRDefault="00BD4170" w:rsidP="00BD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677F">
        <w:rPr>
          <w:rFonts w:ascii="Times New Roman" w:hAnsi="Times New Roman"/>
          <w:sz w:val="28"/>
          <w:szCs w:val="28"/>
        </w:rPr>
        <w:t>начальник Управления земельно-имущественных отношений администрации Чайковского городского округа;</w:t>
      </w:r>
      <w:r w:rsidRPr="006E3CA9">
        <w:rPr>
          <w:rFonts w:ascii="Times New Roman" w:hAnsi="Times New Roman"/>
          <w:sz w:val="28"/>
          <w:szCs w:val="28"/>
        </w:rPr>
        <w:t xml:space="preserve"> </w:t>
      </w:r>
    </w:p>
    <w:p w:rsidR="00BD4170" w:rsidRPr="006E3CA9" w:rsidRDefault="00BD4170" w:rsidP="00BD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3CA9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BD4170" w:rsidRPr="00A1677F" w:rsidRDefault="00BD4170" w:rsidP="00BD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677F">
        <w:rPr>
          <w:rFonts w:ascii="Times New Roman" w:hAnsi="Times New Roman"/>
          <w:sz w:val="28"/>
          <w:szCs w:val="28"/>
        </w:rPr>
        <w:t>заместитель главы администрации Чайковского городского округа по экономике и финансам;</w:t>
      </w:r>
    </w:p>
    <w:p w:rsidR="00BD4170" w:rsidRPr="00AB7F20" w:rsidRDefault="00BD4170" w:rsidP="00BD41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7F20">
        <w:rPr>
          <w:rFonts w:ascii="Times New Roman" w:hAnsi="Times New Roman"/>
          <w:b/>
          <w:sz w:val="28"/>
          <w:szCs w:val="28"/>
        </w:rPr>
        <w:t>Члены комиссии:</w:t>
      </w:r>
    </w:p>
    <w:p w:rsidR="00BD4170" w:rsidRPr="00A1677F" w:rsidRDefault="00BD4170" w:rsidP="00BD417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1677F">
        <w:rPr>
          <w:rFonts w:ascii="Times New Roman" w:hAnsi="Times New Roman"/>
          <w:sz w:val="28"/>
          <w:szCs w:val="28"/>
        </w:rPr>
        <w:t>Начальник отдела</w:t>
      </w:r>
      <w:r w:rsidRPr="00A1677F">
        <w:rPr>
          <w:rFonts w:ascii="Times New Roman" w:hAnsi="Times New Roman"/>
          <w:bCs/>
          <w:sz w:val="28"/>
          <w:szCs w:val="28"/>
        </w:rPr>
        <w:t xml:space="preserve"> имущественных отношений Управления земельно-имущественных отношений администрации Чайковского городского округа;</w:t>
      </w:r>
    </w:p>
    <w:p w:rsidR="00BD4170" w:rsidRPr="00A1677F" w:rsidRDefault="00BD4170" w:rsidP="00BD417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1677F">
        <w:rPr>
          <w:rFonts w:ascii="Times New Roman" w:hAnsi="Times New Roman"/>
          <w:bCs/>
          <w:sz w:val="28"/>
          <w:szCs w:val="28"/>
        </w:rPr>
        <w:t>Начальник отдела земельно-лесных отношений Управления земельно-имущественных отношений администрации Чайковского городского округа;</w:t>
      </w:r>
    </w:p>
    <w:p w:rsidR="00BD4170" w:rsidRPr="00A1677F" w:rsidRDefault="00BD4170" w:rsidP="00BD4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77F">
        <w:rPr>
          <w:rFonts w:ascii="Times New Roman" w:hAnsi="Times New Roman"/>
          <w:bCs/>
          <w:sz w:val="28"/>
          <w:szCs w:val="28"/>
        </w:rPr>
        <w:t>Начальник отдела реализации жилищных программ Управления земельно-имущественных отношений администрации Чайковского городского округа;</w:t>
      </w:r>
    </w:p>
    <w:p w:rsidR="00BD4170" w:rsidRDefault="00BD4170" w:rsidP="00BD4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77F">
        <w:rPr>
          <w:rFonts w:ascii="Times New Roman" w:hAnsi="Times New Roman"/>
          <w:sz w:val="28"/>
          <w:szCs w:val="28"/>
        </w:rPr>
        <w:t>Начальник отдела по работе с наружной рекламой и нестационарных торговых объектов;</w:t>
      </w:r>
    </w:p>
    <w:p w:rsidR="00BD4170" w:rsidRDefault="00BD4170" w:rsidP="00BD417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</w:t>
      </w:r>
      <w:r w:rsidRPr="00A1677F">
        <w:rPr>
          <w:rFonts w:ascii="Times New Roman" w:hAnsi="Times New Roman"/>
          <w:bCs/>
          <w:sz w:val="28"/>
          <w:szCs w:val="28"/>
        </w:rPr>
        <w:t>Управления земельно-имущественных отношений администрации Чайковского городского округа;</w:t>
      </w:r>
    </w:p>
    <w:p w:rsidR="00BD4170" w:rsidRDefault="00BD4170" w:rsidP="00BD41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Представитель </w:t>
      </w:r>
      <w:r w:rsidRPr="005F2011">
        <w:rPr>
          <w:rFonts w:ascii="Times New Roman" w:hAnsi="Times New Roman"/>
          <w:sz w:val="28"/>
          <w:szCs w:val="28"/>
        </w:rPr>
        <w:t>МКУ «Центр бухгалтерского учета»</w:t>
      </w:r>
      <w:r>
        <w:rPr>
          <w:rFonts w:ascii="Times New Roman" w:hAnsi="Times New Roman"/>
          <w:sz w:val="28"/>
          <w:szCs w:val="28"/>
        </w:rPr>
        <w:t>;</w:t>
      </w:r>
    </w:p>
    <w:p w:rsidR="00BD4170" w:rsidRPr="00A1677F" w:rsidRDefault="00BD4170" w:rsidP="00BD41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Думы Чайковского городского округа (по согласованию);</w:t>
      </w:r>
    </w:p>
    <w:p w:rsidR="00BD4170" w:rsidRPr="00AB7F20" w:rsidRDefault="00BD4170" w:rsidP="00BD41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7F20">
        <w:rPr>
          <w:rFonts w:ascii="Times New Roman" w:hAnsi="Times New Roman"/>
          <w:b/>
          <w:sz w:val="28"/>
          <w:szCs w:val="28"/>
        </w:rPr>
        <w:t>Секретарь:</w:t>
      </w:r>
    </w:p>
    <w:p w:rsidR="00BD4170" w:rsidRPr="00A1677F" w:rsidRDefault="00BD4170" w:rsidP="00BD41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отдела имущественных отношений </w:t>
      </w:r>
      <w:r w:rsidRPr="00A1677F">
        <w:rPr>
          <w:rFonts w:ascii="Times New Roman" w:hAnsi="Times New Roman"/>
          <w:bCs/>
          <w:sz w:val="28"/>
          <w:szCs w:val="28"/>
        </w:rPr>
        <w:t>Управления земельно-имущественных отношений администрации Чайковского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(при рассмотрении вопросов по договорам (аренда, купля-продажа) объектов недвижимого имущества)</w:t>
      </w:r>
      <w:r w:rsidRPr="00A1677F">
        <w:rPr>
          <w:rFonts w:ascii="Times New Roman" w:hAnsi="Times New Roman"/>
          <w:bCs/>
          <w:sz w:val="28"/>
          <w:szCs w:val="28"/>
        </w:rPr>
        <w:t>;</w:t>
      </w:r>
    </w:p>
    <w:p w:rsidR="00BD4170" w:rsidRDefault="00BD4170" w:rsidP="00BD417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отдела </w:t>
      </w:r>
      <w:r w:rsidRPr="00A1677F">
        <w:rPr>
          <w:rFonts w:ascii="Times New Roman" w:hAnsi="Times New Roman"/>
          <w:bCs/>
          <w:sz w:val="28"/>
          <w:szCs w:val="28"/>
        </w:rPr>
        <w:t>земельно-лесных отношений Управления земельно-имущественных отношений администрации Чайковского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(при рассмотрении вопросов по договорам (аренда, купля-продажа, сервитуты, соглашения по перераспределению) земельных участков)</w:t>
      </w:r>
      <w:r w:rsidRPr="00A1677F">
        <w:rPr>
          <w:rFonts w:ascii="Times New Roman" w:hAnsi="Times New Roman"/>
          <w:bCs/>
          <w:sz w:val="28"/>
          <w:szCs w:val="28"/>
        </w:rPr>
        <w:t>;</w:t>
      </w:r>
    </w:p>
    <w:p w:rsidR="00BD4170" w:rsidRDefault="00BD4170" w:rsidP="00BD417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Специалист отдела </w:t>
      </w:r>
      <w:r w:rsidRPr="00A1677F">
        <w:rPr>
          <w:rFonts w:ascii="Times New Roman" w:hAnsi="Times New Roman"/>
          <w:bCs/>
          <w:sz w:val="28"/>
          <w:szCs w:val="28"/>
        </w:rPr>
        <w:t>реализации жилищных программ Управления земельно-имущественных отношений администрации Чайковского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(при рассмотрении вопросов по договорам (найма) жилых помещений)</w:t>
      </w:r>
      <w:r w:rsidRPr="00A1677F">
        <w:rPr>
          <w:rFonts w:ascii="Times New Roman" w:hAnsi="Times New Roman"/>
          <w:bCs/>
          <w:sz w:val="28"/>
          <w:szCs w:val="28"/>
        </w:rPr>
        <w:t>;</w:t>
      </w:r>
    </w:p>
    <w:p w:rsidR="00BD4170" w:rsidRDefault="00BD4170" w:rsidP="00BD417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отдела </w:t>
      </w:r>
      <w:r w:rsidRPr="00A1677F">
        <w:rPr>
          <w:rFonts w:ascii="Times New Roman" w:hAnsi="Times New Roman"/>
          <w:sz w:val="28"/>
          <w:szCs w:val="28"/>
        </w:rPr>
        <w:t>по работе с наружной рекламой и нестационарных торговых объектов</w:t>
      </w:r>
      <w:r w:rsidRPr="00A1677F">
        <w:rPr>
          <w:rFonts w:ascii="Times New Roman" w:hAnsi="Times New Roman"/>
          <w:bCs/>
          <w:sz w:val="28"/>
          <w:szCs w:val="28"/>
        </w:rPr>
        <w:t xml:space="preserve"> Управления земельно-имущественных отношений администрации Чайковского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(при рассмотрении вопросов по договорам платы за эксплуатацию и размещение рекламных конструкций и нестационарных торговых объектов).</w:t>
      </w:r>
    </w:p>
    <w:p w:rsidR="00BD4170" w:rsidRDefault="00BD4170" w:rsidP="00BD41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170" w:rsidRPr="00E70269" w:rsidRDefault="00BD4170" w:rsidP="00BD417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D4170" w:rsidRDefault="00BD4170" w:rsidP="00BD417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D4170" w:rsidRPr="00E70269" w:rsidRDefault="00BD4170" w:rsidP="00BD417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BD4170" w:rsidRPr="00E70269" w:rsidRDefault="00BD4170" w:rsidP="00BD417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702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7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D4170" w:rsidRPr="00A32CD4" w:rsidRDefault="00BD4170" w:rsidP="00BD41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4170" w:rsidRPr="00A32CD4" w:rsidRDefault="00BD4170" w:rsidP="00BD41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2CD4">
        <w:rPr>
          <w:rFonts w:ascii="Times New Roman" w:hAnsi="Times New Roman"/>
          <w:b/>
          <w:sz w:val="28"/>
          <w:szCs w:val="28"/>
        </w:rPr>
        <w:t>ПОРЯДОК</w:t>
      </w:r>
    </w:p>
    <w:p w:rsidR="00BD4170" w:rsidRPr="00A32CD4" w:rsidRDefault="00BD4170" w:rsidP="00A32CD4">
      <w:pPr>
        <w:pStyle w:val="ConsPlusNormal"/>
        <w:jc w:val="center"/>
        <w:rPr>
          <w:b/>
          <w:sz w:val="28"/>
          <w:szCs w:val="28"/>
        </w:rPr>
      </w:pPr>
      <w:r w:rsidRPr="00A32CD4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A32CD4" w:rsidRPr="00A32CD4">
        <w:rPr>
          <w:rFonts w:ascii="Times New Roman" w:hAnsi="Times New Roman" w:cs="Times New Roman"/>
          <w:b/>
          <w:sz w:val="28"/>
          <w:szCs w:val="28"/>
        </w:rPr>
        <w:t>комиссии по признанию безнадежной к взысканию задолженности</w:t>
      </w:r>
      <w:r w:rsidR="00A32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CD4" w:rsidRPr="00A32CD4">
        <w:rPr>
          <w:rFonts w:ascii="Times New Roman" w:hAnsi="Times New Roman" w:cs="Times New Roman"/>
          <w:b/>
          <w:sz w:val="28"/>
          <w:szCs w:val="28"/>
        </w:rPr>
        <w:t>по неналоговым платежам в бюджет Чайковского городского округа, администрируемым Управлением земельно-имущественных отношений администрации Чайковского городского округа, и ее списании и списании невостребованной кредиторской задолженности</w:t>
      </w:r>
    </w:p>
    <w:p w:rsidR="00BD4170" w:rsidRPr="006E3CC1" w:rsidRDefault="00BD4170" w:rsidP="00BD41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3CC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D4170" w:rsidRPr="00A32CD4" w:rsidRDefault="00BD4170" w:rsidP="00BD4170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C0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Pr="00E7026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5" w:history="1">
        <w:r w:rsidRPr="001976BF">
          <w:rPr>
            <w:rFonts w:ascii="Times New Roman" w:hAnsi="Times New Roman" w:cs="Times New Roman"/>
            <w:sz w:val="28"/>
            <w:szCs w:val="28"/>
          </w:rPr>
          <w:t>статьями 45</w:t>
        </w:r>
      </w:hyperlink>
      <w:r w:rsidRPr="001976BF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1976BF">
          <w:rPr>
            <w:rFonts w:ascii="Times New Roman" w:hAnsi="Times New Roman" w:cs="Times New Roman"/>
            <w:sz w:val="28"/>
            <w:szCs w:val="28"/>
          </w:rPr>
          <w:t>195</w:t>
        </w:r>
      </w:hyperlink>
      <w:r w:rsidRPr="001976BF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1976BF">
          <w:rPr>
            <w:rFonts w:ascii="Times New Roman" w:hAnsi="Times New Roman" w:cs="Times New Roman"/>
            <w:sz w:val="28"/>
            <w:szCs w:val="28"/>
          </w:rPr>
          <w:t>196</w:t>
        </w:r>
      </w:hyperlink>
      <w:r w:rsidRPr="001976BF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1976BF">
          <w:rPr>
            <w:rFonts w:ascii="Times New Roman" w:hAnsi="Times New Roman" w:cs="Times New Roman"/>
            <w:sz w:val="28"/>
            <w:szCs w:val="28"/>
          </w:rPr>
          <w:t>197</w:t>
        </w:r>
      </w:hyperlink>
      <w:r w:rsidRPr="001976BF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1976BF">
          <w:rPr>
            <w:rFonts w:ascii="Times New Roman" w:hAnsi="Times New Roman" w:cs="Times New Roman"/>
            <w:sz w:val="28"/>
            <w:szCs w:val="28"/>
          </w:rPr>
          <w:t>416</w:t>
        </w:r>
      </w:hyperlink>
      <w:r w:rsidRPr="001976BF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1976BF">
          <w:rPr>
            <w:rFonts w:ascii="Times New Roman" w:hAnsi="Times New Roman" w:cs="Times New Roman"/>
            <w:sz w:val="28"/>
            <w:szCs w:val="28"/>
          </w:rPr>
          <w:t>417</w:t>
        </w:r>
      </w:hyperlink>
      <w:r w:rsidRPr="001976BF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1976BF">
          <w:rPr>
            <w:rFonts w:ascii="Times New Roman" w:hAnsi="Times New Roman" w:cs="Times New Roman"/>
            <w:sz w:val="28"/>
            <w:szCs w:val="28"/>
          </w:rPr>
          <w:t>418</w:t>
        </w:r>
      </w:hyperlink>
      <w:r w:rsidRPr="001976BF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1976BF">
          <w:rPr>
            <w:rFonts w:ascii="Times New Roman" w:hAnsi="Times New Roman" w:cs="Times New Roman"/>
            <w:sz w:val="28"/>
            <w:szCs w:val="28"/>
          </w:rPr>
          <w:t>419</w:t>
        </w:r>
      </w:hyperlink>
      <w:r w:rsidRPr="001976B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1976B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976B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</w:t>
      </w:r>
      <w:r w:rsidRPr="00E70269">
        <w:rPr>
          <w:rFonts w:ascii="Times New Roman" w:hAnsi="Times New Roman" w:cs="Times New Roman"/>
          <w:sz w:val="28"/>
          <w:szCs w:val="28"/>
        </w:rPr>
        <w:t xml:space="preserve"> декабря 2010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157н «</w:t>
      </w:r>
      <w:r w:rsidRPr="00E70269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применению».</w:t>
      </w:r>
      <w:proofErr w:type="gramEnd"/>
    </w:p>
    <w:p w:rsidR="00BD4170" w:rsidRPr="00844D33" w:rsidRDefault="00BD4170" w:rsidP="00BD4170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CD4">
        <w:rPr>
          <w:rFonts w:ascii="Times New Roman" w:hAnsi="Times New Roman" w:cs="Times New Roman"/>
          <w:sz w:val="28"/>
          <w:szCs w:val="28"/>
        </w:rPr>
        <w:t>Комиссия по признанию безнадежной к взысканию задолженности по неналоговым платежам в бюджет Чайковского городского округа</w:t>
      </w:r>
      <w:r w:rsidR="00A32CD4" w:rsidRPr="00A32CD4">
        <w:rPr>
          <w:rFonts w:ascii="Times New Roman" w:hAnsi="Times New Roman" w:cs="Times New Roman"/>
          <w:sz w:val="28"/>
          <w:szCs w:val="28"/>
        </w:rPr>
        <w:t>,</w:t>
      </w:r>
      <w:r w:rsidRPr="00A32CD4">
        <w:rPr>
          <w:rFonts w:ascii="Times New Roman" w:hAnsi="Times New Roman" w:cs="Times New Roman"/>
          <w:sz w:val="28"/>
          <w:szCs w:val="28"/>
        </w:rPr>
        <w:t xml:space="preserve"> </w:t>
      </w:r>
      <w:r w:rsidR="00A32CD4" w:rsidRPr="00A32CD4">
        <w:rPr>
          <w:rFonts w:ascii="Times New Roman" w:hAnsi="Times New Roman" w:cs="Times New Roman"/>
          <w:sz w:val="28"/>
          <w:szCs w:val="28"/>
        </w:rPr>
        <w:t xml:space="preserve">администрируемым Управлением земельно-имущественных отношений администрации Чайковского городского округа, и ее списании и списании невостребованной кредиторской задолженности </w:t>
      </w:r>
      <w:r w:rsidRPr="00A32CD4">
        <w:rPr>
          <w:rFonts w:ascii="Times New Roman" w:hAnsi="Times New Roman" w:cs="Times New Roman"/>
          <w:sz w:val="28"/>
          <w:szCs w:val="28"/>
        </w:rPr>
        <w:t>(далее - Комиссия) является постоянно действующим органом по вопросам признания безнадежной к взысканию</w:t>
      </w:r>
      <w:r w:rsidRPr="00844D33">
        <w:rPr>
          <w:rFonts w:ascii="Times New Roman" w:hAnsi="Times New Roman" w:cs="Times New Roman"/>
          <w:sz w:val="28"/>
          <w:szCs w:val="28"/>
        </w:rPr>
        <w:t xml:space="preserve"> задолженности по неналоговым платежам в бюджет Чайковского городского округа и ее списанию, администрирующей Управлением земельно-имущественных отношений администрации</w:t>
      </w:r>
      <w:proofErr w:type="gramEnd"/>
      <w:r w:rsidRPr="00844D33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округа.</w:t>
      </w:r>
    </w:p>
    <w:p w:rsidR="00BD4170" w:rsidRDefault="00BD4170" w:rsidP="00BD4170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6BF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Гражданским </w:t>
      </w:r>
      <w:hyperlink r:id="rId54" w:history="1">
        <w:r w:rsidRPr="001976B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76B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976BF">
        <w:rPr>
          <w:rFonts w:ascii="Times New Roman" w:hAnsi="Times New Roman" w:cs="Times New Roman"/>
          <w:sz w:val="28"/>
          <w:szCs w:val="28"/>
        </w:rPr>
        <w:t>, федеральными законами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976BF">
        <w:rPr>
          <w:rFonts w:ascii="Times New Roman" w:hAnsi="Times New Roman" w:cs="Times New Roman"/>
          <w:sz w:val="28"/>
          <w:szCs w:val="28"/>
        </w:rPr>
        <w:t xml:space="preserve">, указами Президента Российской Федерации, постановлениями Правительства Российской Федерации, законами Пермского края, </w:t>
      </w:r>
      <w:hyperlink r:id="rId55" w:history="1">
        <w:r w:rsidRPr="001976B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976BF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решениями Думы Чайковского городского округа, постановлениями администрации Чайковского городского округа, настоящим Порядком.</w:t>
      </w:r>
    </w:p>
    <w:p w:rsidR="00BD4170" w:rsidRPr="001976BF" w:rsidRDefault="00BD4170" w:rsidP="00BD4170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6BF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под руководством председателя Комиссии.</w:t>
      </w:r>
    </w:p>
    <w:p w:rsidR="00D77479" w:rsidRDefault="00D77479" w:rsidP="00BD417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4170" w:rsidRPr="006E3CC1" w:rsidRDefault="00BD4170" w:rsidP="00BD417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3CC1">
        <w:rPr>
          <w:rFonts w:ascii="Times New Roman" w:hAnsi="Times New Roman"/>
          <w:b/>
          <w:sz w:val="28"/>
          <w:szCs w:val="28"/>
        </w:rPr>
        <w:t>2. Задачи и функции Комиссии</w:t>
      </w:r>
    </w:p>
    <w:p w:rsidR="00BD4170" w:rsidRPr="00F96C05" w:rsidRDefault="00BD4170" w:rsidP="00BD41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96C05">
        <w:rPr>
          <w:rFonts w:ascii="Times New Roman" w:hAnsi="Times New Roman"/>
          <w:sz w:val="28"/>
          <w:szCs w:val="28"/>
        </w:rPr>
        <w:lastRenderedPageBreak/>
        <w:t>2.1. Основной задачей Комиссии является подготовка и проведение заседаний по признанию безнадежной к взысканию задолженности по неналоговым платежам в бюджет Чайковск</w:t>
      </w:r>
      <w:r>
        <w:rPr>
          <w:rFonts w:ascii="Times New Roman" w:hAnsi="Times New Roman"/>
          <w:sz w:val="28"/>
          <w:szCs w:val="28"/>
        </w:rPr>
        <w:t>ого городского округа</w:t>
      </w:r>
      <w:r w:rsidR="00E067B9">
        <w:rPr>
          <w:rFonts w:ascii="Times New Roman" w:hAnsi="Times New Roman"/>
          <w:sz w:val="28"/>
          <w:szCs w:val="28"/>
        </w:rPr>
        <w:t xml:space="preserve"> и ее списанию, невостребованной кредиторской задолженности.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96C05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Комиссия о</w:t>
      </w:r>
      <w:r w:rsidRPr="00F96C05">
        <w:rPr>
          <w:rFonts w:ascii="Times New Roman" w:hAnsi="Times New Roman"/>
          <w:sz w:val="28"/>
          <w:szCs w:val="28"/>
        </w:rPr>
        <w:t>пределяет основания признания задолженности безнадежной к взысканию</w:t>
      </w:r>
      <w:r w:rsidR="00D378D6">
        <w:rPr>
          <w:rFonts w:ascii="Times New Roman" w:hAnsi="Times New Roman"/>
          <w:sz w:val="28"/>
          <w:szCs w:val="28"/>
        </w:rPr>
        <w:t>,</w:t>
      </w:r>
      <w:r w:rsidRPr="00F96C05">
        <w:rPr>
          <w:rFonts w:ascii="Times New Roman" w:hAnsi="Times New Roman"/>
          <w:sz w:val="28"/>
          <w:szCs w:val="28"/>
        </w:rPr>
        <w:t xml:space="preserve"> </w:t>
      </w:r>
      <w:r w:rsidR="00E067B9">
        <w:rPr>
          <w:rFonts w:ascii="Times New Roman" w:hAnsi="Times New Roman"/>
          <w:sz w:val="28"/>
          <w:szCs w:val="28"/>
        </w:rPr>
        <w:t>невостребованной кредиторской задолженности</w:t>
      </w:r>
      <w:r w:rsidR="00E067B9" w:rsidRPr="00F96C05">
        <w:rPr>
          <w:rFonts w:ascii="Times New Roman" w:hAnsi="Times New Roman"/>
          <w:sz w:val="28"/>
          <w:szCs w:val="28"/>
        </w:rPr>
        <w:t xml:space="preserve"> </w:t>
      </w:r>
      <w:r w:rsidRPr="00F96C05">
        <w:rPr>
          <w:rFonts w:ascii="Times New Roman" w:hAnsi="Times New Roman"/>
          <w:sz w:val="28"/>
          <w:szCs w:val="28"/>
        </w:rPr>
        <w:t>и ее списани</w:t>
      </w:r>
      <w:r>
        <w:rPr>
          <w:rFonts w:ascii="Times New Roman" w:hAnsi="Times New Roman"/>
          <w:sz w:val="28"/>
          <w:szCs w:val="28"/>
        </w:rPr>
        <w:t>я</w:t>
      </w:r>
      <w:r w:rsidRPr="00F96C05">
        <w:rPr>
          <w:rFonts w:ascii="Times New Roman" w:hAnsi="Times New Roman"/>
          <w:sz w:val="28"/>
          <w:szCs w:val="28"/>
        </w:rPr>
        <w:t>.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96C05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Комиссия р</w:t>
      </w:r>
      <w:r w:rsidRPr="00F96C05">
        <w:rPr>
          <w:rFonts w:ascii="Times New Roman" w:hAnsi="Times New Roman"/>
          <w:sz w:val="28"/>
          <w:szCs w:val="28"/>
        </w:rPr>
        <w:t>ассматривает представленные документы по основаниям признания задолженности безнадежной к взысканию</w:t>
      </w:r>
      <w:r w:rsidR="00D378D6">
        <w:rPr>
          <w:rFonts w:ascii="Times New Roman" w:hAnsi="Times New Roman"/>
          <w:sz w:val="28"/>
          <w:szCs w:val="28"/>
        </w:rPr>
        <w:t>, невостребованной кредиторской задолженности</w:t>
      </w:r>
      <w:r w:rsidRPr="00F96C05">
        <w:rPr>
          <w:rFonts w:ascii="Times New Roman" w:hAnsi="Times New Roman"/>
          <w:sz w:val="28"/>
          <w:szCs w:val="28"/>
        </w:rPr>
        <w:t xml:space="preserve"> и ее списания.</w:t>
      </w:r>
    </w:p>
    <w:p w:rsidR="00BD4170" w:rsidRPr="00F96C05" w:rsidRDefault="00BD4170" w:rsidP="00BD41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170" w:rsidRPr="006E3CC1" w:rsidRDefault="00BD4170" w:rsidP="00BD417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3CC1">
        <w:rPr>
          <w:rFonts w:ascii="Times New Roman" w:hAnsi="Times New Roman"/>
          <w:b/>
          <w:sz w:val="28"/>
          <w:szCs w:val="28"/>
        </w:rPr>
        <w:t>3. Полномочия Комиссии</w:t>
      </w:r>
    </w:p>
    <w:p w:rsidR="00BD4170" w:rsidRDefault="00BD4170" w:rsidP="00BD41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96C05">
        <w:rPr>
          <w:rFonts w:ascii="Times New Roman" w:hAnsi="Times New Roman"/>
          <w:sz w:val="28"/>
          <w:szCs w:val="28"/>
        </w:rPr>
        <w:t>3.1. Комиссия при выполнении возложенных на нее функций вправе</w:t>
      </w:r>
      <w:r>
        <w:rPr>
          <w:rFonts w:ascii="Times New Roman" w:hAnsi="Times New Roman"/>
          <w:sz w:val="28"/>
          <w:szCs w:val="28"/>
        </w:rPr>
        <w:t>:</w:t>
      </w:r>
    </w:p>
    <w:p w:rsidR="00BD4170" w:rsidRPr="00F96C05" w:rsidRDefault="00BD4170" w:rsidP="00BD41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Pr="00F96C05">
        <w:rPr>
          <w:rFonts w:ascii="Times New Roman" w:hAnsi="Times New Roman"/>
          <w:sz w:val="28"/>
          <w:szCs w:val="28"/>
        </w:rPr>
        <w:t xml:space="preserve"> рассматривать на своих заседаниях вопросы, отнесенные к ее компетенции.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96C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1.2. п</w:t>
      </w:r>
      <w:r w:rsidRPr="00F96C05">
        <w:rPr>
          <w:rFonts w:ascii="Times New Roman" w:hAnsi="Times New Roman"/>
          <w:sz w:val="28"/>
          <w:szCs w:val="28"/>
        </w:rPr>
        <w:t>ринимать в пределах своей компетенции следующие решения: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96C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1.2.1</w:t>
      </w:r>
      <w:r w:rsidRPr="00F96C05">
        <w:rPr>
          <w:rFonts w:ascii="Times New Roman" w:hAnsi="Times New Roman"/>
          <w:sz w:val="28"/>
          <w:szCs w:val="28"/>
        </w:rPr>
        <w:t xml:space="preserve"> о списании безнадежной к взысканию задолженности</w:t>
      </w:r>
      <w:r w:rsidR="00E067B9">
        <w:rPr>
          <w:rFonts w:ascii="Times New Roman" w:hAnsi="Times New Roman"/>
          <w:sz w:val="28"/>
          <w:szCs w:val="28"/>
        </w:rPr>
        <w:t xml:space="preserve"> и о списании невостребованной кредиторской задолженности</w:t>
      </w:r>
      <w:r w:rsidRPr="00F96C05">
        <w:rPr>
          <w:rFonts w:ascii="Times New Roman" w:hAnsi="Times New Roman"/>
          <w:sz w:val="28"/>
          <w:szCs w:val="28"/>
        </w:rPr>
        <w:t>;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96C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1.2.2</w:t>
      </w:r>
      <w:r w:rsidRPr="00F96C05">
        <w:rPr>
          <w:rFonts w:ascii="Times New Roman" w:hAnsi="Times New Roman"/>
          <w:sz w:val="28"/>
          <w:szCs w:val="28"/>
        </w:rPr>
        <w:t xml:space="preserve"> об отказе в списании задолженности.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96C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96C05">
        <w:rPr>
          <w:rFonts w:ascii="Times New Roman" w:hAnsi="Times New Roman"/>
          <w:sz w:val="28"/>
          <w:szCs w:val="28"/>
        </w:rPr>
        <w:t xml:space="preserve">. Решение Комиссии </w:t>
      </w:r>
      <w:r w:rsidRPr="00E2179F">
        <w:rPr>
          <w:rFonts w:ascii="Times New Roman" w:hAnsi="Times New Roman"/>
          <w:sz w:val="28"/>
          <w:szCs w:val="28"/>
        </w:rPr>
        <w:t>оформляется протоколом.</w:t>
      </w:r>
    </w:p>
    <w:p w:rsidR="00BD4170" w:rsidRPr="00F96C05" w:rsidRDefault="00BD4170" w:rsidP="00BD41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170" w:rsidRPr="006E3CC1" w:rsidRDefault="00BD4170" w:rsidP="00BD417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3CC1">
        <w:rPr>
          <w:rFonts w:ascii="Times New Roman" w:hAnsi="Times New Roman"/>
          <w:b/>
          <w:sz w:val="28"/>
          <w:szCs w:val="28"/>
        </w:rPr>
        <w:t>4. Права и обязанности</w:t>
      </w:r>
      <w:r>
        <w:rPr>
          <w:rFonts w:ascii="Times New Roman" w:hAnsi="Times New Roman"/>
          <w:b/>
          <w:sz w:val="28"/>
          <w:szCs w:val="28"/>
        </w:rPr>
        <w:t xml:space="preserve"> членов</w:t>
      </w:r>
      <w:r w:rsidRPr="006E3CC1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BD4170" w:rsidRPr="00F96C05" w:rsidRDefault="00BD4170" w:rsidP="00BD41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96C05">
        <w:rPr>
          <w:rFonts w:ascii="Times New Roman" w:hAnsi="Times New Roman"/>
          <w:sz w:val="28"/>
          <w:szCs w:val="28"/>
        </w:rPr>
        <w:t>4.1. Члены Комиссии обязаны: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96C05">
        <w:rPr>
          <w:rFonts w:ascii="Times New Roman" w:hAnsi="Times New Roman"/>
          <w:sz w:val="28"/>
          <w:szCs w:val="28"/>
        </w:rPr>
        <w:t>4.1.1 руководствоваться в своей деятельности требованиями действующего законодательства Российской Федерации и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F96C05">
        <w:rPr>
          <w:rFonts w:ascii="Times New Roman" w:hAnsi="Times New Roman"/>
          <w:sz w:val="28"/>
          <w:szCs w:val="28"/>
        </w:rPr>
        <w:t>;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</w:t>
      </w:r>
      <w:r w:rsidRPr="00F96C05">
        <w:rPr>
          <w:rFonts w:ascii="Times New Roman" w:hAnsi="Times New Roman"/>
          <w:sz w:val="28"/>
          <w:szCs w:val="28"/>
        </w:rPr>
        <w:t xml:space="preserve"> лично присутствовать на заседаниях Комиссии;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</w:t>
      </w:r>
      <w:r w:rsidRPr="00F96C05">
        <w:rPr>
          <w:rFonts w:ascii="Times New Roman" w:hAnsi="Times New Roman"/>
          <w:sz w:val="28"/>
          <w:szCs w:val="28"/>
        </w:rPr>
        <w:t xml:space="preserve"> принимать решения по вопросам, отнесенным к компетенции Комиссии.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96C05">
        <w:rPr>
          <w:rFonts w:ascii="Times New Roman" w:hAnsi="Times New Roman"/>
          <w:sz w:val="28"/>
          <w:szCs w:val="28"/>
        </w:rPr>
        <w:t>4.2. Члены Комиссии вправе: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</w:t>
      </w:r>
      <w:r w:rsidRPr="00F96C05">
        <w:rPr>
          <w:rFonts w:ascii="Times New Roman" w:hAnsi="Times New Roman"/>
          <w:sz w:val="28"/>
          <w:szCs w:val="28"/>
        </w:rPr>
        <w:t xml:space="preserve"> знакомиться со всеми представленными на рассмотрение документами;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 </w:t>
      </w:r>
      <w:r w:rsidRPr="00F96C05">
        <w:rPr>
          <w:rFonts w:ascii="Times New Roman" w:hAnsi="Times New Roman"/>
          <w:sz w:val="28"/>
          <w:szCs w:val="28"/>
        </w:rPr>
        <w:t>выступать по вопросам повестки дня на заседаниях Комиссии;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</w:t>
      </w:r>
      <w:r w:rsidRPr="00F96C05">
        <w:rPr>
          <w:rFonts w:ascii="Times New Roman" w:hAnsi="Times New Roman"/>
          <w:sz w:val="28"/>
          <w:szCs w:val="28"/>
        </w:rPr>
        <w:t xml:space="preserve"> проверять правильность содержания протоколов заседаний Комиссии;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</w:t>
      </w:r>
      <w:r w:rsidRPr="00F96C05">
        <w:rPr>
          <w:rFonts w:ascii="Times New Roman" w:hAnsi="Times New Roman"/>
          <w:sz w:val="28"/>
          <w:szCs w:val="28"/>
        </w:rPr>
        <w:t xml:space="preserve"> отражать свое особое мнение в протоколах заседания Комиссии.</w:t>
      </w:r>
    </w:p>
    <w:p w:rsidR="00BD4170" w:rsidRPr="00F96C05" w:rsidRDefault="00BD4170" w:rsidP="00BD41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170" w:rsidRPr="006E3CC1" w:rsidRDefault="00BD4170" w:rsidP="00BD417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3CC1">
        <w:rPr>
          <w:rFonts w:ascii="Times New Roman" w:hAnsi="Times New Roman"/>
          <w:b/>
          <w:sz w:val="28"/>
          <w:szCs w:val="28"/>
        </w:rPr>
        <w:t>5. Организация деятельности Комиссии</w:t>
      </w:r>
    </w:p>
    <w:p w:rsidR="00BD4170" w:rsidRPr="00F96C05" w:rsidRDefault="00BD4170" w:rsidP="00BD41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96C0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</w:t>
      </w:r>
      <w:r w:rsidRPr="00F96C05">
        <w:rPr>
          <w:rFonts w:ascii="Times New Roman" w:hAnsi="Times New Roman"/>
          <w:sz w:val="28"/>
          <w:szCs w:val="28"/>
        </w:rPr>
        <w:t>. Заседания Комиссии проводит председатель, а в его отсутствие - заместитель председателя, о чем делается запись в протоколе заседания Комиссии.</w:t>
      </w:r>
    </w:p>
    <w:p w:rsidR="00BD4170" w:rsidRPr="00625BFF" w:rsidRDefault="00BD4170" w:rsidP="00BD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BFF">
        <w:rPr>
          <w:rFonts w:ascii="Times New Roman" w:hAnsi="Times New Roman"/>
          <w:sz w:val="28"/>
          <w:szCs w:val="28"/>
        </w:rPr>
        <w:t>5.2. Заседание Комиссии правомочно, если на нем присутствует не менее пятидесяти процентов ее членов.</w:t>
      </w:r>
      <w:r w:rsidRPr="00625BFF">
        <w:rPr>
          <w:sz w:val="28"/>
          <w:szCs w:val="28"/>
        </w:rPr>
        <w:t xml:space="preserve"> </w:t>
      </w:r>
    </w:p>
    <w:p w:rsidR="00BD4170" w:rsidRDefault="00BD4170" w:rsidP="00BD41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96C05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3</w:t>
      </w:r>
      <w:r w:rsidRPr="00F96C05">
        <w:rPr>
          <w:rFonts w:ascii="Times New Roman" w:hAnsi="Times New Roman"/>
          <w:sz w:val="28"/>
          <w:szCs w:val="28"/>
        </w:rPr>
        <w:t>. Решение Комиссии принима</w:t>
      </w:r>
      <w:r>
        <w:rPr>
          <w:rFonts w:ascii="Times New Roman" w:hAnsi="Times New Roman"/>
          <w:sz w:val="28"/>
          <w:szCs w:val="28"/>
        </w:rPr>
        <w:t>е</w:t>
      </w:r>
      <w:r w:rsidRPr="00F96C05">
        <w:rPr>
          <w:rFonts w:ascii="Times New Roman" w:hAnsi="Times New Roman"/>
          <w:sz w:val="28"/>
          <w:szCs w:val="28"/>
        </w:rPr>
        <w:t>тся простым большинством голосов от числа присутствующих на заседании членов Комиссии и занос</w:t>
      </w:r>
      <w:r>
        <w:rPr>
          <w:rFonts w:ascii="Times New Roman" w:hAnsi="Times New Roman"/>
          <w:sz w:val="28"/>
          <w:szCs w:val="28"/>
        </w:rPr>
        <w:t>и</w:t>
      </w:r>
      <w:r w:rsidRPr="00F96C05">
        <w:rPr>
          <w:rFonts w:ascii="Times New Roman" w:hAnsi="Times New Roman"/>
          <w:sz w:val="28"/>
          <w:szCs w:val="28"/>
        </w:rPr>
        <w:t>тся в протокол. При равенстве голосов решающим является голос председателя Комиссии. Итоги голосования заносятся в протокол.</w:t>
      </w:r>
    </w:p>
    <w:p w:rsidR="00BD4170" w:rsidRPr="00F96C05" w:rsidRDefault="00BD4170" w:rsidP="00BD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BFF">
        <w:rPr>
          <w:rFonts w:ascii="Times New Roman" w:hAnsi="Times New Roman"/>
          <w:sz w:val="28"/>
          <w:szCs w:val="28"/>
        </w:rPr>
        <w:t>5.4. Обязанности члена комиссии могут быть возложены на иное лицо, в случае его отсутствия, по основаниям соответствующим Трудовом</w:t>
      </w:r>
      <w:r>
        <w:rPr>
          <w:rFonts w:ascii="Times New Roman" w:hAnsi="Times New Roman"/>
          <w:sz w:val="28"/>
          <w:szCs w:val="28"/>
        </w:rPr>
        <w:t>у кодексу Российской Федерации.</w:t>
      </w:r>
    </w:p>
    <w:p w:rsidR="00BD4170" w:rsidRPr="00F96C05" w:rsidRDefault="00BD4170" w:rsidP="00BD41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96C05">
        <w:rPr>
          <w:rFonts w:ascii="Times New Roman" w:hAnsi="Times New Roman"/>
          <w:sz w:val="28"/>
          <w:szCs w:val="28"/>
        </w:rPr>
        <w:t>5.5. Председатель Комиссии:</w:t>
      </w:r>
    </w:p>
    <w:p w:rsidR="00BD4170" w:rsidRPr="00F96C05" w:rsidRDefault="00BD4170" w:rsidP="00BD41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</w:t>
      </w:r>
      <w:r w:rsidRPr="00F96C05">
        <w:rPr>
          <w:rFonts w:ascii="Times New Roman" w:hAnsi="Times New Roman"/>
          <w:sz w:val="28"/>
          <w:szCs w:val="28"/>
        </w:rPr>
        <w:t xml:space="preserve"> осуществляет руководство деятельностью Комиссии;</w:t>
      </w:r>
    </w:p>
    <w:p w:rsidR="00BD4170" w:rsidRPr="00F96C05" w:rsidRDefault="00BD4170" w:rsidP="00BD41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</w:t>
      </w:r>
      <w:r w:rsidRPr="00F96C05">
        <w:rPr>
          <w:rFonts w:ascii="Times New Roman" w:hAnsi="Times New Roman"/>
          <w:sz w:val="28"/>
          <w:szCs w:val="28"/>
        </w:rPr>
        <w:t xml:space="preserve"> назначает даты заседаний Комиссии;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5.5.3</w:t>
      </w:r>
      <w:r w:rsidRPr="00F96C05">
        <w:rPr>
          <w:rFonts w:ascii="Times New Roman" w:hAnsi="Times New Roman"/>
          <w:sz w:val="28"/>
          <w:szCs w:val="28"/>
        </w:rPr>
        <w:t xml:space="preserve"> подписывает протоколы заседаний Комиссии.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96C05">
        <w:rPr>
          <w:rFonts w:ascii="Times New Roman" w:hAnsi="Times New Roman"/>
          <w:sz w:val="28"/>
          <w:szCs w:val="28"/>
        </w:rPr>
        <w:t>5.6. Секретарь Комиссии: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</w:t>
      </w:r>
      <w:r w:rsidRPr="00F96C05">
        <w:rPr>
          <w:rFonts w:ascii="Times New Roman" w:hAnsi="Times New Roman"/>
          <w:sz w:val="28"/>
          <w:szCs w:val="28"/>
        </w:rPr>
        <w:t xml:space="preserve"> извещает членов Комиссии о месте и времени проведения заседаний;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5.6.2</w:t>
      </w:r>
      <w:r w:rsidRPr="00F96C05">
        <w:rPr>
          <w:rFonts w:ascii="Times New Roman" w:hAnsi="Times New Roman"/>
          <w:sz w:val="28"/>
          <w:szCs w:val="28"/>
        </w:rPr>
        <w:t xml:space="preserve"> обеспечивает членов Комиссии рабочими мате</w:t>
      </w:r>
      <w:r>
        <w:rPr>
          <w:rFonts w:ascii="Times New Roman" w:hAnsi="Times New Roman"/>
          <w:sz w:val="28"/>
          <w:szCs w:val="28"/>
        </w:rPr>
        <w:t xml:space="preserve">риалами, организует заседания, </w:t>
      </w:r>
      <w:r w:rsidRPr="00F96C05">
        <w:rPr>
          <w:rFonts w:ascii="Times New Roman" w:hAnsi="Times New Roman"/>
          <w:sz w:val="28"/>
          <w:szCs w:val="28"/>
        </w:rPr>
        <w:t>ведет протоколы Комиссии</w:t>
      </w:r>
      <w:r>
        <w:rPr>
          <w:rFonts w:ascii="Times New Roman" w:hAnsi="Times New Roman"/>
          <w:sz w:val="28"/>
          <w:szCs w:val="28"/>
        </w:rPr>
        <w:t xml:space="preserve"> и подписывает их</w:t>
      </w:r>
      <w:r w:rsidRPr="00F96C05">
        <w:rPr>
          <w:rFonts w:ascii="Times New Roman" w:hAnsi="Times New Roman"/>
          <w:sz w:val="28"/>
          <w:szCs w:val="28"/>
        </w:rPr>
        <w:t>;</w:t>
      </w:r>
    </w:p>
    <w:p w:rsidR="00BD4170" w:rsidRPr="00F96C05" w:rsidRDefault="00BD4170" w:rsidP="00BD417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96C05">
        <w:rPr>
          <w:rFonts w:ascii="Times New Roman" w:hAnsi="Times New Roman"/>
          <w:sz w:val="28"/>
          <w:szCs w:val="28"/>
        </w:rPr>
        <w:t>5.6.3 контролирует ход выполнения принятых Комиссией решений.</w:t>
      </w:r>
    </w:p>
    <w:sectPr w:rsidR="00BD4170" w:rsidRPr="00F96C05" w:rsidSect="002E7D81">
      <w:headerReference w:type="default" r:id="rId56"/>
      <w:footerReference w:type="default" r:id="rId5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721" w:rsidRDefault="00780721" w:rsidP="00B2604A">
      <w:pPr>
        <w:spacing w:after="0" w:line="240" w:lineRule="auto"/>
      </w:pPr>
      <w:r>
        <w:separator/>
      </w:r>
    </w:p>
  </w:endnote>
  <w:endnote w:type="continuationSeparator" w:id="0">
    <w:p w:rsidR="00780721" w:rsidRDefault="00780721" w:rsidP="00B2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4A" w:rsidRPr="00B2604A" w:rsidRDefault="00B2604A">
    <w:pPr>
      <w:pStyle w:val="ad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721" w:rsidRDefault="00780721" w:rsidP="00B2604A">
      <w:pPr>
        <w:spacing w:after="0" w:line="240" w:lineRule="auto"/>
      </w:pPr>
      <w:r>
        <w:separator/>
      </w:r>
    </w:p>
  </w:footnote>
  <w:footnote w:type="continuationSeparator" w:id="0">
    <w:p w:rsidR="00780721" w:rsidRDefault="00780721" w:rsidP="00B2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47" w:rsidRPr="00EF2C47" w:rsidRDefault="00EF2C47" w:rsidP="00EF2C4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F2C4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07.09.2020  г. Срок  приема заключений независимых экспертов до 21.09.2020 г. на электронный адрес tchaikovsky@permonline.ru</w:t>
    </w:r>
  </w:p>
  <w:p w:rsidR="00EF2C47" w:rsidRDefault="00EF2C47" w:rsidP="00EF2C4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3B3"/>
    <w:multiLevelType w:val="multilevel"/>
    <w:tmpl w:val="DBD2C61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Calibri" w:hAnsi="Calibri" w:cs="Calibri" w:hint="default"/>
        <w:sz w:val="22"/>
      </w:rPr>
    </w:lvl>
  </w:abstractNum>
  <w:abstractNum w:abstractNumId="1">
    <w:nsid w:val="4F3A2403"/>
    <w:multiLevelType w:val="multilevel"/>
    <w:tmpl w:val="7BE0D1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DAC2B7B"/>
    <w:multiLevelType w:val="multilevel"/>
    <w:tmpl w:val="96E077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0A3047"/>
    <w:rsid w:val="00105173"/>
    <w:rsid w:val="001255ED"/>
    <w:rsid w:val="001D6C0F"/>
    <w:rsid w:val="00265A1C"/>
    <w:rsid w:val="00291812"/>
    <w:rsid w:val="002D407C"/>
    <w:rsid w:val="002E190A"/>
    <w:rsid w:val="002E7072"/>
    <w:rsid w:val="002E7D81"/>
    <w:rsid w:val="003138ED"/>
    <w:rsid w:val="00391BC7"/>
    <w:rsid w:val="003E4E75"/>
    <w:rsid w:val="0049355E"/>
    <w:rsid w:val="0052417A"/>
    <w:rsid w:val="0057084A"/>
    <w:rsid w:val="0057371F"/>
    <w:rsid w:val="005D1DAB"/>
    <w:rsid w:val="00727CB4"/>
    <w:rsid w:val="007464F2"/>
    <w:rsid w:val="00780721"/>
    <w:rsid w:val="007A0A87"/>
    <w:rsid w:val="007C0DE8"/>
    <w:rsid w:val="008F220A"/>
    <w:rsid w:val="00921BDF"/>
    <w:rsid w:val="00970AE4"/>
    <w:rsid w:val="00977F00"/>
    <w:rsid w:val="009B6B8D"/>
    <w:rsid w:val="00A32CD4"/>
    <w:rsid w:val="00A85604"/>
    <w:rsid w:val="00B2604A"/>
    <w:rsid w:val="00B27042"/>
    <w:rsid w:val="00BD4170"/>
    <w:rsid w:val="00D378D6"/>
    <w:rsid w:val="00D43689"/>
    <w:rsid w:val="00D46186"/>
    <w:rsid w:val="00D77479"/>
    <w:rsid w:val="00E067B9"/>
    <w:rsid w:val="00E358BB"/>
    <w:rsid w:val="00EF2C47"/>
    <w:rsid w:val="00F8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1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D41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uiPriority w:val="34"/>
    <w:qFormat/>
    <w:rsid w:val="00BD417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annotation reference"/>
    <w:basedOn w:val="a0"/>
    <w:uiPriority w:val="99"/>
    <w:semiHidden/>
    <w:unhideWhenUsed/>
    <w:rsid w:val="00F81E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1E1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81E1F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1E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81E1F"/>
    <w:rPr>
      <w:b/>
      <w:bCs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B26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604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B26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260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1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D41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uiPriority w:val="34"/>
    <w:qFormat/>
    <w:rsid w:val="00BD417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79AE9F969264978311EE8C9DA85D88430CE4FD889749192701827B70DCE86B93EA92D1968C593CB9309F27FD618E0C06E5A287B7CA3Dy8x4H" TargetMode="External"/><Relationship Id="rId18" Type="http://schemas.openxmlformats.org/officeDocument/2006/relationships/hyperlink" Target="consultantplus://offline/ref=6C46A64C296C16424CD6374E0109DAB46DFEBC6090294AB066C3677EA9FB269CDEA1DAD376BAE8828E4181A530BD7137653EED33EAC634C894A0ADC2d8r7J" TargetMode="External"/><Relationship Id="rId26" Type="http://schemas.openxmlformats.org/officeDocument/2006/relationships/hyperlink" Target="consultantplus://offline/ref=BC79AE9F969264978311EE8C9DA85D88430CE4FD889749192701827B70DCE86B93EA92D59682506AE3209B6EA96C910C10FBA899B7yCxAH" TargetMode="External"/><Relationship Id="rId39" Type="http://schemas.openxmlformats.org/officeDocument/2006/relationships/hyperlink" Target="consultantplus://offline/ref=3A8A243A23E09B454FA017400CD8793974F68C61E54DE480F256E1A87D618313FB60E526D8E3DABBAC44E4551543339EE10C64A0387EA55BH7F2G" TargetMode="External"/><Relationship Id="rId21" Type="http://schemas.openxmlformats.org/officeDocument/2006/relationships/hyperlink" Target="consultantplus://offline/ref=E7B92E0DFDFBA79E55213B028F6067E3571CAE2031ADFE1E1B3F01C32577F31E550F91B0A5B58606DF89BCEDFDA30E174AD2436EED08FAE156042EWAxCK" TargetMode="External"/><Relationship Id="rId34" Type="http://schemas.openxmlformats.org/officeDocument/2006/relationships/hyperlink" Target="consultantplus://offline/ref=3A8A243A23E09B454FA017400CD8793974F68C61EC4DE480F256E1A87D618313FB60E526D8E2D0BBAD44E4551543339EE10C64A0387EA55BH7F2G" TargetMode="External"/><Relationship Id="rId42" Type="http://schemas.openxmlformats.org/officeDocument/2006/relationships/hyperlink" Target="consultantplus://offline/ref=3A8A243A23E09B454FA017400CD8793974F68D68E44AE480F256E1A87D618313FB60E525DEE2D8B4F01EF4515C163A80E51B7AAB267EHAF5G" TargetMode="External"/><Relationship Id="rId47" Type="http://schemas.openxmlformats.org/officeDocument/2006/relationships/hyperlink" Target="consultantplus://offline/ref=BC79AE9F969264978311EE8C9DA85D88430CE4FD889749192701827B70DCE86B93EA92D59682506AE3209B6EA96C910C10FBA899B7yCxAH" TargetMode="External"/><Relationship Id="rId50" Type="http://schemas.openxmlformats.org/officeDocument/2006/relationships/hyperlink" Target="consultantplus://offline/ref=BC79AE9F969264978311EE8C9DA85D88430CE4FD889749192701827B70DCE86B93EA92D1968C593CB9309F27FD618E0C06E5A287B7CA3Dy8x4H" TargetMode="External"/><Relationship Id="rId55" Type="http://schemas.openxmlformats.org/officeDocument/2006/relationships/hyperlink" Target="consultantplus://offline/ref=4A8E9C22696BC7E29BAAD95CE8DAE9C0AB5FEF37A2B3538CD172923F0224133FA9901F18193AE39825CF64FC5380B7AA9306BD6D4D6DB841C236ED88ZCOC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C79AE9F969264978311EE8C9DA85D88430CE4FD889749192701827B70DCE86B93EA92D1968A5239B36F9A32EC39820D18FBAA91ABC83F86y3x6H" TargetMode="External"/><Relationship Id="rId17" Type="http://schemas.openxmlformats.org/officeDocument/2006/relationships/hyperlink" Target="consultantplus://offline/ref=BC79AE9F969264978311F0818BC40A854907BAF58F95404E735D842C2F8CEE3ED3AA9484D5CF563FB264CE62A167DB5D5CB0A798B5D43F8C28C363DDy0x3H" TargetMode="External"/><Relationship Id="rId25" Type="http://schemas.openxmlformats.org/officeDocument/2006/relationships/hyperlink" Target="consultantplus://offline/ref=BC79AE9F969264978311EE8C9DA85D88430CE4FD889749192701827B70DCE86B93EA92D1968A5B39B76F9A32EC39820D18FBAA91ABC83F86y3x6H" TargetMode="External"/><Relationship Id="rId33" Type="http://schemas.openxmlformats.org/officeDocument/2006/relationships/hyperlink" Target="consultantplus://offline/ref=BC79AE9F969264978311F0818BC40A854907BAF58F95404E735D842C2F8CEE3ED3AA9484D5CF563FB264CE62A167DB5D5CB0A798B5D43F8C28C363DDy0x3H" TargetMode="External"/><Relationship Id="rId38" Type="http://schemas.openxmlformats.org/officeDocument/2006/relationships/hyperlink" Target="consultantplus://offline/ref=3A8A243A23E09B454FA017400CD8793974F68C61EC4DE480F256E1A87D618313FB60E522DBE1DBB4F01EF4515C163A80E51B7AAB267EHAF5G" TargetMode="External"/><Relationship Id="rId46" Type="http://schemas.openxmlformats.org/officeDocument/2006/relationships/hyperlink" Target="consultantplus://offline/ref=BC79AE9F969264978311EE8C9DA85D88430CE4FD889749192701827B70DCE86B93EA92D1968A5B39B76F9A32EC39820D18FBAA91ABC83F86y3x6H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79AE9F969264978311EE8C9DA85D884005E2F8889449192701827B70DCE86B81EACADD978B453EBA7ACC63AAy6xCH" TargetMode="External"/><Relationship Id="rId20" Type="http://schemas.openxmlformats.org/officeDocument/2006/relationships/hyperlink" Target="consultantplus://offline/ref=1D8615E5525BBB10C4DDB3EE611BE817CE96B3685B2B24E8C61762419F12F6F97305C3317C2EE356D174BCFD33D4DF65E3C6F053E862447A202F16qEw0K" TargetMode="External"/><Relationship Id="rId29" Type="http://schemas.openxmlformats.org/officeDocument/2006/relationships/hyperlink" Target="consultantplus://offline/ref=BC79AE9F969264978311EE8C9DA85D88430CE4FD889749192701827B70DCE86B93EA92D1968C593CB9309F27FD618E0C06E5A287B7CA3Dy8x4H" TargetMode="External"/><Relationship Id="rId41" Type="http://schemas.openxmlformats.org/officeDocument/2006/relationships/hyperlink" Target="consultantplus://offline/ref=3A8A243A23E09B454FA017400CD8793974F68260E44FE480F256E1A87D618313E960BD2AD8E7C7BFAD51B20453H1F6G" TargetMode="External"/><Relationship Id="rId54" Type="http://schemas.openxmlformats.org/officeDocument/2006/relationships/hyperlink" Target="consultantplus://offline/ref=4A8E9C22696BC7E29BAAC751FEB6BECDA050B139A1B75ADA892694685D74156AFBD041415B7EF0992DD166FD53Z8OB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79AE9F969264978311EE8C9DA85D88430CE4FD889749192701827B70DCE86B93EA92D1968A5B39BB6F9A32EC39820D18FBAA91ABC83F86y3x6H" TargetMode="External"/><Relationship Id="rId24" Type="http://schemas.openxmlformats.org/officeDocument/2006/relationships/hyperlink" Target="consultantplus://offline/ref=BC79AE9F969264978311EE8C9DA85D88430CE4FD889749192701827B70DCE86B93EA92D1968B593AB06F9A32EC39820D18FBAA91ABC83F86y3x6H" TargetMode="External"/><Relationship Id="rId32" Type="http://schemas.openxmlformats.org/officeDocument/2006/relationships/hyperlink" Target="consultantplus://offline/ref=BC79AE9F969264978311EE8C9DA85D884005E2F8889449192701827B70DCE86B81EACADD978B453EBA7ACC63AAy6xCH" TargetMode="External"/><Relationship Id="rId37" Type="http://schemas.openxmlformats.org/officeDocument/2006/relationships/hyperlink" Target="consultantplus://offline/ref=3A8A243A23E09B454FA017400CD8793974F68C61E54DE480F256E1A87D618313FB60E526D8E3DABBAD44E4551543339EE10C64A0387EA55BH7F2G" TargetMode="External"/><Relationship Id="rId40" Type="http://schemas.openxmlformats.org/officeDocument/2006/relationships/hyperlink" Target="consultantplus://offline/ref=3A8A243A23E09B454FA017400CD8793974F68C61E54DE480F256E1A87D618313FB60E526D8E3DABBAD44E4551543339EE10C64A0387EA55BH7F2G" TargetMode="External"/><Relationship Id="rId45" Type="http://schemas.openxmlformats.org/officeDocument/2006/relationships/hyperlink" Target="consultantplus://offline/ref=BC79AE9F969264978311EE8C9DA85D88430CE4FD889749192701827B70DCE86B93EA92D1968B593AB06F9A32EC39820D18FBAA91ABC83F86y3x6H" TargetMode="External"/><Relationship Id="rId53" Type="http://schemas.openxmlformats.org/officeDocument/2006/relationships/hyperlink" Target="consultantplus://offline/ref=BC79AE9F969264978311EE8C9DA85D884005E2F8889449192701827B70DCE86B81EACADD978B453EBA7ACC63AAy6xCH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C79AE9F969264978311EE8C9DA85D88430CE4FD889749192701827B70DCE86B93EA92D1968A5236B26F9A32EC39820D18FBAA91ABC83F86y3x6H" TargetMode="External"/><Relationship Id="rId23" Type="http://schemas.openxmlformats.org/officeDocument/2006/relationships/hyperlink" Target="consultantplus://offline/ref=B3A009FF6B99C511B5550E2FF355AE97A2317845C6CC3DBF6A61C3F69A17824900F3CC66FEBFB805E9163BB8C4D9D111571BCF5F147A9874116608AFA80EK" TargetMode="External"/><Relationship Id="rId28" Type="http://schemas.openxmlformats.org/officeDocument/2006/relationships/hyperlink" Target="consultantplus://offline/ref=BC79AE9F969264978311EE8C9DA85D88430CE4FD889749192701827B70DCE86B93EA92D1968A5239B36F9A32EC39820D18FBAA91ABC83F86y3x6H" TargetMode="External"/><Relationship Id="rId36" Type="http://schemas.openxmlformats.org/officeDocument/2006/relationships/hyperlink" Target="consultantplus://offline/ref=3A8A243A23E09B454FA017400CD8793974F68C61E54DE480F256E1A87D618313FB60E526D8E3DABBAC44E4551543339EE10C64A0387EA55BH7F2G" TargetMode="External"/><Relationship Id="rId49" Type="http://schemas.openxmlformats.org/officeDocument/2006/relationships/hyperlink" Target="consultantplus://offline/ref=BC79AE9F969264978311EE8C9DA85D88430CE4FD889749192701827B70DCE86B93EA92D1968A5239B36F9A32EC39820D18FBAA91ABC83F86y3x6H" TargetMode="External"/><Relationship Id="rId57" Type="http://schemas.openxmlformats.org/officeDocument/2006/relationships/footer" Target="footer1.xml"/><Relationship Id="rId10" Type="http://schemas.openxmlformats.org/officeDocument/2006/relationships/hyperlink" Target="consultantplus://offline/ref=BC79AE9F969264978311EE8C9DA85D88430CE4FD889749192701827B70DCE86B93EA92D59682506AE3209B6EA96C910C10FBA899B7yCxAH" TargetMode="External"/><Relationship Id="rId19" Type="http://schemas.openxmlformats.org/officeDocument/2006/relationships/hyperlink" Target="consultantplus://offline/ref=B55216631C1C315A3726203C5EFC99D1FE53B5A10ACC7BBC655A43444659C0C724E541FA9C4241F96F5FB17B22C71D63BFCD6A99BFAC47BA16D6D492S9c7J" TargetMode="External"/><Relationship Id="rId31" Type="http://schemas.openxmlformats.org/officeDocument/2006/relationships/hyperlink" Target="consultantplus://offline/ref=BC79AE9F969264978311EE8C9DA85D88430CE4FD889749192701827B70DCE86B93EA92D1968A5236B26F9A32EC39820D18FBAA91ABC83F86y3x6H" TargetMode="External"/><Relationship Id="rId44" Type="http://schemas.openxmlformats.org/officeDocument/2006/relationships/hyperlink" Target="consultantplus://offline/ref=799921FCF3C51ED11F60FC039CB7D3F784BD5E5A0A99547D8DF603E7B608B3CDE22BAAF282026C42E35BE514D10C6C5779C3165A6E48A4E5Y86EL" TargetMode="External"/><Relationship Id="rId52" Type="http://schemas.openxmlformats.org/officeDocument/2006/relationships/hyperlink" Target="consultantplus://offline/ref=BC79AE9F969264978311EE8C9DA85D88430CE4FD889749192701827B70DCE86B93EA92D1968A5236B26F9A32EC39820D18FBAA91ABC83F86y3x6H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79AE9F969264978311EE8C9DA85D88430CE4FD889749192701827B70DCE86B93EA92D1968A5B39B76F9A32EC39820D18FBAA91ABC83F86y3x6H" TargetMode="External"/><Relationship Id="rId14" Type="http://schemas.openxmlformats.org/officeDocument/2006/relationships/hyperlink" Target="consultantplus://offline/ref=BC79AE9F969264978311EE8C9DA85D88430CE4FD889749192701827B70DCE86B93EA92D1968A5239B56F9A32EC39820D18FBAA91ABC83F86y3x6H" TargetMode="External"/><Relationship Id="rId22" Type="http://schemas.openxmlformats.org/officeDocument/2006/relationships/hyperlink" Target="consultantplus://offline/ref=0E4421C224C7B7EED471343F95217B2CE7E46DB22464BE1582A6CCD6F41D748A85288F920FF21F477875BF7EF5DE74F822E5515508405E0792C6C1oCy3K" TargetMode="External"/><Relationship Id="rId27" Type="http://schemas.openxmlformats.org/officeDocument/2006/relationships/hyperlink" Target="consultantplus://offline/ref=BC79AE9F969264978311EE8C9DA85D88430CE4FD889749192701827B70DCE86B93EA92D1968A5B39BB6F9A32EC39820D18FBAA91ABC83F86y3x6H" TargetMode="External"/><Relationship Id="rId30" Type="http://schemas.openxmlformats.org/officeDocument/2006/relationships/hyperlink" Target="consultantplus://offline/ref=BC79AE9F969264978311EE8C9DA85D88430CE4FD889749192701827B70DCE86B93EA92D1968A5239B56F9A32EC39820D18FBAA91ABC83F86y3x6H" TargetMode="External"/><Relationship Id="rId35" Type="http://schemas.openxmlformats.org/officeDocument/2006/relationships/hyperlink" Target="consultantplus://offline/ref=3A8A243A23E09B454FA017400CD8793974F68C61EC4DE480F256E1A87D618313E960BD2AD8E7C7BFAD51B20453H1F6G" TargetMode="External"/><Relationship Id="rId43" Type="http://schemas.openxmlformats.org/officeDocument/2006/relationships/hyperlink" Target="consultantplus://offline/ref=799921FCF3C51ED11F60FC039CB7D3F784BD5E5A0A99547D8DF603E7B608B3CDE22BAAF282026C42E25BE514D10C6C5779C3165A6E48A4E5Y86EL" TargetMode="External"/><Relationship Id="rId48" Type="http://schemas.openxmlformats.org/officeDocument/2006/relationships/hyperlink" Target="consultantplus://offline/ref=BC79AE9F969264978311EE8C9DA85D88430CE4FD889749192701827B70DCE86B93EA92D1968A5B39BB6F9A32EC39820D18FBAA91ABC83F86y3x6H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BC79AE9F969264978311EE8C9DA85D88430CE4FD889749192701827B70DCE86B93EA92D1968B593AB06F9A32EC39820D18FBAA91ABC83F86y3x6H" TargetMode="External"/><Relationship Id="rId51" Type="http://schemas.openxmlformats.org/officeDocument/2006/relationships/hyperlink" Target="consultantplus://offline/ref=BC79AE9F969264978311EE8C9DA85D88430CE4FD889749192701827B70DCE86B93EA92D1968A5239B56F9A32EC39820D18FBAA91ABC83F86y3x6H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14</Pages>
  <Words>4846</Words>
  <Characters>27626</Characters>
  <Application>Microsoft Office Word</Application>
  <DocSecurity>4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2020-09-07T12:37:00Z</dcterms:created>
  <dcterms:modified xsi:type="dcterms:W3CDTF">2020-09-07T12:37:00Z</dcterms:modified>
</cp:coreProperties>
</file>