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F113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270.75pt;width:221.25pt;height:101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" filled="f" stroked="f">
            <v:textbox inset="0,0,0,0">
              <w:txbxContent>
                <w:p w:rsidR="000E5751" w:rsidRDefault="00F92C52" w:rsidP="000E5751">
                  <w:pPr>
                    <w:pStyle w:val="af3"/>
                    <w:jc w:val="both"/>
                  </w:pPr>
                  <w:fldSimple w:instr=" DOCPROPERTY  doc_summary  \* MERGEFORMAT ">
                    <w:r w:rsidR="000E5751">
                      <w:t>О внесении изменени</w:t>
                    </w:r>
                    <w:r w:rsidR="001E4298">
                      <w:t>й</w:t>
                    </w:r>
                    <w:r w:rsidR="000E5751">
                      <w:t xml:space="preserve"> в муниципальную программу «Обеспечение жильем жителей Чайковского городского округа»</w:t>
                    </w:r>
                  </w:fldSimple>
                  <w:r w:rsidR="000E5751">
                    <w:t>, утвержденную постановление администрации Чайковского городского округа от 21.01.2019 №11/1</w:t>
                  </w:r>
                </w:p>
                <w:p w:rsidR="00A07DB2" w:rsidRPr="002F5303" w:rsidRDefault="00A07D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 w:rsidR="00F92C52">
        <w:rPr>
          <w:noProof/>
        </w:rPr>
        <w:pict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92C52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F68EB" w:rsidRDefault="00CF68EB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0E5751" w:rsidRPr="000E5751" w:rsidRDefault="000E5751" w:rsidP="00732FFF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E5751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Устава Чайковского городского округа</w:t>
      </w:r>
    </w:p>
    <w:p w:rsidR="000E5751" w:rsidRPr="000E5751" w:rsidRDefault="000E5751" w:rsidP="00732FFF">
      <w:pPr>
        <w:keepNext/>
        <w:keepLines/>
        <w:spacing w:line="360" w:lineRule="exact"/>
        <w:ind w:firstLine="709"/>
        <w:rPr>
          <w:sz w:val="28"/>
          <w:szCs w:val="28"/>
        </w:rPr>
      </w:pPr>
      <w:r w:rsidRPr="000E5751">
        <w:rPr>
          <w:sz w:val="28"/>
          <w:szCs w:val="28"/>
        </w:rPr>
        <w:t>ПОСТАНОВЛЯЮ:</w:t>
      </w:r>
    </w:p>
    <w:p w:rsidR="000E5751" w:rsidRPr="000E5751" w:rsidRDefault="000E5751" w:rsidP="00732FFF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32FFF">
        <w:rPr>
          <w:sz w:val="28"/>
          <w:szCs w:val="28"/>
        </w:rPr>
        <w:t xml:space="preserve"> </w:t>
      </w:r>
      <w:proofErr w:type="gramStart"/>
      <w:r w:rsidR="00E87E19">
        <w:rPr>
          <w:sz w:val="28"/>
          <w:szCs w:val="28"/>
        </w:rPr>
        <w:t>Внести</w:t>
      </w:r>
      <w:r w:rsidRPr="000E5751">
        <w:rPr>
          <w:sz w:val="28"/>
          <w:szCs w:val="28"/>
        </w:rPr>
        <w:t xml:space="preserve"> изменения в муниципальную программу </w:t>
      </w:r>
      <w:r w:rsidRPr="000E5751">
        <w:rPr>
          <w:color w:val="000000"/>
          <w:sz w:val="28"/>
          <w:szCs w:val="28"/>
        </w:rPr>
        <w:t xml:space="preserve">«Обеспечение жильем жителей Чайковского городского округа», </w:t>
      </w:r>
      <w:r w:rsidRPr="000E5751">
        <w:rPr>
          <w:sz w:val="28"/>
          <w:szCs w:val="28"/>
        </w:rPr>
        <w:t xml:space="preserve">утвержденную постановлением администрации города Чайковского от 21 января 2019 г. № 11/1 (в редакции постановлений от </w:t>
      </w:r>
      <w:r w:rsidRPr="000E5751">
        <w:rPr>
          <w:rFonts w:eastAsia="Calibri"/>
          <w:color w:val="000000"/>
          <w:sz w:val="28"/>
          <w:szCs w:val="28"/>
        </w:rPr>
        <w:t>04.04.2019 № 756, от 12.07.2019 № 1257, от 06.04.2020 № 376, от 24.02.2021 № 160, от 07.06.2021 № 545, от 13.09.2021 № 964, от 27.12.2021 № 1388, от 07.02.2022 № 142, от 20.05.2022 № 552, от 10.03.2023 № 198, от 15.05.2023 №</w:t>
      </w:r>
      <w:r w:rsidR="00254ABD">
        <w:rPr>
          <w:rFonts w:eastAsia="Calibri"/>
          <w:color w:val="000000"/>
          <w:sz w:val="28"/>
          <w:szCs w:val="28"/>
        </w:rPr>
        <w:t xml:space="preserve"> </w:t>
      </w:r>
      <w:r w:rsidRPr="000E5751">
        <w:rPr>
          <w:rFonts w:eastAsia="Calibri"/>
          <w:color w:val="000000"/>
          <w:sz w:val="28"/>
          <w:szCs w:val="28"/>
        </w:rPr>
        <w:t>455</w:t>
      </w:r>
      <w:r w:rsidR="00254ABD">
        <w:rPr>
          <w:rFonts w:eastAsia="Calibri"/>
          <w:color w:val="000000"/>
          <w:sz w:val="28"/>
          <w:szCs w:val="28"/>
        </w:rPr>
        <w:t>, от</w:t>
      </w:r>
      <w:proofErr w:type="gramEnd"/>
      <w:r w:rsidR="00254ABD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254ABD">
        <w:rPr>
          <w:rFonts w:eastAsia="Calibri"/>
          <w:color w:val="000000"/>
          <w:sz w:val="28"/>
          <w:szCs w:val="28"/>
        </w:rPr>
        <w:t>27.12.2023 № 1239</w:t>
      </w:r>
      <w:r w:rsidRPr="000E5751">
        <w:rPr>
          <w:rFonts w:eastAsia="Calibri"/>
          <w:color w:val="000000"/>
          <w:sz w:val="28"/>
          <w:szCs w:val="28"/>
        </w:rPr>
        <w:t>)</w:t>
      </w:r>
      <w:r w:rsidR="00684A40">
        <w:rPr>
          <w:rFonts w:eastAsia="Calibri"/>
          <w:color w:val="000000"/>
          <w:sz w:val="28"/>
          <w:szCs w:val="28"/>
        </w:rPr>
        <w:t>, согласно приложению к настоящему постановлению</w:t>
      </w:r>
      <w:r w:rsidR="00E87E19">
        <w:rPr>
          <w:rFonts w:eastAsia="Calibri"/>
          <w:color w:val="000000"/>
          <w:sz w:val="28"/>
          <w:szCs w:val="28"/>
        </w:rPr>
        <w:t>.</w:t>
      </w:r>
      <w:proofErr w:type="gramEnd"/>
    </w:p>
    <w:p w:rsidR="000E5751" w:rsidRPr="000E5751" w:rsidRDefault="000E5751" w:rsidP="00732F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FFF">
        <w:rPr>
          <w:sz w:val="28"/>
          <w:szCs w:val="28"/>
        </w:rPr>
        <w:t xml:space="preserve"> </w:t>
      </w:r>
      <w:r w:rsidRPr="000E5751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E5751" w:rsidRPr="000E5751" w:rsidRDefault="000E5751" w:rsidP="00732F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2FFF">
        <w:rPr>
          <w:sz w:val="28"/>
          <w:szCs w:val="28"/>
        </w:rPr>
        <w:t xml:space="preserve"> </w:t>
      </w:r>
      <w:r w:rsidRPr="000E5751">
        <w:rPr>
          <w:sz w:val="28"/>
          <w:szCs w:val="28"/>
        </w:rPr>
        <w:t>Постановление вступает в силу после его официального опубликования</w:t>
      </w:r>
      <w:r w:rsidRPr="000E5751">
        <w:rPr>
          <w:color w:val="000000"/>
          <w:sz w:val="28"/>
          <w:szCs w:val="28"/>
        </w:rPr>
        <w:t>.</w:t>
      </w:r>
    </w:p>
    <w:p w:rsidR="000E5751" w:rsidRDefault="000E5751" w:rsidP="000E5751">
      <w:pPr>
        <w:tabs>
          <w:tab w:val="left" w:pos="2957"/>
        </w:tabs>
        <w:ind w:left="720"/>
        <w:jc w:val="both"/>
        <w:rPr>
          <w:szCs w:val="28"/>
        </w:rPr>
      </w:pPr>
    </w:p>
    <w:p w:rsidR="000E5751" w:rsidRDefault="000E5751" w:rsidP="000E5751">
      <w:pPr>
        <w:ind w:left="5529"/>
        <w:jc w:val="both"/>
        <w:rPr>
          <w:szCs w:val="28"/>
        </w:rPr>
      </w:pPr>
    </w:p>
    <w:p w:rsidR="000E5751" w:rsidRP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 xml:space="preserve">Глава городского округа – </w:t>
      </w:r>
    </w:p>
    <w:p w:rsidR="000E5751" w:rsidRP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>глава администрации</w:t>
      </w:r>
    </w:p>
    <w:p w:rsid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 xml:space="preserve">Чайковского городского округа </w:t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А.В. Агафонов</w:t>
      </w: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AC65CB" w:rsidRDefault="00F1133A" w:rsidP="00AC65CB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AC65CB">
        <w:rPr>
          <w:sz w:val="28"/>
          <w:szCs w:val="28"/>
        </w:rPr>
        <w:t>риложение</w:t>
      </w:r>
    </w:p>
    <w:p w:rsidR="00AC65CB" w:rsidRDefault="00AC65CB" w:rsidP="00AC65CB">
      <w:pPr>
        <w:spacing w:line="240" w:lineRule="exact"/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AC65CB" w:rsidRDefault="00AC65CB" w:rsidP="00AC65CB">
      <w:pPr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Чайковского городского округа</w:t>
      </w:r>
    </w:p>
    <w:p w:rsidR="00AC65CB" w:rsidRDefault="00AC65CB" w:rsidP="00AC65CB">
      <w:pPr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___________№___________</w:t>
      </w:r>
    </w:p>
    <w:p w:rsidR="00E87E19" w:rsidRDefault="00E87E19" w:rsidP="00AC65CB">
      <w:pPr>
        <w:spacing w:line="240" w:lineRule="exact"/>
        <w:jc w:val="right"/>
        <w:rPr>
          <w:sz w:val="28"/>
          <w:szCs w:val="28"/>
        </w:rPr>
      </w:pPr>
    </w:p>
    <w:p w:rsidR="00E87E19" w:rsidRDefault="00E87E19" w:rsidP="000E5751">
      <w:pPr>
        <w:spacing w:line="240" w:lineRule="exact"/>
        <w:rPr>
          <w:sz w:val="28"/>
          <w:szCs w:val="28"/>
        </w:rPr>
      </w:pPr>
    </w:p>
    <w:p w:rsidR="00AC65CB" w:rsidRDefault="00AC65CB" w:rsidP="00732FFF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684A40" w:rsidRDefault="00684A40" w:rsidP="00684A40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732FFF" w:rsidRDefault="00732FFF" w:rsidP="00684A40">
      <w:pPr>
        <w:pStyle w:val="ad"/>
        <w:ind w:left="0"/>
        <w:jc w:val="center"/>
        <w:rPr>
          <w:b/>
          <w:sz w:val="28"/>
          <w:szCs w:val="28"/>
        </w:rPr>
      </w:pPr>
      <w:r w:rsidRPr="00732FFF">
        <w:rPr>
          <w:b/>
          <w:sz w:val="28"/>
          <w:szCs w:val="28"/>
        </w:rPr>
        <w:t>которые вносятся в муниципальную про</w:t>
      </w:r>
      <w:r w:rsidRPr="002E45AD">
        <w:rPr>
          <w:b/>
          <w:sz w:val="28"/>
          <w:szCs w:val="28"/>
        </w:rPr>
        <w:t>грамму «Обеспечение жильем жителей Чайковского городского округа», утвержденную постановлением администрации города Чайковского от 21 января 2019 года № 11/1</w:t>
      </w:r>
    </w:p>
    <w:p w:rsidR="00AC65CB" w:rsidRPr="002E45AD" w:rsidRDefault="00AC65CB" w:rsidP="00732FFF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732FFF" w:rsidRDefault="00C568B1" w:rsidP="008B5460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8B1">
        <w:rPr>
          <w:sz w:val="28"/>
          <w:szCs w:val="28"/>
        </w:rPr>
        <w:t>В Паспорте муниципальной Программы «Обеспечение жильем жителей Чайковского городского округа» позици</w:t>
      </w:r>
      <w:r w:rsidR="006F78DF">
        <w:rPr>
          <w:sz w:val="28"/>
          <w:szCs w:val="28"/>
        </w:rPr>
        <w:t>и</w:t>
      </w:r>
      <w:r w:rsidRPr="00C568B1">
        <w:rPr>
          <w:sz w:val="28"/>
          <w:szCs w:val="28"/>
        </w:rPr>
        <w:t xml:space="preserve">: 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422"/>
      </w:tblGrid>
      <w:tr w:rsidR="006F78DF" w:rsidTr="00A76F2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F" w:rsidRPr="008E09E7" w:rsidRDefault="006F78DF" w:rsidP="00204B5D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526"/>
              <w:gridCol w:w="837"/>
              <w:gridCol w:w="708"/>
              <w:gridCol w:w="709"/>
              <w:gridCol w:w="709"/>
              <w:gridCol w:w="708"/>
              <w:gridCol w:w="993"/>
            </w:tblGrid>
            <w:tr w:rsidR="006F78DF" w:rsidRPr="00EB75D5" w:rsidTr="006F78DF">
              <w:trPr>
                <w:trHeight w:val="796"/>
                <w:tblHeader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Наименование целевого показателя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2020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2021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2022 (факт)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2023 (план)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2024 (план)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2025 (план)</w:t>
                  </w:r>
                </w:p>
              </w:tc>
            </w:tr>
            <w:tr w:rsidR="006F78DF" w:rsidRPr="00EB75D5" w:rsidTr="006F78DF">
              <w:trPr>
                <w:cantSplit/>
                <w:trHeight w:val="19"/>
                <w:tblHeader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F78DF" w:rsidRPr="00EB75D5" w:rsidTr="006F78DF">
              <w:trPr>
                <w:cantSplit/>
                <w:trHeight w:val="19"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7,34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F78DF" w:rsidRPr="00EB75D5" w:rsidTr="006F78DF">
              <w:trPr>
                <w:cantSplit/>
                <w:trHeight w:val="19"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43</w:t>
                  </w:r>
                </w:p>
              </w:tc>
            </w:tr>
          </w:tbl>
          <w:p w:rsidR="006F78DF" w:rsidRPr="00EB75D5" w:rsidRDefault="006F78DF" w:rsidP="00204B5D">
            <w:pPr>
              <w:rPr>
                <w:sz w:val="22"/>
                <w:szCs w:val="22"/>
              </w:rPr>
            </w:pPr>
          </w:p>
        </w:tc>
      </w:tr>
      <w:tr w:rsidR="00A76F28" w:rsidTr="00A76F2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Default="00A76F28" w:rsidP="00A76F28">
            <w:pPr>
              <w:rPr>
                <w:szCs w:val="28"/>
              </w:rPr>
            </w:pPr>
            <w:r w:rsidRPr="00436C5C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EB75D5" w:rsidRDefault="00A76F28" w:rsidP="00A76F2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6C5C">
              <w:rPr>
                <w:szCs w:val="28"/>
              </w:rPr>
              <w:t>Программа рассчитана на период с 20</w:t>
            </w:r>
            <w:r>
              <w:rPr>
                <w:szCs w:val="28"/>
              </w:rPr>
              <w:t>19</w:t>
            </w:r>
            <w:r w:rsidRPr="00436C5C">
              <w:rPr>
                <w:szCs w:val="28"/>
              </w:rPr>
              <w:t xml:space="preserve"> года по 202</w:t>
            </w:r>
            <w:r>
              <w:rPr>
                <w:szCs w:val="28"/>
              </w:rPr>
              <w:t>5</w:t>
            </w:r>
            <w:r w:rsidRPr="00436C5C">
              <w:rPr>
                <w:szCs w:val="28"/>
              </w:rPr>
              <w:t xml:space="preserve"> год</w:t>
            </w:r>
          </w:p>
        </w:tc>
      </w:tr>
      <w:tr w:rsidR="00A76F28" w:rsidTr="00A76F2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8E09E7" w:rsidRDefault="00A76F28" w:rsidP="00A76F28">
            <w:pPr>
              <w:rPr>
                <w:szCs w:val="28"/>
              </w:rPr>
            </w:pPr>
            <w:r w:rsidRPr="008E09E7">
              <w:rPr>
                <w:szCs w:val="28"/>
              </w:rPr>
              <w:t>Объемы бюджетных ассигнований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056"/>
              <w:gridCol w:w="976"/>
              <w:gridCol w:w="976"/>
              <w:gridCol w:w="976"/>
              <w:gridCol w:w="976"/>
              <w:gridCol w:w="976"/>
              <w:gridCol w:w="900"/>
            </w:tblGrid>
            <w:tr w:rsidR="00A76F28" w:rsidRPr="00AF40C0" w:rsidTr="00AE567F">
              <w:trPr>
                <w:trHeight w:val="460"/>
              </w:trPr>
              <w:tc>
                <w:tcPr>
                  <w:tcW w:w="1299" w:type="dxa"/>
                  <w:vMerge w:val="restart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93" w:type="dxa"/>
                  <w:gridSpan w:val="7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76F28" w:rsidRPr="00AF40C0" w:rsidTr="00AE567F">
              <w:trPr>
                <w:trHeight w:val="494"/>
              </w:trPr>
              <w:tc>
                <w:tcPr>
                  <w:tcW w:w="1299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 w:val="restart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79" w:type="dxa"/>
                  <w:gridSpan w:val="6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76F28" w:rsidRPr="00AF40C0" w:rsidTr="00AE567F">
              <w:trPr>
                <w:trHeight w:val="419"/>
              </w:trPr>
              <w:tc>
                <w:tcPr>
                  <w:tcW w:w="1299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2020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8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8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8" w:type="dxa"/>
                  <w:vAlign w:val="center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2024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A76F28" w:rsidTr="00AE567F">
              <w:trPr>
                <w:cantSplit/>
                <w:trHeight w:val="299"/>
              </w:trPr>
              <w:tc>
                <w:tcPr>
                  <w:tcW w:w="1299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14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1765542,646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217868,221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422356,181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419803,614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427080,201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25052,300</w:t>
                  </w:r>
                </w:p>
              </w:tc>
            </w:tr>
            <w:tr w:rsidR="00A76F28" w:rsidTr="00AE567F">
              <w:trPr>
                <w:cantSplit/>
                <w:trHeight w:val="596"/>
              </w:trPr>
              <w:tc>
                <w:tcPr>
                  <w:tcW w:w="1299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14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124678,941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18693,814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24076,976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16565,472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16565,472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19133,116</w:t>
                  </w:r>
                </w:p>
              </w:tc>
            </w:tr>
            <w:tr w:rsidR="00A76F28" w:rsidTr="00AE567F">
              <w:trPr>
                <w:cantSplit/>
                <w:trHeight w:val="451"/>
              </w:trPr>
              <w:tc>
                <w:tcPr>
                  <w:tcW w:w="1299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14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1222817,104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122299,340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345223,544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384325,806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301246,627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A76F28" w:rsidTr="00AE567F">
              <w:trPr>
                <w:cantSplit/>
                <w:trHeight w:val="444"/>
              </w:trPr>
              <w:tc>
                <w:tcPr>
                  <w:tcW w:w="1299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14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378654,040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66801,143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50381,458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17220,474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109268,102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5919,184</w:t>
                  </w:r>
                </w:p>
              </w:tc>
            </w:tr>
            <w:tr w:rsidR="00A76F28" w:rsidTr="00AE567F">
              <w:trPr>
                <w:cantSplit/>
                <w:trHeight w:val="449"/>
              </w:trPr>
              <w:tc>
                <w:tcPr>
                  <w:tcW w:w="1299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14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39392,561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10073,924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2674,203</w:t>
                  </w:r>
                </w:p>
              </w:tc>
              <w:tc>
                <w:tcPr>
                  <w:tcW w:w="938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1691,862</w:t>
                  </w:r>
                </w:p>
              </w:tc>
              <w:tc>
                <w:tcPr>
                  <w:tcW w:w="938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89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A76F28" w:rsidRPr="008E09E7" w:rsidRDefault="00A76F28" w:rsidP="00A76F28">
            <w:pPr>
              <w:rPr>
                <w:szCs w:val="28"/>
              </w:rPr>
            </w:pPr>
          </w:p>
        </w:tc>
      </w:tr>
    </w:tbl>
    <w:p w:rsidR="00566CA2" w:rsidRDefault="00566CA2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C65CB" w:rsidRDefault="00AC65CB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C65CB" w:rsidRDefault="00AC65CB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C65CB" w:rsidRDefault="00AC65CB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C65CB" w:rsidRPr="00A76F28" w:rsidRDefault="00AC65CB" w:rsidP="00A76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5CB" w:rsidRDefault="00AC65CB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568B1" w:rsidRDefault="00C568B1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684A40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й редакции: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655"/>
      </w:tblGrid>
      <w:tr w:rsidR="006F78DF" w:rsidTr="002D7187">
        <w:trPr>
          <w:trHeight w:val="347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F" w:rsidRPr="008E09E7" w:rsidRDefault="006F78DF" w:rsidP="00204B5D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программы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730"/>
              <w:gridCol w:w="717"/>
              <w:gridCol w:w="717"/>
              <w:gridCol w:w="716"/>
              <w:gridCol w:w="716"/>
              <w:gridCol w:w="709"/>
              <w:gridCol w:w="885"/>
            </w:tblGrid>
            <w:tr w:rsidR="006F78DF" w:rsidRPr="00EB75D5" w:rsidTr="006F78DF">
              <w:trPr>
                <w:trHeight w:val="819"/>
                <w:tblHeader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Наименование целевого показателя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1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2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3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</w:t>
                  </w:r>
                  <w:r w:rsidR="00A76F28">
                    <w:rPr>
                      <w:bCs/>
                      <w:sz w:val="22"/>
                      <w:szCs w:val="22"/>
                    </w:rPr>
                    <w:t>план</w:t>
                  </w:r>
                  <w:r w:rsidRPr="00EB75D5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4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5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6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  <w:tblHeader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6F78DF" w:rsidRPr="00EB75D5" w:rsidRDefault="006F78DF" w:rsidP="00204B5D">
            <w:pPr>
              <w:rPr>
                <w:sz w:val="22"/>
                <w:szCs w:val="22"/>
              </w:rPr>
            </w:pPr>
          </w:p>
        </w:tc>
      </w:tr>
      <w:tr w:rsidR="00A76F28" w:rsidTr="002D7187">
        <w:trPr>
          <w:trHeight w:val="12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Default="00A76F28" w:rsidP="00A76F28">
            <w:pPr>
              <w:rPr>
                <w:szCs w:val="28"/>
              </w:rPr>
            </w:pPr>
            <w:r w:rsidRPr="00436C5C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EB75D5" w:rsidRDefault="00A76F28" w:rsidP="00A76F2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6C5C">
              <w:rPr>
                <w:szCs w:val="28"/>
              </w:rPr>
              <w:t>Программа рассчитана на период с 20</w:t>
            </w:r>
            <w:r>
              <w:rPr>
                <w:szCs w:val="28"/>
              </w:rPr>
              <w:t>19</w:t>
            </w:r>
            <w:r w:rsidRPr="00436C5C">
              <w:rPr>
                <w:szCs w:val="28"/>
              </w:rPr>
              <w:t xml:space="preserve"> года по 202</w:t>
            </w:r>
            <w:r>
              <w:rPr>
                <w:szCs w:val="28"/>
              </w:rPr>
              <w:t>6</w:t>
            </w:r>
            <w:r w:rsidRPr="00436C5C">
              <w:rPr>
                <w:szCs w:val="28"/>
              </w:rPr>
              <w:t xml:space="preserve"> год</w:t>
            </w:r>
          </w:p>
        </w:tc>
      </w:tr>
      <w:tr w:rsidR="00A76F28" w:rsidTr="002D7187">
        <w:trPr>
          <w:trHeight w:val="36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8E09E7" w:rsidRDefault="00A76F28" w:rsidP="00A76F28">
            <w:pPr>
              <w:rPr>
                <w:szCs w:val="28"/>
              </w:rPr>
            </w:pPr>
            <w:r w:rsidRPr="008E09E7">
              <w:rPr>
                <w:szCs w:val="28"/>
              </w:rPr>
              <w:t>Объемы бюджетных ассигнований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136"/>
              <w:gridCol w:w="1016"/>
              <w:gridCol w:w="1016"/>
              <w:gridCol w:w="1016"/>
              <w:gridCol w:w="1016"/>
              <w:gridCol w:w="936"/>
              <w:gridCol w:w="936"/>
            </w:tblGrid>
            <w:tr w:rsidR="00A76F28" w:rsidRPr="00AF40C0" w:rsidTr="002D7187">
              <w:trPr>
                <w:trHeight w:val="517"/>
              </w:trPr>
              <w:tc>
                <w:tcPr>
                  <w:tcW w:w="1356" w:type="dxa"/>
                  <w:vMerge w:val="restart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36" w:type="dxa"/>
                  <w:gridSpan w:val="7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76F28" w:rsidRPr="00AF40C0" w:rsidTr="002D7187">
              <w:trPr>
                <w:trHeight w:val="556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vMerge w:val="restart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700" w:type="dxa"/>
                  <w:gridSpan w:val="6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76F28" w:rsidRPr="00AF40C0" w:rsidTr="002D7187">
              <w:trPr>
                <w:trHeight w:val="471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vMerge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1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2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6" w:type="dxa"/>
                  <w:vAlign w:val="center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4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2026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A76F28" w:rsidTr="002D7187">
              <w:trPr>
                <w:cantSplit/>
                <w:trHeight w:val="336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1 579 971,035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217 868,221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422 356,181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419 803,614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444 658,382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30 186,850</w:t>
                  </w:r>
                </w:p>
              </w:tc>
            </w:tr>
            <w:tr w:rsidR="00A76F28" w:rsidTr="002D7187">
              <w:trPr>
                <w:cantSplit/>
                <w:trHeight w:val="671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13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61 272,362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18 693,814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24 076,976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16 565,472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1 936,100</w:t>
                  </w:r>
                </w:p>
              </w:tc>
            </w:tr>
            <w:tr w:rsidR="00A76F28" w:rsidTr="002D7187">
              <w:trPr>
                <w:cantSplit/>
                <w:trHeight w:val="507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13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1 153 095,317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122 299,340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345 223,544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384 325,806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301 246,627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A76F28" w:rsidTr="002D7187">
              <w:trPr>
                <w:cantSplit/>
                <w:trHeight w:val="499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13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349 534,578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66 801,143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50 381,458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17 220,474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141 782,966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28 250,750</w:t>
                  </w:r>
                </w:p>
              </w:tc>
            </w:tr>
            <w:tr w:rsidR="00A76F28" w:rsidTr="002D7187">
              <w:trPr>
                <w:cantSplit/>
                <w:trHeight w:val="505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13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16 068,778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10 073,924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2 674,203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1 691,862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1 628,789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A76F28" w:rsidRPr="008E09E7" w:rsidRDefault="00A76F28" w:rsidP="00A76F28">
            <w:pPr>
              <w:rPr>
                <w:szCs w:val="28"/>
              </w:rPr>
            </w:pPr>
          </w:p>
        </w:tc>
      </w:tr>
    </w:tbl>
    <w:p w:rsidR="00AC65CB" w:rsidRPr="009C3194" w:rsidRDefault="00AC65CB" w:rsidP="009C3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B1" w:rsidRPr="00566CA2" w:rsidRDefault="00C568B1" w:rsidP="00566CA2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6CA2">
        <w:rPr>
          <w:sz w:val="28"/>
          <w:szCs w:val="28"/>
        </w:rPr>
        <w:t>В паспорте Подпрограммы 1 «Обеспечение жильем граждан» позици</w:t>
      </w:r>
      <w:r w:rsidR="00D37E0A">
        <w:rPr>
          <w:sz w:val="28"/>
          <w:szCs w:val="28"/>
        </w:rPr>
        <w:t>и</w:t>
      </w:r>
      <w:r w:rsidRPr="00566CA2">
        <w:rPr>
          <w:sz w:val="28"/>
          <w:szCs w:val="28"/>
        </w:rPr>
        <w:t xml:space="preserve">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D37E0A" w:rsidRPr="001C321A" w:rsidTr="00DD291E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24"/>
              <w:gridCol w:w="992"/>
              <w:gridCol w:w="851"/>
              <w:gridCol w:w="992"/>
              <w:gridCol w:w="992"/>
              <w:gridCol w:w="926"/>
            </w:tblGrid>
            <w:tr w:rsidR="00D37E0A" w:rsidRPr="00AF40C0" w:rsidTr="00AE567F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670" w:type="dxa"/>
                  <w:gridSpan w:val="7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D37E0A" w:rsidRPr="00AF40C0" w:rsidTr="00AE567F">
              <w:trPr>
                <w:trHeight w:val="459"/>
              </w:trPr>
              <w:tc>
                <w:tcPr>
                  <w:tcW w:w="1125" w:type="dxa"/>
                  <w:vMerge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7" w:type="dxa"/>
                  <w:gridSpan w:val="6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D37E0A" w:rsidRPr="00AF40C0" w:rsidTr="00AE567F">
              <w:tc>
                <w:tcPr>
                  <w:tcW w:w="1125" w:type="dxa"/>
                  <w:vMerge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2020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2023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926" w:type="dxa"/>
                </w:tcPr>
                <w:p w:rsidR="00D37E0A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D37E0A" w:rsidRPr="006A59F5" w:rsidTr="00AE567F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1763690,787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bCs/>
                      <w:color w:val="000000"/>
                      <w:sz w:val="14"/>
                      <w:szCs w:val="14"/>
                    </w:rPr>
                    <w:t>253063,229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217512,814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422078,329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419413,514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426774,701</w:t>
                  </w:r>
                </w:p>
              </w:tc>
              <w:tc>
                <w:tcPr>
                  <w:tcW w:w="926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24848,200</w:t>
                  </w:r>
                </w:p>
              </w:tc>
            </w:tr>
            <w:tr w:rsidR="00D37E0A" w:rsidRPr="006A59F5" w:rsidTr="00AE567F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124678,941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bCs/>
                      <w:color w:val="000000"/>
                      <w:sz w:val="14"/>
                      <w:szCs w:val="14"/>
                    </w:rPr>
                    <w:t>29644,091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18693,814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24076,976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16565,472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16565,472</w:t>
                  </w:r>
                </w:p>
              </w:tc>
              <w:tc>
                <w:tcPr>
                  <w:tcW w:w="926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19133,116</w:t>
                  </w:r>
                </w:p>
              </w:tc>
            </w:tr>
            <w:tr w:rsidR="00D37E0A" w:rsidRPr="006A59F5" w:rsidTr="00AE567F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1222817,104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bCs/>
                      <w:color w:val="000000"/>
                      <w:sz w:val="14"/>
                      <w:szCs w:val="14"/>
                    </w:rPr>
                    <w:t>69721,787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122299,340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345223,544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384325,806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301246,627</w:t>
                  </w:r>
                </w:p>
              </w:tc>
              <w:tc>
                <w:tcPr>
                  <w:tcW w:w="926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D37E0A" w:rsidRPr="006A59F5" w:rsidTr="00AE567F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376802,181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bCs/>
                      <w:color w:val="000000"/>
                      <w:sz w:val="14"/>
                      <w:szCs w:val="14"/>
                    </w:rPr>
                    <w:t>128744,779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66445,736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50103,606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16830,374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108962,602</w:t>
                  </w:r>
                </w:p>
              </w:tc>
              <w:tc>
                <w:tcPr>
                  <w:tcW w:w="926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5715,084</w:t>
                  </w:r>
                </w:p>
              </w:tc>
            </w:tr>
            <w:tr w:rsidR="00D37E0A" w:rsidRPr="006A59F5" w:rsidTr="00AE567F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39392,561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bCs/>
                      <w:color w:val="000000"/>
                      <w:sz w:val="14"/>
                      <w:szCs w:val="14"/>
                    </w:rPr>
                    <w:t>24952,572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10073,924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2674,203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1691,862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0A" w:rsidRPr="001C321A" w:rsidTr="00DD291E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планируется решить жилищную проблему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1443 семей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253;</w:t>
            </w:r>
          </w:p>
          <w:p w:rsidR="00D37E0A" w:rsidRPr="00E219DD" w:rsidRDefault="00D37E0A" w:rsidP="00D37E0A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E219DD">
              <w:rPr>
                <w:rFonts w:ascii="Times New Roman" w:hAnsi="Times New Roman" w:cs="Times New Roman"/>
                <w:sz w:val="28"/>
                <w:szCs w:val="28"/>
              </w:rPr>
              <w:t>– 255;</w:t>
            </w:r>
          </w:p>
          <w:p w:rsidR="00D37E0A" w:rsidRPr="00E219DD" w:rsidRDefault="00D37E0A" w:rsidP="00D37E0A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DD">
              <w:rPr>
                <w:rFonts w:ascii="Times New Roman" w:hAnsi="Times New Roman" w:cs="Times New Roman"/>
                <w:sz w:val="28"/>
                <w:szCs w:val="28"/>
              </w:rPr>
              <w:t>2024 год – 319;</w:t>
            </w:r>
            <w:r w:rsidR="00784682" w:rsidRPr="00E2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E0A" w:rsidRPr="00AF40C0" w:rsidRDefault="00D37E0A" w:rsidP="00E21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9DD">
              <w:rPr>
                <w:sz w:val="28"/>
                <w:szCs w:val="28"/>
              </w:rPr>
              <w:t>2025 год – 12</w:t>
            </w:r>
            <w:r w:rsidR="00E219DD">
              <w:rPr>
                <w:sz w:val="28"/>
                <w:szCs w:val="28"/>
              </w:rPr>
              <w:t>.</w:t>
            </w:r>
          </w:p>
        </w:tc>
      </w:tr>
    </w:tbl>
    <w:p w:rsidR="00964DF6" w:rsidRPr="00D37E0A" w:rsidRDefault="00964DF6" w:rsidP="00D37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CA2" w:rsidRDefault="00566CA2" w:rsidP="00566CA2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684A4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566CA2" w:rsidRPr="001C321A" w:rsidTr="00DD291E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A2" w:rsidRPr="002E45AD" w:rsidRDefault="00566CA2" w:rsidP="00DD291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24"/>
              <w:gridCol w:w="992"/>
              <w:gridCol w:w="851"/>
              <w:gridCol w:w="992"/>
              <w:gridCol w:w="992"/>
              <w:gridCol w:w="926"/>
            </w:tblGrid>
            <w:tr w:rsidR="00566CA2" w:rsidRPr="005630FE" w:rsidTr="00DD291E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670" w:type="dxa"/>
                  <w:gridSpan w:val="7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566CA2" w:rsidRPr="005630FE" w:rsidTr="00DD291E">
              <w:trPr>
                <w:trHeight w:val="459"/>
              </w:trPr>
              <w:tc>
                <w:tcPr>
                  <w:tcW w:w="1125" w:type="dxa"/>
                  <w:vMerge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7" w:type="dxa"/>
                  <w:gridSpan w:val="6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566CA2" w:rsidRPr="005630FE" w:rsidTr="00904FD9">
              <w:tc>
                <w:tcPr>
                  <w:tcW w:w="1125" w:type="dxa"/>
                  <w:vMerge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D37E0A">
                    <w:rPr>
                      <w:sz w:val="16"/>
                      <w:szCs w:val="16"/>
                    </w:rPr>
                    <w:t>план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26" w:type="dxa"/>
                </w:tcPr>
                <w:p w:rsidR="00566CA2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6</w:t>
                  </w:r>
                </w:p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D37E0A" w:rsidRPr="005630FE" w:rsidTr="00904FD9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1 578 194,976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217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512,814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422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078,329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419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413,514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444 342,482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29 968,450</w:t>
                  </w:r>
                </w:p>
              </w:tc>
            </w:tr>
            <w:tr w:rsidR="00D37E0A" w:rsidRPr="005630FE" w:rsidTr="00904FD9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61 272,362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18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693,814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24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076,976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565,472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1 936,100</w:t>
                  </w:r>
                </w:p>
              </w:tc>
            </w:tr>
            <w:tr w:rsidR="00D37E0A" w:rsidRPr="005630FE" w:rsidTr="00904FD9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1 153 095,317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122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299,340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345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223,544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384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325,806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301 246,627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D37E0A" w:rsidRPr="005630FE" w:rsidTr="00904FD9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347 758,519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66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445,736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50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103,606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830,374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141 467,066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28 032,350</w:t>
                  </w:r>
                </w:p>
              </w:tc>
            </w:tr>
            <w:tr w:rsidR="00D37E0A" w:rsidRPr="005630FE" w:rsidTr="00904FD9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16 068,778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073,924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674,203</w:t>
                  </w:r>
                </w:p>
              </w:tc>
              <w:tc>
                <w:tcPr>
                  <w:tcW w:w="851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691,862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1 628,789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566CA2" w:rsidRPr="002E45AD" w:rsidRDefault="00566CA2" w:rsidP="00DD291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0A" w:rsidRPr="001C321A" w:rsidTr="00DD291E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2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1C3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планируется решить жилищную проблему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22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D7187"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D7187"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E0A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253;</w:t>
            </w:r>
          </w:p>
          <w:p w:rsidR="00D37E0A" w:rsidRDefault="00D37E0A" w:rsidP="00D37E0A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255;</w:t>
            </w:r>
          </w:p>
          <w:p w:rsidR="00D37E0A" w:rsidRPr="00F97221" w:rsidRDefault="00D37E0A" w:rsidP="00D37E0A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D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219DD" w:rsidRPr="00F97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219DD" w:rsidRPr="00F97221" w:rsidRDefault="00D37E0A" w:rsidP="00E219DD">
            <w:pPr>
              <w:pStyle w:val="ConsPlusNormal"/>
              <w:widowControl/>
              <w:spacing w:line="36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2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219DD" w:rsidRPr="00F9722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D37E0A" w:rsidRPr="00AF40C0" w:rsidRDefault="00D37E0A" w:rsidP="00E21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221">
              <w:rPr>
                <w:sz w:val="28"/>
                <w:szCs w:val="28"/>
              </w:rPr>
              <w:t xml:space="preserve">2026 год </w:t>
            </w:r>
            <w:r w:rsidR="002D7187" w:rsidRPr="00F97221">
              <w:rPr>
                <w:sz w:val="28"/>
                <w:szCs w:val="28"/>
              </w:rPr>
              <w:t>–</w:t>
            </w:r>
            <w:r w:rsidR="00E219DD" w:rsidRPr="00F97221">
              <w:rPr>
                <w:sz w:val="28"/>
                <w:szCs w:val="28"/>
              </w:rPr>
              <w:t xml:space="preserve"> 24</w:t>
            </w:r>
          </w:p>
        </w:tc>
      </w:tr>
    </w:tbl>
    <w:p w:rsidR="00A87A78" w:rsidRDefault="00A87A78" w:rsidP="00C5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B1" w:rsidRDefault="00A87A78" w:rsidP="00A87A78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A78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2</w:t>
      </w:r>
      <w:r w:rsidRPr="00A87A78">
        <w:rPr>
          <w:sz w:val="28"/>
          <w:szCs w:val="28"/>
        </w:rPr>
        <w:t xml:space="preserve"> «Обеспечение </w:t>
      </w:r>
      <w:r>
        <w:rPr>
          <w:sz w:val="28"/>
          <w:szCs w:val="28"/>
        </w:rPr>
        <w:t>реализации муниципальной программы</w:t>
      </w:r>
      <w:r w:rsidRPr="00A87A78">
        <w:rPr>
          <w:sz w:val="28"/>
          <w:szCs w:val="28"/>
        </w:rPr>
        <w:t>» позици</w:t>
      </w:r>
      <w:r>
        <w:rPr>
          <w:sz w:val="28"/>
          <w:szCs w:val="28"/>
        </w:rPr>
        <w:t>ю</w:t>
      </w:r>
      <w:r w:rsidRPr="00A87A78">
        <w:rPr>
          <w:sz w:val="28"/>
          <w:szCs w:val="28"/>
        </w:rPr>
        <w:t>: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A87A78" w:rsidRPr="00C916E8" w:rsidTr="00AE567F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78" w:rsidRPr="00C916E8" w:rsidRDefault="00A87A78" w:rsidP="00AE567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113508"/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A87A78" w:rsidRPr="00C916E8" w:rsidTr="00AE567F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87A78" w:rsidRPr="00C916E8" w:rsidTr="00AE567F">
              <w:trPr>
                <w:trHeight w:val="459"/>
              </w:trPr>
              <w:tc>
                <w:tcPr>
                  <w:tcW w:w="1356" w:type="dxa"/>
                  <w:vMerge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87A78" w:rsidRPr="00C916E8" w:rsidTr="00AE567F">
              <w:tc>
                <w:tcPr>
                  <w:tcW w:w="1356" w:type="dxa"/>
                  <w:vMerge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2020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2021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2022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2023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2024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4" w:type="dxa"/>
                </w:tcPr>
                <w:p w:rsidR="00A87A7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</w:t>
                  </w:r>
                </w:p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A87A78" w:rsidRPr="00C916E8" w:rsidTr="00AE567F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1851,859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305,500</w:t>
                  </w:r>
                </w:p>
              </w:tc>
              <w:tc>
                <w:tcPr>
                  <w:tcW w:w="964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204,100</w:t>
                  </w:r>
                </w:p>
              </w:tc>
            </w:tr>
            <w:tr w:rsidR="00A87A78" w:rsidRPr="00C916E8" w:rsidTr="00AE567F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1851,859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305,500</w:t>
                  </w:r>
                </w:p>
              </w:tc>
              <w:tc>
                <w:tcPr>
                  <w:tcW w:w="964" w:type="dxa"/>
                  <w:vAlign w:val="center"/>
                </w:tcPr>
                <w:p w:rsidR="00A87A78" w:rsidRPr="00C916E8" w:rsidRDefault="00A87A78" w:rsidP="00AE567F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204,100</w:t>
                  </w:r>
                </w:p>
              </w:tc>
            </w:tr>
          </w:tbl>
          <w:p w:rsidR="00A87A78" w:rsidRPr="00C916E8" w:rsidRDefault="00A87A78" w:rsidP="00AE567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C3194" w:rsidRDefault="009C3194" w:rsidP="00A87A7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C3194" w:rsidRDefault="009C3194" w:rsidP="00A87A7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87A78" w:rsidRDefault="00A87A78" w:rsidP="00A87A7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684A40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D50A7E" w:rsidRPr="00C916E8" w:rsidTr="00AE567F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7E" w:rsidRPr="00C916E8" w:rsidRDefault="00D50A7E" w:rsidP="00AE567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D50A7E" w:rsidRPr="00C916E8" w:rsidTr="00AE567F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D50A7E" w:rsidRPr="00C916E8" w:rsidTr="00AE567F">
              <w:trPr>
                <w:trHeight w:val="459"/>
              </w:trPr>
              <w:tc>
                <w:tcPr>
                  <w:tcW w:w="1356" w:type="dxa"/>
                  <w:vMerge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D50A7E" w:rsidRPr="00C916E8" w:rsidTr="00AE567F">
              <w:tc>
                <w:tcPr>
                  <w:tcW w:w="1356" w:type="dxa"/>
                  <w:vMerge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4" w:type="dxa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2026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D50A7E" w:rsidRPr="00C916E8" w:rsidTr="00AE567F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D50A7E" w:rsidRPr="00C916E8" w:rsidRDefault="00D50A7E" w:rsidP="00D50A7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1 776,059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  <w:tr w:rsidR="00D50A7E" w:rsidRPr="00C916E8" w:rsidTr="00AE567F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D50A7E" w:rsidRPr="00C916E8" w:rsidRDefault="00D50A7E" w:rsidP="00D50A7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1 776,059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</w:tbl>
          <w:p w:rsidR="00D50A7E" w:rsidRPr="00C916E8" w:rsidRDefault="00D50A7E" w:rsidP="00AE567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8B1" w:rsidRDefault="00C568B1" w:rsidP="00C5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FFF" w:rsidRDefault="00D50A7E" w:rsidP="00732FFF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FFF" w:rsidRPr="002E45AD">
        <w:rPr>
          <w:sz w:val="28"/>
          <w:szCs w:val="28"/>
        </w:rPr>
        <w:t xml:space="preserve">. Приложение 3 к муниципальной программе «Обеспечение жильем жителей Чайковского городского округа» изложить в </w:t>
      </w:r>
      <w:r w:rsidR="00684A40">
        <w:rPr>
          <w:sz w:val="28"/>
          <w:szCs w:val="28"/>
        </w:rPr>
        <w:t>следующе</w:t>
      </w:r>
      <w:r w:rsidR="00732FFF" w:rsidRPr="002E45AD">
        <w:rPr>
          <w:sz w:val="28"/>
          <w:szCs w:val="28"/>
        </w:rPr>
        <w:t>й редакции:</w:t>
      </w:r>
      <w:r w:rsidR="00732FFF">
        <w:rPr>
          <w:sz w:val="28"/>
          <w:szCs w:val="28"/>
        </w:rPr>
        <w:t xml:space="preserve"> </w:t>
      </w:r>
    </w:p>
    <w:p w:rsidR="00732FFF" w:rsidRDefault="00732FFF" w:rsidP="00732FFF">
      <w:pPr>
        <w:pStyle w:val="ConsPlusNormal"/>
        <w:widowControl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7F1" w:rsidRDefault="00732FFF" w:rsidP="00732FFF">
      <w:pPr>
        <w:ind w:left="10206"/>
        <w:jc w:val="both"/>
        <w:rPr>
          <w:szCs w:val="28"/>
        </w:rPr>
        <w:sectPr w:rsidR="000407F1" w:rsidSect="000E5751">
          <w:headerReference w:type="default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00024E">
        <w:rPr>
          <w:szCs w:val="28"/>
        </w:rPr>
        <w:t>мме</w:t>
      </w:r>
      <w:proofErr w:type="spellEnd"/>
      <w:r w:rsidRPr="0000024E">
        <w:rPr>
          <w:szCs w:val="28"/>
        </w:rPr>
        <w:t xml:space="preserve"> «Обеспечение </w:t>
      </w:r>
    </w:p>
    <w:p w:rsidR="000407F1" w:rsidRPr="000407F1" w:rsidRDefault="000407F1" w:rsidP="000407F1">
      <w:pPr>
        <w:ind w:left="10206"/>
        <w:jc w:val="both"/>
        <w:rPr>
          <w:sz w:val="28"/>
          <w:szCs w:val="28"/>
        </w:rPr>
      </w:pPr>
      <w:r w:rsidRPr="000407F1">
        <w:rPr>
          <w:sz w:val="28"/>
          <w:szCs w:val="28"/>
        </w:rPr>
        <w:t>Приложение 3</w:t>
      </w:r>
    </w:p>
    <w:p w:rsidR="000407F1" w:rsidRPr="000407F1" w:rsidRDefault="000407F1" w:rsidP="000407F1">
      <w:pPr>
        <w:ind w:left="10206"/>
        <w:jc w:val="both"/>
        <w:rPr>
          <w:sz w:val="28"/>
          <w:szCs w:val="28"/>
        </w:rPr>
      </w:pPr>
      <w:r w:rsidRPr="000407F1">
        <w:rPr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732FFF" w:rsidRPr="000407F1" w:rsidRDefault="00732FFF" w:rsidP="00732FFF">
      <w:pPr>
        <w:jc w:val="center"/>
        <w:rPr>
          <w:sz w:val="28"/>
          <w:szCs w:val="28"/>
        </w:rPr>
      </w:pPr>
    </w:p>
    <w:p w:rsidR="00732FFF" w:rsidRPr="000407F1" w:rsidRDefault="00732FFF" w:rsidP="00732FFF">
      <w:pPr>
        <w:jc w:val="center"/>
        <w:rPr>
          <w:sz w:val="28"/>
          <w:szCs w:val="28"/>
        </w:rPr>
      </w:pPr>
      <w:r w:rsidRPr="000407F1">
        <w:rPr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32FFF" w:rsidRDefault="00732FFF" w:rsidP="00732FF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07F1">
        <w:rPr>
          <w:b/>
          <w:sz w:val="28"/>
          <w:szCs w:val="28"/>
        </w:rPr>
        <w:t>«Обеспечение жильем жителей Чайковского городского округа»</w:t>
      </w:r>
    </w:p>
    <w:p w:rsidR="005376CE" w:rsidRPr="000407F1" w:rsidRDefault="005376CE" w:rsidP="00732FF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4A0"/>
      </w:tblPr>
      <w:tblGrid>
        <w:gridCol w:w="1271"/>
        <w:gridCol w:w="601"/>
        <w:gridCol w:w="993"/>
        <w:gridCol w:w="988"/>
        <w:gridCol w:w="854"/>
        <w:gridCol w:w="850"/>
        <w:gridCol w:w="1001"/>
        <w:gridCol w:w="984"/>
        <w:gridCol w:w="1006"/>
        <w:gridCol w:w="880"/>
        <w:gridCol w:w="16"/>
        <w:gridCol w:w="792"/>
        <w:gridCol w:w="708"/>
        <w:gridCol w:w="567"/>
        <w:gridCol w:w="610"/>
        <w:gridCol w:w="16"/>
        <w:gridCol w:w="621"/>
        <w:gridCol w:w="709"/>
        <w:gridCol w:w="709"/>
        <w:gridCol w:w="709"/>
        <w:gridCol w:w="737"/>
      </w:tblGrid>
      <w:tr w:rsidR="00732FFF" w:rsidRPr="00C94FC9" w:rsidTr="00924063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Наименование  задачи, мероприятий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Объем финансирования (тыс. руб.)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Показатели результативности выполнения программы</w:t>
            </w:r>
          </w:p>
        </w:tc>
      </w:tr>
      <w:tr w:rsidR="00732FFF" w:rsidRPr="00C94FC9" w:rsidTr="00AC65CB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Базовое значение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План</w:t>
            </w:r>
          </w:p>
        </w:tc>
      </w:tr>
      <w:tr w:rsidR="00732FFF" w:rsidRPr="00C94FC9" w:rsidTr="00F97221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sz w:val="14"/>
                <w:szCs w:val="14"/>
              </w:rPr>
            </w:pPr>
            <w:r w:rsidRPr="00C94FC9">
              <w:rPr>
                <w:sz w:val="14"/>
                <w:szCs w:val="14"/>
              </w:rPr>
              <w:t>202</w:t>
            </w:r>
            <w:r w:rsidR="0042305D">
              <w:rPr>
                <w:sz w:val="14"/>
                <w:szCs w:val="14"/>
              </w:rPr>
              <w:t>1</w:t>
            </w:r>
            <w:r w:rsidRPr="00C94FC9">
              <w:rPr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 г. (факт)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3</w:t>
            </w:r>
            <w:r w:rsidRPr="00C94FC9"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42305D">
              <w:rPr>
                <w:color w:val="000000"/>
                <w:sz w:val="14"/>
                <w:szCs w:val="14"/>
              </w:rPr>
              <w:t>план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4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5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6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1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2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3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4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A023B7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5</w:t>
            </w:r>
            <w:r w:rsidR="00A023B7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6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</w:tr>
      <w:tr w:rsidR="00732FFF" w:rsidRPr="00C94FC9" w:rsidTr="00F9722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sz w:val="14"/>
                <w:szCs w:val="14"/>
              </w:rPr>
            </w:pPr>
            <w:r w:rsidRPr="00C94FC9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19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Подпрограмма 1. «Обеспечение жильем граждан»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42305D" w:rsidRPr="00C94FC9" w:rsidTr="00F97221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1.1.1. Предоставление социальных выплат молодым семьям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6 494,130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1 918,553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4 575,577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987FF6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свидетельств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свидетельство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F972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</w:tr>
      <w:tr w:rsidR="0042305D" w:rsidRPr="00C94FC9" w:rsidTr="00F97221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111 720,694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37 061,671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 xml:space="preserve">22 985,377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25 482,489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26 191,157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11 557,198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5 574,067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2 662,480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1 691,862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1 628,789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7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1.1.2. Предоставление субсидий по жилищным сертификатам ветеранам, инвалидам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14 710,358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10 017,270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2 756,988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E94AA4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BE5D05" w:rsidRPr="00372C23">
              <w:rPr>
                <w:color w:val="000000"/>
                <w:sz w:val="14"/>
                <w:szCs w:val="14"/>
              </w:rPr>
              <w:t>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E94AA4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42305D" w:rsidRPr="00372C23">
              <w:rPr>
                <w:color w:val="000000"/>
                <w:sz w:val="14"/>
                <w:szCs w:val="14"/>
              </w:rPr>
              <w:t>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1 936,100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Управление ЗИО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1 638,054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1 638,054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8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1.1.4. Строительство и приобретение жилых помещений для формирования специализированного жилищного фонда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38 914,429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6 272,745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16 076,212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16 565,472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  <w:r>
              <w:rPr>
                <w:color w:val="000000"/>
                <w:sz w:val="14"/>
                <w:szCs w:val="14"/>
              </w:rPr>
              <w:t>, шт.</w:t>
            </w:r>
          </w:p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14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221E88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221E88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42305D" w:rsidRPr="00C94FC9" w:rsidTr="00F97221">
        <w:trPr>
          <w:trHeight w:val="5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93 303,996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16 189,492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15 527,981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5 521,828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9 344,115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18 688,230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28 032,350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1.1.5.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1 153,445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668,199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</w:t>
            </w:r>
            <w:r>
              <w:rPr>
                <w:color w:val="000000"/>
                <w:sz w:val="14"/>
                <w:szCs w:val="14"/>
              </w:rPr>
              <w:t>-во с</w:t>
            </w:r>
            <w:r w:rsidRPr="00C94FC9">
              <w:rPr>
                <w:color w:val="000000"/>
                <w:sz w:val="14"/>
                <w:szCs w:val="14"/>
              </w:rPr>
              <w:t>еме</w:t>
            </w:r>
            <w:r>
              <w:rPr>
                <w:color w:val="000000"/>
                <w:sz w:val="14"/>
                <w:szCs w:val="14"/>
              </w:rPr>
              <w:t xml:space="preserve">й </w:t>
            </w:r>
            <w:r w:rsidRPr="00C94FC9">
              <w:rPr>
                <w:color w:val="000000"/>
                <w:sz w:val="14"/>
                <w:szCs w:val="14"/>
              </w:rPr>
              <w:t>улучшивших жилищные условия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35,168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8,513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11,723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6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63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9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1.1.7. Реализация выданных сертификатов (свидетельств)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Управление ЗИО 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Финансирование не требуется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Доля реализованных сертификатов (свидетельств)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  <w:r w:rsidRPr="00C94FC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</w:tr>
      <w:tr w:rsidR="00732FFF" w:rsidRPr="00C94FC9" w:rsidTr="00F9722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A153AD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732FFF" w:rsidRPr="00C94FC9" w:rsidTr="00F97221">
        <w:trPr>
          <w:trHeight w:val="9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F" w:rsidRPr="00372C23" w:rsidRDefault="00A153AD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1.1.10. Приобретение в собственность муниципального образования «Чайковский городской округ» жилых помещений 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4 491,344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4 491,344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10 754,697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1 162,259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1 162,259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3 486,779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3 486,779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48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1.1.10.2. Приобретение в собственность муниципального образования «Чайковский городской округ» жилых помещений (заявка 2)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1 852,607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1 852,607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2 838,483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2 838,483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1 476,478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1 476,478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3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4 429,435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4 429,435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1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1.1.11. Обеспечение нуждающихся в жилых помещениях малоимущих граждан жилыми помещениями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2 "Региональный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A153AD" w:rsidRPr="00C94FC9" w:rsidTr="00F97221">
        <w:trPr>
          <w:trHeight w:val="6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2.1.1. Обеспечение устойчивого сокращения непригодного для проживания жилого фонда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1 153 095,317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384 325,806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301 246,627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5376CE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5376CE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5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130 280,371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776,283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11 555,080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11 308,546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106 640,462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A153AD" w:rsidRPr="00C94FC9" w:rsidTr="00F97221">
        <w:trPr>
          <w:trHeight w:val="1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sz w:val="14"/>
                <w:szCs w:val="14"/>
              </w:rPr>
            </w:pPr>
            <w:r w:rsidRPr="00372C23">
              <w:rPr>
                <w:sz w:val="14"/>
                <w:szCs w:val="14"/>
              </w:rPr>
              <w:t> 0</w:t>
            </w:r>
            <w:r>
              <w:rPr>
                <w:sz w:val="14"/>
                <w:szCs w:val="14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табличек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987FF6">
        <w:trPr>
          <w:trHeight w:val="48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Итого Подпрограмма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61 272,362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24 076,976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16 565,472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1 936,100</w:t>
            </w:r>
          </w:p>
        </w:tc>
        <w:tc>
          <w:tcPr>
            <w:tcW w:w="6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987FF6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1 153 095,317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384 325,806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301 246,627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87FF6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372C23" w:rsidRDefault="00A153AD" w:rsidP="00A153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87FF6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347 758,519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66 445,736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50 103,606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16 830,374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141 467,066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44 879,387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28 032,350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87FF6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16 068,778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10 073,924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2 674,203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1 691,862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1 628,789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87FF6">
        <w:trPr>
          <w:trHeight w:val="57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1 578 194,976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217 512,814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422 078,329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419 413,514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444</w:t>
            </w:r>
            <w:r w:rsidR="006F785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342,482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44 879,387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29 968,450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Подпрограмма 2. «Обеспечение реализации муниципальной программы»</w:t>
            </w: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 xml:space="preserve">Цель Подпрограммы 2. Создание условий для реализации муниципальной программы </w:t>
            </w:r>
          </w:p>
        </w:tc>
      </w:tr>
      <w:tr w:rsidR="00A153AD" w:rsidRPr="00C94FC9" w:rsidTr="00924063">
        <w:trPr>
          <w:trHeight w:val="271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  <w:p w:rsidR="00A153AD" w:rsidRPr="00372C23" w:rsidRDefault="00A153AD" w:rsidP="00A153AD">
            <w:pPr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F97221">
        <w:trPr>
          <w:trHeight w:val="2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1,052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F97221">
        <w:trPr>
          <w:trHeight w:val="30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1 752,500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338,000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276,800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388,900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217,100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217,100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F97221">
        <w:trPr>
          <w:trHeight w:val="2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6F785A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987FF6">
        <w:trPr>
          <w:trHeight w:val="10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Итого Подпрограмма 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1 776,059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355,407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277,852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390,100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218,400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218,400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61 272,362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24 076,976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16 565,472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1 936,100</w:t>
            </w:r>
          </w:p>
        </w:tc>
        <w:tc>
          <w:tcPr>
            <w:tcW w:w="6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6F785A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1 153 095,317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384 325,806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301 246,627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349 534,578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66 801,143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50 381,458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17 220,474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141 782,966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45 097,787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28 250,750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16 068,778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="00B61EF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2 674,203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1 691,862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1 628,789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Всего по программе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1 579 971,035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217 868,221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422 356,181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419 803,614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444 658,382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45 097,787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30 186,850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732FFF" w:rsidRDefault="00732FFF" w:rsidP="00924063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sectPr w:rsidR="00732FFF" w:rsidSect="000407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E2" w:rsidRDefault="00DC69E2" w:rsidP="00C1378A">
      <w:r>
        <w:separator/>
      </w:r>
    </w:p>
  </w:endnote>
  <w:endnote w:type="continuationSeparator" w:id="0">
    <w:p w:rsidR="00DC69E2" w:rsidRDefault="00DC69E2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19" w:rsidRDefault="00E87E19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E2" w:rsidRDefault="00DC69E2" w:rsidP="00C1378A">
      <w:r>
        <w:separator/>
      </w:r>
    </w:p>
  </w:footnote>
  <w:footnote w:type="continuationSeparator" w:id="0">
    <w:p w:rsidR="00DC69E2" w:rsidRDefault="00DC69E2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3A" w:rsidRPr="00F1133A" w:rsidRDefault="00F1133A" w:rsidP="00F1133A">
    <w:pPr>
      <w:jc w:val="center"/>
      <w:rPr>
        <w:color w:val="000000"/>
        <w:sz w:val="20"/>
        <w:szCs w:val="20"/>
      </w:rPr>
    </w:pPr>
    <w:r w:rsidRPr="00F1133A">
      <w:rPr>
        <w:color w:val="000000"/>
        <w:sz w:val="20"/>
        <w:szCs w:val="20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  <w:p w:rsidR="00F1133A" w:rsidRDefault="00F1133A" w:rsidP="00F1133A">
    <w:pPr>
      <w:pStyle w:val="a9"/>
      <w:jc w:val="center"/>
    </w:pPr>
  </w:p>
  <w:p w:rsidR="00F1133A" w:rsidRDefault="00F113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BB1"/>
    <w:multiLevelType w:val="hybridMultilevel"/>
    <w:tmpl w:val="920A23B2"/>
    <w:lvl w:ilvl="0" w:tplc="4538D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65E1"/>
    <w:rsid w:val="00026076"/>
    <w:rsid w:val="000407F1"/>
    <w:rsid w:val="000576E5"/>
    <w:rsid w:val="000615B8"/>
    <w:rsid w:val="00071892"/>
    <w:rsid w:val="00074863"/>
    <w:rsid w:val="00074C29"/>
    <w:rsid w:val="00090035"/>
    <w:rsid w:val="000920C1"/>
    <w:rsid w:val="0009343C"/>
    <w:rsid w:val="0009395B"/>
    <w:rsid w:val="000A121B"/>
    <w:rsid w:val="000A2ABB"/>
    <w:rsid w:val="000B7D84"/>
    <w:rsid w:val="000E5751"/>
    <w:rsid w:val="000F0B94"/>
    <w:rsid w:val="001152C7"/>
    <w:rsid w:val="001215BE"/>
    <w:rsid w:val="0012675C"/>
    <w:rsid w:val="001273D3"/>
    <w:rsid w:val="00143462"/>
    <w:rsid w:val="00152BA9"/>
    <w:rsid w:val="00154BB1"/>
    <w:rsid w:val="00167DA2"/>
    <w:rsid w:val="00171709"/>
    <w:rsid w:val="001736A8"/>
    <w:rsid w:val="001737B3"/>
    <w:rsid w:val="00174235"/>
    <w:rsid w:val="001A080B"/>
    <w:rsid w:val="001A159A"/>
    <w:rsid w:val="001A3223"/>
    <w:rsid w:val="001A393D"/>
    <w:rsid w:val="001B2D85"/>
    <w:rsid w:val="001C098B"/>
    <w:rsid w:val="001C1F36"/>
    <w:rsid w:val="001D0B23"/>
    <w:rsid w:val="001D2DCC"/>
    <w:rsid w:val="001D359B"/>
    <w:rsid w:val="001D6C0F"/>
    <w:rsid w:val="001D76C0"/>
    <w:rsid w:val="001E4298"/>
    <w:rsid w:val="001F2F1A"/>
    <w:rsid w:val="001F46D5"/>
    <w:rsid w:val="00201A31"/>
    <w:rsid w:val="00202704"/>
    <w:rsid w:val="0020783C"/>
    <w:rsid w:val="00216B32"/>
    <w:rsid w:val="00217B1F"/>
    <w:rsid w:val="00221E7E"/>
    <w:rsid w:val="00221E88"/>
    <w:rsid w:val="00227467"/>
    <w:rsid w:val="002335A1"/>
    <w:rsid w:val="002410F5"/>
    <w:rsid w:val="00243104"/>
    <w:rsid w:val="00245D99"/>
    <w:rsid w:val="00254ABD"/>
    <w:rsid w:val="00255674"/>
    <w:rsid w:val="002650CF"/>
    <w:rsid w:val="00265584"/>
    <w:rsid w:val="00265A1C"/>
    <w:rsid w:val="00265B46"/>
    <w:rsid w:val="0028794C"/>
    <w:rsid w:val="002B0FDD"/>
    <w:rsid w:val="002B1D47"/>
    <w:rsid w:val="002B4E01"/>
    <w:rsid w:val="002B76AA"/>
    <w:rsid w:val="002B7AC3"/>
    <w:rsid w:val="002C7E65"/>
    <w:rsid w:val="002D42FB"/>
    <w:rsid w:val="002D7187"/>
    <w:rsid w:val="002D73E9"/>
    <w:rsid w:val="002E6ECF"/>
    <w:rsid w:val="002E7D81"/>
    <w:rsid w:val="002F0ED3"/>
    <w:rsid w:val="002F60D0"/>
    <w:rsid w:val="002F62AF"/>
    <w:rsid w:val="00300958"/>
    <w:rsid w:val="0030358B"/>
    <w:rsid w:val="0030393F"/>
    <w:rsid w:val="0030789A"/>
    <w:rsid w:val="0033619B"/>
    <w:rsid w:val="00341B08"/>
    <w:rsid w:val="00344A47"/>
    <w:rsid w:val="003515E1"/>
    <w:rsid w:val="00353068"/>
    <w:rsid w:val="0035307A"/>
    <w:rsid w:val="003540DA"/>
    <w:rsid w:val="00364683"/>
    <w:rsid w:val="00367C3A"/>
    <w:rsid w:val="00372C23"/>
    <w:rsid w:val="003730E5"/>
    <w:rsid w:val="003934CE"/>
    <w:rsid w:val="003B328B"/>
    <w:rsid w:val="003B5EC9"/>
    <w:rsid w:val="003B7AB6"/>
    <w:rsid w:val="003C66FA"/>
    <w:rsid w:val="003D170B"/>
    <w:rsid w:val="003D50DA"/>
    <w:rsid w:val="003E0CE6"/>
    <w:rsid w:val="003E2E3A"/>
    <w:rsid w:val="003E2F22"/>
    <w:rsid w:val="003E544A"/>
    <w:rsid w:val="003E74F3"/>
    <w:rsid w:val="00407554"/>
    <w:rsid w:val="004172F0"/>
    <w:rsid w:val="00417E6C"/>
    <w:rsid w:val="0042305D"/>
    <w:rsid w:val="00424038"/>
    <w:rsid w:val="004356DD"/>
    <w:rsid w:val="0044504D"/>
    <w:rsid w:val="004458AE"/>
    <w:rsid w:val="00445E41"/>
    <w:rsid w:val="004461CE"/>
    <w:rsid w:val="004527B6"/>
    <w:rsid w:val="00455D4C"/>
    <w:rsid w:val="00460997"/>
    <w:rsid w:val="0046571E"/>
    <w:rsid w:val="00474110"/>
    <w:rsid w:val="00475A58"/>
    <w:rsid w:val="00476A26"/>
    <w:rsid w:val="00477E72"/>
    <w:rsid w:val="004854E3"/>
    <w:rsid w:val="0049355E"/>
    <w:rsid w:val="004A2A27"/>
    <w:rsid w:val="004B299F"/>
    <w:rsid w:val="004B2F15"/>
    <w:rsid w:val="004B45B0"/>
    <w:rsid w:val="004C46CD"/>
    <w:rsid w:val="004C7F18"/>
    <w:rsid w:val="004E3323"/>
    <w:rsid w:val="004E5237"/>
    <w:rsid w:val="004F3C1E"/>
    <w:rsid w:val="004F49DF"/>
    <w:rsid w:val="005057AF"/>
    <w:rsid w:val="0053693B"/>
    <w:rsid w:val="005376CE"/>
    <w:rsid w:val="0054487D"/>
    <w:rsid w:val="00546F1F"/>
    <w:rsid w:val="00566CA2"/>
    <w:rsid w:val="00570C24"/>
    <w:rsid w:val="00581FEC"/>
    <w:rsid w:val="00585BA3"/>
    <w:rsid w:val="005B0ED6"/>
    <w:rsid w:val="005B4070"/>
    <w:rsid w:val="005B6492"/>
    <w:rsid w:val="005C5162"/>
    <w:rsid w:val="005D00DD"/>
    <w:rsid w:val="005D1DAB"/>
    <w:rsid w:val="00600D1A"/>
    <w:rsid w:val="006015D9"/>
    <w:rsid w:val="00601E0E"/>
    <w:rsid w:val="00606107"/>
    <w:rsid w:val="006115E3"/>
    <w:rsid w:val="00612765"/>
    <w:rsid w:val="00616A17"/>
    <w:rsid w:val="00621618"/>
    <w:rsid w:val="00626900"/>
    <w:rsid w:val="00627D78"/>
    <w:rsid w:val="006346BA"/>
    <w:rsid w:val="006419FB"/>
    <w:rsid w:val="00643A18"/>
    <w:rsid w:val="00654476"/>
    <w:rsid w:val="006601D4"/>
    <w:rsid w:val="0067216B"/>
    <w:rsid w:val="00672B89"/>
    <w:rsid w:val="00674F63"/>
    <w:rsid w:val="00681A56"/>
    <w:rsid w:val="00684A10"/>
    <w:rsid w:val="00684A40"/>
    <w:rsid w:val="006A3384"/>
    <w:rsid w:val="006A4175"/>
    <w:rsid w:val="006A6AF4"/>
    <w:rsid w:val="006B0641"/>
    <w:rsid w:val="006B0B3F"/>
    <w:rsid w:val="006B1B89"/>
    <w:rsid w:val="006C24B3"/>
    <w:rsid w:val="006D3DF6"/>
    <w:rsid w:val="006D6649"/>
    <w:rsid w:val="006E3243"/>
    <w:rsid w:val="006E5BAD"/>
    <w:rsid w:val="006F785A"/>
    <w:rsid w:val="006F78DF"/>
    <w:rsid w:val="00703E9D"/>
    <w:rsid w:val="00714989"/>
    <w:rsid w:val="00715783"/>
    <w:rsid w:val="007161E7"/>
    <w:rsid w:val="00730B35"/>
    <w:rsid w:val="00731673"/>
    <w:rsid w:val="00732FFF"/>
    <w:rsid w:val="00742FFE"/>
    <w:rsid w:val="0075691D"/>
    <w:rsid w:val="00767822"/>
    <w:rsid w:val="00781D9C"/>
    <w:rsid w:val="00784682"/>
    <w:rsid w:val="00787691"/>
    <w:rsid w:val="00795903"/>
    <w:rsid w:val="007A0A87"/>
    <w:rsid w:val="007B2AE4"/>
    <w:rsid w:val="007B4599"/>
    <w:rsid w:val="007C0DE8"/>
    <w:rsid w:val="007C5EDE"/>
    <w:rsid w:val="007D1BD9"/>
    <w:rsid w:val="007D2839"/>
    <w:rsid w:val="007D7699"/>
    <w:rsid w:val="007E0EC8"/>
    <w:rsid w:val="00806E8C"/>
    <w:rsid w:val="00806F83"/>
    <w:rsid w:val="008076DA"/>
    <w:rsid w:val="00814216"/>
    <w:rsid w:val="00814811"/>
    <w:rsid w:val="00816A1F"/>
    <w:rsid w:val="00832E29"/>
    <w:rsid w:val="0086126F"/>
    <w:rsid w:val="00864848"/>
    <w:rsid w:val="00870140"/>
    <w:rsid w:val="00894EAE"/>
    <w:rsid w:val="008A4EF4"/>
    <w:rsid w:val="008A62DB"/>
    <w:rsid w:val="008A656B"/>
    <w:rsid w:val="008B179F"/>
    <w:rsid w:val="008B2FB4"/>
    <w:rsid w:val="008C390F"/>
    <w:rsid w:val="008C3B0F"/>
    <w:rsid w:val="008E5937"/>
    <w:rsid w:val="008E5C25"/>
    <w:rsid w:val="008F4609"/>
    <w:rsid w:val="008F728A"/>
    <w:rsid w:val="00904FD9"/>
    <w:rsid w:val="00905BDC"/>
    <w:rsid w:val="00907100"/>
    <w:rsid w:val="0092262A"/>
    <w:rsid w:val="00924063"/>
    <w:rsid w:val="009444DA"/>
    <w:rsid w:val="0095790B"/>
    <w:rsid w:val="00964DF6"/>
    <w:rsid w:val="00966D05"/>
    <w:rsid w:val="00970AE4"/>
    <w:rsid w:val="009771E5"/>
    <w:rsid w:val="00987FF6"/>
    <w:rsid w:val="00996D1D"/>
    <w:rsid w:val="009A41A5"/>
    <w:rsid w:val="009C2583"/>
    <w:rsid w:val="009C3194"/>
    <w:rsid w:val="009E3E50"/>
    <w:rsid w:val="009E462F"/>
    <w:rsid w:val="009F1CE2"/>
    <w:rsid w:val="009F3EB8"/>
    <w:rsid w:val="00A023B7"/>
    <w:rsid w:val="00A07DB2"/>
    <w:rsid w:val="00A153AD"/>
    <w:rsid w:val="00A15DC2"/>
    <w:rsid w:val="00A16B2E"/>
    <w:rsid w:val="00A20823"/>
    <w:rsid w:val="00A2393D"/>
    <w:rsid w:val="00A247A2"/>
    <w:rsid w:val="00A2777A"/>
    <w:rsid w:val="00A27D53"/>
    <w:rsid w:val="00A366CE"/>
    <w:rsid w:val="00A42AFC"/>
    <w:rsid w:val="00A47CA4"/>
    <w:rsid w:val="00A60974"/>
    <w:rsid w:val="00A64B02"/>
    <w:rsid w:val="00A7194E"/>
    <w:rsid w:val="00A73F00"/>
    <w:rsid w:val="00A76F28"/>
    <w:rsid w:val="00A80D26"/>
    <w:rsid w:val="00A87A78"/>
    <w:rsid w:val="00A96AAD"/>
    <w:rsid w:val="00AB049A"/>
    <w:rsid w:val="00AB199D"/>
    <w:rsid w:val="00AB1D21"/>
    <w:rsid w:val="00AB1DAE"/>
    <w:rsid w:val="00AB7352"/>
    <w:rsid w:val="00AC4250"/>
    <w:rsid w:val="00AC65CB"/>
    <w:rsid w:val="00AC7425"/>
    <w:rsid w:val="00AD2FD9"/>
    <w:rsid w:val="00AE44C5"/>
    <w:rsid w:val="00AE6D9E"/>
    <w:rsid w:val="00AF0506"/>
    <w:rsid w:val="00AF0D54"/>
    <w:rsid w:val="00B218B0"/>
    <w:rsid w:val="00B233F4"/>
    <w:rsid w:val="00B27042"/>
    <w:rsid w:val="00B31B86"/>
    <w:rsid w:val="00B46360"/>
    <w:rsid w:val="00B60C84"/>
    <w:rsid w:val="00B61533"/>
    <w:rsid w:val="00B61EFF"/>
    <w:rsid w:val="00B72951"/>
    <w:rsid w:val="00B9179E"/>
    <w:rsid w:val="00B92D5C"/>
    <w:rsid w:val="00BA198C"/>
    <w:rsid w:val="00BA2492"/>
    <w:rsid w:val="00BA7A01"/>
    <w:rsid w:val="00BB2D93"/>
    <w:rsid w:val="00BB383C"/>
    <w:rsid w:val="00BD351B"/>
    <w:rsid w:val="00BD6305"/>
    <w:rsid w:val="00BE5D05"/>
    <w:rsid w:val="00BF1B5A"/>
    <w:rsid w:val="00BF468E"/>
    <w:rsid w:val="00C1254F"/>
    <w:rsid w:val="00C12F23"/>
    <w:rsid w:val="00C1378A"/>
    <w:rsid w:val="00C324EC"/>
    <w:rsid w:val="00C568B1"/>
    <w:rsid w:val="00C72209"/>
    <w:rsid w:val="00C922CB"/>
    <w:rsid w:val="00C95950"/>
    <w:rsid w:val="00CB4D3C"/>
    <w:rsid w:val="00CC1F94"/>
    <w:rsid w:val="00CD2DD4"/>
    <w:rsid w:val="00CE634E"/>
    <w:rsid w:val="00CF68EB"/>
    <w:rsid w:val="00D045F6"/>
    <w:rsid w:val="00D076E7"/>
    <w:rsid w:val="00D14FD6"/>
    <w:rsid w:val="00D37E0A"/>
    <w:rsid w:val="00D400FD"/>
    <w:rsid w:val="00D417D3"/>
    <w:rsid w:val="00D42F33"/>
    <w:rsid w:val="00D43689"/>
    <w:rsid w:val="00D436E0"/>
    <w:rsid w:val="00D50A7E"/>
    <w:rsid w:val="00D5233A"/>
    <w:rsid w:val="00D5679C"/>
    <w:rsid w:val="00D61E82"/>
    <w:rsid w:val="00D63B99"/>
    <w:rsid w:val="00D65F77"/>
    <w:rsid w:val="00D71FA1"/>
    <w:rsid w:val="00D759A1"/>
    <w:rsid w:val="00D76DBB"/>
    <w:rsid w:val="00DA6AC5"/>
    <w:rsid w:val="00DB296A"/>
    <w:rsid w:val="00DB480F"/>
    <w:rsid w:val="00DC2B9D"/>
    <w:rsid w:val="00DC69E2"/>
    <w:rsid w:val="00DC6BF4"/>
    <w:rsid w:val="00DC717E"/>
    <w:rsid w:val="00DD1A77"/>
    <w:rsid w:val="00DD37E2"/>
    <w:rsid w:val="00E0034C"/>
    <w:rsid w:val="00E01D59"/>
    <w:rsid w:val="00E034F6"/>
    <w:rsid w:val="00E05AAA"/>
    <w:rsid w:val="00E06652"/>
    <w:rsid w:val="00E12468"/>
    <w:rsid w:val="00E136FD"/>
    <w:rsid w:val="00E219DD"/>
    <w:rsid w:val="00E24857"/>
    <w:rsid w:val="00E3100F"/>
    <w:rsid w:val="00E5040D"/>
    <w:rsid w:val="00E57F76"/>
    <w:rsid w:val="00E63F8F"/>
    <w:rsid w:val="00E67E72"/>
    <w:rsid w:val="00E725F9"/>
    <w:rsid w:val="00E80FD9"/>
    <w:rsid w:val="00E811FB"/>
    <w:rsid w:val="00E87E19"/>
    <w:rsid w:val="00E94AA4"/>
    <w:rsid w:val="00E9657C"/>
    <w:rsid w:val="00EA5D61"/>
    <w:rsid w:val="00EA601A"/>
    <w:rsid w:val="00EB4546"/>
    <w:rsid w:val="00EB64E1"/>
    <w:rsid w:val="00ED22BA"/>
    <w:rsid w:val="00ED7E0D"/>
    <w:rsid w:val="00EE3D5A"/>
    <w:rsid w:val="00F00333"/>
    <w:rsid w:val="00F04F00"/>
    <w:rsid w:val="00F05945"/>
    <w:rsid w:val="00F1133A"/>
    <w:rsid w:val="00F26973"/>
    <w:rsid w:val="00F27982"/>
    <w:rsid w:val="00F35287"/>
    <w:rsid w:val="00F40006"/>
    <w:rsid w:val="00F46F1E"/>
    <w:rsid w:val="00F560C4"/>
    <w:rsid w:val="00F578C5"/>
    <w:rsid w:val="00F66A0F"/>
    <w:rsid w:val="00F73CD7"/>
    <w:rsid w:val="00F76109"/>
    <w:rsid w:val="00F92C52"/>
    <w:rsid w:val="00F935E5"/>
    <w:rsid w:val="00F97221"/>
    <w:rsid w:val="00FA3751"/>
    <w:rsid w:val="00FB0E90"/>
    <w:rsid w:val="00FD2C20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9590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59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5A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Заголовок к тексту"/>
    <w:basedOn w:val="a"/>
    <w:next w:val="af"/>
    <w:qFormat/>
    <w:rsid w:val="000E5751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E8A5-2636-4581-8E5F-3DE1F630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12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2024-02-06T05:31:00Z</cp:lastPrinted>
  <dcterms:created xsi:type="dcterms:W3CDTF">2024-02-13T06:41:00Z</dcterms:created>
  <dcterms:modified xsi:type="dcterms:W3CDTF">2024-02-13T06:41:00Z</dcterms:modified>
</cp:coreProperties>
</file>