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FF21A0" w:rsidRDefault="00EE40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7.25pt;margin-top:259.5pt;width:216.5pt;height:95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" filled="f" stroked="f">
            <v:textbox style="mso-next-textbox:#Text Box 2" inset="0,0,0,0">
              <w:txbxContent>
                <w:p w:rsidR="00A42EBB" w:rsidRPr="00C90BF2" w:rsidRDefault="00A42EBB" w:rsidP="00DE4AC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A42EBB" w:rsidRPr="002F5303" w:rsidRDefault="00A42EBB" w:rsidP="00DE4AC6">
                  <w:pPr>
                    <w:rPr>
                      <w:sz w:val="28"/>
                    </w:rPr>
                  </w:pPr>
                </w:p>
                <w:p w:rsidR="00A42EBB" w:rsidRPr="00C90BF2" w:rsidRDefault="00A42EBB" w:rsidP="008C4A7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535184">
        <w:rPr>
          <w:noProof/>
        </w:rPr>
        <w:pict>
          <v:shape id="Text Box 11" o:spid="_x0000_s1026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<v:textbox>
              <w:txbxContent>
                <w:p w:rsidR="00A42EBB" w:rsidRPr="00C922CB" w:rsidRDefault="00A42EBB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35184"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A42EBB" w:rsidRPr="00D43689" w:rsidRDefault="00A42EBB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 w:rsidRPr="00FF21A0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5B1D8F" w:rsidRDefault="005B1D8F" w:rsidP="006866CB">
      <w:pPr>
        <w:jc w:val="both"/>
        <w:rPr>
          <w:i/>
          <w:sz w:val="28"/>
          <w:szCs w:val="28"/>
        </w:rPr>
      </w:pPr>
    </w:p>
    <w:p w:rsidR="00DE4AC6" w:rsidRDefault="00DE4AC6" w:rsidP="00A42EBB">
      <w:pPr>
        <w:keepNext/>
        <w:keepLines/>
        <w:jc w:val="both"/>
        <w:rPr>
          <w:sz w:val="28"/>
          <w:szCs w:val="28"/>
        </w:rPr>
      </w:pPr>
    </w:p>
    <w:p w:rsidR="00EE4005" w:rsidRDefault="00EE4005" w:rsidP="000B7C93">
      <w:pPr>
        <w:keepNext/>
        <w:keepLines/>
        <w:ind w:firstLine="709"/>
        <w:jc w:val="both"/>
        <w:rPr>
          <w:rFonts w:cs="Calibri"/>
          <w:sz w:val="28"/>
        </w:rPr>
      </w:pPr>
    </w:p>
    <w:p w:rsidR="00DE4AC6" w:rsidRPr="00FF21A0" w:rsidRDefault="00DE4AC6" w:rsidP="000B7C93">
      <w:pPr>
        <w:keepNext/>
        <w:keepLines/>
        <w:ind w:firstLine="709"/>
        <w:jc w:val="both"/>
        <w:rPr>
          <w:sz w:val="28"/>
          <w:szCs w:val="28"/>
        </w:rPr>
      </w:pPr>
      <w:r w:rsidRPr="00FF21A0">
        <w:rPr>
          <w:rFonts w:cs="Calibri"/>
          <w:sz w:val="28"/>
        </w:rPr>
        <w:t xml:space="preserve">В соответствии со </w:t>
      </w:r>
      <w:r w:rsidRPr="00FF21A0">
        <w:rPr>
          <w:sz w:val="28"/>
        </w:rPr>
        <w:t xml:space="preserve">статьей 179 Бюджетного кодекса Российской Федерации, </w:t>
      </w:r>
      <w:r w:rsidRPr="00FF21A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C10D92">
        <w:rPr>
          <w:sz w:val="28"/>
          <w:szCs w:val="28"/>
        </w:rPr>
        <w:t xml:space="preserve"> Чайковского городского округа, </w:t>
      </w:r>
      <w:r w:rsidRPr="00FF21A0">
        <w:rPr>
          <w:sz w:val="28"/>
          <w:szCs w:val="28"/>
        </w:rPr>
        <w:t>постановлением администрации Чайковского</w:t>
      </w:r>
      <w:r>
        <w:rPr>
          <w:sz w:val="28"/>
          <w:szCs w:val="28"/>
        </w:rPr>
        <w:t xml:space="preserve"> городского округа</w:t>
      </w:r>
      <w:r w:rsidRPr="00FF21A0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FF21A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F21A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F21A0">
        <w:rPr>
          <w:sz w:val="28"/>
          <w:szCs w:val="28"/>
        </w:rPr>
        <w:t xml:space="preserve"> г. № </w:t>
      </w:r>
      <w:r>
        <w:rPr>
          <w:sz w:val="28"/>
          <w:szCs w:val="28"/>
        </w:rPr>
        <w:t>659</w:t>
      </w:r>
      <w:r w:rsidR="00EE4005">
        <w:rPr>
          <w:sz w:val="28"/>
          <w:szCs w:val="28"/>
        </w:rPr>
        <w:t xml:space="preserve"> «Об </w:t>
      </w:r>
      <w:r w:rsidRPr="00FF21A0">
        <w:rPr>
          <w:sz w:val="28"/>
          <w:szCs w:val="28"/>
        </w:rPr>
        <w:t>утверждении Порядка разработки, реализации и оценки эффективности муниципальных программ Чайковского городского округа»</w:t>
      </w:r>
    </w:p>
    <w:p w:rsidR="00FD4AE9" w:rsidRDefault="00FD4AE9" w:rsidP="000B7C93">
      <w:pPr>
        <w:keepNext/>
        <w:keepLines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ПОСТАНОВЛЯЮ:</w:t>
      </w:r>
    </w:p>
    <w:p w:rsidR="00DE4AC6" w:rsidRPr="00DE4AC6" w:rsidRDefault="00B5409F" w:rsidP="00A42EBB">
      <w:pPr>
        <w:ind w:firstLine="709"/>
        <w:jc w:val="both"/>
        <w:rPr>
          <w:sz w:val="28"/>
          <w:szCs w:val="28"/>
        </w:rPr>
      </w:pPr>
      <w:r w:rsidRPr="00521D20">
        <w:rPr>
          <w:sz w:val="28"/>
          <w:szCs w:val="28"/>
        </w:rPr>
        <w:t>1. Утвердить прилагаем</w:t>
      </w:r>
      <w:r w:rsidR="00521D20">
        <w:rPr>
          <w:sz w:val="28"/>
          <w:szCs w:val="28"/>
        </w:rPr>
        <w:t>ые</w:t>
      </w:r>
      <w:r w:rsidRPr="00521D20">
        <w:rPr>
          <w:sz w:val="28"/>
          <w:szCs w:val="28"/>
        </w:rPr>
        <w:t xml:space="preserve"> </w:t>
      </w:r>
      <w:r w:rsidR="00521D20" w:rsidRPr="00521D20">
        <w:rPr>
          <w:sz w:val="28"/>
          <w:szCs w:val="28"/>
        </w:rPr>
        <w:t>изменения</w:t>
      </w:r>
      <w:r w:rsidR="00521D20" w:rsidRPr="00521D20">
        <w:rPr>
          <w:caps/>
          <w:sz w:val="28"/>
          <w:szCs w:val="28"/>
        </w:rPr>
        <w:t>,</w:t>
      </w:r>
      <w:r w:rsidR="00521D20">
        <w:rPr>
          <w:caps/>
          <w:sz w:val="28"/>
          <w:szCs w:val="28"/>
        </w:rPr>
        <w:t xml:space="preserve"> </w:t>
      </w:r>
      <w:r w:rsidR="00521D20" w:rsidRPr="00521D20">
        <w:rPr>
          <w:sz w:val="28"/>
          <w:szCs w:val="28"/>
        </w:rPr>
        <w:t>которые вносятся в муниципальную программу</w:t>
      </w:r>
      <w:r w:rsidR="00521D20">
        <w:rPr>
          <w:sz w:val="28"/>
          <w:szCs w:val="28"/>
        </w:rPr>
        <w:t xml:space="preserve"> </w:t>
      </w:r>
      <w:r w:rsidR="00521D20" w:rsidRPr="00521D20">
        <w:rPr>
          <w:sz w:val="28"/>
          <w:szCs w:val="28"/>
        </w:rPr>
        <w:t>«Территориальное развитие Чайковского городского округа», утвержденную постановлением администрации города Чайковского от 21 января 2019 г. № 14/1</w:t>
      </w:r>
      <w:r w:rsidR="00521D20">
        <w:rPr>
          <w:sz w:val="28"/>
          <w:szCs w:val="28"/>
        </w:rPr>
        <w:t xml:space="preserve"> </w:t>
      </w:r>
      <w:r w:rsidR="00A42EBB">
        <w:rPr>
          <w:sz w:val="28"/>
          <w:szCs w:val="28"/>
        </w:rPr>
        <w:t xml:space="preserve">(в редакции постановлений от </w:t>
      </w:r>
      <w:r w:rsidR="00DE4AC6" w:rsidRPr="00DE4AC6">
        <w:rPr>
          <w:sz w:val="28"/>
          <w:szCs w:val="28"/>
        </w:rPr>
        <w:t>08.08.2019 № 1370, от 19.11.2019 № 1833, от 04</w:t>
      </w:r>
      <w:r w:rsidR="00A42EBB">
        <w:rPr>
          <w:sz w:val="28"/>
          <w:szCs w:val="28"/>
        </w:rPr>
        <w:t>.03.2020 № 229, от 22.04.2020 № </w:t>
      </w:r>
      <w:r w:rsidR="00DE4AC6" w:rsidRPr="00DE4AC6">
        <w:rPr>
          <w:sz w:val="28"/>
          <w:szCs w:val="28"/>
        </w:rPr>
        <w:t>432, от 26.06.2020 № 603, от 24.11.2020 № 1127, от 24.12.2020 №</w:t>
      </w:r>
      <w:r w:rsidR="00A42EBB">
        <w:rPr>
          <w:sz w:val="28"/>
          <w:szCs w:val="28"/>
        </w:rPr>
        <w:t xml:space="preserve"> </w:t>
      </w:r>
      <w:r w:rsidR="00DE4AC6" w:rsidRPr="00DE4AC6">
        <w:rPr>
          <w:sz w:val="28"/>
          <w:szCs w:val="28"/>
        </w:rPr>
        <w:t>1263, от 16.03.2021 № 217, от 29.04.2021 № 420, от 31</w:t>
      </w:r>
      <w:r w:rsidR="00A42EBB">
        <w:rPr>
          <w:sz w:val="28"/>
          <w:szCs w:val="28"/>
        </w:rPr>
        <w:t>.05.2021 № 520, от 25.06.2021 № </w:t>
      </w:r>
      <w:r w:rsidR="00DE4AC6" w:rsidRPr="00DE4AC6">
        <w:rPr>
          <w:sz w:val="28"/>
          <w:szCs w:val="28"/>
        </w:rPr>
        <w:t>607, от 06.09.2021 № 928, от 23.09.2021 № 986, от 15.10.2021 № 1059, от 29.11.2021 № 1234, от 27.12.2021 № 1385, от 25.01.2022 № 85, от 28.02.2022 №</w:t>
      </w:r>
      <w:r w:rsidR="00A42EBB">
        <w:rPr>
          <w:sz w:val="28"/>
          <w:szCs w:val="28"/>
        </w:rPr>
        <w:t> </w:t>
      </w:r>
      <w:r w:rsidR="00DE4AC6" w:rsidRPr="00DE4AC6">
        <w:rPr>
          <w:sz w:val="28"/>
          <w:szCs w:val="28"/>
        </w:rPr>
        <w:t>217,</w:t>
      </w:r>
      <w:r w:rsidR="00DE4AC6" w:rsidRPr="00DE4AC6">
        <w:t xml:space="preserve"> </w:t>
      </w:r>
      <w:r w:rsidR="00DE4AC6" w:rsidRPr="00DE4AC6">
        <w:rPr>
          <w:sz w:val="28"/>
          <w:szCs w:val="28"/>
        </w:rPr>
        <w:t>от 05.05.2022 № 488, от 21.06.2022 №</w:t>
      </w:r>
      <w:r w:rsidR="00A42EBB">
        <w:rPr>
          <w:sz w:val="28"/>
          <w:szCs w:val="28"/>
        </w:rPr>
        <w:t xml:space="preserve"> </w:t>
      </w:r>
      <w:r w:rsidR="00DE4AC6" w:rsidRPr="00DE4AC6">
        <w:rPr>
          <w:sz w:val="28"/>
          <w:szCs w:val="28"/>
        </w:rPr>
        <w:t>663, от 15.08.2022 №</w:t>
      </w:r>
      <w:r w:rsidR="00A42EBB">
        <w:rPr>
          <w:sz w:val="28"/>
          <w:szCs w:val="28"/>
        </w:rPr>
        <w:t xml:space="preserve"> </w:t>
      </w:r>
      <w:r w:rsidR="00DE4AC6" w:rsidRPr="00DE4AC6">
        <w:rPr>
          <w:sz w:val="28"/>
          <w:szCs w:val="28"/>
        </w:rPr>
        <w:t>880, от 18.10.2022 №1119, от 21.11.2022 №</w:t>
      </w:r>
      <w:r w:rsidR="00A42EBB">
        <w:rPr>
          <w:sz w:val="28"/>
          <w:szCs w:val="28"/>
        </w:rPr>
        <w:t xml:space="preserve"> </w:t>
      </w:r>
      <w:r w:rsidR="00DE4AC6" w:rsidRPr="00DE4AC6">
        <w:rPr>
          <w:sz w:val="28"/>
          <w:szCs w:val="28"/>
        </w:rPr>
        <w:t>1254, от 09.01.2023 №3, от 17.02.2023 №</w:t>
      </w:r>
      <w:r w:rsidR="00A42EBB">
        <w:rPr>
          <w:sz w:val="28"/>
          <w:szCs w:val="28"/>
        </w:rPr>
        <w:t> </w:t>
      </w:r>
      <w:r w:rsidR="00DE4AC6" w:rsidRPr="00DE4AC6">
        <w:rPr>
          <w:sz w:val="28"/>
          <w:szCs w:val="28"/>
        </w:rPr>
        <w:t>138</w:t>
      </w:r>
      <w:r w:rsidR="008B0CFC">
        <w:rPr>
          <w:sz w:val="28"/>
          <w:szCs w:val="28"/>
        </w:rPr>
        <w:t>, 27.04.2023 №</w:t>
      </w:r>
      <w:r w:rsidR="00A42EBB">
        <w:rPr>
          <w:sz w:val="28"/>
          <w:szCs w:val="28"/>
        </w:rPr>
        <w:t xml:space="preserve"> </w:t>
      </w:r>
      <w:r w:rsidR="008B0CFC">
        <w:rPr>
          <w:sz w:val="28"/>
          <w:szCs w:val="28"/>
        </w:rPr>
        <w:t>399</w:t>
      </w:r>
      <w:r w:rsidR="00DE4AC6" w:rsidRPr="00DE4AC6">
        <w:rPr>
          <w:sz w:val="28"/>
          <w:szCs w:val="28"/>
        </w:rPr>
        <w:t>)</w:t>
      </w:r>
      <w:r w:rsidR="00DE4AC6">
        <w:rPr>
          <w:sz w:val="28"/>
          <w:szCs w:val="28"/>
        </w:rPr>
        <w:t>.</w:t>
      </w:r>
    </w:p>
    <w:p w:rsidR="00B5409F" w:rsidRPr="005B1D8F" w:rsidRDefault="00A42EBB" w:rsidP="000B7C93">
      <w:pPr>
        <w:pStyle w:val="af2"/>
        <w:keepNext/>
        <w:keepLines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409F" w:rsidRPr="005B1D8F">
        <w:rPr>
          <w:sz w:val="28"/>
          <w:szCs w:val="28"/>
        </w:rPr>
        <w:t>Опубликовать постановление газете «Огни Камы» и разместить на официальном сайте администрации города Чайковского.</w:t>
      </w:r>
    </w:p>
    <w:p w:rsidR="00B5409F" w:rsidRPr="00F0504D" w:rsidRDefault="00B5409F" w:rsidP="000B7C93">
      <w:pPr>
        <w:pStyle w:val="af2"/>
        <w:keepNext/>
        <w:keepLines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B1D8F">
        <w:rPr>
          <w:sz w:val="28"/>
          <w:szCs w:val="28"/>
        </w:rPr>
        <w:t>3. Постановление вступает в силу после официального опубликования</w:t>
      </w:r>
      <w:r w:rsidRPr="00F0504D">
        <w:rPr>
          <w:sz w:val="28"/>
          <w:szCs w:val="28"/>
        </w:rPr>
        <w:t>.</w:t>
      </w:r>
    </w:p>
    <w:p w:rsidR="00EE4005" w:rsidRPr="00FF21A0" w:rsidRDefault="00EE4005" w:rsidP="00EE4005">
      <w:pPr>
        <w:tabs>
          <w:tab w:val="left" w:pos="0"/>
        </w:tabs>
        <w:jc w:val="both"/>
        <w:rPr>
          <w:sz w:val="28"/>
          <w:szCs w:val="28"/>
        </w:rPr>
      </w:pPr>
    </w:p>
    <w:p w:rsidR="00FD4AE9" w:rsidRPr="00FF21A0" w:rsidRDefault="00FD4AE9" w:rsidP="00A42EBB">
      <w:pPr>
        <w:keepNext/>
        <w:keepLines/>
        <w:spacing w:line="240" w:lineRule="exact"/>
        <w:rPr>
          <w:sz w:val="28"/>
          <w:szCs w:val="28"/>
        </w:rPr>
      </w:pPr>
      <w:r w:rsidRPr="00FF21A0">
        <w:rPr>
          <w:sz w:val="28"/>
          <w:szCs w:val="28"/>
        </w:rPr>
        <w:t>Глава городского округа –</w:t>
      </w:r>
    </w:p>
    <w:p w:rsidR="00FD4AE9" w:rsidRPr="00FF21A0" w:rsidRDefault="00FD4AE9" w:rsidP="00A42EBB">
      <w:pPr>
        <w:keepNext/>
        <w:keepLines/>
        <w:spacing w:line="240" w:lineRule="exact"/>
        <w:rPr>
          <w:sz w:val="28"/>
          <w:szCs w:val="28"/>
        </w:rPr>
      </w:pPr>
      <w:r w:rsidRPr="00FF21A0">
        <w:rPr>
          <w:sz w:val="28"/>
          <w:szCs w:val="28"/>
        </w:rPr>
        <w:t xml:space="preserve">глава администрации </w:t>
      </w:r>
    </w:p>
    <w:p w:rsidR="00FD4AE9" w:rsidRPr="00FF21A0" w:rsidRDefault="00FD4AE9" w:rsidP="00A42EBB">
      <w:pPr>
        <w:keepNext/>
        <w:keepLines/>
        <w:spacing w:line="240" w:lineRule="exact"/>
        <w:rPr>
          <w:b/>
          <w:sz w:val="28"/>
          <w:szCs w:val="28"/>
        </w:rPr>
        <w:sectPr w:rsidR="00FD4AE9" w:rsidRPr="00FF21A0" w:rsidSect="00A42EBB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FF21A0">
        <w:rPr>
          <w:sz w:val="28"/>
          <w:szCs w:val="28"/>
        </w:rPr>
        <w:t>Чайковского городского округа</w:t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="00B02CB4" w:rsidRPr="00FF21A0">
        <w:rPr>
          <w:sz w:val="28"/>
          <w:szCs w:val="28"/>
        </w:rPr>
        <w:t xml:space="preserve">              </w:t>
      </w:r>
      <w:r w:rsidRPr="00FF21A0">
        <w:rPr>
          <w:sz w:val="28"/>
          <w:szCs w:val="28"/>
        </w:rPr>
        <w:t>Ю.Г. Востриков</w:t>
      </w:r>
    </w:p>
    <w:p w:rsidR="00156B8B" w:rsidRPr="00FF21A0" w:rsidRDefault="00156B8B" w:rsidP="00156B8B">
      <w:pPr>
        <w:ind w:left="4395" w:firstLine="708"/>
        <w:jc w:val="both"/>
        <w:rPr>
          <w:sz w:val="28"/>
          <w:szCs w:val="28"/>
        </w:rPr>
      </w:pPr>
      <w:r w:rsidRPr="00FF21A0">
        <w:rPr>
          <w:sz w:val="28"/>
          <w:szCs w:val="28"/>
        </w:rPr>
        <w:lastRenderedPageBreak/>
        <w:t>УТВЕРЖДЕНЫ</w:t>
      </w:r>
    </w:p>
    <w:p w:rsidR="00156B8B" w:rsidRPr="00FF21A0" w:rsidRDefault="00156B8B" w:rsidP="00156B8B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постановлением администрации</w:t>
      </w:r>
    </w:p>
    <w:p w:rsidR="00156B8B" w:rsidRPr="00FF21A0" w:rsidRDefault="00156B8B" w:rsidP="00156B8B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Чайковского городского округа</w:t>
      </w:r>
    </w:p>
    <w:p w:rsidR="00156B8B" w:rsidRPr="00FF21A0" w:rsidRDefault="00F61152" w:rsidP="00156B8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56B8B" w:rsidRPr="00FF21A0">
        <w:rPr>
          <w:sz w:val="28"/>
          <w:szCs w:val="28"/>
        </w:rPr>
        <w:t>т</w:t>
      </w:r>
      <w:r w:rsidR="00A42EBB">
        <w:rPr>
          <w:sz w:val="28"/>
          <w:szCs w:val="28"/>
        </w:rPr>
        <w:t>_____________</w:t>
      </w:r>
      <w:r w:rsidR="00EE4005">
        <w:rPr>
          <w:sz w:val="28"/>
          <w:szCs w:val="28"/>
        </w:rPr>
        <w:t>№_</w:t>
      </w:r>
      <w:r>
        <w:rPr>
          <w:sz w:val="28"/>
          <w:szCs w:val="28"/>
        </w:rPr>
        <w:t>_________</w:t>
      </w:r>
    </w:p>
    <w:p w:rsidR="00156B8B" w:rsidRPr="00FF21A0" w:rsidRDefault="00156B8B" w:rsidP="00156B8B">
      <w:pPr>
        <w:ind w:left="5670"/>
        <w:jc w:val="center"/>
        <w:rPr>
          <w:b/>
          <w:sz w:val="28"/>
          <w:szCs w:val="28"/>
        </w:rPr>
      </w:pPr>
    </w:p>
    <w:p w:rsidR="00156B8B" w:rsidRPr="00FF21A0" w:rsidRDefault="00156B8B" w:rsidP="00C547D6">
      <w:pPr>
        <w:jc w:val="center"/>
        <w:rPr>
          <w:b/>
          <w:caps/>
          <w:sz w:val="28"/>
          <w:szCs w:val="28"/>
        </w:rPr>
      </w:pPr>
      <w:r w:rsidRPr="00FF21A0">
        <w:rPr>
          <w:b/>
          <w:caps/>
          <w:sz w:val="28"/>
          <w:szCs w:val="28"/>
        </w:rPr>
        <w:t>Изменения,</w:t>
      </w:r>
    </w:p>
    <w:p w:rsidR="00156B8B" w:rsidRPr="00FF21A0" w:rsidRDefault="00156B8B" w:rsidP="00C547D6">
      <w:pPr>
        <w:jc w:val="center"/>
        <w:rPr>
          <w:b/>
          <w:sz w:val="28"/>
          <w:szCs w:val="28"/>
        </w:rPr>
      </w:pPr>
      <w:r w:rsidRPr="00FF21A0">
        <w:rPr>
          <w:b/>
          <w:sz w:val="28"/>
          <w:szCs w:val="28"/>
        </w:rPr>
        <w:t>которые вносятся в муниципальную программу</w:t>
      </w:r>
    </w:p>
    <w:p w:rsidR="00156B8B" w:rsidRPr="00DF6362" w:rsidRDefault="00156B8B" w:rsidP="002D269D">
      <w:pPr>
        <w:jc w:val="center"/>
        <w:rPr>
          <w:b/>
          <w:sz w:val="28"/>
          <w:szCs w:val="28"/>
        </w:rPr>
      </w:pPr>
      <w:r w:rsidRPr="00DF6362">
        <w:rPr>
          <w:b/>
          <w:sz w:val="28"/>
          <w:szCs w:val="28"/>
        </w:rPr>
        <w:t>«Территориальное развитие Чайковского городского округа»</w:t>
      </w:r>
      <w:r w:rsidR="00DF6362" w:rsidRPr="00DF6362">
        <w:rPr>
          <w:b/>
          <w:sz w:val="28"/>
          <w:szCs w:val="28"/>
        </w:rPr>
        <w:t>, утвержденную постановлением администрации города Чайковского от 21 января 2019 г. № 14/1</w:t>
      </w:r>
    </w:p>
    <w:p w:rsidR="00DF6362" w:rsidRDefault="00DF6362" w:rsidP="002D269D">
      <w:pPr>
        <w:jc w:val="center"/>
        <w:rPr>
          <w:b/>
          <w:sz w:val="28"/>
          <w:szCs w:val="28"/>
        </w:rPr>
      </w:pPr>
    </w:p>
    <w:p w:rsidR="00271B2E" w:rsidRPr="00C10D92" w:rsidRDefault="004A1901" w:rsidP="00C10D92">
      <w:pPr>
        <w:pStyle w:val="af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DCF">
        <w:rPr>
          <w:rFonts w:ascii="Times New Roman" w:hAnsi="Times New Roman"/>
          <w:sz w:val="28"/>
          <w:szCs w:val="28"/>
        </w:rPr>
        <w:t>В паспорте муниципальной программы «Территориальное развитие Чайковского городского округа»</w:t>
      </w:r>
      <w:r w:rsidR="006163EB" w:rsidRPr="00B41DCF">
        <w:rPr>
          <w:rFonts w:ascii="Times New Roman" w:hAnsi="Times New Roman"/>
          <w:sz w:val="28"/>
          <w:szCs w:val="28"/>
        </w:rPr>
        <w:t xml:space="preserve"> </w:t>
      </w:r>
      <w:r w:rsidRPr="00B41DCF">
        <w:rPr>
          <w:rFonts w:ascii="Times New Roman" w:hAnsi="Times New Roman"/>
          <w:sz w:val="28"/>
          <w:szCs w:val="28"/>
        </w:rPr>
        <w:t>(далее - Программа)</w:t>
      </w:r>
      <w:r w:rsidR="00B41DCF" w:rsidRPr="00B41DCF">
        <w:rPr>
          <w:rFonts w:ascii="Times New Roman" w:hAnsi="Times New Roman"/>
          <w:sz w:val="28"/>
          <w:szCs w:val="28"/>
        </w:rPr>
        <w:t xml:space="preserve"> </w:t>
      </w:r>
      <w:bookmarkStart w:id="0" w:name="_Toc370742030"/>
      <w:r w:rsidR="00B41DCF" w:rsidRPr="00B41DCF">
        <w:rPr>
          <w:rFonts w:ascii="Times New Roman" w:hAnsi="Times New Roman"/>
          <w:sz w:val="28"/>
          <w:szCs w:val="28"/>
        </w:rPr>
        <w:t>по</w:t>
      </w:r>
      <w:r w:rsidR="00B41DCF">
        <w:rPr>
          <w:rFonts w:ascii="Times New Roman" w:hAnsi="Times New Roman"/>
          <w:sz w:val="28"/>
          <w:szCs w:val="28"/>
        </w:rPr>
        <w:t>з</w:t>
      </w:r>
      <w:r w:rsidR="00271B2E" w:rsidRPr="00B41DCF">
        <w:rPr>
          <w:rFonts w:ascii="Times New Roman" w:hAnsi="Times New Roman"/>
          <w:sz w:val="28"/>
          <w:szCs w:val="28"/>
        </w:rPr>
        <w:t>ици</w:t>
      </w:r>
      <w:r w:rsidR="008876E7" w:rsidRPr="00B41DCF">
        <w:rPr>
          <w:rFonts w:ascii="Times New Roman" w:hAnsi="Times New Roman"/>
          <w:sz w:val="28"/>
          <w:szCs w:val="28"/>
        </w:rPr>
        <w:t>и</w:t>
      </w:r>
      <w:r w:rsidR="00C10D92">
        <w:rPr>
          <w:rFonts w:ascii="Times New Roman" w:hAnsi="Times New Roman"/>
          <w:sz w:val="28"/>
          <w:szCs w:val="28"/>
        </w:rPr>
        <w:t>:</w:t>
      </w:r>
    </w:p>
    <w:tbl>
      <w:tblPr>
        <w:tblStyle w:val="60"/>
        <w:tblpPr w:leftFromText="180" w:rightFromText="180" w:vertAnchor="text" w:tblpXSpec="center" w:tblpY="1"/>
        <w:tblOverlap w:val="never"/>
        <w:tblW w:w="10060" w:type="dxa"/>
        <w:tblLayout w:type="fixed"/>
        <w:tblLook w:val="04A0"/>
      </w:tblPr>
      <w:tblGrid>
        <w:gridCol w:w="1696"/>
        <w:gridCol w:w="426"/>
        <w:gridCol w:w="567"/>
        <w:gridCol w:w="992"/>
        <w:gridCol w:w="855"/>
        <w:gridCol w:w="279"/>
        <w:gridCol w:w="713"/>
        <w:gridCol w:w="421"/>
        <w:gridCol w:w="572"/>
        <w:gridCol w:w="420"/>
        <w:gridCol w:w="714"/>
        <w:gridCol w:w="420"/>
        <w:gridCol w:w="567"/>
        <w:gridCol w:w="425"/>
        <w:gridCol w:w="993"/>
      </w:tblGrid>
      <w:tr w:rsidR="003B2629" w:rsidRPr="00FF21A0" w:rsidTr="00C10D92">
        <w:trPr>
          <w:trHeight w:val="43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ind w:left="29" w:right="-108"/>
            </w:pPr>
            <w:r w:rsidRPr="00FF21A0">
              <w:t>Целевые показатели подпрограммы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r w:rsidRPr="00FF21A0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r w:rsidRPr="00FF21A0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629" w:rsidRPr="00A13FE1" w:rsidRDefault="003B2629" w:rsidP="00C22B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356C6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2022 год (</w:t>
            </w:r>
            <w:r w:rsidR="00356C6E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29" w:rsidRPr="00FF21A0" w:rsidRDefault="003B2629" w:rsidP="00C22BA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3B2629" w:rsidRPr="00FF21A0" w:rsidTr="00C10D92">
        <w:trPr>
          <w:trHeight w:val="4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027BAE">
            <w:pPr>
              <w:spacing w:after="1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2629" w:rsidRPr="00A13FE1" w:rsidRDefault="003B2629" w:rsidP="00027BAE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4,03585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027BAE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EF4E28" w:rsidRDefault="003B2629" w:rsidP="00027BAE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EF4E28" w:rsidRDefault="003B2629" w:rsidP="00027BAE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1,61</w:t>
            </w:r>
            <w:r w:rsidR="00123B38" w:rsidRPr="00EF4E28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Pr="00EF4E2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EF4E28" w:rsidRDefault="003B2629" w:rsidP="00027BAE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Pr="00FF21A0" w:rsidRDefault="003B2629" w:rsidP="00027BAE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3B2629" w:rsidRPr="00FF21A0" w:rsidTr="00C10D92">
        <w:trPr>
          <w:trHeight w:val="4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027BAE">
            <w:pPr>
              <w:spacing w:after="1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2629" w:rsidRPr="00A13FE1" w:rsidRDefault="003B2629" w:rsidP="00027BAE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027BAE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10,565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EF4E28" w:rsidRDefault="003B2629" w:rsidP="00027BAE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5,1137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EF4E28" w:rsidRDefault="006D0312" w:rsidP="00027BAE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3B2629" w:rsidRPr="00EF4E28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EF4E28">
              <w:rPr>
                <w:rFonts w:eastAsia="Calibri"/>
                <w:sz w:val="20"/>
                <w:szCs w:val="20"/>
                <w:lang w:eastAsia="en-US"/>
              </w:rPr>
              <w:t>6524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Pr="00EF4E28" w:rsidRDefault="003B2629" w:rsidP="00027BAE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Pr="00FF21A0" w:rsidRDefault="003B2629" w:rsidP="00027BAE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,2</w:t>
            </w:r>
          </w:p>
        </w:tc>
      </w:tr>
      <w:tr w:rsidR="003B2629" w:rsidRPr="00FF21A0" w:rsidTr="00C10D92">
        <w:trPr>
          <w:trHeight w:val="4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Default="003B2629" w:rsidP="00027BA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Доля обеспеченност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</w:t>
            </w:r>
            <w:r w:rsidR="00027BA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3B2629" w:rsidRPr="00FF21A0" w:rsidRDefault="003B2629" w:rsidP="00027BA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щ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ей проведению эффективной </w:t>
            </w:r>
            <w:proofErr w:type="gramStart"/>
            <w:r w:rsidRPr="00FF21A0">
              <w:rPr>
                <w:rFonts w:eastAsia="Calibri"/>
                <w:sz w:val="20"/>
                <w:szCs w:val="20"/>
                <w:lang w:eastAsia="en-US"/>
              </w:rPr>
              <w:t>муниципаль</w:t>
            </w:r>
            <w:r w:rsidR="00027BA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ной</w:t>
            </w:r>
            <w:proofErr w:type="gramEnd"/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 политики в области управления земельными ресурсами, привлечения инвестиций в 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lastRenderedPageBreak/>
              <w:t>различные отрасли муниципально</w:t>
            </w:r>
            <w:r w:rsidR="00027BA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го хозяйства и социальной сферы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2629" w:rsidRPr="00A13FE1" w:rsidRDefault="003B2629" w:rsidP="00027BAE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027BAE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027BAE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027BAE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027BAE">
            <w:pPr>
              <w:spacing w:after="1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Pr="00FF21A0" w:rsidRDefault="003B2629" w:rsidP="00027BAE">
            <w:pPr>
              <w:spacing w:after="1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3B2629" w:rsidRPr="003A6E9A" w:rsidTr="00C10D9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29" w:rsidRPr="00FF21A0" w:rsidRDefault="003B2629" w:rsidP="00C22BA4">
            <w:pPr>
              <w:ind w:left="-113" w:right="-108"/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29" w:rsidRPr="005173A8" w:rsidRDefault="003B2629" w:rsidP="00C22BA4">
            <w:pPr>
              <w:autoSpaceDE w:val="0"/>
              <w:autoSpaceDN w:val="0"/>
              <w:adjustRightInd w:val="0"/>
            </w:pPr>
            <w:r w:rsidRPr="003A6E9A">
              <w:t xml:space="preserve">Подпрограмма рассчитана на период </w:t>
            </w:r>
            <w:r w:rsidRPr="000B2152">
              <w:t>реализации с 2019 по 2025</w:t>
            </w:r>
            <w:r w:rsidRPr="005173A8">
              <w:t xml:space="preserve"> годы. </w:t>
            </w:r>
          </w:p>
          <w:p w:rsidR="003B2629" w:rsidRPr="003A6E9A" w:rsidRDefault="003B2629" w:rsidP="00C22BA4">
            <w:pPr>
              <w:autoSpaceDE w:val="0"/>
              <w:autoSpaceDN w:val="0"/>
              <w:adjustRightInd w:val="0"/>
            </w:pPr>
            <w:r w:rsidRPr="005173A8">
              <w:t>Подпрограмма не имеет строгой разбивки на этапы.</w:t>
            </w:r>
          </w:p>
        </w:tc>
      </w:tr>
      <w:tr w:rsidR="003B2629" w:rsidRPr="00FF21A0" w:rsidTr="00C10D92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ind w:left="-113" w:right="-108"/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Default="003B2629" w:rsidP="00C22BA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B2629" w:rsidRPr="00FF21A0" w:rsidRDefault="003B2629" w:rsidP="00C22BA4">
            <w:pPr>
              <w:ind w:right="-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Источники финансиро-</w:t>
            </w:r>
          </w:p>
          <w:p w:rsidR="003B2629" w:rsidRPr="00FF21A0" w:rsidRDefault="003B2629" w:rsidP="00C22BA4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B2629" w:rsidRPr="00FF21A0" w:rsidRDefault="003B2629" w:rsidP="00C22BA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B2629" w:rsidRPr="00FF21A0" w:rsidRDefault="003B2629" w:rsidP="00C22BA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3B2629" w:rsidRPr="002234B8" w:rsidTr="00C10D92">
        <w:trPr>
          <w:trHeight w:val="57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/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2629" w:rsidRPr="002234B8" w:rsidRDefault="003B2629" w:rsidP="00C22B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2234B8" w:rsidRDefault="003B2629" w:rsidP="00C22B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EF4E28" w:rsidRDefault="003B2629" w:rsidP="00C22B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EF4E28" w:rsidRDefault="003B2629" w:rsidP="00C22B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EF4E28" w:rsidRDefault="003B2629" w:rsidP="00C22B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2234B8" w:rsidRDefault="003B2629" w:rsidP="00C22B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2629" w:rsidRPr="002234B8" w:rsidRDefault="003B2629" w:rsidP="00C22B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  <w:p w:rsidR="003B2629" w:rsidRPr="002234B8" w:rsidRDefault="003B2629" w:rsidP="00C22B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2629" w:rsidTr="00C10D92">
        <w:trPr>
          <w:trHeight w:val="41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56 810,</w:t>
            </w:r>
          </w:p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46126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126 782,</w:t>
            </w:r>
          </w:p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41067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211 142,</w:t>
            </w:r>
          </w:p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67400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22</w:t>
            </w:r>
            <w:r w:rsidR="000734E4" w:rsidRPr="00EF4E28">
              <w:rPr>
                <w:bCs/>
                <w:sz w:val="16"/>
                <w:szCs w:val="16"/>
              </w:rPr>
              <w:t>0</w:t>
            </w:r>
            <w:r w:rsidRPr="00EF4E28">
              <w:rPr>
                <w:bCs/>
                <w:sz w:val="16"/>
                <w:szCs w:val="16"/>
              </w:rPr>
              <w:t> </w:t>
            </w:r>
            <w:r w:rsidR="000734E4" w:rsidRPr="00EF4E28">
              <w:rPr>
                <w:bCs/>
                <w:sz w:val="16"/>
                <w:szCs w:val="16"/>
              </w:rPr>
              <w:t>062</w:t>
            </w:r>
            <w:r w:rsidRPr="00EF4E28">
              <w:rPr>
                <w:bCs/>
                <w:sz w:val="16"/>
                <w:szCs w:val="16"/>
              </w:rPr>
              <w:t>,</w:t>
            </w:r>
          </w:p>
          <w:p w:rsidR="003B2629" w:rsidRPr="00EF4E28" w:rsidRDefault="000734E4" w:rsidP="000734E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1290</w:t>
            </w:r>
            <w:r w:rsidR="003B2629" w:rsidRPr="00EF4E2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4E4" w:rsidRPr="00EF4E28" w:rsidRDefault="000734E4" w:rsidP="000734E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117 721,</w:t>
            </w:r>
          </w:p>
          <w:p w:rsidR="003B2629" w:rsidRPr="00EF4E28" w:rsidRDefault="000734E4" w:rsidP="000734E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2290</w:t>
            </w:r>
            <w:r w:rsidR="003B2629" w:rsidRPr="00EF4E2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4E4" w:rsidRPr="00EF4E28" w:rsidRDefault="000734E4" w:rsidP="000734E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76 773,</w:t>
            </w:r>
          </w:p>
          <w:p w:rsidR="003B2629" w:rsidRPr="00EF4E28" w:rsidRDefault="000734E4" w:rsidP="000734E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10700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29" w:rsidRPr="00EF4E28" w:rsidRDefault="000734E4" w:rsidP="000734E4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809 292,01093</w:t>
            </w:r>
          </w:p>
        </w:tc>
      </w:tr>
      <w:tr w:rsidR="003B2629" w:rsidTr="00C10D92">
        <w:trPr>
          <w:trHeight w:val="39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47 458,</w:t>
            </w:r>
          </w:p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85987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81 731,</w:t>
            </w:r>
          </w:p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99462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105 291,</w:t>
            </w:r>
          </w:p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40438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1A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85 032,</w:t>
            </w:r>
          </w:p>
          <w:p w:rsidR="003B2629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02900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1A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46 294,</w:t>
            </w:r>
          </w:p>
          <w:p w:rsidR="003B2629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12900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1A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38 573,</w:t>
            </w:r>
          </w:p>
          <w:p w:rsidR="003B2629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50700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29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404 381,92387</w:t>
            </w:r>
          </w:p>
        </w:tc>
      </w:tr>
      <w:tr w:rsidR="003B2629" w:rsidTr="00C10D92">
        <w:trPr>
          <w:trHeight w:val="54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29" w:rsidRPr="00FF21A0" w:rsidRDefault="003B2629" w:rsidP="00C22BA4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9 351,</w:t>
            </w:r>
          </w:p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60139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45 050,</w:t>
            </w:r>
          </w:p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41605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105 851,</w:t>
            </w:r>
          </w:p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26863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1A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135 030,</w:t>
            </w:r>
          </w:p>
          <w:p w:rsidR="003B2629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1A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71 427,</w:t>
            </w:r>
          </w:p>
          <w:p w:rsidR="003B2629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1A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38 199,</w:t>
            </w:r>
          </w:p>
          <w:p w:rsidR="003B2629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60000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29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404 910,08607</w:t>
            </w:r>
          </w:p>
        </w:tc>
      </w:tr>
      <w:tr w:rsidR="003B2629" w:rsidRPr="002234B8" w:rsidTr="00C10D92">
        <w:trPr>
          <w:trHeight w:val="39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ind w:left="-108" w:right="-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F21A0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29" w:rsidRPr="002234B8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Pr="002234B8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0,00000</w:t>
            </w:r>
          </w:p>
        </w:tc>
      </w:tr>
      <w:tr w:rsidR="003B2629" w:rsidRPr="002234B8" w:rsidTr="00C10D92">
        <w:trPr>
          <w:trHeight w:val="39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29" w:rsidRPr="00FF21A0" w:rsidRDefault="003B2629" w:rsidP="00C22BA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B2629" w:rsidRPr="00FF21A0" w:rsidRDefault="003B2629" w:rsidP="00C22BA4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3B2629" w:rsidRPr="002234B8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  <w:p w:rsidR="003B2629" w:rsidRPr="002234B8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Pr="002234B8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Pr="002234B8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Pr="002234B8" w:rsidRDefault="003B2629" w:rsidP="00C22B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   0,00000</w:t>
            </w:r>
          </w:p>
        </w:tc>
      </w:tr>
      <w:tr w:rsidR="003B2629" w:rsidRPr="00FF21A0" w:rsidTr="00C10D92">
        <w:trPr>
          <w:trHeight w:val="181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ind w:left="-113" w:right="-108"/>
              <w:jc w:val="both"/>
            </w:pPr>
            <w:r w:rsidRPr="00FF21A0">
              <w:t>Ожидаемые результаты реализации программы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EF4E28" w:rsidRDefault="003B2629" w:rsidP="00C22BA4">
            <w:pPr>
              <w:jc w:val="both"/>
            </w:pPr>
            <w:r w:rsidRPr="00EF4E28">
              <w:t>Выполнить строительство 25,5</w:t>
            </w:r>
            <w:r w:rsidR="00123B38" w:rsidRPr="00EF4E28">
              <w:t>4692</w:t>
            </w:r>
            <w:r w:rsidRPr="00EF4E28">
              <w:t xml:space="preserve"> км сетей газопровода.  </w:t>
            </w:r>
          </w:p>
          <w:p w:rsidR="003B2629" w:rsidRPr="00EF4E28" w:rsidRDefault="003B2629" w:rsidP="00C22BA4">
            <w:pPr>
              <w:jc w:val="both"/>
            </w:pPr>
            <w:r w:rsidRPr="00EF4E28">
              <w:t>Выполнить строительство, ремонт 3</w:t>
            </w:r>
            <w:r w:rsidR="006D0312" w:rsidRPr="00EF4E28">
              <w:t>7</w:t>
            </w:r>
            <w:r w:rsidRPr="00EF4E28">
              <w:t>,</w:t>
            </w:r>
            <w:r w:rsidR="006D0312" w:rsidRPr="00EF4E28">
              <w:t>5981</w:t>
            </w:r>
            <w:r w:rsidRPr="00EF4E28">
              <w:t xml:space="preserve"> км сетей водоснабжения и водоотведения. </w:t>
            </w:r>
          </w:p>
          <w:p w:rsidR="003B2629" w:rsidRPr="00EF4E28" w:rsidRDefault="003B2629" w:rsidP="00C22BA4">
            <w:pPr>
              <w:jc w:val="both"/>
              <w:rPr>
                <w:sz w:val="28"/>
                <w:szCs w:val="28"/>
              </w:rPr>
            </w:pPr>
            <w:r w:rsidRPr="00EF4E28"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3B2629" w:rsidRDefault="007B2856" w:rsidP="00C10D92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Style w:val="60"/>
        <w:tblpPr w:leftFromText="180" w:rightFromText="180" w:vertAnchor="text" w:tblpXSpec="center" w:tblpY="1"/>
        <w:tblOverlap w:val="never"/>
        <w:tblW w:w="10060" w:type="dxa"/>
        <w:tblLayout w:type="fixed"/>
        <w:tblLook w:val="04A0"/>
      </w:tblPr>
      <w:tblGrid>
        <w:gridCol w:w="1696"/>
        <w:gridCol w:w="426"/>
        <w:gridCol w:w="567"/>
        <w:gridCol w:w="992"/>
        <w:gridCol w:w="855"/>
        <w:gridCol w:w="279"/>
        <w:gridCol w:w="713"/>
        <w:gridCol w:w="421"/>
        <w:gridCol w:w="572"/>
        <w:gridCol w:w="420"/>
        <w:gridCol w:w="714"/>
        <w:gridCol w:w="420"/>
        <w:gridCol w:w="567"/>
        <w:gridCol w:w="425"/>
        <w:gridCol w:w="993"/>
      </w:tblGrid>
      <w:tr w:rsidR="007B2856" w:rsidRPr="00FF21A0" w:rsidTr="00C10D92">
        <w:trPr>
          <w:trHeight w:val="43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56" w:rsidRPr="00FF21A0" w:rsidRDefault="007B2856" w:rsidP="00CA2DB7">
            <w:pPr>
              <w:ind w:left="29" w:right="-108"/>
            </w:pPr>
            <w:r w:rsidRPr="00FF21A0">
              <w:t>Целевые показатели подпрограммы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56" w:rsidRPr="00FF21A0" w:rsidRDefault="007B2856" w:rsidP="00CA2DB7">
            <w:r w:rsidRPr="00FF21A0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56" w:rsidRPr="00FF21A0" w:rsidRDefault="007B2856" w:rsidP="00CA2DB7">
            <w:r w:rsidRPr="00FF21A0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2856" w:rsidRPr="00A13FE1" w:rsidRDefault="007B2856" w:rsidP="00CA2D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56" w:rsidRPr="00FF21A0" w:rsidRDefault="007B2856" w:rsidP="00CA2D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56" w:rsidRPr="00FF21A0" w:rsidRDefault="007B2856" w:rsidP="00E540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2022 год (</w:t>
            </w:r>
            <w:r w:rsidR="00E54007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56" w:rsidRPr="00FF21A0" w:rsidRDefault="007B2856" w:rsidP="00CA2D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56" w:rsidRPr="00FF21A0" w:rsidRDefault="007B2856" w:rsidP="00CA2DB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56" w:rsidRPr="00FF21A0" w:rsidRDefault="007B2856" w:rsidP="00CA2DB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7B2856" w:rsidRPr="00FF21A0" w:rsidTr="00C10D92">
        <w:trPr>
          <w:trHeight w:val="4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FF21A0" w:rsidRDefault="007B2856" w:rsidP="00CA2DB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56" w:rsidRPr="00FF21A0" w:rsidRDefault="007B2856" w:rsidP="00CA2D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56" w:rsidRPr="00FF21A0" w:rsidRDefault="007B2856" w:rsidP="00CA2DB7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2856" w:rsidRPr="00A13FE1" w:rsidRDefault="007B2856" w:rsidP="00CA2DB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4,03585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FF21A0" w:rsidRDefault="007B2856" w:rsidP="00CA2DB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856" w:rsidRPr="00B542E8" w:rsidRDefault="007B2856" w:rsidP="00CA2DB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42E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EF4E28" w:rsidRDefault="007B2856" w:rsidP="007B2856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1,</w:t>
            </w:r>
            <w:r>
              <w:rPr>
                <w:rFonts w:eastAsia="Calibri"/>
                <w:sz w:val="20"/>
                <w:szCs w:val="20"/>
                <w:lang w:eastAsia="en-US"/>
              </w:rPr>
              <w:t>81607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EF4E28" w:rsidRDefault="007B2856" w:rsidP="00CA2DB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856" w:rsidRPr="00FF21A0" w:rsidRDefault="007B2856" w:rsidP="00CA2DB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7B2856" w:rsidRPr="00FF21A0" w:rsidTr="00C10D92">
        <w:trPr>
          <w:trHeight w:val="4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FF21A0" w:rsidRDefault="007B2856" w:rsidP="00CA2DB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FF21A0" w:rsidRDefault="007B2856" w:rsidP="00CA2DB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56" w:rsidRPr="00FF21A0" w:rsidRDefault="007B2856" w:rsidP="00CA2DB7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2856" w:rsidRPr="00A13FE1" w:rsidRDefault="007B2856" w:rsidP="00CA2DB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FF21A0" w:rsidRDefault="007B2856" w:rsidP="00CA2DB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10,565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856" w:rsidRPr="00B542E8" w:rsidRDefault="00E54007" w:rsidP="00E5400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42E8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7B2856" w:rsidRPr="00B542E8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B542E8">
              <w:rPr>
                <w:rFonts w:eastAsia="Calibri"/>
                <w:sz w:val="20"/>
                <w:szCs w:val="20"/>
                <w:lang w:eastAsia="en-US"/>
              </w:rPr>
              <w:t>3497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EF4E28" w:rsidRDefault="007B2856" w:rsidP="00CA2DB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7,6524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856" w:rsidRPr="00EF4E28" w:rsidRDefault="007B2856" w:rsidP="00CA2DB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856" w:rsidRPr="00FF21A0" w:rsidRDefault="007B2856" w:rsidP="00CA2DB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,2</w:t>
            </w:r>
          </w:p>
        </w:tc>
      </w:tr>
      <w:tr w:rsidR="007B2856" w:rsidRPr="00FF21A0" w:rsidTr="00C10D92">
        <w:trPr>
          <w:trHeight w:val="4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FF21A0" w:rsidRDefault="007B2856" w:rsidP="00CA2DB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FF21A0" w:rsidRDefault="007B2856" w:rsidP="00CA2DB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56" w:rsidRDefault="007B2856" w:rsidP="00CA2DB7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proofErr w:type="gramStart"/>
            <w:r w:rsidRPr="00FF21A0">
              <w:rPr>
                <w:rFonts w:eastAsia="Calibri"/>
                <w:sz w:val="20"/>
                <w:szCs w:val="20"/>
                <w:lang w:eastAsia="en-US"/>
              </w:rPr>
              <w:t>обеспеченнос</w:t>
            </w:r>
            <w:r w:rsidR="00021B2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 Чайковского городского округа необходимой градостроительной 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lastRenderedPageBreak/>
              <w:t>документацией в соответствии с требованиями Градостроительного кодекса Российской Федерации, способствую</w:t>
            </w:r>
          </w:p>
          <w:p w:rsidR="007B2856" w:rsidRPr="00FF21A0" w:rsidRDefault="007B2856" w:rsidP="00CA2DB7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щ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2856" w:rsidRPr="00A13FE1" w:rsidRDefault="007B2856" w:rsidP="00CA2DB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FF21A0" w:rsidRDefault="007B2856" w:rsidP="00CA2DB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FF21A0" w:rsidRDefault="007B2856" w:rsidP="00CA2DB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FF21A0" w:rsidRDefault="007B2856" w:rsidP="00CA2DB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FF21A0" w:rsidRDefault="007B2856" w:rsidP="00CA2DB7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856" w:rsidRPr="00FF21A0" w:rsidRDefault="007B2856" w:rsidP="00CA2DB7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7B2856" w:rsidRPr="003A6E9A" w:rsidTr="00C10D9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56" w:rsidRPr="00FF21A0" w:rsidRDefault="007B2856" w:rsidP="00CA2DB7">
            <w:pPr>
              <w:ind w:left="-113" w:right="-108"/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56" w:rsidRPr="005173A8" w:rsidRDefault="007B2856" w:rsidP="00CA2DB7">
            <w:pPr>
              <w:autoSpaceDE w:val="0"/>
              <w:autoSpaceDN w:val="0"/>
              <w:adjustRightInd w:val="0"/>
            </w:pPr>
            <w:r w:rsidRPr="003A6E9A">
              <w:t xml:space="preserve">Подпрограмма рассчитана на период </w:t>
            </w:r>
            <w:r w:rsidRPr="000B2152">
              <w:t>реализации с 2019 по 2025</w:t>
            </w:r>
            <w:r w:rsidRPr="005173A8">
              <w:t xml:space="preserve"> годы. </w:t>
            </w:r>
          </w:p>
          <w:p w:rsidR="007B2856" w:rsidRPr="003A6E9A" w:rsidRDefault="007B2856" w:rsidP="00CA2DB7">
            <w:pPr>
              <w:autoSpaceDE w:val="0"/>
              <w:autoSpaceDN w:val="0"/>
              <w:adjustRightInd w:val="0"/>
            </w:pPr>
            <w:r w:rsidRPr="005173A8">
              <w:t>Подпрограмма не имеет строгой разбивки на этапы.</w:t>
            </w:r>
          </w:p>
        </w:tc>
      </w:tr>
      <w:tr w:rsidR="007B2856" w:rsidRPr="00FF21A0" w:rsidTr="00C10D92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56" w:rsidRPr="00FF21A0" w:rsidRDefault="007B2856" w:rsidP="00CA2DB7">
            <w:pPr>
              <w:ind w:left="-113" w:right="-108"/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56" w:rsidRDefault="007B2856" w:rsidP="00CA2DB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B2856" w:rsidRPr="00FF21A0" w:rsidRDefault="007B2856" w:rsidP="00CA2DB7">
            <w:pPr>
              <w:ind w:right="-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Источники финансиро-</w:t>
            </w:r>
          </w:p>
          <w:p w:rsidR="007B2856" w:rsidRPr="00FF21A0" w:rsidRDefault="007B2856" w:rsidP="00CA2DB7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56" w:rsidRPr="00FF21A0" w:rsidRDefault="007B2856" w:rsidP="00CA2DB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7B2856" w:rsidRPr="00FF21A0" w:rsidRDefault="007B2856" w:rsidP="00CA2D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B2856" w:rsidRPr="00FF21A0" w:rsidRDefault="007B2856" w:rsidP="00CA2DB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7B2856" w:rsidRPr="002234B8" w:rsidTr="00C10D92">
        <w:trPr>
          <w:trHeight w:val="57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FF21A0" w:rsidRDefault="007B2856" w:rsidP="00CA2DB7"/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FF21A0" w:rsidRDefault="007B2856" w:rsidP="00CA2DB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2856" w:rsidRPr="002234B8" w:rsidRDefault="007B2856" w:rsidP="00CA2DB7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2234B8" w:rsidRDefault="007B2856" w:rsidP="00CA2DB7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EF4E28" w:rsidRDefault="007B2856" w:rsidP="00BA2DE8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BA2DE8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proofErr w:type="gramStart"/>
            <w:r w:rsidR="00BA2DE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EF4E28">
              <w:rPr>
                <w:rFonts w:eastAsia="Calibri"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EF4E28" w:rsidRDefault="007B2856" w:rsidP="00CA2DB7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EF4E28" w:rsidRDefault="007B2856" w:rsidP="00CA2DB7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2234B8" w:rsidRDefault="007B2856" w:rsidP="00CA2DB7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2856" w:rsidRPr="002234B8" w:rsidRDefault="007B2856" w:rsidP="00CA2DB7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  <w:p w:rsidR="007B2856" w:rsidRPr="002234B8" w:rsidRDefault="007B2856" w:rsidP="00CA2DB7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B2856" w:rsidRPr="00EF4E28" w:rsidTr="00C10D92">
        <w:trPr>
          <w:trHeight w:val="41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FF21A0" w:rsidRDefault="007B2856" w:rsidP="00CA2DB7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56" w:rsidRPr="00FF21A0" w:rsidRDefault="007B2856" w:rsidP="00CA2DB7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856" w:rsidRDefault="007B2856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56 810,</w:t>
            </w:r>
          </w:p>
          <w:p w:rsidR="007B2856" w:rsidRDefault="007B2856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46126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856" w:rsidRDefault="007B2856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126 782,</w:t>
            </w:r>
          </w:p>
          <w:p w:rsidR="007B2856" w:rsidRDefault="007B2856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41067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56" w:rsidRPr="007B2856" w:rsidRDefault="00AC0276" w:rsidP="00AC027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204 927,23280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56" w:rsidRPr="007B2856" w:rsidRDefault="007B2856" w:rsidP="007B2856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223 531,</w:t>
            </w:r>
          </w:p>
          <w:p w:rsidR="007B2856" w:rsidRPr="007B2856" w:rsidRDefault="007B2856" w:rsidP="007B2856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17400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56" w:rsidRPr="007B2856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117 721,</w:t>
            </w:r>
          </w:p>
          <w:p w:rsidR="007B2856" w:rsidRPr="007B2856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22900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56" w:rsidRPr="007B2856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76 773,</w:t>
            </w:r>
          </w:p>
          <w:p w:rsidR="007B2856" w:rsidRPr="007B2856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10700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56" w:rsidRPr="00AC0276" w:rsidRDefault="00AC0276" w:rsidP="00AC027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AC0276">
              <w:rPr>
                <w:bCs/>
                <w:sz w:val="16"/>
                <w:szCs w:val="16"/>
              </w:rPr>
              <w:t>806 545,61473</w:t>
            </w:r>
          </w:p>
        </w:tc>
      </w:tr>
      <w:tr w:rsidR="007B2856" w:rsidRPr="00EF4E28" w:rsidTr="00C10D92">
        <w:trPr>
          <w:trHeight w:val="39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FF21A0" w:rsidRDefault="007B2856" w:rsidP="00CA2DB7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56" w:rsidRPr="00FF21A0" w:rsidRDefault="007B2856" w:rsidP="00CA2DB7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856" w:rsidRDefault="007B2856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47 458,</w:t>
            </w:r>
          </w:p>
          <w:p w:rsidR="007B2856" w:rsidRDefault="007B2856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85987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856" w:rsidRDefault="007B2856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81 731,</w:t>
            </w:r>
          </w:p>
          <w:p w:rsidR="007B2856" w:rsidRDefault="007B2856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99462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76" w:rsidRDefault="00AC0276" w:rsidP="00CA2DB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86 329,</w:t>
            </w:r>
          </w:p>
          <w:p w:rsidR="007B2856" w:rsidRPr="007B2856" w:rsidRDefault="00AC0276" w:rsidP="00AC027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37945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56" w:rsidRPr="007B2856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88 501,</w:t>
            </w:r>
          </w:p>
          <w:p w:rsidR="007B2856" w:rsidRPr="007B2856" w:rsidRDefault="007B2856" w:rsidP="007B2856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07400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56" w:rsidRPr="007B2856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46 294,</w:t>
            </w:r>
          </w:p>
          <w:p w:rsidR="007B2856" w:rsidRPr="007B2856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12900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56" w:rsidRPr="007B2856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38 573,</w:t>
            </w:r>
          </w:p>
          <w:p w:rsidR="007B2856" w:rsidRPr="007B2856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50700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56" w:rsidRPr="00AC0276" w:rsidRDefault="00AC0276" w:rsidP="00AC0276">
            <w:pPr>
              <w:jc w:val="right"/>
              <w:rPr>
                <w:bCs/>
                <w:sz w:val="16"/>
                <w:szCs w:val="16"/>
              </w:rPr>
            </w:pPr>
            <w:r w:rsidRPr="00AC0276">
              <w:rPr>
                <w:bCs/>
                <w:sz w:val="16"/>
                <w:szCs w:val="16"/>
              </w:rPr>
              <w:t>388 888,94394</w:t>
            </w:r>
          </w:p>
        </w:tc>
      </w:tr>
      <w:tr w:rsidR="007B2856" w:rsidRPr="00EF4E28" w:rsidTr="00C10D92">
        <w:trPr>
          <w:trHeight w:val="54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FF21A0" w:rsidRDefault="007B2856" w:rsidP="00CA2DB7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56" w:rsidRPr="00FF21A0" w:rsidRDefault="007B2856" w:rsidP="00CA2DB7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856" w:rsidRDefault="007B2856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9 351,</w:t>
            </w:r>
          </w:p>
          <w:p w:rsidR="007B2856" w:rsidRDefault="007B2856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60139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856" w:rsidRDefault="007B2856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45 050,</w:t>
            </w:r>
          </w:p>
          <w:p w:rsidR="007B2856" w:rsidRDefault="007B2856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41605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76" w:rsidRDefault="007B2856" w:rsidP="00AC0276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1</w:t>
            </w:r>
            <w:r w:rsidR="00AC0276">
              <w:rPr>
                <w:bCs/>
                <w:sz w:val="16"/>
                <w:szCs w:val="16"/>
              </w:rPr>
              <w:t>18 597,</w:t>
            </w:r>
          </w:p>
          <w:p w:rsidR="007B2856" w:rsidRPr="007B2856" w:rsidRDefault="00AC0276" w:rsidP="00AC027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85335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56" w:rsidRPr="007B2856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135 030,</w:t>
            </w:r>
          </w:p>
          <w:p w:rsidR="007B2856" w:rsidRPr="007B2856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56" w:rsidRPr="007B2856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71 427,</w:t>
            </w:r>
          </w:p>
          <w:p w:rsidR="007B2856" w:rsidRPr="007B2856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56" w:rsidRPr="007B2856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38 199,</w:t>
            </w:r>
          </w:p>
          <w:p w:rsidR="007B2856" w:rsidRPr="007B2856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60000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56" w:rsidRPr="00AC0276" w:rsidRDefault="007B2856" w:rsidP="00AC0276">
            <w:pPr>
              <w:jc w:val="right"/>
              <w:rPr>
                <w:bCs/>
                <w:sz w:val="16"/>
                <w:szCs w:val="16"/>
              </w:rPr>
            </w:pPr>
            <w:r w:rsidRPr="00AC0276">
              <w:rPr>
                <w:bCs/>
                <w:sz w:val="16"/>
                <w:szCs w:val="16"/>
              </w:rPr>
              <w:t>4</w:t>
            </w:r>
            <w:r w:rsidR="00AC0276" w:rsidRPr="00AC0276">
              <w:rPr>
                <w:bCs/>
                <w:sz w:val="16"/>
                <w:szCs w:val="16"/>
              </w:rPr>
              <w:t>17 656,67079</w:t>
            </w:r>
          </w:p>
        </w:tc>
      </w:tr>
      <w:tr w:rsidR="007B2856" w:rsidRPr="00EF4E28" w:rsidTr="00C10D92">
        <w:trPr>
          <w:trHeight w:val="39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FF21A0" w:rsidRDefault="007B2856" w:rsidP="00CA2DB7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56" w:rsidRPr="00FF21A0" w:rsidRDefault="007B2856" w:rsidP="00CA2DB7">
            <w:pPr>
              <w:ind w:left="-108" w:right="-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F21A0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856" w:rsidRPr="002234B8" w:rsidRDefault="007B2856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856" w:rsidRPr="002234B8" w:rsidRDefault="007B2856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56" w:rsidRPr="007B2856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56" w:rsidRPr="007B2856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56" w:rsidRPr="007B2856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56" w:rsidRPr="007B2856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56" w:rsidRPr="007B2856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0,00000</w:t>
            </w:r>
          </w:p>
        </w:tc>
      </w:tr>
      <w:tr w:rsidR="007B2856" w:rsidRPr="002234B8" w:rsidTr="00C10D92">
        <w:trPr>
          <w:trHeight w:val="39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56" w:rsidRPr="00FF21A0" w:rsidRDefault="007B2856" w:rsidP="00CA2DB7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56" w:rsidRPr="00FF21A0" w:rsidRDefault="007B2856" w:rsidP="00CA2DB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B2856" w:rsidRPr="00FF21A0" w:rsidRDefault="007B2856" w:rsidP="00CA2DB7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856" w:rsidRDefault="007B2856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7B2856" w:rsidRPr="002234B8" w:rsidRDefault="007B2856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  <w:p w:rsidR="007B2856" w:rsidRPr="002234B8" w:rsidRDefault="007B2856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856" w:rsidRPr="002234B8" w:rsidRDefault="007B2856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856" w:rsidRPr="00EF4E28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856" w:rsidRPr="00EF4E28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856" w:rsidRPr="00EF4E28" w:rsidRDefault="007B2856" w:rsidP="00CA2DB7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856" w:rsidRPr="002234B8" w:rsidRDefault="007B2856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856" w:rsidRPr="002234B8" w:rsidRDefault="007B2856" w:rsidP="00CA2DB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   0,00000</w:t>
            </w:r>
          </w:p>
        </w:tc>
      </w:tr>
      <w:tr w:rsidR="007B2856" w:rsidRPr="00EF4E28" w:rsidTr="00C10D92">
        <w:trPr>
          <w:trHeight w:val="181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56" w:rsidRPr="00FF21A0" w:rsidRDefault="007B2856" w:rsidP="00CA2DB7">
            <w:pPr>
              <w:ind w:left="-113" w:right="-108"/>
              <w:jc w:val="both"/>
            </w:pPr>
            <w:r w:rsidRPr="00FF21A0">
              <w:t>Ожидаемые результаты реализации программы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56" w:rsidRPr="00B542E8" w:rsidRDefault="007B2856" w:rsidP="00CA2DB7">
            <w:pPr>
              <w:jc w:val="both"/>
            </w:pPr>
            <w:r w:rsidRPr="00EF4E28">
              <w:t xml:space="preserve">Выполнить </w:t>
            </w:r>
            <w:r w:rsidRPr="00B542E8">
              <w:t xml:space="preserve">строительство 25,75292 км сетей газопровода.  </w:t>
            </w:r>
          </w:p>
          <w:p w:rsidR="007B2856" w:rsidRPr="00EF4E28" w:rsidRDefault="007B2856" w:rsidP="00CA2DB7">
            <w:pPr>
              <w:jc w:val="both"/>
            </w:pPr>
            <w:r w:rsidRPr="00B542E8">
              <w:t>Выполнить строительство, ремонт 3</w:t>
            </w:r>
            <w:r w:rsidR="009969D2" w:rsidRPr="00B542E8">
              <w:t>8</w:t>
            </w:r>
            <w:r w:rsidRPr="00B542E8">
              <w:t>,</w:t>
            </w:r>
            <w:r w:rsidR="009969D2" w:rsidRPr="00B542E8">
              <w:t>8341</w:t>
            </w:r>
            <w:r w:rsidRPr="00B542E8">
              <w:t xml:space="preserve"> км сетей водоснабжения и водоотведения.</w:t>
            </w:r>
            <w:r w:rsidRPr="00EF4E28">
              <w:t xml:space="preserve"> </w:t>
            </w:r>
          </w:p>
          <w:p w:rsidR="007B2856" w:rsidRPr="00EF4E28" w:rsidRDefault="007B2856" w:rsidP="00CA2DB7">
            <w:pPr>
              <w:jc w:val="both"/>
              <w:rPr>
                <w:sz w:val="28"/>
                <w:szCs w:val="28"/>
              </w:rPr>
            </w:pPr>
            <w:r w:rsidRPr="00EF4E28"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A42EBB" w:rsidRDefault="00A42EBB" w:rsidP="00A42E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629" w:rsidRDefault="00A42EBB" w:rsidP="00A42E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3B38" w:rsidRDefault="00123B38" w:rsidP="00113827">
      <w:pPr>
        <w:pStyle w:val="af7"/>
        <w:numPr>
          <w:ilvl w:val="0"/>
          <w:numId w:val="20"/>
        </w:numPr>
        <w:ind w:left="-142"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D339B5">
        <w:rPr>
          <w:rFonts w:ascii="Times New Roman" w:hAnsi="Times New Roman"/>
          <w:sz w:val="28"/>
          <w:szCs w:val="28"/>
        </w:rPr>
        <w:lastRenderedPageBreak/>
        <w:t xml:space="preserve">В паспорте Подпрограммы </w:t>
      </w:r>
      <w:r>
        <w:rPr>
          <w:rFonts w:ascii="Times New Roman" w:hAnsi="Times New Roman"/>
          <w:sz w:val="28"/>
          <w:szCs w:val="28"/>
        </w:rPr>
        <w:t>1</w:t>
      </w:r>
      <w:r w:rsidRPr="004E77D6">
        <w:rPr>
          <w:rFonts w:ascii="Times New Roman" w:hAnsi="Times New Roman"/>
          <w:sz w:val="28"/>
          <w:szCs w:val="28"/>
        </w:rPr>
        <w:t xml:space="preserve">. «Развитие системы </w:t>
      </w:r>
      <w:r w:rsidRPr="00123B38">
        <w:rPr>
          <w:rFonts w:ascii="Times New Roman" w:hAnsi="Times New Roman"/>
          <w:sz w:val="28"/>
          <w:szCs w:val="28"/>
        </w:rPr>
        <w:t>газификации</w:t>
      </w:r>
      <w:r w:rsidRPr="004E77D6">
        <w:rPr>
          <w:rFonts w:ascii="Times New Roman" w:hAnsi="Times New Roman"/>
          <w:sz w:val="28"/>
          <w:szCs w:val="28"/>
        </w:rPr>
        <w:t>» позици</w:t>
      </w:r>
      <w:r w:rsidR="00113827">
        <w:rPr>
          <w:rFonts w:ascii="Times New Roman" w:hAnsi="Times New Roman"/>
          <w:sz w:val="28"/>
          <w:szCs w:val="28"/>
        </w:rPr>
        <w:t>ю</w:t>
      </w:r>
      <w:r w:rsidRPr="004E77D6">
        <w:rPr>
          <w:rFonts w:ascii="Times New Roman" w:hAnsi="Times New Roman"/>
          <w:sz w:val="28"/>
          <w:szCs w:val="28"/>
        </w:rPr>
        <w:t>:</w:t>
      </w:r>
    </w:p>
    <w:tbl>
      <w:tblPr>
        <w:tblStyle w:val="71"/>
        <w:tblW w:w="9747" w:type="dxa"/>
        <w:tblLayout w:type="fixed"/>
        <w:tblLook w:val="04A0"/>
      </w:tblPr>
      <w:tblGrid>
        <w:gridCol w:w="1838"/>
        <w:gridCol w:w="538"/>
        <w:gridCol w:w="625"/>
        <w:gridCol w:w="822"/>
        <w:gridCol w:w="283"/>
        <w:gridCol w:w="992"/>
        <w:gridCol w:w="993"/>
        <w:gridCol w:w="992"/>
        <w:gridCol w:w="850"/>
        <w:gridCol w:w="851"/>
        <w:gridCol w:w="963"/>
      </w:tblGrid>
      <w:tr w:rsidR="004A32FD" w:rsidTr="00CA2DB7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D" w:rsidRDefault="004A32FD" w:rsidP="00CA2DB7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D" w:rsidRDefault="004A32FD" w:rsidP="00CA2DB7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D" w:rsidRDefault="004A32FD" w:rsidP="00CA2DB7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2020 </w:t>
            </w:r>
          </w:p>
          <w:p w:rsidR="004A32FD" w:rsidRDefault="004A32FD" w:rsidP="00CA2DB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4A32FD" w:rsidRDefault="004A32FD" w:rsidP="00CA2DB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FD" w:rsidRDefault="004A32FD" w:rsidP="00CA2DB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4A32FD" w:rsidRDefault="004A32FD" w:rsidP="00CA2DB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FD" w:rsidRDefault="004A32FD" w:rsidP="00CA2DB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2022 </w:t>
            </w:r>
          </w:p>
          <w:p w:rsidR="004A32FD" w:rsidRDefault="004A32FD" w:rsidP="00CA2DB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FD" w:rsidRDefault="004A32FD" w:rsidP="00CA2DB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D" w:rsidRDefault="004A32FD" w:rsidP="00CA2DB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D" w:rsidRDefault="004A32FD" w:rsidP="00CA2D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2025 </w:t>
            </w:r>
          </w:p>
          <w:p w:rsidR="004A32FD" w:rsidRDefault="004A32FD" w:rsidP="00CA2DB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</w:tr>
      <w:tr w:rsidR="004A32FD" w:rsidTr="00CA2DB7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FD" w:rsidRDefault="004A32FD" w:rsidP="00CA2DB7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D" w:rsidRDefault="004A32FD" w:rsidP="00CA2DB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D" w:rsidRDefault="004A32FD" w:rsidP="00CA2DB7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4,03585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FD" w:rsidRDefault="004A32FD" w:rsidP="00CA2DB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FD" w:rsidRDefault="004A32FD" w:rsidP="00CA2DB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FD" w:rsidRDefault="004A32FD" w:rsidP="00CA2DB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EF4E28">
              <w:rPr>
                <w:rFonts w:eastAsia="Calibri"/>
                <w:sz w:val="19"/>
                <w:szCs w:val="19"/>
                <w:lang w:eastAsia="en-US"/>
              </w:rPr>
              <w:t>1,61007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</w:tr>
      <w:tr w:rsidR="004A32FD" w:rsidTr="00CA2DB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D" w:rsidRDefault="004A32FD" w:rsidP="00CA2DB7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A32FD" w:rsidRPr="0002149C" w:rsidRDefault="004A32FD" w:rsidP="00CA2D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71E3">
              <w:rPr>
                <w:sz w:val="26"/>
                <w:szCs w:val="26"/>
              </w:rPr>
              <w:t xml:space="preserve">Подпрограмма рассчитана на </w:t>
            </w:r>
            <w:r w:rsidRPr="0002149C">
              <w:rPr>
                <w:sz w:val="26"/>
                <w:szCs w:val="26"/>
              </w:rPr>
              <w:t xml:space="preserve">период реализации с 2019 по 2025 годы. </w:t>
            </w:r>
          </w:p>
          <w:p w:rsidR="004A32FD" w:rsidRDefault="004A32FD" w:rsidP="00CA2DB7">
            <w:pPr>
              <w:jc w:val="both"/>
              <w:rPr>
                <w:sz w:val="28"/>
                <w:szCs w:val="28"/>
              </w:rPr>
            </w:pPr>
            <w:r w:rsidRPr="0002149C">
              <w:rPr>
                <w:sz w:val="26"/>
                <w:szCs w:val="26"/>
              </w:rPr>
              <w:t>Подпрограмма не имеет строгой разбивки на этапы.</w:t>
            </w:r>
          </w:p>
        </w:tc>
      </w:tr>
      <w:tr w:rsidR="004A32FD" w:rsidRPr="002234B8" w:rsidTr="00CA2DB7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D" w:rsidRPr="00FF21A0" w:rsidRDefault="004A32FD" w:rsidP="00CA2DB7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D" w:rsidRPr="002234B8" w:rsidRDefault="004A32FD" w:rsidP="00CA2DB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A32FD" w:rsidRPr="002234B8" w:rsidRDefault="004A32FD" w:rsidP="00CA2DB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Источники финансирова</w:t>
            </w:r>
          </w:p>
          <w:p w:rsidR="004A32FD" w:rsidRPr="002234B8" w:rsidRDefault="004A32FD" w:rsidP="00CA2DB7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6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32FD" w:rsidRPr="002234B8" w:rsidRDefault="004A32FD" w:rsidP="00CA2D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A32FD" w:rsidRPr="002234B8" w:rsidRDefault="004A32FD" w:rsidP="00CA2D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A32FD" w:rsidRPr="002234B8" w:rsidRDefault="004A32FD" w:rsidP="00CA2DB7">
            <w:pPr>
              <w:jc w:val="center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4A32FD" w:rsidRPr="0043660E" w:rsidTr="00CA2DB7">
        <w:trPr>
          <w:trHeight w:val="68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Pr="002234B8" w:rsidRDefault="004A32FD" w:rsidP="00CA2DB7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32FD" w:rsidRPr="002234B8" w:rsidRDefault="004A32FD" w:rsidP="00CA2DB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32FD" w:rsidRPr="002234B8" w:rsidRDefault="004A32FD" w:rsidP="00CA2DB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Pr="002234B8" w:rsidRDefault="004A32FD" w:rsidP="00CA2DB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Pr="002234B8" w:rsidRDefault="004A32FD" w:rsidP="00CA2DB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Pr="002234B8" w:rsidRDefault="004A32FD" w:rsidP="00CA2DB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Pr="002234B8" w:rsidRDefault="004A32FD" w:rsidP="00CA2DB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2FD" w:rsidRPr="0043660E" w:rsidRDefault="004A32FD" w:rsidP="00CA2DB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60E">
              <w:rPr>
                <w:rFonts w:eastAsia="Calibri"/>
                <w:sz w:val="16"/>
                <w:szCs w:val="16"/>
                <w:lang w:eastAsia="en-US"/>
              </w:rPr>
              <w:t xml:space="preserve">Итого </w:t>
            </w:r>
          </w:p>
        </w:tc>
      </w:tr>
      <w:tr w:rsidR="004A32FD" w:rsidTr="00CA2DB7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D" w:rsidRPr="002234B8" w:rsidRDefault="004A32FD" w:rsidP="00CA2DB7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10 397, 90198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11 356,</w:t>
            </w:r>
          </w:p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51555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4 104,</w:t>
            </w:r>
          </w:p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7 696,</w:t>
            </w:r>
          </w:p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48100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2FD" w:rsidRDefault="004A32FD" w:rsidP="00CA2DB7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37 354,</w:t>
            </w:r>
          </w:p>
          <w:p w:rsidR="004A32FD" w:rsidRDefault="004A32FD" w:rsidP="00CA2DB7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44053</w:t>
            </w:r>
          </w:p>
        </w:tc>
      </w:tr>
      <w:tr w:rsidR="004A32FD" w:rsidTr="00CA2DB7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D" w:rsidRPr="002234B8" w:rsidRDefault="004A32FD" w:rsidP="00CA2DB7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5 001, 31585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10 961,</w:t>
            </w:r>
          </w:p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4 104,</w:t>
            </w:r>
          </w:p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2 639,</w:t>
            </w:r>
          </w:p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26 505, 73903</w:t>
            </w:r>
          </w:p>
        </w:tc>
      </w:tr>
      <w:tr w:rsidR="004A32FD" w:rsidTr="00CA2DB7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D" w:rsidRPr="002234B8" w:rsidRDefault="004A32FD" w:rsidP="00CA2DB7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5 396, 8613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395,</w:t>
            </w:r>
          </w:p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5 056,</w:t>
            </w:r>
          </w:p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91200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10 848, 70150</w:t>
            </w:r>
          </w:p>
        </w:tc>
      </w:tr>
      <w:tr w:rsidR="004A32FD" w:rsidTr="00CA2DB7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D" w:rsidRPr="002234B8" w:rsidRDefault="004A32FD" w:rsidP="00CA2DB7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4A32FD" w:rsidTr="00CA2DB7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D" w:rsidRPr="002234B8" w:rsidRDefault="004A32FD" w:rsidP="00CA2DB7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2FD" w:rsidRDefault="004A32FD" w:rsidP="00CA2DB7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4A32FD" w:rsidRPr="00B671E3" w:rsidTr="00CA2DB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D" w:rsidRPr="00FF21A0" w:rsidRDefault="004A32FD" w:rsidP="00CA2DB7">
            <w:r w:rsidRPr="00FF21A0">
              <w:t>Ожидаемые результаты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D" w:rsidRPr="00B671E3" w:rsidRDefault="004A32FD" w:rsidP="00CA2DB7">
            <w:pPr>
              <w:jc w:val="both"/>
              <w:rPr>
                <w:sz w:val="26"/>
                <w:szCs w:val="26"/>
              </w:rPr>
            </w:pPr>
            <w:r w:rsidRPr="00B671E3">
              <w:rPr>
                <w:sz w:val="26"/>
                <w:szCs w:val="26"/>
              </w:rPr>
              <w:t xml:space="preserve">Выполнить строительство </w:t>
            </w:r>
            <w:r w:rsidRPr="00EF4E28">
              <w:t xml:space="preserve">25,54692 </w:t>
            </w:r>
            <w:r w:rsidRPr="00B41415">
              <w:rPr>
                <w:color w:val="FF0000"/>
                <w:sz w:val="26"/>
                <w:szCs w:val="26"/>
              </w:rPr>
              <w:t xml:space="preserve"> </w:t>
            </w:r>
            <w:r w:rsidRPr="00B671E3">
              <w:rPr>
                <w:sz w:val="26"/>
                <w:szCs w:val="26"/>
              </w:rPr>
              <w:t>сетей газопровода.</w:t>
            </w:r>
            <w:r w:rsidRPr="00B671E3">
              <w:rPr>
                <w:sz w:val="26"/>
                <w:szCs w:val="26"/>
                <w:highlight w:val="red"/>
              </w:rPr>
              <w:t xml:space="preserve"> </w:t>
            </w:r>
          </w:p>
          <w:p w:rsidR="004A32FD" w:rsidRPr="00B671E3" w:rsidRDefault="004A32FD" w:rsidP="00CA2DB7">
            <w:pPr>
              <w:jc w:val="both"/>
              <w:rPr>
                <w:sz w:val="26"/>
                <w:szCs w:val="26"/>
              </w:rPr>
            </w:pPr>
          </w:p>
        </w:tc>
      </w:tr>
    </w:tbl>
    <w:p w:rsidR="004A32FD" w:rsidRPr="004A32FD" w:rsidRDefault="004A32FD" w:rsidP="00C10D92">
      <w:pPr>
        <w:jc w:val="both"/>
        <w:outlineLvl w:val="0"/>
        <w:rPr>
          <w:sz w:val="28"/>
          <w:szCs w:val="28"/>
        </w:rPr>
      </w:pPr>
    </w:p>
    <w:p w:rsidR="00113827" w:rsidRDefault="00113827" w:rsidP="00A42EBB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Style w:val="71"/>
        <w:tblW w:w="9747" w:type="dxa"/>
        <w:tblLayout w:type="fixed"/>
        <w:tblLook w:val="04A0"/>
      </w:tblPr>
      <w:tblGrid>
        <w:gridCol w:w="1838"/>
        <w:gridCol w:w="538"/>
        <w:gridCol w:w="625"/>
        <w:gridCol w:w="822"/>
        <w:gridCol w:w="283"/>
        <w:gridCol w:w="992"/>
        <w:gridCol w:w="993"/>
        <w:gridCol w:w="992"/>
        <w:gridCol w:w="850"/>
        <w:gridCol w:w="851"/>
        <w:gridCol w:w="963"/>
      </w:tblGrid>
      <w:tr w:rsidR="004A32FD" w:rsidTr="00CA2DB7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D" w:rsidRDefault="004A32FD" w:rsidP="00CA2DB7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D" w:rsidRDefault="004A32FD" w:rsidP="00CA2DB7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D" w:rsidRDefault="004A32FD" w:rsidP="00CA2DB7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2020 </w:t>
            </w:r>
          </w:p>
          <w:p w:rsidR="004A32FD" w:rsidRDefault="004A32FD" w:rsidP="00CA2DB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4A32FD" w:rsidRDefault="004A32FD" w:rsidP="00CA2DB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FD" w:rsidRDefault="004A32FD" w:rsidP="00CA2DB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4A32FD" w:rsidRDefault="004A32FD" w:rsidP="00CA2DB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FD" w:rsidRDefault="004A32FD" w:rsidP="00CA2DB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2022 </w:t>
            </w:r>
          </w:p>
          <w:p w:rsidR="004A32FD" w:rsidRDefault="004A32FD" w:rsidP="0004187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</w:t>
            </w:r>
            <w:r w:rsidR="00041870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FD" w:rsidRDefault="004A32FD" w:rsidP="00CA2DB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D" w:rsidRDefault="004A32FD" w:rsidP="00CA2DB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D" w:rsidRDefault="004A32FD" w:rsidP="00CA2D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2025 </w:t>
            </w:r>
          </w:p>
          <w:p w:rsidR="004A32FD" w:rsidRDefault="004A32FD" w:rsidP="00CA2DB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</w:tr>
      <w:tr w:rsidR="004A32FD" w:rsidTr="00CA2DB7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FD" w:rsidRDefault="004A32FD" w:rsidP="00CA2DB7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D" w:rsidRDefault="004A32FD" w:rsidP="00CA2DB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D" w:rsidRDefault="004A32FD" w:rsidP="00CA2DB7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4,03585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FD" w:rsidRDefault="004A32FD" w:rsidP="00CA2DB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FD" w:rsidRDefault="004A32FD" w:rsidP="00CA2DB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FD" w:rsidRDefault="004A32FD" w:rsidP="004A32FD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EF4E28">
              <w:rPr>
                <w:rFonts w:eastAsia="Calibri"/>
                <w:sz w:val="19"/>
                <w:szCs w:val="19"/>
                <w:lang w:eastAsia="en-US"/>
              </w:rPr>
              <w:t>1,</w:t>
            </w:r>
            <w:r>
              <w:rPr>
                <w:rFonts w:eastAsia="Calibri"/>
                <w:sz w:val="19"/>
                <w:szCs w:val="19"/>
                <w:lang w:eastAsia="en-US"/>
              </w:rPr>
              <w:t>81607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</w:tr>
      <w:tr w:rsidR="004A32FD" w:rsidTr="00CA2DB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D" w:rsidRDefault="004A32FD" w:rsidP="00CA2DB7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A32FD" w:rsidRPr="0002149C" w:rsidRDefault="004A32FD" w:rsidP="00CA2D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71E3">
              <w:rPr>
                <w:sz w:val="26"/>
                <w:szCs w:val="26"/>
              </w:rPr>
              <w:t xml:space="preserve">Подпрограмма рассчитана на </w:t>
            </w:r>
            <w:r w:rsidRPr="0002149C">
              <w:rPr>
                <w:sz w:val="26"/>
                <w:szCs w:val="26"/>
              </w:rPr>
              <w:t xml:space="preserve">период реализации с 2019 по 2025 годы. </w:t>
            </w:r>
          </w:p>
          <w:p w:rsidR="004A32FD" w:rsidRDefault="004A32FD" w:rsidP="00CA2DB7">
            <w:pPr>
              <w:jc w:val="both"/>
              <w:rPr>
                <w:sz w:val="28"/>
                <w:szCs w:val="28"/>
              </w:rPr>
            </w:pPr>
            <w:r w:rsidRPr="0002149C">
              <w:rPr>
                <w:sz w:val="26"/>
                <w:szCs w:val="26"/>
              </w:rPr>
              <w:t>Подпрограмма не имеет строгой разбивки на этапы.</w:t>
            </w:r>
          </w:p>
        </w:tc>
      </w:tr>
      <w:tr w:rsidR="004A32FD" w:rsidRPr="002234B8" w:rsidTr="00CA2DB7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D" w:rsidRPr="00FF21A0" w:rsidRDefault="004A32FD" w:rsidP="00CA2DB7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D" w:rsidRPr="002234B8" w:rsidRDefault="004A32FD" w:rsidP="00CA2DB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A32FD" w:rsidRPr="002234B8" w:rsidRDefault="004A32FD" w:rsidP="00CA2DB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Источники финансирова</w:t>
            </w:r>
          </w:p>
          <w:p w:rsidR="004A32FD" w:rsidRPr="002234B8" w:rsidRDefault="004A32FD" w:rsidP="00CA2DB7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6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32FD" w:rsidRPr="002234B8" w:rsidRDefault="004A32FD" w:rsidP="00CA2D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A32FD" w:rsidRPr="002234B8" w:rsidRDefault="004A32FD" w:rsidP="00CA2D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A32FD" w:rsidRPr="002234B8" w:rsidRDefault="004A32FD" w:rsidP="00CA2DB7">
            <w:pPr>
              <w:jc w:val="center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4A32FD" w:rsidRPr="0043660E" w:rsidTr="00CA2DB7">
        <w:trPr>
          <w:trHeight w:val="68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Pr="002234B8" w:rsidRDefault="004A32FD" w:rsidP="00CA2DB7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32FD" w:rsidRPr="002234B8" w:rsidRDefault="004A32FD" w:rsidP="00CA2DB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32FD" w:rsidRPr="002234B8" w:rsidRDefault="004A32FD" w:rsidP="00CA2DB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Pr="002234B8" w:rsidRDefault="004A32FD" w:rsidP="00041870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041870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Pr="002234B8" w:rsidRDefault="004A32FD" w:rsidP="00CA2DB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Pr="002234B8" w:rsidRDefault="004A32FD" w:rsidP="00CA2DB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Pr="002234B8" w:rsidRDefault="004A32FD" w:rsidP="00CA2DB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2FD" w:rsidRPr="0043660E" w:rsidRDefault="004A32FD" w:rsidP="00CA2DB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60E">
              <w:rPr>
                <w:rFonts w:eastAsia="Calibri"/>
                <w:sz w:val="16"/>
                <w:szCs w:val="16"/>
                <w:lang w:eastAsia="en-US"/>
              </w:rPr>
              <w:t xml:space="preserve">Итого </w:t>
            </w:r>
          </w:p>
        </w:tc>
      </w:tr>
      <w:tr w:rsidR="004A32FD" w:rsidTr="00CA2DB7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D" w:rsidRPr="002234B8" w:rsidRDefault="004A32FD" w:rsidP="00CA2DB7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10 397, 90198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11 356,</w:t>
            </w:r>
          </w:p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51555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9D2" w:rsidRDefault="009969D2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4A32FD" w:rsidRDefault="009969D2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4A32F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14 163,</w:t>
            </w:r>
          </w:p>
          <w:p w:rsidR="004A32FD" w:rsidRDefault="004A32FD" w:rsidP="004A32F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2FD" w:rsidRPr="009969D2" w:rsidRDefault="004A32FD" w:rsidP="00CA2DB7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9969D2">
              <w:rPr>
                <w:rFonts w:eastAsia="Calibri"/>
                <w:sz w:val="16"/>
                <w:szCs w:val="16"/>
                <w:lang w:eastAsia="en-US"/>
              </w:rPr>
              <w:t xml:space="preserve">43 </w:t>
            </w:r>
            <w:r w:rsidR="009969D2" w:rsidRPr="009969D2">
              <w:rPr>
                <w:rFonts w:eastAsia="Calibri"/>
                <w:sz w:val="16"/>
                <w:szCs w:val="16"/>
                <w:lang w:eastAsia="en-US"/>
              </w:rPr>
              <w:t>377</w:t>
            </w:r>
            <w:r w:rsidRPr="009969D2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4A32FD" w:rsidRPr="009969D2" w:rsidRDefault="009969D2" w:rsidP="009969D2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9969D2">
              <w:rPr>
                <w:rFonts w:eastAsia="Calibri"/>
                <w:sz w:val="16"/>
                <w:szCs w:val="16"/>
                <w:lang w:eastAsia="en-US"/>
              </w:rPr>
              <w:t>37757</w:t>
            </w:r>
          </w:p>
        </w:tc>
      </w:tr>
      <w:tr w:rsidR="004A32FD" w:rsidTr="00CA2DB7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D" w:rsidRPr="002234B8" w:rsidRDefault="004A32FD" w:rsidP="00CA2DB7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5 001, 31585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10 961,</w:t>
            </w:r>
          </w:p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9D2" w:rsidRDefault="009969D2" w:rsidP="009969D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4A32FD" w:rsidRDefault="009969D2" w:rsidP="009969D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4A32F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9 106,</w:t>
            </w:r>
          </w:p>
          <w:p w:rsidR="004A32FD" w:rsidRDefault="004A32FD" w:rsidP="004A32F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D" w:rsidRPr="009969D2" w:rsidRDefault="004A32FD" w:rsidP="009969D2">
            <w:pPr>
              <w:jc w:val="right"/>
              <w:rPr>
                <w:bCs/>
                <w:sz w:val="16"/>
                <w:szCs w:val="16"/>
              </w:rPr>
            </w:pPr>
            <w:r w:rsidRPr="009969D2">
              <w:rPr>
                <w:bCs/>
                <w:sz w:val="16"/>
                <w:szCs w:val="16"/>
              </w:rPr>
              <w:t xml:space="preserve">32 </w:t>
            </w:r>
            <w:r w:rsidR="009969D2" w:rsidRPr="009969D2">
              <w:rPr>
                <w:bCs/>
                <w:sz w:val="16"/>
                <w:szCs w:val="16"/>
              </w:rPr>
              <w:t>528</w:t>
            </w:r>
            <w:r w:rsidRPr="009969D2">
              <w:rPr>
                <w:bCs/>
                <w:sz w:val="16"/>
                <w:szCs w:val="16"/>
              </w:rPr>
              <w:t xml:space="preserve">, </w:t>
            </w:r>
            <w:r w:rsidR="009969D2" w:rsidRPr="009969D2">
              <w:rPr>
                <w:bCs/>
                <w:sz w:val="16"/>
                <w:szCs w:val="16"/>
              </w:rPr>
              <w:t>67607</w:t>
            </w:r>
          </w:p>
        </w:tc>
      </w:tr>
      <w:tr w:rsidR="004A32FD" w:rsidTr="00CA2DB7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D" w:rsidRPr="002234B8" w:rsidRDefault="004A32FD" w:rsidP="00CA2DB7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5 396, 8613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395,</w:t>
            </w:r>
          </w:p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5 056,</w:t>
            </w:r>
          </w:p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91200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D" w:rsidRPr="009969D2" w:rsidRDefault="004A32FD" w:rsidP="00CA2DB7">
            <w:pPr>
              <w:jc w:val="right"/>
              <w:rPr>
                <w:bCs/>
                <w:sz w:val="16"/>
                <w:szCs w:val="16"/>
              </w:rPr>
            </w:pPr>
            <w:r w:rsidRPr="009969D2">
              <w:rPr>
                <w:bCs/>
                <w:sz w:val="16"/>
                <w:szCs w:val="16"/>
              </w:rPr>
              <w:t>10 848, 70150</w:t>
            </w:r>
          </w:p>
        </w:tc>
      </w:tr>
      <w:tr w:rsidR="004A32FD" w:rsidTr="00CA2DB7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D" w:rsidRPr="002234B8" w:rsidRDefault="004A32FD" w:rsidP="00CA2DB7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4A32FD" w:rsidTr="00CA2DB7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D" w:rsidRPr="002234B8" w:rsidRDefault="004A32FD" w:rsidP="00CA2DB7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FD" w:rsidRDefault="004A32FD" w:rsidP="00CA2DB7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2FD" w:rsidRDefault="004A32FD" w:rsidP="00CA2DB7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4A32FD" w:rsidRPr="00B671E3" w:rsidTr="00CA2DB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D" w:rsidRPr="00FF21A0" w:rsidRDefault="004A32FD" w:rsidP="00CA2DB7">
            <w:r w:rsidRPr="00FF21A0">
              <w:t>Ожидаемые результаты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D" w:rsidRPr="00B671E3" w:rsidRDefault="004A32FD" w:rsidP="00CA2DB7">
            <w:pPr>
              <w:jc w:val="both"/>
              <w:rPr>
                <w:sz w:val="26"/>
                <w:szCs w:val="26"/>
              </w:rPr>
            </w:pPr>
            <w:r w:rsidRPr="00B671E3">
              <w:rPr>
                <w:sz w:val="26"/>
                <w:szCs w:val="26"/>
              </w:rPr>
              <w:t xml:space="preserve">Выполнить строительство </w:t>
            </w:r>
            <w:r w:rsidRPr="00EF4E28">
              <w:t>25,</w:t>
            </w:r>
            <w:r>
              <w:t>75292</w:t>
            </w:r>
            <w:r w:rsidRPr="00EF4E28">
              <w:t xml:space="preserve"> </w:t>
            </w:r>
            <w:r w:rsidRPr="00B41415">
              <w:rPr>
                <w:color w:val="FF0000"/>
                <w:sz w:val="26"/>
                <w:szCs w:val="26"/>
              </w:rPr>
              <w:t xml:space="preserve"> </w:t>
            </w:r>
            <w:r w:rsidRPr="00B671E3">
              <w:rPr>
                <w:sz w:val="26"/>
                <w:szCs w:val="26"/>
              </w:rPr>
              <w:t>сетей газопровода.</w:t>
            </w:r>
            <w:r w:rsidRPr="00B671E3">
              <w:rPr>
                <w:sz w:val="26"/>
                <w:szCs w:val="26"/>
                <w:highlight w:val="red"/>
              </w:rPr>
              <w:t xml:space="preserve"> </w:t>
            </w:r>
          </w:p>
          <w:p w:rsidR="004A32FD" w:rsidRPr="00B671E3" w:rsidRDefault="004A32FD" w:rsidP="00CA2DB7">
            <w:pPr>
              <w:jc w:val="both"/>
              <w:rPr>
                <w:sz w:val="26"/>
                <w:szCs w:val="26"/>
              </w:rPr>
            </w:pPr>
          </w:p>
        </w:tc>
      </w:tr>
    </w:tbl>
    <w:p w:rsidR="00B7302B" w:rsidRPr="00A42EBB" w:rsidRDefault="00B7302B" w:rsidP="00A42EBB">
      <w:pPr>
        <w:jc w:val="both"/>
        <w:outlineLvl w:val="0"/>
        <w:rPr>
          <w:sz w:val="28"/>
          <w:szCs w:val="28"/>
        </w:rPr>
      </w:pPr>
    </w:p>
    <w:p w:rsidR="004E77D6" w:rsidRDefault="004E77D6" w:rsidP="006214F0">
      <w:pPr>
        <w:pStyle w:val="af7"/>
        <w:numPr>
          <w:ilvl w:val="0"/>
          <w:numId w:val="20"/>
        </w:numPr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339B5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Pr="004E77D6">
        <w:rPr>
          <w:rFonts w:ascii="Times New Roman" w:hAnsi="Times New Roman"/>
          <w:sz w:val="28"/>
          <w:szCs w:val="28"/>
        </w:rPr>
        <w:t>2. «Развитие системы водоснабжения и водоотведения» позиции:</w:t>
      </w:r>
    </w:p>
    <w:tbl>
      <w:tblPr>
        <w:tblStyle w:val="81"/>
        <w:tblW w:w="9776" w:type="dxa"/>
        <w:tblLayout w:type="fixed"/>
        <w:tblLook w:val="04A0"/>
      </w:tblPr>
      <w:tblGrid>
        <w:gridCol w:w="1838"/>
        <w:gridCol w:w="538"/>
        <w:gridCol w:w="625"/>
        <w:gridCol w:w="680"/>
        <w:gridCol w:w="425"/>
        <w:gridCol w:w="709"/>
        <w:gridCol w:w="142"/>
        <w:gridCol w:w="992"/>
        <w:gridCol w:w="142"/>
        <w:gridCol w:w="850"/>
        <w:gridCol w:w="851"/>
        <w:gridCol w:w="850"/>
        <w:gridCol w:w="1134"/>
      </w:tblGrid>
      <w:tr w:rsidR="00B5304A" w:rsidTr="00A42EBB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04A" w:rsidRDefault="00B5304A" w:rsidP="00A42E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2020 </w:t>
            </w:r>
          </w:p>
          <w:p w:rsidR="00B5304A" w:rsidRDefault="00B5304A" w:rsidP="00A42E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B5304A" w:rsidRDefault="00B5304A" w:rsidP="00A42E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B5304A" w:rsidRDefault="00B5304A" w:rsidP="00A42E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  <w:p w:rsidR="00B5304A" w:rsidRDefault="00B5304A" w:rsidP="00A42E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4A" w:rsidRDefault="00B5304A" w:rsidP="00A42E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  <w:p w:rsidR="00B5304A" w:rsidRDefault="00B5304A" w:rsidP="00A42EB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B5304A" w:rsidTr="00A42EBB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B64B40">
            <w:pPr>
              <w:spacing w:line="25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</w:t>
            </w:r>
            <w:r w:rsidR="00B64B4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B5304A" w:rsidRDefault="00B5304A" w:rsidP="00A42EBB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рованных сетей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водоснабже</w:t>
            </w:r>
            <w:r w:rsidR="00B64B40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и водоотведе</w:t>
            </w:r>
          </w:p>
          <w:p w:rsidR="00B5304A" w:rsidRDefault="00B5304A" w:rsidP="00A42EBB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ния,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04A" w:rsidRDefault="00B5304A" w:rsidP="00A42EB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0,696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5,1137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F4E28">
              <w:rPr>
                <w:rFonts w:eastAsia="Calibri"/>
                <w:sz w:val="18"/>
                <w:szCs w:val="18"/>
                <w:lang w:eastAsia="en-US"/>
              </w:rPr>
              <w:t>7,6524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4A" w:rsidRDefault="00B5304A" w:rsidP="00A42EB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C0C46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</w:tr>
      <w:tr w:rsidR="00B5304A" w:rsidTr="00A42EB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Pr="00B14448" w:rsidRDefault="00B5304A" w:rsidP="00A42E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0FE5">
              <w:rPr>
                <w:sz w:val="26"/>
                <w:szCs w:val="26"/>
              </w:rPr>
              <w:t xml:space="preserve">Подпрограмма рассчитана на период </w:t>
            </w:r>
            <w:r w:rsidRPr="00B14448">
              <w:rPr>
                <w:sz w:val="26"/>
                <w:szCs w:val="26"/>
              </w:rPr>
              <w:t xml:space="preserve">реализации с 2019 по 2025 годы. </w:t>
            </w:r>
          </w:p>
          <w:p w:rsidR="00B5304A" w:rsidRDefault="00B5304A" w:rsidP="00A42EBB">
            <w:pPr>
              <w:jc w:val="both"/>
              <w:rPr>
                <w:sz w:val="28"/>
                <w:szCs w:val="28"/>
              </w:rPr>
            </w:pPr>
            <w:r w:rsidRPr="00B14448">
              <w:rPr>
                <w:sz w:val="26"/>
                <w:szCs w:val="26"/>
              </w:rPr>
              <w:t>Подпрограмма не имеет строгой разбивки на этапы.</w:t>
            </w:r>
          </w:p>
        </w:tc>
      </w:tr>
      <w:tr w:rsidR="00B5304A" w:rsidTr="00A42EBB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304A" w:rsidRDefault="00B5304A" w:rsidP="00A42EBB">
            <w:pPr>
              <w:ind w:right="-7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304A" w:rsidRDefault="00B5304A" w:rsidP="00A42EB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B5304A" w:rsidRPr="00972745" w:rsidTr="00A42EBB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04A" w:rsidRPr="00972745" w:rsidRDefault="00B5304A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Pr="00972745" w:rsidRDefault="00B5304A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Pr="00972745" w:rsidRDefault="00B5304A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Pr="00972745" w:rsidRDefault="00B5304A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Pr="00972745" w:rsidRDefault="00B5304A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Pr="00972745" w:rsidRDefault="00B5304A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4A" w:rsidRPr="00972745" w:rsidRDefault="00B5304A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 xml:space="preserve"> Итого</w:t>
            </w:r>
          </w:p>
        </w:tc>
      </w:tr>
      <w:tr w:rsidR="00B5304A" w:rsidRPr="00EF4E28" w:rsidTr="00A42EB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04A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3 235,</w:t>
            </w:r>
          </w:p>
          <w:p w:rsidR="00B5304A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51 225,</w:t>
            </w:r>
          </w:p>
          <w:p w:rsidR="00B5304A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68197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63 946,</w:t>
            </w:r>
          </w:p>
          <w:p w:rsidR="00B5304A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Pr="00EF4E28" w:rsidRDefault="00B5304A" w:rsidP="00A42EBB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130 263,</w:t>
            </w:r>
          </w:p>
          <w:p w:rsidR="00B5304A" w:rsidRPr="00EF4E28" w:rsidRDefault="00B5304A" w:rsidP="00A42EBB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05900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Pr="00EF4E28" w:rsidRDefault="00B5304A" w:rsidP="00A42EBB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7 174,</w:t>
            </w:r>
          </w:p>
          <w:p w:rsidR="00B5304A" w:rsidRPr="00EF4E28" w:rsidRDefault="00B5304A" w:rsidP="00A42EBB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65800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4A" w:rsidRPr="00EF4E28" w:rsidRDefault="00B5304A" w:rsidP="00A42EBB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EF4E28">
              <w:rPr>
                <w:rFonts w:eastAsia="Calibri"/>
                <w:sz w:val="14"/>
                <w:szCs w:val="14"/>
                <w:lang w:eastAsia="en-US"/>
              </w:rPr>
              <w:t>177,</w:t>
            </w:r>
          </w:p>
          <w:p w:rsidR="00B5304A" w:rsidRPr="00EF4E28" w:rsidRDefault="00B5304A" w:rsidP="00A42EBB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EF4E28">
              <w:rPr>
                <w:rFonts w:eastAsia="Calibri"/>
                <w:sz w:val="14"/>
                <w:szCs w:val="14"/>
                <w:lang w:eastAsia="en-US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4A" w:rsidRPr="00EF4E28" w:rsidRDefault="00B5304A" w:rsidP="00A42EB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EF4E28">
              <w:rPr>
                <w:rFonts w:eastAsia="Calibri"/>
                <w:sz w:val="14"/>
                <w:szCs w:val="14"/>
                <w:lang w:eastAsia="en-US"/>
              </w:rPr>
              <w:t>256 023,</w:t>
            </w:r>
          </w:p>
          <w:p w:rsidR="00B5304A" w:rsidRPr="00EF4E28" w:rsidRDefault="00B5304A" w:rsidP="00A42EB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EF4E28">
              <w:rPr>
                <w:rFonts w:eastAsia="Calibri"/>
                <w:sz w:val="14"/>
                <w:szCs w:val="14"/>
                <w:lang w:eastAsia="en-US"/>
              </w:rPr>
              <w:t>17126</w:t>
            </w:r>
          </w:p>
        </w:tc>
      </w:tr>
      <w:tr w:rsidR="00B5304A" w:rsidRPr="00EF4E28" w:rsidTr="00A42EB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04A" w:rsidRDefault="00B5304A" w:rsidP="00A42EBB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3 235,</w:t>
            </w:r>
          </w:p>
          <w:p w:rsidR="00B5304A" w:rsidRDefault="00B5304A" w:rsidP="00A42EBB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21129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31 883,</w:t>
            </w:r>
          </w:p>
          <w:p w:rsidR="00B5304A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99945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16 355,</w:t>
            </w:r>
          </w:p>
          <w:p w:rsidR="00B5304A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55343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Pr="00EF4E28" w:rsidRDefault="00B5304A" w:rsidP="00A42EBB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26 064,</w:t>
            </w:r>
          </w:p>
          <w:p w:rsidR="00B5304A" w:rsidRPr="00EF4E28" w:rsidRDefault="00B5304A" w:rsidP="00A42EBB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28300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Pr="00EF4E28" w:rsidRDefault="00B5304A" w:rsidP="00A42EBB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7 174,</w:t>
            </w:r>
          </w:p>
          <w:p w:rsidR="00B5304A" w:rsidRPr="00EF4E28" w:rsidRDefault="00B5304A" w:rsidP="00A42EBB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65800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4A" w:rsidRPr="00EF4E28" w:rsidRDefault="00B5304A" w:rsidP="00A42EBB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4A" w:rsidRPr="00EF4E28" w:rsidRDefault="00B5304A" w:rsidP="00A42EBB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84 891,</w:t>
            </w:r>
          </w:p>
          <w:p w:rsidR="00B5304A" w:rsidRPr="00EF4E28" w:rsidRDefault="00B5304A" w:rsidP="00A42EBB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46517</w:t>
            </w:r>
          </w:p>
        </w:tc>
      </w:tr>
      <w:tr w:rsidR="00B5304A" w:rsidTr="00A42EB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04A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19 341,</w:t>
            </w:r>
          </w:p>
          <w:p w:rsidR="00B5304A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68252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47 591,</w:t>
            </w:r>
          </w:p>
          <w:p w:rsidR="00B5304A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24678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Pr="002738E0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104 198,</w:t>
            </w:r>
          </w:p>
          <w:p w:rsidR="00B5304A" w:rsidRPr="002738E0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77600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Pr="002738E0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4A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4A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171 131,</w:t>
            </w:r>
          </w:p>
          <w:p w:rsidR="00B5304A" w:rsidRDefault="00B5304A" w:rsidP="00A42EB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70530</w:t>
            </w:r>
          </w:p>
        </w:tc>
      </w:tr>
      <w:tr w:rsidR="00B5304A" w:rsidTr="00A42EB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04A" w:rsidRDefault="00B5304A" w:rsidP="00A42EB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4A" w:rsidRDefault="00B5304A" w:rsidP="00A42EB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4A" w:rsidRDefault="00B5304A" w:rsidP="00A42EB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4A" w:rsidRDefault="00B5304A" w:rsidP="00A42EB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4A" w:rsidRDefault="00B5304A" w:rsidP="00A42EB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4A" w:rsidRDefault="00B5304A" w:rsidP="00A42EB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4A" w:rsidRDefault="00B5304A" w:rsidP="00A42EB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B5304A" w:rsidTr="00A42EB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04A" w:rsidRDefault="00B5304A" w:rsidP="00A42EBB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4A" w:rsidRDefault="00B5304A" w:rsidP="00A42EBB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4A" w:rsidRDefault="00B5304A" w:rsidP="00A42EBB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4A" w:rsidRDefault="00B5304A" w:rsidP="00A42EBB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4A" w:rsidRDefault="00B5304A" w:rsidP="00A42EB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4A" w:rsidRDefault="00B5304A" w:rsidP="00A42EB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4A" w:rsidRDefault="00B5304A" w:rsidP="00A42EB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B5304A" w:rsidTr="00A42EB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r>
              <w:t>Ожидаемые результаты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Выполнить строительство, </w:t>
            </w:r>
            <w:r w:rsidRPr="00380A20">
              <w:rPr>
                <w:sz w:val="28"/>
                <w:szCs w:val="28"/>
              </w:rPr>
              <w:t xml:space="preserve">ремонт </w:t>
            </w:r>
            <w:r w:rsidRPr="00EF4E28">
              <w:t xml:space="preserve">37,5981 </w:t>
            </w:r>
            <w:r w:rsidRPr="00380A20">
              <w:rPr>
                <w:sz w:val="28"/>
                <w:szCs w:val="28"/>
              </w:rPr>
              <w:t>км</w:t>
            </w:r>
            <w:r w:rsidRPr="00380A20">
              <w:t xml:space="preserve"> </w:t>
            </w:r>
            <w:r w:rsidRPr="00380A20">
              <w:rPr>
                <w:sz w:val="28"/>
                <w:szCs w:val="28"/>
              </w:rPr>
              <w:t>сетей водоснабжения и водоотведения.</w:t>
            </w:r>
            <w:r w:rsidRPr="00D61047">
              <w:rPr>
                <w:sz w:val="28"/>
                <w:szCs w:val="28"/>
              </w:rPr>
              <w:t xml:space="preserve"> </w:t>
            </w:r>
          </w:p>
        </w:tc>
      </w:tr>
    </w:tbl>
    <w:p w:rsidR="00B5304A" w:rsidRDefault="00B5304A" w:rsidP="00A42E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BB" w:rsidRDefault="00A42E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04A" w:rsidRDefault="00146288" w:rsidP="00C10D92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EF4E28">
        <w:rPr>
          <w:sz w:val="28"/>
          <w:szCs w:val="28"/>
        </w:rPr>
        <w:lastRenderedPageBreak/>
        <w:t>изложить в новой редакции:</w:t>
      </w:r>
    </w:p>
    <w:tbl>
      <w:tblPr>
        <w:tblStyle w:val="81"/>
        <w:tblW w:w="9776" w:type="dxa"/>
        <w:tblLayout w:type="fixed"/>
        <w:tblLook w:val="04A0"/>
      </w:tblPr>
      <w:tblGrid>
        <w:gridCol w:w="1838"/>
        <w:gridCol w:w="538"/>
        <w:gridCol w:w="625"/>
        <w:gridCol w:w="680"/>
        <w:gridCol w:w="425"/>
        <w:gridCol w:w="709"/>
        <w:gridCol w:w="142"/>
        <w:gridCol w:w="992"/>
        <w:gridCol w:w="142"/>
        <w:gridCol w:w="850"/>
        <w:gridCol w:w="851"/>
        <w:gridCol w:w="850"/>
        <w:gridCol w:w="1134"/>
      </w:tblGrid>
      <w:tr w:rsidR="00B5304A" w:rsidTr="00A42EBB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04A" w:rsidRDefault="00B5304A" w:rsidP="00A42E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2020 </w:t>
            </w:r>
          </w:p>
          <w:p w:rsidR="00B5304A" w:rsidRDefault="00B5304A" w:rsidP="00A42E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B5304A" w:rsidRDefault="00B5304A" w:rsidP="00A42E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B5304A" w:rsidRDefault="00B5304A" w:rsidP="00A42E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  <w:p w:rsidR="00B5304A" w:rsidRDefault="00B5304A" w:rsidP="00B530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4A" w:rsidRDefault="00B5304A" w:rsidP="00A42E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  <w:p w:rsidR="00B5304A" w:rsidRDefault="00B5304A" w:rsidP="00A42EB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B5304A" w:rsidTr="00A42EBB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</w:t>
            </w:r>
          </w:p>
          <w:p w:rsidR="00B5304A" w:rsidRDefault="00B5304A" w:rsidP="00A42EBB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ных, отремонти</w:t>
            </w:r>
          </w:p>
          <w:p w:rsidR="00B5304A" w:rsidRDefault="00B5304A" w:rsidP="00A42EBB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рованных сетей водоснабжения и водоотведе</w:t>
            </w:r>
          </w:p>
          <w:p w:rsidR="00B5304A" w:rsidRDefault="00B5304A" w:rsidP="00A42EBB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ния,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04A" w:rsidRDefault="00B5304A" w:rsidP="00A42EB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0,696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B5304A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6,3497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F4E28">
              <w:rPr>
                <w:rFonts w:eastAsia="Calibri"/>
                <w:sz w:val="18"/>
                <w:szCs w:val="18"/>
                <w:lang w:eastAsia="en-US"/>
              </w:rPr>
              <w:t>7,6524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4A" w:rsidRDefault="00B5304A" w:rsidP="00A42EB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C0C46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</w:tr>
      <w:tr w:rsidR="00B5304A" w:rsidTr="00A42EB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Pr="00B14448" w:rsidRDefault="00B5304A" w:rsidP="00A42E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0FE5">
              <w:rPr>
                <w:sz w:val="26"/>
                <w:szCs w:val="26"/>
              </w:rPr>
              <w:t xml:space="preserve">Подпрограмма рассчитана на период </w:t>
            </w:r>
            <w:r w:rsidRPr="00B14448">
              <w:rPr>
                <w:sz w:val="26"/>
                <w:szCs w:val="26"/>
              </w:rPr>
              <w:t xml:space="preserve">реализации с 2019 по 2025 годы. </w:t>
            </w:r>
          </w:p>
          <w:p w:rsidR="00B5304A" w:rsidRDefault="00B5304A" w:rsidP="00A42EBB">
            <w:pPr>
              <w:jc w:val="both"/>
              <w:rPr>
                <w:sz w:val="28"/>
                <w:szCs w:val="28"/>
              </w:rPr>
            </w:pPr>
            <w:r w:rsidRPr="00B14448">
              <w:rPr>
                <w:sz w:val="26"/>
                <w:szCs w:val="26"/>
              </w:rPr>
              <w:t>Подпрограмма не имеет строгой разбивки на этапы.</w:t>
            </w:r>
          </w:p>
        </w:tc>
      </w:tr>
      <w:tr w:rsidR="00B5304A" w:rsidTr="00A42EBB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304A" w:rsidRDefault="00B5304A" w:rsidP="00A42EBB">
            <w:pPr>
              <w:ind w:right="-7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5304A" w:rsidRDefault="00B5304A" w:rsidP="00A42EB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B5304A" w:rsidRPr="00972745" w:rsidTr="00A42EBB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A42EBB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04A" w:rsidRPr="00972745" w:rsidRDefault="00B5304A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Pr="00972745" w:rsidRDefault="00B5304A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Pr="00972745" w:rsidRDefault="00B5304A" w:rsidP="00B5304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97274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Pr="00972745" w:rsidRDefault="00B5304A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Pr="00972745" w:rsidRDefault="00B5304A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Pr="00972745" w:rsidRDefault="00B5304A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4A" w:rsidRPr="00972745" w:rsidRDefault="00B5304A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 xml:space="preserve"> Итого</w:t>
            </w:r>
          </w:p>
        </w:tc>
      </w:tr>
      <w:tr w:rsidR="00B5304A" w:rsidRPr="00EF4E28" w:rsidTr="00A42EB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B5304A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B5304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04A" w:rsidRDefault="00B5304A" w:rsidP="00B5304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3 235,</w:t>
            </w:r>
          </w:p>
          <w:p w:rsidR="00B5304A" w:rsidRDefault="00B5304A" w:rsidP="00B5304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Default="00B5304A" w:rsidP="00B5304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51 225,</w:t>
            </w:r>
          </w:p>
          <w:p w:rsidR="00B5304A" w:rsidRDefault="00B5304A" w:rsidP="00B5304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68197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Pr="00D33B83" w:rsidRDefault="00D33B83" w:rsidP="00B5304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54</w:t>
            </w:r>
            <w:r w:rsidR="00B5304A" w:rsidRPr="00D33B83">
              <w:rPr>
                <w:bCs/>
                <w:sz w:val="14"/>
                <w:szCs w:val="14"/>
              </w:rPr>
              <w:t> </w:t>
            </w:r>
            <w:r w:rsidRPr="00D33B83">
              <w:rPr>
                <w:bCs/>
                <w:sz w:val="14"/>
                <w:szCs w:val="14"/>
              </w:rPr>
              <w:t>061</w:t>
            </w:r>
            <w:r w:rsidR="00B5304A" w:rsidRPr="00D33B83">
              <w:rPr>
                <w:bCs/>
                <w:sz w:val="14"/>
                <w:szCs w:val="14"/>
              </w:rPr>
              <w:t>,</w:t>
            </w:r>
          </w:p>
          <w:p w:rsidR="00B5304A" w:rsidRPr="00D33B83" w:rsidRDefault="00D33B83" w:rsidP="00D33B83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63190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Pr="00D33B83" w:rsidRDefault="00B5304A" w:rsidP="00B5304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130 361,</w:t>
            </w:r>
          </w:p>
          <w:p w:rsidR="00B5304A" w:rsidRPr="00D33B83" w:rsidRDefault="00B5304A" w:rsidP="00B5304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60500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Pr="00D33B83" w:rsidRDefault="00B5304A" w:rsidP="00B5304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7 174,</w:t>
            </w:r>
          </w:p>
          <w:p w:rsidR="00B5304A" w:rsidRPr="00D33B83" w:rsidRDefault="00B5304A" w:rsidP="00B5304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65800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4A" w:rsidRPr="00D33B83" w:rsidRDefault="00B5304A" w:rsidP="00B5304A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D33B83">
              <w:rPr>
                <w:rFonts w:eastAsia="Calibri"/>
                <w:sz w:val="14"/>
                <w:szCs w:val="14"/>
                <w:lang w:eastAsia="en-US"/>
              </w:rPr>
              <w:t>177,</w:t>
            </w:r>
          </w:p>
          <w:p w:rsidR="00B5304A" w:rsidRPr="00D33B83" w:rsidRDefault="00B5304A" w:rsidP="00B5304A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D33B83">
              <w:rPr>
                <w:rFonts w:eastAsia="Calibri"/>
                <w:sz w:val="14"/>
                <w:szCs w:val="14"/>
                <w:lang w:eastAsia="en-US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4A" w:rsidRPr="00D33B83" w:rsidRDefault="00B5304A" w:rsidP="00B5304A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D33B83">
              <w:rPr>
                <w:rFonts w:eastAsia="Calibri"/>
                <w:sz w:val="14"/>
                <w:szCs w:val="14"/>
                <w:lang w:eastAsia="en-US"/>
              </w:rPr>
              <w:t>2</w:t>
            </w:r>
            <w:r w:rsidR="00D33B83" w:rsidRPr="00D33B83">
              <w:rPr>
                <w:rFonts w:eastAsia="Calibri"/>
                <w:sz w:val="14"/>
                <w:szCs w:val="14"/>
                <w:lang w:eastAsia="en-US"/>
              </w:rPr>
              <w:t>44</w:t>
            </w:r>
            <w:r w:rsidRPr="00D33B83">
              <w:rPr>
                <w:rFonts w:eastAsia="Calibri"/>
                <w:sz w:val="14"/>
                <w:szCs w:val="14"/>
                <w:lang w:eastAsia="en-US"/>
              </w:rPr>
              <w:t> </w:t>
            </w:r>
            <w:r w:rsidR="00D33B83" w:rsidRPr="00D33B83">
              <w:rPr>
                <w:rFonts w:eastAsia="Calibri"/>
                <w:sz w:val="14"/>
                <w:szCs w:val="14"/>
                <w:lang w:eastAsia="en-US"/>
              </w:rPr>
              <w:t>916</w:t>
            </w:r>
            <w:r w:rsidRPr="00D33B83">
              <w:rPr>
                <w:rFonts w:eastAsia="Calibri"/>
                <w:sz w:val="14"/>
                <w:szCs w:val="14"/>
                <w:lang w:eastAsia="en-US"/>
              </w:rPr>
              <w:t>,</w:t>
            </w:r>
          </w:p>
          <w:p w:rsidR="00B5304A" w:rsidRPr="00D33B83" w:rsidRDefault="00D33B83" w:rsidP="00D33B8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D33B83">
              <w:rPr>
                <w:rFonts w:eastAsia="Calibri"/>
                <w:sz w:val="14"/>
                <w:szCs w:val="14"/>
                <w:lang w:eastAsia="en-US"/>
              </w:rPr>
              <w:t>05316</w:t>
            </w:r>
          </w:p>
        </w:tc>
      </w:tr>
      <w:tr w:rsidR="00B5304A" w:rsidRPr="00EF4E28" w:rsidTr="00A42EB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B5304A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B5304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04A" w:rsidRDefault="00B5304A" w:rsidP="00B5304A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3 235,</w:t>
            </w:r>
          </w:p>
          <w:p w:rsidR="00B5304A" w:rsidRDefault="00B5304A" w:rsidP="00B5304A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21129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Default="00B5304A" w:rsidP="00B5304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31 883,</w:t>
            </w:r>
          </w:p>
          <w:p w:rsidR="00B5304A" w:rsidRDefault="00B5304A" w:rsidP="00B5304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99945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Pr="00D33B83" w:rsidRDefault="00D33B83" w:rsidP="00B5304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15</w:t>
            </w:r>
            <w:r w:rsidR="00B5304A" w:rsidRPr="00D33B83">
              <w:rPr>
                <w:bCs/>
                <w:sz w:val="14"/>
                <w:szCs w:val="14"/>
              </w:rPr>
              <w:t> </w:t>
            </w:r>
            <w:r w:rsidRPr="00D33B83">
              <w:rPr>
                <w:bCs/>
                <w:sz w:val="14"/>
                <w:szCs w:val="14"/>
              </w:rPr>
              <w:t>567</w:t>
            </w:r>
            <w:r w:rsidR="00B5304A" w:rsidRPr="00D33B83">
              <w:rPr>
                <w:bCs/>
                <w:sz w:val="14"/>
                <w:szCs w:val="14"/>
              </w:rPr>
              <w:t>,</w:t>
            </w:r>
          </w:p>
          <w:p w:rsidR="00B5304A" w:rsidRPr="00D33B83" w:rsidRDefault="00D33B83" w:rsidP="00D33B83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23247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Pr="00D33B83" w:rsidRDefault="00B5304A" w:rsidP="00B5304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26 162,</w:t>
            </w:r>
          </w:p>
          <w:p w:rsidR="00B5304A" w:rsidRPr="00D33B83" w:rsidRDefault="00B5304A" w:rsidP="00B5304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82900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Pr="00D33B83" w:rsidRDefault="00B5304A" w:rsidP="00B5304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7 174,</w:t>
            </w:r>
          </w:p>
          <w:p w:rsidR="00B5304A" w:rsidRPr="00D33B83" w:rsidRDefault="00B5304A" w:rsidP="00B5304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65800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4A" w:rsidRPr="00D33B83" w:rsidRDefault="00B5304A" w:rsidP="00B5304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4A" w:rsidRPr="00D33B83" w:rsidRDefault="00B5304A" w:rsidP="00B5304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8</w:t>
            </w:r>
            <w:r w:rsidR="00D33B83" w:rsidRPr="00D33B83">
              <w:rPr>
                <w:bCs/>
                <w:sz w:val="14"/>
                <w:szCs w:val="14"/>
              </w:rPr>
              <w:t>2</w:t>
            </w:r>
            <w:r w:rsidRPr="00D33B83">
              <w:rPr>
                <w:bCs/>
                <w:sz w:val="14"/>
                <w:szCs w:val="14"/>
              </w:rPr>
              <w:t> </w:t>
            </w:r>
            <w:r w:rsidR="00D33B83" w:rsidRPr="00D33B83">
              <w:rPr>
                <w:bCs/>
                <w:sz w:val="14"/>
                <w:szCs w:val="14"/>
              </w:rPr>
              <w:t>881</w:t>
            </w:r>
            <w:r w:rsidRPr="00D33B83">
              <w:rPr>
                <w:bCs/>
                <w:sz w:val="14"/>
                <w:szCs w:val="14"/>
              </w:rPr>
              <w:t>,</w:t>
            </w:r>
          </w:p>
          <w:p w:rsidR="00B5304A" w:rsidRPr="00D33B83" w:rsidRDefault="00D33B83" w:rsidP="00D33B83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19521</w:t>
            </w:r>
          </w:p>
        </w:tc>
      </w:tr>
      <w:tr w:rsidR="00B5304A" w:rsidTr="00A42EB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B5304A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B5304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04A" w:rsidRDefault="00B5304A" w:rsidP="00B5304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Default="00B5304A" w:rsidP="00B5304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19 341,</w:t>
            </w:r>
          </w:p>
          <w:p w:rsidR="00B5304A" w:rsidRDefault="00B5304A" w:rsidP="00B5304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68252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Pr="00D33B83" w:rsidRDefault="00D33B83" w:rsidP="00B5304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38</w:t>
            </w:r>
            <w:r w:rsidR="00B5304A" w:rsidRPr="00D33B83">
              <w:rPr>
                <w:bCs/>
                <w:sz w:val="14"/>
                <w:szCs w:val="14"/>
              </w:rPr>
              <w:t> </w:t>
            </w:r>
            <w:r w:rsidRPr="00D33B83">
              <w:rPr>
                <w:bCs/>
                <w:sz w:val="14"/>
                <w:szCs w:val="14"/>
              </w:rPr>
              <w:t>494</w:t>
            </w:r>
            <w:r w:rsidR="00B5304A" w:rsidRPr="00D33B83">
              <w:rPr>
                <w:bCs/>
                <w:sz w:val="14"/>
                <w:szCs w:val="14"/>
              </w:rPr>
              <w:t>,</w:t>
            </w:r>
          </w:p>
          <w:p w:rsidR="00B5304A" w:rsidRPr="00D33B83" w:rsidRDefault="00D33B83" w:rsidP="00D33B83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39943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Pr="00D33B83" w:rsidRDefault="00B5304A" w:rsidP="00B5304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104 198,</w:t>
            </w:r>
          </w:p>
          <w:p w:rsidR="00B5304A" w:rsidRPr="00D33B83" w:rsidRDefault="00B5304A" w:rsidP="00B5304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77600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4A" w:rsidRPr="00D33B83" w:rsidRDefault="00B5304A" w:rsidP="00B5304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4A" w:rsidRPr="00D33B83" w:rsidRDefault="00B5304A" w:rsidP="00B5304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4A" w:rsidRPr="00D33B83" w:rsidRDefault="00D33B83" w:rsidP="00B5304A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162</w:t>
            </w:r>
            <w:r w:rsidR="00B5304A" w:rsidRPr="00D33B83">
              <w:rPr>
                <w:bCs/>
                <w:sz w:val="14"/>
                <w:szCs w:val="14"/>
              </w:rPr>
              <w:t> </w:t>
            </w:r>
            <w:r w:rsidRPr="00D33B83">
              <w:rPr>
                <w:bCs/>
                <w:sz w:val="14"/>
                <w:szCs w:val="14"/>
              </w:rPr>
              <w:t>034</w:t>
            </w:r>
            <w:r w:rsidR="00B5304A" w:rsidRPr="00D33B83">
              <w:rPr>
                <w:bCs/>
                <w:sz w:val="14"/>
                <w:szCs w:val="14"/>
              </w:rPr>
              <w:t>,</w:t>
            </w:r>
          </w:p>
          <w:p w:rsidR="00B5304A" w:rsidRPr="00D33B83" w:rsidRDefault="00D33B83" w:rsidP="00D33B83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85795</w:t>
            </w:r>
          </w:p>
        </w:tc>
      </w:tr>
      <w:tr w:rsidR="00B5304A" w:rsidTr="00A42EB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B5304A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B5304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04A" w:rsidRDefault="00B5304A" w:rsidP="00B5304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4A" w:rsidRDefault="00B5304A" w:rsidP="00B5304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4A" w:rsidRDefault="00B5304A" w:rsidP="00B5304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4A" w:rsidRPr="002738E0" w:rsidRDefault="00B5304A" w:rsidP="00B5304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4A" w:rsidRPr="002738E0" w:rsidRDefault="00B5304A" w:rsidP="00B5304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4A" w:rsidRPr="00FF21A0" w:rsidRDefault="00B5304A" w:rsidP="00B5304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4A" w:rsidRDefault="00B5304A" w:rsidP="00B5304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B5304A" w:rsidTr="00A42EB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04A" w:rsidRDefault="00B5304A" w:rsidP="00B5304A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B5304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04A" w:rsidRDefault="00B5304A" w:rsidP="00B5304A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4A" w:rsidRDefault="00B5304A" w:rsidP="00B5304A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4A" w:rsidRDefault="00B5304A" w:rsidP="00B5304A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4A" w:rsidRPr="002738E0" w:rsidRDefault="00B5304A" w:rsidP="00B5304A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4A" w:rsidRPr="002738E0" w:rsidRDefault="00B5304A" w:rsidP="00B5304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4A" w:rsidRPr="00FF21A0" w:rsidRDefault="00B5304A" w:rsidP="00B5304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4A" w:rsidRDefault="00B5304A" w:rsidP="00B5304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B5304A" w:rsidTr="00A42EB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A42EBB">
            <w:r>
              <w:t>Ожидаемые результаты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04A" w:rsidRDefault="00B5304A" w:rsidP="00B5304A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Выполнить строительство, </w:t>
            </w:r>
            <w:r w:rsidRPr="00380A20">
              <w:rPr>
                <w:sz w:val="28"/>
                <w:szCs w:val="28"/>
              </w:rPr>
              <w:t xml:space="preserve">ремонт </w:t>
            </w:r>
            <w:r w:rsidRPr="00EF4E28">
              <w:t>3</w:t>
            </w:r>
            <w:r>
              <w:t>8</w:t>
            </w:r>
            <w:r w:rsidRPr="00EF4E28">
              <w:t>,</w:t>
            </w:r>
            <w:r>
              <w:t>8341</w:t>
            </w:r>
            <w:r w:rsidRPr="00EF4E28">
              <w:t xml:space="preserve"> </w:t>
            </w:r>
            <w:r w:rsidRPr="00380A20">
              <w:rPr>
                <w:sz w:val="28"/>
                <w:szCs w:val="28"/>
              </w:rPr>
              <w:t>км</w:t>
            </w:r>
            <w:r w:rsidRPr="00380A20">
              <w:t xml:space="preserve"> </w:t>
            </w:r>
            <w:r w:rsidRPr="00380A20">
              <w:rPr>
                <w:sz w:val="28"/>
                <w:szCs w:val="28"/>
              </w:rPr>
              <w:t>сетей водоснабжения и водоотведения.</w:t>
            </w:r>
            <w:r w:rsidRPr="00D61047">
              <w:rPr>
                <w:sz w:val="28"/>
                <w:szCs w:val="28"/>
              </w:rPr>
              <w:t xml:space="preserve"> </w:t>
            </w:r>
          </w:p>
        </w:tc>
      </w:tr>
    </w:tbl>
    <w:p w:rsidR="00B5304A" w:rsidRDefault="00B5304A" w:rsidP="00146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18D5" w:rsidRDefault="007D016A" w:rsidP="007D016A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18D5">
        <w:rPr>
          <w:sz w:val="28"/>
          <w:szCs w:val="28"/>
        </w:rPr>
        <w:t>4.</w:t>
      </w:r>
      <w:r w:rsidR="00C10D92">
        <w:rPr>
          <w:color w:val="FF0000"/>
          <w:sz w:val="28"/>
          <w:szCs w:val="28"/>
        </w:rPr>
        <w:t xml:space="preserve"> </w:t>
      </w:r>
      <w:r w:rsidR="00B118D5" w:rsidRPr="00B118D5">
        <w:rPr>
          <w:sz w:val="28"/>
          <w:szCs w:val="28"/>
        </w:rPr>
        <w:t>В паспорте Подпрограммы 3. «Развитие системы теплоснабжения»</w:t>
      </w:r>
      <w:r w:rsidR="00B118D5" w:rsidRPr="00B118D5">
        <w:rPr>
          <w:b/>
          <w:sz w:val="28"/>
          <w:szCs w:val="28"/>
        </w:rPr>
        <w:t xml:space="preserve"> </w:t>
      </w:r>
      <w:r w:rsidRPr="007D016A">
        <w:rPr>
          <w:sz w:val="28"/>
          <w:szCs w:val="28"/>
        </w:rPr>
        <w:t>позиции:</w:t>
      </w:r>
    </w:p>
    <w:p w:rsidR="00B5304A" w:rsidRDefault="00B5304A" w:rsidP="00146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9"/>
        <w:tblW w:w="9747" w:type="dxa"/>
        <w:tblLayout w:type="fixed"/>
        <w:tblLook w:val="04A0"/>
      </w:tblPr>
      <w:tblGrid>
        <w:gridCol w:w="1838"/>
        <w:gridCol w:w="425"/>
        <w:gridCol w:w="567"/>
        <w:gridCol w:w="993"/>
        <w:gridCol w:w="141"/>
        <w:gridCol w:w="851"/>
        <w:gridCol w:w="142"/>
        <w:gridCol w:w="850"/>
        <w:gridCol w:w="142"/>
        <w:gridCol w:w="850"/>
        <w:gridCol w:w="993"/>
        <w:gridCol w:w="992"/>
        <w:gridCol w:w="963"/>
      </w:tblGrid>
      <w:tr w:rsidR="00B118D5" w:rsidRPr="006B1462" w:rsidTr="00A42EBB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Default="00B118D5" w:rsidP="00A42EBB">
            <w:r>
              <w:t>Целевые показатели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Default="00B118D5" w:rsidP="00A42EBB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Default="00B118D5" w:rsidP="00A42EBB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6B1462" w:rsidRDefault="00B118D5" w:rsidP="00A42EB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2020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Pr="006B1462" w:rsidRDefault="00B118D5" w:rsidP="00A42EB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Pr="006B1462" w:rsidRDefault="00B118D5" w:rsidP="00A42EB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(план)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Pr="006B1462" w:rsidRDefault="00B118D5" w:rsidP="00A42EBB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2023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6B1462" w:rsidRDefault="00B118D5" w:rsidP="00A42EB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6B1462" w:rsidRDefault="00B118D5" w:rsidP="00A42EBB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B118D5" w:rsidTr="00A42EBB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Default="00B118D5" w:rsidP="00A42EBB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теплоснабже-</w:t>
            </w:r>
          </w:p>
          <w:p w:rsidR="00B118D5" w:rsidRDefault="00B118D5" w:rsidP="00A42EBB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ния, км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0,539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Pr="00CD410E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AA44B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C0CE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3083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Pr="00CD410E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B60A16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</w:tr>
      <w:tr w:rsidR="00B118D5" w:rsidTr="00A42EBB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Default="00B118D5" w:rsidP="00A42EBB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(реконструиро</w:t>
            </w:r>
          </w:p>
          <w:p w:rsidR="00B118D5" w:rsidRDefault="00B118D5" w:rsidP="00A42EBB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ванных) котельных, 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B118D5" w:rsidTr="00A42EB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Default="00B118D5" w:rsidP="00A42EBB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Default="00B118D5" w:rsidP="00A42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на период </w:t>
            </w:r>
            <w:r w:rsidRPr="00AA44BE">
              <w:rPr>
                <w:sz w:val="28"/>
                <w:szCs w:val="28"/>
              </w:rPr>
              <w:t>реализации с 2019 по 2025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B118D5" w:rsidRDefault="00B118D5" w:rsidP="00A4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B118D5" w:rsidRPr="00F87E1E" w:rsidTr="00A42EBB">
        <w:trPr>
          <w:trHeight w:val="24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Default="00B118D5" w:rsidP="00A42EBB">
            <w:pPr>
              <w:jc w:val="both"/>
            </w:pPr>
            <w:r>
              <w:t xml:space="preserve">Объемы бюджетных </w:t>
            </w:r>
            <w:r>
              <w:lastRenderedPageBreak/>
              <w:t>ассигнований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Pr="00F87E1E" w:rsidRDefault="00B118D5" w:rsidP="00A42EB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118D5" w:rsidRPr="00F87E1E" w:rsidRDefault="00B118D5" w:rsidP="00A42EB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118D5" w:rsidRPr="00F87E1E" w:rsidRDefault="00B118D5" w:rsidP="00A42EB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lastRenderedPageBreak/>
              <w:t>финансиро</w:t>
            </w:r>
          </w:p>
          <w:p w:rsidR="00B118D5" w:rsidRPr="00F87E1E" w:rsidRDefault="00B118D5" w:rsidP="00A42EBB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6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8D5" w:rsidRPr="00F87E1E" w:rsidRDefault="00B118D5" w:rsidP="00A42EB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118D5" w:rsidRPr="00F87E1E" w:rsidRDefault="00B118D5" w:rsidP="00A42EB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118D5" w:rsidRPr="00F87E1E" w:rsidRDefault="00B118D5" w:rsidP="00A42EBB">
            <w:pPr>
              <w:jc w:val="center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B118D5" w:rsidRPr="00F87E1E" w:rsidTr="00A42EBB">
        <w:trPr>
          <w:trHeight w:val="64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/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8D5" w:rsidRPr="00F87E1E" w:rsidRDefault="00B118D5" w:rsidP="00A42E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5" w:rsidRPr="00F87E1E" w:rsidRDefault="00B118D5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5" w:rsidRPr="00F87E1E" w:rsidRDefault="00B118D5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5" w:rsidRPr="00F87E1E" w:rsidRDefault="00B118D5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18D5" w:rsidRPr="00F87E1E" w:rsidRDefault="00B118D5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18D5" w:rsidRPr="00F87E1E" w:rsidRDefault="00B118D5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18D5" w:rsidRPr="00F87E1E" w:rsidRDefault="00B118D5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8D5" w:rsidRPr="00F87E1E" w:rsidRDefault="00B118D5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B118D5" w:rsidTr="00A42EBB">
        <w:trPr>
          <w:trHeight w:val="57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8D5" w:rsidRPr="00F87E1E" w:rsidRDefault="00B118D5" w:rsidP="00A42EBB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10 707,</w:t>
            </w:r>
          </w:p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58573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27 465,</w:t>
            </w:r>
          </w:p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61599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8 601,</w:t>
            </w:r>
          </w:p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498,</w:t>
            </w:r>
          </w:p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498,</w:t>
            </w:r>
          </w:p>
          <w:p w:rsidR="00B118D5" w:rsidRDefault="00B118D5" w:rsidP="00A42EBB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8D5" w:rsidRDefault="00B118D5" w:rsidP="00A42EBB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47 771, 41372</w:t>
            </w:r>
          </w:p>
        </w:tc>
      </w:tr>
      <w:tr w:rsidR="00B118D5" w:rsidTr="00A42EBB">
        <w:trPr>
          <w:trHeight w:val="55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8D5" w:rsidRPr="00F87E1E" w:rsidRDefault="00B118D5" w:rsidP="00A42EBB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6 752,</w:t>
            </w:r>
          </w:p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57047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2 152,</w:t>
            </w:r>
          </w:p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08583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5 312,</w:t>
            </w:r>
          </w:p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54700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498,</w:t>
            </w:r>
          </w:p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498,</w:t>
            </w:r>
          </w:p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38000,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15 213,</w:t>
            </w:r>
          </w:p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96330</w:t>
            </w:r>
          </w:p>
        </w:tc>
      </w:tr>
      <w:tr w:rsidR="00B118D5" w:rsidTr="00A42EB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8D5" w:rsidRPr="00F87E1E" w:rsidRDefault="00B118D5" w:rsidP="00A42EBB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3 955,</w:t>
            </w:r>
          </w:p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01526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25 313,</w:t>
            </w:r>
          </w:p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3 288,</w:t>
            </w:r>
          </w:p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0,00000,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32 557, 45042</w:t>
            </w:r>
          </w:p>
        </w:tc>
      </w:tr>
      <w:tr w:rsidR="00B118D5" w:rsidRPr="00F87E1E" w:rsidTr="00A42EB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Pr="00F87E1E" w:rsidRDefault="00B118D5" w:rsidP="00A42EBB">
            <w:pPr>
              <w:ind w:right="-108" w:hanging="108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B118D5" w:rsidRPr="00F87E1E" w:rsidTr="00A42EB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Pr="00F87E1E" w:rsidRDefault="00B118D5" w:rsidP="00A42EBB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B118D5" w:rsidTr="00A42EB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Default="00B118D5" w:rsidP="00A42EBB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Pr="00F36ECD" w:rsidRDefault="00B118D5" w:rsidP="00A42EBB">
            <w:pPr>
              <w:jc w:val="both"/>
              <w:rPr>
                <w:sz w:val="28"/>
                <w:szCs w:val="28"/>
              </w:rPr>
            </w:pPr>
            <w:r w:rsidRPr="00F36ECD">
              <w:rPr>
                <w:sz w:val="28"/>
                <w:szCs w:val="28"/>
              </w:rPr>
              <w:t>Выполнить строительство, ремонт 2,8093 км сетей теплоснабжения;</w:t>
            </w:r>
          </w:p>
          <w:p w:rsidR="00B118D5" w:rsidRDefault="00B118D5" w:rsidP="00A42EBB">
            <w:pPr>
              <w:jc w:val="both"/>
              <w:rPr>
                <w:sz w:val="28"/>
                <w:szCs w:val="28"/>
                <w:highlight w:val="yellow"/>
              </w:rPr>
            </w:pPr>
            <w:r w:rsidRPr="00F36ECD">
              <w:rPr>
                <w:sz w:val="28"/>
                <w:szCs w:val="28"/>
              </w:rPr>
              <w:t>Выполнить строительство (реконструкцию) котельных – 1 ед</w:t>
            </w:r>
            <w:r w:rsidRPr="00ED124A"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146288" w:rsidRDefault="00146288" w:rsidP="001462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D5" w:rsidRDefault="00C10D92" w:rsidP="00C10D92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Style w:val="9"/>
        <w:tblW w:w="9747" w:type="dxa"/>
        <w:tblLayout w:type="fixed"/>
        <w:tblLook w:val="04A0"/>
      </w:tblPr>
      <w:tblGrid>
        <w:gridCol w:w="1838"/>
        <w:gridCol w:w="425"/>
        <w:gridCol w:w="567"/>
        <w:gridCol w:w="993"/>
        <w:gridCol w:w="141"/>
        <w:gridCol w:w="851"/>
        <w:gridCol w:w="142"/>
        <w:gridCol w:w="850"/>
        <w:gridCol w:w="142"/>
        <w:gridCol w:w="850"/>
        <w:gridCol w:w="993"/>
        <w:gridCol w:w="992"/>
        <w:gridCol w:w="963"/>
      </w:tblGrid>
      <w:tr w:rsidR="00B118D5" w:rsidRPr="006B1462" w:rsidTr="00A42EBB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Default="00B118D5" w:rsidP="00A42EBB">
            <w:r>
              <w:t>Целевые показатели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Default="00B118D5" w:rsidP="00A42EBB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Default="00B118D5" w:rsidP="00A42EBB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6B1462" w:rsidRDefault="00B118D5" w:rsidP="00A42EB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2020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Pr="006B1462" w:rsidRDefault="00B118D5" w:rsidP="00A42EB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Pr="006B1462" w:rsidRDefault="00B118D5" w:rsidP="00B118D5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</w:t>
            </w:r>
            <w:r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Pr="006B1462" w:rsidRDefault="00B118D5" w:rsidP="00A42EBB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2023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6B1462" w:rsidRDefault="00B118D5" w:rsidP="00A42EBB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6B1462" w:rsidRDefault="00B118D5" w:rsidP="00A42EBB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B118D5" w:rsidTr="00A42EBB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Default="00B118D5" w:rsidP="00A42EBB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теплоснабже-</w:t>
            </w:r>
          </w:p>
          <w:p w:rsidR="00B118D5" w:rsidRDefault="00B118D5" w:rsidP="00A42EBB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ния, км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0,539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Pr="00CD410E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AA44B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C0CE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3083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Pr="00CD410E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B60A16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</w:tr>
      <w:tr w:rsidR="00B118D5" w:rsidTr="00A42EBB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Default="00B118D5" w:rsidP="00A42EBB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(реконструиро</w:t>
            </w:r>
          </w:p>
          <w:p w:rsidR="00B118D5" w:rsidRDefault="00B118D5" w:rsidP="00A42EBB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ванных) котельных, 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Default="00B118D5" w:rsidP="00A42EB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B118D5" w:rsidTr="00A42EB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Default="00B118D5" w:rsidP="00A42EBB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Default="00B118D5" w:rsidP="00A42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на период </w:t>
            </w:r>
            <w:r w:rsidRPr="00AA44BE">
              <w:rPr>
                <w:sz w:val="28"/>
                <w:szCs w:val="28"/>
              </w:rPr>
              <w:t>реализации с 2019 по 2025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B118D5" w:rsidRDefault="00B118D5" w:rsidP="00A4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B118D5" w:rsidRPr="00F87E1E" w:rsidTr="00A42EBB">
        <w:trPr>
          <w:trHeight w:val="24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Default="00B118D5" w:rsidP="00A42EBB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Pr="00F87E1E" w:rsidRDefault="00B118D5" w:rsidP="00A42EB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118D5" w:rsidRPr="00F87E1E" w:rsidRDefault="00B118D5" w:rsidP="00A42EB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118D5" w:rsidRPr="00F87E1E" w:rsidRDefault="00B118D5" w:rsidP="00A42EB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Источники финансиро</w:t>
            </w:r>
          </w:p>
          <w:p w:rsidR="00B118D5" w:rsidRPr="00F87E1E" w:rsidRDefault="00B118D5" w:rsidP="00A42EBB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6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8D5" w:rsidRPr="00F87E1E" w:rsidRDefault="00B118D5" w:rsidP="00A42EB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118D5" w:rsidRPr="00F87E1E" w:rsidRDefault="00B118D5" w:rsidP="00A42EB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118D5" w:rsidRPr="00F87E1E" w:rsidRDefault="00B118D5" w:rsidP="00A42EBB">
            <w:pPr>
              <w:jc w:val="center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B118D5" w:rsidRPr="00F87E1E" w:rsidTr="00A42EBB">
        <w:trPr>
          <w:trHeight w:val="64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/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8D5" w:rsidRPr="00F87E1E" w:rsidRDefault="00B118D5" w:rsidP="00A42E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5" w:rsidRPr="00F87E1E" w:rsidRDefault="00B118D5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5" w:rsidRPr="00F87E1E" w:rsidRDefault="00B118D5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D5" w:rsidRPr="00F87E1E" w:rsidRDefault="00B118D5" w:rsidP="00B118D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18D5" w:rsidRPr="00F87E1E" w:rsidRDefault="00B118D5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18D5" w:rsidRPr="00F87E1E" w:rsidRDefault="00B118D5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18D5" w:rsidRPr="00F87E1E" w:rsidRDefault="00B118D5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8D5" w:rsidRPr="00F87E1E" w:rsidRDefault="00B118D5" w:rsidP="00A42EBB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B118D5" w:rsidTr="00A42EBB">
        <w:trPr>
          <w:trHeight w:val="57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8D5" w:rsidRPr="00F87E1E" w:rsidRDefault="00B118D5" w:rsidP="00A42EBB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10 707,</w:t>
            </w:r>
          </w:p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58573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27 465,</w:t>
            </w:r>
          </w:p>
          <w:p w:rsidR="00B118D5" w:rsidRDefault="00B118D5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61599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D5" w:rsidRPr="002D487E" w:rsidRDefault="002D487E" w:rsidP="00A42EBB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27</w:t>
            </w:r>
            <w:r w:rsidR="00B118D5" w:rsidRPr="002D487E">
              <w:rPr>
                <w:bCs/>
                <w:sz w:val="16"/>
                <w:szCs w:val="16"/>
              </w:rPr>
              <w:t> </w:t>
            </w:r>
            <w:r w:rsidRPr="002D487E">
              <w:rPr>
                <w:bCs/>
                <w:sz w:val="16"/>
                <w:szCs w:val="16"/>
              </w:rPr>
              <w:t>616</w:t>
            </w:r>
            <w:r w:rsidR="00B118D5" w:rsidRPr="002D487E">
              <w:rPr>
                <w:bCs/>
                <w:sz w:val="16"/>
                <w:szCs w:val="16"/>
              </w:rPr>
              <w:t>,</w:t>
            </w:r>
          </w:p>
          <w:p w:rsidR="00B118D5" w:rsidRPr="002D487E" w:rsidRDefault="002D487E" w:rsidP="002D487E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93454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8D5" w:rsidRPr="002D487E" w:rsidRDefault="00B118D5" w:rsidP="00A42EBB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8D5" w:rsidRPr="002D487E" w:rsidRDefault="00B118D5" w:rsidP="00A42EBB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498,</w:t>
            </w:r>
          </w:p>
          <w:p w:rsidR="00B118D5" w:rsidRPr="002D487E" w:rsidRDefault="00B118D5" w:rsidP="00A42EBB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8D5" w:rsidRPr="002D487E" w:rsidRDefault="00B118D5" w:rsidP="00A42EBB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498,</w:t>
            </w:r>
          </w:p>
          <w:p w:rsidR="00B118D5" w:rsidRPr="002D487E" w:rsidRDefault="00B118D5" w:rsidP="00A42EBB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D487E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8D5" w:rsidRPr="002D487E" w:rsidRDefault="002D487E" w:rsidP="002D487E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D487E">
              <w:rPr>
                <w:rFonts w:eastAsia="Calibri"/>
                <w:sz w:val="16"/>
                <w:szCs w:val="16"/>
                <w:lang w:eastAsia="en-US"/>
              </w:rPr>
              <w:t>66</w:t>
            </w:r>
            <w:r w:rsidR="00B118D5" w:rsidRPr="002D487E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2D487E">
              <w:rPr>
                <w:rFonts w:eastAsia="Calibri"/>
                <w:sz w:val="16"/>
                <w:szCs w:val="16"/>
                <w:lang w:eastAsia="en-US"/>
              </w:rPr>
              <w:t>786</w:t>
            </w:r>
            <w:r w:rsidR="00B118D5" w:rsidRPr="002D487E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2D487E">
              <w:rPr>
                <w:rFonts w:eastAsia="Calibri"/>
                <w:sz w:val="16"/>
                <w:szCs w:val="16"/>
                <w:lang w:eastAsia="en-US"/>
              </w:rPr>
              <w:t>89626</w:t>
            </w:r>
          </w:p>
        </w:tc>
      </w:tr>
      <w:tr w:rsidR="002D487E" w:rsidTr="00A42EBB">
        <w:trPr>
          <w:trHeight w:val="55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87E" w:rsidRDefault="002D487E" w:rsidP="002D487E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87E" w:rsidRPr="00F87E1E" w:rsidRDefault="002D487E" w:rsidP="002D487E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7E" w:rsidRDefault="002D487E" w:rsidP="002D487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6 752,</w:t>
            </w:r>
          </w:p>
          <w:p w:rsidR="002D487E" w:rsidRDefault="002D487E" w:rsidP="002D487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57047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7E" w:rsidRDefault="002D487E" w:rsidP="002D487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2 152,</w:t>
            </w:r>
          </w:p>
          <w:p w:rsidR="002D487E" w:rsidRDefault="002D487E" w:rsidP="002D487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08583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7E" w:rsidRPr="002D487E" w:rsidRDefault="002D487E" w:rsidP="002D487E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2 484,</w:t>
            </w:r>
          </w:p>
          <w:p w:rsidR="002D487E" w:rsidRPr="002D487E" w:rsidRDefault="002D487E" w:rsidP="002D487E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59747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87E" w:rsidRPr="002D487E" w:rsidRDefault="002D487E" w:rsidP="002D487E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87E" w:rsidRPr="002D487E" w:rsidRDefault="002D487E" w:rsidP="002D487E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498,</w:t>
            </w:r>
          </w:p>
          <w:p w:rsidR="002D487E" w:rsidRPr="002D487E" w:rsidRDefault="002D487E" w:rsidP="002D487E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7E" w:rsidRPr="002D487E" w:rsidRDefault="002D487E" w:rsidP="002D487E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498,</w:t>
            </w:r>
          </w:p>
          <w:p w:rsidR="002D487E" w:rsidRPr="002D487E" w:rsidRDefault="002D487E" w:rsidP="002D487E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38000,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7E" w:rsidRPr="002D487E" w:rsidRDefault="002D487E" w:rsidP="002D487E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12 386,</w:t>
            </w:r>
          </w:p>
          <w:p w:rsidR="002D487E" w:rsidRPr="002D487E" w:rsidRDefault="002D487E" w:rsidP="002D487E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01377</w:t>
            </w:r>
          </w:p>
        </w:tc>
      </w:tr>
      <w:tr w:rsidR="002D487E" w:rsidTr="00A42EB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87E" w:rsidRDefault="002D487E" w:rsidP="002D487E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87E" w:rsidRPr="00F87E1E" w:rsidRDefault="002D487E" w:rsidP="002D487E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7E" w:rsidRDefault="002D487E" w:rsidP="002D487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3 955,</w:t>
            </w:r>
          </w:p>
          <w:p w:rsidR="002D487E" w:rsidRDefault="002D487E" w:rsidP="002D487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01526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7E" w:rsidRDefault="002D487E" w:rsidP="002D487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25 313,</w:t>
            </w:r>
          </w:p>
          <w:p w:rsidR="002D487E" w:rsidRDefault="002D487E" w:rsidP="002D487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7E" w:rsidRPr="002D487E" w:rsidRDefault="002D487E" w:rsidP="002D487E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25 132,</w:t>
            </w:r>
          </w:p>
          <w:p w:rsidR="002D487E" w:rsidRPr="002D487E" w:rsidRDefault="002D487E" w:rsidP="002D487E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33707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87E" w:rsidRPr="002D487E" w:rsidRDefault="002D487E" w:rsidP="002D487E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87E" w:rsidRPr="002D487E" w:rsidRDefault="002D487E" w:rsidP="002D487E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7E" w:rsidRPr="002D487E" w:rsidRDefault="002D487E" w:rsidP="002D487E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0,00000,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7E" w:rsidRPr="002D487E" w:rsidRDefault="002D487E" w:rsidP="002D487E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54 400, 88249</w:t>
            </w:r>
          </w:p>
        </w:tc>
      </w:tr>
      <w:tr w:rsidR="00B118D5" w:rsidRPr="00F87E1E" w:rsidTr="00A42EB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Pr="00F87E1E" w:rsidRDefault="00B118D5" w:rsidP="00A42EBB">
            <w:pPr>
              <w:ind w:right="-108" w:hanging="108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B118D5" w:rsidRPr="00F87E1E" w:rsidTr="00A42EB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8D5" w:rsidRDefault="00B118D5" w:rsidP="00A42EBB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Pr="00F87E1E" w:rsidRDefault="00B118D5" w:rsidP="00A42EBB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8D5" w:rsidRPr="00F87E1E" w:rsidRDefault="00B118D5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B118D5" w:rsidTr="00A42EB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Default="00B118D5" w:rsidP="00A42EBB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5" w:rsidRPr="00F36ECD" w:rsidRDefault="00B118D5" w:rsidP="00A42EBB">
            <w:pPr>
              <w:jc w:val="both"/>
              <w:rPr>
                <w:sz w:val="28"/>
                <w:szCs w:val="28"/>
              </w:rPr>
            </w:pPr>
            <w:r w:rsidRPr="00F36ECD">
              <w:rPr>
                <w:sz w:val="28"/>
                <w:szCs w:val="28"/>
              </w:rPr>
              <w:t>Выполнить строительство, ремонт 2,8093 км сетей теплоснабжения;</w:t>
            </w:r>
          </w:p>
          <w:p w:rsidR="00B118D5" w:rsidRDefault="00B118D5" w:rsidP="00A42EBB">
            <w:pPr>
              <w:jc w:val="both"/>
              <w:rPr>
                <w:sz w:val="28"/>
                <w:szCs w:val="28"/>
                <w:highlight w:val="yellow"/>
              </w:rPr>
            </w:pPr>
            <w:r w:rsidRPr="00F36ECD">
              <w:rPr>
                <w:sz w:val="28"/>
                <w:szCs w:val="28"/>
              </w:rPr>
              <w:t>Выполнить строительство (реконструкцию) котельных – 1 ед</w:t>
            </w:r>
            <w:r w:rsidRPr="00ED124A"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4E77D6" w:rsidRPr="00EF4E28" w:rsidRDefault="004E77D6" w:rsidP="002B49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FC1" w:rsidRPr="00C10D92" w:rsidRDefault="007F228E" w:rsidP="00C10D92">
      <w:pPr>
        <w:pStyle w:val="af7"/>
        <w:numPr>
          <w:ilvl w:val="0"/>
          <w:numId w:val="22"/>
        </w:numPr>
        <w:jc w:val="both"/>
        <w:outlineLvl w:val="0"/>
        <w:rPr>
          <w:sz w:val="28"/>
          <w:szCs w:val="28"/>
        </w:rPr>
      </w:pPr>
      <w:r w:rsidRPr="00C10D92">
        <w:rPr>
          <w:sz w:val="28"/>
          <w:szCs w:val="28"/>
        </w:rPr>
        <w:lastRenderedPageBreak/>
        <w:t>В паспорте Подпрограммы 5.</w:t>
      </w:r>
      <w:r w:rsidR="009B6EE0" w:rsidRPr="00C10D92">
        <w:rPr>
          <w:sz w:val="28"/>
          <w:szCs w:val="28"/>
        </w:rPr>
        <w:t xml:space="preserve"> «Градостроительная документация» позиции:</w:t>
      </w:r>
    </w:p>
    <w:tbl>
      <w:tblPr>
        <w:tblStyle w:val="100"/>
        <w:tblW w:w="9776" w:type="dxa"/>
        <w:tblLayout w:type="fixed"/>
        <w:tblLook w:val="04A0"/>
      </w:tblPr>
      <w:tblGrid>
        <w:gridCol w:w="1975"/>
        <w:gridCol w:w="1281"/>
        <w:gridCol w:w="850"/>
        <w:gridCol w:w="851"/>
        <w:gridCol w:w="850"/>
        <w:gridCol w:w="851"/>
        <w:gridCol w:w="850"/>
        <w:gridCol w:w="1134"/>
        <w:gridCol w:w="1134"/>
      </w:tblGrid>
      <w:tr w:rsidR="00EF4E28" w:rsidRPr="00EF4E28" w:rsidTr="00D476D9">
        <w:trPr>
          <w:trHeight w:val="385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EF4E28" w:rsidRDefault="00735D0D" w:rsidP="00447C83">
            <w:pPr>
              <w:jc w:val="both"/>
            </w:pPr>
            <w:r w:rsidRPr="00EF4E28">
              <w:t>Объемы бюджетных ассигнований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EF4E28" w:rsidRDefault="00735D0D" w:rsidP="00447C83">
            <w:pPr>
              <w:ind w:left="-103" w:right="-111" w:firstLine="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35D0D" w:rsidRPr="00EF4E28" w:rsidRDefault="00735D0D" w:rsidP="00447C83">
            <w:pPr>
              <w:ind w:left="-103" w:right="-111" w:firstLine="103"/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EF4E28" w:rsidRDefault="00735D0D" w:rsidP="00447C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35D0D" w:rsidRPr="00EF4E28" w:rsidRDefault="00735D0D" w:rsidP="00447C83">
            <w:pPr>
              <w:jc w:val="center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EF4E28" w:rsidRPr="00EF4E28" w:rsidTr="00D476D9">
        <w:trPr>
          <w:trHeight w:val="689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Pr="00EF4E28" w:rsidRDefault="00861CA4" w:rsidP="00861CA4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Pr="00EF4E28" w:rsidRDefault="00861CA4" w:rsidP="00861C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EF4E28" w:rsidRDefault="00861CA4" w:rsidP="00861CA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861CA4" w:rsidRPr="00EF4E28" w:rsidRDefault="00861CA4" w:rsidP="00861CA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861CA4" w:rsidRPr="00EF4E28" w:rsidRDefault="00861CA4" w:rsidP="00861CA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Pr="00EF4E28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CA4" w:rsidRPr="00EF4E28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CA4" w:rsidRPr="00EF4E28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CA4" w:rsidRPr="00EF4E28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CA4" w:rsidRPr="00EF4E28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2025 год</w:t>
            </w:r>
          </w:p>
          <w:p w:rsidR="00861CA4" w:rsidRPr="00EF4E28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A4" w:rsidRPr="00EF4E28" w:rsidRDefault="00861CA4" w:rsidP="00861CA4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5B4FC1" w:rsidRPr="00EF4E28" w:rsidTr="00D476D9">
        <w:trPr>
          <w:trHeight w:val="55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FC1" w:rsidRPr="00EF4E28" w:rsidRDefault="005B4FC1" w:rsidP="005B4FC1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C1" w:rsidRPr="00EF4E28" w:rsidRDefault="005B4FC1" w:rsidP="005B4FC1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C1" w:rsidRPr="00EF4E28" w:rsidRDefault="005B4FC1" w:rsidP="005B4FC1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1 264,</w:t>
            </w:r>
          </w:p>
          <w:p w:rsidR="005B4FC1" w:rsidRPr="00EF4E28" w:rsidRDefault="005B4FC1" w:rsidP="005B4FC1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C1" w:rsidRPr="00EF4E28" w:rsidRDefault="005B4FC1" w:rsidP="005B4FC1">
            <w:pPr>
              <w:spacing w:line="259" w:lineRule="auto"/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 xml:space="preserve">  5 289,</w:t>
            </w:r>
          </w:p>
          <w:p w:rsidR="005B4FC1" w:rsidRPr="00EF4E28" w:rsidRDefault="005B4FC1" w:rsidP="005B4FC1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bCs/>
                <w:sz w:val="16"/>
                <w:szCs w:val="16"/>
              </w:rPr>
              <w:t>03188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FC1" w:rsidRPr="00EF4E28" w:rsidRDefault="005B4FC1" w:rsidP="005B4FC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8 082,</w:t>
            </w:r>
          </w:p>
          <w:p w:rsidR="005B4FC1" w:rsidRPr="00EF4E28" w:rsidRDefault="005B4FC1" w:rsidP="005B4FC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56500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FC1" w:rsidRPr="00EF4E28" w:rsidRDefault="005B4FC1" w:rsidP="005B4FC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11 260,</w:t>
            </w:r>
          </w:p>
          <w:p w:rsidR="005B4FC1" w:rsidRPr="00EF4E28" w:rsidRDefault="005B4FC1" w:rsidP="005B4FC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FC1" w:rsidRPr="00EF4E28" w:rsidRDefault="005B4FC1" w:rsidP="005B4FC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1 103,</w:t>
            </w:r>
          </w:p>
          <w:p w:rsidR="005B4FC1" w:rsidRPr="00EF4E28" w:rsidRDefault="005B4FC1" w:rsidP="005B4FC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4FC1" w:rsidRPr="00EF4E28" w:rsidRDefault="005B4FC1" w:rsidP="005B4FC1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379,36100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FC1" w:rsidRPr="00EF4E28" w:rsidRDefault="005B4FC1" w:rsidP="005B4FC1">
            <w:pPr>
              <w:spacing w:line="259" w:lineRule="auto"/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27 378, 16588</w:t>
            </w:r>
          </w:p>
        </w:tc>
      </w:tr>
      <w:tr w:rsidR="005B4FC1" w:rsidRPr="00EF4E28" w:rsidTr="00D476D9">
        <w:trPr>
          <w:trHeight w:val="57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FC1" w:rsidRPr="00EF4E28" w:rsidRDefault="005B4FC1" w:rsidP="005B4FC1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C1" w:rsidRPr="00EF4E28" w:rsidRDefault="005B4FC1" w:rsidP="005B4FC1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C1" w:rsidRPr="00EF4E28" w:rsidRDefault="005B4FC1" w:rsidP="005B4FC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1 264,</w:t>
            </w:r>
          </w:p>
          <w:p w:rsidR="005B4FC1" w:rsidRPr="00EF4E28" w:rsidRDefault="005B4FC1" w:rsidP="005B4FC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FC1" w:rsidRPr="00EF4E28" w:rsidRDefault="005B4FC1" w:rsidP="005B4FC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5 289,</w:t>
            </w:r>
          </w:p>
          <w:p w:rsidR="005B4FC1" w:rsidRPr="00EF4E28" w:rsidRDefault="005B4FC1" w:rsidP="005B4FC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03188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FC1" w:rsidRPr="00EF4E28" w:rsidRDefault="005B4FC1" w:rsidP="005B4FC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8 082,</w:t>
            </w:r>
          </w:p>
          <w:p w:rsidR="005B4FC1" w:rsidRPr="00EF4E28" w:rsidRDefault="005B4FC1" w:rsidP="005B4FC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56500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FC1" w:rsidRPr="00EF4E28" w:rsidRDefault="005B4FC1" w:rsidP="005B4FC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11 260,</w:t>
            </w:r>
          </w:p>
          <w:p w:rsidR="005B4FC1" w:rsidRPr="00EF4E28" w:rsidRDefault="005B4FC1" w:rsidP="005B4FC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FC1" w:rsidRPr="00EF4E28" w:rsidRDefault="005B4FC1" w:rsidP="005B4FC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1 103,</w:t>
            </w:r>
          </w:p>
          <w:p w:rsidR="005B4FC1" w:rsidRPr="00EF4E28" w:rsidRDefault="005B4FC1" w:rsidP="005B4FC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4FC1" w:rsidRPr="00EF4E28" w:rsidRDefault="005B4FC1" w:rsidP="005B4FC1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379,36100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FC1" w:rsidRPr="00EF4E28" w:rsidRDefault="005B4FC1" w:rsidP="005B4FC1">
            <w:pPr>
              <w:spacing w:line="259" w:lineRule="auto"/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27 378, 16588</w:t>
            </w:r>
          </w:p>
        </w:tc>
      </w:tr>
      <w:tr w:rsidR="005B4FC1" w:rsidRPr="00EF4E28" w:rsidTr="00D476D9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FC1" w:rsidRPr="00EF4E28" w:rsidRDefault="005B4FC1" w:rsidP="005B4FC1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C1" w:rsidRPr="00EF4E28" w:rsidRDefault="005B4FC1" w:rsidP="005B4FC1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C1" w:rsidRPr="00F87E1E" w:rsidRDefault="005B4FC1" w:rsidP="005B4FC1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C1" w:rsidRPr="00F87E1E" w:rsidRDefault="005B4FC1" w:rsidP="005B4FC1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C1" w:rsidRPr="00F87E1E" w:rsidRDefault="005B4FC1" w:rsidP="005B4FC1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C1" w:rsidRPr="00F87E1E" w:rsidRDefault="005B4FC1" w:rsidP="005B4FC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C1" w:rsidRPr="00F87E1E" w:rsidRDefault="005B4FC1" w:rsidP="005B4FC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C1" w:rsidRPr="005F7203" w:rsidRDefault="005B4FC1" w:rsidP="005B4FC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FC1" w:rsidRPr="005F7203" w:rsidRDefault="005B4FC1" w:rsidP="005B4FC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5B4FC1" w:rsidRPr="00EF4E28" w:rsidTr="00D476D9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FC1" w:rsidRPr="00EF4E28" w:rsidRDefault="005B4FC1" w:rsidP="005B4FC1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C1" w:rsidRPr="00EF4E28" w:rsidRDefault="005B4FC1" w:rsidP="005B4FC1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C1" w:rsidRPr="00F87E1E" w:rsidRDefault="005B4FC1" w:rsidP="005B4FC1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C1" w:rsidRPr="00F87E1E" w:rsidRDefault="005B4FC1" w:rsidP="005B4FC1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C1" w:rsidRPr="00F87E1E" w:rsidRDefault="005B4FC1" w:rsidP="005B4FC1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C1" w:rsidRPr="00F87E1E" w:rsidRDefault="005B4FC1" w:rsidP="005B4FC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C1" w:rsidRPr="00F87E1E" w:rsidRDefault="005B4FC1" w:rsidP="005B4FC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C1" w:rsidRPr="005F7203" w:rsidRDefault="005B4FC1" w:rsidP="005B4FC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FC1" w:rsidRPr="005F7203" w:rsidRDefault="005B4FC1" w:rsidP="005B4FC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5B4FC1" w:rsidRPr="00EF4E28" w:rsidTr="00D476D9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FC1" w:rsidRPr="00EF4E28" w:rsidRDefault="005B4FC1" w:rsidP="005B4FC1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C1" w:rsidRPr="00EF4E28" w:rsidRDefault="005B4FC1" w:rsidP="005B4FC1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C1" w:rsidRPr="00F87E1E" w:rsidRDefault="005B4FC1" w:rsidP="005B4FC1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C1" w:rsidRPr="00F87E1E" w:rsidRDefault="005B4FC1" w:rsidP="005B4FC1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C1" w:rsidRPr="00F87E1E" w:rsidRDefault="005B4FC1" w:rsidP="005B4FC1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C1" w:rsidRPr="00F87E1E" w:rsidRDefault="005B4FC1" w:rsidP="005B4FC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C1" w:rsidRPr="00F87E1E" w:rsidRDefault="005B4FC1" w:rsidP="005B4FC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C1" w:rsidRPr="005F7203" w:rsidRDefault="005B4FC1" w:rsidP="005B4FC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FC1" w:rsidRPr="005F7203" w:rsidRDefault="005B4FC1" w:rsidP="005B4FC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985418" w:rsidRPr="00EF4E28" w:rsidRDefault="00985418" w:rsidP="00C10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418" w:rsidRPr="00EF4E28" w:rsidRDefault="00985418" w:rsidP="00A42EBB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EF4E28">
        <w:rPr>
          <w:sz w:val="28"/>
          <w:szCs w:val="28"/>
        </w:rPr>
        <w:t>изложить в новой редакции:</w:t>
      </w:r>
    </w:p>
    <w:tbl>
      <w:tblPr>
        <w:tblStyle w:val="100"/>
        <w:tblW w:w="9776" w:type="dxa"/>
        <w:tblLayout w:type="fixed"/>
        <w:tblLook w:val="04A0"/>
      </w:tblPr>
      <w:tblGrid>
        <w:gridCol w:w="1975"/>
        <w:gridCol w:w="1281"/>
        <w:gridCol w:w="850"/>
        <w:gridCol w:w="851"/>
        <w:gridCol w:w="850"/>
        <w:gridCol w:w="851"/>
        <w:gridCol w:w="850"/>
        <w:gridCol w:w="1134"/>
        <w:gridCol w:w="1134"/>
      </w:tblGrid>
      <w:tr w:rsidR="00EF4E28" w:rsidRPr="00EF4E28" w:rsidTr="006C5227">
        <w:trPr>
          <w:trHeight w:val="385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Pr="00EF4E28" w:rsidRDefault="00985418" w:rsidP="006C5227">
            <w:pPr>
              <w:jc w:val="both"/>
            </w:pPr>
            <w:r w:rsidRPr="00EF4E28">
              <w:t>Объемы бюджетных ассигнований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Pr="00EF4E28" w:rsidRDefault="00985418" w:rsidP="006C5227">
            <w:pPr>
              <w:ind w:left="-103" w:right="-111" w:firstLine="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85418" w:rsidRPr="00EF4E28" w:rsidRDefault="00985418" w:rsidP="006C5227">
            <w:pPr>
              <w:ind w:left="-103" w:right="-111" w:firstLine="103"/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Pr="00EF4E28" w:rsidRDefault="00985418" w:rsidP="006C52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85418" w:rsidRPr="00EF4E28" w:rsidRDefault="00985418" w:rsidP="006C5227">
            <w:pPr>
              <w:jc w:val="center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EF4E28" w:rsidRPr="00EF4E28" w:rsidTr="006C5227">
        <w:trPr>
          <w:trHeight w:val="689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18" w:rsidRPr="00EF4E28" w:rsidRDefault="00985418" w:rsidP="006C5227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18" w:rsidRPr="00EF4E28" w:rsidRDefault="00985418" w:rsidP="006C52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EF4E28" w:rsidRDefault="00985418" w:rsidP="006C52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985418" w:rsidRPr="00EF4E28" w:rsidRDefault="00985418" w:rsidP="006C52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985418" w:rsidRPr="00EF4E28" w:rsidRDefault="00985418" w:rsidP="006C52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18" w:rsidRPr="00EF4E28" w:rsidRDefault="00985418" w:rsidP="006C5227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5418" w:rsidRPr="00EF4E28" w:rsidRDefault="00985418" w:rsidP="00F50AD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F50ADA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EF4E28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5418" w:rsidRPr="00EF4E28" w:rsidRDefault="00985418" w:rsidP="006C5227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5418" w:rsidRPr="00EF4E28" w:rsidRDefault="00985418" w:rsidP="006C5227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5418" w:rsidRPr="00EF4E28" w:rsidRDefault="00985418" w:rsidP="006C5227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2025 год</w:t>
            </w:r>
          </w:p>
          <w:p w:rsidR="00985418" w:rsidRPr="00EF4E28" w:rsidRDefault="00985418" w:rsidP="006C5227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5418" w:rsidRPr="00EF4E28" w:rsidRDefault="00985418" w:rsidP="006C522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EF4E28" w:rsidRPr="00EF4E28" w:rsidTr="006C5227">
        <w:trPr>
          <w:trHeight w:val="55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18" w:rsidRPr="00EF4E28" w:rsidRDefault="00985418" w:rsidP="006C5227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Pr="00EF4E28" w:rsidRDefault="00985418" w:rsidP="006C5227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EF4E28" w:rsidRDefault="00985418" w:rsidP="006C5227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1 264,</w:t>
            </w:r>
          </w:p>
          <w:p w:rsidR="00985418" w:rsidRPr="00EF4E28" w:rsidRDefault="00985418" w:rsidP="006C5227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EF4E28" w:rsidRDefault="00985418" w:rsidP="006C5227">
            <w:pPr>
              <w:spacing w:line="259" w:lineRule="auto"/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 xml:space="preserve">  5 289,</w:t>
            </w:r>
          </w:p>
          <w:p w:rsidR="00985418" w:rsidRPr="00EF4E28" w:rsidRDefault="00985418" w:rsidP="006C5227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bCs/>
                <w:sz w:val="16"/>
                <w:szCs w:val="16"/>
              </w:rPr>
              <w:t>03188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ADA" w:rsidRDefault="00F50ADA" w:rsidP="006C522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985418" w:rsidRPr="00EF4E28" w:rsidRDefault="00F50ADA" w:rsidP="006C522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418" w:rsidRPr="00EF4E28" w:rsidRDefault="00C63F34" w:rsidP="0098541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8 163</w:t>
            </w:r>
            <w:r w:rsidR="00985418" w:rsidRPr="00EF4E28">
              <w:rPr>
                <w:bCs/>
                <w:sz w:val="16"/>
                <w:szCs w:val="16"/>
              </w:rPr>
              <w:t>,</w:t>
            </w:r>
          </w:p>
          <w:p w:rsidR="00985418" w:rsidRPr="00EF4E28" w:rsidRDefault="00C63F34" w:rsidP="00C63F3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</w:t>
            </w:r>
            <w:r w:rsidR="00985418" w:rsidRPr="00EF4E2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418" w:rsidRPr="00EF4E28" w:rsidRDefault="00985418" w:rsidP="006C5227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1 103,</w:t>
            </w:r>
          </w:p>
          <w:p w:rsidR="00985418" w:rsidRPr="00EF4E28" w:rsidRDefault="00985418" w:rsidP="006C5227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5418" w:rsidRPr="00EF4E28" w:rsidRDefault="00985418" w:rsidP="006C5227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379,36100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418" w:rsidRPr="00EF4E28" w:rsidRDefault="00F50ADA" w:rsidP="00C63F34">
            <w:pPr>
              <w:spacing w:line="259" w:lineRule="auto"/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21 886,09519</w:t>
            </w:r>
          </w:p>
        </w:tc>
      </w:tr>
      <w:tr w:rsidR="00EF4E28" w:rsidRPr="00EF4E28" w:rsidTr="006C5227">
        <w:trPr>
          <w:trHeight w:val="57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18" w:rsidRPr="00EF4E28" w:rsidRDefault="00985418" w:rsidP="006C5227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Pr="00EF4E28" w:rsidRDefault="00985418" w:rsidP="006C5227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418" w:rsidRPr="00EF4E28" w:rsidRDefault="00985418" w:rsidP="006C5227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1 264,</w:t>
            </w:r>
          </w:p>
          <w:p w:rsidR="00985418" w:rsidRPr="00EF4E28" w:rsidRDefault="00985418" w:rsidP="006C5227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418" w:rsidRPr="00EF4E28" w:rsidRDefault="00985418" w:rsidP="006C5227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5 289,</w:t>
            </w:r>
          </w:p>
          <w:p w:rsidR="00985418" w:rsidRPr="00EF4E28" w:rsidRDefault="00985418" w:rsidP="006C5227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03188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ADA" w:rsidRDefault="00F50ADA" w:rsidP="00F50AD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985418" w:rsidRPr="00EF4E28" w:rsidRDefault="00F50ADA" w:rsidP="00F50AD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418" w:rsidRPr="00EF4E28" w:rsidRDefault="00C63F34" w:rsidP="0098541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8 163</w:t>
            </w:r>
            <w:r w:rsidR="00985418" w:rsidRPr="00EF4E28">
              <w:rPr>
                <w:bCs/>
                <w:sz w:val="16"/>
                <w:szCs w:val="16"/>
              </w:rPr>
              <w:t>,</w:t>
            </w:r>
          </w:p>
          <w:p w:rsidR="00985418" w:rsidRPr="00EF4E28" w:rsidRDefault="00C63F34" w:rsidP="00C63F3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</w:t>
            </w:r>
            <w:r w:rsidR="00985418" w:rsidRPr="00EF4E2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418" w:rsidRPr="00EF4E28" w:rsidRDefault="00985418" w:rsidP="006C5227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1 103,</w:t>
            </w:r>
          </w:p>
          <w:p w:rsidR="00985418" w:rsidRPr="00EF4E28" w:rsidRDefault="00985418" w:rsidP="006C5227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5418" w:rsidRPr="00EF4E28" w:rsidRDefault="00985418" w:rsidP="006C5227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379,36100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418" w:rsidRPr="00EF4E28" w:rsidRDefault="00F50ADA" w:rsidP="00C63F34">
            <w:pPr>
              <w:spacing w:line="259" w:lineRule="auto"/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21 886,09519</w:t>
            </w:r>
          </w:p>
        </w:tc>
      </w:tr>
      <w:tr w:rsidR="00985418" w:rsidRPr="005F7203" w:rsidTr="006C5227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18" w:rsidRDefault="00985418" w:rsidP="006C5227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Pr="00F87E1E" w:rsidRDefault="00985418" w:rsidP="006C5227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6C5227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6C5227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6C5227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6C522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6C522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5F7203" w:rsidRDefault="00985418" w:rsidP="006C522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418" w:rsidRPr="005F7203" w:rsidRDefault="00985418" w:rsidP="006C522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985418" w:rsidRPr="005F7203" w:rsidTr="006C5227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18" w:rsidRDefault="00985418" w:rsidP="006C5227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Pr="00F87E1E" w:rsidRDefault="00985418" w:rsidP="006C5227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Федеральный 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6C5227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6C5227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6C5227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6C522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6C522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5F7203" w:rsidRDefault="00985418" w:rsidP="006C522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418" w:rsidRPr="005F7203" w:rsidRDefault="00985418" w:rsidP="006C522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985418" w:rsidRPr="005F7203" w:rsidTr="006C5227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18" w:rsidRDefault="00985418" w:rsidP="006C5227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Pr="00F87E1E" w:rsidRDefault="00985418" w:rsidP="006C5227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6C5227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6C5227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6C5227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6C522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6C522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5F7203" w:rsidRDefault="00985418" w:rsidP="006C522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418" w:rsidRPr="005F7203" w:rsidRDefault="00985418" w:rsidP="006C522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985418" w:rsidRPr="0021187B" w:rsidRDefault="00985418" w:rsidP="00C10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018" w:rsidRPr="00B118D5" w:rsidRDefault="00447018" w:rsidP="00447018">
      <w:pPr>
        <w:pStyle w:val="af7"/>
        <w:ind w:left="0" w:firstLine="851"/>
        <w:jc w:val="both"/>
        <w:outlineLvl w:val="0"/>
        <w:rPr>
          <w:color w:val="FF0000"/>
          <w:sz w:val="28"/>
          <w:szCs w:val="28"/>
        </w:rPr>
      </w:pPr>
      <w:r w:rsidRPr="001B02C1">
        <w:rPr>
          <w:rFonts w:ascii="Times New Roman" w:hAnsi="Times New Roman"/>
          <w:sz w:val="28"/>
          <w:szCs w:val="28"/>
        </w:rPr>
        <w:t>6.</w:t>
      </w:r>
      <w:r w:rsidR="00C10D92">
        <w:rPr>
          <w:rFonts w:ascii="Times New Roman" w:hAnsi="Times New Roman"/>
          <w:sz w:val="28"/>
          <w:szCs w:val="28"/>
        </w:rPr>
        <w:t xml:space="preserve"> </w:t>
      </w:r>
      <w:r w:rsidRPr="001B02C1">
        <w:rPr>
          <w:rFonts w:ascii="Times New Roman" w:hAnsi="Times New Roman"/>
          <w:sz w:val="28"/>
          <w:szCs w:val="28"/>
        </w:rPr>
        <w:t>В паспорте Подпрограммы 6. «</w:t>
      </w:r>
      <w:r w:rsidR="001B02C1" w:rsidRPr="001B02C1">
        <w:rPr>
          <w:rFonts w:ascii="Times New Roman" w:hAnsi="Times New Roman"/>
          <w:sz w:val="28"/>
          <w:szCs w:val="28"/>
        </w:rPr>
        <w:t>Комплексное обеспечение инженерной инфраструктурой и благоустройством объектов</w:t>
      </w:r>
      <w:r w:rsidRPr="001B02C1">
        <w:rPr>
          <w:rFonts w:ascii="Times New Roman" w:hAnsi="Times New Roman"/>
          <w:sz w:val="28"/>
          <w:szCs w:val="28"/>
        </w:rPr>
        <w:t>» позиции:</w:t>
      </w:r>
    </w:p>
    <w:tbl>
      <w:tblPr>
        <w:tblStyle w:val="133"/>
        <w:tblW w:w="9747" w:type="dxa"/>
        <w:tblLayout w:type="fixed"/>
        <w:tblLook w:val="04A0"/>
      </w:tblPr>
      <w:tblGrid>
        <w:gridCol w:w="1838"/>
        <w:gridCol w:w="1276"/>
        <w:gridCol w:w="709"/>
        <w:gridCol w:w="992"/>
        <w:gridCol w:w="992"/>
        <w:gridCol w:w="992"/>
        <w:gridCol w:w="851"/>
        <w:gridCol w:w="992"/>
        <w:gridCol w:w="1105"/>
      </w:tblGrid>
      <w:tr w:rsidR="00576FE6" w:rsidTr="00A42EBB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6" w:rsidRDefault="00576FE6" w:rsidP="00A42EBB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6" w:rsidRPr="001B460B" w:rsidRDefault="00576FE6" w:rsidP="00A42EB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76FE6" w:rsidRPr="001B460B" w:rsidRDefault="00576FE6" w:rsidP="00A42EBB">
            <w:pPr>
              <w:ind w:left="-108"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6" w:rsidRDefault="00576FE6" w:rsidP="00A42EB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76FE6" w:rsidRDefault="00576FE6" w:rsidP="00A42EB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576FE6" w:rsidRPr="001E3EB0" w:rsidTr="00A42EBB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E6" w:rsidRDefault="00576FE6" w:rsidP="00A42EB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E6" w:rsidRPr="001B460B" w:rsidRDefault="00576FE6" w:rsidP="00A42E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6FE6" w:rsidRPr="001E3EB0" w:rsidRDefault="00576FE6" w:rsidP="00A42EB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6FE6" w:rsidRPr="001E3EB0" w:rsidRDefault="00576FE6" w:rsidP="00A42EB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6FE6" w:rsidRPr="001E3EB0" w:rsidRDefault="00576FE6" w:rsidP="00A42EB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6FE6" w:rsidRPr="001E3EB0" w:rsidRDefault="00576FE6" w:rsidP="00A42EB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576FE6" w:rsidRPr="001E3EB0" w:rsidRDefault="00576FE6" w:rsidP="00A42EB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6FE6" w:rsidRPr="001E3EB0" w:rsidRDefault="00576FE6" w:rsidP="00A42EB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6FE6" w:rsidRDefault="00576FE6" w:rsidP="00A42EB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76FE6" w:rsidRPr="001E3EB0" w:rsidRDefault="00576FE6" w:rsidP="00A42EB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  <w:p w:rsidR="00576FE6" w:rsidRDefault="00576FE6" w:rsidP="00A42EB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  <w:p w:rsidR="00576FE6" w:rsidRPr="001E3EB0" w:rsidRDefault="00576FE6" w:rsidP="00A42EB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6FE6" w:rsidRPr="001E3EB0" w:rsidRDefault="00576FE6" w:rsidP="00A42EB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576FE6" w:rsidRPr="00EF4E28" w:rsidTr="00A42EBB">
        <w:trPr>
          <w:trHeight w:val="5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E6" w:rsidRDefault="00576FE6" w:rsidP="00A42E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6FE6" w:rsidRPr="001B460B" w:rsidRDefault="00576FE6" w:rsidP="00A42EB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6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5 860,</w:t>
            </w:r>
          </w:p>
          <w:p w:rsidR="00576FE6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E6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4 038,</w:t>
            </w:r>
          </w:p>
          <w:p w:rsidR="00576FE6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FE6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93 717,</w:t>
            </w:r>
          </w:p>
          <w:p w:rsidR="00576FE6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FE6" w:rsidRPr="00EF4E28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36 306,</w:t>
            </w:r>
          </w:p>
          <w:p w:rsidR="00576FE6" w:rsidRPr="00EF4E28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11400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FE6" w:rsidRPr="00EF4E28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71 427,</w:t>
            </w:r>
          </w:p>
          <w:p w:rsidR="00576FE6" w:rsidRPr="00EF4E28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6" w:rsidRPr="00EF4E28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38 199,</w:t>
            </w:r>
          </w:p>
          <w:p w:rsidR="00576FE6" w:rsidRPr="00EF4E28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6" w:rsidRPr="00EF4E28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249 549,</w:t>
            </w:r>
          </w:p>
          <w:p w:rsidR="00576FE6" w:rsidRPr="00EF4E28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48840</w:t>
            </w:r>
          </w:p>
        </w:tc>
      </w:tr>
      <w:tr w:rsidR="00576FE6" w:rsidRPr="00EF4E28" w:rsidTr="00A42EB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E6" w:rsidRDefault="00576FE6" w:rsidP="00A42E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6" w:rsidRPr="001B460B" w:rsidRDefault="00576FE6" w:rsidP="00A42EB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Default="00576FE6" w:rsidP="00A42EBB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5 860,</w:t>
            </w:r>
          </w:p>
          <w:p w:rsidR="00576FE6" w:rsidRDefault="00576FE6" w:rsidP="00A42EBB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E6" w:rsidRDefault="00576FE6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4 038,</w:t>
            </w:r>
          </w:p>
          <w:p w:rsidR="00576FE6" w:rsidRDefault="00576FE6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FE6" w:rsidRDefault="00576FE6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38 746,</w:t>
            </w:r>
          </w:p>
          <w:p w:rsidR="00576FE6" w:rsidRDefault="00576FE6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80795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FE6" w:rsidRPr="00EF4E28" w:rsidRDefault="00576FE6" w:rsidP="00A42EBB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10 531, 70200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6FE6" w:rsidRPr="00EF4E28" w:rsidRDefault="00576FE6" w:rsidP="00A42EBB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6" w:rsidRPr="00EF4E28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6" w:rsidRPr="00EF4E28" w:rsidRDefault="00576FE6" w:rsidP="00A42EBB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59 177, 25935</w:t>
            </w:r>
          </w:p>
        </w:tc>
      </w:tr>
      <w:tr w:rsidR="00576FE6" w:rsidRPr="00EF4E28" w:rsidTr="00A42EBB">
        <w:trPr>
          <w:trHeight w:val="293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E6" w:rsidRDefault="00576FE6" w:rsidP="00A42E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6" w:rsidRPr="001B460B" w:rsidRDefault="00576FE6" w:rsidP="00A42EB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6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76FE6" w:rsidRDefault="00576FE6" w:rsidP="00A42EBB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E6" w:rsidRDefault="00576FE6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576FE6" w:rsidRDefault="00576FE6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FE6" w:rsidRDefault="00576FE6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576FE6" w:rsidRDefault="00576FE6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54 971,</w:t>
            </w:r>
          </w:p>
          <w:p w:rsidR="00576FE6" w:rsidRDefault="00576FE6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FE6" w:rsidRPr="00EF4E28" w:rsidRDefault="00576FE6" w:rsidP="00A42EBB">
            <w:pPr>
              <w:jc w:val="right"/>
              <w:rPr>
                <w:bCs/>
                <w:sz w:val="16"/>
                <w:szCs w:val="16"/>
              </w:rPr>
            </w:pPr>
          </w:p>
          <w:p w:rsidR="00576FE6" w:rsidRPr="00EF4E28" w:rsidRDefault="00576FE6" w:rsidP="00A42EBB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25 774, 41200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6FE6" w:rsidRPr="00EF4E28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76FE6" w:rsidRPr="00EF4E28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71 427, 10000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6" w:rsidRPr="00EF4E28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76FE6" w:rsidRPr="00EF4E28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38 199, 60000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6" w:rsidRPr="00EF4E28" w:rsidRDefault="00576FE6" w:rsidP="00A42EBB">
            <w:pPr>
              <w:jc w:val="right"/>
              <w:rPr>
                <w:bCs/>
                <w:sz w:val="16"/>
                <w:szCs w:val="16"/>
              </w:rPr>
            </w:pPr>
          </w:p>
          <w:p w:rsidR="00576FE6" w:rsidRPr="00EF4E28" w:rsidRDefault="00576FE6" w:rsidP="00A42EBB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190 372, 22885</w:t>
            </w:r>
          </w:p>
        </w:tc>
      </w:tr>
      <w:tr w:rsidR="00576FE6" w:rsidRPr="00BA4691" w:rsidTr="00A42EBB">
        <w:trPr>
          <w:trHeight w:val="40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E6" w:rsidRDefault="00576FE6" w:rsidP="00A42E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6" w:rsidRPr="001B460B" w:rsidRDefault="00576FE6" w:rsidP="00A42EB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FE6" w:rsidRPr="00BA4691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576FE6" w:rsidRPr="00BA4691" w:rsidTr="00A42EBB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E6" w:rsidRDefault="00576FE6" w:rsidP="00A42E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6" w:rsidRPr="001B460B" w:rsidRDefault="00576FE6" w:rsidP="00A42EBB">
            <w:pPr>
              <w:ind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Внебюдже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1B460B">
              <w:rPr>
                <w:rFonts w:eastAsia="Calibri"/>
                <w:sz w:val="16"/>
                <w:szCs w:val="16"/>
                <w:lang w:eastAsia="en-US"/>
              </w:rPr>
              <w:t>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FE6" w:rsidRPr="00BA4691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576FE6" w:rsidTr="00A42EB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6" w:rsidRDefault="00576FE6" w:rsidP="00A42EBB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6" w:rsidRDefault="00576FE6" w:rsidP="00A42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Доля обеспечения земельного участка под ФАП инженерными сетями -100 %;</w:t>
            </w:r>
          </w:p>
          <w:p w:rsidR="00576FE6" w:rsidRPr="00062628" w:rsidRDefault="00576FE6" w:rsidP="00A42EBB">
            <w:pPr>
              <w:autoSpaceDE w:val="0"/>
              <w:autoSpaceDN w:val="0"/>
              <w:adjustRightInd w:val="0"/>
              <w:ind w:left="4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Выполнить </w:t>
            </w:r>
            <w:r w:rsidRPr="00B643F4">
              <w:rPr>
                <w:sz w:val="28"/>
                <w:szCs w:val="28"/>
              </w:rPr>
              <w:t>реконструкцию ГТС 3 ед.</w:t>
            </w:r>
          </w:p>
          <w:p w:rsidR="00576FE6" w:rsidRDefault="00576FE6" w:rsidP="00A42EB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3. Приобретение передвижной автомастерской-1ед.</w:t>
            </w:r>
          </w:p>
        </w:tc>
      </w:tr>
    </w:tbl>
    <w:p w:rsidR="00EA1BE3" w:rsidRDefault="00EA1BE3" w:rsidP="0057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FE6" w:rsidRPr="00EF4E28" w:rsidRDefault="00576FE6" w:rsidP="00A42EBB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EF4E28">
        <w:rPr>
          <w:sz w:val="28"/>
          <w:szCs w:val="28"/>
        </w:rPr>
        <w:t>изложить в новой редакции:</w:t>
      </w:r>
    </w:p>
    <w:tbl>
      <w:tblPr>
        <w:tblStyle w:val="133"/>
        <w:tblW w:w="9747" w:type="dxa"/>
        <w:tblLayout w:type="fixed"/>
        <w:tblLook w:val="04A0"/>
      </w:tblPr>
      <w:tblGrid>
        <w:gridCol w:w="1838"/>
        <w:gridCol w:w="1276"/>
        <w:gridCol w:w="850"/>
        <w:gridCol w:w="851"/>
        <w:gridCol w:w="992"/>
        <w:gridCol w:w="992"/>
        <w:gridCol w:w="851"/>
        <w:gridCol w:w="992"/>
        <w:gridCol w:w="1105"/>
      </w:tblGrid>
      <w:tr w:rsidR="00576FE6" w:rsidTr="00A42EBB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6" w:rsidRDefault="00576FE6" w:rsidP="00A42EBB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6" w:rsidRPr="001B460B" w:rsidRDefault="00576FE6" w:rsidP="00A42EB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76FE6" w:rsidRPr="001B460B" w:rsidRDefault="00576FE6" w:rsidP="00A42EBB">
            <w:pPr>
              <w:ind w:left="-108"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6" w:rsidRDefault="00576FE6" w:rsidP="00A42EB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76FE6" w:rsidRDefault="00576FE6" w:rsidP="00A42EB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576FE6" w:rsidRPr="001E3EB0" w:rsidTr="00782189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E6" w:rsidRDefault="00576FE6" w:rsidP="00A42EB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E6" w:rsidRPr="001B460B" w:rsidRDefault="00576FE6" w:rsidP="00A42EB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6FE6" w:rsidRPr="001E3EB0" w:rsidRDefault="00576FE6" w:rsidP="00A42EB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6FE6" w:rsidRPr="001E3EB0" w:rsidRDefault="00576FE6" w:rsidP="00A42EB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6FE6" w:rsidRPr="001E3EB0" w:rsidRDefault="00576FE6" w:rsidP="00576FE6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2189" w:rsidRDefault="00576FE6" w:rsidP="00A42EB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2023 </w:t>
            </w:r>
            <w:r w:rsidR="00782189"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>од</w:t>
            </w:r>
          </w:p>
          <w:p w:rsidR="00576FE6" w:rsidRPr="001E3EB0" w:rsidRDefault="00576FE6" w:rsidP="00A42EB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6FE6" w:rsidRPr="001E3EB0" w:rsidRDefault="00576FE6" w:rsidP="00A42EB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6FE6" w:rsidRDefault="00576FE6" w:rsidP="00A42EB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76FE6" w:rsidRDefault="00576FE6" w:rsidP="00A42EB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  <w:p w:rsidR="00576FE6" w:rsidRPr="001E3EB0" w:rsidRDefault="00576FE6" w:rsidP="00A42EB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6FE6" w:rsidRPr="001E3EB0" w:rsidRDefault="00576FE6" w:rsidP="00A42EB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576FE6" w:rsidRPr="00EF4E28" w:rsidTr="00782189">
        <w:trPr>
          <w:trHeight w:val="5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E6" w:rsidRDefault="00576FE6" w:rsidP="00A42E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6FE6" w:rsidRPr="001B460B" w:rsidRDefault="00576FE6" w:rsidP="00A42EB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6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5 860,</w:t>
            </w:r>
          </w:p>
          <w:p w:rsidR="00576FE6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E6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4 038,</w:t>
            </w:r>
          </w:p>
          <w:p w:rsidR="00576FE6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FE6" w:rsidRPr="00EA1BE3" w:rsidRDefault="00EA1BE3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81</w:t>
            </w:r>
            <w:r w:rsidR="00576FE6" w:rsidRPr="00EA1BE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EA1BE3">
              <w:rPr>
                <w:rFonts w:eastAsia="Calibri"/>
                <w:sz w:val="16"/>
                <w:szCs w:val="16"/>
                <w:lang w:eastAsia="en-US"/>
              </w:rPr>
              <w:t>145</w:t>
            </w:r>
            <w:r w:rsidR="00576FE6" w:rsidRPr="00EA1BE3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576FE6" w:rsidRPr="00EA1BE3" w:rsidRDefault="00EA1BE3" w:rsidP="00EA1BE3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54542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FE6" w:rsidRPr="00EA1BE3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36 306,</w:t>
            </w:r>
          </w:p>
          <w:p w:rsidR="00576FE6" w:rsidRPr="00EA1BE3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FE6" w:rsidRPr="00EA1BE3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71 427,</w:t>
            </w:r>
          </w:p>
          <w:p w:rsidR="00576FE6" w:rsidRPr="00EA1BE3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6" w:rsidRPr="00EA1BE3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38 199,</w:t>
            </w:r>
          </w:p>
          <w:p w:rsidR="00576FE6" w:rsidRPr="00EA1BE3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6" w:rsidRPr="00EA1BE3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EA1BE3" w:rsidRPr="00EA1BE3">
              <w:rPr>
                <w:rFonts w:eastAsia="Calibri"/>
                <w:sz w:val="16"/>
                <w:szCs w:val="16"/>
                <w:lang w:eastAsia="en-US"/>
              </w:rPr>
              <w:t>36 977</w:t>
            </w:r>
            <w:r w:rsidRPr="00EA1BE3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576FE6" w:rsidRPr="00EA1BE3" w:rsidRDefault="00EA1BE3" w:rsidP="00EA1BE3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13882</w:t>
            </w:r>
          </w:p>
        </w:tc>
      </w:tr>
      <w:tr w:rsidR="00576FE6" w:rsidRPr="00EF4E28" w:rsidTr="00782189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E6" w:rsidRDefault="00576FE6" w:rsidP="00A42E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6" w:rsidRPr="001B460B" w:rsidRDefault="00576FE6" w:rsidP="00A42EB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Default="00576FE6" w:rsidP="00A42EBB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5 860,</w:t>
            </w:r>
          </w:p>
          <w:p w:rsidR="00576FE6" w:rsidRDefault="00576FE6" w:rsidP="00A42EBB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E6" w:rsidRDefault="00576FE6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4 038,</w:t>
            </w:r>
          </w:p>
          <w:p w:rsidR="00576FE6" w:rsidRDefault="00576FE6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BE3" w:rsidRPr="00EA1BE3" w:rsidRDefault="00EA1BE3" w:rsidP="00A42EB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26 174,</w:t>
            </w:r>
          </w:p>
          <w:p w:rsidR="00576FE6" w:rsidRPr="00EA1BE3" w:rsidRDefault="00EA1BE3" w:rsidP="00A42EB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45857</w:t>
            </w:r>
            <w:r w:rsidR="00576FE6" w:rsidRPr="00EA1BE3">
              <w:rPr>
                <w:bCs/>
                <w:sz w:val="16"/>
                <w:szCs w:val="16"/>
              </w:rPr>
              <w:t>,</w:t>
            </w:r>
          </w:p>
          <w:p w:rsidR="00576FE6" w:rsidRPr="00EA1BE3" w:rsidRDefault="00576FE6" w:rsidP="00A42EB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FE6" w:rsidRPr="00EA1BE3" w:rsidRDefault="00576FE6" w:rsidP="00A42EB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10 531, 70200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6FE6" w:rsidRPr="00EA1BE3" w:rsidRDefault="00576FE6" w:rsidP="00A42EBB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6" w:rsidRPr="00EA1BE3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E6" w:rsidRPr="00EA1BE3" w:rsidRDefault="00EA1BE3" w:rsidP="00EA1BE3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46</w:t>
            </w:r>
            <w:r w:rsidR="00576FE6" w:rsidRPr="00EA1BE3">
              <w:rPr>
                <w:bCs/>
                <w:sz w:val="16"/>
                <w:szCs w:val="16"/>
              </w:rPr>
              <w:t> </w:t>
            </w:r>
            <w:r w:rsidRPr="00EA1BE3">
              <w:rPr>
                <w:bCs/>
                <w:sz w:val="16"/>
                <w:szCs w:val="16"/>
              </w:rPr>
              <w:t>604</w:t>
            </w:r>
            <w:r w:rsidR="00576FE6" w:rsidRPr="00EA1BE3">
              <w:rPr>
                <w:bCs/>
                <w:sz w:val="16"/>
                <w:szCs w:val="16"/>
              </w:rPr>
              <w:t xml:space="preserve">, </w:t>
            </w:r>
            <w:r w:rsidRPr="00EA1BE3">
              <w:rPr>
                <w:bCs/>
                <w:sz w:val="16"/>
                <w:szCs w:val="16"/>
              </w:rPr>
              <w:t>90997</w:t>
            </w:r>
          </w:p>
        </w:tc>
      </w:tr>
      <w:tr w:rsidR="00576FE6" w:rsidRPr="00EF4E28" w:rsidTr="00782189">
        <w:trPr>
          <w:trHeight w:val="293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E6" w:rsidRDefault="00576FE6" w:rsidP="00A42E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6" w:rsidRPr="001B460B" w:rsidRDefault="00576FE6" w:rsidP="00A42EB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6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76FE6" w:rsidRDefault="00576FE6" w:rsidP="00A42EBB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E6" w:rsidRDefault="00576FE6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576FE6" w:rsidRDefault="00576FE6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BE3" w:rsidRPr="00EA1BE3" w:rsidRDefault="00EA1BE3" w:rsidP="00A42EBB">
            <w:pPr>
              <w:jc w:val="right"/>
              <w:rPr>
                <w:bCs/>
                <w:sz w:val="16"/>
                <w:szCs w:val="16"/>
              </w:rPr>
            </w:pPr>
          </w:p>
          <w:p w:rsidR="00576FE6" w:rsidRPr="00EA1BE3" w:rsidRDefault="00576FE6" w:rsidP="00A42EB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54 971,</w:t>
            </w:r>
          </w:p>
          <w:p w:rsidR="00576FE6" w:rsidRPr="00EA1BE3" w:rsidRDefault="00576FE6" w:rsidP="00A42EB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11685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FE6" w:rsidRPr="00EA1BE3" w:rsidRDefault="00576FE6" w:rsidP="00A42EBB">
            <w:pPr>
              <w:jc w:val="right"/>
              <w:rPr>
                <w:bCs/>
                <w:sz w:val="16"/>
                <w:szCs w:val="16"/>
              </w:rPr>
            </w:pPr>
          </w:p>
          <w:p w:rsidR="00576FE6" w:rsidRPr="00EA1BE3" w:rsidRDefault="00576FE6" w:rsidP="00A42EB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25 774, 41200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6FE6" w:rsidRPr="00EA1BE3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76FE6" w:rsidRPr="00EA1BE3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71 427, 10000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6" w:rsidRPr="00EA1BE3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76FE6" w:rsidRPr="00EA1BE3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38 199, 60000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6" w:rsidRPr="00EA1BE3" w:rsidRDefault="00576FE6" w:rsidP="00A42EBB">
            <w:pPr>
              <w:jc w:val="right"/>
              <w:rPr>
                <w:bCs/>
                <w:sz w:val="16"/>
                <w:szCs w:val="16"/>
              </w:rPr>
            </w:pPr>
          </w:p>
          <w:p w:rsidR="00576FE6" w:rsidRPr="00EA1BE3" w:rsidRDefault="00576FE6" w:rsidP="00A42EB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190 372, 22885</w:t>
            </w:r>
          </w:p>
        </w:tc>
      </w:tr>
      <w:tr w:rsidR="00576FE6" w:rsidRPr="00BA4691" w:rsidTr="00782189">
        <w:trPr>
          <w:trHeight w:val="40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E6" w:rsidRDefault="00576FE6" w:rsidP="00A42E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6" w:rsidRPr="001B460B" w:rsidRDefault="00576FE6" w:rsidP="00A42EB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FE6" w:rsidRPr="00BA4691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576FE6" w:rsidRPr="00BA4691" w:rsidTr="00782189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E6" w:rsidRDefault="00576FE6" w:rsidP="00A42E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6" w:rsidRPr="001B460B" w:rsidRDefault="00576FE6" w:rsidP="00A42EBB">
            <w:pPr>
              <w:ind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Внебюдже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1B460B">
              <w:rPr>
                <w:rFonts w:eastAsia="Calibri"/>
                <w:sz w:val="16"/>
                <w:szCs w:val="16"/>
                <w:lang w:eastAsia="en-US"/>
              </w:rPr>
              <w:t>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FE6" w:rsidRPr="00BA4691" w:rsidRDefault="00576FE6" w:rsidP="00A42EB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FE6" w:rsidRPr="00BA4691" w:rsidRDefault="00576FE6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576FE6" w:rsidTr="00A42EB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6" w:rsidRDefault="00576FE6" w:rsidP="00A42EBB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6" w:rsidRDefault="00576FE6" w:rsidP="00A42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Доля обеспечения земельного участка под ФАП инженерными сетями -100 %;</w:t>
            </w:r>
          </w:p>
          <w:p w:rsidR="00576FE6" w:rsidRPr="00062628" w:rsidRDefault="00576FE6" w:rsidP="00A42EBB">
            <w:pPr>
              <w:autoSpaceDE w:val="0"/>
              <w:autoSpaceDN w:val="0"/>
              <w:adjustRightInd w:val="0"/>
              <w:ind w:left="4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Выполнить </w:t>
            </w:r>
            <w:r w:rsidRPr="00B643F4">
              <w:rPr>
                <w:sz w:val="28"/>
                <w:szCs w:val="28"/>
              </w:rPr>
              <w:t xml:space="preserve">реконструкцию </w:t>
            </w:r>
            <w:r w:rsidRPr="006403C5">
              <w:rPr>
                <w:sz w:val="28"/>
                <w:szCs w:val="28"/>
              </w:rPr>
              <w:t>ГТС 2 ед.</w:t>
            </w:r>
            <w:r>
              <w:rPr>
                <w:sz w:val="28"/>
                <w:szCs w:val="28"/>
              </w:rPr>
              <w:t xml:space="preserve"> </w:t>
            </w:r>
          </w:p>
          <w:p w:rsidR="00576FE6" w:rsidRDefault="00576FE6" w:rsidP="00A42EB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3. Приобретение передвижной автомастерской-1ед.</w:t>
            </w:r>
          </w:p>
        </w:tc>
      </w:tr>
    </w:tbl>
    <w:p w:rsidR="00735D0D" w:rsidRPr="00C10D92" w:rsidRDefault="00735D0D" w:rsidP="00C10D92">
      <w:pPr>
        <w:jc w:val="both"/>
        <w:outlineLvl w:val="0"/>
        <w:rPr>
          <w:sz w:val="28"/>
          <w:szCs w:val="28"/>
        </w:rPr>
      </w:pPr>
    </w:p>
    <w:p w:rsidR="00537528" w:rsidRDefault="003A2727" w:rsidP="009B6EE0">
      <w:pPr>
        <w:pStyle w:val="af7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37528" w:rsidRPr="001B02C1">
        <w:rPr>
          <w:rFonts w:ascii="Times New Roman" w:hAnsi="Times New Roman"/>
          <w:sz w:val="28"/>
          <w:szCs w:val="28"/>
        </w:rPr>
        <w:t>.</w:t>
      </w:r>
      <w:r w:rsidR="004D52E0">
        <w:rPr>
          <w:rFonts w:ascii="Times New Roman" w:hAnsi="Times New Roman"/>
          <w:sz w:val="28"/>
          <w:szCs w:val="28"/>
        </w:rPr>
        <w:t xml:space="preserve"> </w:t>
      </w:r>
      <w:r w:rsidR="00537528" w:rsidRPr="00537528">
        <w:rPr>
          <w:rFonts w:ascii="Times New Roman" w:hAnsi="Times New Roman"/>
          <w:sz w:val="28"/>
          <w:szCs w:val="28"/>
        </w:rPr>
        <w:t>В паспорте Подпрограммы 7. «Обеспечение реализации муниципальной программы»</w:t>
      </w:r>
      <w:r w:rsidR="007D016A" w:rsidRPr="007D016A">
        <w:rPr>
          <w:rFonts w:ascii="Times New Roman" w:hAnsi="Times New Roman"/>
          <w:sz w:val="28"/>
          <w:szCs w:val="28"/>
        </w:rPr>
        <w:t xml:space="preserve"> </w:t>
      </w:r>
      <w:r w:rsidR="007D016A" w:rsidRPr="001B02C1">
        <w:rPr>
          <w:rFonts w:ascii="Times New Roman" w:hAnsi="Times New Roman"/>
          <w:sz w:val="28"/>
          <w:szCs w:val="28"/>
        </w:rPr>
        <w:t>позиции:</w:t>
      </w:r>
    </w:p>
    <w:tbl>
      <w:tblPr>
        <w:tblStyle w:val="142"/>
        <w:tblW w:w="9776" w:type="dxa"/>
        <w:tblLayout w:type="fixed"/>
        <w:tblLook w:val="04A0"/>
      </w:tblPr>
      <w:tblGrid>
        <w:gridCol w:w="1838"/>
        <w:gridCol w:w="1276"/>
        <w:gridCol w:w="992"/>
        <w:gridCol w:w="992"/>
        <w:gridCol w:w="851"/>
        <w:gridCol w:w="850"/>
        <w:gridCol w:w="993"/>
        <w:gridCol w:w="992"/>
        <w:gridCol w:w="992"/>
      </w:tblGrid>
      <w:tr w:rsidR="003F3742" w:rsidRPr="00833BFD" w:rsidTr="00A42EBB">
        <w:tc>
          <w:tcPr>
            <w:tcW w:w="1838" w:type="dxa"/>
            <w:vMerge w:val="restart"/>
          </w:tcPr>
          <w:p w:rsidR="003F3742" w:rsidRPr="004C06E4" w:rsidRDefault="003F3742" w:rsidP="00A42EBB">
            <w:pPr>
              <w:jc w:val="both"/>
            </w:pPr>
            <w:r w:rsidRPr="004C06E4"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:rsidR="003F3742" w:rsidRPr="00B85555" w:rsidRDefault="003F3742" w:rsidP="00A42EB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F3742" w:rsidRPr="00B85555" w:rsidRDefault="003F3742" w:rsidP="00A42EB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F3742" w:rsidRPr="00B85555" w:rsidRDefault="003F3742" w:rsidP="00A42EBB">
            <w:pPr>
              <w:ind w:left="-108" w:right="-79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7"/>
          </w:tcPr>
          <w:p w:rsidR="003F3742" w:rsidRDefault="003F3742" w:rsidP="00A42EB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F3742" w:rsidRPr="00833BFD" w:rsidRDefault="003F3742" w:rsidP="00A42EBB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3F3742" w:rsidRPr="00B85555" w:rsidTr="00075845">
        <w:trPr>
          <w:trHeight w:val="814"/>
        </w:trPr>
        <w:tc>
          <w:tcPr>
            <w:tcW w:w="1838" w:type="dxa"/>
            <w:vMerge/>
          </w:tcPr>
          <w:p w:rsidR="003F3742" w:rsidRPr="00833BFD" w:rsidRDefault="003F3742" w:rsidP="00A42E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F3742" w:rsidRPr="00B85555" w:rsidRDefault="003F3742" w:rsidP="00A42E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3742" w:rsidRDefault="003F3742" w:rsidP="00A42EBB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</w:t>
            </w: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  <w:p w:rsidR="003F3742" w:rsidRPr="00B85555" w:rsidRDefault="003F3742" w:rsidP="00A42EB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742" w:rsidRPr="00B85555" w:rsidRDefault="003F3742" w:rsidP="00A42EB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742" w:rsidRPr="00B85555" w:rsidRDefault="003F3742" w:rsidP="00A42EB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3742" w:rsidRPr="00B85555" w:rsidRDefault="003F3742" w:rsidP="00A42EB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3F3742" w:rsidRPr="00EF4E28" w:rsidTr="00075845">
        <w:trPr>
          <w:trHeight w:val="397"/>
        </w:trPr>
        <w:tc>
          <w:tcPr>
            <w:tcW w:w="1838" w:type="dxa"/>
            <w:vMerge/>
          </w:tcPr>
          <w:p w:rsidR="003F3742" w:rsidRPr="00833BFD" w:rsidRDefault="003F3742" w:rsidP="00A42E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3742" w:rsidRPr="00B85555" w:rsidRDefault="003F3742" w:rsidP="00A42EBB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42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25 345, 18526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42" w:rsidRDefault="003F3742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3F3742" w:rsidRDefault="003F3742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42" w:rsidRDefault="003F3742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32 689,</w:t>
            </w:r>
          </w:p>
          <w:p w:rsidR="003F3742" w:rsidRDefault="003F3742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42" w:rsidRPr="00EF4E28" w:rsidRDefault="003F3742" w:rsidP="00A42EBB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34 536, 35200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42" w:rsidRPr="00EF4E28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bCs/>
                <w:sz w:val="16"/>
                <w:szCs w:val="16"/>
              </w:rPr>
              <w:t>35 618, 33500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F3742" w:rsidRPr="00EF4E28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bCs/>
                <w:sz w:val="16"/>
                <w:szCs w:val="16"/>
              </w:rPr>
              <w:t>35 618, 36500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EF4E28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191 215,</w:t>
            </w:r>
          </w:p>
          <w:p w:rsidR="003F3742" w:rsidRPr="00EF4E28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33114</w:t>
            </w:r>
          </w:p>
        </w:tc>
      </w:tr>
      <w:tr w:rsidR="003F3742" w:rsidRPr="00EF4E28" w:rsidTr="00075845">
        <w:trPr>
          <w:trHeight w:val="397"/>
        </w:trPr>
        <w:tc>
          <w:tcPr>
            <w:tcW w:w="1838" w:type="dxa"/>
            <w:vMerge/>
          </w:tcPr>
          <w:p w:rsidR="003F3742" w:rsidRPr="00833BFD" w:rsidRDefault="003F3742" w:rsidP="00A42E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3742" w:rsidRPr="00B85555" w:rsidRDefault="003F3742" w:rsidP="00A42EBB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42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25 345, 18526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42" w:rsidRDefault="003F3742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3F3742" w:rsidRDefault="003F3742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42" w:rsidRDefault="003F3742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32 689,</w:t>
            </w:r>
          </w:p>
          <w:p w:rsidR="003F3742" w:rsidRDefault="003F3742" w:rsidP="00A42EB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42" w:rsidRPr="00EF4E28" w:rsidRDefault="003F3742" w:rsidP="00A42EBB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34 536, 35200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42" w:rsidRPr="00EF4E28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bCs/>
                <w:sz w:val="16"/>
                <w:szCs w:val="16"/>
              </w:rPr>
              <w:t>35 618, 33500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F3742" w:rsidRPr="00EF4E28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bCs/>
                <w:sz w:val="16"/>
                <w:szCs w:val="16"/>
              </w:rPr>
              <w:t>35 618, 36500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EF4E28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191 215,</w:t>
            </w:r>
          </w:p>
          <w:p w:rsidR="003F3742" w:rsidRPr="00EF4E28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33114</w:t>
            </w:r>
          </w:p>
        </w:tc>
      </w:tr>
      <w:tr w:rsidR="003F3742" w:rsidRPr="00B85555" w:rsidTr="00075845">
        <w:trPr>
          <w:trHeight w:val="397"/>
        </w:trPr>
        <w:tc>
          <w:tcPr>
            <w:tcW w:w="1838" w:type="dxa"/>
            <w:vMerge/>
          </w:tcPr>
          <w:p w:rsidR="003F3742" w:rsidRPr="00833BFD" w:rsidRDefault="003F3742" w:rsidP="00A42E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3742" w:rsidRPr="00B85555" w:rsidRDefault="003F3742" w:rsidP="00A42EBB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742" w:rsidRPr="00B85555" w:rsidRDefault="003F3742" w:rsidP="00A42EBB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3F3742" w:rsidRPr="00B85555" w:rsidTr="00075845">
        <w:trPr>
          <w:trHeight w:val="397"/>
        </w:trPr>
        <w:tc>
          <w:tcPr>
            <w:tcW w:w="1838" w:type="dxa"/>
            <w:vMerge/>
          </w:tcPr>
          <w:p w:rsidR="003F3742" w:rsidRPr="00833BFD" w:rsidRDefault="003F3742" w:rsidP="00A42E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3742" w:rsidRPr="00B85555" w:rsidRDefault="003F3742" w:rsidP="00A42EBB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742" w:rsidRPr="00B85555" w:rsidRDefault="003F3742" w:rsidP="00A42EBB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3F3742" w:rsidRPr="00B85555" w:rsidTr="00075845">
        <w:trPr>
          <w:trHeight w:val="397"/>
        </w:trPr>
        <w:tc>
          <w:tcPr>
            <w:tcW w:w="1838" w:type="dxa"/>
            <w:vMerge/>
          </w:tcPr>
          <w:p w:rsidR="003F3742" w:rsidRPr="00833BFD" w:rsidRDefault="003F3742" w:rsidP="00A42E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3742" w:rsidRPr="00B85555" w:rsidRDefault="003F3742" w:rsidP="00A42EBB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742" w:rsidRPr="00B85555" w:rsidRDefault="003F3742" w:rsidP="00A42EBB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3F3742" w:rsidRPr="00C10D92" w:rsidRDefault="003F3742" w:rsidP="00C10D92">
      <w:pPr>
        <w:jc w:val="both"/>
        <w:outlineLvl w:val="0"/>
        <w:rPr>
          <w:sz w:val="28"/>
          <w:szCs w:val="28"/>
        </w:rPr>
      </w:pPr>
    </w:p>
    <w:p w:rsidR="003F3742" w:rsidRDefault="003F3742" w:rsidP="00A42EBB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EF4E28">
        <w:rPr>
          <w:sz w:val="28"/>
          <w:szCs w:val="28"/>
        </w:rPr>
        <w:t>изложить в новой редакции:</w:t>
      </w:r>
    </w:p>
    <w:tbl>
      <w:tblPr>
        <w:tblStyle w:val="142"/>
        <w:tblW w:w="9776" w:type="dxa"/>
        <w:tblLayout w:type="fixed"/>
        <w:tblLook w:val="04A0"/>
      </w:tblPr>
      <w:tblGrid>
        <w:gridCol w:w="1838"/>
        <w:gridCol w:w="1276"/>
        <w:gridCol w:w="992"/>
        <w:gridCol w:w="992"/>
        <w:gridCol w:w="851"/>
        <w:gridCol w:w="850"/>
        <w:gridCol w:w="993"/>
        <w:gridCol w:w="992"/>
        <w:gridCol w:w="992"/>
      </w:tblGrid>
      <w:tr w:rsidR="003F3742" w:rsidRPr="00833BFD" w:rsidTr="00A42EBB">
        <w:tc>
          <w:tcPr>
            <w:tcW w:w="1838" w:type="dxa"/>
            <w:vMerge w:val="restart"/>
          </w:tcPr>
          <w:p w:rsidR="003F3742" w:rsidRPr="004C06E4" w:rsidRDefault="003F3742" w:rsidP="00A42EBB">
            <w:pPr>
              <w:jc w:val="both"/>
            </w:pPr>
            <w:r w:rsidRPr="004C06E4"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:rsidR="003F3742" w:rsidRPr="00B85555" w:rsidRDefault="003F3742" w:rsidP="00A42EB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F3742" w:rsidRPr="00B85555" w:rsidRDefault="003F3742" w:rsidP="00A42EB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F3742" w:rsidRPr="00B85555" w:rsidRDefault="003F3742" w:rsidP="00A42EBB">
            <w:pPr>
              <w:ind w:left="-108" w:right="-79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7"/>
          </w:tcPr>
          <w:p w:rsidR="003F3742" w:rsidRDefault="003F3742" w:rsidP="00A42EB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F3742" w:rsidRPr="00833BFD" w:rsidRDefault="003F3742" w:rsidP="00A42EBB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3F3742" w:rsidRPr="00B85555" w:rsidTr="00075845">
        <w:trPr>
          <w:trHeight w:val="814"/>
        </w:trPr>
        <w:tc>
          <w:tcPr>
            <w:tcW w:w="1838" w:type="dxa"/>
            <w:vMerge/>
          </w:tcPr>
          <w:p w:rsidR="003F3742" w:rsidRPr="00833BFD" w:rsidRDefault="003F3742" w:rsidP="00A42E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F3742" w:rsidRPr="00B85555" w:rsidRDefault="003F3742" w:rsidP="00A42E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3742" w:rsidRDefault="003F3742" w:rsidP="00A42EBB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</w:t>
            </w: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  <w:p w:rsidR="003F3742" w:rsidRPr="00B85555" w:rsidRDefault="003F3742" w:rsidP="00A42EB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742" w:rsidRPr="00B85555" w:rsidRDefault="003F3742" w:rsidP="003F3742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742" w:rsidRPr="00B85555" w:rsidRDefault="003F3742" w:rsidP="00A42EB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3742" w:rsidRPr="00B85555" w:rsidRDefault="003F3742" w:rsidP="00A42EB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3F3742" w:rsidRPr="00EF4E28" w:rsidTr="00075845">
        <w:trPr>
          <w:trHeight w:val="397"/>
        </w:trPr>
        <w:tc>
          <w:tcPr>
            <w:tcW w:w="1838" w:type="dxa"/>
            <w:vMerge/>
          </w:tcPr>
          <w:p w:rsidR="003F3742" w:rsidRPr="00833BFD" w:rsidRDefault="003F3742" w:rsidP="00A42E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3742" w:rsidRPr="00B85555" w:rsidRDefault="003F3742" w:rsidP="00A42EBB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42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25 345, 18526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42" w:rsidRPr="00E57D99" w:rsidRDefault="003F3742" w:rsidP="00A42EBB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27 407,</w:t>
            </w:r>
          </w:p>
          <w:p w:rsidR="003F3742" w:rsidRPr="00E57D99" w:rsidRDefault="003F3742" w:rsidP="00A42EBB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39288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42" w:rsidRPr="00E57D99" w:rsidRDefault="003F3742" w:rsidP="00A42EBB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</w:t>
            </w:r>
            <w:r w:rsidR="00E57D99" w:rsidRPr="00E57D99">
              <w:rPr>
                <w:bCs/>
                <w:sz w:val="16"/>
                <w:szCs w:val="16"/>
              </w:rPr>
              <w:t>419</w:t>
            </w:r>
            <w:r w:rsidRPr="00E57D99">
              <w:rPr>
                <w:bCs/>
                <w:sz w:val="16"/>
                <w:szCs w:val="16"/>
              </w:rPr>
              <w:t>,</w:t>
            </w:r>
          </w:p>
          <w:p w:rsidR="003F3742" w:rsidRPr="00E57D99" w:rsidRDefault="00E57D99" w:rsidP="00E57D99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42" w:rsidRPr="00E57D99" w:rsidRDefault="003F3742" w:rsidP="00A42EBB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34 536, 35200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42" w:rsidRPr="00E57D99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bCs/>
                <w:sz w:val="16"/>
                <w:szCs w:val="16"/>
              </w:rPr>
              <w:t>35 618, 33500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F3742" w:rsidRPr="00E57D99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bCs/>
                <w:sz w:val="16"/>
                <w:szCs w:val="16"/>
              </w:rPr>
              <w:t>35 618, 36500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E57D99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rFonts w:eastAsia="Calibri"/>
                <w:sz w:val="16"/>
                <w:szCs w:val="16"/>
                <w:lang w:eastAsia="en-US"/>
              </w:rPr>
              <w:t>19</w:t>
            </w:r>
            <w:r w:rsidR="00E57D99" w:rsidRPr="00E57D99"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E57D9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E57D99" w:rsidRPr="00E57D99">
              <w:rPr>
                <w:rFonts w:eastAsia="Calibri"/>
                <w:sz w:val="16"/>
                <w:szCs w:val="16"/>
                <w:lang w:eastAsia="en-US"/>
              </w:rPr>
              <w:t>945</w:t>
            </w:r>
            <w:r w:rsidRPr="00E57D99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3F3742" w:rsidRPr="00E57D99" w:rsidRDefault="00E57D99" w:rsidP="00E57D9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rFonts w:eastAsia="Calibri"/>
                <w:sz w:val="16"/>
                <w:szCs w:val="16"/>
                <w:lang w:eastAsia="en-US"/>
              </w:rPr>
              <w:t>55873</w:t>
            </w:r>
          </w:p>
        </w:tc>
      </w:tr>
      <w:tr w:rsidR="003F3742" w:rsidRPr="00EF4E28" w:rsidTr="00075845">
        <w:trPr>
          <w:trHeight w:val="397"/>
        </w:trPr>
        <w:tc>
          <w:tcPr>
            <w:tcW w:w="1838" w:type="dxa"/>
            <w:vMerge/>
          </w:tcPr>
          <w:p w:rsidR="003F3742" w:rsidRPr="00833BFD" w:rsidRDefault="003F3742" w:rsidP="00A42E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3742" w:rsidRPr="00B85555" w:rsidRDefault="003F3742" w:rsidP="00A42EBB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42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25 345, 18526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42" w:rsidRPr="00E57D99" w:rsidRDefault="003F3742" w:rsidP="00A42EBB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27 407,</w:t>
            </w:r>
          </w:p>
          <w:p w:rsidR="003F3742" w:rsidRPr="00E57D99" w:rsidRDefault="003F3742" w:rsidP="00A42EBB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39288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99" w:rsidRPr="00E57D99" w:rsidRDefault="00E57D99" w:rsidP="00E57D99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3F3742" w:rsidRPr="00E57D99" w:rsidRDefault="00E57D99" w:rsidP="00E57D99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42" w:rsidRPr="00E57D99" w:rsidRDefault="003F3742" w:rsidP="00A42EBB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34 536, 35200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42" w:rsidRPr="00E57D99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bCs/>
                <w:sz w:val="16"/>
                <w:szCs w:val="16"/>
              </w:rPr>
              <w:t>35 618, 33500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F3742" w:rsidRPr="00E57D99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bCs/>
                <w:sz w:val="16"/>
                <w:szCs w:val="16"/>
              </w:rPr>
              <w:t>35 618, 36500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D99" w:rsidRPr="00E57D99" w:rsidRDefault="00E57D99" w:rsidP="00E57D9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rFonts w:eastAsia="Calibri"/>
                <w:sz w:val="16"/>
                <w:szCs w:val="16"/>
                <w:lang w:eastAsia="en-US"/>
              </w:rPr>
              <w:t>190 945,</w:t>
            </w:r>
          </w:p>
          <w:p w:rsidR="003F3742" w:rsidRPr="00E57D99" w:rsidRDefault="00E57D99" w:rsidP="00E57D9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57D99">
              <w:rPr>
                <w:rFonts w:eastAsia="Calibri"/>
                <w:sz w:val="16"/>
                <w:szCs w:val="16"/>
                <w:lang w:eastAsia="en-US"/>
              </w:rPr>
              <w:t>55873</w:t>
            </w:r>
          </w:p>
        </w:tc>
      </w:tr>
      <w:tr w:rsidR="003F3742" w:rsidRPr="00B85555" w:rsidTr="00075845">
        <w:trPr>
          <w:trHeight w:val="397"/>
        </w:trPr>
        <w:tc>
          <w:tcPr>
            <w:tcW w:w="1838" w:type="dxa"/>
            <w:vMerge/>
          </w:tcPr>
          <w:p w:rsidR="003F3742" w:rsidRPr="00833BFD" w:rsidRDefault="003F3742" w:rsidP="00A42E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3742" w:rsidRPr="00B85555" w:rsidRDefault="003F3742" w:rsidP="00A42EBB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742" w:rsidRPr="00B85555" w:rsidRDefault="003F3742" w:rsidP="00A42EBB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3F3742" w:rsidRPr="00B85555" w:rsidTr="00075845">
        <w:trPr>
          <w:trHeight w:val="397"/>
        </w:trPr>
        <w:tc>
          <w:tcPr>
            <w:tcW w:w="1838" w:type="dxa"/>
            <w:vMerge/>
          </w:tcPr>
          <w:p w:rsidR="003F3742" w:rsidRPr="00833BFD" w:rsidRDefault="003F3742" w:rsidP="00A42E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3742" w:rsidRPr="00B85555" w:rsidRDefault="003F3742" w:rsidP="00A42EBB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742" w:rsidRPr="00B85555" w:rsidRDefault="003F3742" w:rsidP="00A42EBB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3F3742" w:rsidRPr="00B85555" w:rsidTr="00075845">
        <w:trPr>
          <w:trHeight w:val="397"/>
        </w:trPr>
        <w:tc>
          <w:tcPr>
            <w:tcW w:w="1838" w:type="dxa"/>
            <w:vMerge/>
          </w:tcPr>
          <w:p w:rsidR="003F3742" w:rsidRPr="00833BFD" w:rsidRDefault="003F3742" w:rsidP="00A42E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3742" w:rsidRPr="00B85555" w:rsidRDefault="003F3742" w:rsidP="00A42EBB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742" w:rsidRPr="00B85555" w:rsidRDefault="003F3742" w:rsidP="00A42EBB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742" w:rsidRPr="00B85555" w:rsidRDefault="003F3742" w:rsidP="00A42EB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A42EBB" w:rsidRPr="00A42EBB" w:rsidRDefault="00A42EBB" w:rsidP="00A42EBB">
      <w:pPr>
        <w:jc w:val="both"/>
        <w:outlineLvl w:val="0"/>
        <w:rPr>
          <w:sz w:val="28"/>
          <w:szCs w:val="28"/>
        </w:rPr>
      </w:pPr>
    </w:p>
    <w:p w:rsidR="00A42EBB" w:rsidRDefault="00A42EBB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br w:type="page"/>
      </w:r>
    </w:p>
    <w:p w:rsidR="003F3742" w:rsidRPr="00A42EBB" w:rsidRDefault="003F3742" w:rsidP="00A42EBB">
      <w:pPr>
        <w:jc w:val="both"/>
        <w:outlineLvl w:val="0"/>
        <w:rPr>
          <w:sz w:val="28"/>
          <w:szCs w:val="28"/>
        </w:rPr>
      </w:pPr>
    </w:p>
    <w:p w:rsidR="00FC515F" w:rsidRPr="00FF21A0" w:rsidRDefault="003A2727" w:rsidP="009D307E">
      <w:pPr>
        <w:autoSpaceDE w:val="0"/>
        <w:autoSpaceDN w:val="0"/>
        <w:adjustRightInd w:val="0"/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64F3" w:rsidRPr="00FF21A0">
        <w:rPr>
          <w:sz w:val="28"/>
          <w:szCs w:val="28"/>
        </w:rPr>
        <w:t>. Приложение 8 «Сводные финансовые затраты и показатели результативности выполнения муниципальной программы «Территориальное развитие Чайковского городского округа» к муниципальной программе «Территориальное развитие Чайковского городского округа» изложить в новой редакции:</w:t>
      </w:r>
    </w:p>
    <w:p w:rsidR="00AF7BFD" w:rsidRPr="00FF21A0" w:rsidRDefault="00AF7BFD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9D4" w:rsidRPr="00FF21A0" w:rsidRDefault="00BF29D4" w:rsidP="00583F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CCC0D9" w:themeFill="accent4" w:themeFillTint="66"/>
        </w:rPr>
        <w:sectPr w:rsidR="00BF29D4" w:rsidRPr="00FF21A0" w:rsidSect="00B41DCF">
          <w:footerReference w:type="default" r:id="rId11"/>
          <w:footerReference w:type="first" r:id="rId12"/>
          <w:pgSz w:w="11906" w:h="16838"/>
          <w:pgMar w:top="567" w:right="851" w:bottom="851" w:left="1701" w:header="284" w:footer="215" w:gutter="0"/>
          <w:pgNumType w:start="0"/>
          <w:cols w:space="708"/>
          <w:docGrid w:linePitch="381"/>
        </w:sectPr>
      </w:pPr>
    </w:p>
    <w:bookmarkEnd w:id="0"/>
    <w:tbl>
      <w:tblPr>
        <w:tblW w:w="5000" w:type="pct"/>
        <w:tblLook w:val="04A0"/>
      </w:tblPr>
      <w:tblGrid>
        <w:gridCol w:w="219"/>
        <w:gridCol w:w="16027"/>
        <w:gridCol w:w="240"/>
      </w:tblGrid>
      <w:tr w:rsidR="003E18C5" w:rsidRPr="00FF21A0" w:rsidTr="002A6391">
        <w:trPr>
          <w:trHeight w:val="37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tbl>
            <w:tblPr>
              <w:tblW w:w="15589" w:type="dxa"/>
              <w:tblLook w:val="04A0"/>
            </w:tblPr>
            <w:tblGrid>
              <w:gridCol w:w="6243"/>
              <w:gridCol w:w="393"/>
              <w:gridCol w:w="389"/>
              <w:gridCol w:w="389"/>
              <w:gridCol w:w="389"/>
              <w:gridCol w:w="303"/>
              <w:gridCol w:w="392"/>
              <w:gridCol w:w="392"/>
              <w:gridCol w:w="303"/>
              <w:gridCol w:w="4167"/>
              <w:gridCol w:w="389"/>
              <w:gridCol w:w="476"/>
              <w:gridCol w:w="303"/>
              <w:gridCol w:w="389"/>
              <w:gridCol w:w="654"/>
              <w:gridCol w:w="240"/>
            </w:tblGrid>
            <w:tr w:rsidR="000D4395" w:rsidRPr="00D6511F" w:rsidTr="00293E6F">
              <w:trPr>
                <w:trHeight w:val="1365"/>
              </w:trPr>
              <w:tc>
                <w:tcPr>
                  <w:tcW w:w="19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A151F9" w:rsidRPr="00D6511F" w:rsidRDefault="00A151F9" w:rsidP="00A151F9">
                  <w:pPr>
                    <w:ind w:left="-120" w:right="-185"/>
                    <w:rPr>
                      <w:color w:val="000000"/>
                    </w:rPr>
                  </w:pPr>
                  <w:r w:rsidRPr="00D6511F">
                    <w:rPr>
                      <w:color w:val="000000"/>
                    </w:rPr>
                    <w:t>Приложение 8</w:t>
                  </w:r>
                  <w:r w:rsidRPr="00D6511F">
                    <w:rPr>
                      <w:color w:val="000000"/>
                    </w:rPr>
                    <w:br/>
                    <w:t xml:space="preserve">к муниципальной программе «Территориальное развитие </w:t>
                  </w:r>
                  <w:r>
                    <w:rPr>
                      <w:color w:val="000000"/>
                    </w:rPr>
                    <w:t>Ч</w:t>
                  </w:r>
                  <w:r w:rsidRPr="00D6511F">
                    <w:rPr>
                      <w:color w:val="000000"/>
                    </w:rPr>
                    <w:t>айковского городского округа»</w:t>
                  </w:r>
                </w:p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6511F" w:rsidRPr="00D6511F" w:rsidRDefault="00D6511F" w:rsidP="00281269">
                  <w:pPr>
                    <w:ind w:left="-120" w:right="-185"/>
                    <w:rPr>
                      <w:color w:val="00000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166FF" w:rsidRPr="00D6511F" w:rsidTr="00293E6F">
              <w:trPr>
                <w:trHeight w:val="375"/>
              </w:trPr>
              <w:tc>
                <w:tcPr>
                  <w:tcW w:w="4926" w:type="pct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6511F" w:rsidRDefault="00D6511F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6511F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 «Территориальное развитие Чайковского городского округа»</w:t>
                  </w:r>
                </w:p>
                <w:p w:rsidR="00BE1323" w:rsidRDefault="00BE132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1323" w:rsidRDefault="00BE1323" w:rsidP="00BE132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Look w:val="04A0"/>
                  </w:tblPr>
                  <w:tblGrid>
                    <w:gridCol w:w="1324"/>
                    <w:gridCol w:w="1025"/>
                    <w:gridCol w:w="1126"/>
                    <w:gridCol w:w="1100"/>
                    <w:gridCol w:w="867"/>
                    <w:gridCol w:w="878"/>
                    <w:gridCol w:w="808"/>
                    <w:gridCol w:w="867"/>
                    <w:gridCol w:w="808"/>
                    <w:gridCol w:w="867"/>
                    <w:gridCol w:w="1365"/>
                    <w:gridCol w:w="573"/>
                    <w:gridCol w:w="505"/>
                    <w:gridCol w:w="601"/>
                    <w:gridCol w:w="505"/>
                    <w:gridCol w:w="558"/>
                    <w:gridCol w:w="558"/>
                    <w:gridCol w:w="505"/>
                    <w:gridCol w:w="505"/>
                  </w:tblGrid>
                  <w:tr w:rsidR="00996FDB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Наименова</w:t>
                        </w:r>
                        <w:r w:rsidR="00DE10A8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задачи, мероприятия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Исполни</w:t>
                        </w:r>
                        <w:r w:rsidR="00DE10A8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тель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задачи, мероприятия</w:t>
                        </w:r>
                      </w:p>
                    </w:tc>
                    <w:tc>
                      <w:tcPr>
                        <w:tcW w:w="29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1892" w:type="pct"/>
                        <w:gridSpan w:val="7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Объем финансирования (тыс. руб.)</w:t>
                        </w:r>
                      </w:p>
                    </w:tc>
                    <w:tc>
                      <w:tcPr>
                        <w:tcW w:w="1866" w:type="pct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Показатели результативности выполнения программы</w:t>
                        </w:r>
                      </w:p>
                    </w:tc>
                  </w:tr>
                  <w:tr w:rsidR="00DE10A8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2" w:type="pct"/>
                        <w:gridSpan w:val="7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ед. изм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6403C5">
                        <w:pPr>
                          <w:ind w:right="-12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Базо-      вое зна</w:t>
                        </w:r>
                        <w:r w:rsidR="006403C5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че-   ние</w:t>
                        </w:r>
                      </w:p>
                    </w:tc>
                    <w:tc>
                      <w:tcPr>
                        <w:tcW w:w="559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Факт</w:t>
                        </w:r>
                      </w:p>
                    </w:tc>
                    <w:tc>
                      <w:tcPr>
                        <w:tcW w:w="586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План</w:t>
                        </w:r>
                      </w:p>
                    </w:tc>
                  </w:tr>
                  <w:tr w:rsidR="00E96861" w:rsidRPr="00996FDB" w:rsidTr="00DE10A8">
                    <w:trPr>
                      <w:trHeight w:val="585"/>
                    </w:trPr>
                    <w:tc>
                      <w:tcPr>
                        <w:tcW w:w="59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Всего 2020-2025г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E10A8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2020 г.</w:t>
                        </w:r>
                      </w:p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(факт)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2021г. (факт)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2022г. (факт)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2023 г.(план)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E10A8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2024 г.</w:t>
                        </w:r>
                      </w:p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(план)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2025г. (план)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2020г.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E96861">
                        <w:pPr>
                          <w:ind w:right="-9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2021</w:t>
                        </w:r>
                        <w:r w:rsidR="00E96861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E96861">
                        <w:pPr>
                          <w:ind w:hanging="11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2022</w:t>
                        </w:r>
                        <w:r w:rsidR="00E96861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E96861">
                        <w:pPr>
                          <w:ind w:right="-134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2023</w:t>
                        </w:r>
                        <w:r w:rsidR="00E96861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E96861">
                        <w:pPr>
                          <w:ind w:hanging="8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2024</w:t>
                        </w:r>
                        <w:r w:rsidR="00E96861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E96861">
                        <w:pPr>
                          <w:ind w:hanging="15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2025</w:t>
                        </w:r>
                        <w:r w:rsidR="00E96861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</w:tr>
                  <w:tr w:rsidR="00DE10A8" w:rsidRPr="00996FDB" w:rsidTr="00DE10A8">
                    <w:trPr>
                      <w:trHeight w:val="480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1. Развитие системы газификации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E10A8" w:rsidRPr="00996FDB" w:rsidTr="00DE10A8">
                    <w:trPr>
                      <w:trHeight w:val="300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E10A8" w:rsidRPr="00996FDB" w:rsidTr="00DE10A8">
                    <w:trPr>
                      <w:trHeight w:val="435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1.1. Строительство распределительных газопроводов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1.1.1. Распределительные газопроводы в д. Дубовая, Чайковский городской округ, Пермский край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FD21F5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FD21F5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2 700,60764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2 700,60764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30502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2 700,60764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2 700,60764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1.1.2. Распределительные газопроводы д. Дедушкино, Чайковский район, Пермский край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FD21F5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FD21F5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374,41777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309,09602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65,32175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4,03585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5 791,78950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5 396,58613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395,20337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93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6 166,20727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5 705,68215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460,52512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1.1.3. Распределите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льные газопроводы в д. Гаревая, Чайковский городской округ, Пермский край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FD21F5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FD21F5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1 191,62586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1 191,625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86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30502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разработанных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ПСД на строительство газопроводов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ед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405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81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1 191,62586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1 191,62586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1.1.4. Газопровод в д. Каменный Ключ (ул. Центральная, Молодежная), Чайковский городской округ, Пермский край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FD21F5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FD21F5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4 124,36637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1 135,40337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2 988,96300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30502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153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30502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102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4 124,36637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1 135,40337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2 988,96300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30502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0,206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DE10A8">
                    <w:trPr>
                      <w:trHeight w:val="87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1.1.5. Газопровод ГРС - д. Каменный Ключ, Чайковский городской округ, Пермский край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FD21F5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FD21F5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1 685,63766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945,70966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739,92800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30502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5 056,91200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5 056,91200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30502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75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6 742,54966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945,70966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5 796,84000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30502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1,61007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DE10A8">
                    <w:trPr>
                      <w:trHeight w:val="33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1.1.6. Распределительные газопроводы с. Фоки, Чайковский городской округ, Пермский край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E26535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E26535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         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1 268,34079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1 268,34079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30502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1 268,34079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1 268,34079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1.1.7. Газопровод в мкр. Заринский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(ул. Суколда), г.Чайковский, Пермский край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E26535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E26535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30502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разработанных ПСД на строительство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газопроводов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ед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30502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30502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1.1.8. Газопровод в мкр. Заринский (ул. Комсомольская), г.Чайковский, Пермский край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989,70528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989,70528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30502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30502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989,70528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989,70528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30502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1.1.9. Газопровод по ул. Звездная, г. Чайковский, Пермский край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1 072,71960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1 072,71960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30502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30502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1 072,71960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1 072,71960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30502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1.1.10. Газопровод в мкр. Южный, г. Чайковский, Пермский край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1 877,83746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1 877,83746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30502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r w:rsidR="0030502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ных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ПСД на строительство газопроводов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1 877,83746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1 877,83746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72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1.1.11. Проведение работ,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направлен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ных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на обеспечение ввода в эксплуата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цию распредели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тельных газопроводов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изготовлен</w:t>
                        </w:r>
                        <w:r w:rsidR="0030502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ных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177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УЖКХ и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Т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администрации Чайковс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округа; УСиА администрации Чайковс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кого городско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148,97196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33,25356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115,71840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405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198,97196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33,25356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115,71840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120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1.1.12. Исполнение решений судов, вступивших в законную силу, и оплата государственной пошлины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Администрация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3 400,00000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3 400,00000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Исполнение решений судов и оплата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государствен</w:t>
                        </w:r>
                        <w:r w:rsidR="0030502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ной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пошлины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ед.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0B3C96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1.1.13 Распределительные газопроводоы в д. Марково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,Ч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айковский городской округ, Пермский край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3 478,14500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r w:rsidR="0030502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ных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ПСД на строительство газопроводов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0B3C96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0B3C96">
                    <w:trPr>
                      <w:trHeight w:val="63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3 478,14500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1.1. 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22 899,25083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3 759,09602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9 736,28738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2 196,83143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7 207,03600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996FDB">
                          <w:rPr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10 848,70150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5 396,58613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395,20337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5 056,91200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48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33 747,95233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9 155,68215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10 131,49075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2 196,83143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12 263,94800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96FDB" w:rsidRPr="00996FDB" w:rsidTr="00DE10A8">
                    <w:trPr>
                      <w:trHeight w:val="435"/>
                    </w:trPr>
                    <w:tc>
                      <w:tcPr>
                        <w:tcW w:w="4240" w:type="pct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1.2. Обслуживание объектов газоснабжения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1.2.1. Содержание и техническое обслуживание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объектов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газоснабже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  <w:proofErr w:type="gramEnd"/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Управле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ЖКХ и транспор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та администрации Чайковс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 w:rsidR="005D6CA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9 629,42524</w:t>
                        </w:r>
                      </w:p>
                    </w:tc>
                    <w:tc>
                      <w:tcPr>
                        <w:tcW w:w="24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1 242,21983</w:t>
                        </w:r>
                      </w:p>
                    </w:tc>
                    <w:tc>
                      <w:tcPr>
                        <w:tcW w:w="2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1 225,02480</w:t>
                        </w:r>
                      </w:p>
                    </w:tc>
                    <w:tc>
                      <w:tcPr>
                        <w:tcW w:w="2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1 463,25761</w:t>
                        </w:r>
                      </w:p>
                    </w:tc>
                    <w:tc>
                      <w:tcPr>
                        <w:tcW w:w="2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2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2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Протяжен</w:t>
                        </w:r>
                        <w:r w:rsidR="0030502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ность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сетей газопровода, по которым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выполняется содержание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км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30,189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49,086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49,086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73,2025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E10A8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задаче 1.2.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9 629,42524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1 242,21983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1 225,02480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1 463,25761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1866" w:type="pct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DE10A8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подпрограмме 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32 528,67607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5 001,31585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10 961,31218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3 660,08904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9 106,67700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1866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10A8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10 848,70150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5 396,58613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395,20337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5 056,91200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66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10A8" w:rsidRPr="00996FDB" w:rsidTr="00DE10A8">
                    <w:trPr>
                      <w:trHeight w:val="48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66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10A8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43 377,37757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10 397,90198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11 356,51555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3 660,08904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14 163,58900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1866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96FDB" w:rsidRPr="00996FDB" w:rsidTr="00DE10A8">
                    <w:trPr>
                      <w:trHeight w:val="525"/>
                    </w:trPr>
                    <w:tc>
                      <w:tcPr>
                        <w:tcW w:w="5000" w:type="pct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2. Развитие системы водоснабжения и водоотведения</w:t>
                        </w:r>
                      </w:p>
                    </w:tc>
                  </w:tr>
                  <w:tr w:rsidR="00996FDB" w:rsidRPr="00996FDB" w:rsidTr="00DE10A8">
                    <w:trPr>
                      <w:trHeight w:val="480"/>
                    </w:trPr>
                    <w:tc>
                      <w:tcPr>
                        <w:tcW w:w="5000" w:type="pct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            </w:r>
                      </w:p>
                    </w:tc>
                  </w:tr>
                  <w:tr w:rsidR="00996FDB" w:rsidRPr="00996FDB" w:rsidTr="00DE10A8">
                    <w:trPr>
                      <w:trHeight w:val="525"/>
                    </w:trPr>
                    <w:tc>
                      <w:tcPr>
                        <w:tcW w:w="5000" w:type="pct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2.1. Строительство, реконструкция, капитальный ремонт и ремонт объектов водоснабжения и водоотведения</w:t>
                        </w: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2.1.1. Ремонт сетей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водоснабже</w:t>
                        </w:r>
                        <w:r w:rsidR="00107E7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и водоотведе</w:t>
                        </w:r>
                        <w:r w:rsidR="00107E7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ния, в том числе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 w:rsidR="00107E7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ЖКХ и транспор</w:t>
                        </w:r>
                        <w:r w:rsidR="00107E7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та администрации Чайковс</w:t>
                        </w:r>
                        <w:r w:rsidR="00107E7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 w:rsidR="00107E7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5 664,08484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1 842,31957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2 967,86527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676,14000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постренных, отремонтированных сетей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водоснабже</w:t>
                        </w:r>
                        <w:r w:rsidR="0030502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и водоотведения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0,696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10,565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10,2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0,2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189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5 664,08484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1 842,31957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2 967,86527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676,14000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186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2.1.2. Водопровод в д. Дубовая, Чайковский городской округ, Пермский край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Чайковс</w:t>
                        </w:r>
                        <w:r w:rsidR="00107E7C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107E7C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21 715,26008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1 839,79408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12 878,56800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6 996,89800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30502B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 xml:space="preserve">ных ПСД на строительство, реконструкцию сетей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водоснабже ния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и водоотведения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DE10A8">
                    <w:trPr>
                      <w:trHeight w:val="153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38 635,61300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38 635,61300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Количество постренных,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отремонтиро</w:t>
                        </w:r>
                        <w:r w:rsidR="0030502B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ванных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сетей водоснабже</w:t>
                        </w:r>
                        <w:r w:rsidR="0030502B">
                          <w:rPr>
                            <w:sz w:val="18"/>
                            <w:szCs w:val="18"/>
                          </w:rPr>
                          <w:t>0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ния и водоотведения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6,0000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60 350,87308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1 839,79408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51 514,18100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6 996,89800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1335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2.1.3. Водопровод п. Прикамский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Чайковс</w:t>
                        </w:r>
                        <w:r w:rsidR="00107E7C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107E7C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5 508,85309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1 357,50000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4 151,35309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30502B">
                          <w:rPr>
                            <w:sz w:val="18"/>
                            <w:szCs w:val="18"/>
                          </w:rPr>
                          <w:t>0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ных ПСД на строительство, реконструкцию сетей водоснабже ния и водоотведения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4 151,35309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4 151,35309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Количество постренных,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отремонтиро</w:t>
                        </w:r>
                        <w:r w:rsidR="0030502B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ванных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сетей водоснабже</w:t>
                        </w:r>
                        <w:r w:rsidR="0030502B">
                          <w:rPr>
                            <w:sz w:val="18"/>
                            <w:szCs w:val="18"/>
                          </w:rPr>
                          <w:t>0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ния и водоотведения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км.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1,236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1095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9 660,20618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1 357,50000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8 302,70618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2.1.4. Очистные сооружения в д. Дубовая (Канализационная насосная станция и напорные сети канализации)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Чайковс</w:t>
                        </w:r>
                        <w:r w:rsidR="00107E7C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107E7C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14 219,82172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1 392,89172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12 824,31735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2,61265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30502B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ных ПСД на строительство, реконструк</w:t>
                        </w:r>
                        <w:r w:rsidR="0030502B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 xml:space="preserve">цию сетей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водоснабже ния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и водоотведения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12 320,53472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11 489,44203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831,09269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26 540,35644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1 392,89172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24 313,75938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833,70534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1815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2.1.5. Водопровод в мкр. Завьялово-2, Завьялово-3, г. Чайковский, Пермский край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Чайковс</w:t>
                        </w:r>
                        <w:r w:rsidR="00191ED0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191ED0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10 073,70632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4 814,33967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4 880,82065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378,54600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DE10A8">
                    <w:trPr>
                      <w:trHeight w:val="135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25 295,89665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18 632,73365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6 663,16300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191ED0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Количество постренных,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отремонтиро</w:t>
                        </w:r>
                        <w:r w:rsidR="0030502B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ванных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сетей водоснабже</w:t>
                        </w:r>
                        <w:r w:rsidR="00191ED0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ния и водоотведения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км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5,1137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1,6524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35 369,60297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4 814,33967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23 513,55430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7 041,70900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18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2.1.6. Водопровод в мкр. Уральский (ул. Первомайская, Красноармейская, Азина (частный сектор), Заречная), г. Чайковский, Пермский край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Чайковс</w:t>
                        </w:r>
                        <w:r w:rsidR="00191ED0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191ED0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9 528,46029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9 528,46029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E1518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Количество разработан</w:t>
                        </w:r>
                        <w:r w:rsidR="00E1518B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ных ПСД на строительство, реконструк</w:t>
                        </w:r>
                        <w:r w:rsidR="0030502B">
                          <w:rPr>
                            <w:sz w:val="18"/>
                            <w:szCs w:val="18"/>
                          </w:rPr>
                          <w:t>0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 xml:space="preserve">цию сетей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водоснабже ния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и водоотведения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7 852,24049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7 852,24049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17 380,70078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17 380,70078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72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2.1.7. Водопровод в д. Марково, Чайковский городской округ, Пермский край 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Чайковс</w:t>
                        </w:r>
                        <w:r w:rsidR="00191ED0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191ED0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2 350,28800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2 350,28800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DE10A8">
                    <w:trPr>
                      <w:trHeight w:val="96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2.1.8. Водопровод в мкр.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 xml:space="preserve">Завьялово: ул. Пушкина,  Лермонтова, Бажова, Назарова, 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Цветаевой, г. Чайковский, Пермский край</w:t>
                        </w:r>
                        <w:proofErr w:type="gramEnd"/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Чайковс</w:t>
                        </w:r>
                        <w:r w:rsidR="00191ED0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191ED0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1 306,92100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1 306,92100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DE10A8">
                    <w:trPr>
                      <w:trHeight w:val="705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2.1.9. Очистные сооружения в с. Большой Букор, Чайковский городской округ, Пермский край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Чайковс</w:t>
                        </w:r>
                        <w:r w:rsidR="00D43F2B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D43F2B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4 151,87100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4 151,87100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2.1.10. Разработка проектно-сметной документации очистных сооружений г.Чайковский Чайковского городского округа Пермского края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Чайковс</w:t>
                        </w:r>
                        <w:r w:rsidR="00D43F2B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D43F2B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3 100,00000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3 100,00000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58 900,00000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58 900,00000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27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62 000,00000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62 000,00000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2.1.11.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Реконструк</w:t>
                        </w:r>
                        <w:r w:rsidR="006E3012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ция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"Здание водонасосной станции второго подъема"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Чайковс</w:t>
                        </w:r>
                        <w:r w:rsidR="00D43F2B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D43F2B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5 074,66717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382,01517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4 692,65200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405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14 879,22000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14 879,22000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E1518B">
                    <w:trPr>
                      <w:trHeight w:val="435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19 953,88717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382,01517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19 571,87200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E1518B">
                    <w:trPr>
                      <w:trHeight w:val="144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2.1.12. Проведение работ,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направлен</w:t>
                        </w:r>
                        <w:r w:rsidR="006E3012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ных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на обеспечение ввода в экслуатацию объектов водоснабже</w:t>
                        </w:r>
                        <w:r w:rsidR="006E3012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Управле</w:t>
                        </w:r>
                        <w:r w:rsidR="005601BF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ние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ЖКХ и транспор</w:t>
                        </w:r>
                        <w:r w:rsidR="005601BF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та администрации Чайковс</w:t>
                        </w:r>
                        <w:r w:rsidR="005601BF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 городско</w:t>
                        </w:r>
                        <w:r w:rsidR="005601BF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9,50170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9,50170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5601BF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изготовлен</w:t>
                        </w:r>
                        <w:r w:rsidR="005601BF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ных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DE10A8">
                    <w:trPr>
                      <w:trHeight w:val="57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2.1.13. Реконструкция системы водоподготовки села Ваньки Чайковского городского округа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Чайковс</w:t>
                        </w:r>
                        <w:r w:rsidR="00D43F2B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D43F2B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5601BF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разработан</w:t>
                        </w:r>
                        <w:r w:rsidR="005601BF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ных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проектно- сметных документаций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9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465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E10A8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Итого по задаче 2.1.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82 881,19521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3 235,21129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31 883,99945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15 567,23247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24 842,33400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7 174,65800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1866" w:type="pct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DE10A8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162 034,85795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19 341,68252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38 494,39943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104 198,77600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66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10A8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244 916,05316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3 235,21129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51 225,68197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54 061,63190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129 041,11000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7 174,65800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1866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10A8" w:rsidRPr="00996FDB" w:rsidTr="00DE10A8">
                    <w:trPr>
                      <w:trHeight w:val="495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Задача 2.2. Обслуживание объектов водоснабжения и водоотведения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DE10A8">
                    <w:trPr>
                      <w:trHeight w:val="1155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2.2.1. Разработка документации зон санитарной охраны источников питьевого и хозяйственно-бытового водоснабжения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 w:rsidR="003913B7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ЖКХ и транспорта администрации Чайковс</w:t>
                        </w:r>
                        <w:r w:rsidR="003913B7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 w:rsidR="003913B7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1 656,49500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336,00000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1 320,49500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скважин, на которые разработаны документы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6403C5" w:rsidRPr="00996FDB" w:rsidTr="00DE10A8">
                    <w:trPr>
                      <w:trHeight w:val="1155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2.2.2. Благоустройство территории источников питьевого хозяйственно-бытового водоснабжения в населенных пунктах Чайковского городского округа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3913B7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3913B7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скважин для благоустройства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2.2. 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1 656,49500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336,00000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1 320,495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>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DE10A8">
                    <w:trPr>
                      <w:trHeight w:val="375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>Итого по подпрограмме 2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84 537,69021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3 235,21129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31 883,99945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15 903,23247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26 162,82900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7 174,65800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162 034,85795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19 341,68252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38 494,39943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104 198,77600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246 572,54816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3 235,21129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51 225,68197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54 397,63190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130 361,60500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7 174,65800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E10A8" w:rsidRPr="00996FDB" w:rsidTr="00DE10A8">
                    <w:trPr>
                      <w:trHeight w:val="510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3. Развитие системы теплоснабжения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E10A8" w:rsidRPr="00996FDB" w:rsidTr="00DE10A8">
                    <w:trPr>
                      <w:trHeight w:val="300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E10A8" w:rsidRPr="00996FDB" w:rsidTr="00DE10A8">
                    <w:trPr>
                      <w:trHeight w:val="435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3.1. Строительство, реконструкция, капитальный ремонт и ремонт объектов теплоснабжения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3.1.1. Ремонт котельных и теплотрасс, в том числе: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ЖКХ и транспор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та администрации 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3 669,06997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1 272,42614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798,17999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601,70384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построенных, отремонтированных сетей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теплоснабже</w:t>
                        </w:r>
                        <w:r w:rsidR="00D43F2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  <w:proofErr w:type="gramEnd"/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0,539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0,134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0,728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0,000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0,300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sz w:val="16"/>
                            <w:szCs w:val="16"/>
                          </w:rPr>
                          <w:t>0,300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1 439,40441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1 439,40441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765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5 108,47438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2 711,83055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798,17999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601,70384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3.1.1.1. Ремонт котельной и теплотрассы д. Ваньки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ЖКХ и транспор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та администрации 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299,72702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299,72702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738,52202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738,52202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54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1 038,24904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1 038,24904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3.1.1.2. Ремонт котельной и теплотрассы п. Буренка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ЖКХ и транспорта администрации 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143,04296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143,04296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357,60739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357,60739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87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500,65035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500,65035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3.1.1.3. Ремонт котельной с. Уральское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ЖКХ и транспор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та администрации 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137,31000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137,31000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343,27500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343,27500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555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480,58500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480,58500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E10A8" w:rsidRPr="00996FDB" w:rsidTr="00DE10A8">
                    <w:trPr>
                      <w:trHeight w:val="405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3.1.2. Улучшение качества систем теплоснабжения на территории Чайковского городского округа, в том числе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2 138,40502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480,14433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832,51193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825,74801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66" w:type="pct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DE10A8" w:rsidRPr="00996FDB" w:rsidTr="00DE10A8">
                    <w:trPr>
                      <w:trHeight w:val="36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23 577,77800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2 515,61085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15 407,04581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5 655,12134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66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10A8" w:rsidRPr="00996FDB" w:rsidTr="00DE10A8">
                    <w:trPr>
                      <w:trHeight w:val="345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25 716,18302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2 995,75518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16 239,55774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6 480,86935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66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3.1.2.1. Строительство объекта «Модульная котельная с. Сосново»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832,51193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832,51193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(реконструированных) котельных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13 931,74000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13 473,13866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458,60134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45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14 764,25193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14 305,65059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458,60134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3.1.2.2. Разработка ПСД на реконструкцию котельной в п. Марковский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62BD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строительство, реконструкцию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,р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емонт систем теплоснабже- ния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62BD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62BD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E10A8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3.1.2.3. Разработка ПСД на капитальный ремонт трубопроводов горячего 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водоснабжения и теплоснабжения в п. Марковский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49,75000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49,75000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62BD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разработанных ПСД на строительство, реконструкцию, ремонт систем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теплоснабжения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ед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854,50560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854,50560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904,25560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49,75000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854,50560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3.1.2.4. Разработка ПСД на строительство объекта "Модульная котельная с. Сосново"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101,66459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101,66459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1 931,62713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1 931,62713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2 033,29172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2 033,29172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3.1.2.5. Разработка ПСД на капитальный ремонт трубопроводов в с. Сосново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34,00000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34,00000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583,98372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583,98372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617,98372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617,98372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3.1.2.6. Разработка ПСД на строительство модульной котельной в п. Прикамский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49,96627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49,96627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49,96627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49,96627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3.1.2.7. Разработка ПСД на капитальный ремонт трубопроводов в п. Прикамский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17,00000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17,00000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301,78334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301,78334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318,78334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301,78334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3.1.2.8. Разработка ПСД на капитальный ремонт теплотрассы и техническое перевооружение котельной в с. Б. Букор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104,76643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42,76643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62,00000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777,61821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777,61821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882,38464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42,76643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777,61821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62,00000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3.1.2.9. Разработка ПСД на реконструкци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ю котельной "Школа" в с. Фоки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48,99704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48,99704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48,99704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48,99704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3.1.2.10. Разработка ПСД на реконструкцию котельной "Светлячок" в с. Фоки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285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3.1.2.11. Капитальный ремонт трубопроводов в с.Сосново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763,74801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763,74801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построенных, отремонтированных сетей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теплоснабже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  <w:proofErr w:type="gramEnd"/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0,5803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15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5 196,52000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5 196,52000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795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5 960,26801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5 960,26801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3.1.3. Проведение работ, направленных на обеспечение ввода в эксплуатацию объектов теплоснабжения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62BD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изготовленных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735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3.1. 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5 839,50399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1 752,57047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1 630,69192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1 459,48085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25 017,18241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3 955,01526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15 407,04581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5 655,12134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30 856,68565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5 707,58573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17 037,73773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7 114,60219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E10A8" w:rsidRPr="00996FDB" w:rsidTr="00DE10A8">
                    <w:trPr>
                      <w:trHeight w:val="420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3.2. Обслуживание объектов теплоснабжения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DE10A8">
                    <w:trPr>
                      <w:trHeight w:val="144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3.2.1. Содержание и техническое обслуживание объектов теплоснабжения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ЖКХ и транспор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та администрации 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кого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                     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62BDB">
                        <w:pPr>
                          <w:ind w:right="-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Протяжен</w:t>
                        </w:r>
                        <w:r w:rsidR="00962BD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ность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сетей теплоснабже</w:t>
                        </w:r>
                        <w:r w:rsidR="00962BD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ния, по которым проводится содержание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124,69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3.2. 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E10A8" w:rsidRPr="00996FDB" w:rsidTr="00DE10A8">
                    <w:trPr>
                      <w:trHeight w:val="525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3.3. Возмещение убытков и задолженности за ТЭР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3.3.1. Возмещение экономически обоснованного размера убытков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ЖКХ и транспор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та администрации 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                     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6 546,51053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5 000,00000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521,39391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1 025,11662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получателей субсидий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29 383,70008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9 906,48435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19 477,21573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3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35 930,21061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5 000,00000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10 427,87826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20 502,33235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3.3.2. Возмещение задолженности за ТЭР на основании судебных актов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Администрация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получателей субсидий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E10A8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3.3. 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6 546,51053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5 000,00000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521,39391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1 025,11662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66" w:type="pct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DE10A8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29 383,70008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9 906,48435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19 477,21573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66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10A8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35 930,21061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5 000,00000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10 427,87826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20 502,33235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66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10A8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3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12 386,01377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6 752,57047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2 152,08583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2 484,59747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1866" w:type="pct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DE10A8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54 400,88249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3 955,01526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25 313,53016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25 132,33707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66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10A8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66 786,89626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10 707,58573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27 465,61599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27 616,93454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1866" w:type="pct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10A8" w:rsidRPr="00996FDB" w:rsidTr="00DE10A8">
                    <w:trPr>
                      <w:trHeight w:val="555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Подпрограмма 4. Развитие системы электроснабжения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E10A8" w:rsidRPr="00996FDB" w:rsidTr="00DE10A8">
                    <w:trPr>
                      <w:trHeight w:val="300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E10A8" w:rsidRPr="00996FDB" w:rsidTr="00DE10A8">
                    <w:trPr>
                      <w:trHeight w:val="15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96FDB" w:rsidRPr="00996FDB" w:rsidTr="00DE10A8">
                    <w:trPr>
                      <w:trHeight w:val="495"/>
                    </w:trPr>
                    <w:tc>
                      <w:tcPr>
                        <w:tcW w:w="4240" w:type="pct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4.1. Строительство, реконструкция, капитальный ремонт, ремонт объектов электроснабжения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6403C5" w:rsidRPr="00996FDB" w:rsidTr="00DE10A8">
                    <w:trPr>
                      <w:trHeight w:val="96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4.1.1. Строительство линий электропередач уличного освещения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электрических сетей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DE10A8">
                    <w:trPr>
                      <w:trHeight w:val="375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4.1. 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996FDB" w:rsidRPr="00996FDB" w:rsidTr="00DE10A8">
                    <w:trPr>
                      <w:trHeight w:val="420"/>
                    </w:trPr>
                    <w:tc>
                      <w:tcPr>
                        <w:tcW w:w="4240" w:type="pct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4.2. Обслуживание объектов электроснабжения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6403C5" w:rsidRPr="00996FDB" w:rsidTr="00DE10A8">
                    <w:trPr>
                      <w:trHeight w:val="144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4.2.1. Содержание и техническое обслуживание объектов электроснабжения 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ЖКХ и транспор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та администрации 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                     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62BDB">
                        <w:pPr>
                          <w:ind w:right="-48" w:hanging="8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Протяженность сетей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электроснабже-ния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, по которым проводится содержание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73,28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4.2. 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DE10A8">
                    <w:trPr>
                      <w:trHeight w:val="30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4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E10A8" w:rsidRPr="00996FDB" w:rsidTr="00DE10A8">
                    <w:trPr>
                      <w:trHeight w:val="435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5. Градостроительная документация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E10A8" w:rsidRPr="00996FDB" w:rsidTr="00DE10A8">
                    <w:trPr>
                      <w:trHeight w:val="720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E10A8" w:rsidRPr="00996FDB" w:rsidTr="00DE10A8">
                    <w:trPr>
                      <w:trHeight w:val="435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5.1. Разработка документов территориального планирования и градостроительного зонирования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DE10A8">
                    <w:trPr>
                      <w:trHeight w:val="96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5.1.1. Разработка генерального плана, правил землепользов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ания и застройки Чайковского городского округа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29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3 299,39700</w:t>
                        </w:r>
                      </w:p>
                    </w:tc>
                    <w:tc>
                      <w:tcPr>
                        <w:tcW w:w="24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200,00000</w:t>
                        </w:r>
                      </w:p>
                    </w:tc>
                    <w:tc>
                      <w:tcPr>
                        <w:tcW w:w="2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3 099,39700</w:t>
                        </w:r>
                      </w:p>
                    </w:tc>
                    <w:tc>
                      <w:tcPr>
                        <w:tcW w:w="2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Наличие документа 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территориаль</w:t>
                        </w:r>
                        <w:r w:rsidR="00962BD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планирования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996FDB">
                          <w:rPr>
                            <w:color w:val="000000"/>
                            <w:sz w:val="14"/>
                            <w:szCs w:val="14"/>
                          </w:rPr>
                          <w:t>ед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E96861" w:rsidRPr="00996FDB" w:rsidTr="00DE10A8">
                    <w:trPr>
                      <w:trHeight w:val="645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 xml:space="preserve">Доля обеспеченности Чайковского городского округа необходимой </w:t>
                        </w:r>
                        <w:proofErr w:type="gramStart"/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градостроитель</w:t>
                        </w:r>
                        <w:r w:rsidR="00962BDB"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ной</w:t>
                        </w:r>
                        <w:proofErr w:type="gramEnd"/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 xml:space="preserve"> документацией в соответствии с требованиями Градостроитель-ного кодекса Российской Федерации, способствую</w:t>
                        </w:r>
                        <w:r w:rsidR="00962BDB"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6403C5" w:rsidRPr="00996FDB" w:rsidTr="009D2065">
                    <w:trPr>
                      <w:trHeight w:val="213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5.1.2. Разработка местных нормативов градостроительного проектирования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24,60000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24,60000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62B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разработанных местных нормативов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градострои</w:t>
                        </w:r>
                        <w:r w:rsidR="00962BD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тельного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проектирова</w:t>
                        </w:r>
                        <w:r w:rsidR="00962BD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9D2065">
                    <w:trPr>
                      <w:trHeight w:val="168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5.1.3.Разработка программы комплексного развития социальной инфраструктуры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23678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15,65000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15,65000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r w:rsidR="00962BD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ных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программ развития социальной инфраструктуры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9D2065">
                    <w:trPr>
                      <w:trHeight w:val="1305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5.1.4 Разработка программы комплексного развития систем коммунальной инфраструктуры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ЖКХ и транспор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та администрации Чайковс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        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2 461,90200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2 461,90200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разработан</w:t>
                        </w:r>
                        <w:r w:rsidR="00962BDB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ных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программ развития  коммунальной  инфраструктуры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5.1. 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5 801,54900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240,25000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5 561,29900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0D4395" w:rsidRPr="00996FDB" w:rsidTr="009D2065">
                    <w:trPr>
                      <w:trHeight w:val="375"/>
                    </w:trPr>
                    <w:tc>
                      <w:tcPr>
                        <w:tcW w:w="4414" w:type="pct"/>
                        <w:gridSpan w:val="1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5.2. Разработка проектов планировки по перспективным участкам застройки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1005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5.2.1. Разработка документации по планировке территории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9 165,83367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899,00000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2 495,76536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4 634,95331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1 136,11500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разработан</w:t>
                        </w:r>
                        <w:r w:rsidR="00962BD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ных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проектов планировки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единиц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9D2065">
                    <w:trPr>
                      <w:trHeight w:val="216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5.2.2. Разработка чертежей градостроительных планов земельных участков  на топографической основе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5 066,24600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365,00000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940,80000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811,90000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1 466,10000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1 103,08500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379,36100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Доля заявлений, по которым выданы чертежи градостроительных планов земельных участков на топографической основе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5.2. 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14 232,07967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1 264,00000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3 436,56536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5 446,85331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2 602,21500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1 103,08500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379,36100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D2065" w:rsidRPr="00996FDB" w:rsidTr="009D2065">
                    <w:trPr>
                      <w:trHeight w:val="525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5.3. Выполнение кадастровых работ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120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5.3.1. Выполнение кадастровых работ по определению границ зон затопления, подтопления в отношении территории 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Чайковского городского округа Пермского края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1 852,46652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1 852,46652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Установлено границ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5.3. 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1 852,46652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1 852,46652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5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21 886,09519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1 264,00000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5 289,03188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5 687,10331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8 163,51400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1 103,08500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379,36100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D2065" w:rsidRPr="00996FDB" w:rsidTr="009D2065">
                    <w:trPr>
                      <w:trHeight w:val="570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6. Комплексное обеспечение инженерной инфраструктурой и благоустройством объектов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D2065" w:rsidRPr="00996FDB" w:rsidTr="009D2065">
                    <w:trPr>
                      <w:trHeight w:val="300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D2065" w:rsidRPr="00996FDB" w:rsidTr="009D2065">
                    <w:trPr>
                      <w:trHeight w:val="450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6.1. Создание условий для обеспечения жителей социальными услугами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6.1.1. Технологическое присоединение ФАП с. Уральское к инженерным коммуникациям, благоустройство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Обеспечение земельного участка под ФАП инженерными сетями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E96861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96861" w:rsidRPr="00996FDB" w:rsidTr="009D2065">
                    <w:trPr>
                      <w:trHeight w:val="78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3C5" w:rsidRPr="00996FDB" w:rsidTr="009D2065">
                    <w:trPr>
                      <w:trHeight w:val="48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6.1.2. Благоустройство территории сельского дома культуры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Благоустройство территории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задаче 6.1.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D2065" w:rsidRPr="00996FDB" w:rsidTr="009D2065">
                    <w:trPr>
                      <w:trHeight w:val="300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6.2. Строительство, реконструкция, капитальный ремонт и ремонт гидротехнических сооружений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15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6.2.1. Реконструкция ГТС пруда в п. Завод Михайловский Чайковского района Пермского края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ЖКХ и транспорта администрации Чайковс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Получение заключения о выполненных работах 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9D2065">
                    <w:trPr>
                      <w:trHeight w:val="1275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5 270,57700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5 270,57700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Выполнена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реконструк</w:t>
                        </w:r>
                        <w:r w:rsidR="00962BD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ция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ГТС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ед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9D2065">
                    <w:trPr>
                      <w:trHeight w:val="6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5 270,57700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5 270,57700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Выполнена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реконструкц</w:t>
                        </w:r>
                        <w:r w:rsidR="00962BD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ия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ГТС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ед.</w:t>
                        </w:r>
                      </w:p>
                    </w:tc>
                    <w:tc>
                      <w:tcPr>
                        <w:tcW w:w="15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1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E96861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6.2.2. Реконструкция берегоукрепительных сооружений: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br/>
                          <w:t>1 этап: "Реконструкция Берегоукрепления №1",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br/>
                          <w:t>2 этап: "Реконструкция сооружения - берегоукрепление набережной"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Чайковс</w:t>
                        </w:r>
                        <w:r w:rsidR="006F16B6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6F16B6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39 908,64912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590,00000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4 038,17240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24 748,77522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10 531,70150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96861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150 746,94550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53 545,43350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25 774,41200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71 427,10000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38 199,60000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96861" w:rsidRPr="00996FDB" w:rsidTr="009D2065">
                    <w:trPr>
                      <w:trHeight w:val="1065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190 655,59462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590,00000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4 038,17240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78 294,20872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36 306,11350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71 427,10000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38 199,60000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96861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6.2.2.1. Реконструкция берегоукрепительных сооружений: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br/>
                          <w:t>1 этап: "Реконструкция Берегоукрепления №1",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Чайковс</w:t>
                        </w:r>
                        <w:r w:rsidR="006F16B6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6F16B6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4 528,39100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4 038,17240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490,21860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96861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71 427,10000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71 427,10000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38 199,60000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96861" w:rsidRPr="00996FDB" w:rsidTr="009D2065">
                    <w:trPr>
                      <w:trHeight w:val="69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75 955,49100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4 038,17240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490,21860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71 427,10000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38 199,60000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96861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6.2.2.2. Реконструкция берегоукрепительных сооружений: 1 этап: "Реконструкция Берегоукрепления № 1", 2 этап: "Реконструкция сооружения – берегоукрепление набережной" (в части: Реконструкция сооружения – берегоукрепление набережной (участок незавершенного строительства) 2 этап)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Чайковс</w:t>
                        </w:r>
                        <w:r w:rsidR="006F16B6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6F16B6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96861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17 685,35900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267146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96861" w:rsidRPr="00996FDB" w:rsidTr="009D2065">
                    <w:trPr>
                      <w:trHeight w:val="1545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17 685,35900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267146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96861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6.2.2.3. Реконструкция берегоукрепительных сооружений: 1 этап: "Реконструкция Берегоукрепления № 1", 2 этап: "Реконструкция сооружения – берегоукрепление набережной" (в части: Реконструкци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>я сооружения – берегоукрепление набережной (существующая набережная) 2 этап)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lastRenderedPageBreak/>
                          <w:t xml:space="preserve">УСИА администрации </w:t>
                        </w:r>
                        <w:proofErr w:type="gramStart"/>
                        <w:r w:rsidRPr="00996FDB">
                          <w:rPr>
                            <w:sz w:val="18"/>
                            <w:szCs w:val="18"/>
                          </w:rPr>
                          <w:t>Чайковс</w:t>
                        </w:r>
                        <w:r w:rsidR="006F16B6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кого</w:t>
                        </w:r>
                        <w:proofErr w:type="gramEnd"/>
                        <w:r w:rsidRPr="00996FDB">
                          <w:rPr>
                            <w:sz w:val="18"/>
                            <w:szCs w:val="18"/>
                          </w:rPr>
                          <w:t xml:space="preserve"> городско</w:t>
                        </w:r>
                        <w:r w:rsidR="006F16B6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34 790,25812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24 258,55662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10 531,70150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96861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79 319,84550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53 545,43350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25 774,41200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96861" w:rsidRPr="00996FDB" w:rsidTr="009D2065">
                    <w:trPr>
                      <w:trHeight w:val="159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114 110,10362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77 803,99012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36 306,11350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6.2. 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45 179,22612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5 860,57700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4 038,17240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sz w:val="18"/>
                            <w:szCs w:val="18"/>
                          </w:rPr>
                          <w:t>24 748,77522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10 531,70150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188 946,54550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53 545,43350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25 774,41200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71 427,10000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38 199,60000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234 125,77202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5 860,57700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4 038,17240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78 294,20862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36 306,11400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71 427,10000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38 199,60000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D2065" w:rsidRPr="00996FDB" w:rsidTr="009D2065">
                    <w:trPr>
                      <w:trHeight w:val="450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6.3. Создание условий для обслуживания инженерных коммуникаций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1335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6.3.1. Приобретение передвижной автомастерской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6F16B6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ние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ЖКХ и транспор</w:t>
                        </w:r>
                        <w:r w:rsidR="006F16B6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та администрации Чайковс</w:t>
                        </w:r>
                      </w:p>
                      <w:p w:rsidR="006F16B6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</w:p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</w:t>
                        </w:r>
                        <w:r w:rsidR="000D4395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425,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D43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Приобретение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передвижной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автомастерс</w:t>
                        </w:r>
                        <w:r w:rsidR="00962BD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кой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ед.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</w:t>
                        </w:r>
                        <w:r w:rsidR="000D4395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425,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D43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0D43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36670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0D4395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36670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6.3. 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36670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36700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подпрограмме 6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F7056C">
                        <w:pPr>
                          <w:ind w:right="-67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604,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90997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5 860,57700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4 038,17240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174,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45857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10 531,70200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190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372,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22885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971,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11685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25 774,41200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71 427,10000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38 199,60000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236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977,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13882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5 860,57700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4 038,17240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145,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57542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36 306,11400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71 427,10000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38 199,60000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D2065" w:rsidRPr="00996FDB" w:rsidTr="009D2065">
                    <w:trPr>
                      <w:trHeight w:val="480"/>
                    </w:trPr>
                    <w:tc>
                      <w:tcPr>
                        <w:tcW w:w="4606" w:type="pct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7. Обеспечение реализации муниципальной программы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480"/>
                    </w:trPr>
                    <w:tc>
                      <w:tcPr>
                        <w:tcW w:w="4817" w:type="pct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630"/>
                    </w:trPr>
                    <w:tc>
                      <w:tcPr>
                        <w:tcW w:w="4817" w:type="pct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7.1.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120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7.1.1. Обеспечение выполнения функций органами местного самоуправления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F16B6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</w:t>
                        </w:r>
                      </w:p>
                      <w:p w:rsidR="006F16B6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</w:p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29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99 322,79096</w:t>
                        </w:r>
                      </w:p>
                    </w:tc>
                    <w:tc>
                      <w:tcPr>
                        <w:tcW w:w="24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13 939,19717</w:t>
                        </w:r>
                      </w:p>
                    </w:tc>
                    <w:tc>
                      <w:tcPr>
                        <w:tcW w:w="2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14 665,49231</w:t>
                        </w:r>
                      </w:p>
                    </w:tc>
                    <w:tc>
                      <w:tcPr>
                        <w:tcW w:w="2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0D4395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945,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08448</w:t>
                        </w:r>
                      </w:p>
                    </w:tc>
                    <w:tc>
                      <w:tcPr>
                        <w:tcW w:w="2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17 967,61300</w:t>
                        </w:r>
                      </w:p>
                    </w:tc>
                    <w:tc>
                      <w:tcPr>
                        <w:tcW w:w="2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18 402,70200</w:t>
                        </w:r>
                      </w:p>
                    </w:tc>
                    <w:tc>
                      <w:tcPr>
                        <w:tcW w:w="2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18 402,70200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bookmarkStart w:id="1" w:name="RANGE!L265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Уровень достижения показателей от </w:t>
                        </w: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утвержден</w:t>
                        </w:r>
                        <w:r w:rsidR="00962BD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ных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в Программе</w:t>
                        </w:r>
                        <w:bookmarkEnd w:id="1"/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99,5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DA24FB" w:rsidP="00DA24F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  <w:r w:rsidR="00996FDB" w:rsidRPr="00996FD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</w:tr>
                  <w:tr w:rsidR="00E96861" w:rsidRPr="00996FDB" w:rsidTr="009D2065">
                    <w:trPr>
                      <w:trHeight w:val="288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Отсутствие просроченной кредиторской задолженности, в том числе  подведомственного учреждения МКУ «Чайковское управление капитального строительства»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да/нет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7.1. 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523D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</w:t>
                        </w:r>
                        <w:r w:rsidR="001652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322,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79096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523D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 w:rsidR="001652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939,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19717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523D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 w:rsidR="001652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665,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49231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945,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08448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523D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 w:rsidR="001652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967,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61300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523D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 w:rsidR="001652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402,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523D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 w:rsidR="001652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402,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96FDB" w:rsidRPr="00996FDB" w:rsidTr="009D2065">
                    <w:trPr>
                      <w:trHeight w:val="435"/>
                    </w:trPr>
                    <w:tc>
                      <w:tcPr>
                        <w:tcW w:w="4240" w:type="pct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7.2. Обеспечение деятельности муниципальных учреждений, направленной на реализацию курируемых проектов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1350"/>
                    </w:trPr>
                    <w:tc>
                      <w:tcPr>
                        <w:tcW w:w="59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7.2.1. Обеспечение деятельности казенного учреждения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056C" w:rsidRDefault="00996FDB" w:rsidP="00F7056C">
                        <w:pPr>
                          <w:ind w:left="-140" w:right="-34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</w:t>
                        </w:r>
                      </w:p>
                      <w:p w:rsidR="00996FDB" w:rsidRPr="00996FDB" w:rsidRDefault="00996FDB" w:rsidP="00F7056C">
                        <w:pPr>
                          <w:ind w:left="-140" w:right="-34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го городского округа</w:t>
                        </w:r>
                      </w:p>
                    </w:tc>
                    <w:tc>
                      <w:tcPr>
                        <w:tcW w:w="29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523D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91</w:t>
                        </w:r>
                        <w:r w:rsidR="0016523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622,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76777</w:t>
                        </w:r>
                      </w:p>
                    </w:tc>
                    <w:tc>
                      <w:tcPr>
                        <w:tcW w:w="24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523D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 w:rsidR="0016523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405,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98809</w:t>
                        </w:r>
                      </w:p>
                    </w:tc>
                    <w:tc>
                      <w:tcPr>
                        <w:tcW w:w="2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523D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12</w:t>
                        </w:r>
                        <w:r w:rsidR="0016523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741,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90057</w:t>
                        </w:r>
                      </w:p>
                    </w:tc>
                    <w:tc>
                      <w:tcPr>
                        <w:tcW w:w="2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523D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16</w:t>
                        </w:r>
                        <w:r w:rsidR="0016523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474,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81411</w:t>
                        </w:r>
                      </w:p>
                    </w:tc>
                    <w:tc>
                      <w:tcPr>
                        <w:tcW w:w="2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523D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16</w:t>
                        </w:r>
                        <w:r w:rsidR="0016523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568,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73900</w:t>
                        </w:r>
                      </w:p>
                    </w:tc>
                    <w:tc>
                      <w:tcPr>
                        <w:tcW w:w="2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523D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17</w:t>
                        </w:r>
                        <w:r w:rsidR="0016523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215,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2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523D" w:rsidRDefault="00996FDB" w:rsidP="00996F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17</w:t>
                        </w:r>
                        <w:r w:rsidR="0016523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sz w:val="18"/>
                            <w:szCs w:val="18"/>
                          </w:rPr>
                          <w:t>215,</w:t>
                        </w:r>
                      </w:p>
                      <w:p w:rsidR="00996FDB" w:rsidRPr="00996FDB" w:rsidRDefault="00996FDB" w:rsidP="00996F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Исполнение годовых бюджетных обязательств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84,5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69,4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DA24FB" w:rsidP="00DA24F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86,5</w:t>
                        </w:r>
                        <w:bookmarkStart w:id="2" w:name="_GoBack"/>
                        <w:bookmarkEnd w:id="2"/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</w:tr>
                  <w:tr w:rsidR="00E96861" w:rsidRPr="00996FDB" w:rsidTr="009D2065">
                    <w:trPr>
                      <w:trHeight w:val="480"/>
                    </w:trPr>
                    <w:tc>
                      <w:tcPr>
                        <w:tcW w:w="59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Своевремен</w:t>
                        </w:r>
                        <w:r w:rsidR="00962BDB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ный</w:t>
                        </w:r>
                        <w:proofErr w:type="gramEnd"/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 xml:space="preserve"> ввод объектов 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6403C5" w:rsidRPr="00996FDB" w:rsidTr="009D2065">
                    <w:trPr>
                      <w:trHeight w:val="375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7.2. 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622,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76777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405,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98809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741,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90057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474,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81411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3286C">
                        <w:pPr>
                          <w:ind w:right="-82" w:hanging="138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568,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73900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215,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215,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450"/>
                    </w:trPr>
                    <w:tc>
                      <w:tcPr>
                        <w:tcW w:w="5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7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190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945,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55873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F6EA3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0F6EA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345,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18526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407,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39288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419,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89859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536,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35200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618,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36500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618,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36500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948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 по муниципальной программе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388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888,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94394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EA3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</w:t>
                        </w:r>
                        <w:r w:rsidR="000F6EA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458,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85987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731,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99462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329,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37945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501,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07400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294,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12900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38 573,50700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94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417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656,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67079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EA3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0F6EA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351,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60139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050,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41605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D4395" w:rsidRDefault="00996FDB" w:rsidP="000D4395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118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597,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85335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D4395" w:rsidRDefault="00996FDB" w:rsidP="000D4395">
                        <w:pPr>
                          <w:ind w:right="-116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135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030,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38 199,600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>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480"/>
                    </w:trPr>
                    <w:tc>
                      <w:tcPr>
                        <w:tcW w:w="94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403C5" w:rsidRPr="00996FDB" w:rsidTr="009D2065">
                    <w:trPr>
                      <w:trHeight w:val="300"/>
                    </w:trPr>
                    <w:tc>
                      <w:tcPr>
                        <w:tcW w:w="948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806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545,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61473</w:t>
                        </w:r>
                      </w:p>
                    </w:tc>
                    <w:tc>
                      <w:tcPr>
                        <w:tcW w:w="2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810,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46126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126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782,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41067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D4395" w:rsidRDefault="00E812D9" w:rsidP="00E812D9">
                        <w:pPr>
                          <w:ind w:hanging="5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204 927,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23280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D4395" w:rsidRDefault="00996FDB" w:rsidP="000D4395">
                        <w:pPr>
                          <w:ind w:right="-116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223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531,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17400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D4395" w:rsidRDefault="00996FDB" w:rsidP="000D4395">
                        <w:pPr>
                          <w:ind w:hanging="10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117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721,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22900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D4395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</w:t>
                        </w:r>
                        <w:r w:rsidR="000D439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773,</w:t>
                        </w:r>
                      </w:p>
                      <w:p w:rsidR="00996FDB" w:rsidRPr="00996FDB" w:rsidRDefault="00996FDB" w:rsidP="00996FD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10700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96FD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DB" w:rsidRPr="00996FDB" w:rsidRDefault="00996FDB" w:rsidP="00996FD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96FD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424FD3" w:rsidRPr="00D6511F" w:rsidRDefault="00424FD3" w:rsidP="00A42EBB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</w:tbl>
          <w:p w:rsidR="003E18C5" w:rsidRPr="00FF21A0" w:rsidRDefault="003E18C5" w:rsidP="00A42EB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8C5" w:rsidRPr="00FF21A0" w:rsidRDefault="003E18C5" w:rsidP="00653F50">
            <w:pPr>
              <w:rPr>
                <w:color w:val="000000"/>
                <w:sz w:val="22"/>
                <w:szCs w:val="22"/>
              </w:rPr>
            </w:pPr>
            <w:r w:rsidRPr="00FF21A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</w:tbl>
    <w:p w:rsidR="00FF7163" w:rsidRPr="00FF21A0" w:rsidRDefault="00FF7163" w:rsidP="00A42EBB">
      <w:pPr>
        <w:keepNext/>
        <w:keepLines/>
        <w:spacing w:line="360" w:lineRule="exact"/>
        <w:rPr>
          <w:sz w:val="28"/>
          <w:szCs w:val="28"/>
        </w:rPr>
      </w:pPr>
    </w:p>
    <w:sectPr w:rsidR="00FF7163" w:rsidRPr="00FF21A0" w:rsidSect="00DE53C1">
      <w:pgSz w:w="16838" w:h="11906" w:orient="landscape" w:code="9"/>
      <w:pgMar w:top="238" w:right="284" w:bottom="567" w:left="284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BB" w:rsidRDefault="00A42EBB" w:rsidP="001F0D20">
      <w:r>
        <w:separator/>
      </w:r>
    </w:p>
  </w:endnote>
  <w:endnote w:type="continuationSeparator" w:id="0">
    <w:p w:rsidR="00A42EBB" w:rsidRDefault="00A42EBB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BB" w:rsidRDefault="00A42EBB">
    <w:pPr>
      <w:pStyle w:val="ac"/>
      <w:jc w:val="right"/>
    </w:pPr>
  </w:p>
  <w:p w:rsidR="00A42EBB" w:rsidRDefault="00A42EBB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BB" w:rsidRDefault="00A42EBB">
    <w:pPr>
      <w:pStyle w:val="ac"/>
    </w:pPr>
    <w:r>
      <w:t>МНПА</w:t>
    </w:r>
  </w:p>
  <w:p w:rsidR="00A42EBB" w:rsidRDefault="00A42EB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BB" w:rsidRDefault="00A42EBB">
    <w:pPr>
      <w:pStyle w:val="ac"/>
    </w:pPr>
    <w:r>
      <w:t>МНПА</w:t>
    </w:r>
  </w:p>
  <w:p w:rsidR="00A42EBB" w:rsidRDefault="00A42EB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BB" w:rsidRDefault="00A42EBB" w:rsidP="001F0D20">
      <w:r>
        <w:separator/>
      </w:r>
    </w:p>
  </w:footnote>
  <w:footnote w:type="continuationSeparator" w:id="0">
    <w:p w:rsidR="00A42EBB" w:rsidRDefault="00A42EBB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05" w:rsidRPr="00EE4005" w:rsidRDefault="00EE4005" w:rsidP="00EE4005">
    <w:pPr>
      <w:jc w:val="center"/>
      <w:rPr>
        <w:color w:val="000000"/>
        <w:sz w:val="20"/>
        <w:szCs w:val="20"/>
      </w:rPr>
    </w:pPr>
    <w:r w:rsidRPr="00EE4005">
      <w:rPr>
        <w:color w:val="000000"/>
        <w:sz w:val="20"/>
        <w:szCs w:val="20"/>
      </w:rPr>
      <w:t>Проект размещен на сайте 29.05.2023 Срок  приема заключений независимых экспертов до 7.06.2023 на электронный адрес ud-mnpa@chaykovsky.permkrai.ru</w:t>
    </w:r>
  </w:p>
  <w:p w:rsidR="00A42EBB" w:rsidRDefault="00A42EBB" w:rsidP="00F11318">
    <w:pP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AD6E72"/>
    <w:multiLevelType w:val="hybridMultilevel"/>
    <w:tmpl w:val="27D2FCCE"/>
    <w:lvl w:ilvl="0" w:tplc="00DE7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0514F"/>
    <w:multiLevelType w:val="multilevel"/>
    <w:tmpl w:val="1144B3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</w:rPr>
    </w:lvl>
  </w:abstractNum>
  <w:abstractNum w:abstractNumId="8">
    <w:nsid w:val="4880118A"/>
    <w:multiLevelType w:val="hybridMultilevel"/>
    <w:tmpl w:val="A1827C1A"/>
    <w:lvl w:ilvl="0" w:tplc="116A4C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BCE72EE"/>
    <w:multiLevelType w:val="multilevel"/>
    <w:tmpl w:val="BE02F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0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0751B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1230C"/>
    <w:multiLevelType w:val="multilevel"/>
    <w:tmpl w:val="78BADF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>
    <w:nsid w:val="604D3FE0"/>
    <w:multiLevelType w:val="hybridMultilevel"/>
    <w:tmpl w:val="8F58BCA8"/>
    <w:lvl w:ilvl="0" w:tplc="00C28CCC">
      <w:start w:val="4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6DAA6C86"/>
    <w:multiLevelType w:val="hybridMultilevel"/>
    <w:tmpl w:val="DD3CDCD4"/>
    <w:lvl w:ilvl="0" w:tplc="559A51DC">
      <w:start w:val="5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6"/>
  </w:num>
  <w:num w:numId="5">
    <w:abstractNumId w:val="4"/>
  </w:num>
  <w:num w:numId="6">
    <w:abstractNumId w:val="1"/>
  </w:num>
  <w:num w:numId="7">
    <w:abstractNumId w:val="6"/>
  </w:num>
  <w:num w:numId="8">
    <w:abstractNumId w:val="17"/>
  </w:num>
  <w:num w:numId="9">
    <w:abstractNumId w:val="12"/>
  </w:num>
  <w:num w:numId="10">
    <w:abstractNumId w:val="1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3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0057D"/>
    <w:rsid w:val="00000C1E"/>
    <w:rsid w:val="000019D0"/>
    <w:rsid w:val="000057C2"/>
    <w:rsid w:val="00005995"/>
    <w:rsid w:val="00005AF1"/>
    <w:rsid w:val="0001078F"/>
    <w:rsid w:val="000112C5"/>
    <w:rsid w:val="000118C7"/>
    <w:rsid w:val="00012F0B"/>
    <w:rsid w:val="00013063"/>
    <w:rsid w:val="0001310B"/>
    <w:rsid w:val="00014752"/>
    <w:rsid w:val="00014BDA"/>
    <w:rsid w:val="00016A24"/>
    <w:rsid w:val="000179BE"/>
    <w:rsid w:val="00017B7A"/>
    <w:rsid w:val="00020BEC"/>
    <w:rsid w:val="00020C46"/>
    <w:rsid w:val="00021B2E"/>
    <w:rsid w:val="00021DF7"/>
    <w:rsid w:val="000225C6"/>
    <w:rsid w:val="0002327A"/>
    <w:rsid w:val="000232A5"/>
    <w:rsid w:val="00027BAE"/>
    <w:rsid w:val="000304EF"/>
    <w:rsid w:val="000309BC"/>
    <w:rsid w:val="00030AA9"/>
    <w:rsid w:val="000318A0"/>
    <w:rsid w:val="00031A88"/>
    <w:rsid w:val="00032862"/>
    <w:rsid w:val="00032D74"/>
    <w:rsid w:val="00033976"/>
    <w:rsid w:val="00035A4A"/>
    <w:rsid w:val="00035D84"/>
    <w:rsid w:val="000361B0"/>
    <w:rsid w:val="000362A9"/>
    <w:rsid w:val="00036684"/>
    <w:rsid w:val="00036A89"/>
    <w:rsid w:val="00036E4B"/>
    <w:rsid w:val="00041870"/>
    <w:rsid w:val="00047934"/>
    <w:rsid w:val="00047C7D"/>
    <w:rsid w:val="0005168C"/>
    <w:rsid w:val="00054801"/>
    <w:rsid w:val="00055E82"/>
    <w:rsid w:val="0005693A"/>
    <w:rsid w:val="000576D5"/>
    <w:rsid w:val="000622C1"/>
    <w:rsid w:val="00062622"/>
    <w:rsid w:val="00070A1A"/>
    <w:rsid w:val="00072A9E"/>
    <w:rsid w:val="000734E4"/>
    <w:rsid w:val="0007423E"/>
    <w:rsid w:val="0007461E"/>
    <w:rsid w:val="00075587"/>
    <w:rsid w:val="00075845"/>
    <w:rsid w:val="0007584B"/>
    <w:rsid w:val="000767D8"/>
    <w:rsid w:val="00076ED4"/>
    <w:rsid w:val="0007792C"/>
    <w:rsid w:val="000803B7"/>
    <w:rsid w:val="00080567"/>
    <w:rsid w:val="000820A6"/>
    <w:rsid w:val="0008264F"/>
    <w:rsid w:val="0008521E"/>
    <w:rsid w:val="00086BD2"/>
    <w:rsid w:val="00090035"/>
    <w:rsid w:val="000907A8"/>
    <w:rsid w:val="000913BC"/>
    <w:rsid w:val="000950B0"/>
    <w:rsid w:val="00095F3D"/>
    <w:rsid w:val="00097F9C"/>
    <w:rsid w:val="000A1511"/>
    <w:rsid w:val="000A171D"/>
    <w:rsid w:val="000A215E"/>
    <w:rsid w:val="000A46DF"/>
    <w:rsid w:val="000A54B5"/>
    <w:rsid w:val="000A75A5"/>
    <w:rsid w:val="000B034A"/>
    <w:rsid w:val="000B069B"/>
    <w:rsid w:val="000B10C5"/>
    <w:rsid w:val="000B2544"/>
    <w:rsid w:val="000B267C"/>
    <w:rsid w:val="000B3C96"/>
    <w:rsid w:val="000B4D7E"/>
    <w:rsid w:val="000B52C3"/>
    <w:rsid w:val="000B7C93"/>
    <w:rsid w:val="000C00BC"/>
    <w:rsid w:val="000C0543"/>
    <w:rsid w:val="000C0C52"/>
    <w:rsid w:val="000C173F"/>
    <w:rsid w:val="000C18C4"/>
    <w:rsid w:val="000C1ADC"/>
    <w:rsid w:val="000C27DF"/>
    <w:rsid w:val="000C39E7"/>
    <w:rsid w:val="000C3F4D"/>
    <w:rsid w:val="000C4193"/>
    <w:rsid w:val="000C6619"/>
    <w:rsid w:val="000D0351"/>
    <w:rsid w:val="000D36A4"/>
    <w:rsid w:val="000D3C00"/>
    <w:rsid w:val="000D3E30"/>
    <w:rsid w:val="000D4395"/>
    <w:rsid w:val="000D6B82"/>
    <w:rsid w:val="000D7D2C"/>
    <w:rsid w:val="000E0AD3"/>
    <w:rsid w:val="000E22FB"/>
    <w:rsid w:val="000E3EF1"/>
    <w:rsid w:val="000E5DED"/>
    <w:rsid w:val="000E69F7"/>
    <w:rsid w:val="000E7111"/>
    <w:rsid w:val="000E72ED"/>
    <w:rsid w:val="000F00F7"/>
    <w:rsid w:val="000F0627"/>
    <w:rsid w:val="000F2FC5"/>
    <w:rsid w:val="000F3B04"/>
    <w:rsid w:val="000F3B89"/>
    <w:rsid w:val="000F4CC2"/>
    <w:rsid w:val="000F5CA6"/>
    <w:rsid w:val="000F6EA3"/>
    <w:rsid w:val="000F75B2"/>
    <w:rsid w:val="00100AFF"/>
    <w:rsid w:val="00101FB4"/>
    <w:rsid w:val="00102966"/>
    <w:rsid w:val="00104759"/>
    <w:rsid w:val="001069D2"/>
    <w:rsid w:val="00107E7C"/>
    <w:rsid w:val="00110709"/>
    <w:rsid w:val="00110FA7"/>
    <w:rsid w:val="00111BDE"/>
    <w:rsid w:val="00111C2A"/>
    <w:rsid w:val="00112EB1"/>
    <w:rsid w:val="00113320"/>
    <w:rsid w:val="00113827"/>
    <w:rsid w:val="00114532"/>
    <w:rsid w:val="00115CB5"/>
    <w:rsid w:val="00117C51"/>
    <w:rsid w:val="00117C75"/>
    <w:rsid w:val="00117FFE"/>
    <w:rsid w:val="001200F2"/>
    <w:rsid w:val="001206E4"/>
    <w:rsid w:val="00121B60"/>
    <w:rsid w:val="0012211E"/>
    <w:rsid w:val="00123013"/>
    <w:rsid w:val="00123645"/>
    <w:rsid w:val="00123B38"/>
    <w:rsid w:val="00123F83"/>
    <w:rsid w:val="001267F3"/>
    <w:rsid w:val="00127327"/>
    <w:rsid w:val="00131ECF"/>
    <w:rsid w:val="00132040"/>
    <w:rsid w:val="00132F5F"/>
    <w:rsid w:val="001362AB"/>
    <w:rsid w:val="00136A6C"/>
    <w:rsid w:val="0013784C"/>
    <w:rsid w:val="001379C6"/>
    <w:rsid w:val="00141DB4"/>
    <w:rsid w:val="001435C4"/>
    <w:rsid w:val="0014374A"/>
    <w:rsid w:val="00144D1C"/>
    <w:rsid w:val="00145BB6"/>
    <w:rsid w:val="00146288"/>
    <w:rsid w:val="00146801"/>
    <w:rsid w:val="00150295"/>
    <w:rsid w:val="001534BA"/>
    <w:rsid w:val="00153A84"/>
    <w:rsid w:val="00154048"/>
    <w:rsid w:val="0015413B"/>
    <w:rsid w:val="001542F2"/>
    <w:rsid w:val="00156703"/>
    <w:rsid w:val="00156B8B"/>
    <w:rsid w:val="00157629"/>
    <w:rsid w:val="00157A28"/>
    <w:rsid w:val="00161A37"/>
    <w:rsid w:val="00161E7A"/>
    <w:rsid w:val="00163AFC"/>
    <w:rsid w:val="00163CC0"/>
    <w:rsid w:val="0016523D"/>
    <w:rsid w:val="00165AB1"/>
    <w:rsid w:val="001663D4"/>
    <w:rsid w:val="0016643A"/>
    <w:rsid w:val="00166836"/>
    <w:rsid w:val="00170233"/>
    <w:rsid w:val="0017039F"/>
    <w:rsid w:val="00171075"/>
    <w:rsid w:val="00172494"/>
    <w:rsid w:val="00173333"/>
    <w:rsid w:val="0017509E"/>
    <w:rsid w:val="001756F1"/>
    <w:rsid w:val="001758DE"/>
    <w:rsid w:val="001766B3"/>
    <w:rsid w:val="0017738C"/>
    <w:rsid w:val="00177813"/>
    <w:rsid w:val="001824CD"/>
    <w:rsid w:val="001833AC"/>
    <w:rsid w:val="001870E4"/>
    <w:rsid w:val="001907F2"/>
    <w:rsid w:val="00190E14"/>
    <w:rsid w:val="00191ED0"/>
    <w:rsid w:val="001921E3"/>
    <w:rsid w:val="00192A6D"/>
    <w:rsid w:val="00192B56"/>
    <w:rsid w:val="001A2F32"/>
    <w:rsid w:val="001A3389"/>
    <w:rsid w:val="001A698E"/>
    <w:rsid w:val="001B01E6"/>
    <w:rsid w:val="001B02C1"/>
    <w:rsid w:val="001B02D0"/>
    <w:rsid w:val="001B02D9"/>
    <w:rsid w:val="001B2868"/>
    <w:rsid w:val="001B369A"/>
    <w:rsid w:val="001B3F6B"/>
    <w:rsid w:val="001B52F6"/>
    <w:rsid w:val="001B578F"/>
    <w:rsid w:val="001B76D5"/>
    <w:rsid w:val="001C481A"/>
    <w:rsid w:val="001C5BB9"/>
    <w:rsid w:val="001C63F9"/>
    <w:rsid w:val="001C744B"/>
    <w:rsid w:val="001D157C"/>
    <w:rsid w:val="001D67F7"/>
    <w:rsid w:val="001D6C0F"/>
    <w:rsid w:val="001E3961"/>
    <w:rsid w:val="001F0D20"/>
    <w:rsid w:val="001F1ACC"/>
    <w:rsid w:val="001F345E"/>
    <w:rsid w:val="001F475F"/>
    <w:rsid w:val="001F4EE0"/>
    <w:rsid w:val="001F4FE7"/>
    <w:rsid w:val="001F634E"/>
    <w:rsid w:val="001F7139"/>
    <w:rsid w:val="002029D3"/>
    <w:rsid w:val="00203796"/>
    <w:rsid w:val="00203C9D"/>
    <w:rsid w:val="00205038"/>
    <w:rsid w:val="002069F8"/>
    <w:rsid w:val="00206F39"/>
    <w:rsid w:val="0020772E"/>
    <w:rsid w:val="00211421"/>
    <w:rsid w:val="0021187B"/>
    <w:rsid w:val="0021329A"/>
    <w:rsid w:val="00213A1B"/>
    <w:rsid w:val="00215562"/>
    <w:rsid w:val="002156B5"/>
    <w:rsid w:val="00215923"/>
    <w:rsid w:val="00216C0A"/>
    <w:rsid w:val="00216F72"/>
    <w:rsid w:val="00220FE7"/>
    <w:rsid w:val="00221395"/>
    <w:rsid w:val="00222339"/>
    <w:rsid w:val="00222940"/>
    <w:rsid w:val="00222E48"/>
    <w:rsid w:val="00223AA7"/>
    <w:rsid w:val="0022482F"/>
    <w:rsid w:val="00224BE5"/>
    <w:rsid w:val="00225F2A"/>
    <w:rsid w:val="002278B4"/>
    <w:rsid w:val="00227B7E"/>
    <w:rsid w:val="002311C2"/>
    <w:rsid w:val="0023275D"/>
    <w:rsid w:val="00232CD1"/>
    <w:rsid w:val="00233AE1"/>
    <w:rsid w:val="00234DB6"/>
    <w:rsid w:val="0023678C"/>
    <w:rsid w:val="00237EF1"/>
    <w:rsid w:val="002448CB"/>
    <w:rsid w:val="00250B08"/>
    <w:rsid w:val="00256889"/>
    <w:rsid w:val="00256D00"/>
    <w:rsid w:val="002574AE"/>
    <w:rsid w:val="0026056B"/>
    <w:rsid w:val="0026184A"/>
    <w:rsid w:val="00262536"/>
    <w:rsid w:val="00264277"/>
    <w:rsid w:val="002653F6"/>
    <w:rsid w:val="00265A1C"/>
    <w:rsid w:val="00266291"/>
    <w:rsid w:val="00267146"/>
    <w:rsid w:val="00267D30"/>
    <w:rsid w:val="002704C7"/>
    <w:rsid w:val="00271B2E"/>
    <w:rsid w:val="00271E30"/>
    <w:rsid w:val="002738E0"/>
    <w:rsid w:val="00275C5E"/>
    <w:rsid w:val="002763A8"/>
    <w:rsid w:val="00280C7E"/>
    <w:rsid w:val="00280FE7"/>
    <w:rsid w:val="00281269"/>
    <w:rsid w:val="0028238B"/>
    <w:rsid w:val="00283205"/>
    <w:rsid w:val="00283A5C"/>
    <w:rsid w:val="00284467"/>
    <w:rsid w:val="00286478"/>
    <w:rsid w:val="002900BB"/>
    <w:rsid w:val="0029089E"/>
    <w:rsid w:val="0029373E"/>
    <w:rsid w:val="00293E6F"/>
    <w:rsid w:val="0029415B"/>
    <w:rsid w:val="00294526"/>
    <w:rsid w:val="00295F3B"/>
    <w:rsid w:val="002A09D7"/>
    <w:rsid w:val="002A24C0"/>
    <w:rsid w:val="002A2AE2"/>
    <w:rsid w:val="002A44C7"/>
    <w:rsid w:val="002A4A20"/>
    <w:rsid w:val="002A5318"/>
    <w:rsid w:val="002A625A"/>
    <w:rsid w:val="002A6391"/>
    <w:rsid w:val="002A63E8"/>
    <w:rsid w:val="002A654F"/>
    <w:rsid w:val="002B09FA"/>
    <w:rsid w:val="002B1B37"/>
    <w:rsid w:val="002B35AF"/>
    <w:rsid w:val="002B3757"/>
    <w:rsid w:val="002B3B17"/>
    <w:rsid w:val="002B3C3E"/>
    <w:rsid w:val="002B4880"/>
    <w:rsid w:val="002B4999"/>
    <w:rsid w:val="002B5052"/>
    <w:rsid w:val="002B55A9"/>
    <w:rsid w:val="002B6CFD"/>
    <w:rsid w:val="002C2E1B"/>
    <w:rsid w:val="002C5130"/>
    <w:rsid w:val="002C551C"/>
    <w:rsid w:val="002C5FAE"/>
    <w:rsid w:val="002D1217"/>
    <w:rsid w:val="002D1513"/>
    <w:rsid w:val="002D269D"/>
    <w:rsid w:val="002D36DB"/>
    <w:rsid w:val="002D422D"/>
    <w:rsid w:val="002D47F0"/>
    <w:rsid w:val="002D487E"/>
    <w:rsid w:val="002D49BC"/>
    <w:rsid w:val="002D4F75"/>
    <w:rsid w:val="002D586B"/>
    <w:rsid w:val="002D7C2B"/>
    <w:rsid w:val="002D7DF4"/>
    <w:rsid w:val="002E069A"/>
    <w:rsid w:val="002E0BD3"/>
    <w:rsid w:val="002E1217"/>
    <w:rsid w:val="002E25A9"/>
    <w:rsid w:val="002E2869"/>
    <w:rsid w:val="002E28BD"/>
    <w:rsid w:val="002E577E"/>
    <w:rsid w:val="002E7D81"/>
    <w:rsid w:val="002F0DE5"/>
    <w:rsid w:val="002F0FD9"/>
    <w:rsid w:val="002F47C7"/>
    <w:rsid w:val="002F6EF6"/>
    <w:rsid w:val="0030097E"/>
    <w:rsid w:val="0030171F"/>
    <w:rsid w:val="0030502B"/>
    <w:rsid w:val="00306250"/>
    <w:rsid w:val="0030645C"/>
    <w:rsid w:val="00306EE7"/>
    <w:rsid w:val="003079C5"/>
    <w:rsid w:val="003100A9"/>
    <w:rsid w:val="003104B9"/>
    <w:rsid w:val="00312EC5"/>
    <w:rsid w:val="00313110"/>
    <w:rsid w:val="003133B1"/>
    <w:rsid w:val="00313630"/>
    <w:rsid w:val="003201D3"/>
    <w:rsid w:val="003210DC"/>
    <w:rsid w:val="00321E1D"/>
    <w:rsid w:val="00322368"/>
    <w:rsid w:val="00324E9A"/>
    <w:rsid w:val="00325089"/>
    <w:rsid w:val="003259E7"/>
    <w:rsid w:val="0032625B"/>
    <w:rsid w:val="00326322"/>
    <w:rsid w:val="00326CC0"/>
    <w:rsid w:val="00327EA3"/>
    <w:rsid w:val="00335FB4"/>
    <w:rsid w:val="00336D3A"/>
    <w:rsid w:val="0033700A"/>
    <w:rsid w:val="00340359"/>
    <w:rsid w:val="00340475"/>
    <w:rsid w:val="0034091A"/>
    <w:rsid w:val="00341B75"/>
    <w:rsid w:val="00343500"/>
    <w:rsid w:val="00345304"/>
    <w:rsid w:val="00346A51"/>
    <w:rsid w:val="00347784"/>
    <w:rsid w:val="0035174B"/>
    <w:rsid w:val="00351AF8"/>
    <w:rsid w:val="00351BCC"/>
    <w:rsid w:val="00351D1C"/>
    <w:rsid w:val="0035210E"/>
    <w:rsid w:val="003522D8"/>
    <w:rsid w:val="0035355C"/>
    <w:rsid w:val="00353F80"/>
    <w:rsid w:val="003543F1"/>
    <w:rsid w:val="00354E34"/>
    <w:rsid w:val="00355693"/>
    <w:rsid w:val="00355927"/>
    <w:rsid w:val="00355EEA"/>
    <w:rsid w:val="00356687"/>
    <w:rsid w:val="00356C6E"/>
    <w:rsid w:val="003572D8"/>
    <w:rsid w:val="00360E5B"/>
    <w:rsid w:val="00361CB6"/>
    <w:rsid w:val="00362253"/>
    <w:rsid w:val="00362518"/>
    <w:rsid w:val="00362A3C"/>
    <w:rsid w:val="00362FF6"/>
    <w:rsid w:val="00363857"/>
    <w:rsid w:val="00363B62"/>
    <w:rsid w:val="00364777"/>
    <w:rsid w:val="00364DFA"/>
    <w:rsid w:val="00365254"/>
    <w:rsid w:val="003655E4"/>
    <w:rsid w:val="00366060"/>
    <w:rsid w:val="00366DB2"/>
    <w:rsid w:val="00367463"/>
    <w:rsid w:val="00370DDF"/>
    <w:rsid w:val="003711F5"/>
    <w:rsid w:val="00371FB9"/>
    <w:rsid w:val="003725D4"/>
    <w:rsid w:val="003757DD"/>
    <w:rsid w:val="003758C2"/>
    <w:rsid w:val="00375C13"/>
    <w:rsid w:val="00376355"/>
    <w:rsid w:val="00381031"/>
    <w:rsid w:val="003813BC"/>
    <w:rsid w:val="00381A53"/>
    <w:rsid w:val="003828DC"/>
    <w:rsid w:val="00382AAD"/>
    <w:rsid w:val="00383649"/>
    <w:rsid w:val="003862F6"/>
    <w:rsid w:val="00390E71"/>
    <w:rsid w:val="003913B7"/>
    <w:rsid w:val="0039233C"/>
    <w:rsid w:val="00393682"/>
    <w:rsid w:val="00394842"/>
    <w:rsid w:val="0039514A"/>
    <w:rsid w:val="00396CEF"/>
    <w:rsid w:val="003A0D9D"/>
    <w:rsid w:val="003A25FD"/>
    <w:rsid w:val="003A2727"/>
    <w:rsid w:val="003A2C33"/>
    <w:rsid w:val="003A4546"/>
    <w:rsid w:val="003A78B2"/>
    <w:rsid w:val="003B1ABC"/>
    <w:rsid w:val="003B2629"/>
    <w:rsid w:val="003B5B51"/>
    <w:rsid w:val="003B7A60"/>
    <w:rsid w:val="003C0638"/>
    <w:rsid w:val="003C10C9"/>
    <w:rsid w:val="003C1106"/>
    <w:rsid w:val="003C1E3D"/>
    <w:rsid w:val="003C1E81"/>
    <w:rsid w:val="003C4E17"/>
    <w:rsid w:val="003C500F"/>
    <w:rsid w:val="003C50BA"/>
    <w:rsid w:val="003C69FD"/>
    <w:rsid w:val="003C7697"/>
    <w:rsid w:val="003D214E"/>
    <w:rsid w:val="003D23BB"/>
    <w:rsid w:val="003D3CBC"/>
    <w:rsid w:val="003D655F"/>
    <w:rsid w:val="003D69D6"/>
    <w:rsid w:val="003E001F"/>
    <w:rsid w:val="003E18C5"/>
    <w:rsid w:val="003E20B3"/>
    <w:rsid w:val="003E3E61"/>
    <w:rsid w:val="003E3F90"/>
    <w:rsid w:val="003E40D5"/>
    <w:rsid w:val="003E5D81"/>
    <w:rsid w:val="003E5DC0"/>
    <w:rsid w:val="003E64F3"/>
    <w:rsid w:val="003F0893"/>
    <w:rsid w:val="003F0DC0"/>
    <w:rsid w:val="003F0F11"/>
    <w:rsid w:val="003F13C7"/>
    <w:rsid w:val="003F1460"/>
    <w:rsid w:val="003F1AB0"/>
    <w:rsid w:val="003F3742"/>
    <w:rsid w:val="003F39B1"/>
    <w:rsid w:val="003F4D9B"/>
    <w:rsid w:val="004018C7"/>
    <w:rsid w:val="004030E2"/>
    <w:rsid w:val="0040418B"/>
    <w:rsid w:val="00405C5B"/>
    <w:rsid w:val="00406890"/>
    <w:rsid w:val="00410AD4"/>
    <w:rsid w:val="00411717"/>
    <w:rsid w:val="004126D2"/>
    <w:rsid w:val="00412C46"/>
    <w:rsid w:val="00414BE3"/>
    <w:rsid w:val="004153B5"/>
    <w:rsid w:val="00420A31"/>
    <w:rsid w:val="0042144B"/>
    <w:rsid w:val="00421E44"/>
    <w:rsid w:val="00422299"/>
    <w:rsid w:val="00422E81"/>
    <w:rsid w:val="00424FD3"/>
    <w:rsid w:val="00425480"/>
    <w:rsid w:val="00425948"/>
    <w:rsid w:val="004259F1"/>
    <w:rsid w:val="00426109"/>
    <w:rsid w:val="0043160E"/>
    <w:rsid w:val="00431B6B"/>
    <w:rsid w:val="004335E9"/>
    <w:rsid w:val="004339E7"/>
    <w:rsid w:val="00435125"/>
    <w:rsid w:val="00436132"/>
    <w:rsid w:val="00436F37"/>
    <w:rsid w:val="00437285"/>
    <w:rsid w:val="0043749C"/>
    <w:rsid w:val="004408A1"/>
    <w:rsid w:val="00441496"/>
    <w:rsid w:val="00442292"/>
    <w:rsid w:val="004449E5"/>
    <w:rsid w:val="00446A48"/>
    <w:rsid w:val="00446FD1"/>
    <w:rsid w:val="00447018"/>
    <w:rsid w:val="00447C83"/>
    <w:rsid w:val="00447E17"/>
    <w:rsid w:val="00450207"/>
    <w:rsid w:val="00450475"/>
    <w:rsid w:val="00453FC0"/>
    <w:rsid w:val="004540EB"/>
    <w:rsid w:val="004558E7"/>
    <w:rsid w:val="00455D98"/>
    <w:rsid w:val="00457A8F"/>
    <w:rsid w:val="00457C74"/>
    <w:rsid w:val="004606E0"/>
    <w:rsid w:val="00460AEB"/>
    <w:rsid w:val="00460E22"/>
    <w:rsid w:val="00463A7E"/>
    <w:rsid w:val="00463B42"/>
    <w:rsid w:val="00463D34"/>
    <w:rsid w:val="00464620"/>
    <w:rsid w:val="004650D8"/>
    <w:rsid w:val="004662F2"/>
    <w:rsid w:val="004714C7"/>
    <w:rsid w:val="004721C0"/>
    <w:rsid w:val="00473EE1"/>
    <w:rsid w:val="00475C63"/>
    <w:rsid w:val="00475E0C"/>
    <w:rsid w:val="00476265"/>
    <w:rsid w:val="00477170"/>
    <w:rsid w:val="00477CE9"/>
    <w:rsid w:val="0048016F"/>
    <w:rsid w:val="004808CB"/>
    <w:rsid w:val="00481E90"/>
    <w:rsid w:val="00481F28"/>
    <w:rsid w:val="00482441"/>
    <w:rsid w:val="00483C02"/>
    <w:rsid w:val="00490061"/>
    <w:rsid w:val="00490AD8"/>
    <w:rsid w:val="00491892"/>
    <w:rsid w:val="0049272A"/>
    <w:rsid w:val="0049355E"/>
    <w:rsid w:val="0049396D"/>
    <w:rsid w:val="0049531B"/>
    <w:rsid w:val="00495A40"/>
    <w:rsid w:val="00495CB4"/>
    <w:rsid w:val="0049663A"/>
    <w:rsid w:val="004A072A"/>
    <w:rsid w:val="004A1901"/>
    <w:rsid w:val="004A32FD"/>
    <w:rsid w:val="004A3C43"/>
    <w:rsid w:val="004A7527"/>
    <w:rsid w:val="004B1AFF"/>
    <w:rsid w:val="004B3303"/>
    <w:rsid w:val="004B347D"/>
    <w:rsid w:val="004B3674"/>
    <w:rsid w:val="004B4D4C"/>
    <w:rsid w:val="004B54CC"/>
    <w:rsid w:val="004B5DD3"/>
    <w:rsid w:val="004C0299"/>
    <w:rsid w:val="004C05D1"/>
    <w:rsid w:val="004C0A0E"/>
    <w:rsid w:val="004C1191"/>
    <w:rsid w:val="004C3321"/>
    <w:rsid w:val="004C39A1"/>
    <w:rsid w:val="004C4998"/>
    <w:rsid w:val="004D2638"/>
    <w:rsid w:val="004D3062"/>
    <w:rsid w:val="004D3650"/>
    <w:rsid w:val="004D3B86"/>
    <w:rsid w:val="004D52E0"/>
    <w:rsid w:val="004D75E6"/>
    <w:rsid w:val="004D7D07"/>
    <w:rsid w:val="004E0EA8"/>
    <w:rsid w:val="004E33EC"/>
    <w:rsid w:val="004E36D7"/>
    <w:rsid w:val="004E3FA0"/>
    <w:rsid w:val="004E4009"/>
    <w:rsid w:val="004E4855"/>
    <w:rsid w:val="004E4CDF"/>
    <w:rsid w:val="004E7619"/>
    <w:rsid w:val="004E77D6"/>
    <w:rsid w:val="004F0405"/>
    <w:rsid w:val="004F04B1"/>
    <w:rsid w:val="004F15E4"/>
    <w:rsid w:val="004F288D"/>
    <w:rsid w:val="004F44C8"/>
    <w:rsid w:val="004F4AE9"/>
    <w:rsid w:val="004F507F"/>
    <w:rsid w:val="004F70AC"/>
    <w:rsid w:val="004F7C72"/>
    <w:rsid w:val="00500F83"/>
    <w:rsid w:val="0050126F"/>
    <w:rsid w:val="00502C94"/>
    <w:rsid w:val="00503600"/>
    <w:rsid w:val="00505519"/>
    <w:rsid w:val="005058D7"/>
    <w:rsid w:val="005068F4"/>
    <w:rsid w:val="005079E5"/>
    <w:rsid w:val="005147B9"/>
    <w:rsid w:val="00515D36"/>
    <w:rsid w:val="00517C23"/>
    <w:rsid w:val="00521D20"/>
    <w:rsid w:val="00524169"/>
    <w:rsid w:val="00525546"/>
    <w:rsid w:val="00526068"/>
    <w:rsid w:val="00530F6B"/>
    <w:rsid w:val="00531E37"/>
    <w:rsid w:val="00533D53"/>
    <w:rsid w:val="00533EB2"/>
    <w:rsid w:val="00535184"/>
    <w:rsid w:val="00537528"/>
    <w:rsid w:val="00540042"/>
    <w:rsid w:val="00541D32"/>
    <w:rsid w:val="0054472A"/>
    <w:rsid w:val="00544D80"/>
    <w:rsid w:val="00545DEB"/>
    <w:rsid w:val="0054712F"/>
    <w:rsid w:val="0055156D"/>
    <w:rsid w:val="00552A58"/>
    <w:rsid w:val="005537EB"/>
    <w:rsid w:val="00553FF9"/>
    <w:rsid w:val="00554AD6"/>
    <w:rsid w:val="005564FD"/>
    <w:rsid w:val="00556F9E"/>
    <w:rsid w:val="00557171"/>
    <w:rsid w:val="00557736"/>
    <w:rsid w:val="00557A2E"/>
    <w:rsid w:val="005601BF"/>
    <w:rsid w:val="00563777"/>
    <w:rsid w:val="00565300"/>
    <w:rsid w:val="00566749"/>
    <w:rsid w:val="0057004F"/>
    <w:rsid w:val="0057044D"/>
    <w:rsid w:val="00570850"/>
    <w:rsid w:val="005709B7"/>
    <w:rsid w:val="005714EA"/>
    <w:rsid w:val="0057396F"/>
    <w:rsid w:val="00574A8C"/>
    <w:rsid w:val="00576BE5"/>
    <w:rsid w:val="00576FE6"/>
    <w:rsid w:val="00577045"/>
    <w:rsid w:val="00581E38"/>
    <w:rsid w:val="00583545"/>
    <w:rsid w:val="00583F26"/>
    <w:rsid w:val="00584078"/>
    <w:rsid w:val="00584DB1"/>
    <w:rsid w:val="00587311"/>
    <w:rsid w:val="00590DBE"/>
    <w:rsid w:val="0059270E"/>
    <w:rsid w:val="005931C3"/>
    <w:rsid w:val="00594342"/>
    <w:rsid w:val="00595A77"/>
    <w:rsid w:val="00595D40"/>
    <w:rsid w:val="00596471"/>
    <w:rsid w:val="00596A30"/>
    <w:rsid w:val="00597277"/>
    <w:rsid w:val="00597F3C"/>
    <w:rsid w:val="005A25E0"/>
    <w:rsid w:val="005A4764"/>
    <w:rsid w:val="005A7F52"/>
    <w:rsid w:val="005A7F6E"/>
    <w:rsid w:val="005B0E75"/>
    <w:rsid w:val="005B1A9E"/>
    <w:rsid w:val="005B1D8F"/>
    <w:rsid w:val="005B4091"/>
    <w:rsid w:val="005B4BFF"/>
    <w:rsid w:val="005B4FC1"/>
    <w:rsid w:val="005B7534"/>
    <w:rsid w:val="005C148C"/>
    <w:rsid w:val="005C2622"/>
    <w:rsid w:val="005C2C83"/>
    <w:rsid w:val="005C3055"/>
    <w:rsid w:val="005C4CB3"/>
    <w:rsid w:val="005C564E"/>
    <w:rsid w:val="005C7905"/>
    <w:rsid w:val="005C7B17"/>
    <w:rsid w:val="005D061A"/>
    <w:rsid w:val="005D0887"/>
    <w:rsid w:val="005D1A11"/>
    <w:rsid w:val="005D1DAB"/>
    <w:rsid w:val="005D2CD8"/>
    <w:rsid w:val="005D2F83"/>
    <w:rsid w:val="005D3963"/>
    <w:rsid w:val="005D3B42"/>
    <w:rsid w:val="005D47F0"/>
    <w:rsid w:val="005D4C0E"/>
    <w:rsid w:val="005D6CA9"/>
    <w:rsid w:val="005E057B"/>
    <w:rsid w:val="005E05F0"/>
    <w:rsid w:val="005E0801"/>
    <w:rsid w:val="005E5B2D"/>
    <w:rsid w:val="005E75A0"/>
    <w:rsid w:val="005E7FD1"/>
    <w:rsid w:val="005F0AB5"/>
    <w:rsid w:val="006040AD"/>
    <w:rsid w:val="00604FE7"/>
    <w:rsid w:val="0060563C"/>
    <w:rsid w:val="00605B46"/>
    <w:rsid w:val="00606D15"/>
    <w:rsid w:val="00607CFA"/>
    <w:rsid w:val="00610E07"/>
    <w:rsid w:val="00611A9E"/>
    <w:rsid w:val="0061295C"/>
    <w:rsid w:val="0061298F"/>
    <w:rsid w:val="00612E32"/>
    <w:rsid w:val="006139B3"/>
    <w:rsid w:val="00613F2B"/>
    <w:rsid w:val="00613FC3"/>
    <w:rsid w:val="00615979"/>
    <w:rsid w:val="00615A5B"/>
    <w:rsid w:val="006163EB"/>
    <w:rsid w:val="006170CB"/>
    <w:rsid w:val="00617741"/>
    <w:rsid w:val="00620272"/>
    <w:rsid w:val="00620925"/>
    <w:rsid w:val="006214F0"/>
    <w:rsid w:val="00621619"/>
    <w:rsid w:val="0062379D"/>
    <w:rsid w:val="006252B4"/>
    <w:rsid w:val="00627950"/>
    <w:rsid w:val="0063188E"/>
    <w:rsid w:val="006328CE"/>
    <w:rsid w:val="006336A8"/>
    <w:rsid w:val="0063419C"/>
    <w:rsid w:val="006345AB"/>
    <w:rsid w:val="00634BA3"/>
    <w:rsid w:val="006359E5"/>
    <w:rsid w:val="0063661F"/>
    <w:rsid w:val="00637DA5"/>
    <w:rsid w:val="00637E48"/>
    <w:rsid w:val="00637FD5"/>
    <w:rsid w:val="006403C5"/>
    <w:rsid w:val="00640D67"/>
    <w:rsid w:val="00642462"/>
    <w:rsid w:val="0064335A"/>
    <w:rsid w:val="006437AD"/>
    <w:rsid w:val="00646180"/>
    <w:rsid w:val="00647B43"/>
    <w:rsid w:val="00647EE3"/>
    <w:rsid w:val="00650ED4"/>
    <w:rsid w:val="0065193B"/>
    <w:rsid w:val="0065368E"/>
    <w:rsid w:val="00653707"/>
    <w:rsid w:val="00653A54"/>
    <w:rsid w:val="00653F50"/>
    <w:rsid w:val="006550CC"/>
    <w:rsid w:val="00655E20"/>
    <w:rsid w:val="00656ADB"/>
    <w:rsid w:val="00660724"/>
    <w:rsid w:val="00663541"/>
    <w:rsid w:val="0066417D"/>
    <w:rsid w:val="0066493E"/>
    <w:rsid w:val="006657FE"/>
    <w:rsid w:val="00667436"/>
    <w:rsid w:val="0066786E"/>
    <w:rsid w:val="00667EFB"/>
    <w:rsid w:val="00670988"/>
    <w:rsid w:val="00673312"/>
    <w:rsid w:val="00673991"/>
    <w:rsid w:val="0067538D"/>
    <w:rsid w:val="00676F58"/>
    <w:rsid w:val="0067766C"/>
    <w:rsid w:val="006776AE"/>
    <w:rsid w:val="00677D20"/>
    <w:rsid w:val="006833D5"/>
    <w:rsid w:val="00685708"/>
    <w:rsid w:val="006866CB"/>
    <w:rsid w:val="006917A7"/>
    <w:rsid w:val="00691A05"/>
    <w:rsid w:val="00691E71"/>
    <w:rsid w:val="006938F2"/>
    <w:rsid w:val="00694F91"/>
    <w:rsid w:val="006972DE"/>
    <w:rsid w:val="0069731E"/>
    <w:rsid w:val="0069779C"/>
    <w:rsid w:val="006A0655"/>
    <w:rsid w:val="006A072C"/>
    <w:rsid w:val="006A0F5B"/>
    <w:rsid w:val="006A1170"/>
    <w:rsid w:val="006A20AD"/>
    <w:rsid w:val="006A2528"/>
    <w:rsid w:val="006A3289"/>
    <w:rsid w:val="006A3E35"/>
    <w:rsid w:val="006A47CF"/>
    <w:rsid w:val="006A539B"/>
    <w:rsid w:val="006A578B"/>
    <w:rsid w:val="006A6C6F"/>
    <w:rsid w:val="006B2B84"/>
    <w:rsid w:val="006B3701"/>
    <w:rsid w:val="006B447F"/>
    <w:rsid w:val="006B44CA"/>
    <w:rsid w:val="006B4830"/>
    <w:rsid w:val="006B4991"/>
    <w:rsid w:val="006B5797"/>
    <w:rsid w:val="006B5B16"/>
    <w:rsid w:val="006B6524"/>
    <w:rsid w:val="006B656F"/>
    <w:rsid w:val="006B6D1B"/>
    <w:rsid w:val="006B76D9"/>
    <w:rsid w:val="006B7A84"/>
    <w:rsid w:val="006C0266"/>
    <w:rsid w:val="006C1219"/>
    <w:rsid w:val="006C1389"/>
    <w:rsid w:val="006C13BD"/>
    <w:rsid w:val="006C1B66"/>
    <w:rsid w:val="006C264A"/>
    <w:rsid w:val="006C30FF"/>
    <w:rsid w:val="006C5227"/>
    <w:rsid w:val="006C52F6"/>
    <w:rsid w:val="006C69CC"/>
    <w:rsid w:val="006C6B96"/>
    <w:rsid w:val="006C6E10"/>
    <w:rsid w:val="006C7129"/>
    <w:rsid w:val="006C7F02"/>
    <w:rsid w:val="006D0312"/>
    <w:rsid w:val="006D07DA"/>
    <w:rsid w:val="006D172B"/>
    <w:rsid w:val="006D3C3A"/>
    <w:rsid w:val="006D40B0"/>
    <w:rsid w:val="006D41D7"/>
    <w:rsid w:val="006D4FCD"/>
    <w:rsid w:val="006D5387"/>
    <w:rsid w:val="006D6047"/>
    <w:rsid w:val="006D62AC"/>
    <w:rsid w:val="006D668B"/>
    <w:rsid w:val="006D738D"/>
    <w:rsid w:val="006E05B9"/>
    <w:rsid w:val="006E3012"/>
    <w:rsid w:val="006E39DD"/>
    <w:rsid w:val="006E4524"/>
    <w:rsid w:val="006E48BC"/>
    <w:rsid w:val="006E4943"/>
    <w:rsid w:val="006E4960"/>
    <w:rsid w:val="006E5C89"/>
    <w:rsid w:val="006F16B6"/>
    <w:rsid w:val="006F2445"/>
    <w:rsid w:val="006F3E71"/>
    <w:rsid w:val="006F43AA"/>
    <w:rsid w:val="007000F7"/>
    <w:rsid w:val="007001AB"/>
    <w:rsid w:val="00700335"/>
    <w:rsid w:val="00701B7E"/>
    <w:rsid w:val="00701C46"/>
    <w:rsid w:val="0070287E"/>
    <w:rsid w:val="00704549"/>
    <w:rsid w:val="00706222"/>
    <w:rsid w:val="00707ECE"/>
    <w:rsid w:val="007118A4"/>
    <w:rsid w:val="00711B16"/>
    <w:rsid w:val="00711C01"/>
    <w:rsid w:val="007123D1"/>
    <w:rsid w:val="007124B1"/>
    <w:rsid w:val="007125DD"/>
    <w:rsid w:val="007127FF"/>
    <w:rsid w:val="00713A6C"/>
    <w:rsid w:val="00713FC4"/>
    <w:rsid w:val="00722B63"/>
    <w:rsid w:val="0073422F"/>
    <w:rsid w:val="00735D0D"/>
    <w:rsid w:val="007367E6"/>
    <w:rsid w:val="00737297"/>
    <w:rsid w:val="00740E6D"/>
    <w:rsid w:val="00743320"/>
    <w:rsid w:val="00743B4C"/>
    <w:rsid w:val="00743C2A"/>
    <w:rsid w:val="00745B65"/>
    <w:rsid w:val="007471B1"/>
    <w:rsid w:val="00752716"/>
    <w:rsid w:val="007531C4"/>
    <w:rsid w:val="00753547"/>
    <w:rsid w:val="00754064"/>
    <w:rsid w:val="007558C3"/>
    <w:rsid w:val="00755A0D"/>
    <w:rsid w:val="00756E15"/>
    <w:rsid w:val="00757202"/>
    <w:rsid w:val="00760D5B"/>
    <w:rsid w:val="00761C32"/>
    <w:rsid w:val="00763996"/>
    <w:rsid w:val="00764BA4"/>
    <w:rsid w:val="0076524C"/>
    <w:rsid w:val="00766A10"/>
    <w:rsid w:val="00766A9C"/>
    <w:rsid w:val="00766C40"/>
    <w:rsid w:val="00767669"/>
    <w:rsid w:val="00771A9C"/>
    <w:rsid w:val="00772A0C"/>
    <w:rsid w:val="007743EF"/>
    <w:rsid w:val="0077644C"/>
    <w:rsid w:val="00776607"/>
    <w:rsid w:val="0077677B"/>
    <w:rsid w:val="00776AFF"/>
    <w:rsid w:val="00777215"/>
    <w:rsid w:val="007778F8"/>
    <w:rsid w:val="00782189"/>
    <w:rsid w:val="00782A0E"/>
    <w:rsid w:val="00782F43"/>
    <w:rsid w:val="0078315C"/>
    <w:rsid w:val="00784168"/>
    <w:rsid w:val="00784CA5"/>
    <w:rsid w:val="007850E7"/>
    <w:rsid w:val="007853AA"/>
    <w:rsid w:val="007860E8"/>
    <w:rsid w:val="0078616A"/>
    <w:rsid w:val="00786198"/>
    <w:rsid w:val="00786DF8"/>
    <w:rsid w:val="00793E19"/>
    <w:rsid w:val="00794CAC"/>
    <w:rsid w:val="0079706E"/>
    <w:rsid w:val="007A0A87"/>
    <w:rsid w:val="007A0B4B"/>
    <w:rsid w:val="007A2FDE"/>
    <w:rsid w:val="007A6AA3"/>
    <w:rsid w:val="007B0429"/>
    <w:rsid w:val="007B0948"/>
    <w:rsid w:val="007B10DD"/>
    <w:rsid w:val="007B2856"/>
    <w:rsid w:val="007B4DD8"/>
    <w:rsid w:val="007B70BD"/>
    <w:rsid w:val="007B7F5B"/>
    <w:rsid w:val="007C0DE8"/>
    <w:rsid w:val="007C1D5D"/>
    <w:rsid w:val="007C1FCE"/>
    <w:rsid w:val="007C2E08"/>
    <w:rsid w:val="007C35AF"/>
    <w:rsid w:val="007C56D3"/>
    <w:rsid w:val="007D016A"/>
    <w:rsid w:val="007D059E"/>
    <w:rsid w:val="007D2A10"/>
    <w:rsid w:val="007D30E3"/>
    <w:rsid w:val="007D3C35"/>
    <w:rsid w:val="007D49F3"/>
    <w:rsid w:val="007D5EF0"/>
    <w:rsid w:val="007D6F9E"/>
    <w:rsid w:val="007E320D"/>
    <w:rsid w:val="007E3926"/>
    <w:rsid w:val="007E43EE"/>
    <w:rsid w:val="007E4AB8"/>
    <w:rsid w:val="007E79B0"/>
    <w:rsid w:val="007F228E"/>
    <w:rsid w:val="007F44BB"/>
    <w:rsid w:val="007F4566"/>
    <w:rsid w:val="007F5078"/>
    <w:rsid w:val="007F56CC"/>
    <w:rsid w:val="007F6F43"/>
    <w:rsid w:val="00800883"/>
    <w:rsid w:val="00801525"/>
    <w:rsid w:val="00802E50"/>
    <w:rsid w:val="008037FD"/>
    <w:rsid w:val="00803CEB"/>
    <w:rsid w:val="0080587E"/>
    <w:rsid w:val="008063E9"/>
    <w:rsid w:val="00806F4E"/>
    <w:rsid w:val="0080703D"/>
    <w:rsid w:val="008071EC"/>
    <w:rsid w:val="0080785C"/>
    <w:rsid w:val="00807D5D"/>
    <w:rsid w:val="0081029B"/>
    <w:rsid w:val="0081150A"/>
    <w:rsid w:val="00813F1C"/>
    <w:rsid w:val="008140ED"/>
    <w:rsid w:val="00814995"/>
    <w:rsid w:val="00814E65"/>
    <w:rsid w:val="0081583A"/>
    <w:rsid w:val="00815A72"/>
    <w:rsid w:val="00815AFF"/>
    <w:rsid w:val="0081627D"/>
    <w:rsid w:val="008162CC"/>
    <w:rsid w:val="008166FF"/>
    <w:rsid w:val="00816902"/>
    <w:rsid w:val="00822364"/>
    <w:rsid w:val="00822C97"/>
    <w:rsid w:val="00822EC4"/>
    <w:rsid w:val="00824C45"/>
    <w:rsid w:val="00826648"/>
    <w:rsid w:val="008266C6"/>
    <w:rsid w:val="00830C6A"/>
    <w:rsid w:val="008313FF"/>
    <w:rsid w:val="00832798"/>
    <w:rsid w:val="00833BFD"/>
    <w:rsid w:val="00835227"/>
    <w:rsid w:val="008369D0"/>
    <w:rsid w:val="008411D7"/>
    <w:rsid w:val="00842F3F"/>
    <w:rsid w:val="008443C5"/>
    <w:rsid w:val="00844A11"/>
    <w:rsid w:val="008462A6"/>
    <w:rsid w:val="00846B98"/>
    <w:rsid w:val="00846EA8"/>
    <w:rsid w:val="00847625"/>
    <w:rsid w:val="008478A0"/>
    <w:rsid w:val="00847AA4"/>
    <w:rsid w:val="0085087A"/>
    <w:rsid w:val="00854057"/>
    <w:rsid w:val="00854863"/>
    <w:rsid w:val="008573C5"/>
    <w:rsid w:val="008574B2"/>
    <w:rsid w:val="0086110F"/>
    <w:rsid w:val="00861CA4"/>
    <w:rsid w:val="00861F2A"/>
    <w:rsid w:val="0086217F"/>
    <w:rsid w:val="00862550"/>
    <w:rsid w:val="00863123"/>
    <w:rsid w:val="008636CD"/>
    <w:rsid w:val="0086616F"/>
    <w:rsid w:val="00866849"/>
    <w:rsid w:val="008706F5"/>
    <w:rsid w:val="00871A75"/>
    <w:rsid w:val="0087226A"/>
    <w:rsid w:val="00873576"/>
    <w:rsid w:val="00873721"/>
    <w:rsid w:val="00873CBC"/>
    <w:rsid w:val="00874DCD"/>
    <w:rsid w:val="008751AC"/>
    <w:rsid w:val="00875DEB"/>
    <w:rsid w:val="00876A45"/>
    <w:rsid w:val="0088037B"/>
    <w:rsid w:val="00882323"/>
    <w:rsid w:val="00883B4C"/>
    <w:rsid w:val="00883EEF"/>
    <w:rsid w:val="008845DB"/>
    <w:rsid w:val="00886108"/>
    <w:rsid w:val="00886FCA"/>
    <w:rsid w:val="008876E7"/>
    <w:rsid w:val="00887B10"/>
    <w:rsid w:val="00890E3A"/>
    <w:rsid w:val="00890E42"/>
    <w:rsid w:val="00891C82"/>
    <w:rsid w:val="00891E4A"/>
    <w:rsid w:val="00893558"/>
    <w:rsid w:val="00895011"/>
    <w:rsid w:val="0089628D"/>
    <w:rsid w:val="00896F36"/>
    <w:rsid w:val="00896FB2"/>
    <w:rsid w:val="008A0535"/>
    <w:rsid w:val="008A0EE8"/>
    <w:rsid w:val="008A350E"/>
    <w:rsid w:val="008A3E06"/>
    <w:rsid w:val="008A5F2D"/>
    <w:rsid w:val="008A5F9C"/>
    <w:rsid w:val="008A7AEE"/>
    <w:rsid w:val="008B01EF"/>
    <w:rsid w:val="008B0BB9"/>
    <w:rsid w:val="008B0CFC"/>
    <w:rsid w:val="008B1D73"/>
    <w:rsid w:val="008B5CB2"/>
    <w:rsid w:val="008B7B07"/>
    <w:rsid w:val="008C01AD"/>
    <w:rsid w:val="008C30B0"/>
    <w:rsid w:val="008C366C"/>
    <w:rsid w:val="008C3C3E"/>
    <w:rsid w:val="008C434F"/>
    <w:rsid w:val="008C4A7F"/>
    <w:rsid w:val="008C6005"/>
    <w:rsid w:val="008C6A1C"/>
    <w:rsid w:val="008C6CFF"/>
    <w:rsid w:val="008D0243"/>
    <w:rsid w:val="008D12DD"/>
    <w:rsid w:val="008D1DB5"/>
    <w:rsid w:val="008D2D9E"/>
    <w:rsid w:val="008D5283"/>
    <w:rsid w:val="008D6E20"/>
    <w:rsid w:val="008D6F40"/>
    <w:rsid w:val="008D6FEF"/>
    <w:rsid w:val="008E053C"/>
    <w:rsid w:val="008E07F4"/>
    <w:rsid w:val="008E27A7"/>
    <w:rsid w:val="008E2CA1"/>
    <w:rsid w:val="008E3ABE"/>
    <w:rsid w:val="008E4286"/>
    <w:rsid w:val="008E5870"/>
    <w:rsid w:val="008E63C9"/>
    <w:rsid w:val="008E7A61"/>
    <w:rsid w:val="008F04C5"/>
    <w:rsid w:val="008F058B"/>
    <w:rsid w:val="008F1A2A"/>
    <w:rsid w:val="008F38DE"/>
    <w:rsid w:val="008F3C96"/>
    <w:rsid w:val="008F557C"/>
    <w:rsid w:val="008F649F"/>
    <w:rsid w:val="008F674E"/>
    <w:rsid w:val="008F7A73"/>
    <w:rsid w:val="009007B0"/>
    <w:rsid w:val="00900F52"/>
    <w:rsid w:val="00903BCE"/>
    <w:rsid w:val="0090473C"/>
    <w:rsid w:val="00906A5B"/>
    <w:rsid w:val="009070DC"/>
    <w:rsid w:val="00907762"/>
    <w:rsid w:val="00907CB3"/>
    <w:rsid w:val="00910748"/>
    <w:rsid w:val="00910FBA"/>
    <w:rsid w:val="00911021"/>
    <w:rsid w:val="0091165E"/>
    <w:rsid w:val="0091461A"/>
    <w:rsid w:val="00917406"/>
    <w:rsid w:val="00917984"/>
    <w:rsid w:val="00920D75"/>
    <w:rsid w:val="00922852"/>
    <w:rsid w:val="0092411A"/>
    <w:rsid w:val="0092433B"/>
    <w:rsid w:val="0093286C"/>
    <w:rsid w:val="00934CF0"/>
    <w:rsid w:val="009359B7"/>
    <w:rsid w:val="00935DA8"/>
    <w:rsid w:val="009370A7"/>
    <w:rsid w:val="009371AB"/>
    <w:rsid w:val="00940AC2"/>
    <w:rsid w:val="00942334"/>
    <w:rsid w:val="009427A6"/>
    <w:rsid w:val="00942C2B"/>
    <w:rsid w:val="0094479F"/>
    <w:rsid w:val="009473AD"/>
    <w:rsid w:val="00950482"/>
    <w:rsid w:val="009514F0"/>
    <w:rsid w:val="00952835"/>
    <w:rsid w:val="0095533B"/>
    <w:rsid w:val="00955596"/>
    <w:rsid w:val="00956147"/>
    <w:rsid w:val="00962886"/>
    <w:rsid w:val="00962BDB"/>
    <w:rsid w:val="0096307C"/>
    <w:rsid w:val="00963C85"/>
    <w:rsid w:val="009641C0"/>
    <w:rsid w:val="0096527A"/>
    <w:rsid w:val="009653D3"/>
    <w:rsid w:val="00965A4A"/>
    <w:rsid w:val="00965AED"/>
    <w:rsid w:val="00965C18"/>
    <w:rsid w:val="00965D7A"/>
    <w:rsid w:val="0096615D"/>
    <w:rsid w:val="00966AAE"/>
    <w:rsid w:val="00966C86"/>
    <w:rsid w:val="00967757"/>
    <w:rsid w:val="00970AE4"/>
    <w:rsid w:val="00971E9F"/>
    <w:rsid w:val="009726DB"/>
    <w:rsid w:val="00972D3F"/>
    <w:rsid w:val="00975DFB"/>
    <w:rsid w:val="00975EC6"/>
    <w:rsid w:val="0097752D"/>
    <w:rsid w:val="00977763"/>
    <w:rsid w:val="00980A92"/>
    <w:rsid w:val="009812C0"/>
    <w:rsid w:val="00984CD1"/>
    <w:rsid w:val="00984F38"/>
    <w:rsid w:val="009852B7"/>
    <w:rsid w:val="00985418"/>
    <w:rsid w:val="009863FE"/>
    <w:rsid w:val="00986995"/>
    <w:rsid w:val="00986BBE"/>
    <w:rsid w:val="009879C6"/>
    <w:rsid w:val="00987D50"/>
    <w:rsid w:val="00990BFA"/>
    <w:rsid w:val="00991ADA"/>
    <w:rsid w:val="00992350"/>
    <w:rsid w:val="00994CD0"/>
    <w:rsid w:val="00995049"/>
    <w:rsid w:val="009969D2"/>
    <w:rsid w:val="00996FDB"/>
    <w:rsid w:val="00997DEA"/>
    <w:rsid w:val="009A0C90"/>
    <w:rsid w:val="009A1351"/>
    <w:rsid w:val="009A1608"/>
    <w:rsid w:val="009A28FD"/>
    <w:rsid w:val="009A29E8"/>
    <w:rsid w:val="009A5B73"/>
    <w:rsid w:val="009A6B1A"/>
    <w:rsid w:val="009B1A63"/>
    <w:rsid w:val="009B2B57"/>
    <w:rsid w:val="009B3970"/>
    <w:rsid w:val="009B68DA"/>
    <w:rsid w:val="009B6BAD"/>
    <w:rsid w:val="009B6E26"/>
    <w:rsid w:val="009B6EE0"/>
    <w:rsid w:val="009B7218"/>
    <w:rsid w:val="009B722E"/>
    <w:rsid w:val="009B74DF"/>
    <w:rsid w:val="009B76E2"/>
    <w:rsid w:val="009C14FE"/>
    <w:rsid w:val="009C153C"/>
    <w:rsid w:val="009C45C4"/>
    <w:rsid w:val="009C77AB"/>
    <w:rsid w:val="009C7C55"/>
    <w:rsid w:val="009D08A5"/>
    <w:rsid w:val="009D2065"/>
    <w:rsid w:val="009D307E"/>
    <w:rsid w:val="009D33B5"/>
    <w:rsid w:val="009D3570"/>
    <w:rsid w:val="009D5704"/>
    <w:rsid w:val="009D7C6E"/>
    <w:rsid w:val="009E1A56"/>
    <w:rsid w:val="009E1E5F"/>
    <w:rsid w:val="009E26A1"/>
    <w:rsid w:val="009E27E7"/>
    <w:rsid w:val="009E3490"/>
    <w:rsid w:val="009E375D"/>
    <w:rsid w:val="009E3F37"/>
    <w:rsid w:val="009E413E"/>
    <w:rsid w:val="009E42B0"/>
    <w:rsid w:val="009E4EFE"/>
    <w:rsid w:val="009E50C9"/>
    <w:rsid w:val="009E6049"/>
    <w:rsid w:val="009F03A7"/>
    <w:rsid w:val="009F2C3B"/>
    <w:rsid w:val="009F353A"/>
    <w:rsid w:val="009F58EA"/>
    <w:rsid w:val="009F609A"/>
    <w:rsid w:val="009F6642"/>
    <w:rsid w:val="00A01F39"/>
    <w:rsid w:val="00A0321A"/>
    <w:rsid w:val="00A05756"/>
    <w:rsid w:val="00A06DD9"/>
    <w:rsid w:val="00A138FF"/>
    <w:rsid w:val="00A14003"/>
    <w:rsid w:val="00A1447C"/>
    <w:rsid w:val="00A14C74"/>
    <w:rsid w:val="00A151F9"/>
    <w:rsid w:val="00A15D8D"/>
    <w:rsid w:val="00A160DB"/>
    <w:rsid w:val="00A16216"/>
    <w:rsid w:val="00A203F8"/>
    <w:rsid w:val="00A2145D"/>
    <w:rsid w:val="00A2277F"/>
    <w:rsid w:val="00A23880"/>
    <w:rsid w:val="00A250D8"/>
    <w:rsid w:val="00A27FC7"/>
    <w:rsid w:val="00A30802"/>
    <w:rsid w:val="00A308DE"/>
    <w:rsid w:val="00A336FE"/>
    <w:rsid w:val="00A33818"/>
    <w:rsid w:val="00A33A06"/>
    <w:rsid w:val="00A34394"/>
    <w:rsid w:val="00A34F6F"/>
    <w:rsid w:val="00A35B7C"/>
    <w:rsid w:val="00A40B7C"/>
    <w:rsid w:val="00A42EBB"/>
    <w:rsid w:val="00A452D8"/>
    <w:rsid w:val="00A455F7"/>
    <w:rsid w:val="00A469D2"/>
    <w:rsid w:val="00A478D7"/>
    <w:rsid w:val="00A50A5F"/>
    <w:rsid w:val="00A51DDA"/>
    <w:rsid w:val="00A522DA"/>
    <w:rsid w:val="00A529EF"/>
    <w:rsid w:val="00A541B5"/>
    <w:rsid w:val="00A57E71"/>
    <w:rsid w:val="00A60EC4"/>
    <w:rsid w:val="00A638A7"/>
    <w:rsid w:val="00A63BBF"/>
    <w:rsid w:val="00A643E0"/>
    <w:rsid w:val="00A65A83"/>
    <w:rsid w:val="00A65C40"/>
    <w:rsid w:val="00A66ECA"/>
    <w:rsid w:val="00A749FE"/>
    <w:rsid w:val="00A7568B"/>
    <w:rsid w:val="00A75C5D"/>
    <w:rsid w:val="00A76E2F"/>
    <w:rsid w:val="00A77E17"/>
    <w:rsid w:val="00A8039B"/>
    <w:rsid w:val="00A8155F"/>
    <w:rsid w:val="00A82A96"/>
    <w:rsid w:val="00A83D1A"/>
    <w:rsid w:val="00A8455D"/>
    <w:rsid w:val="00A84872"/>
    <w:rsid w:val="00A853C9"/>
    <w:rsid w:val="00A85AEE"/>
    <w:rsid w:val="00A90A7C"/>
    <w:rsid w:val="00A91D72"/>
    <w:rsid w:val="00A920DF"/>
    <w:rsid w:val="00A93652"/>
    <w:rsid w:val="00A94881"/>
    <w:rsid w:val="00A955DB"/>
    <w:rsid w:val="00A97BBA"/>
    <w:rsid w:val="00A97E45"/>
    <w:rsid w:val="00AA1280"/>
    <w:rsid w:val="00AA15C3"/>
    <w:rsid w:val="00AA2716"/>
    <w:rsid w:val="00AA28DC"/>
    <w:rsid w:val="00AA2F81"/>
    <w:rsid w:val="00AA412B"/>
    <w:rsid w:val="00AA61E8"/>
    <w:rsid w:val="00AA7465"/>
    <w:rsid w:val="00AA77CF"/>
    <w:rsid w:val="00AB0874"/>
    <w:rsid w:val="00AB102E"/>
    <w:rsid w:val="00AB109E"/>
    <w:rsid w:val="00AB1D1A"/>
    <w:rsid w:val="00AB3110"/>
    <w:rsid w:val="00AB36DF"/>
    <w:rsid w:val="00AB49EA"/>
    <w:rsid w:val="00AB4F44"/>
    <w:rsid w:val="00AB5192"/>
    <w:rsid w:val="00AB7EFB"/>
    <w:rsid w:val="00AC0276"/>
    <w:rsid w:val="00AC0DF5"/>
    <w:rsid w:val="00AC12E0"/>
    <w:rsid w:val="00AC2533"/>
    <w:rsid w:val="00AC472F"/>
    <w:rsid w:val="00AC7135"/>
    <w:rsid w:val="00AD08DF"/>
    <w:rsid w:val="00AD09F1"/>
    <w:rsid w:val="00AD209D"/>
    <w:rsid w:val="00AD2785"/>
    <w:rsid w:val="00AD3E38"/>
    <w:rsid w:val="00AD5721"/>
    <w:rsid w:val="00AD7493"/>
    <w:rsid w:val="00AE1E5A"/>
    <w:rsid w:val="00AE3AC6"/>
    <w:rsid w:val="00AE410F"/>
    <w:rsid w:val="00AE4E59"/>
    <w:rsid w:val="00AE514E"/>
    <w:rsid w:val="00AE7794"/>
    <w:rsid w:val="00AE799E"/>
    <w:rsid w:val="00AF0E5E"/>
    <w:rsid w:val="00AF1581"/>
    <w:rsid w:val="00AF15CC"/>
    <w:rsid w:val="00AF16DF"/>
    <w:rsid w:val="00AF19EC"/>
    <w:rsid w:val="00AF1A62"/>
    <w:rsid w:val="00AF1FAD"/>
    <w:rsid w:val="00AF3CC1"/>
    <w:rsid w:val="00AF7247"/>
    <w:rsid w:val="00AF7BFD"/>
    <w:rsid w:val="00B00498"/>
    <w:rsid w:val="00B00669"/>
    <w:rsid w:val="00B02591"/>
    <w:rsid w:val="00B02CB4"/>
    <w:rsid w:val="00B04326"/>
    <w:rsid w:val="00B05ECC"/>
    <w:rsid w:val="00B0619E"/>
    <w:rsid w:val="00B063E8"/>
    <w:rsid w:val="00B06F67"/>
    <w:rsid w:val="00B118D5"/>
    <w:rsid w:val="00B119CB"/>
    <w:rsid w:val="00B12031"/>
    <w:rsid w:val="00B120A7"/>
    <w:rsid w:val="00B125F7"/>
    <w:rsid w:val="00B150D6"/>
    <w:rsid w:val="00B155AA"/>
    <w:rsid w:val="00B15D47"/>
    <w:rsid w:val="00B16B78"/>
    <w:rsid w:val="00B20410"/>
    <w:rsid w:val="00B20528"/>
    <w:rsid w:val="00B20957"/>
    <w:rsid w:val="00B20B1E"/>
    <w:rsid w:val="00B212F2"/>
    <w:rsid w:val="00B21DF9"/>
    <w:rsid w:val="00B24830"/>
    <w:rsid w:val="00B25E08"/>
    <w:rsid w:val="00B26354"/>
    <w:rsid w:val="00B27042"/>
    <w:rsid w:val="00B279FF"/>
    <w:rsid w:val="00B310D6"/>
    <w:rsid w:val="00B32633"/>
    <w:rsid w:val="00B33C50"/>
    <w:rsid w:val="00B34024"/>
    <w:rsid w:val="00B344C9"/>
    <w:rsid w:val="00B34FA4"/>
    <w:rsid w:val="00B359FF"/>
    <w:rsid w:val="00B3653C"/>
    <w:rsid w:val="00B37444"/>
    <w:rsid w:val="00B41DCF"/>
    <w:rsid w:val="00B43210"/>
    <w:rsid w:val="00B43803"/>
    <w:rsid w:val="00B46600"/>
    <w:rsid w:val="00B47617"/>
    <w:rsid w:val="00B47D8B"/>
    <w:rsid w:val="00B5084E"/>
    <w:rsid w:val="00B5304A"/>
    <w:rsid w:val="00B53051"/>
    <w:rsid w:val="00B54027"/>
    <w:rsid w:val="00B5409F"/>
    <w:rsid w:val="00B542E8"/>
    <w:rsid w:val="00B557A6"/>
    <w:rsid w:val="00B56989"/>
    <w:rsid w:val="00B6093D"/>
    <w:rsid w:val="00B62552"/>
    <w:rsid w:val="00B63E9C"/>
    <w:rsid w:val="00B64770"/>
    <w:rsid w:val="00B647C4"/>
    <w:rsid w:val="00B64B40"/>
    <w:rsid w:val="00B64CB8"/>
    <w:rsid w:val="00B663E1"/>
    <w:rsid w:val="00B70B88"/>
    <w:rsid w:val="00B71775"/>
    <w:rsid w:val="00B71901"/>
    <w:rsid w:val="00B7302B"/>
    <w:rsid w:val="00B774FE"/>
    <w:rsid w:val="00B77BEC"/>
    <w:rsid w:val="00B81B0D"/>
    <w:rsid w:val="00B82FFF"/>
    <w:rsid w:val="00B8412D"/>
    <w:rsid w:val="00B85008"/>
    <w:rsid w:val="00B85966"/>
    <w:rsid w:val="00B8698F"/>
    <w:rsid w:val="00B86DCF"/>
    <w:rsid w:val="00B872F8"/>
    <w:rsid w:val="00B90349"/>
    <w:rsid w:val="00B905C6"/>
    <w:rsid w:val="00B921AD"/>
    <w:rsid w:val="00B923C8"/>
    <w:rsid w:val="00B93632"/>
    <w:rsid w:val="00B93EAA"/>
    <w:rsid w:val="00B95564"/>
    <w:rsid w:val="00B95FC5"/>
    <w:rsid w:val="00B96243"/>
    <w:rsid w:val="00B97E92"/>
    <w:rsid w:val="00BA0170"/>
    <w:rsid w:val="00BA12BE"/>
    <w:rsid w:val="00BA2D70"/>
    <w:rsid w:val="00BA2DE8"/>
    <w:rsid w:val="00BA65FB"/>
    <w:rsid w:val="00BA6645"/>
    <w:rsid w:val="00BA6C0E"/>
    <w:rsid w:val="00BB26DE"/>
    <w:rsid w:val="00BB3BD7"/>
    <w:rsid w:val="00BB69E7"/>
    <w:rsid w:val="00BC0025"/>
    <w:rsid w:val="00BC02F8"/>
    <w:rsid w:val="00BC3ADF"/>
    <w:rsid w:val="00BC3C3B"/>
    <w:rsid w:val="00BC52B3"/>
    <w:rsid w:val="00BC6B3A"/>
    <w:rsid w:val="00BC6C7F"/>
    <w:rsid w:val="00BD1227"/>
    <w:rsid w:val="00BD1922"/>
    <w:rsid w:val="00BD23CC"/>
    <w:rsid w:val="00BD55AA"/>
    <w:rsid w:val="00BD66B9"/>
    <w:rsid w:val="00BD750E"/>
    <w:rsid w:val="00BE061D"/>
    <w:rsid w:val="00BE1323"/>
    <w:rsid w:val="00BE1339"/>
    <w:rsid w:val="00BE17A7"/>
    <w:rsid w:val="00BE418E"/>
    <w:rsid w:val="00BE6243"/>
    <w:rsid w:val="00BE72AE"/>
    <w:rsid w:val="00BF29D4"/>
    <w:rsid w:val="00BF3101"/>
    <w:rsid w:val="00BF3DEC"/>
    <w:rsid w:val="00BF6875"/>
    <w:rsid w:val="00BF7381"/>
    <w:rsid w:val="00BF78D3"/>
    <w:rsid w:val="00C00344"/>
    <w:rsid w:val="00C00E30"/>
    <w:rsid w:val="00C00EFF"/>
    <w:rsid w:val="00C00F88"/>
    <w:rsid w:val="00C03A46"/>
    <w:rsid w:val="00C0470B"/>
    <w:rsid w:val="00C048B7"/>
    <w:rsid w:val="00C04A33"/>
    <w:rsid w:val="00C06B04"/>
    <w:rsid w:val="00C06BD3"/>
    <w:rsid w:val="00C07918"/>
    <w:rsid w:val="00C10D92"/>
    <w:rsid w:val="00C11271"/>
    <w:rsid w:val="00C12E2E"/>
    <w:rsid w:val="00C14AA8"/>
    <w:rsid w:val="00C172F9"/>
    <w:rsid w:val="00C20F56"/>
    <w:rsid w:val="00C219E3"/>
    <w:rsid w:val="00C22BA4"/>
    <w:rsid w:val="00C252A9"/>
    <w:rsid w:val="00C32177"/>
    <w:rsid w:val="00C3510A"/>
    <w:rsid w:val="00C35326"/>
    <w:rsid w:val="00C40C86"/>
    <w:rsid w:val="00C4162A"/>
    <w:rsid w:val="00C4299E"/>
    <w:rsid w:val="00C45DC7"/>
    <w:rsid w:val="00C463F3"/>
    <w:rsid w:val="00C464DC"/>
    <w:rsid w:val="00C4659F"/>
    <w:rsid w:val="00C46F41"/>
    <w:rsid w:val="00C47E84"/>
    <w:rsid w:val="00C5118C"/>
    <w:rsid w:val="00C5259C"/>
    <w:rsid w:val="00C5322A"/>
    <w:rsid w:val="00C532DB"/>
    <w:rsid w:val="00C53370"/>
    <w:rsid w:val="00C5367B"/>
    <w:rsid w:val="00C53F53"/>
    <w:rsid w:val="00C547D6"/>
    <w:rsid w:val="00C572A2"/>
    <w:rsid w:val="00C619AE"/>
    <w:rsid w:val="00C61A4F"/>
    <w:rsid w:val="00C63F34"/>
    <w:rsid w:val="00C64497"/>
    <w:rsid w:val="00C649FF"/>
    <w:rsid w:val="00C65EC2"/>
    <w:rsid w:val="00C660AE"/>
    <w:rsid w:val="00C709EE"/>
    <w:rsid w:val="00C7133D"/>
    <w:rsid w:val="00C71356"/>
    <w:rsid w:val="00C713F1"/>
    <w:rsid w:val="00C73CCC"/>
    <w:rsid w:val="00C741DA"/>
    <w:rsid w:val="00C74863"/>
    <w:rsid w:val="00C74883"/>
    <w:rsid w:val="00C755EA"/>
    <w:rsid w:val="00C7736F"/>
    <w:rsid w:val="00C80228"/>
    <w:rsid w:val="00C806A6"/>
    <w:rsid w:val="00C80BA7"/>
    <w:rsid w:val="00C81A79"/>
    <w:rsid w:val="00C8520A"/>
    <w:rsid w:val="00C85337"/>
    <w:rsid w:val="00C86747"/>
    <w:rsid w:val="00C869E2"/>
    <w:rsid w:val="00C9051E"/>
    <w:rsid w:val="00C922CB"/>
    <w:rsid w:val="00C9262D"/>
    <w:rsid w:val="00C93427"/>
    <w:rsid w:val="00C937D2"/>
    <w:rsid w:val="00C93F65"/>
    <w:rsid w:val="00C94D9A"/>
    <w:rsid w:val="00C966F5"/>
    <w:rsid w:val="00C96805"/>
    <w:rsid w:val="00C97368"/>
    <w:rsid w:val="00C97C33"/>
    <w:rsid w:val="00CA0556"/>
    <w:rsid w:val="00CA0907"/>
    <w:rsid w:val="00CA0B60"/>
    <w:rsid w:val="00CA169C"/>
    <w:rsid w:val="00CA1BF7"/>
    <w:rsid w:val="00CA2DB7"/>
    <w:rsid w:val="00CA4B9A"/>
    <w:rsid w:val="00CA556A"/>
    <w:rsid w:val="00CA6388"/>
    <w:rsid w:val="00CA6CFB"/>
    <w:rsid w:val="00CA7F59"/>
    <w:rsid w:val="00CB0B47"/>
    <w:rsid w:val="00CB11E7"/>
    <w:rsid w:val="00CB1598"/>
    <w:rsid w:val="00CB25FA"/>
    <w:rsid w:val="00CB3BE2"/>
    <w:rsid w:val="00CB57C6"/>
    <w:rsid w:val="00CC21CB"/>
    <w:rsid w:val="00CC2B3C"/>
    <w:rsid w:val="00CC3276"/>
    <w:rsid w:val="00CC41DA"/>
    <w:rsid w:val="00CC5813"/>
    <w:rsid w:val="00CC5CD1"/>
    <w:rsid w:val="00CC6553"/>
    <w:rsid w:val="00CD16D5"/>
    <w:rsid w:val="00CD240A"/>
    <w:rsid w:val="00CD242C"/>
    <w:rsid w:val="00CD46ED"/>
    <w:rsid w:val="00CD47AA"/>
    <w:rsid w:val="00CD4B6E"/>
    <w:rsid w:val="00CD70DD"/>
    <w:rsid w:val="00CE00A8"/>
    <w:rsid w:val="00CE06DF"/>
    <w:rsid w:val="00CE1A5A"/>
    <w:rsid w:val="00CE2EFE"/>
    <w:rsid w:val="00CE3A37"/>
    <w:rsid w:val="00CE67F5"/>
    <w:rsid w:val="00CF1D25"/>
    <w:rsid w:val="00CF22AD"/>
    <w:rsid w:val="00CF3802"/>
    <w:rsid w:val="00CF42D5"/>
    <w:rsid w:val="00CF515E"/>
    <w:rsid w:val="00CF59E6"/>
    <w:rsid w:val="00CF757D"/>
    <w:rsid w:val="00D00E9E"/>
    <w:rsid w:val="00D03330"/>
    <w:rsid w:val="00D0408C"/>
    <w:rsid w:val="00D043A7"/>
    <w:rsid w:val="00D05EA9"/>
    <w:rsid w:val="00D0644B"/>
    <w:rsid w:val="00D066B4"/>
    <w:rsid w:val="00D06F5E"/>
    <w:rsid w:val="00D10F6E"/>
    <w:rsid w:val="00D13CE1"/>
    <w:rsid w:val="00D14DBB"/>
    <w:rsid w:val="00D14F74"/>
    <w:rsid w:val="00D179BA"/>
    <w:rsid w:val="00D21269"/>
    <w:rsid w:val="00D21607"/>
    <w:rsid w:val="00D21FFC"/>
    <w:rsid w:val="00D22AC6"/>
    <w:rsid w:val="00D253C2"/>
    <w:rsid w:val="00D25962"/>
    <w:rsid w:val="00D25EB3"/>
    <w:rsid w:val="00D301C2"/>
    <w:rsid w:val="00D313B8"/>
    <w:rsid w:val="00D31669"/>
    <w:rsid w:val="00D32879"/>
    <w:rsid w:val="00D334B9"/>
    <w:rsid w:val="00D339B5"/>
    <w:rsid w:val="00D33A75"/>
    <w:rsid w:val="00D33B83"/>
    <w:rsid w:val="00D348FE"/>
    <w:rsid w:val="00D353D4"/>
    <w:rsid w:val="00D353F7"/>
    <w:rsid w:val="00D364A3"/>
    <w:rsid w:val="00D36FDF"/>
    <w:rsid w:val="00D40B1D"/>
    <w:rsid w:val="00D4220D"/>
    <w:rsid w:val="00D42C77"/>
    <w:rsid w:val="00D42FD4"/>
    <w:rsid w:val="00D43689"/>
    <w:rsid w:val="00D43F2B"/>
    <w:rsid w:val="00D444DC"/>
    <w:rsid w:val="00D44C35"/>
    <w:rsid w:val="00D46DC4"/>
    <w:rsid w:val="00D476D9"/>
    <w:rsid w:val="00D47701"/>
    <w:rsid w:val="00D47C39"/>
    <w:rsid w:val="00D51222"/>
    <w:rsid w:val="00D51949"/>
    <w:rsid w:val="00D519C1"/>
    <w:rsid w:val="00D520E3"/>
    <w:rsid w:val="00D53009"/>
    <w:rsid w:val="00D53094"/>
    <w:rsid w:val="00D538ED"/>
    <w:rsid w:val="00D53DD9"/>
    <w:rsid w:val="00D56795"/>
    <w:rsid w:val="00D5784B"/>
    <w:rsid w:val="00D57CFC"/>
    <w:rsid w:val="00D61F4A"/>
    <w:rsid w:val="00D624CC"/>
    <w:rsid w:val="00D63BDD"/>
    <w:rsid w:val="00D63F94"/>
    <w:rsid w:val="00D6511F"/>
    <w:rsid w:val="00D66EAB"/>
    <w:rsid w:val="00D670FC"/>
    <w:rsid w:val="00D672AD"/>
    <w:rsid w:val="00D71BE4"/>
    <w:rsid w:val="00D723C2"/>
    <w:rsid w:val="00D747A4"/>
    <w:rsid w:val="00D74BC6"/>
    <w:rsid w:val="00D755EA"/>
    <w:rsid w:val="00D7651A"/>
    <w:rsid w:val="00D765CE"/>
    <w:rsid w:val="00D76FD9"/>
    <w:rsid w:val="00D777C3"/>
    <w:rsid w:val="00D817EE"/>
    <w:rsid w:val="00D8780C"/>
    <w:rsid w:val="00D87E41"/>
    <w:rsid w:val="00D87E82"/>
    <w:rsid w:val="00D90F82"/>
    <w:rsid w:val="00D92B67"/>
    <w:rsid w:val="00D92D40"/>
    <w:rsid w:val="00D936C5"/>
    <w:rsid w:val="00D93C3D"/>
    <w:rsid w:val="00D9451B"/>
    <w:rsid w:val="00D94635"/>
    <w:rsid w:val="00D94711"/>
    <w:rsid w:val="00D95ADC"/>
    <w:rsid w:val="00D97621"/>
    <w:rsid w:val="00D97852"/>
    <w:rsid w:val="00D97B5A"/>
    <w:rsid w:val="00D97E07"/>
    <w:rsid w:val="00D97FA5"/>
    <w:rsid w:val="00DA03EC"/>
    <w:rsid w:val="00DA126D"/>
    <w:rsid w:val="00DA24FB"/>
    <w:rsid w:val="00DA2983"/>
    <w:rsid w:val="00DA3494"/>
    <w:rsid w:val="00DA405B"/>
    <w:rsid w:val="00DA58CF"/>
    <w:rsid w:val="00DA692F"/>
    <w:rsid w:val="00DA72E7"/>
    <w:rsid w:val="00DA795E"/>
    <w:rsid w:val="00DB0037"/>
    <w:rsid w:val="00DB1B31"/>
    <w:rsid w:val="00DB1DF3"/>
    <w:rsid w:val="00DB2109"/>
    <w:rsid w:val="00DB33EF"/>
    <w:rsid w:val="00DB341D"/>
    <w:rsid w:val="00DB345A"/>
    <w:rsid w:val="00DC004C"/>
    <w:rsid w:val="00DC20E4"/>
    <w:rsid w:val="00DC34E6"/>
    <w:rsid w:val="00DC39BD"/>
    <w:rsid w:val="00DC4AB0"/>
    <w:rsid w:val="00DC5C96"/>
    <w:rsid w:val="00DC608E"/>
    <w:rsid w:val="00DC668C"/>
    <w:rsid w:val="00DD0751"/>
    <w:rsid w:val="00DD2594"/>
    <w:rsid w:val="00DD276D"/>
    <w:rsid w:val="00DD28A8"/>
    <w:rsid w:val="00DD32FB"/>
    <w:rsid w:val="00DD4CA9"/>
    <w:rsid w:val="00DD5A2F"/>
    <w:rsid w:val="00DD7619"/>
    <w:rsid w:val="00DE00F8"/>
    <w:rsid w:val="00DE10A8"/>
    <w:rsid w:val="00DE261C"/>
    <w:rsid w:val="00DE2654"/>
    <w:rsid w:val="00DE2D9C"/>
    <w:rsid w:val="00DE3C7F"/>
    <w:rsid w:val="00DE41F5"/>
    <w:rsid w:val="00DE4AC6"/>
    <w:rsid w:val="00DE53C1"/>
    <w:rsid w:val="00DE5582"/>
    <w:rsid w:val="00DF030B"/>
    <w:rsid w:val="00DF0BAA"/>
    <w:rsid w:val="00DF1CDC"/>
    <w:rsid w:val="00DF3530"/>
    <w:rsid w:val="00DF4C55"/>
    <w:rsid w:val="00DF6362"/>
    <w:rsid w:val="00DF6BA2"/>
    <w:rsid w:val="00DF6E55"/>
    <w:rsid w:val="00E00701"/>
    <w:rsid w:val="00E00E12"/>
    <w:rsid w:val="00E03A9F"/>
    <w:rsid w:val="00E0441D"/>
    <w:rsid w:val="00E04B74"/>
    <w:rsid w:val="00E05A92"/>
    <w:rsid w:val="00E05BA7"/>
    <w:rsid w:val="00E10F23"/>
    <w:rsid w:val="00E1195C"/>
    <w:rsid w:val="00E1341E"/>
    <w:rsid w:val="00E1426B"/>
    <w:rsid w:val="00E1472B"/>
    <w:rsid w:val="00E1518B"/>
    <w:rsid w:val="00E163D6"/>
    <w:rsid w:val="00E16442"/>
    <w:rsid w:val="00E16E05"/>
    <w:rsid w:val="00E17A8C"/>
    <w:rsid w:val="00E17B78"/>
    <w:rsid w:val="00E26535"/>
    <w:rsid w:val="00E2732A"/>
    <w:rsid w:val="00E27DFF"/>
    <w:rsid w:val="00E32B40"/>
    <w:rsid w:val="00E32BFB"/>
    <w:rsid w:val="00E342DC"/>
    <w:rsid w:val="00E35E10"/>
    <w:rsid w:val="00E35F70"/>
    <w:rsid w:val="00E3620E"/>
    <w:rsid w:val="00E404B3"/>
    <w:rsid w:val="00E42064"/>
    <w:rsid w:val="00E42859"/>
    <w:rsid w:val="00E439AC"/>
    <w:rsid w:val="00E43B87"/>
    <w:rsid w:val="00E448F5"/>
    <w:rsid w:val="00E44BAF"/>
    <w:rsid w:val="00E474DA"/>
    <w:rsid w:val="00E47733"/>
    <w:rsid w:val="00E506F5"/>
    <w:rsid w:val="00E51C78"/>
    <w:rsid w:val="00E51D72"/>
    <w:rsid w:val="00E54007"/>
    <w:rsid w:val="00E54FF0"/>
    <w:rsid w:val="00E57D99"/>
    <w:rsid w:val="00E608F9"/>
    <w:rsid w:val="00E62687"/>
    <w:rsid w:val="00E62E37"/>
    <w:rsid w:val="00E639FE"/>
    <w:rsid w:val="00E66536"/>
    <w:rsid w:val="00E66994"/>
    <w:rsid w:val="00E704B9"/>
    <w:rsid w:val="00E71728"/>
    <w:rsid w:val="00E7391F"/>
    <w:rsid w:val="00E7468E"/>
    <w:rsid w:val="00E7479E"/>
    <w:rsid w:val="00E74C41"/>
    <w:rsid w:val="00E75791"/>
    <w:rsid w:val="00E757A1"/>
    <w:rsid w:val="00E75FFB"/>
    <w:rsid w:val="00E76762"/>
    <w:rsid w:val="00E77E8C"/>
    <w:rsid w:val="00E77FE5"/>
    <w:rsid w:val="00E8011E"/>
    <w:rsid w:val="00E812D9"/>
    <w:rsid w:val="00E81C32"/>
    <w:rsid w:val="00E81CC4"/>
    <w:rsid w:val="00E81E1B"/>
    <w:rsid w:val="00E834FD"/>
    <w:rsid w:val="00E83C5D"/>
    <w:rsid w:val="00E83D12"/>
    <w:rsid w:val="00E83FE2"/>
    <w:rsid w:val="00E847CA"/>
    <w:rsid w:val="00E8514B"/>
    <w:rsid w:val="00E86975"/>
    <w:rsid w:val="00E908CE"/>
    <w:rsid w:val="00E9295E"/>
    <w:rsid w:val="00E92BE8"/>
    <w:rsid w:val="00E930C8"/>
    <w:rsid w:val="00E935E4"/>
    <w:rsid w:val="00E9413A"/>
    <w:rsid w:val="00E95F92"/>
    <w:rsid w:val="00E96861"/>
    <w:rsid w:val="00E96CF7"/>
    <w:rsid w:val="00E96FDF"/>
    <w:rsid w:val="00EA1BE3"/>
    <w:rsid w:val="00EA327C"/>
    <w:rsid w:val="00EA4073"/>
    <w:rsid w:val="00EA4E21"/>
    <w:rsid w:val="00EA60B1"/>
    <w:rsid w:val="00EA6A14"/>
    <w:rsid w:val="00EA6F33"/>
    <w:rsid w:val="00EB2241"/>
    <w:rsid w:val="00EB4000"/>
    <w:rsid w:val="00EB443B"/>
    <w:rsid w:val="00EB4FC8"/>
    <w:rsid w:val="00EB5D90"/>
    <w:rsid w:val="00EB5F72"/>
    <w:rsid w:val="00EB7924"/>
    <w:rsid w:val="00EB7BF5"/>
    <w:rsid w:val="00EC07AA"/>
    <w:rsid w:val="00EC30B0"/>
    <w:rsid w:val="00EC36EF"/>
    <w:rsid w:val="00EC4394"/>
    <w:rsid w:val="00EC57F8"/>
    <w:rsid w:val="00EC5FD4"/>
    <w:rsid w:val="00EC6C93"/>
    <w:rsid w:val="00EC6D7C"/>
    <w:rsid w:val="00EC7215"/>
    <w:rsid w:val="00EC7EB4"/>
    <w:rsid w:val="00ED2033"/>
    <w:rsid w:val="00ED3690"/>
    <w:rsid w:val="00ED3FAA"/>
    <w:rsid w:val="00ED4AEB"/>
    <w:rsid w:val="00ED4BED"/>
    <w:rsid w:val="00ED519F"/>
    <w:rsid w:val="00ED719B"/>
    <w:rsid w:val="00ED78C8"/>
    <w:rsid w:val="00ED7BEB"/>
    <w:rsid w:val="00EE0017"/>
    <w:rsid w:val="00EE1956"/>
    <w:rsid w:val="00EE382B"/>
    <w:rsid w:val="00EE4005"/>
    <w:rsid w:val="00EE461D"/>
    <w:rsid w:val="00EE4AC9"/>
    <w:rsid w:val="00EE4CBD"/>
    <w:rsid w:val="00EF2443"/>
    <w:rsid w:val="00EF4D25"/>
    <w:rsid w:val="00EF4E28"/>
    <w:rsid w:val="00EF7A6A"/>
    <w:rsid w:val="00F038FE"/>
    <w:rsid w:val="00F03D06"/>
    <w:rsid w:val="00F0504D"/>
    <w:rsid w:val="00F0760E"/>
    <w:rsid w:val="00F1017D"/>
    <w:rsid w:val="00F102F2"/>
    <w:rsid w:val="00F1114D"/>
    <w:rsid w:val="00F11318"/>
    <w:rsid w:val="00F1172F"/>
    <w:rsid w:val="00F14D78"/>
    <w:rsid w:val="00F15735"/>
    <w:rsid w:val="00F15A28"/>
    <w:rsid w:val="00F163BC"/>
    <w:rsid w:val="00F16843"/>
    <w:rsid w:val="00F16D0C"/>
    <w:rsid w:val="00F174BF"/>
    <w:rsid w:val="00F23F0E"/>
    <w:rsid w:val="00F26C7D"/>
    <w:rsid w:val="00F3189C"/>
    <w:rsid w:val="00F3195D"/>
    <w:rsid w:val="00F3267C"/>
    <w:rsid w:val="00F32FFC"/>
    <w:rsid w:val="00F3383E"/>
    <w:rsid w:val="00F33CC5"/>
    <w:rsid w:val="00F3536B"/>
    <w:rsid w:val="00F36775"/>
    <w:rsid w:val="00F3692A"/>
    <w:rsid w:val="00F37E9C"/>
    <w:rsid w:val="00F402C3"/>
    <w:rsid w:val="00F41ED7"/>
    <w:rsid w:val="00F4463D"/>
    <w:rsid w:val="00F44EDA"/>
    <w:rsid w:val="00F450F0"/>
    <w:rsid w:val="00F50929"/>
    <w:rsid w:val="00F50ADA"/>
    <w:rsid w:val="00F50F27"/>
    <w:rsid w:val="00F52948"/>
    <w:rsid w:val="00F5323E"/>
    <w:rsid w:val="00F5339F"/>
    <w:rsid w:val="00F534F9"/>
    <w:rsid w:val="00F53706"/>
    <w:rsid w:val="00F54708"/>
    <w:rsid w:val="00F54E9A"/>
    <w:rsid w:val="00F56D69"/>
    <w:rsid w:val="00F57353"/>
    <w:rsid w:val="00F57404"/>
    <w:rsid w:val="00F57E62"/>
    <w:rsid w:val="00F60BA9"/>
    <w:rsid w:val="00F61152"/>
    <w:rsid w:val="00F6261F"/>
    <w:rsid w:val="00F632C8"/>
    <w:rsid w:val="00F64843"/>
    <w:rsid w:val="00F65CDD"/>
    <w:rsid w:val="00F7039A"/>
    <w:rsid w:val="00F7056C"/>
    <w:rsid w:val="00F709C6"/>
    <w:rsid w:val="00F72939"/>
    <w:rsid w:val="00F735C6"/>
    <w:rsid w:val="00F73C85"/>
    <w:rsid w:val="00F73FC9"/>
    <w:rsid w:val="00F7480B"/>
    <w:rsid w:val="00F74BE8"/>
    <w:rsid w:val="00F74F4B"/>
    <w:rsid w:val="00F75898"/>
    <w:rsid w:val="00F7747F"/>
    <w:rsid w:val="00F809B0"/>
    <w:rsid w:val="00F81E1E"/>
    <w:rsid w:val="00F82939"/>
    <w:rsid w:val="00F82BC1"/>
    <w:rsid w:val="00F8508F"/>
    <w:rsid w:val="00F85FE8"/>
    <w:rsid w:val="00F86D77"/>
    <w:rsid w:val="00F86FE2"/>
    <w:rsid w:val="00F916D5"/>
    <w:rsid w:val="00F9198F"/>
    <w:rsid w:val="00F951C4"/>
    <w:rsid w:val="00F96538"/>
    <w:rsid w:val="00F96BB0"/>
    <w:rsid w:val="00F96F79"/>
    <w:rsid w:val="00FA0F98"/>
    <w:rsid w:val="00FA3113"/>
    <w:rsid w:val="00FA34EC"/>
    <w:rsid w:val="00FA463D"/>
    <w:rsid w:val="00FA549A"/>
    <w:rsid w:val="00FA56E4"/>
    <w:rsid w:val="00FB31A8"/>
    <w:rsid w:val="00FB49D6"/>
    <w:rsid w:val="00FB5174"/>
    <w:rsid w:val="00FB6036"/>
    <w:rsid w:val="00FB6757"/>
    <w:rsid w:val="00FB79C1"/>
    <w:rsid w:val="00FC167D"/>
    <w:rsid w:val="00FC23F9"/>
    <w:rsid w:val="00FC2E67"/>
    <w:rsid w:val="00FC4464"/>
    <w:rsid w:val="00FC4490"/>
    <w:rsid w:val="00FC515F"/>
    <w:rsid w:val="00FC526E"/>
    <w:rsid w:val="00FC5B7F"/>
    <w:rsid w:val="00FC5EDD"/>
    <w:rsid w:val="00FC7104"/>
    <w:rsid w:val="00FC769E"/>
    <w:rsid w:val="00FD1F23"/>
    <w:rsid w:val="00FD21F5"/>
    <w:rsid w:val="00FD2581"/>
    <w:rsid w:val="00FD3B3E"/>
    <w:rsid w:val="00FD4AE9"/>
    <w:rsid w:val="00FD5120"/>
    <w:rsid w:val="00FD6227"/>
    <w:rsid w:val="00FD635F"/>
    <w:rsid w:val="00FD7D05"/>
    <w:rsid w:val="00FD7D34"/>
    <w:rsid w:val="00FE30E9"/>
    <w:rsid w:val="00FE35A8"/>
    <w:rsid w:val="00FE3B39"/>
    <w:rsid w:val="00FE6093"/>
    <w:rsid w:val="00FE60A2"/>
    <w:rsid w:val="00FF21A0"/>
    <w:rsid w:val="00FF287A"/>
    <w:rsid w:val="00FF3D15"/>
    <w:rsid w:val="00FF4384"/>
    <w:rsid w:val="00FF7163"/>
    <w:rsid w:val="00FF76B9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a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  <w:style w:type="paragraph" w:customStyle="1" w:styleId="font10">
    <w:name w:val="font10"/>
    <w:basedOn w:val="a"/>
    <w:rsid w:val="00D46DC4"/>
    <w:pPr>
      <w:spacing w:before="100" w:beforeAutospacing="1" w:after="100" w:afterAutospacing="1"/>
    </w:pPr>
    <w:rPr>
      <w:color w:val="7030A0"/>
      <w:sz w:val="18"/>
      <w:szCs w:val="18"/>
    </w:rPr>
  </w:style>
  <w:style w:type="paragraph" w:customStyle="1" w:styleId="font11">
    <w:name w:val="font11"/>
    <w:basedOn w:val="a"/>
    <w:rsid w:val="00D46DC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12">
    <w:name w:val="font12"/>
    <w:basedOn w:val="a"/>
    <w:rsid w:val="00D46DC4"/>
    <w:pPr>
      <w:spacing w:before="100" w:beforeAutospacing="1" w:after="100" w:afterAutospacing="1"/>
    </w:pPr>
    <w:rPr>
      <w:b/>
      <w:bCs/>
      <w:color w:val="7030A0"/>
      <w:sz w:val="18"/>
      <w:szCs w:val="18"/>
      <w:u w:val="single"/>
    </w:rPr>
  </w:style>
  <w:style w:type="paragraph" w:customStyle="1" w:styleId="font13">
    <w:name w:val="font13"/>
    <w:basedOn w:val="a"/>
    <w:rsid w:val="00D46D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D46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46DC4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2">
    <w:name w:val="xl27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D46D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D46DC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6">
    <w:name w:val="xl276"/>
    <w:basedOn w:val="a"/>
    <w:rsid w:val="00D46DC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D46DC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283">
    <w:name w:val="xl28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4">
    <w:name w:val="xl284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5">
    <w:name w:val="xl285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6">
    <w:name w:val="xl286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1">
    <w:name w:val="xl291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3">
    <w:name w:val="xl29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4">
    <w:name w:val="xl294"/>
    <w:basedOn w:val="a"/>
    <w:rsid w:val="00E851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85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E851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E851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E851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E8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customStyle="1" w:styleId="133">
    <w:name w:val="Сетка таблицы13"/>
    <w:basedOn w:val="a1"/>
    <w:rsid w:val="0061597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BC6C7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F916D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942C2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0">
    <w:name w:val="xl300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1">
    <w:name w:val="xl301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8D1D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8D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322">
    <w:name w:val="xl322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numbering" w:customStyle="1" w:styleId="72">
    <w:name w:val="Нет списка7"/>
    <w:next w:val="a2"/>
    <w:uiPriority w:val="99"/>
    <w:semiHidden/>
    <w:unhideWhenUsed/>
    <w:rsid w:val="00D6511F"/>
  </w:style>
  <w:style w:type="table" w:customStyle="1" w:styleId="9">
    <w:name w:val="Сетка таблицы9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D6511F"/>
  </w:style>
  <w:style w:type="numbering" w:customStyle="1" w:styleId="23">
    <w:name w:val="Нет списка23"/>
    <w:next w:val="a2"/>
    <w:uiPriority w:val="99"/>
    <w:semiHidden/>
    <w:unhideWhenUsed/>
    <w:rsid w:val="00D6511F"/>
  </w:style>
  <w:style w:type="table" w:customStyle="1" w:styleId="142">
    <w:name w:val="Сетка таблицы14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semiHidden/>
    <w:rsid w:val="00D6511F"/>
  </w:style>
  <w:style w:type="numbering" w:customStyle="1" w:styleId="33">
    <w:name w:val="Нет списка33"/>
    <w:next w:val="a2"/>
    <w:uiPriority w:val="99"/>
    <w:semiHidden/>
    <w:unhideWhenUsed/>
    <w:rsid w:val="00D6511F"/>
  </w:style>
  <w:style w:type="table" w:customStyle="1" w:styleId="230">
    <w:name w:val="Сетка таблицы2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semiHidden/>
    <w:rsid w:val="00D6511F"/>
  </w:style>
  <w:style w:type="numbering" w:customStyle="1" w:styleId="43">
    <w:name w:val="Нет списка43"/>
    <w:next w:val="a2"/>
    <w:uiPriority w:val="99"/>
    <w:semiHidden/>
    <w:unhideWhenUsed/>
    <w:rsid w:val="00D6511F"/>
  </w:style>
  <w:style w:type="table" w:customStyle="1" w:styleId="330">
    <w:name w:val="Сетка таблицы3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semiHidden/>
    <w:rsid w:val="00D6511F"/>
  </w:style>
  <w:style w:type="numbering" w:customStyle="1" w:styleId="52">
    <w:name w:val="Нет списка52"/>
    <w:next w:val="a2"/>
    <w:uiPriority w:val="99"/>
    <w:semiHidden/>
    <w:unhideWhenUsed/>
    <w:rsid w:val="00D6511F"/>
  </w:style>
  <w:style w:type="table" w:customStyle="1" w:styleId="412">
    <w:name w:val="Сетка таблицы4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semiHidden/>
    <w:rsid w:val="00D6511F"/>
  </w:style>
  <w:style w:type="numbering" w:customStyle="1" w:styleId="212">
    <w:name w:val="Нет списка212"/>
    <w:next w:val="a2"/>
    <w:uiPriority w:val="99"/>
    <w:semiHidden/>
    <w:unhideWhenUsed/>
    <w:rsid w:val="00D6511F"/>
  </w:style>
  <w:style w:type="table" w:customStyle="1" w:styleId="1112">
    <w:name w:val="Сетка таблицы1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rsid w:val="00D6511F"/>
  </w:style>
  <w:style w:type="numbering" w:customStyle="1" w:styleId="312">
    <w:name w:val="Нет списка312"/>
    <w:next w:val="a2"/>
    <w:uiPriority w:val="99"/>
    <w:semiHidden/>
    <w:unhideWhenUsed/>
    <w:rsid w:val="00D6511F"/>
  </w:style>
  <w:style w:type="table" w:customStyle="1" w:styleId="2110">
    <w:name w:val="Сетка таблицы2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semiHidden/>
    <w:rsid w:val="00D6511F"/>
  </w:style>
  <w:style w:type="numbering" w:customStyle="1" w:styleId="4120">
    <w:name w:val="Нет списка412"/>
    <w:next w:val="a2"/>
    <w:uiPriority w:val="99"/>
    <w:semiHidden/>
    <w:unhideWhenUsed/>
    <w:rsid w:val="00D6511F"/>
  </w:style>
  <w:style w:type="table" w:customStyle="1" w:styleId="3111">
    <w:name w:val="Сетка таблицы3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2"/>
    <w:semiHidden/>
    <w:rsid w:val="00D6511F"/>
  </w:style>
  <w:style w:type="numbering" w:customStyle="1" w:styleId="511">
    <w:name w:val="Нет списка511"/>
    <w:next w:val="a2"/>
    <w:uiPriority w:val="99"/>
    <w:semiHidden/>
    <w:unhideWhenUsed/>
    <w:rsid w:val="00D6511F"/>
  </w:style>
  <w:style w:type="numbering" w:customStyle="1" w:styleId="1411">
    <w:name w:val="Нет списка1411"/>
    <w:next w:val="a2"/>
    <w:semiHidden/>
    <w:rsid w:val="00D6511F"/>
  </w:style>
  <w:style w:type="numbering" w:customStyle="1" w:styleId="2111">
    <w:name w:val="Нет списка2111"/>
    <w:next w:val="a2"/>
    <w:uiPriority w:val="99"/>
    <w:semiHidden/>
    <w:unhideWhenUsed/>
    <w:rsid w:val="00D6511F"/>
  </w:style>
  <w:style w:type="numbering" w:customStyle="1" w:styleId="11111">
    <w:name w:val="Нет списка11111"/>
    <w:next w:val="a2"/>
    <w:semiHidden/>
    <w:rsid w:val="00D6511F"/>
  </w:style>
  <w:style w:type="numbering" w:customStyle="1" w:styleId="31110">
    <w:name w:val="Нет списка3111"/>
    <w:next w:val="a2"/>
    <w:uiPriority w:val="99"/>
    <w:semiHidden/>
    <w:unhideWhenUsed/>
    <w:rsid w:val="00D6511F"/>
  </w:style>
  <w:style w:type="numbering" w:customStyle="1" w:styleId="12111">
    <w:name w:val="Нет списка12111"/>
    <w:next w:val="a2"/>
    <w:semiHidden/>
    <w:rsid w:val="00D6511F"/>
  </w:style>
  <w:style w:type="numbering" w:customStyle="1" w:styleId="4111">
    <w:name w:val="Нет списка4111"/>
    <w:next w:val="a2"/>
    <w:uiPriority w:val="99"/>
    <w:semiHidden/>
    <w:unhideWhenUsed/>
    <w:rsid w:val="00D6511F"/>
  </w:style>
  <w:style w:type="numbering" w:customStyle="1" w:styleId="13111">
    <w:name w:val="Нет списка13111"/>
    <w:next w:val="a2"/>
    <w:semiHidden/>
    <w:rsid w:val="00D6511F"/>
  </w:style>
  <w:style w:type="numbering" w:customStyle="1" w:styleId="61">
    <w:name w:val="Нет списка61"/>
    <w:next w:val="a2"/>
    <w:uiPriority w:val="99"/>
    <w:semiHidden/>
    <w:unhideWhenUsed/>
    <w:rsid w:val="00D6511F"/>
  </w:style>
  <w:style w:type="table" w:customStyle="1" w:styleId="510">
    <w:name w:val="Сетка таблицы5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semiHidden/>
    <w:rsid w:val="00D6511F"/>
  </w:style>
  <w:style w:type="numbering" w:customStyle="1" w:styleId="221">
    <w:name w:val="Нет списка221"/>
    <w:next w:val="a2"/>
    <w:uiPriority w:val="99"/>
    <w:semiHidden/>
    <w:unhideWhenUsed/>
    <w:rsid w:val="00D6511F"/>
  </w:style>
  <w:style w:type="table" w:customStyle="1" w:styleId="1210">
    <w:name w:val="Сетка таблицы1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semiHidden/>
    <w:rsid w:val="00D6511F"/>
  </w:style>
  <w:style w:type="numbering" w:customStyle="1" w:styleId="3210">
    <w:name w:val="Нет списка321"/>
    <w:next w:val="a2"/>
    <w:uiPriority w:val="99"/>
    <w:semiHidden/>
    <w:unhideWhenUsed/>
    <w:rsid w:val="00D6511F"/>
  </w:style>
  <w:style w:type="table" w:customStyle="1" w:styleId="2210">
    <w:name w:val="Сетка таблицы2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semiHidden/>
    <w:rsid w:val="00D6511F"/>
  </w:style>
  <w:style w:type="numbering" w:customStyle="1" w:styleId="421">
    <w:name w:val="Нет списка421"/>
    <w:next w:val="a2"/>
    <w:uiPriority w:val="99"/>
    <w:semiHidden/>
    <w:unhideWhenUsed/>
    <w:rsid w:val="00D6511F"/>
  </w:style>
  <w:style w:type="table" w:customStyle="1" w:styleId="3211">
    <w:name w:val="Сетка таблицы3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semiHidden/>
    <w:rsid w:val="00D6511F"/>
  </w:style>
  <w:style w:type="table" w:customStyle="1" w:styleId="1310">
    <w:name w:val="Сетка таблицы13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3">
    <w:name w:val="xl323"/>
    <w:basedOn w:val="a"/>
    <w:rsid w:val="002A63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"/>
    <w:rsid w:val="002A639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a"/>
    <w:rsid w:val="002A639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a"/>
    <w:rsid w:val="002A63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"/>
    <w:rsid w:val="002A63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a"/>
    <w:rsid w:val="002A639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9">
    <w:name w:val="xl329"/>
    <w:basedOn w:val="a"/>
    <w:rsid w:val="002A639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0">
    <w:name w:val="xl330"/>
    <w:basedOn w:val="a"/>
    <w:rsid w:val="002A639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1">
    <w:name w:val="xl33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2">
    <w:name w:val="xl33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3">
    <w:name w:val="xl333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4">
    <w:name w:val="xl334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5">
    <w:name w:val="xl335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6">
    <w:name w:val="xl33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7">
    <w:name w:val="xl33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8">
    <w:name w:val="xl33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9">
    <w:name w:val="xl339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0">
    <w:name w:val="xl340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1">
    <w:name w:val="xl341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2">
    <w:name w:val="xl342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3">
    <w:name w:val="xl343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4">
    <w:name w:val="xl344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5">
    <w:name w:val="xl345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6">
    <w:name w:val="xl346"/>
    <w:basedOn w:val="a"/>
    <w:rsid w:val="00BE13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7">
    <w:name w:val="xl34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9">
    <w:name w:val="xl349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0">
    <w:name w:val="xl350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1">
    <w:name w:val="xl35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2">
    <w:name w:val="xl35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4">
    <w:name w:val="xl354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5">
    <w:name w:val="xl355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6">
    <w:name w:val="xl35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7">
    <w:name w:val="xl35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8">
    <w:name w:val="xl35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9">
    <w:name w:val="xl359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0">
    <w:name w:val="xl360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1">
    <w:name w:val="xl361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2">
    <w:name w:val="xl362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3">
    <w:name w:val="xl363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4">
    <w:name w:val="xl364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5">
    <w:name w:val="xl365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6">
    <w:name w:val="xl366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7">
    <w:name w:val="xl36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8">
    <w:name w:val="xl36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9">
    <w:name w:val="xl369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0">
    <w:name w:val="xl370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1">
    <w:name w:val="xl371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2">
    <w:name w:val="xl372"/>
    <w:basedOn w:val="a"/>
    <w:rsid w:val="00BE13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3">
    <w:name w:val="xl373"/>
    <w:basedOn w:val="a"/>
    <w:rsid w:val="00BE132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4">
    <w:name w:val="xl374"/>
    <w:basedOn w:val="a"/>
    <w:rsid w:val="00BE13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5">
    <w:name w:val="xl375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6">
    <w:name w:val="xl376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7">
    <w:name w:val="xl377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8">
    <w:name w:val="xl378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9">
    <w:name w:val="xl379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0">
    <w:name w:val="xl380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1">
    <w:name w:val="xl381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2">
    <w:name w:val="xl382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3">
    <w:name w:val="xl383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4">
    <w:name w:val="xl384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5">
    <w:name w:val="xl385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6">
    <w:name w:val="xl386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1619-1E30-4AC7-8CB8-D4993F4E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30</TotalTime>
  <Pages>36</Pages>
  <Words>8624</Words>
  <Characters>49163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derbilova</cp:lastModifiedBy>
  <cp:revision>2</cp:revision>
  <cp:lastPrinted>2023-05-29T09:43:00Z</cp:lastPrinted>
  <dcterms:created xsi:type="dcterms:W3CDTF">2023-05-29T10:27:00Z</dcterms:created>
  <dcterms:modified xsi:type="dcterms:W3CDTF">2023-05-29T10:27:00Z</dcterms:modified>
</cp:coreProperties>
</file>