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6" w:rsidRDefault="00F566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6.25pt;width:209.35pt;height:150.25pt;z-index:251656704;mso-position-horizontal-relative:page;mso-position-vertical-relative:page" filled="f" stroked="f">
            <v:textbox style="mso-next-textbox:#_x0000_s1026" inset="0,0,0,0">
              <w:txbxContent>
                <w:p w:rsidR="00696BE5" w:rsidRPr="001E60B4" w:rsidRDefault="00583242" w:rsidP="00696BE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696BE5" w:rsidRPr="001E60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Порядок присвоения наименований объектам и согласования установки объектов монументального искусства на территории Чайковского городского округ</w:t>
                  </w:r>
                  <w:r w:rsidR="00F06C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696BE5" w:rsidRPr="001E60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</w:t>
                  </w:r>
                  <w:r w:rsidR="003A7D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="00696BE5" w:rsidRPr="001E60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</w:t>
                  </w:r>
                  <w:r w:rsidR="00696B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696BE5" w:rsidRPr="001E60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696B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.07.</w:t>
                  </w:r>
                  <w:r w:rsidR="00696BE5" w:rsidRPr="001E60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2021</w:t>
                  </w:r>
                  <w:r w:rsidR="00696B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96BE5" w:rsidRPr="001E60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647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2B36">
        <w:rPr>
          <w:noProof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36" w:rsidRDefault="00B02B36" w:rsidP="00B02B36"/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259" w:rsidRDefault="00BB6259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4C0" w:rsidRDefault="00DB34C0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4C0" w:rsidRDefault="00DB34C0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A6B" w:rsidRDefault="00636A6B" w:rsidP="00A9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4C0" w:rsidRPr="00DB34C0" w:rsidRDefault="00DB34C0" w:rsidP="00A9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DB34C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B34C0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B34C0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34C0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34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DB34C0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B34C0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 </w:t>
      </w:r>
    </w:p>
    <w:p w:rsidR="00B02B36" w:rsidRPr="006941AE" w:rsidRDefault="00B02B36" w:rsidP="00A95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ПОСТАНОВЛЯЮ:</w:t>
      </w:r>
    </w:p>
    <w:p w:rsidR="007C7859" w:rsidRDefault="007C7859" w:rsidP="005F69D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636A6B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636A6B">
        <w:rPr>
          <w:rFonts w:ascii="Times New Roman" w:hAnsi="Times New Roman"/>
          <w:sz w:val="28"/>
          <w:szCs w:val="28"/>
        </w:rPr>
        <w:t xml:space="preserve">присвоения наименований объектам и согласования установки объектов монументального искусства на территории Чайковского городского округа, утвержденный </w:t>
      </w:r>
      <w:r w:rsidR="001755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636A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7 июля 2021 г. № 647</w:t>
      </w:r>
      <w:r w:rsidR="00B25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552A" w:rsidRPr="005F69D6" w:rsidRDefault="005F69D6" w:rsidP="005F69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636A6B">
        <w:rPr>
          <w:rFonts w:ascii="Times New Roman" w:hAnsi="Times New Roman"/>
          <w:sz w:val="28"/>
          <w:szCs w:val="28"/>
        </w:rPr>
        <w:t xml:space="preserve"> </w:t>
      </w:r>
      <w:r w:rsidR="00F06C77">
        <w:rPr>
          <w:rFonts w:ascii="Times New Roman" w:hAnsi="Times New Roman"/>
          <w:sz w:val="28"/>
          <w:szCs w:val="28"/>
        </w:rPr>
        <w:t>р</w:t>
      </w:r>
      <w:r w:rsidR="0017552A" w:rsidRPr="005F69D6">
        <w:rPr>
          <w:rFonts w:ascii="Times New Roman" w:hAnsi="Times New Roman"/>
          <w:sz w:val="28"/>
          <w:szCs w:val="28"/>
        </w:rPr>
        <w:t>аздел 2 дополнить пунктами</w:t>
      </w:r>
      <w:r w:rsidR="0062519E">
        <w:rPr>
          <w:rFonts w:ascii="Times New Roman" w:hAnsi="Times New Roman"/>
          <w:sz w:val="28"/>
          <w:szCs w:val="28"/>
        </w:rPr>
        <w:t xml:space="preserve"> 2.4, 2.5 следующего содержания</w:t>
      </w:r>
      <w:r w:rsidR="0017552A" w:rsidRPr="005F69D6">
        <w:rPr>
          <w:rFonts w:ascii="Times New Roman" w:hAnsi="Times New Roman"/>
          <w:sz w:val="28"/>
          <w:szCs w:val="28"/>
        </w:rPr>
        <w:t>:</w:t>
      </w:r>
    </w:p>
    <w:p w:rsidR="0017552A" w:rsidRPr="0017552A" w:rsidRDefault="0017552A" w:rsidP="00175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2A">
        <w:rPr>
          <w:rFonts w:ascii="Times New Roman" w:hAnsi="Times New Roman"/>
          <w:sz w:val="28"/>
          <w:szCs w:val="28"/>
        </w:rPr>
        <w:t>«</w:t>
      </w:r>
      <w:r w:rsidRPr="0017552A">
        <w:rPr>
          <w:rFonts w:ascii="Times New Roman" w:hAnsi="Times New Roman" w:cs="Times New Roman"/>
          <w:sz w:val="28"/>
          <w:szCs w:val="28"/>
        </w:rPr>
        <w:t>2.4. Инициатива об увековечении памяти выдающейся личности может быть подана не ранее</w:t>
      </w:r>
      <w:r w:rsidR="00273750">
        <w:rPr>
          <w:rFonts w:ascii="Times New Roman" w:hAnsi="Times New Roman" w:cs="Times New Roman"/>
          <w:sz w:val="28"/>
          <w:szCs w:val="28"/>
        </w:rPr>
        <w:t>,</w:t>
      </w:r>
      <w:r w:rsidRPr="0017552A">
        <w:rPr>
          <w:rFonts w:ascii="Times New Roman" w:hAnsi="Times New Roman" w:cs="Times New Roman"/>
          <w:sz w:val="28"/>
          <w:szCs w:val="28"/>
        </w:rPr>
        <w:t xml:space="preserve"> чем через три года после смерти лица, чью память предлагается увековечить. </w:t>
      </w:r>
    </w:p>
    <w:p w:rsidR="0017552A" w:rsidRDefault="00F06C77" w:rsidP="00175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Срок, указанный в пункте </w:t>
      </w:r>
      <w:r w:rsidR="0017552A" w:rsidRPr="0017552A">
        <w:rPr>
          <w:rFonts w:ascii="Times New Roman" w:hAnsi="Times New Roman" w:cs="Times New Roman"/>
          <w:sz w:val="28"/>
          <w:szCs w:val="28"/>
        </w:rPr>
        <w:t>2.4 настоящего Порядка не распространяется на случаи увековечения памяти военнослужащего, проявившего героизм в ходе специальной военной операции (далее - СВО)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7552A" w:rsidRPr="0017552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C2268">
        <w:rPr>
          <w:rFonts w:ascii="Times New Roman" w:hAnsi="Times New Roman" w:cs="Times New Roman"/>
          <w:sz w:val="28"/>
          <w:szCs w:val="28"/>
        </w:rPr>
        <w:t>;</w:t>
      </w:r>
      <w:r w:rsidR="0017552A" w:rsidRPr="0017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77" w:rsidRPr="003A7DBB" w:rsidRDefault="005F69D6" w:rsidP="007C785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7DBB">
        <w:rPr>
          <w:rFonts w:ascii="Times New Roman" w:hAnsi="Times New Roman"/>
          <w:sz w:val="28"/>
          <w:szCs w:val="28"/>
        </w:rPr>
        <w:t>1</w:t>
      </w:r>
      <w:r w:rsidR="00A24FCE" w:rsidRPr="003A7DBB">
        <w:rPr>
          <w:rFonts w:ascii="Times New Roman" w:hAnsi="Times New Roman"/>
          <w:sz w:val="28"/>
          <w:szCs w:val="28"/>
        </w:rPr>
        <w:t>.</w:t>
      </w:r>
      <w:r w:rsidRPr="003A7DBB">
        <w:rPr>
          <w:rFonts w:ascii="Times New Roman" w:hAnsi="Times New Roman"/>
          <w:sz w:val="28"/>
          <w:szCs w:val="28"/>
        </w:rPr>
        <w:t>2.</w:t>
      </w:r>
      <w:r w:rsidR="0017760E" w:rsidRPr="003A7DBB">
        <w:rPr>
          <w:rFonts w:ascii="Times New Roman" w:hAnsi="Times New Roman"/>
          <w:sz w:val="28"/>
          <w:szCs w:val="28"/>
        </w:rPr>
        <w:t xml:space="preserve"> </w:t>
      </w:r>
      <w:r w:rsidR="00F06C77">
        <w:rPr>
          <w:rFonts w:ascii="Times New Roman" w:hAnsi="Times New Roman"/>
          <w:sz w:val="28"/>
          <w:szCs w:val="28"/>
        </w:rPr>
        <w:t>в</w:t>
      </w:r>
      <w:r w:rsidR="00285C77" w:rsidRPr="003A7DBB">
        <w:rPr>
          <w:rFonts w:ascii="Times New Roman" w:hAnsi="Times New Roman"/>
          <w:sz w:val="28"/>
          <w:szCs w:val="28"/>
        </w:rPr>
        <w:t xml:space="preserve"> разделе 3:</w:t>
      </w:r>
    </w:p>
    <w:p w:rsidR="005E3D32" w:rsidRPr="00636A6B" w:rsidRDefault="00AC2ADD" w:rsidP="00636A6B">
      <w:pPr>
        <w:pStyle w:val="a5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636A6B">
        <w:rPr>
          <w:rFonts w:ascii="Times New Roman" w:hAnsi="Times New Roman"/>
          <w:sz w:val="28"/>
          <w:szCs w:val="28"/>
        </w:rPr>
        <w:t xml:space="preserve">в подпункте </w:t>
      </w:r>
      <w:r w:rsidR="00285C77" w:rsidRPr="00636A6B">
        <w:rPr>
          <w:rFonts w:ascii="Times New Roman" w:hAnsi="Times New Roman"/>
          <w:sz w:val="28"/>
          <w:szCs w:val="28"/>
        </w:rPr>
        <w:t>7</w:t>
      </w:r>
      <w:r w:rsidRPr="00636A6B">
        <w:rPr>
          <w:rFonts w:ascii="Times New Roman" w:hAnsi="Times New Roman"/>
          <w:sz w:val="28"/>
          <w:szCs w:val="28"/>
        </w:rPr>
        <w:t xml:space="preserve"> пункта 3.1</w:t>
      </w:r>
      <w:r w:rsidR="00285C77" w:rsidRPr="00636A6B">
        <w:rPr>
          <w:rFonts w:ascii="Times New Roman" w:hAnsi="Times New Roman"/>
          <w:sz w:val="28"/>
          <w:szCs w:val="28"/>
        </w:rPr>
        <w:t xml:space="preserve"> </w:t>
      </w:r>
      <w:r w:rsidR="005E3D32" w:rsidRPr="00636A6B">
        <w:rPr>
          <w:rFonts w:ascii="Times New Roman" w:hAnsi="Times New Roman"/>
          <w:sz w:val="28"/>
          <w:szCs w:val="28"/>
        </w:rPr>
        <w:t xml:space="preserve"> </w:t>
      </w:r>
      <w:r w:rsidR="00285C77" w:rsidRPr="00636A6B">
        <w:rPr>
          <w:rFonts w:ascii="Times New Roman" w:hAnsi="Times New Roman"/>
          <w:sz w:val="28"/>
          <w:szCs w:val="28"/>
        </w:rPr>
        <w:t>цифр</w:t>
      </w:r>
      <w:r w:rsidR="0062519E">
        <w:rPr>
          <w:rFonts w:ascii="Times New Roman" w:hAnsi="Times New Roman"/>
          <w:sz w:val="28"/>
          <w:szCs w:val="28"/>
        </w:rPr>
        <w:t>ы</w:t>
      </w:r>
      <w:r w:rsidR="005E3D32" w:rsidRPr="00636A6B">
        <w:rPr>
          <w:rFonts w:ascii="Times New Roman" w:hAnsi="Times New Roman"/>
          <w:sz w:val="28"/>
          <w:szCs w:val="28"/>
        </w:rPr>
        <w:t xml:space="preserve"> </w:t>
      </w:r>
      <w:r w:rsidR="002B03D5" w:rsidRPr="00636A6B">
        <w:rPr>
          <w:rFonts w:ascii="Times New Roman" w:hAnsi="Times New Roman"/>
          <w:sz w:val="28"/>
          <w:szCs w:val="28"/>
        </w:rPr>
        <w:t>«</w:t>
      </w:r>
      <w:r w:rsidR="005E3D32" w:rsidRPr="00636A6B">
        <w:rPr>
          <w:rFonts w:ascii="Times New Roman" w:hAnsi="Times New Roman"/>
          <w:sz w:val="28"/>
          <w:szCs w:val="28"/>
        </w:rPr>
        <w:t>20</w:t>
      </w:r>
      <w:r w:rsidR="002B03D5" w:rsidRPr="00636A6B">
        <w:rPr>
          <w:rFonts w:ascii="Times New Roman" w:hAnsi="Times New Roman"/>
          <w:sz w:val="28"/>
          <w:szCs w:val="28"/>
        </w:rPr>
        <w:t>»</w:t>
      </w:r>
      <w:r w:rsidR="005E3D32" w:rsidRPr="00636A6B">
        <w:rPr>
          <w:rFonts w:ascii="Times New Roman" w:hAnsi="Times New Roman"/>
          <w:sz w:val="28"/>
          <w:szCs w:val="28"/>
        </w:rPr>
        <w:t xml:space="preserve"> заменить</w:t>
      </w:r>
      <w:r w:rsidR="00285C77" w:rsidRPr="00636A6B">
        <w:rPr>
          <w:rFonts w:ascii="Times New Roman" w:hAnsi="Times New Roman"/>
          <w:sz w:val="28"/>
          <w:szCs w:val="28"/>
        </w:rPr>
        <w:t xml:space="preserve"> цифр</w:t>
      </w:r>
      <w:r w:rsidR="0062519E">
        <w:rPr>
          <w:rFonts w:ascii="Times New Roman" w:hAnsi="Times New Roman"/>
          <w:sz w:val="28"/>
          <w:szCs w:val="28"/>
        </w:rPr>
        <w:t>ами</w:t>
      </w:r>
      <w:r w:rsidR="00285C77" w:rsidRPr="00636A6B">
        <w:rPr>
          <w:rFonts w:ascii="Times New Roman" w:hAnsi="Times New Roman"/>
          <w:sz w:val="28"/>
          <w:szCs w:val="28"/>
        </w:rPr>
        <w:t xml:space="preserve"> </w:t>
      </w:r>
      <w:r w:rsidR="002B03D5" w:rsidRPr="00636A6B">
        <w:rPr>
          <w:rFonts w:ascii="Times New Roman" w:hAnsi="Times New Roman"/>
          <w:sz w:val="28"/>
          <w:szCs w:val="28"/>
        </w:rPr>
        <w:t>«</w:t>
      </w:r>
      <w:r w:rsidR="005E3D32" w:rsidRPr="00636A6B">
        <w:rPr>
          <w:rFonts w:ascii="Times New Roman" w:hAnsi="Times New Roman"/>
          <w:sz w:val="28"/>
          <w:szCs w:val="28"/>
        </w:rPr>
        <w:t>50</w:t>
      </w:r>
      <w:r w:rsidR="002B03D5" w:rsidRPr="00636A6B">
        <w:rPr>
          <w:rFonts w:ascii="Times New Roman" w:hAnsi="Times New Roman"/>
          <w:sz w:val="28"/>
          <w:szCs w:val="28"/>
        </w:rPr>
        <w:t>»</w:t>
      </w:r>
      <w:r w:rsidR="00496ACC" w:rsidRPr="00636A6B">
        <w:rPr>
          <w:rFonts w:ascii="Times New Roman" w:hAnsi="Times New Roman"/>
          <w:sz w:val="28"/>
          <w:szCs w:val="28"/>
        </w:rPr>
        <w:t>;</w:t>
      </w:r>
    </w:p>
    <w:p w:rsidR="0062519E" w:rsidRPr="0062519E" w:rsidRDefault="00C628F3" w:rsidP="00F06C77">
      <w:pPr>
        <w:pStyle w:val="ConsPlusNormal"/>
        <w:numPr>
          <w:ilvl w:val="2"/>
          <w:numId w:val="2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628F3">
        <w:rPr>
          <w:rFonts w:ascii="Times New Roman" w:hAnsi="Times New Roman"/>
          <w:sz w:val="28"/>
          <w:szCs w:val="28"/>
        </w:rPr>
        <w:t xml:space="preserve">пункт 3.1 дополнить подпунктом 8 следующего содержания: </w:t>
      </w:r>
    </w:p>
    <w:p w:rsidR="00C628F3" w:rsidRPr="00C628F3" w:rsidRDefault="00C628F3" w:rsidP="00F0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F3">
        <w:rPr>
          <w:rFonts w:ascii="Times New Roman" w:hAnsi="Times New Roman"/>
          <w:sz w:val="28"/>
          <w:szCs w:val="28"/>
        </w:rPr>
        <w:t>«</w:t>
      </w:r>
      <w:r w:rsidRPr="00C628F3">
        <w:rPr>
          <w:rFonts w:ascii="Times New Roman" w:hAnsi="Times New Roman" w:cs="Times New Roman"/>
          <w:sz w:val="28"/>
          <w:szCs w:val="28"/>
        </w:rPr>
        <w:t xml:space="preserve">8) </w:t>
      </w:r>
      <w:r w:rsidR="00FF4D96">
        <w:rPr>
          <w:rFonts w:ascii="Times New Roman" w:hAnsi="Times New Roman" w:cs="Times New Roman"/>
          <w:sz w:val="28"/>
          <w:szCs w:val="28"/>
        </w:rPr>
        <w:t xml:space="preserve">инициативные группы жителей Чайковского городского округа численностью не менее 3 человек </w:t>
      </w:r>
      <w:r w:rsidRPr="00C628F3">
        <w:rPr>
          <w:rFonts w:ascii="Times New Roman" w:hAnsi="Times New Roman" w:cs="Times New Roman"/>
          <w:sz w:val="28"/>
          <w:szCs w:val="28"/>
        </w:rPr>
        <w:t xml:space="preserve">в </w:t>
      </w:r>
      <w:r w:rsidR="00FF4D96">
        <w:rPr>
          <w:rFonts w:ascii="Times New Roman" w:hAnsi="Times New Roman" w:cs="Times New Roman"/>
          <w:sz w:val="28"/>
          <w:szCs w:val="28"/>
        </w:rPr>
        <w:t>целях</w:t>
      </w:r>
      <w:r w:rsidRPr="00C628F3">
        <w:rPr>
          <w:rFonts w:ascii="Times New Roman" w:hAnsi="Times New Roman" w:cs="Times New Roman"/>
          <w:sz w:val="28"/>
          <w:szCs w:val="28"/>
        </w:rPr>
        <w:t xml:space="preserve"> увековечения памяти военнос</w:t>
      </w:r>
      <w:r w:rsidR="0062519E">
        <w:rPr>
          <w:rFonts w:ascii="Times New Roman" w:hAnsi="Times New Roman" w:cs="Times New Roman"/>
          <w:sz w:val="28"/>
          <w:szCs w:val="28"/>
        </w:rPr>
        <w:t xml:space="preserve">лужащего, проявившего героизм в </w:t>
      </w:r>
      <w:r w:rsidRPr="00C628F3">
        <w:rPr>
          <w:rFonts w:ascii="Times New Roman" w:hAnsi="Times New Roman" w:cs="Times New Roman"/>
          <w:sz w:val="28"/>
          <w:szCs w:val="28"/>
        </w:rPr>
        <w:t>ходе проведения СВО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 w:rsidR="00FF4D96">
        <w:rPr>
          <w:rFonts w:ascii="Times New Roman" w:hAnsi="Times New Roman" w:cs="Times New Roman"/>
          <w:sz w:val="28"/>
          <w:szCs w:val="28"/>
        </w:rPr>
        <w:t>»</w:t>
      </w:r>
      <w:r w:rsidR="00F06C77">
        <w:rPr>
          <w:rFonts w:ascii="Times New Roman" w:hAnsi="Times New Roman" w:cs="Times New Roman"/>
          <w:sz w:val="28"/>
          <w:szCs w:val="28"/>
        </w:rPr>
        <w:t>;</w:t>
      </w:r>
    </w:p>
    <w:p w:rsidR="0062519E" w:rsidRDefault="00C628F3" w:rsidP="00F06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DBB">
        <w:rPr>
          <w:rFonts w:ascii="Times New Roman" w:hAnsi="Times New Roman"/>
          <w:sz w:val="28"/>
          <w:szCs w:val="28"/>
        </w:rPr>
        <w:t>1.2.</w:t>
      </w:r>
      <w:r w:rsidR="00E60B17">
        <w:rPr>
          <w:rFonts w:ascii="Times New Roman" w:hAnsi="Times New Roman"/>
          <w:sz w:val="28"/>
          <w:szCs w:val="28"/>
        </w:rPr>
        <w:t>3</w:t>
      </w:r>
      <w:r w:rsidR="00F06C77">
        <w:rPr>
          <w:rFonts w:ascii="Times New Roman" w:hAnsi="Times New Roman"/>
          <w:sz w:val="28"/>
          <w:szCs w:val="28"/>
        </w:rPr>
        <w:t>.</w:t>
      </w:r>
      <w:r w:rsidRPr="003A7DBB">
        <w:rPr>
          <w:rFonts w:ascii="Times New Roman" w:hAnsi="Times New Roman"/>
          <w:sz w:val="28"/>
          <w:szCs w:val="28"/>
        </w:rPr>
        <w:t xml:space="preserve"> </w:t>
      </w:r>
      <w:r w:rsidR="005917EA">
        <w:rPr>
          <w:rFonts w:ascii="Times New Roman" w:hAnsi="Times New Roman"/>
          <w:sz w:val="28"/>
          <w:szCs w:val="28"/>
        </w:rPr>
        <w:t xml:space="preserve">пункт 3.6.1 изложить в следующей редакции: </w:t>
      </w:r>
    </w:p>
    <w:p w:rsidR="005917EA" w:rsidRPr="005917EA" w:rsidRDefault="005917EA" w:rsidP="0059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917EA">
        <w:rPr>
          <w:rFonts w:ascii="Times New Roman" w:eastAsiaTheme="minorHAnsi" w:hAnsi="Times New Roman"/>
          <w:sz w:val="28"/>
          <w:szCs w:val="28"/>
        </w:rPr>
        <w:t xml:space="preserve">3.6.1. копии документов, подтверждающих достоверность события (в том числе факты высокого общественного, социального, нравственно-патриотического значения события) или достижения выдающейся личности (в том числе архивные или музейные материалы, документы, заключения (справки) органов государственной власти </w:t>
      </w:r>
      <w:proofErr w:type="gramStart"/>
      <w:r w:rsidRPr="005917EA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5917EA">
        <w:rPr>
          <w:rFonts w:ascii="Times New Roman" w:eastAsiaTheme="minorHAnsi" w:hAnsi="Times New Roman"/>
          <w:sz w:val="28"/>
          <w:szCs w:val="28"/>
        </w:rPr>
        <w:t>или) органов местного самоуправления, научных и иных организаций), копии наградных документов (при наличии) и иных документов, подтверждающих основания увековечения памяти выдающейся личности или знаменательного события, или их копии, заверенные в соответствии с требованиями действующего законодательства</w:t>
      </w:r>
      <w:proofErr w:type="gramStart"/>
      <w:r w:rsidR="00F06C77">
        <w:rPr>
          <w:rFonts w:ascii="Times New Roman" w:eastAsiaTheme="minorHAnsi" w:hAnsi="Times New Roman"/>
          <w:sz w:val="28"/>
          <w:szCs w:val="28"/>
        </w:rPr>
        <w:t>;</w:t>
      </w:r>
      <w:r w:rsidRPr="005917EA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62519E" w:rsidRDefault="005917EA" w:rsidP="0059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EA">
        <w:rPr>
          <w:rFonts w:ascii="Times New Roman" w:hAnsi="Times New Roman"/>
          <w:sz w:val="28"/>
          <w:szCs w:val="28"/>
        </w:rPr>
        <w:t>1.2.</w:t>
      </w:r>
      <w:r w:rsidR="00F06C77">
        <w:rPr>
          <w:rFonts w:ascii="Times New Roman" w:hAnsi="Times New Roman"/>
          <w:sz w:val="28"/>
          <w:szCs w:val="28"/>
        </w:rPr>
        <w:t>4.</w:t>
      </w:r>
      <w:r w:rsidRPr="005917EA">
        <w:rPr>
          <w:rFonts w:ascii="Times New Roman" w:hAnsi="Times New Roman"/>
          <w:sz w:val="28"/>
          <w:szCs w:val="28"/>
        </w:rPr>
        <w:t xml:space="preserve"> пункт </w:t>
      </w:r>
      <w:r w:rsidRPr="005917EA">
        <w:rPr>
          <w:rFonts w:ascii="Times New Roman" w:hAnsi="Times New Roman" w:cs="Times New Roman"/>
          <w:sz w:val="28"/>
          <w:szCs w:val="28"/>
        </w:rPr>
        <w:t xml:space="preserve">3.6.4. изложить в следующей редакции: </w:t>
      </w:r>
    </w:p>
    <w:p w:rsidR="005917EA" w:rsidRDefault="005917EA" w:rsidP="0059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EA">
        <w:rPr>
          <w:rFonts w:ascii="Times New Roman" w:hAnsi="Times New Roman" w:cs="Times New Roman"/>
          <w:sz w:val="28"/>
          <w:szCs w:val="28"/>
        </w:rPr>
        <w:t>«3.6.4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 w:rsidRPr="005917EA">
        <w:rPr>
          <w:rFonts w:ascii="Times New Roman" w:hAnsi="Times New Roman" w:cs="Times New Roman"/>
          <w:sz w:val="28"/>
          <w:szCs w:val="28"/>
        </w:rPr>
        <w:t xml:space="preserve"> согласие наследников выдающейся личности, память о которой подлежит увековечению, полученное в соответствии с действующим законодательством Российской Федерации (при использовании имени выдающейся личности)</w:t>
      </w:r>
      <w:proofErr w:type="gramStart"/>
      <w:r w:rsidR="00F06C77">
        <w:rPr>
          <w:rFonts w:ascii="Times New Roman" w:hAnsi="Times New Roman" w:cs="Times New Roman"/>
          <w:sz w:val="28"/>
          <w:szCs w:val="28"/>
        </w:rPr>
        <w:t>;</w:t>
      </w:r>
      <w:r w:rsidRPr="005917EA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519E" w:rsidRDefault="005917EA" w:rsidP="0059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6C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после пункта 3.6.5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3.6.6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917EA" w:rsidRPr="00C01C6F" w:rsidRDefault="005917EA" w:rsidP="005917EA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17EA">
        <w:rPr>
          <w:rFonts w:ascii="Times New Roman" w:hAnsi="Times New Roman" w:cs="Times New Roman"/>
          <w:sz w:val="28"/>
          <w:szCs w:val="28"/>
        </w:rPr>
        <w:t>«3.6.6. документ</w:t>
      </w:r>
      <w:r w:rsidR="00FF4D96">
        <w:rPr>
          <w:rFonts w:ascii="Times New Roman" w:hAnsi="Times New Roman" w:cs="Times New Roman"/>
          <w:sz w:val="28"/>
          <w:szCs w:val="28"/>
        </w:rPr>
        <w:t>ы</w:t>
      </w:r>
      <w:r w:rsidRPr="005917EA">
        <w:rPr>
          <w:rFonts w:ascii="Times New Roman" w:hAnsi="Times New Roman" w:cs="Times New Roman"/>
          <w:sz w:val="28"/>
          <w:szCs w:val="28"/>
        </w:rPr>
        <w:t>, подтверждающие период проживания выдающейся личности на территории Чайковского городского округа</w:t>
      </w:r>
      <w:proofErr w:type="gramStart"/>
      <w:r w:rsidR="00F06C77">
        <w:rPr>
          <w:rFonts w:ascii="Times New Roman" w:hAnsi="Times New Roman" w:cs="Times New Roman"/>
          <w:sz w:val="28"/>
          <w:szCs w:val="28"/>
        </w:rPr>
        <w:t>.</w:t>
      </w:r>
      <w:r w:rsidRPr="005917EA">
        <w:rPr>
          <w:rFonts w:ascii="Times New Roman" w:hAnsi="Times New Roman" w:cs="Times New Roman"/>
          <w:sz w:val="28"/>
          <w:szCs w:val="28"/>
        </w:rPr>
        <w:t>»</w:t>
      </w:r>
      <w:r w:rsidR="00FC22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519E" w:rsidRDefault="001C4C9A" w:rsidP="0059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BB">
        <w:rPr>
          <w:rFonts w:ascii="Times New Roman" w:hAnsi="Times New Roman" w:cs="Times New Roman"/>
          <w:sz w:val="28"/>
          <w:szCs w:val="28"/>
        </w:rPr>
        <w:t>1.2.</w:t>
      </w:r>
      <w:r w:rsidR="00F06C77">
        <w:rPr>
          <w:rFonts w:ascii="Times New Roman" w:hAnsi="Times New Roman" w:cs="Times New Roman"/>
          <w:sz w:val="28"/>
          <w:szCs w:val="28"/>
        </w:rPr>
        <w:t>6.</w:t>
      </w:r>
      <w:r w:rsidR="0062519E">
        <w:rPr>
          <w:rFonts w:ascii="Times New Roman" w:hAnsi="Times New Roman" w:cs="Times New Roman"/>
          <w:sz w:val="28"/>
          <w:szCs w:val="28"/>
        </w:rPr>
        <w:t xml:space="preserve"> </w:t>
      </w:r>
      <w:r w:rsidRPr="001C4C9A">
        <w:rPr>
          <w:rFonts w:ascii="Times New Roman" w:hAnsi="Times New Roman" w:cs="Times New Roman"/>
          <w:sz w:val="28"/>
          <w:szCs w:val="28"/>
        </w:rPr>
        <w:t xml:space="preserve">пункт 3.9.3 изложить в следующей редакции: </w:t>
      </w:r>
    </w:p>
    <w:p w:rsidR="001C4C9A" w:rsidRPr="001C4C9A" w:rsidRDefault="001C4C9A" w:rsidP="0059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9A">
        <w:rPr>
          <w:rFonts w:ascii="Times New Roman" w:hAnsi="Times New Roman" w:cs="Times New Roman"/>
          <w:sz w:val="28"/>
          <w:szCs w:val="28"/>
        </w:rPr>
        <w:t>«3.9.3. краткие биографические данные выдающейся личности (при использовании в наименованиях объектов сведений о них) с указанием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в определенную сферу деятельности, являющихся значимыми для Чайковского городского округа, Пермского края, Российской Федерации</w:t>
      </w:r>
      <w:r w:rsidR="00F06C77">
        <w:rPr>
          <w:rFonts w:ascii="Times New Roman" w:hAnsi="Times New Roman" w:cs="Times New Roman"/>
          <w:sz w:val="28"/>
          <w:szCs w:val="28"/>
        </w:rPr>
        <w:t>;</w:t>
      </w:r>
      <w:r w:rsidRPr="001C4C9A">
        <w:rPr>
          <w:rFonts w:ascii="Times New Roman" w:hAnsi="Times New Roman" w:cs="Times New Roman"/>
          <w:sz w:val="28"/>
          <w:szCs w:val="28"/>
        </w:rPr>
        <w:t>»</w:t>
      </w:r>
      <w:r w:rsidR="00FC22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519E" w:rsidRDefault="009B628C" w:rsidP="0062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DBB">
        <w:rPr>
          <w:rFonts w:ascii="Times New Roman" w:hAnsi="Times New Roman"/>
          <w:sz w:val="28"/>
          <w:szCs w:val="28"/>
        </w:rPr>
        <w:t>1.2.</w:t>
      </w:r>
      <w:r w:rsidR="00F06C77">
        <w:rPr>
          <w:rFonts w:ascii="Times New Roman" w:hAnsi="Times New Roman"/>
          <w:sz w:val="28"/>
          <w:szCs w:val="28"/>
        </w:rPr>
        <w:t>7.</w:t>
      </w:r>
      <w:r w:rsidRPr="003A7DBB">
        <w:rPr>
          <w:rFonts w:ascii="Times New Roman" w:hAnsi="Times New Roman"/>
          <w:sz w:val="28"/>
          <w:szCs w:val="28"/>
        </w:rPr>
        <w:t xml:space="preserve"> </w:t>
      </w:r>
      <w:r w:rsidR="006251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3.12.3 изложить в следующей редакции: </w:t>
      </w:r>
    </w:p>
    <w:p w:rsidR="009B628C" w:rsidRDefault="009B628C" w:rsidP="0062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«3.12.3. </w:t>
      </w:r>
      <w:r w:rsidRPr="009B628C">
        <w:rPr>
          <w:rFonts w:ascii="Times New Roman" w:hAnsi="Times New Roman"/>
          <w:sz w:val="28"/>
          <w:szCs w:val="28"/>
        </w:rPr>
        <w:t>согласие наследника лица, память о котором увековечивается, полученное в соответствии с действующим законодательством Российской Федерации (при увековечении достижений и (или) имени выдающегося человека)</w:t>
      </w:r>
      <w:proofErr w:type="gramStart"/>
      <w:r w:rsidR="00F06C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B256EA">
        <w:rPr>
          <w:rFonts w:ascii="Times New Roman" w:hAnsi="Times New Roman"/>
          <w:sz w:val="28"/>
          <w:szCs w:val="28"/>
        </w:rPr>
        <w:t>;</w:t>
      </w:r>
    </w:p>
    <w:p w:rsidR="009B628C" w:rsidRPr="003A7DBB" w:rsidRDefault="009B628C" w:rsidP="009B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BB">
        <w:rPr>
          <w:rFonts w:ascii="Times New Roman" w:hAnsi="Times New Roman" w:cs="Times New Roman"/>
          <w:sz w:val="28"/>
          <w:szCs w:val="28"/>
        </w:rPr>
        <w:t xml:space="preserve">1.3. </w:t>
      </w:r>
      <w:r w:rsidR="00F06C77">
        <w:rPr>
          <w:rFonts w:ascii="Times New Roman" w:hAnsi="Times New Roman" w:cs="Times New Roman"/>
          <w:sz w:val="28"/>
          <w:szCs w:val="28"/>
        </w:rPr>
        <w:t>в</w:t>
      </w:r>
      <w:r w:rsidRPr="003A7DBB">
        <w:rPr>
          <w:rFonts w:ascii="Times New Roman" w:hAnsi="Times New Roman" w:cs="Times New Roman"/>
          <w:sz w:val="28"/>
          <w:szCs w:val="28"/>
        </w:rPr>
        <w:t xml:space="preserve"> разделе 4:</w:t>
      </w:r>
    </w:p>
    <w:p w:rsidR="0062519E" w:rsidRDefault="00075FA0" w:rsidP="009F2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22A0" w:rsidRPr="009F22A0">
        <w:rPr>
          <w:rFonts w:ascii="Times New Roman" w:hAnsi="Times New Roman" w:cs="Times New Roman"/>
          <w:sz w:val="28"/>
          <w:szCs w:val="28"/>
        </w:rPr>
        <w:t>3.1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 w:rsidR="009F22A0" w:rsidRPr="009F22A0">
        <w:rPr>
          <w:rFonts w:ascii="Times New Roman" w:hAnsi="Times New Roman" w:cs="Times New Roman"/>
          <w:sz w:val="28"/>
          <w:szCs w:val="28"/>
        </w:rPr>
        <w:t xml:space="preserve"> пункт 4.5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 w:rsidR="009F22A0" w:rsidRPr="009F22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F22A0" w:rsidRDefault="009F22A0" w:rsidP="009F2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A0">
        <w:rPr>
          <w:rFonts w:ascii="Times New Roman" w:hAnsi="Times New Roman" w:cs="Times New Roman"/>
          <w:sz w:val="28"/>
          <w:szCs w:val="28"/>
        </w:rPr>
        <w:t xml:space="preserve">«4.5. На основании принятого Комиссией положительного решения администрацией Чайковского городского округа принимается правовой акт о </w:t>
      </w:r>
      <w:proofErr w:type="gramStart"/>
      <w:r w:rsidRPr="009F22A0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9F22A0">
        <w:rPr>
          <w:rFonts w:ascii="Times New Roman" w:hAnsi="Times New Roman" w:cs="Times New Roman"/>
          <w:sz w:val="28"/>
          <w:szCs w:val="28"/>
        </w:rPr>
        <w:t xml:space="preserve"> наименований объектам, указанным в пункте 1.5 настоящего Порядка, согласовании установки объектов монументального искусства</w:t>
      </w:r>
      <w:r w:rsidR="00E60B17">
        <w:rPr>
          <w:rFonts w:ascii="Times New Roman" w:hAnsi="Times New Roman" w:cs="Times New Roman"/>
          <w:sz w:val="28"/>
          <w:szCs w:val="28"/>
        </w:rPr>
        <w:t>.</w:t>
      </w:r>
      <w:r w:rsidRPr="009F22A0">
        <w:rPr>
          <w:rFonts w:ascii="Times New Roman" w:hAnsi="Times New Roman" w:cs="Times New Roman"/>
          <w:sz w:val="28"/>
          <w:szCs w:val="28"/>
        </w:rPr>
        <w:t xml:space="preserve"> </w:t>
      </w:r>
      <w:r w:rsidR="00E60B17">
        <w:rPr>
          <w:rFonts w:ascii="Times New Roman" w:hAnsi="Times New Roman" w:cs="Times New Roman"/>
          <w:sz w:val="28"/>
          <w:szCs w:val="28"/>
        </w:rPr>
        <w:t>И</w:t>
      </w:r>
      <w:r w:rsidRPr="009F22A0">
        <w:rPr>
          <w:rFonts w:ascii="Times New Roman" w:hAnsi="Times New Roman" w:cs="Times New Roman"/>
          <w:sz w:val="28"/>
          <w:szCs w:val="28"/>
        </w:rPr>
        <w:t xml:space="preserve">нициатором подготовки </w:t>
      </w:r>
      <w:r w:rsidR="00B256EA">
        <w:rPr>
          <w:rFonts w:ascii="Times New Roman" w:hAnsi="Times New Roman" w:cs="Times New Roman"/>
          <w:sz w:val="28"/>
          <w:szCs w:val="28"/>
        </w:rPr>
        <w:t>правового акта</w:t>
      </w:r>
      <w:r w:rsidRPr="009F22A0">
        <w:rPr>
          <w:rFonts w:ascii="Times New Roman" w:hAnsi="Times New Roman" w:cs="Times New Roman"/>
          <w:sz w:val="28"/>
          <w:szCs w:val="28"/>
        </w:rPr>
        <w:t xml:space="preserve"> является уполномоченный орган</w:t>
      </w:r>
      <w:proofErr w:type="gramStart"/>
      <w:r w:rsidR="00F06C77">
        <w:rPr>
          <w:rFonts w:ascii="Times New Roman" w:hAnsi="Times New Roman" w:cs="Times New Roman"/>
          <w:sz w:val="28"/>
          <w:szCs w:val="28"/>
        </w:rPr>
        <w:t>.</w:t>
      </w:r>
      <w:r w:rsidRPr="009F22A0">
        <w:rPr>
          <w:rFonts w:ascii="Times New Roman" w:hAnsi="Times New Roman" w:cs="Times New Roman"/>
          <w:sz w:val="28"/>
          <w:szCs w:val="28"/>
        </w:rPr>
        <w:t>»</w:t>
      </w:r>
      <w:r w:rsidR="00F06C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C77" w:rsidRDefault="009F22A0" w:rsidP="00FC22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0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750">
        <w:rPr>
          <w:rFonts w:ascii="Times New Roman" w:hAnsi="Times New Roman"/>
          <w:sz w:val="28"/>
          <w:szCs w:val="28"/>
        </w:rPr>
        <w:t>в пункте 4.7</w:t>
      </w:r>
      <w:r w:rsidR="00F06C77">
        <w:rPr>
          <w:rFonts w:ascii="Times New Roman" w:hAnsi="Times New Roman"/>
          <w:sz w:val="28"/>
          <w:szCs w:val="28"/>
        </w:rPr>
        <w:t>:</w:t>
      </w:r>
    </w:p>
    <w:p w:rsidR="00F06C77" w:rsidRDefault="00F06C77" w:rsidP="00FC22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1.3.2.1.</w:t>
      </w:r>
      <w:r w:rsidR="009F22A0">
        <w:rPr>
          <w:rFonts w:ascii="Times New Roman" w:hAnsi="Times New Roman"/>
          <w:sz w:val="28"/>
          <w:szCs w:val="28"/>
        </w:rPr>
        <w:t xml:space="preserve"> слова «6 месяцев» заменить словами «три года»</w:t>
      </w:r>
      <w:r>
        <w:rPr>
          <w:rFonts w:ascii="Times New Roman" w:hAnsi="Times New Roman"/>
          <w:sz w:val="28"/>
          <w:szCs w:val="28"/>
        </w:rPr>
        <w:t>;</w:t>
      </w:r>
    </w:p>
    <w:p w:rsidR="009F22A0" w:rsidRPr="009F22A0" w:rsidRDefault="00F06C77" w:rsidP="00FC2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</w:t>
      </w:r>
      <w:r w:rsidR="0062519E">
        <w:rPr>
          <w:rFonts w:ascii="Times New Roman" w:hAnsi="Times New Roman"/>
          <w:sz w:val="28"/>
          <w:szCs w:val="28"/>
        </w:rPr>
        <w:t xml:space="preserve">дополнить </w:t>
      </w:r>
      <w:r w:rsidR="00FC2268">
        <w:rPr>
          <w:rFonts w:ascii="Times New Roman" w:hAnsi="Times New Roman"/>
          <w:sz w:val="28"/>
          <w:szCs w:val="28"/>
        </w:rPr>
        <w:t>словами «за исключением предложений по увековечению памяти военнослужащего, проявившего героизм в ходе СВО».</w:t>
      </w:r>
    </w:p>
    <w:p w:rsidR="00B81ED6" w:rsidRPr="00F15B40" w:rsidRDefault="007A7B40" w:rsidP="00F15B4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15B40" w:rsidRPr="00F15B40">
        <w:rPr>
          <w:rFonts w:ascii="Times New Roman" w:hAnsi="Times New Roman" w:cs="Times New Roman"/>
          <w:b w:val="0"/>
          <w:sz w:val="28"/>
          <w:szCs w:val="28"/>
        </w:rPr>
        <w:t>.</w:t>
      </w:r>
      <w:r w:rsidR="003A5FB2" w:rsidRPr="00F15B40">
        <w:rPr>
          <w:rFonts w:ascii="Times New Roman" w:hAnsi="Times New Roman"/>
          <w:b w:val="0"/>
          <w:sz w:val="28"/>
          <w:szCs w:val="28"/>
        </w:rPr>
        <w:t xml:space="preserve"> </w:t>
      </w:r>
      <w:r w:rsidR="00DB34C0" w:rsidRPr="00F15B40">
        <w:rPr>
          <w:rFonts w:ascii="Times New Roman" w:hAnsi="Times New Roman"/>
          <w:b w:val="0"/>
          <w:sz w:val="28"/>
          <w:szCs w:val="28"/>
        </w:rPr>
        <w:t xml:space="preserve">Опубликовать </w:t>
      </w:r>
      <w:r w:rsidR="00AC2ADD" w:rsidRPr="00F15B40">
        <w:rPr>
          <w:rFonts w:ascii="Times New Roman" w:hAnsi="Times New Roman"/>
          <w:b w:val="0"/>
          <w:sz w:val="28"/>
          <w:szCs w:val="28"/>
        </w:rPr>
        <w:t>п</w:t>
      </w:r>
      <w:r w:rsidR="00DB34C0" w:rsidRPr="00F15B40">
        <w:rPr>
          <w:rFonts w:ascii="Times New Roman" w:hAnsi="Times New Roman"/>
          <w:b w:val="0"/>
          <w:sz w:val="28"/>
          <w:szCs w:val="28"/>
        </w:rPr>
        <w:t xml:space="preserve">остановление в газете «Огни Камы» и </w:t>
      </w:r>
      <w:r w:rsidR="003A5FB2" w:rsidRPr="00F15B40">
        <w:rPr>
          <w:rFonts w:ascii="Times New Roman" w:hAnsi="Times New Roman"/>
          <w:b w:val="0"/>
          <w:sz w:val="28"/>
          <w:szCs w:val="28"/>
        </w:rPr>
        <w:t xml:space="preserve">разместить на </w:t>
      </w:r>
      <w:r w:rsidR="00DB34C0" w:rsidRPr="00F15B40">
        <w:rPr>
          <w:rFonts w:ascii="Times New Roman" w:hAnsi="Times New Roman"/>
          <w:b w:val="0"/>
          <w:sz w:val="28"/>
          <w:szCs w:val="28"/>
        </w:rPr>
        <w:t>официальном сайте администрации Чайковского городского округа.</w:t>
      </w:r>
    </w:p>
    <w:p w:rsidR="00F06C77" w:rsidRDefault="00F06C77" w:rsidP="00F15B4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02B36" w:rsidRPr="00F15B40" w:rsidRDefault="007A7B40" w:rsidP="00F15B4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15B40" w:rsidRPr="00F15B40">
        <w:rPr>
          <w:rFonts w:ascii="Times New Roman" w:hAnsi="Times New Roman"/>
          <w:b w:val="0"/>
          <w:sz w:val="28"/>
          <w:szCs w:val="28"/>
        </w:rPr>
        <w:t xml:space="preserve">. </w:t>
      </w:r>
      <w:r w:rsidR="00656E64" w:rsidRPr="00F15B40">
        <w:rPr>
          <w:rFonts w:ascii="Times New Roman" w:hAnsi="Times New Roman"/>
          <w:b w:val="0"/>
          <w:sz w:val="28"/>
          <w:szCs w:val="28"/>
        </w:rPr>
        <w:t>Постановление вступает в силу после его официального опубликования</w:t>
      </w:r>
      <w:r w:rsidR="00290FC5" w:rsidRPr="00F15B40">
        <w:rPr>
          <w:rFonts w:ascii="Times New Roman" w:hAnsi="Times New Roman"/>
          <w:b w:val="0"/>
          <w:sz w:val="28"/>
          <w:szCs w:val="28"/>
        </w:rPr>
        <w:t>.</w:t>
      </w:r>
    </w:p>
    <w:p w:rsidR="00B90FC8" w:rsidRDefault="00B90FC8" w:rsidP="00B9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259" w:rsidRPr="00B90FC8" w:rsidRDefault="00BB6259" w:rsidP="00B9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B36" w:rsidRPr="006941AE" w:rsidRDefault="00BE6DDF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B36" w:rsidRPr="006941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B36" w:rsidRPr="006941A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B02B36" w:rsidRPr="006941AE" w:rsidRDefault="00B02B36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глав</w:t>
      </w:r>
      <w:r w:rsidR="00BE6DDF"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B36" w:rsidRDefault="00B02B36" w:rsidP="00825B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BE6DDF">
        <w:rPr>
          <w:rFonts w:ascii="Times New Roman" w:hAnsi="Times New Roman"/>
          <w:sz w:val="28"/>
          <w:szCs w:val="28"/>
        </w:rPr>
        <w:t>Ю.Г. Востриков</w:t>
      </w:r>
    </w:p>
    <w:p w:rsidR="000219E6" w:rsidRPr="00B02B36" w:rsidRDefault="000219E6" w:rsidP="000219E6">
      <w:pPr>
        <w:spacing w:after="0" w:line="240" w:lineRule="exact"/>
        <w:jc w:val="both"/>
      </w:pPr>
    </w:p>
    <w:sectPr w:rsidR="000219E6" w:rsidRPr="00B02B36" w:rsidSect="00F06C77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99" w:rsidRDefault="00767F99" w:rsidP="00F06C77">
      <w:pPr>
        <w:spacing w:after="0" w:line="240" w:lineRule="auto"/>
      </w:pPr>
      <w:r>
        <w:separator/>
      </w:r>
    </w:p>
  </w:endnote>
  <w:endnote w:type="continuationSeparator" w:id="0">
    <w:p w:rsidR="00767F99" w:rsidRDefault="00767F99" w:rsidP="00F0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77" w:rsidRDefault="00F06C7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99" w:rsidRDefault="00767F99" w:rsidP="00F06C77">
      <w:pPr>
        <w:spacing w:after="0" w:line="240" w:lineRule="auto"/>
      </w:pPr>
      <w:r>
        <w:separator/>
      </w:r>
    </w:p>
  </w:footnote>
  <w:footnote w:type="continuationSeparator" w:id="0">
    <w:p w:rsidR="00767F99" w:rsidRDefault="00767F99" w:rsidP="00F0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2" w:rsidRPr="00583242" w:rsidRDefault="00583242" w:rsidP="00583242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8324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24.05.2023 Срок  приема заключений независимых экспертов до 2.06.2023 на электронный адрес ud-mnpa@chaykovsky.permkrai.ru</w:t>
    </w:r>
  </w:p>
  <w:p w:rsidR="00583242" w:rsidRDefault="005832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32"/>
    <w:multiLevelType w:val="hybridMultilevel"/>
    <w:tmpl w:val="BAA82D5C"/>
    <w:lvl w:ilvl="0" w:tplc="2CD081E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5067275"/>
    <w:multiLevelType w:val="multilevel"/>
    <w:tmpl w:val="83C0BC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E3A70B0"/>
    <w:multiLevelType w:val="multilevel"/>
    <w:tmpl w:val="E1C280D8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065A2F"/>
    <w:multiLevelType w:val="multilevel"/>
    <w:tmpl w:val="2DBAA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335112"/>
    <w:multiLevelType w:val="hybridMultilevel"/>
    <w:tmpl w:val="62245724"/>
    <w:lvl w:ilvl="0" w:tplc="D98E9CE4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681774A"/>
    <w:multiLevelType w:val="hybridMultilevel"/>
    <w:tmpl w:val="565457A2"/>
    <w:lvl w:ilvl="0" w:tplc="D8749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32DE0"/>
    <w:multiLevelType w:val="multilevel"/>
    <w:tmpl w:val="391A12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6BB062F"/>
    <w:multiLevelType w:val="multilevel"/>
    <w:tmpl w:val="F146AC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B1E6142"/>
    <w:multiLevelType w:val="multilevel"/>
    <w:tmpl w:val="DDFEF1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C107D1"/>
    <w:multiLevelType w:val="multilevel"/>
    <w:tmpl w:val="191E01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CE638E"/>
    <w:multiLevelType w:val="multilevel"/>
    <w:tmpl w:val="F33CF534"/>
    <w:lvl w:ilvl="0">
      <w:start w:val="1"/>
      <w:numFmt w:val="decimal"/>
      <w:lvlText w:val="%1"/>
      <w:lvlJc w:val="left"/>
      <w:pPr>
        <w:ind w:left="600" w:hanging="60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11">
    <w:nsid w:val="3A87074B"/>
    <w:multiLevelType w:val="multilevel"/>
    <w:tmpl w:val="F39423C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F526D72"/>
    <w:multiLevelType w:val="multilevel"/>
    <w:tmpl w:val="F20C6E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5B056E"/>
    <w:multiLevelType w:val="hybridMultilevel"/>
    <w:tmpl w:val="37A2C660"/>
    <w:lvl w:ilvl="0" w:tplc="6804CA0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5D83F07"/>
    <w:multiLevelType w:val="multilevel"/>
    <w:tmpl w:val="7C3A63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494A4DB4"/>
    <w:multiLevelType w:val="multilevel"/>
    <w:tmpl w:val="88DA87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6">
    <w:nsid w:val="4B054796"/>
    <w:multiLevelType w:val="multilevel"/>
    <w:tmpl w:val="A1ACD6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D5659F"/>
    <w:multiLevelType w:val="multilevel"/>
    <w:tmpl w:val="979CB18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53D555E2"/>
    <w:multiLevelType w:val="multilevel"/>
    <w:tmpl w:val="F7B21F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2160"/>
      </w:pPr>
      <w:rPr>
        <w:rFonts w:hint="default"/>
      </w:rPr>
    </w:lvl>
  </w:abstractNum>
  <w:abstractNum w:abstractNumId="19">
    <w:nsid w:val="72CE20A0"/>
    <w:multiLevelType w:val="multilevel"/>
    <w:tmpl w:val="C2BA0C4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98072A6"/>
    <w:multiLevelType w:val="multilevel"/>
    <w:tmpl w:val="24F053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7C226608"/>
    <w:multiLevelType w:val="hybridMultilevel"/>
    <w:tmpl w:val="DE0AE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A2237"/>
    <w:multiLevelType w:val="multilevel"/>
    <w:tmpl w:val="C2E2F2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6"/>
  </w:num>
  <w:num w:numId="8">
    <w:abstractNumId w:val="0"/>
  </w:num>
  <w:num w:numId="9">
    <w:abstractNumId w:val="18"/>
  </w:num>
  <w:num w:numId="10">
    <w:abstractNumId w:val="22"/>
  </w:num>
  <w:num w:numId="11">
    <w:abstractNumId w:val="16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  <w:num w:numId="19">
    <w:abstractNumId w:val="4"/>
  </w:num>
  <w:num w:numId="20">
    <w:abstractNumId w:val="19"/>
  </w:num>
  <w:num w:numId="21">
    <w:abstractNumId w:val="20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36"/>
    <w:rsid w:val="00001876"/>
    <w:rsid w:val="000022D1"/>
    <w:rsid w:val="000174BB"/>
    <w:rsid w:val="000219E6"/>
    <w:rsid w:val="00066152"/>
    <w:rsid w:val="00075FA0"/>
    <w:rsid w:val="00085DDD"/>
    <w:rsid w:val="00090035"/>
    <w:rsid w:val="000B2D71"/>
    <w:rsid w:val="000C7FA5"/>
    <w:rsid w:val="000D1F8C"/>
    <w:rsid w:val="000D5782"/>
    <w:rsid w:val="000F277D"/>
    <w:rsid w:val="001002E5"/>
    <w:rsid w:val="00113F40"/>
    <w:rsid w:val="0012470B"/>
    <w:rsid w:val="00151E19"/>
    <w:rsid w:val="001645EF"/>
    <w:rsid w:val="0017552A"/>
    <w:rsid w:val="00176B3C"/>
    <w:rsid w:val="0017760E"/>
    <w:rsid w:val="00194AD2"/>
    <w:rsid w:val="001C4C9A"/>
    <w:rsid w:val="001D6C0F"/>
    <w:rsid w:val="00200AF6"/>
    <w:rsid w:val="0020352E"/>
    <w:rsid w:val="00215962"/>
    <w:rsid w:val="0026573D"/>
    <w:rsid w:val="00265A1C"/>
    <w:rsid w:val="00273750"/>
    <w:rsid w:val="00276E02"/>
    <w:rsid w:val="00285C77"/>
    <w:rsid w:val="00287D76"/>
    <w:rsid w:val="00290FC5"/>
    <w:rsid w:val="002A16BB"/>
    <w:rsid w:val="002B03D5"/>
    <w:rsid w:val="002B4816"/>
    <w:rsid w:val="002E7D81"/>
    <w:rsid w:val="00315351"/>
    <w:rsid w:val="00316020"/>
    <w:rsid w:val="003372D9"/>
    <w:rsid w:val="00350D59"/>
    <w:rsid w:val="00356E0F"/>
    <w:rsid w:val="003578C4"/>
    <w:rsid w:val="00360520"/>
    <w:rsid w:val="00374625"/>
    <w:rsid w:val="003A5FB2"/>
    <w:rsid w:val="003A7DBB"/>
    <w:rsid w:val="003B64E7"/>
    <w:rsid w:val="003C4150"/>
    <w:rsid w:val="003C5597"/>
    <w:rsid w:val="003F5D84"/>
    <w:rsid w:val="00415595"/>
    <w:rsid w:val="0042452A"/>
    <w:rsid w:val="00437450"/>
    <w:rsid w:val="0047680E"/>
    <w:rsid w:val="0049355E"/>
    <w:rsid w:val="00496ACC"/>
    <w:rsid w:val="004B07A1"/>
    <w:rsid w:val="004D45A4"/>
    <w:rsid w:val="004D6C07"/>
    <w:rsid w:val="004E5C32"/>
    <w:rsid w:val="00523371"/>
    <w:rsid w:val="00523DAE"/>
    <w:rsid w:val="005345FC"/>
    <w:rsid w:val="00540479"/>
    <w:rsid w:val="005446F3"/>
    <w:rsid w:val="00557BCE"/>
    <w:rsid w:val="00563B89"/>
    <w:rsid w:val="00564742"/>
    <w:rsid w:val="0057250F"/>
    <w:rsid w:val="00583242"/>
    <w:rsid w:val="005876FD"/>
    <w:rsid w:val="005917EA"/>
    <w:rsid w:val="005918EF"/>
    <w:rsid w:val="005A34CD"/>
    <w:rsid w:val="005D1DAB"/>
    <w:rsid w:val="005D5968"/>
    <w:rsid w:val="005E3D32"/>
    <w:rsid w:val="005E77DE"/>
    <w:rsid w:val="005F12F1"/>
    <w:rsid w:val="005F69D6"/>
    <w:rsid w:val="0062519E"/>
    <w:rsid w:val="006356D9"/>
    <w:rsid w:val="00636A6B"/>
    <w:rsid w:val="006431DE"/>
    <w:rsid w:val="0064398D"/>
    <w:rsid w:val="00656E64"/>
    <w:rsid w:val="0065714C"/>
    <w:rsid w:val="00660BB7"/>
    <w:rsid w:val="006671E6"/>
    <w:rsid w:val="00675F09"/>
    <w:rsid w:val="006913A3"/>
    <w:rsid w:val="00696BE5"/>
    <w:rsid w:val="006B6363"/>
    <w:rsid w:val="006D51FC"/>
    <w:rsid w:val="006D7A0A"/>
    <w:rsid w:val="006E0F6B"/>
    <w:rsid w:val="006F3A0B"/>
    <w:rsid w:val="00722621"/>
    <w:rsid w:val="00736B86"/>
    <w:rsid w:val="007415B6"/>
    <w:rsid w:val="00741DFC"/>
    <w:rsid w:val="00757325"/>
    <w:rsid w:val="00767F99"/>
    <w:rsid w:val="00781B7B"/>
    <w:rsid w:val="007A0A87"/>
    <w:rsid w:val="007A7B40"/>
    <w:rsid w:val="007B11BF"/>
    <w:rsid w:val="007C07D2"/>
    <w:rsid w:val="007C0DE8"/>
    <w:rsid w:val="007C6580"/>
    <w:rsid w:val="007C7859"/>
    <w:rsid w:val="007D654C"/>
    <w:rsid w:val="00824008"/>
    <w:rsid w:val="00825BA7"/>
    <w:rsid w:val="008357A9"/>
    <w:rsid w:val="0086431D"/>
    <w:rsid w:val="0089097B"/>
    <w:rsid w:val="00895404"/>
    <w:rsid w:val="008B7D02"/>
    <w:rsid w:val="008D7BB5"/>
    <w:rsid w:val="00903AC8"/>
    <w:rsid w:val="00944420"/>
    <w:rsid w:val="00960BF4"/>
    <w:rsid w:val="00970AE4"/>
    <w:rsid w:val="00981B19"/>
    <w:rsid w:val="009852E7"/>
    <w:rsid w:val="009911BE"/>
    <w:rsid w:val="009A40E8"/>
    <w:rsid w:val="009B628C"/>
    <w:rsid w:val="009E127A"/>
    <w:rsid w:val="009F22A0"/>
    <w:rsid w:val="00A05503"/>
    <w:rsid w:val="00A24FCE"/>
    <w:rsid w:val="00A86B6E"/>
    <w:rsid w:val="00A95D6A"/>
    <w:rsid w:val="00A965EB"/>
    <w:rsid w:val="00AC0438"/>
    <w:rsid w:val="00AC2ADD"/>
    <w:rsid w:val="00AC6211"/>
    <w:rsid w:val="00AD0B1D"/>
    <w:rsid w:val="00AD0FD9"/>
    <w:rsid w:val="00AD5642"/>
    <w:rsid w:val="00AE5025"/>
    <w:rsid w:val="00B02B36"/>
    <w:rsid w:val="00B02D1B"/>
    <w:rsid w:val="00B10C72"/>
    <w:rsid w:val="00B256EA"/>
    <w:rsid w:val="00B27042"/>
    <w:rsid w:val="00B466C5"/>
    <w:rsid w:val="00B7120A"/>
    <w:rsid w:val="00B81ED6"/>
    <w:rsid w:val="00B874B0"/>
    <w:rsid w:val="00B90FC8"/>
    <w:rsid w:val="00BB2D3A"/>
    <w:rsid w:val="00BB6259"/>
    <w:rsid w:val="00BE4EAF"/>
    <w:rsid w:val="00BE632A"/>
    <w:rsid w:val="00BE6DDF"/>
    <w:rsid w:val="00C1128D"/>
    <w:rsid w:val="00C316E2"/>
    <w:rsid w:val="00C57A4C"/>
    <w:rsid w:val="00C628F3"/>
    <w:rsid w:val="00C65F5A"/>
    <w:rsid w:val="00C73AA4"/>
    <w:rsid w:val="00C90A15"/>
    <w:rsid w:val="00C922CB"/>
    <w:rsid w:val="00C94F74"/>
    <w:rsid w:val="00CA089F"/>
    <w:rsid w:val="00CB1991"/>
    <w:rsid w:val="00CC68E7"/>
    <w:rsid w:val="00CD7BF6"/>
    <w:rsid w:val="00D06EC9"/>
    <w:rsid w:val="00D43689"/>
    <w:rsid w:val="00D4641F"/>
    <w:rsid w:val="00D56179"/>
    <w:rsid w:val="00D57C5A"/>
    <w:rsid w:val="00D63FC1"/>
    <w:rsid w:val="00D67926"/>
    <w:rsid w:val="00D76037"/>
    <w:rsid w:val="00D90919"/>
    <w:rsid w:val="00DA6821"/>
    <w:rsid w:val="00DB34C0"/>
    <w:rsid w:val="00DB7F61"/>
    <w:rsid w:val="00DD2301"/>
    <w:rsid w:val="00DF4411"/>
    <w:rsid w:val="00E4277D"/>
    <w:rsid w:val="00E57FD7"/>
    <w:rsid w:val="00E60B17"/>
    <w:rsid w:val="00E649AB"/>
    <w:rsid w:val="00E852BA"/>
    <w:rsid w:val="00EA124C"/>
    <w:rsid w:val="00EA7F4C"/>
    <w:rsid w:val="00ED0B4C"/>
    <w:rsid w:val="00ED6694"/>
    <w:rsid w:val="00EF1461"/>
    <w:rsid w:val="00EF30CF"/>
    <w:rsid w:val="00F0667F"/>
    <w:rsid w:val="00F06C77"/>
    <w:rsid w:val="00F12AC9"/>
    <w:rsid w:val="00F15B40"/>
    <w:rsid w:val="00F326C1"/>
    <w:rsid w:val="00F3690D"/>
    <w:rsid w:val="00F521B9"/>
    <w:rsid w:val="00F54172"/>
    <w:rsid w:val="00F56681"/>
    <w:rsid w:val="00F638FD"/>
    <w:rsid w:val="00FA1353"/>
    <w:rsid w:val="00FA15DD"/>
    <w:rsid w:val="00FB2A81"/>
    <w:rsid w:val="00FC17A8"/>
    <w:rsid w:val="00FC2268"/>
    <w:rsid w:val="00FC6990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B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B34C0"/>
    <w:rPr>
      <w:color w:val="0000FF"/>
      <w:u w:val="single"/>
    </w:rPr>
  </w:style>
  <w:style w:type="paragraph" w:customStyle="1" w:styleId="ConsPlusNonformat">
    <w:name w:val="ConsPlusNonformat"/>
    <w:uiPriority w:val="99"/>
    <w:rsid w:val="007C07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17552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0022D1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0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C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0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C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50&amp;date=27.01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8&amp;n=173920&amp;dst=100014&amp;field=134&amp;date=27.01.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ishe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Burnisheva</dc:creator>
  <cp:lastModifiedBy>derbilova</cp:lastModifiedBy>
  <cp:revision>2</cp:revision>
  <cp:lastPrinted>2023-05-17T10:09:00Z</cp:lastPrinted>
  <dcterms:created xsi:type="dcterms:W3CDTF">2023-05-24T10:13:00Z</dcterms:created>
  <dcterms:modified xsi:type="dcterms:W3CDTF">2023-05-24T10:13:00Z</dcterms:modified>
</cp:coreProperties>
</file>