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100D3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05pt;margin-top:256.5pt;width:191.2pt;height:13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style="mso-next-textbox:#Text Box 2" inset="0,0,0,0">
              <w:txbxContent>
                <w:p w:rsidR="00090035" w:rsidRPr="00F56D04" w:rsidRDefault="00663313" w:rsidP="0069043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944034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811549">
                    <w:rPr>
                      <w:rFonts w:ascii="Times New Roman" w:hAnsi="Times New Roman"/>
                      <w:b/>
                      <w:sz w:val="28"/>
                    </w:rPr>
                    <w:t xml:space="preserve">в пункт 1.1. </w:t>
                  </w:r>
                  <w:bookmarkEnd w:id="0"/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>Правил организации и содержания мест погребения на территории Чайковского городского округа, утвержденны</w:t>
                  </w:r>
                  <w:r w:rsidR="00811549">
                    <w:rPr>
                      <w:rFonts w:ascii="Times New Roman" w:hAnsi="Times New Roman"/>
                      <w:b/>
                      <w:sz w:val="28"/>
                    </w:rPr>
                    <w:t>х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C041A">
                    <w:rPr>
                      <w:rFonts w:ascii="Times New Roman" w:hAnsi="Times New Roman"/>
                      <w:b/>
                      <w:sz w:val="28"/>
                    </w:rPr>
                    <w:t>постановление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5C041A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 xml:space="preserve">городского округа </w:t>
                  </w:r>
                  <w:r w:rsidR="005C041A">
                    <w:rPr>
                      <w:rFonts w:ascii="Times New Roman" w:hAnsi="Times New Roman"/>
                      <w:b/>
                      <w:sz w:val="28"/>
                    </w:rPr>
                    <w:t>от</w:t>
                  </w:r>
                  <w:r w:rsidR="00F56D04">
                    <w:rPr>
                      <w:rFonts w:ascii="Times New Roman" w:hAnsi="Times New Roman"/>
                      <w:b/>
                      <w:sz w:val="28"/>
                    </w:rPr>
                    <w:t xml:space="preserve"> 02.10.2019 №1621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F56D04" w:rsidRDefault="00F56D0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D04" w:rsidRDefault="00F56D0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D04" w:rsidRDefault="00F56D0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774" w:rsidRDefault="0078277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774" w:rsidRDefault="00782774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63313" w:rsidP="00553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313">
        <w:rPr>
          <w:rFonts w:ascii="Times New Roman" w:hAnsi="Times New Roman"/>
          <w:sz w:val="28"/>
          <w:szCs w:val="28"/>
        </w:rPr>
        <w:t>На основании Федеральн</w:t>
      </w:r>
      <w:r w:rsidR="00F56D04">
        <w:rPr>
          <w:rFonts w:ascii="Times New Roman" w:hAnsi="Times New Roman"/>
          <w:sz w:val="28"/>
          <w:szCs w:val="28"/>
        </w:rPr>
        <w:t>ых</w:t>
      </w:r>
      <w:r w:rsidR="00DA0931">
        <w:rPr>
          <w:rFonts w:ascii="Times New Roman" w:hAnsi="Times New Roman"/>
          <w:sz w:val="28"/>
          <w:szCs w:val="28"/>
        </w:rPr>
        <w:t xml:space="preserve"> закон</w:t>
      </w:r>
      <w:r w:rsidR="00F56D04">
        <w:rPr>
          <w:rFonts w:ascii="Times New Roman" w:hAnsi="Times New Roman"/>
          <w:sz w:val="28"/>
          <w:szCs w:val="28"/>
        </w:rPr>
        <w:t>ов</w:t>
      </w:r>
      <w:r w:rsidRPr="00663313">
        <w:rPr>
          <w:rFonts w:ascii="Times New Roman" w:hAnsi="Times New Roman"/>
          <w:sz w:val="28"/>
          <w:szCs w:val="28"/>
        </w:rPr>
        <w:t xml:space="preserve"> от </w:t>
      </w:r>
      <w:r w:rsidR="00F56D04">
        <w:rPr>
          <w:rFonts w:ascii="Times New Roman" w:hAnsi="Times New Roman"/>
          <w:sz w:val="28"/>
          <w:szCs w:val="28"/>
        </w:rPr>
        <w:t xml:space="preserve">12 января 1996 г. №8-ФЗ «О погребении и похоронном деле», от </w:t>
      </w:r>
      <w:r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F56D0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29 июня 1996 г. №1001 «О гарантиях прав граждан на предоставление услуг по погребению умерших», </w:t>
      </w:r>
      <w:r>
        <w:rPr>
          <w:rFonts w:ascii="Times New Roman" w:hAnsi="Times New Roman"/>
          <w:sz w:val="28"/>
          <w:szCs w:val="28"/>
        </w:rPr>
        <w:t>Устава Чайковского городского округа</w:t>
      </w:r>
      <w:proofErr w:type="gramEnd"/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6295E" w:rsidRDefault="00F56D04" w:rsidP="008115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3313" w:rsidRPr="00F56D04">
        <w:rPr>
          <w:rFonts w:ascii="Times New Roman" w:hAnsi="Times New Roman"/>
          <w:sz w:val="28"/>
          <w:szCs w:val="28"/>
        </w:rPr>
        <w:t xml:space="preserve">Внести в </w:t>
      </w:r>
      <w:r w:rsidR="00811549">
        <w:rPr>
          <w:rFonts w:ascii="Times New Roman" w:hAnsi="Times New Roman"/>
          <w:sz w:val="28"/>
          <w:szCs w:val="28"/>
        </w:rPr>
        <w:t xml:space="preserve">пункт 1.1. </w:t>
      </w:r>
      <w:r w:rsidRPr="00F56D04">
        <w:rPr>
          <w:rFonts w:ascii="Times New Roman" w:hAnsi="Times New Roman"/>
          <w:sz w:val="28"/>
          <w:szCs w:val="28"/>
        </w:rPr>
        <w:t xml:space="preserve">Правил </w:t>
      </w:r>
      <w:r w:rsidRPr="00F56D04">
        <w:rPr>
          <w:rFonts w:ascii="Times New Roman" w:hAnsi="Times New Roman"/>
          <w:sz w:val="28"/>
        </w:rPr>
        <w:t>организации и содержания мест погребения на территории Чайковского городского округа, утвержденны</w:t>
      </w:r>
      <w:r w:rsidR="00811549">
        <w:rPr>
          <w:rFonts w:ascii="Times New Roman" w:hAnsi="Times New Roman"/>
          <w:sz w:val="28"/>
        </w:rPr>
        <w:t>х</w:t>
      </w:r>
      <w:r w:rsidRPr="00F56D04">
        <w:rPr>
          <w:rFonts w:ascii="Times New Roman" w:hAnsi="Times New Roman"/>
          <w:sz w:val="28"/>
        </w:rPr>
        <w:t xml:space="preserve"> постановлением администрации Ча</w:t>
      </w:r>
      <w:r w:rsidR="00B24BC9">
        <w:rPr>
          <w:rFonts w:ascii="Times New Roman" w:hAnsi="Times New Roman"/>
          <w:sz w:val="28"/>
        </w:rPr>
        <w:t xml:space="preserve">йковского городского округа от 2 октября </w:t>
      </w:r>
      <w:r w:rsidRPr="00F56D04">
        <w:rPr>
          <w:rFonts w:ascii="Times New Roman" w:hAnsi="Times New Roman"/>
          <w:sz w:val="28"/>
        </w:rPr>
        <w:t>2019</w:t>
      </w:r>
      <w:r w:rsidR="00B24BC9">
        <w:rPr>
          <w:rFonts w:ascii="Times New Roman" w:hAnsi="Times New Roman"/>
          <w:sz w:val="28"/>
        </w:rPr>
        <w:t xml:space="preserve"> г.</w:t>
      </w:r>
      <w:r w:rsidRPr="00F56D04">
        <w:rPr>
          <w:rFonts w:ascii="Times New Roman" w:hAnsi="Times New Roman"/>
          <w:sz w:val="28"/>
        </w:rPr>
        <w:t xml:space="preserve"> №1621</w:t>
      </w:r>
      <w:r w:rsidR="00811549">
        <w:rPr>
          <w:rFonts w:ascii="Times New Roman" w:hAnsi="Times New Roman"/>
          <w:sz w:val="28"/>
        </w:rPr>
        <w:t xml:space="preserve"> </w:t>
      </w:r>
      <w:r w:rsidR="0056295E">
        <w:rPr>
          <w:rFonts w:ascii="Times New Roman" w:hAnsi="Times New Roman"/>
          <w:sz w:val="28"/>
        </w:rPr>
        <w:t>изменени</w:t>
      </w:r>
      <w:r w:rsidR="00944034">
        <w:rPr>
          <w:rFonts w:ascii="Times New Roman" w:hAnsi="Times New Roman"/>
          <w:sz w:val="28"/>
        </w:rPr>
        <w:t>е</w:t>
      </w:r>
      <w:r w:rsidR="00811549">
        <w:rPr>
          <w:rFonts w:ascii="Times New Roman" w:hAnsi="Times New Roman"/>
          <w:sz w:val="28"/>
        </w:rPr>
        <w:t xml:space="preserve">, изложив его </w:t>
      </w:r>
      <w:r w:rsidR="0056295E">
        <w:rPr>
          <w:rFonts w:ascii="Times New Roman" w:hAnsi="Times New Roman"/>
          <w:sz w:val="28"/>
        </w:rPr>
        <w:t>в следующей редакции:</w:t>
      </w:r>
    </w:p>
    <w:p w:rsidR="006776F3" w:rsidRDefault="0056295E" w:rsidP="00F56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«1.1. </w:t>
      </w:r>
      <w:proofErr w:type="gramStart"/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Настоящие Правила разработаны в соответствии с федеральными законами от 12 января 1996 г. </w:t>
      </w:r>
      <w:hyperlink r:id="rId9" w:history="1">
        <w:r w:rsidR="00F56D0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56D04" w:rsidRPr="00F56D04">
          <w:rPr>
            <w:rFonts w:ascii="Times New Roman" w:hAnsi="Times New Roman"/>
            <w:sz w:val="28"/>
            <w:szCs w:val="28"/>
            <w:lang w:eastAsia="ru-RU"/>
          </w:rPr>
          <w:t xml:space="preserve"> 8-ФЗ</w:t>
        </w:r>
      </w:hyperlink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04">
        <w:rPr>
          <w:rFonts w:ascii="Times New Roman" w:hAnsi="Times New Roman"/>
          <w:sz w:val="28"/>
          <w:szCs w:val="28"/>
          <w:lang w:eastAsia="ru-RU"/>
        </w:rPr>
        <w:t>«</w:t>
      </w:r>
      <w:r w:rsidR="00F56D04" w:rsidRPr="00F56D04">
        <w:rPr>
          <w:rFonts w:ascii="Times New Roman" w:hAnsi="Times New Roman"/>
          <w:sz w:val="28"/>
          <w:szCs w:val="28"/>
          <w:lang w:eastAsia="ru-RU"/>
        </w:rPr>
        <w:t>О погребении и похоро</w:t>
      </w:r>
      <w:r w:rsidR="00F56D04">
        <w:rPr>
          <w:rFonts w:ascii="Times New Roman" w:hAnsi="Times New Roman"/>
          <w:sz w:val="28"/>
          <w:szCs w:val="28"/>
          <w:lang w:eastAsia="ru-RU"/>
        </w:rPr>
        <w:t>нном деле»</w:t>
      </w:r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, от 6 октября 2003 г. </w:t>
      </w:r>
      <w:hyperlink r:id="rId10" w:history="1">
        <w:r w:rsidR="00F56D0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56D04" w:rsidRPr="00F56D04">
          <w:rPr>
            <w:rFonts w:ascii="Times New Roman" w:hAnsi="Times New Roman"/>
            <w:sz w:val="28"/>
            <w:szCs w:val="28"/>
            <w:lang w:eastAsia="ru-RU"/>
          </w:rPr>
          <w:t xml:space="preserve"> 131-ФЗ</w:t>
        </w:r>
      </w:hyperlink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04">
        <w:rPr>
          <w:rFonts w:ascii="Times New Roman" w:hAnsi="Times New Roman"/>
          <w:sz w:val="28"/>
          <w:szCs w:val="28"/>
          <w:lang w:eastAsia="ru-RU"/>
        </w:rPr>
        <w:t>«</w:t>
      </w:r>
      <w:r w:rsidR="00F56D04" w:rsidRPr="00F56D0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</w:t>
      </w:r>
      <w:r w:rsidR="00F56D04">
        <w:rPr>
          <w:rFonts w:ascii="Times New Roman" w:hAnsi="Times New Roman"/>
          <w:sz w:val="28"/>
          <w:szCs w:val="28"/>
          <w:lang w:eastAsia="ru-RU"/>
        </w:rPr>
        <w:t>ии»</w:t>
      </w:r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F56D04" w:rsidRPr="00F56D04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29 июня 1996 г. </w:t>
      </w:r>
      <w:r w:rsidR="00F56D04">
        <w:rPr>
          <w:rFonts w:ascii="Times New Roman" w:hAnsi="Times New Roman"/>
          <w:sz w:val="28"/>
          <w:szCs w:val="28"/>
          <w:lang w:eastAsia="ru-RU"/>
        </w:rPr>
        <w:t>№</w:t>
      </w:r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 1001 </w:t>
      </w:r>
      <w:r w:rsidR="00F56D04">
        <w:rPr>
          <w:rFonts w:ascii="Times New Roman" w:hAnsi="Times New Roman"/>
          <w:sz w:val="28"/>
          <w:szCs w:val="28"/>
          <w:lang w:eastAsia="ru-RU"/>
        </w:rPr>
        <w:t>«</w:t>
      </w:r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О гарантиях прав граждан на предоставление услуг </w:t>
      </w:r>
      <w:r w:rsidR="00F56D04">
        <w:rPr>
          <w:rFonts w:ascii="Times New Roman" w:hAnsi="Times New Roman"/>
          <w:sz w:val="28"/>
          <w:szCs w:val="28"/>
          <w:lang w:eastAsia="ru-RU"/>
        </w:rPr>
        <w:t>по погребению умерших»</w:t>
      </w:r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6D04">
        <w:rPr>
          <w:rFonts w:ascii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</w:t>
      </w:r>
      <w:proofErr w:type="gramEnd"/>
      <w:r w:rsidR="00F56D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56D04">
        <w:rPr>
          <w:rFonts w:ascii="Times New Roman" w:hAnsi="Times New Roman"/>
          <w:sz w:val="28"/>
          <w:szCs w:val="28"/>
          <w:lang w:eastAsia="ru-RU"/>
        </w:rPr>
        <w:t xml:space="preserve">Федерации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</w:r>
      <w:r w:rsidR="00F56D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организации и проведению санитарно-противоэпидемических (профилактических) мероприятий», </w:t>
      </w:r>
      <w:hyperlink r:id="rId12" w:history="1">
        <w:r w:rsidR="00F56D04" w:rsidRPr="00F56D0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="00F56D04" w:rsidRPr="00F56D04">
        <w:rPr>
          <w:rFonts w:ascii="Times New Roman" w:hAnsi="Times New Roman"/>
          <w:sz w:val="28"/>
          <w:szCs w:val="28"/>
          <w:lang w:eastAsia="ru-RU"/>
        </w:rPr>
        <w:t xml:space="preserve"> Чайковского городского округа.</w:t>
      </w:r>
      <w:r w:rsidR="00620A0F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4234F" w:rsidRPr="006776F3" w:rsidRDefault="00F56D04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234F" w:rsidRPr="006776F3">
        <w:rPr>
          <w:rFonts w:ascii="Times New Roman" w:hAnsi="Times New Roman"/>
          <w:sz w:val="28"/>
          <w:szCs w:val="28"/>
        </w:rPr>
        <w:t xml:space="preserve">. </w:t>
      </w:r>
      <w:r w:rsidR="00EA42D1" w:rsidRPr="006776F3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Pr="006776F3" w:rsidRDefault="00F56D04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234F" w:rsidRPr="006776F3">
        <w:rPr>
          <w:rFonts w:ascii="Times New Roman" w:hAnsi="Times New Roman"/>
          <w:sz w:val="28"/>
          <w:szCs w:val="28"/>
        </w:rPr>
        <w:t xml:space="preserve">. </w:t>
      </w:r>
      <w:r w:rsidR="009B711E" w:rsidRPr="006776F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 w:rsidRPr="006776F3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B711E" w:rsidRPr="006776F3">
        <w:rPr>
          <w:rFonts w:ascii="Times New Roman" w:hAnsi="Times New Roman"/>
          <w:sz w:val="28"/>
          <w:szCs w:val="28"/>
        </w:rPr>
        <w:t>.</w:t>
      </w:r>
    </w:p>
    <w:p w:rsidR="009B711E" w:rsidRPr="006776F3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Pr="006776F3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Pr="006776F3" w:rsidRDefault="00620A0F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B711E" w:rsidRPr="006776F3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B711E" w:rsidRPr="006776F3" w:rsidRDefault="006666F1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20A0F">
        <w:rPr>
          <w:rFonts w:ascii="Times New Roman" w:hAnsi="Times New Roman"/>
          <w:sz w:val="28"/>
          <w:szCs w:val="28"/>
        </w:rPr>
        <w:t>а</w:t>
      </w:r>
      <w:r w:rsidR="009B711E" w:rsidRPr="006776F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776F3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</w:r>
      <w:r w:rsidRPr="006776F3">
        <w:rPr>
          <w:rFonts w:ascii="Times New Roman" w:hAnsi="Times New Roman"/>
          <w:sz w:val="28"/>
          <w:szCs w:val="28"/>
        </w:rPr>
        <w:tab/>
      </w:r>
      <w:r w:rsidR="00620A0F">
        <w:rPr>
          <w:rFonts w:ascii="Times New Roman" w:hAnsi="Times New Roman"/>
          <w:sz w:val="28"/>
          <w:szCs w:val="28"/>
        </w:rPr>
        <w:t>Ю.Г. Востриков</w:t>
      </w:r>
    </w:p>
    <w:p w:rsidR="00930C72" w:rsidRPr="007812D9" w:rsidRDefault="00930C72" w:rsidP="009B71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C72" w:rsidRPr="007812D9" w:rsidSect="002E7D8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74" w:rsidRDefault="00782774" w:rsidP="00782774">
      <w:pPr>
        <w:spacing w:after="0" w:line="240" w:lineRule="auto"/>
      </w:pPr>
      <w:r>
        <w:separator/>
      </w:r>
    </w:p>
  </w:endnote>
  <w:endnote w:type="continuationSeparator" w:id="0">
    <w:p w:rsidR="00782774" w:rsidRDefault="00782774" w:rsidP="007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74" w:rsidRDefault="00782774" w:rsidP="00782774">
      <w:pPr>
        <w:spacing w:after="0" w:line="240" w:lineRule="auto"/>
      </w:pPr>
      <w:r>
        <w:separator/>
      </w:r>
    </w:p>
  </w:footnote>
  <w:footnote w:type="continuationSeparator" w:id="0">
    <w:p w:rsidR="00782774" w:rsidRDefault="00782774" w:rsidP="0078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74" w:rsidRPr="00782774" w:rsidRDefault="00782774" w:rsidP="00782774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782774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12.05.2023 Срок  приема заключений независимых экспертов до 21.05.2023 на электронный адрес ud-mnpa@chaykovsky.permkrai.ru</w:t>
    </w:r>
  </w:p>
  <w:p w:rsidR="00782774" w:rsidRDefault="00782774" w:rsidP="0078277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06F0B"/>
    <w:rsid w:val="00090035"/>
    <w:rsid w:val="00093D9A"/>
    <w:rsid w:val="000B7DA9"/>
    <w:rsid w:val="000D5125"/>
    <w:rsid w:val="00100D33"/>
    <w:rsid w:val="001D6C0F"/>
    <w:rsid w:val="00217E55"/>
    <w:rsid w:val="00220330"/>
    <w:rsid w:val="002314DD"/>
    <w:rsid w:val="00265A1C"/>
    <w:rsid w:val="002D1DFF"/>
    <w:rsid w:val="002E7D81"/>
    <w:rsid w:val="002F09E5"/>
    <w:rsid w:val="003305A0"/>
    <w:rsid w:val="00383666"/>
    <w:rsid w:val="00410C4C"/>
    <w:rsid w:val="0049355E"/>
    <w:rsid w:val="004B12C1"/>
    <w:rsid w:val="00553B30"/>
    <w:rsid w:val="0056295E"/>
    <w:rsid w:val="005C041A"/>
    <w:rsid w:val="005D1DAB"/>
    <w:rsid w:val="005E553B"/>
    <w:rsid w:val="005F6D35"/>
    <w:rsid w:val="00613914"/>
    <w:rsid w:val="006161BA"/>
    <w:rsid w:val="00620A0F"/>
    <w:rsid w:val="00663313"/>
    <w:rsid w:val="006666F1"/>
    <w:rsid w:val="006776F3"/>
    <w:rsid w:val="0069043F"/>
    <w:rsid w:val="006A62FC"/>
    <w:rsid w:val="006F1288"/>
    <w:rsid w:val="00733D2C"/>
    <w:rsid w:val="0073671A"/>
    <w:rsid w:val="007754C1"/>
    <w:rsid w:val="007812D9"/>
    <w:rsid w:val="00782774"/>
    <w:rsid w:val="007A0A87"/>
    <w:rsid w:val="007B3D5C"/>
    <w:rsid w:val="007C0DE8"/>
    <w:rsid w:val="007C5C40"/>
    <w:rsid w:val="008023C4"/>
    <w:rsid w:val="00811549"/>
    <w:rsid w:val="00831811"/>
    <w:rsid w:val="00843BA3"/>
    <w:rsid w:val="008E5FE7"/>
    <w:rsid w:val="00930C72"/>
    <w:rsid w:val="00944034"/>
    <w:rsid w:val="00970AE4"/>
    <w:rsid w:val="00987CA5"/>
    <w:rsid w:val="00993A99"/>
    <w:rsid w:val="009A2647"/>
    <w:rsid w:val="009B711E"/>
    <w:rsid w:val="009E69F5"/>
    <w:rsid w:val="00B24BC9"/>
    <w:rsid w:val="00B27042"/>
    <w:rsid w:val="00B627EE"/>
    <w:rsid w:val="00C922CB"/>
    <w:rsid w:val="00C92375"/>
    <w:rsid w:val="00CC587D"/>
    <w:rsid w:val="00CE0342"/>
    <w:rsid w:val="00D377EE"/>
    <w:rsid w:val="00D4234F"/>
    <w:rsid w:val="00D43689"/>
    <w:rsid w:val="00D66902"/>
    <w:rsid w:val="00D775EE"/>
    <w:rsid w:val="00D84FBC"/>
    <w:rsid w:val="00DA0931"/>
    <w:rsid w:val="00DE0319"/>
    <w:rsid w:val="00E05866"/>
    <w:rsid w:val="00E45552"/>
    <w:rsid w:val="00E63899"/>
    <w:rsid w:val="00E82458"/>
    <w:rsid w:val="00EA42D1"/>
    <w:rsid w:val="00F27A90"/>
    <w:rsid w:val="00F56D04"/>
    <w:rsid w:val="00FC7300"/>
    <w:rsid w:val="00FC7C03"/>
    <w:rsid w:val="00FD762F"/>
    <w:rsid w:val="00FE1DF0"/>
    <w:rsid w:val="00F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8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2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8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7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376BBEA69EC3A6E1571F6F20B48A8638EF69CFD16D62F8F3543F6FF070E5768BCDA06965DD2B0B62DF4E5A09C94F4D6AB8359381538296FDE8A2821DI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376BBEA69EC3A6E157016236D8DD8B31E43FC4D86137ADA559353AA82FBC26CC9CA63C228727087CDD4E5910I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376BBEA69EC3A6E157016236D8DD8B34E635C3D86D6AA7AD003938AF20E323D98DFE30279D380B60C14C5B0F1C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376BBEA69EC3A6E157016236D8DD8B33EC34C7D4636AA7AD003938AF20E323D98DFE30279D380B60C14C5B0F1CI0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09ACA-3BCC-48A1-BF60-1F3D9993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2023-05-10T10:04:00Z</cp:lastPrinted>
  <dcterms:created xsi:type="dcterms:W3CDTF">2023-05-12T06:29:00Z</dcterms:created>
  <dcterms:modified xsi:type="dcterms:W3CDTF">2023-05-12T06:29:00Z</dcterms:modified>
</cp:coreProperties>
</file>