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9C" w:rsidRPr="008052BD" w:rsidRDefault="003047A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55pt;width:194.35pt;height:194.25pt;z-index:251656704;mso-position-horizontal-relative:page;mso-position-vertical-relative:page" filled="f" stroked="f">
            <v:textbox style="mso-next-textbox:#_x0000_s1026" inset="0,0,0,0">
              <w:txbxContent>
                <w:p w:rsidR="00943FC7" w:rsidRPr="0056069C" w:rsidRDefault="00943FC7" w:rsidP="00640C46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6069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 утверждении административного регламента предоставлени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я</w:t>
                  </w:r>
                  <w:r w:rsidRPr="0056069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муниципальной услуги </w:t>
                  </w:r>
                  <w:r w:rsidRPr="00F10E3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договоров»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943FC7" w:rsidRPr="00F2072D" w:rsidRDefault="00943FC7" w:rsidP="00F2072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943FC7" w:rsidRPr="00F2072D" w:rsidRDefault="00943FC7" w:rsidP="00F2072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3047A8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89pt">
            <v:imagedata r:id="rId8" o:title="Постановление_ГО"/>
          </v:shape>
        </w:pict>
      </w:r>
    </w:p>
    <w:p w:rsidR="0056069C" w:rsidRPr="008052BD" w:rsidRDefault="0056069C" w:rsidP="0056069C">
      <w:pPr>
        <w:rPr>
          <w:rFonts w:ascii="Times New Roman" w:hAnsi="Times New Roman"/>
        </w:rPr>
      </w:pPr>
    </w:p>
    <w:p w:rsidR="0056069C" w:rsidRPr="008052BD" w:rsidRDefault="0056069C" w:rsidP="0056069C">
      <w:pPr>
        <w:rPr>
          <w:rFonts w:ascii="Times New Roman" w:hAnsi="Times New Roman"/>
        </w:rPr>
      </w:pPr>
    </w:p>
    <w:p w:rsidR="0056069C" w:rsidRPr="008052BD" w:rsidRDefault="0056069C" w:rsidP="0056069C">
      <w:pPr>
        <w:rPr>
          <w:rFonts w:ascii="Times New Roman" w:hAnsi="Times New Roman"/>
        </w:rPr>
      </w:pPr>
    </w:p>
    <w:p w:rsidR="0056069C" w:rsidRPr="008052BD" w:rsidRDefault="0056069C" w:rsidP="0056069C">
      <w:pPr>
        <w:rPr>
          <w:rFonts w:ascii="Times New Roman" w:hAnsi="Times New Roman"/>
        </w:rPr>
      </w:pPr>
    </w:p>
    <w:p w:rsidR="00640C46" w:rsidRDefault="00640C46" w:rsidP="0079762D">
      <w:pPr>
        <w:spacing w:after="0" w:line="480" w:lineRule="exact"/>
        <w:rPr>
          <w:rFonts w:ascii="Times New Roman" w:hAnsi="Times New Roman"/>
        </w:rPr>
      </w:pPr>
    </w:p>
    <w:p w:rsidR="00132A6D" w:rsidRDefault="00132A6D" w:rsidP="0079762D">
      <w:pPr>
        <w:spacing w:after="0" w:line="480" w:lineRule="exact"/>
        <w:rPr>
          <w:rFonts w:ascii="Times New Roman" w:hAnsi="Times New Roman"/>
        </w:rPr>
      </w:pPr>
    </w:p>
    <w:p w:rsidR="006619F2" w:rsidRDefault="006619F2" w:rsidP="0079762D">
      <w:pPr>
        <w:spacing w:after="0" w:line="480" w:lineRule="exact"/>
        <w:rPr>
          <w:rFonts w:ascii="Times New Roman" w:hAnsi="Times New Roman"/>
        </w:rPr>
      </w:pPr>
    </w:p>
    <w:p w:rsidR="006619F2" w:rsidRPr="008052BD" w:rsidRDefault="006619F2" w:rsidP="0079762D">
      <w:pPr>
        <w:spacing w:after="0" w:line="480" w:lineRule="exact"/>
        <w:rPr>
          <w:rFonts w:ascii="Times New Roman" w:hAnsi="Times New Roman"/>
        </w:rPr>
      </w:pPr>
    </w:p>
    <w:p w:rsidR="00420BE3" w:rsidRDefault="0056069C" w:rsidP="00BD13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5C3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с Федеральным</w:t>
      </w:r>
      <w:r w:rsidR="00E40B23">
        <w:rPr>
          <w:rFonts w:ascii="Times New Roman" w:eastAsia="Times New Roman" w:hAnsi="Times New Roman"/>
          <w:sz w:val="28"/>
          <w:szCs w:val="28"/>
          <w:lang w:eastAsia="ru-RU"/>
        </w:rPr>
        <w:t>и законами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 2010 г</w:t>
      </w:r>
      <w:r w:rsidR="007274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40B23">
        <w:rPr>
          <w:rFonts w:ascii="Times New Roman" w:eastAsia="Times New Roman" w:hAnsi="Times New Roman"/>
          <w:sz w:val="28"/>
          <w:szCs w:val="28"/>
          <w:lang w:eastAsia="ru-RU"/>
        </w:rPr>
        <w:t xml:space="preserve"> № 210-ФЗ «Об 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предоставления государственных и муниципальных услуг», </w:t>
      </w:r>
      <w:r w:rsidR="009F249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6 октября 2003 г. № 131-ФЗ «Об общих принципах организации местного самоуправления в Российской Федерации», на основании Устава Чайковского городского округа</w:t>
      </w:r>
    </w:p>
    <w:p w:rsidR="0056069C" w:rsidRPr="0056069C" w:rsidRDefault="0056069C" w:rsidP="00BD13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56069C" w:rsidRPr="0056069C" w:rsidRDefault="0056069C" w:rsidP="00BD13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прилагаемый административный регламент предо</w:t>
      </w:r>
      <w:r w:rsidR="00BD1334" w:rsidRPr="008052BD">
        <w:rPr>
          <w:rFonts w:ascii="Times New Roman" w:eastAsia="Times New Roman" w:hAnsi="Times New Roman"/>
          <w:sz w:val="28"/>
          <w:szCs w:val="28"/>
          <w:lang w:eastAsia="ru-RU"/>
        </w:rPr>
        <w:t>ставлени</w:t>
      </w:r>
      <w:r w:rsidR="009F249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D1334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«</w:t>
      </w:r>
      <w:r w:rsidR="00F10E35" w:rsidRPr="00F10E3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</w:t>
      </w:r>
      <w:r w:rsidR="00F10E35">
        <w:rPr>
          <w:rFonts w:ascii="Times New Roman" w:eastAsia="Times New Roman" w:hAnsi="Times New Roman"/>
          <w:sz w:val="28"/>
          <w:szCs w:val="28"/>
          <w:lang w:eastAsia="ru-RU"/>
        </w:rPr>
        <w:t>право заключения этих договоров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E40B23" w:rsidRDefault="0056069C" w:rsidP="00FF66AF">
      <w:pPr>
        <w:tabs>
          <w:tab w:val="left" w:pos="0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56069C">
        <w:rPr>
          <w:rFonts w:ascii="Times New Roman" w:eastAsia="Times New Roman" w:hAnsi="Times New Roman"/>
          <w:sz w:val="28"/>
          <w:szCs w:val="20"/>
        </w:rPr>
        <w:t>2. Признать утратившим</w:t>
      </w:r>
      <w:r w:rsidR="008052BD">
        <w:rPr>
          <w:rFonts w:ascii="Times New Roman" w:eastAsia="Times New Roman" w:hAnsi="Times New Roman"/>
          <w:sz w:val="28"/>
          <w:szCs w:val="20"/>
        </w:rPr>
        <w:t xml:space="preserve"> силу</w:t>
      </w:r>
      <w:r w:rsidR="00870326" w:rsidRPr="00870326">
        <w:rPr>
          <w:rFonts w:ascii="Times New Roman" w:eastAsia="Times New Roman" w:hAnsi="Times New Roman"/>
          <w:sz w:val="28"/>
          <w:szCs w:val="20"/>
        </w:rPr>
        <w:t xml:space="preserve"> </w:t>
      </w:r>
      <w:r w:rsidR="00870326" w:rsidRPr="0056069C">
        <w:rPr>
          <w:rFonts w:ascii="Times New Roman" w:eastAsia="Times New Roman" w:hAnsi="Times New Roman"/>
          <w:sz w:val="28"/>
          <w:szCs w:val="20"/>
        </w:rPr>
        <w:t>постановлени</w:t>
      </w:r>
      <w:r w:rsidR="00FF66AF">
        <w:rPr>
          <w:rFonts w:ascii="Times New Roman" w:eastAsia="Times New Roman" w:hAnsi="Times New Roman"/>
          <w:sz w:val="28"/>
          <w:szCs w:val="20"/>
        </w:rPr>
        <w:t>е</w:t>
      </w:r>
      <w:r w:rsidR="00870326" w:rsidRPr="0056069C">
        <w:rPr>
          <w:rFonts w:ascii="Times New Roman" w:eastAsia="Times New Roman" w:hAnsi="Times New Roman"/>
          <w:sz w:val="28"/>
          <w:szCs w:val="20"/>
        </w:rPr>
        <w:t xml:space="preserve"> администрации Чайковского </w:t>
      </w:r>
      <w:r w:rsidR="00870326">
        <w:rPr>
          <w:rFonts w:ascii="Times New Roman" w:eastAsia="Times New Roman" w:hAnsi="Times New Roman"/>
          <w:sz w:val="28"/>
          <w:szCs w:val="20"/>
        </w:rPr>
        <w:t>городского округа</w:t>
      </w:r>
      <w:r w:rsidR="00FF66AF">
        <w:rPr>
          <w:rFonts w:ascii="Times New Roman" w:eastAsia="Times New Roman" w:hAnsi="Times New Roman"/>
          <w:sz w:val="28"/>
          <w:szCs w:val="20"/>
        </w:rPr>
        <w:t xml:space="preserve"> </w:t>
      </w:r>
      <w:r w:rsidRPr="0056069C">
        <w:rPr>
          <w:rFonts w:ascii="Times New Roman" w:eastAsia="Times New Roman" w:hAnsi="Times New Roman"/>
          <w:sz w:val="28"/>
          <w:szCs w:val="20"/>
        </w:rPr>
        <w:t xml:space="preserve">от </w:t>
      </w:r>
      <w:r w:rsidR="00E40B23">
        <w:rPr>
          <w:rFonts w:ascii="Times New Roman" w:eastAsia="Times New Roman" w:hAnsi="Times New Roman"/>
          <w:sz w:val="28"/>
          <w:szCs w:val="20"/>
        </w:rPr>
        <w:t>13 апреля</w:t>
      </w:r>
      <w:r w:rsidRPr="0056069C">
        <w:rPr>
          <w:rFonts w:ascii="Times New Roman" w:eastAsia="Times New Roman" w:hAnsi="Times New Roman"/>
          <w:sz w:val="28"/>
          <w:szCs w:val="20"/>
        </w:rPr>
        <w:t xml:space="preserve"> 20</w:t>
      </w:r>
      <w:r w:rsidR="00E40B23">
        <w:rPr>
          <w:rFonts w:ascii="Times New Roman" w:eastAsia="Times New Roman" w:hAnsi="Times New Roman"/>
          <w:sz w:val="28"/>
          <w:szCs w:val="20"/>
        </w:rPr>
        <w:t>22</w:t>
      </w:r>
      <w:r w:rsidR="00BD64C3">
        <w:rPr>
          <w:rFonts w:ascii="Times New Roman" w:eastAsia="Times New Roman" w:hAnsi="Times New Roman"/>
          <w:sz w:val="28"/>
          <w:szCs w:val="20"/>
        </w:rPr>
        <w:t xml:space="preserve"> г.</w:t>
      </w:r>
      <w:r w:rsidRPr="0056069C">
        <w:rPr>
          <w:rFonts w:ascii="Times New Roman" w:eastAsia="Times New Roman" w:hAnsi="Times New Roman"/>
          <w:sz w:val="28"/>
          <w:szCs w:val="20"/>
        </w:rPr>
        <w:t xml:space="preserve"> №</w:t>
      </w:r>
      <w:r w:rsidR="004B52F4">
        <w:rPr>
          <w:rFonts w:ascii="Times New Roman" w:eastAsia="Times New Roman" w:hAnsi="Times New Roman"/>
          <w:sz w:val="28"/>
          <w:szCs w:val="20"/>
        </w:rPr>
        <w:t xml:space="preserve"> </w:t>
      </w:r>
      <w:r w:rsidR="00E40B23">
        <w:rPr>
          <w:rFonts w:ascii="Times New Roman" w:eastAsia="Times New Roman" w:hAnsi="Times New Roman"/>
          <w:sz w:val="28"/>
          <w:szCs w:val="20"/>
        </w:rPr>
        <w:t>397</w:t>
      </w:r>
      <w:r w:rsidR="004B52F4">
        <w:rPr>
          <w:rFonts w:ascii="Times New Roman" w:eastAsia="Times New Roman" w:hAnsi="Times New Roman"/>
          <w:sz w:val="28"/>
          <w:szCs w:val="20"/>
        </w:rPr>
        <w:t xml:space="preserve"> </w:t>
      </w:r>
      <w:r w:rsidR="00CD4ED7">
        <w:rPr>
          <w:rFonts w:ascii="Times New Roman" w:eastAsia="Times New Roman" w:hAnsi="Times New Roman"/>
          <w:sz w:val="28"/>
          <w:szCs w:val="20"/>
        </w:rPr>
        <w:t>«</w:t>
      </w:r>
      <w:r w:rsidRPr="0056069C">
        <w:rPr>
          <w:rFonts w:ascii="Times New Roman" w:eastAsia="Times New Roman" w:hAnsi="Times New Roman"/>
          <w:sz w:val="28"/>
          <w:szCs w:val="20"/>
        </w:rPr>
        <w:t xml:space="preserve">Об утверждении административного регламента </w:t>
      </w:r>
      <w:r w:rsidR="00E40B23" w:rsidRPr="00E40B23">
        <w:rPr>
          <w:rFonts w:ascii="Times New Roman" w:eastAsia="Times New Roman" w:hAnsi="Times New Roman"/>
          <w:sz w:val="28"/>
          <w:szCs w:val="20"/>
        </w:rPr>
        <w:t xml:space="preserve">предоставления муниципальной услуги «Предоставление муниципального имущества по договорам аренды, безвозмездного пользования, доверительного управления, иным договорам, </w:t>
      </w:r>
      <w:r w:rsidR="00E40B23" w:rsidRPr="00E40B23">
        <w:rPr>
          <w:rFonts w:ascii="Times New Roman" w:eastAsia="Times New Roman" w:hAnsi="Times New Roman"/>
          <w:sz w:val="28"/>
          <w:szCs w:val="20"/>
        </w:rPr>
        <w:lastRenderedPageBreak/>
        <w:t>предусматривающим переход прав владения и (или) пользования без проведения конкурсов или аукционов на право заключения этих договоров»</w:t>
      </w:r>
      <w:r w:rsidR="00BB5B4F">
        <w:rPr>
          <w:rFonts w:ascii="Times New Roman" w:eastAsia="Times New Roman" w:hAnsi="Times New Roman"/>
          <w:sz w:val="28"/>
          <w:szCs w:val="20"/>
        </w:rPr>
        <w:t>.</w:t>
      </w:r>
    </w:p>
    <w:p w:rsidR="0056069C" w:rsidRPr="0056069C" w:rsidRDefault="0056069C" w:rsidP="00E40B23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BB5B4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публиковать </w:t>
      </w:r>
      <w:r w:rsidR="00BB5B4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B5B4F"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в газете «Огни Камы»</w:t>
      </w:r>
      <w:r w:rsidR="00420BE3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Чайковского</w:t>
      </w:r>
      <w:r w:rsidR="00BD1334"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069C" w:rsidRPr="0056069C" w:rsidRDefault="0056069C" w:rsidP="00BD13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4. Постановление вступает </w:t>
      </w:r>
      <w:r w:rsidR="005C5760" w:rsidRPr="005C5760">
        <w:rPr>
          <w:rFonts w:ascii="Times New Roman" w:eastAsia="Times New Roman" w:hAnsi="Times New Roman"/>
          <w:sz w:val="28"/>
          <w:szCs w:val="28"/>
          <w:lang w:eastAsia="ru-RU"/>
        </w:rPr>
        <w:t xml:space="preserve">в силу </w:t>
      </w:r>
      <w:r w:rsidR="005C5760">
        <w:rPr>
          <w:rFonts w:ascii="Times New Roman" w:eastAsia="Times New Roman" w:hAnsi="Times New Roman"/>
          <w:sz w:val="28"/>
          <w:szCs w:val="28"/>
          <w:lang w:eastAsia="ru-RU"/>
        </w:rPr>
        <w:t>после его</w:t>
      </w:r>
      <w:r w:rsidR="005C5760"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официального опубликования</w:t>
      </w:r>
      <w:r w:rsidR="005C5760" w:rsidRPr="005C5760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на правоотношения, возникшие с </w:t>
      </w:r>
      <w:r w:rsidR="005C576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C5760" w:rsidRPr="005C57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5760">
        <w:rPr>
          <w:rFonts w:ascii="Times New Roman" w:eastAsia="Times New Roman" w:hAnsi="Times New Roman"/>
          <w:sz w:val="28"/>
          <w:szCs w:val="28"/>
          <w:lang w:eastAsia="ru-RU"/>
        </w:rPr>
        <w:t>мая 2023 г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0AE4" w:rsidRPr="008052BD" w:rsidRDefault="0056069C" w:rsidP="00640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5. Контроль </w:t>
      </w:r>
      <w:r w:rsidR="00FF66A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>исполнени</w:t>
      </w:r>
      <w:r w:rsidR="00FF66AF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56069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возложить </w:t>
      </w:r>
      <w:r w:rsidR="002C79C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640C46" w:rsidRPr="008052BD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администрации Чайковского городского округа по строительству и земельно-имущественным отношениям.</w:t>
      </w:r>
    </w:p>
    <w:p w:rsidR="00640C46" w:rsidRPr="008052BD" w:rsidRDefault="00640C46" w:rsidP="00640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C46" w:rsidRPr="008052BD" w:rsidRDefault="00640C46" w:rsidP="00640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C46" w:rsidRPr="00640C46" w:rsidRDefault="00640C46" w:rsidP="00640C4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городского округа </w:t>
      </w:r>
      <w:r w:rsidR="00E40B23">
        <w:rPr>
          <w:rFonts w:ascii="Times New Roman" w:eastAsia="Times New Roman" w:hAnsi="Times New Roman"/>
          <w:sz w:val="28"/>
          <w:szCs w:val="24"/>
          <w:lang w:eastAsia="ru-RU"/>
        </w:rPr>
        <w:t>–</w:t>
      </w:r>
    </w:p>
    <w:p w:rsidR="00640C46" w:rsidRPr="00640C46" w:rsidRDefault="00640C46" w:rsidP="00640C4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>глава администрации</w:t>
      </w:r>
    </w:p>
    <w:p w:rsidR="00640C46" w:rsidRPr="008052BD" w:rsidRDefault="00640C46" w:rsidP="00640C4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 xml:space="preserve">Чайковского городского округа </w:t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E40B2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  <w:r w:rsidRPr="00640C46">
        <w:rPr>
          <w:rFonts w:ascii="Times New Roman" w:eastAsia="Times New Roman" w:hAnsi="Times New Roman"/>
          <w:sz w:val="28"/>
          <w:szCs w:val="24"/>
          <w:lang w:eastAsia="ru-RU"/>
        </w:rPr>
        <w:t>Ю.Г. Востриков</w:t>
      </w:r>
    </w:p>
    <w:p w:rsidR="00640C46" w:rsidRPr="00640C46" w:rsidRDefault="009F249C" w:rsidP="00E40B23">
      <w:pPr>
        <w:spacing w:after="0" w:line="240" w:lineRule="exact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640C46" w:rsidRPr="00640C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640C46" w:rsidRPr="008052BD" w:rsidRDefault="00370999" w:rsidP="00E40B23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40C46" w:rsidRPr="00640C46">
        <w:rPr>
          <w:rFonts w:ascii="Times New Roman" w:eastAsia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0C46" w:rsidRPr="00640C4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640C46" w:rsidRPr="00640C46" w:rsidRDefault="00640C46" w:rsidP="00E40B23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C46"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</w:t>
      </w: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</w:p>
    <w:p w:rsidR="00640C46" w:rsidRPr="00640C46" w:rsidRDefault="00640C46" w:rsidP="00E40B23">
      <w:pPr>
        <w:spacing w:after="0" w:line="240" w:lineRule="exact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C4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40B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A05D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19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640C4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A05D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19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640C46" w:rsidRPr="008052BD" w:rsidRDefault="00640C46" w:rsidP="007976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C46" w:rsidRPr="008052BD" w:rsidRDefault="00640C46" w:rsidP="007976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0C46" w:rsidRPr="00640C46" w:rsidRDefault="00640C46" w:rsidP="008703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0C46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640C46" w:rsidRPr="00640C46" w:rsidRDefault="00640C46" w:rsidP="008703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0C46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153317" w:rsidRDefault="00640C46" w:rsidP="008703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0C46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F10E35" w:rsidRPr="00F10E35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договоров»</w:t>
      </w:r>
    </w:p>
    <w:p w:rsidR="0079762D" w:rsidRPr="00640C46" w:rsidRDefault="0079762D" w:rsidP="007976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52BD" w:rsidRDefault="008052BD" w:rsidP="00FF66AF">
      <w:pPr>
        <w:numPr>
          <w:ilvl w:val="0"/>
          <w:numId w:val="1"/>
        </w:numPr>
        <w:tabs>
          <w:tab w:val="left" w:pos="142"/>
        </w:tabs>
        <w:suppressAutoHyphens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Общие положения</w:t>
      </w:r>
    </w:p>
    <w:p w:rsidR="0079762D" w:rsidRPr="008052BD" w:rsidRDefault="0079762D" w:rsidP="00FF66AF">
      <w:pPr>
        <w:tabs>
          <w:tab w:val="left" w:pos="142"/>
        </w:tabs>
        <w:suppressAutoHyphens/>
        <w:autoSpaceDN w:val="0"/>
        <w:spacing w:after="0" w:line="240" w:lineRule="auto"/>
        <w:outlineLvl w:val="0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9F249C" w:rsidRDefault="008052BD" w:rsidP="00FF66AF">
      <w:pPr>
        <w:numPr>
          <w:ilvl w:val="1"/>
          <w:numId w:val="1"/>
        </w:numPr>
        <w:tabs>
          <w:tab w:val="left" w:pos="142"/>
        </w:tabs>
        <w:suppressAutoHyphens/>
        <w:autoSpaceDN w:val="0"/>
        <w:spacing w:after="0" w:line="240" w:lineRule="auto"/>
        <w:ind w:left="0" w:firstLine="0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Предмет регулирования административного регламента</w:t>
      </w:r>
    </w:p>
    <w:p w:rsidR="0079762D" w:rsidRPr="009F249C" w:rsidRDefault="0079762D" w:rsidP="0079762D">
      <w:pPr>
        <w:suppressAutoHyphens/>
        <w:autoSpaceDN w:val="0"/>
        <w:spacing w:after="0" w:line="240" w:lineRule="auto"/>
        <w:ind w:left="1080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1.1.1. </w:t>
      </w:r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Административный регламент предоставлени</w:t>
      </w:r>
      <w:r w:rsidR="00FF66AF">
        <w:rPr>
          <w:rFonts w:ascii="Times New Roman" w:eastAsia="Andale Sans UI" w:hAnsi="Times New Roman"/>
          <w:kern w:val="3"/>
          <w:sz w:val="28"/>
          <w:szCs w:val="28"/>
          <w:lang w:bidi="en-US"/>
        </w:rPr>
        <w:t>я</w:t>
      </w:r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муниципальной услуги «Предоставление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1.1.2.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Муниципальная услуга предоставляется в рамках решения вопроса местного зн</w:t>
      </w:r>
      <w:r w:rsidR="00452FE5">
        <w:rPr>
          <w:rFonts w:ascii="Times New Roman" w:eastAsia="Andale Sans UI" w:hAnsi="Times New Roman"/>
          <w:kern w:val="3"/>
          <w:sz w:val="28"/>
          <w:szCs w:val="28"/>
          <w:lang w:bidi="en-US"/>
        </w:rPr>
        <w:t>ачения в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ладение, пользование и распоряжение имуществом, находящимся в муниципальной собственности </w:t>
      </w:r>
      <w:r w:rsidR="00452FE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Чайковского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городского округа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,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установленного, пунктом 3 части 1 статьи 16</w:t>
      </w:r>
      <w:r w:rsidR="0037099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Федерального закона от 6 октября 2003 г. № 131-ФЗ «Об общих принципах организации местного самоуправления в Российской Федерации».</w:t>
      </w:r>
    </w:p>
    <w:p w:rsidR="0079762D" w:rsidRPr="008052BD" w:rsidRDefault="0079762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</w:p>
    <w:p w:rsidR="008052BD" w:rsidRPr="009F249C" w:rsidRDefault="008052BD" w:rsidP="00A043D4">
      <w:pPr>
        <w:keepNext/>
        <w:keepLines/>
        <w:suppressAutoHyphens/>
        <w:autoSpaceDN w:val="0"/>
        <w:spacing w:after="0" w:line="240" w:lineRule="auto"/>
        <w:ind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1.2. Круг заявителей</w:t>
      </w:r>
    </w:p>
    <w:p w:rsidR="0079762D" w:rsidRPr="008052BD" w:rsidRDefault="0079762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FB9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>.2.1.</w:t>
      </w:r>
      <w:r w:rsidR="00370999">
        <w:rPr>
          <w:rFonts w:ascii="Times New Roman" w:eastAsia="Andale Sans UI" w:hAnsi="Times New Roman"/>
          <w:sz w:val="28"/>
          <w:szCs w:val="28"/>
          <w:lang w:eastAsia="ru-RU"/>
        </w:rPr>
        <w:t xml:space="preserve">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ab/>
      </w:r>
      <w:r w:rsidR="007A1FB9">
        <w:rPr>
          <w:rFonts w:ascii="Times New Roman" w:eastAsia="Andale Sans UI" w:hAnsi="Times New Roman"/>
          <w:kern w:val="3"/>
          <w:sz w:val="28"/>
          <w:szCs w:val="28"/>
          <w:lang w:bidi="en-US"/>
        </w:rPr>
        <w:t>Ю</w:t>
      </w:r>
      <w:r w:rsidR="007A1FB9" w:rsidRPr="007A1FB9">
        <w:rPr>
          <w:rFonts w:ascii="Times New Roman" w:eastAsia="Andale Sans UI" w:hAnsi="Times New Roman"/>
          <w:kern w:val="3"/>
          <w:sz w:val="28"/>
          <w:szCs w:val="28"/>
          <w:lang w:bidi="en-US"/>
        </w:rPr>
        <w:t>ридические лица и физические лица, зарегистрированные в качестве и</w:t>
      </w:r>
      <w:r w:rsid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ндивидуального предпринимателя, физические лица </w:t>
      </w:r>
      <w:r w:rsidR="00093FD6">
        <w:rPr>
          <w:rFonts w:ascii="Times New Roman" w:eastAsia="Andale Sans UI" w:hAnsi="Times New Roman"/>
          <w:kern w:val="3"/>
          <w:sz w:val="28"/>
          <w:szCs w:val="28"/>
          <w:lang w:bidi="en-US"/>
        </w:rPr>
        <w:t>(далее – Заявитель)</w:t>
      </w:r>
      <w:r w:rsidR="007A1FB9" w:rsidRPr="007A1F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</w:p>
    <w:p w:rsid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 xml:space="preserve">1.2.2.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От имени Заявителя могут выступать лица, имеющие право в соответствии с законодательством Российской Федерации представлять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интересы Заявителя, либо лица, уполномоченные Заявителем в порядке, установленном законодательством Российской Федерации</w:t>
      </w:r>
      <w:r w:rsidR="00153317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79762D" w:rsidRPr="008052BD" w:rsidRDefault="0079762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</w:p>
    <w:p w:rsidR="008052BD" w:rsidRPr="009F249C" w:rsidRDefault="008052BD" w:rsidP="000D07C7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1.3. Требования к порядку информирования о предоставлении </w:t>
      </w: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br/>
        <w:t>муниципальной услуги</w:t>
      </w:r>
    </w:p>
    <w:p w:rsidR="0079762D" w:rsidRPr="008052BD" w:rsidRDefault="0079762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1.3.1. </w:t>
      </w:r>
      <w:r w:rsidR="00BB0755" w:rsidRPr="00BB075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Органом, уполномоченным на предоставление муниципальной услуги, является Управление земельно-имущественных отношений администрации Чайковского городского округа (далее</w:t>
      </w:r>
      <w:r w:rsidR="00BB5B4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041194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–</w:t>
      </w:r>
      <w:r w:rsidR="00BB5B4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BB0755" w:rsidRPr="00BB075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</w:t>
      </w:r>
      <w:r w:rsidR="00041194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предоставляющий муниципальную услугу</w:t>
      </w:r>
      <w:r w:rsidR="00BB0755" w:rsidRPr="00BB075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)</w:t>
      </w:r>
      <w:r w:rsidR="00F328C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.</w:t>
      </w:r>
    </w:p>
    <w:p w:rsidR="00A83ACE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Информация о месте нахождения, графике работы, контактных телефонах, адресе электр</w:t>
      </w:r>
      <w:r w:rsidR="000049F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онной почты и официальном сайте</w:t>
      </w:r>
      <w:r w:rsidR="002A2EB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F328C9" w:rsidRPr="00F328C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администрации Чайковского городского округа</w:t>
      </w:r>
      <w:r w:rsidR="00F328C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многофункционального центра предоставления государственных и муниципальных услуг </w:t>
      </w:r>
      <w:r w:rsidRPr="00621F8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приведена в </w:t>
      </w:r>
      <w:hyperlink r:id="rId9" w:history="1">
        <w:r w:rsidR="00FF66AF">
          <w:rPr>
            <w:rFonts w:ascii="Times New Roman" w:eastAsia="Times New Roman" w:hAnsi="Times New Roman"/>
            <w:color w:val="000000"/>
            <w:kern w:val="3"/>
            <w:sz w:val="28"/>
            <w:szCs w:val="28"/>
            <w:lang w:bidi="en-US"/>
          </w:rPr>
          <w:t>п</w:t>
        </w:r>
        <w:r w:rsidRPr="00621F81">
          <w:rPr>
            <w:rFonts w:ascii="Times New Roman" w:eastAsia="Times New Roman" w:hAnsi="Times New Roman"/>
            <w:color w:val="000000"/>
            <w:kern w:val="3"/>
            <w:sz w:val="28"/>
            <w:szCs w:val="28"/>
            <w:lang w:bidi="en-US"/>
          </w:rPr>
          <w:t>риложении</w:t>
        </w:r>
      </w:hyperlink>
      <w:r w:rsidR="00370999">
        <w:t xml:space="preserve"> </w:t>
      </w:r>
      <w:r w:rsidR="000049F6" w:rsidRPr="00621F8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1</w:t>
      </w:r>
      <w:r w:rsidR="0037099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25637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к </w:t>
      </w:r>
      <w:r w:rsidR="00BB5B4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настоящему </w:t>
      </w:r>
      <w:r w:rsidRPr="0025637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административному регламенту,</w:t>
      </w:r>
      <w:r w:rsidR="000049F6" w:rsidRPr="0025637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размещена на официальном</w:t>
      </w:r>
      <w:r w:rsidR="000049F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сайте </w:t>
      </w:r>
      <w:r w:rsidR="00F328C9" w:rsidRPr="00F328C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администрации Чайковского городского округа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в информационно-телекоммуникационной сети 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«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Интернет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(далее </w:t>
      </w:r>
      <w:r w:rsidR="00BB5B4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–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официальный сайт ОМСУ), региональной государственной информационной системе Пермского края 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«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Реестр государственных услуг (функций) Пермского края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http://rgu.permkrai.ru/ (далее </w:t>
      </w:r>
      <w:r w:rsidR="00BB5B4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–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ГИС 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«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Реестр Пермского края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), федеральной государственной информационной системе 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«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Единый портал государственных и муниципальных услуг (функций)</w:t>
      </w:r>
      <w:r w:rsidR="00CD4ED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http://gosuslu</w:t>
      </w:r>
      <w:r w:rsid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gi.ru/ (далее </w:t>
      </w:r>
      <w:r w:rsidR="00BB5B4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–</w:t>
      </w:r>
      <w:r w:rsid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Единый портал),</w:t>
      </w:r>
      <w:r w:rsidR="002A2EB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C049E1" w:rsidRP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официальном сайте Пермского края в информационно-телеком</w:t>
      </w:r>
      <w:r w:rsid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муникационной сети «Интернет» «</w:t>
      </w:r>
      <w:r w:rsidR="00C049E1" w:rsidRP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У</w:t>
      </w:r>
      <w:r w:rsid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слуги и сервисы Пермского края» </w:t>
      </w:r>
      <w:r w:rsidR="00C049E1" w:rsidRP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https://uslugi.permkrai</w:t>
      </w:r>
      <w:r w:rsid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.ru/ (далее </w:t>
      </w:r>
      <w:r w:rsidR="00BB5B4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–</w:t>
      </w:r>
      <w:r w:rsid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официальный сайт «Услуги и сервисы Пермского края»</w:t>
      </w:r>
      <w:r w:rsidR="00C049E1" w:rsidRPr="00C049E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).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1.3.2. Информация по вопросам предоставления муниципальной предоставляется: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на информационных стендах в здании </w:t>
      </w:r>
      <w:r w:rsidR="00D451D2" w:rsidRP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</w:t>
      </w:r>
      <w:r w:rsid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а</w:t>
      </w:r>
      <w:r w:rsidR="00D451D2" w:rsidRP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предоставляющ</w:t>
      </w:r>
      <w:r w:rsid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его</w:t>
      </w:r>
      <w:r w:rsidR="00D451D2" w:rsidRP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;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highlight w:val="yellow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на </w:t>
      </w:r>
      <w:r w:rsidRPr="009F249C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официальном сайте </w:t>
      </w:r>
      <w:r w:rsidR="00436C89">
        <w:rPr>
          <w:rFonts w:ascii="Times New Roman" w:eastAsia="Times New Roman" w:hAnsi="Times New Roman"/>
          <w:kern w:val="3"/>
          <w:sz w:val="28"/>
          <w:szCs w:val="28"/>
          <w:lang w:bidi="en-US"/>
        </w:rPr>
        <w:t>администрации Чайковского городского округа</w:t>
      </w:r>
      <w:r w:rsidRPr="009F249C">
        <w:rPr>
          <w:rFonts w:ascii="Times New Roman" w:eastAsia="Times New Roman" w:hAnsi="Times New Roman"/>
          <w:kern w:val="3"/>
          <w:sz w:val="28"/>
          <w:szCs w:val="28"/>
          <w:lang w:bidi="en-US"/>
        </w:rPr>
        <w:t>;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highlight w:val="yellow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на Едином портале;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с использованием средств телефонной связи;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при личном обращении в </w:t>
      </w:r>
      <w:r w:rsid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</w:t>
      </w:r>
      <w:r w:rsidR="00D451D2" w:rsidRP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предоставляющего муниципальную услугу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;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в государственном бюджетном учреждении Пермского края «Пермский краевой многофункциональный центр предоставления государственных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br/>
        <w:t>и мун</w:t>
      </w:r>
      <w:r w:rsidR="00673AA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иципальных услуг» (далее – МФЦ).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1.3.3. </w:t>
      </w:r>
      <w:r w:rsidR="00041194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</w:t>
      </w:r>
      <w:r w:rsidR="00041194" w:rsidRPr="00041194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рган, предоставляющий муниципальную услугу</w:t>
      </w:r>
      <w:r w:rsidR="000E603C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</w:t>
      </w:r>
      <w:r w:rsidR="00041194" w:rsidRPr="00041194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обеспечивает размещение (актуализацию) на официальном сайте </w:t>
      </w:r>
      <w:r w:rsidR="00436C89">
        <w:rPr>
          <w:rFonts w:ascii="Times New Roman" w:eastAsia="Times New Roman" w:hAnsi="Times New Roman"/>
          <w:kern w:val="3"/>
          <w:sz w:val="28"/>
          <w:szCs w:val="28"/>
          <w:lang w:bidi="en-US"/>
        </w:rPr>
        <w:t>администрации Чайковского городского округа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Едином портале следующей информации: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местонахождение и график работы </w:t>
      </w:r>
      <w:r w:rsidR="00D451D2" w:rsidRPr="00D451D2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организаций, обращение в которые необходимо для получения муниципальной услуги, МФЦ;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справочные телефоны </w:t>
      </w:r>
      <w:r w:rsidR="00E4700B" w:rsidRPr="00E4700B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,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lastRenderedPageBreak/>
        <w:t>организаций, участвующих в предоставлении муниципальной услуги, МФЦ;</w:t>
      </w:r>
    </w:p>
    <w:p w:rsidR="008052BD" w:rsidRPr="008052BD" w:rsidRDefault="008052BD" w:rsidP="009A0DD0">
      <w:pPr>
        <w:widowControl w:val="0"/>
        <w:tabs>
          <w:tab w:val="left" w:pos="779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адреса электронной почты и (или) формы обратной связи </w:t>
      </w:r>
      <w:r w:rsidR="00E4700B" w:rsidRPr="00E4700B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 МФЦ в сети «Интернет».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1.3.4. 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на Едином портале;</w:t>
      </w:r>
    </w:p>
    <w:p w:rsidR="00E96783" w:rsidRDefault="008052BD" w:rsidP="00E967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с использо</w:t>
      </w:r>
      <w:r w:rsidR="00673AA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ванием средств телефонной связи</w:t>
      </w:r>
      <w:r w:rsidR="0024714C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;</w:t>
      </w:r>
      <w:r w:rsidR="00E96783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</w:p>
    <w:p w:rsidR="00E96783" w:rsidRDefault="00E96783" w:rsidP="00E967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с использованием электронной почты;</w:t>
      </w:r>
    </w:p>
    <w:p w:rsidR="008052BD" w:rsidRDefault="00E96783" w:rsidP="00E967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E96783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при личном обращении в орган, предоставляющ</w:t>
      </w:r>
      <w:r w:rsidR="009E64C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ий</w:t>
      </w:r>
      <w:r w:rsidRPr="00E96783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(в устном, либо письменном виде).</w:t>
      </w:r>
    </w:p>
    <w:p w:rsidR="0079762D" w:rsidRPr="008052BD" w:rsidRDefault="0079762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</w:p>
    <w:p w:rsidR="008052BD" w:rsidRDefault="008052BD" w:rsidP="000D07C7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Стандарт предоставления муниципальной услуги</w:t>
      </w:r>
    </w:p>
    <w:p w:rsidR="0079762D" w:rsidRPr="008052BD" w:rsidRDefault="0079762D" w:rsidP="0079762D">
      <w:pPr>
        <w:suppressAutoHyphens/>
        <w:autoSpaceDN w:val="0"/>
        <w:spacing w:after="0" w:line="240" w:lineRule="auto"/>
        <w:ind w:left="720"/>
        <w:outlineLvl w:val="0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9F249C" w:rsidRDefault="008052BD" w:rsidP="000D07C7">
      <w:pPr>
        <w:keepNext/>
        <w:keepLines/>
        <w:numPr>
          <w:ilvl w:val="1"/>
          <w:numId w:val="1"/>
        </w:numPr>
        <w:suppressAutoHyphens/>
        <w:autoSpaceDN w:val="0"/>
        <w:spacing w:after="0" w:line="240" w:lineRule="auto"/>
        <w:ind w:left="0" w:right="851" w:firstLine="0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9F249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Наименование муниципальной услуги</w:t>
      </w:r>
    </w:p>
    <w:p w:rsidR="0079762D" w:rsidRPr="008052BD" w:rsidRDefault="0079762D" w:rsidP="0079762D">
      <w:pPr>
        <w:keepNext/>
        <w:keepLines/>
        <w:suppressAutoHyphens/>
        <w:autoSpaceDN w:val="0"/>
        <w:spacing w:after="0" w:line="240" w:lineRule="auto"/>
        <w:ind w:left="1080" w:right="851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0049F6" w:rsidRDefault="00F10E35" w:rsidP="00165080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</w:pPr>
      <w:r w:rsidRPr="00F10E35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 xml:space="preserve">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</w:t>
      </w:r>
      <w:r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право заключения этих договоров</w:t>
      </w:r>
      <w:r w:rsidR="000049F6"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  <w:t>.</w:t>
      </w:r>
    </w:p>
    <w:p w:rsidR="00165080" w:rsidRDefault="00165080" w:rsidP="00165080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</w:pPr>
    </w:p>
    <w:p w:rsidR="00165080" w:rsidRPr="00165080" w:rsidRDefault="00165080" w:rsidP="000D07C7">
      <w:pPr>
        <w:numPr>
          <w:ilvl w:val="1"/>
          <w:numId w:val="1"/>
        </w:numPr>
        <w:suppressAutoHyphens/>
        <w:autoSpaceDN w:val="0"/>
        <w:spacing w:after="0" w:line="240" w:lineRule="auto"/>
        <w:ind w:left="0" w:firstLine="0"/>
        <w:jc w:val="center"/>
        <w:rPr>
          <w:rFonts w:ascii="Times New Roman" w:eastAsia="Andale Sans UI" w:hAnsi="Times New Roman"/>
          <w:b/>
          <w:bCs/>
          <w:kern w:val="3"/>
          <w:sz w:val="28"/>
          <w:szCs w:val="28"/>
          <w:lang w:bidi="en-US"/>
        </w:rPr>
      </w:pPr>
      <w:r w:rsidRPr="00165080">
        <w:rPr>
          <w:rFonts w:ascii="Times New Roman" w:eastAsia="Andale Sans UI" w:hAnsi="Times New Roman"/>
          <w:b/>
          <w:bCs/>
          <w:kern w:val="3"/>
          <w:sz w:val="28"/>
          <w:szCs w:val="28"/>
          <w:lang w:bidi="en-US"/>
        </w:rPr>
        <w:t>Межведомственное взаимодействие</w:t>
      </w:r>
    </w:p>
    <w:p w:rsidR="00165080" w:rsidRDefault="00165080" w:rsidP="00165080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bCs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предоставлении муниципальной услуги </w:t>
      </w:r>
      <w:r w:rsidR="00041194" w:rsidRPr="00041194">
        <w:rPr>
          <w:rFonts w:ascii="Times New Roman" w:eastAsia="Times New Roman" w:hAnsi="Times New Roman"/>
          <w:sz w:val="28"/>
          <w:szCs w:val="28"/>
          <w:lang w:eastAsia="ru-RU"/>
        </w:rPr>
        <w:t>орган, предоставляющий муниципальную услугу</w:t>
      </w:r>
      <w:r w:rsidR="000E60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41194" w:rsidRPr="000411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осуществляет взаимодействие с:</w:t>
      </w:r>
    </w:p>
    <w:p w:rsid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 xml:space="preserve">Управлением Федеральной службы государственной регистрации, кадастра </w:t>
      </w:r>
      <w:r w:rsidR="00433508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и картографии по Пермскому краю;</w:t>
      </w:r>
    </w:p>
    <w:p w:rsidR="00D758DC" w:rsidRPr="008052BD" w:rsidRDefault="00D758DC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</w:pPr>
      <w:r w:rsidRPr="007B6149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 xml:space="preserve">филиалом </w:t>
      </w:r>
      <w:r w:rsidR="007B6149" w:rsidRPr="007B6149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Публично-правовой компании «Роскадастр</w:t>
      </w:r>
      <w:r w:rsidRPr="007B6149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 xml:space="preserve">» по Пермскому краю (филиал </w:t>
      </w:r>
      <w:r w:rsidR="007B6149" w:rsidRPr="007B6149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ППК</w:t>
      </w:r>
      <w:r w:rsidRPr="007B6149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 xml:space="preserve"> «</w:t>
      </w:r>
      <w:r w:rsidR="007B6149" w:rsidRPr="007B6149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Роскадастр</w:t>
      </w:r>
      <w:r w:rsidRPr="007B6149">
        <w:rPr>
          <w:rFonts w:ascii="Times New Roman" w:eastAsia="Times New Roman" w:hAnsi="Times New Roman"/>
          <w:color w:val="00000A"/>
          <w:kern w:val="3"/>
          <w:sz w:val="28"/>
          <w:szCs w:val="28"/>
          <w:lang w:eastAsia="ru-RU"/>
        </w:rPr>
        <w:t>» по Пермскому краю);</w:t>
      </w:r>
    </w:p>
    <w:p w:rsidR="008052BD" w:rsidRPr="008052BD" w:rsidRDefault="008052BD" w:rsidP="0079762D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Управлением Федеральной налоговой службы по Пермскому краю;</w:t>
      </w:r>
    </w:p>
    <w:p w:rsidR="005B5C70" w:rsidRPr="008052BD" w:rsidRDefault="008052BD" w:rsidP="005B5C70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Специализированными государственными организациями технической инвентар</w:t>
      </w:r>
      <w:r w:rsidR="00D734D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изации.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32"/>
          <w:szCs w:val="28"/>
          <w:lang w:bidi="en-US"/>
        </w:rPr>
      </w:pPr>
    </w:p>
    <w:p w:rsidR="008052BD" w:rsidRPr="00A4211D" w:rsidRDefault="00FC42BB" w:rsidP="0079762D">
      <w:pPr>
        <w:keepNext/>
        <w:keepLines/>
        <w:suppressAutoHyphens/>
        <w:autoSpaceDN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A4211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2.3. Результат</w:t>
      </w:r>
      <w:r w:rsidR="008052BD" w:rsidRPr="00A4211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предоставления муниципальной услуги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Результатом предоставления муниципальной услуги является:</w:t>
      </w:r>
    </w:p>
    <w:p w:rsidR="00C049E1" w:rsidRPr="00C049E1" w:rsidRDefault="00C049E1" w:rsidP="00C049E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заключение договора аренды, безвозмездного пользования, доверительного управления муниципального имущества и подписание акта приема-передачи</w:t>
      </w:r>
      <w:r w:rsidR="0006104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муниципального имущества</w:t>
      </w:r>
      <w:r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F7110B" w:rsidRPr="005B5C70" w:rsidRDefault="00C049E1" w:rsidP="00C049E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отказ в предоставлении муниципального имущества без проведени</w:t>
      </w:r>
      <w:r w:rsidR="0004119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я </w:t>
      </w:r>
      <w:r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торгов (в форме письма).</w:t>
      </w:r>
    </w:p>
    <w:p w:rsidR="00F7110B" w:rsidRPr="008052BD" w:rsidRDefault="00F7110B" w:rsidP="00F7110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948E2" w:rsidRDefault="008052BD" w:rsidP="000D07C7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8948E2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lastRenderedPageBreak/>
        <w:t>2.4. Срок предоставления муниципальной услуги</w:t>
      </w:r>
    </w:p>
    <w:p w:rsidR="0079762D" w:rsidRPr="008948E2" w:rsidRDefault="0079762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041194" w:rsidRDefault="008052BD" w:rsidP="00C049E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2.4.1.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</w:r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При предоставлении муниципального имущества без проведения торгов путем заключения договора аренды муниципального имущества, договора безвозмездного пользования муниципального имущества, договора доверительного управления муниципального имущества срок предоставления муниципальной услуги не должен превышать</w:t>
      </w:r>
      <w:r w:rsidR="00041194">
        <w:rPr>
          <w:rFonts w:ascii="Times New Roman" w:eastAsia="Andale Sans UI" w:hAnsi="Times New Roman"/>
          <w:kern w:val="3"/>
          <w:sz w:val="28"/>
          <w:szCs w:val="28"/>
          <w:lang w:bidi="en-US"/>
        </w:rPr>
        <w:t>:</w:t>
      </w:r>
    </w:p>
    <w:p w:rsidR="00C049E1" w:rsidRDefault="00041194" w:rsidP="00041194">
      <w:pPr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-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30 календарных дней со дня поступления заявления </w:t>
      </w:r>
      <w:r w:rsidR="005239EB" w:rsidRPr="005239EB">
        <w:rPr>
          <w:rFonts w:ascii="Times New Roman" w:eastAsia="Andale Sans UI" w:hAnsi="Times New Roman"/>
          <w:kern w:val="3"/>
          <w:sz w:val="28"/>
          <w:szCs w:val="28"/>
          <w:lang w:bidi="en-US"/>
        </w:rPr>
        <w:t>о заключении договора аренды</w:t>
      </w:r>
      <w:r w:rsidR="00EB5054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EB5054" w:rsidRPr="00EB5054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доверительного управления</w:t>
      </w:r>
      <w:r w:rsidR="00776E23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="00EB5054" w:rsidRPr="00EB505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776E23" w:rsidRPr="005239E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безвозмездного пользования </w:t>
      </w:r>
      <w:r w:rsidR="005239EB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муниципального имущества</w:t>
      </w:r>
      <w:r w:rsidR="000E603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и документов, обязанность по предо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ставлению которых возложена на З</w:t>
      </w:r>
      <w:r w:rsidR="00C049E1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аявителя, в орган, предоставляющий муниципальную услугу</w:t>
      </w:r>
      <w:r w:rsidR="005239EB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3F1576" w:rsidRDefault="003F1576" w:rsidP="00C049E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</w:t>
      </w:r>
      <w:r w:rsidR="00B636CA">
        <w:rPr>
          <w:rFonts w:ascii="Times New Roman" w:eastAsia="Andale Sans UI" w:hAnsi="Times New Roman"/>
          <w:kern w:val="3"/>
          <w:sz w:val="28"/>
          <w:szCs w:val="28"/>
          <w:lang w:bidi="en-US"/>
        </w:rPr>
        <w:t>90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B636C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календарных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дн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ей в случае, если З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аявитель обратился за предоставлением муниципальной преференции</w:t>
      </w:r>
      <w:r w:rsidR="00715F39">
        <w:rPr>
          <w:rFonts w:ascii="Times New Roman" w:eastAsia="Andale Sans UI" w:hAnsi="Times New Roman"/>
          <w:kern w:val="3"/>
          <w:sz w:val="28"/>
          <w:szCs w:val="28"/>
          <w:lang w:bidi="en-US"/>
        </w:rPr>
        <w:t>, в том числе если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антимонопольным органом принято мотивированное решение </w:t>
      </w:r>
      <w:r w:rsidRPr="003F1576">
        <w:rPr>
          <w:rFonts w:ascii="Times New Roman" w:eastAsia="Andale Sans UI" w:hAnsi="Times New Roman"/>
          <w:kern w:val="3"/>
          <w:sz w:val="28"/>
          <w:szCs w:val="28"/>
          <w:lang w:bidi="en-US"/>
        </w:rPr>
        <w:t>о продлении срока рассмотрения заявления</w:t>
      </w:r>
      <w:r w:rsid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 даче согласия</w:t>
      </w:r>
      <w:r w:rsidR="00A97C95" w:rsidRP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на предоставление муниципальной преференции</w:t>
      </w:r>
      <w:r w:rsidRPr="003F157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если в ходе его рассмотрения антимонопольный орган придет к выводам о том, что предоставление такой преференции может привести к устранению или недопущению конкуренции, либо о том, что такая преференция, возможно, не соответствует целям, указанным в части 1 статьи 19 </w:t>
      </w:r>
      <w:r w:rsidR="00A97C95" w:rsidRP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</w:t>
      </w:r>
      <w:r w:rsid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>ого</w:t>
      </w:r>
      <w:r w:rsidR="00A97C95" w:rsidRP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закон</w:t>
      </w:r>
      <w:r w:rsid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="00A3618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116070">
        <w:rPr>
          <w:rFonts w:ascii="Times New Roman" w:eastAsia="Andale Sans UI" w:hAnsi="Times New Roman"/>
          <w:kern w:val="3"/>
          <w:sz w:val="28"/>
          <w:szCs w:val="28"/>
          <w:lang w:bidi="en-US"/>
        </w:rPr>
        <w:t>от 26 </w:t>
      </w:r>
      <w:r w:rsidR="00A97C95" w:rsidRP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>июля 2006 №</w:t>
      </w:r>
      <w:r w:rsidR="00BB5B4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A97C95" w:rsidRP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>135-ФЗ «О защите конкуренции»</w:t>
      </w:r>
      <w:r w:rsid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(далее – Федеральный закон</w:t>
      </w:r>
      <w:r w:rsidR="00A445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>№</w:t>
      </w:r>
      <w:r w:rsidR="00BB5B4F">
        <w:rPr>
          <w:rFonts w:ascii="Times New Roman" w:eastAsia="Andale Sans UI" w:hAnsi="Times New Roman"/>
          <w:kern w:val="3"/>
          <w:sz w:val="28"/>
          <w:szCs w:val="28"/>
          <w:lang w:bidi="en-US"/>
        </w:rPr>
        <w:t> </w:t>
      </w:r>
      <w:r w:rsid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>135-ФЗ)</w:t>
      </w:r>
      <w:r w:rsidRPr="003F1576">
        <w:rPr>
          <w:rFonts w:ascii="Times New Roman" w:eastAsia="Andale Sans UI" w:hAnsi="Times New Roman"/>
          <w:kern w:val="3"/>
          <w:sz w:val="28"/>
          <w:szCs w:val="28"/>
          <w:lang w:bidi="en-US"/>
        </w:rPr>
        <w:t>, и необходимо получить дополнительную информацию для принятия решения, предусмотренного пунктами 1, 3 или 4 части</w:t>
      </w:r>
      <w:r w:rsid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3 статьи 20</w:t>
      </w:r>
      <w:r w:rsidR="00846F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Федерального закона</w:t>
      </w:r>
      <w:r w:rsidR="00A97C95" w:rsidRPr="00A97C9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№ 135-ФЗ</w:t>
      </w:r>
      <w:r w:rsidRPr="003F157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</w:p>
    <w:p w:rsidR="00E72A79" w:rsidRDefault="007A1FB9" w:rsidP="00C049E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2.4.2. </w:t>
      </w:r>
      <w:r w:rsidR="00E72A7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Р</w:t>
      </w:r>
      <w:r w:rsidR="00E72A79"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егистрация </w:t>
      </w:r>
      <w:r w:rsidR="00E72A7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заявления </w:t>
      </w:r>
      <w:r w:rsidR="00E72A79"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о предоставлении муниципальной услуги и документов </w:t>
      </w:r>
      <w:r w:rsidR="00E72A7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З</w:t>
      </w:r>
      <w:r w:rsidR="00E72A79"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аявителя</w:t>
      </w:r>
      <w:r w:rsidR="00E72A7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 – 1 рабочий день.</w:t>
      </w:r>
    </w:p>
    <w:p w:rsidR="0095798C" w:rsidRDefault="0095798C" w:rsidP="00E72A7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2.4.3</w:t>
      </w:r>
      <w:r w:rsidRPr="0095798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</w:t>
      </w:r>
      <w:r w:rsidRPr="0095798C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Формирование и направление межведомственных запросов о предоставлении документов и сведений, необходимых для предоставления муниципальной услуги – 10 календарных дней.</w:t>
      </w:r>
    </w:p>
    <w:p w:rsidR="00822B31" w:rsidRPr="0095798C" w:rsidRDefault="0095798C" w:rsidP="00E72A7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95798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.4.4</w:t>
      </w:r>
      <w:r w:rsidRPr="0095798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</w:t>
      </w:r>
      <w:r w:rsidR="00E72A79" w:rsidRPr="0095798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Рассмотрение документов, необходимых для предоставления муниципальной услуги, принятие решения о предоставлении (об отказе в предоставлении) муниципальной услуги, подготовка проекта договора аренды, безвозмездного пользования, доверительного управления, выдача результата оказания услуги Заявителю:</w:t>
      </w:r>
    </w:p>
    <w:p w:rsidR="00F6649D" w:rsidRPr="00F6649D" w:rsidRDefault="00911539" w:rsidP="00F6649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-</w:t>
      </w:r>
      <w:r w:rsidR="00F6649D"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E72A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19</w:t>
      </w:r>
      <w:r w:rsidR="00F6649D"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</w:t>
      </w:r>
      <w:r w:rsidR="00E72A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х</w:t>
      </w:r>
      <w:r w:rsidR="00F6649D"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</w:t>
      </w:r>
      <w:r w:rsidR="00E72A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ней</w:t>
      </w:r>
      <w:r w:rsidR="00F6649D"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со дня представления в орган, предоставляющий муниципальную услугу, заявления и документов, обязанность по представлению которых возложена на Заявителя о заключении договора аренды, доверительного управления</w:t>
      </w:r>
      <w:r w:rsidR="00776E2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="00F6649D"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776E23"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безвозмездного пользования </w:t>
      </w:r>
      <w:r w:rsidR="00F6649D"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муниципального имущества;</w:t>
      </w:r>
    </w:p>
    <w:p w:rsidR="00F6649D" w:rsidRDefault="00911539" w:rsidP="00F6649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-</w:t>
      </w:r>
      <w:r w:rsidR="00F6649D"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95798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79</w:t>
      </w:r>
      <w:r w:rsidR="00F6649D"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</w:t>
      </w:r>
      <w:r w:rsidR="0095798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х</w:t>
      </w:r>
      <w:r w:rsidR="00F6649D"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</w:t>
      </w:r>
      <w:r w:rsidR="0095798C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ней</w:t>
      </w:r>
      <w:r w:rsidR="00F6649D"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со дня представления в орган, предоставляющий муниципальную услугу, заявления и документов, обязанность по представлению которых возложена на Заявителя в случае, если Заявитель обратился за предоставлением муниципальной преференции</w:t>
      </w:r>
      <w:r w:rsidR="007F7EA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в том числе, если</w:t>
      </w:r>
      <w:r w:rsidR="00F6649D"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антимонопольным органом принято мотивированное решение о продлении </w:t>
      </w:r>
      <w:r w:rsidR="00F6649D"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 xml:space="preserve">срока рассмотрения заявления о даче согласия на предоставление муниципальной преференции, если в ходе его рассмотрения антимонопольный орган придет к выводам о том, что предоставление такой преференции может привести к устранению или недопущению конкуренции, либо о том, что такая преференция, возможно, не соответствует целям, указанным в части 1 статьи 19 Федерального закона </w:t>
      </w:r>
      <w:r w:rsidR="00846F1D" w:rsidRPr="0033356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№</w:t>
      </w:r>
      <w:r w:rsidR="00BB5B4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 </w:t>
      </w:r>
      <w:r w:rsidR="00846F1D" w:rsidRPr="0033356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135-ФЗ</w:t>
      </w:r>
      <w:r w:rsidR="00F6649D" w:rsidRPr="0033356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и необходимо получить дополнительную информацию для принятия</w:t>
      </w:r>
      <w:r w:rsidR="00F6649D"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F6649D" w:rsidRPr="0033356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решения, предусмотренного пунктами 1, 3 или 4 части 3 статьи 20</w:t>
      </w:r>
      <w:r w:rsid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F6649D"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Федерального закона №</w:t>
      </w:r>
      <w:r w:rsidR="00BB5B4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 </w:t>
      </w:r>
      <w:r w:rsidR="00F6649D" w:rsidRPr="00F664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135-ФЗ.</w:t>
      </w:r>
    </w:p>
    <w:p w:rsidR="00240338" w:rsidRDefault="0095798C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2.4.5</w:t>
      </w:r>
      <w:r w:rsidR="0024033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Решение об отказе в предоставлени</w:t>
      </w:r>
      <w:r w:rsidR="00EA2C9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</w:t>
      </w:r>
      <w:r w:rsidR="0024033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муниципального имущества по договорам аренды, безвозмездного пользования, доверительного управления по причине предоставления неполного комплекта документов принимается в срок, не превышающий 3 рабочих дней</w:t>
      </w:r>
      <w:r w:rsidR="00C02AB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с даты регистрации заявления</w:t>
      </w:r>
      <w:r w:rsidR="0024033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C0712D" w:rsidRDefault="00C0712D" w:rsidP="0079762D">
      <w:pPr>
        <w:tabs>
          <w:tab w:val="left" w:pos="2391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948E2" w:rsidRDefault="008052BD" w:rsidP="000D07C7">
      <w:pPr>
        <w:tabs>
          <w:tab w:val="left" w:pos="0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8948E2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2.5. Перечень нормативных правовых актов, </w:t>
      </w:r>
      <w:r w:rsidRPr="008948E2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br/>
        <w:t>регулирующих отношения, возникающие в связи с предоставлением муниципальной услуги</w:t>
      </w:r>
    </w:p>
    <w:p w:rsidR="0079762D" w:rsidRPr="008052BD" w:rsidRDefault="0079762D" w:rsidP="0079762D">
      <w:pPr>
        <w:tabs>
          <w:tab w:val="left" w:pos="2391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Default="005B5C70" w:rsidP="005B5C70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2.5.1. </w:t>
      </w:r>
      <w:r w:rsidR="008052BD"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Перечень нормативных правовых актов, регулирующих отношения, возникающие в </w:t>
      </w:r>
      <w:r w:rsid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связи с предоставлением услуги:</w:t>
      </w:r>
    </w:p>
    <w:p w:rsidR="000E6CA0" w:rsidRDefault="000E6CA0" w:rsidP="005B5C70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Гражданс</w:t>
      </w:r>
      <w:r w:rsidR="00C02ABB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кий кодекс Российской Федерации;</w:t>
      </w:r>
    </w:p>
    <w:p w:rsidR="000F2DD0" w:rsidRDefault="000F2DD0" w:rsidP="005B5C70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0F2DD0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ый закон </w:t>
      </w:r>
      <w:r w:rsidRPr="000F2DD0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от 12 янв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аря 1996 г. №</w:t>
      </w:r>
      <w:r w:rsidR="00BB5B4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7-ФЗ «</w:t>
      </w:r>
      <w:r w:rsidRPr="000F2DD0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 некоммерческих организациях</w:t>
      </w:r>
      <w:r w:rsidR="00C02ABB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»;</w:t>
      </w:r>
    </w:p>
    <w:p w:rsidR="00A30A97" w:rsidRDefault="00A30A97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Федеральный закон от 29 июля 1998 г. № 135-ФЗ «Об оценочной деятельности</w:t>
      </w:r>
      <w:r w:rsidR="00C02ABB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в Российской Федерации»;</w:t>
      </w:r>
    </w:p>
    <w:p w:rsidR="000F2DD0" w:rsidRPr="00A30A97" w:rsidRDefault="000F2DD0" w:rsidP="000F2DD0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0F2DD0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ый закон от 26 июля 2006 г. №</w:t>
      </w:r>
      <w:r w:rsidR="00BB5B4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C02ABB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135-ФЗ «О защите конкуренции»;</w:t>
      </w:r>
    </w:p>
    <w:p w:rsidR="00A30A97" w:rsidRPr="00A30A97" w:rsidRDefault="00A30A97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Федеральный закон от 24 июля 2007 г. №</w:t>
      </w:r>
      <w:r w:rsidR="00BB5B4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209-ФЗ «О развитии малого и среднего предпринимат</w:t>
      </w:r>
      <w:r w:rsidR="00C02ABB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ельства в Российской Федерации»;</w:t>
      </w:r>
    </w:p>
    <w:p w:rsidR="00A30A97" w:rsidRPr="00A30A97" w:rsidRDefault="00A30A97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Федеральный закон от 27</w:t>
      </w:r>
      <w:r w:rsidR="00CA298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июля </w:t>
      </w: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2010 г. №</w:t>
      </w:r>
      <w:r w:rsidR="00BB5B4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210-ФЗ «Об организации предоставления государ</w:t>
      </w:r>
      <w:r w:rsidR="00C02ABB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ственных и муниципальных услуг»;</w:t>
      </w:r>
    </w:p>
    <w:p w:rsidR="009B173D" w:rsidRDefault="00A30A97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Федеральный закон от 6</w:t>
      </w:r>
      <w:r w:rsidR="00CA298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апреля </w:t>
      </w:r>
      <w:r w:rsidRP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2011 г. №</w:t>
      </w:r>
      <w:r w:rsidR="00BB5B4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C02ABB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63-ФЗ «Об электронной подписи»;</w:t>
      </w:r>
    </w:p>
    <w:p w:rsidR="007E74FE" w:rsidRDefault="007E74FE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Постановление администрации Чайковского городского округа от 2 ноября 2021 г. № 1136 «Об утверждении правил разработки и утверждения административных регламентов предоставления муниципальных услуг»</w:t>
      </w:r>
      <w:r w:rsidR="00390DC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.</w:t>
      </w:r>
    </w:p>
    <w:p w:rsidR="00A30A97" w:rsidRDefault="009B173D" w:rsidP="00A30A97">
      <w:pPr>
        <w:tabs>
          <w:tab w:val="left" w:pos="1418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2.5.2. </w:t>
      </w:r>
      <w:r w:rsidRPr="009B173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Перечень нормативных правовых актов, регулирующих отношения, возникающие в связи с предоставлением услуги</w:t>
      </w:r>
      <w:r w:rsidR="00CA298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</w:t>
      </w:r>
      <w:r w:rsidR="00A30A97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также размещен:</w:t>
      </w:r>
    </w:p>
    <w:p w:rsidR="008052BD" w:rsidRPr="008052BD" w:rsidRDefault="008052BD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на 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официальном сайте </w:t>
      </w:r>
      <w:r w:rsidR="00436C89">
        <w:rPr>
          <w:rFonts w:ascii="Times New Roman" w:eastAsia="Times New Roman" w:hAnsi="Times New Roman"/>
          <w:kern w:val="3"/>
          <w:sz w:val="28"/>
          <w:szCs w:val="28"/>
          <w:lang w:bidi="en-US"/>
        </w:rPr>
        <w:t>администрации Чайковского городского округа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 </w:t>
      </w:r>
      <w:r w:rsidR="004C72DF">
        <w:rPr>
          <w:rFonts w:ascii="Times New Roman" w:eastAsia="Times New Roman" w:hAnsi="Times New Roman"/>
          <w:kern w:val="3"/>
          <w:sz w:val="28"/>
          <w:szCs w:val="28"/>
          <w:lang w:bidi="en-US"/>
        </w:rPr>
        <w:t>http://</w:t>
      </w:r>
      <w:r w:rsidR="00622FD3" w:rsidRPr="00622FD3">
        <w:rPr>
          <w:rFonts w:ascii="Times New Roman" w:eastAsia="Times New Roman" w:hAnsi="Times New Roman"/>
          <w:kern w:val="3"/>
          <w:sz w:val="28"/>
          <w:szCs w:val="28"/>
          <w:lang w:bidi="en-US"/>
        </w:rPr>
        <w:t>chaikovskiyregion.ru/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bidi="en-US"/>
        </w:rPr>
        <w:t>;</w:t>
      </w:r>
    </w:p>
    <w:p w:rsidR="005B5C70" w:rsidRDefault="008052BD" w:rsidP="004F60B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7A1FB9">
        <w:rPr>
          <w:rFonts w:ascii="Times New Roman" w:eastAsia="Times New Roman" w:hAnsi="Times New Roman"/>
          <w:kern w:val="3"/>
          <w:sz w:val="28"/>
          <w:szCs w:val="28"/>
          <w:lang w:bidi="en-US"/>
        </w:rPr>
        <w:t>на Едином портале</w:t>
      </w:r>
      <w:r w:rsidR="00436C89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 </w:t>
      </w:r>
      <w:hyperlink r:id="rId10" w:history="1">
        <w:r w:rsidR="007A1FB9" w:rsidRPr="007A1FB9">
          <w:rPr>
            <w:rStyle w:val="a8"/>
            <w:rFonts w:ascii="Times New Roman" w:eastAsia="Andale Sans UI" w:hAnsi="Times New Roman"/>
            <w:color w:val="auto"/>
            <w:kern w:val="3"/>
            <w:sz w:val="28"/>
            <w:szCs w:val="28"/>
            <w:u w:val="none"/>
            <w:lang w:bidi="en-US"/>
          </w:rPr>
          <w:t>http://gosuslugi.ru/</w:t>
        </w:r>
      </w:hyperlink>
      <w:r w:rsidR="00BA1CE9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BA1CE9" w:rsidRPr="007A1FB9" w:rsidRDefault="00BA1CE9" w:rsidP="00BA1CE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 </w:t>
      </w:r>
      <w:r w:rsidRPr="00BA1CE9">
        <w:rPr>
          <w:rFonts w:ascii="Times New Roman" w:eastAsia="Andale Sans UI" w:hAnsi="Times New Roman"/>
          <w:kern w:val="3"/>
          <w:sz w:val="28"/>
          <w:szCs w:val="28"/>
          <w:lang w:bidi="en-US"/>
        </w:rPr>
        <w:t>Региональн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ой</w:t>
      </w:r>
      <w:r w:rsidRPr="00BA1CE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государственн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ой</w:t>
      </w:r>
      <w:r w:rsidRPr="00BA1CE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информационн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ой</w:t>
      </w:r>
      <w:r w:rsidRPr="00BA1CE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систем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Pr="00BA1CE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Пермского края «Реестр государственных услуг (функций) Пермского края»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BA1CE9">
        <w:rPr>
          <w:rFonts w:ascii="Times New Roman" w:eastAsia="Andale Sans UI" w:hAnsi="Times New Roman"/>
          <w:kern w:val="3"/>
          <w:sz w:val="28"/>
          <w:szCs w:val="28"/>
          <w:lang w:bidi="en-US"/>
        </w:rPr>
        <w:t>http://rgu.permkrai.ru/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7A1FB9" w:rsidRPr="008052BD" w:rsidRDefault="007A1FB9" w:rsidP="0079762D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526EDB" w:rsidRPr="0095798C" w:rsidRDefault="008052BD" w:rsidP="0095798C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132A6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lastRenderedPageBreak/>
        <w:t xml:space="preserve">2.6. </w:t>
      </w:r>
      <w:r w:rsidR="00132A6D" w:rsidRPr="00132A6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Исчерпывающий перечень документов, </w:t>
      </w:r>
      <w:bookmarkStart w:id="0" w:name="_Hlk126770330"/>
      <w:r w:rsidR="00132A6D" w:rsidRPr="00132A6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необходимых в соответствии с нормативными правовыми актами для предоставления муниципальной услуг</w:t>
      </w:r>
      <w:r w:rsidR="00132A6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и</w:t>
      </w:r>
      <w:bookmarkEnd w:id="0"/>
      <w:r w:rsidR="00132A6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,</w:t>
      </w:r>
      <w:r w:rsidR="0095798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</w:t>
      </w:r>
      <w:r w:rsidR="006A6722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подлежащих представлению З</w:t>
      </w:r>
      <w:r w:rsidR="00132A6D" w:rsidRPr="00132A6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аявителем</w:t>
      </w:r>
      <w:r w:rsidRPr="008948E2">
        <w:rPr>
          <w:rFonts w:ascii="Times New Roman" w:eastAsia="Andale Sans UI" w:hAnsi="Times New Roman"/>
          <w:b/>
          <w:color w:val="000000"/>
          <w:kern w:val="3"/>
          <w:sz w:val="2"/>
          <w:szCs w:val="2"/>
          <w:lang w:bidi="en-US"/>
        </w:rPr>
        <w:br/>
      </w:r>
    </w:p>
    <w:p w:rsidR="000E6CA0" w:rsidRDefault="008052BD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2.6.1.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Для получения муниципальной услуги по предоставлению муниципального и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мущества без проведения торгов 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аявитель представляет следующие документы:</w:t>
      </w:r>
    </w:p>
    <w:p w:rsidR="000E6CA0" w:rsidRPr="000E6CA0" w:rsidRDefault="00173BB8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23E5">
        <w:rPr>
          <w:rFonts w:ascii="Times New Roman" w:eastAsia="Andale Sans UI" w:hAnsi="Times New Roman"/>
          <w:kern w:val="3"/>
          <w:sz w:val="28"/>
          <w:szCs w:val="28"/>
          <w:lang w:bidi="en-US"/>
        </w:rPr>
        <w:t>2.6.1.1</w:t>
      </w:r>
      <w:r w:rsidR="000E603C" w:rsidRPr="001D23E5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1D23E5" w:rsidRPr="001D23E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заявление о предоставлении муниципального имущества в аренду, безвозмездное пользование, доверительное управление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, содержащее следующую информацию: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фамилия, и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мя, отчество, место жительства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и реквизиты докум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ента, удостоверяющего личность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(для физического лица);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н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аименование и место нахождения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, за исключением случаев, если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 является иностранное юридическое лицо;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основание предоставления муниципального имущества без проведения торгов из числа предусмотренн</w:t>
      </w:r>
      <w:r w:rsidR="00127AB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ых пунктами части 1 статьи 17.1 </w:t>
      </w:r>
      <w:r w:rsidR="002033FD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</w:t>
      </w:r>
      <w:r w:rsidR="00127AB6">
        <w:rPr>
          <w:rFonts w:ascii="Times New Roman" w:eastAsia="Andale Sans UI" w:hAnsi="Times New Roman"/>
          <w:kern w:val="3"/>
          <w:sz w:val="28"/>
          <w:szCs w:val="28"/>
          <w:lang w:bidi="en-US"/>
        </w:rPr>
        <w:t>ого</w:t>
      </w:r>
      <w:r w:rsidR="002033F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закон</w:t>
      </w:r>
      <w:r w:rsidR="00127AB6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="002033F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№</w:t>
      </w:r>
      <w:r w:rsidR="00BB5B4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2033FD">
        <w:rPr>
          <w:rFonts w:ascii="Times New Roman" w:eastAsia="Andale Sans UI" w:hAnsi="Times New Roman"/>
          <w:kern w:val="3"/>
          <w:sz w:val="28"/>
          <w:szCs w:val="28"/>
          <w:lang w:bidi="en-US"/>
        </w:rPr>
        <w:t>135</w:t>
      </w:r>
      <w:r w:rsidR="00127AB6">
        <w:rPr>
          <w:rFonts w:ascii="Times New Roman" w:eastAsia="Andale Sans UI" w:hAnsi="Times New Roman"/>
          <w:kern w:val="3"/>
          <w:sz w:val="28"/>
          <w:szCs w:val="28"/>
          <w:lang w:bidi="en-US"/>
        </w:rPr>
        <w:t>-ФЗ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0E6CA0" w:rsidRPr="000E6CA0" w:rsidRDefault="006A6722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вид права, на котором 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аявитель желает получить муниципальное имущество, если предоставление муниц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ипального имущества указанному 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аявителю допускается на нескольких видах прав;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цель использования муниципального имущества;</w:t>
      </w:r>
    </w:p>
    <w:p w:rsid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почтовый адрес и (или) адрес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электронной почты для связи с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аявителем;</w:t>
      </w:r>
    </w:p>
    <w:p w:rsidR="00EB62FD" w:rsidRPr="000E6CA0" w:rsidRDefault="00EB62FD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контактный номер телефона;</w:t>
      </w:r>
    </w:p>
    <w:p w:rsidR="000E6CA0" w:rsidRPr="000E6CA0" w:rsidRDefault="00173BB8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2.6.1.2</w:t>
      </w:r>
      <w:r w:rsidR="009C0193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для 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юридического лица:</w:t>
      </w:r>
    </w:p>
    <w:p w:rsidR="000E6CA0" w:rsidRPr="000E6CA0" w:rsidRDefault="000E6CA0" w:rsidP="00DD47B9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копии учредительных документов; </w:t>
      </w:r>
    </w:p>
    <w:p w:rsidR="000E6CA0" w:rsidRDefault="000E6CA0" w:rsidP="00554A5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копию документа, подтверждающего государственную регистрацию</w:t>
      </w:r>
      <w:r w:rsidR="000E603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в качестве юридического лица (в случае его непредставления соответствующие сведения запрашиваются органом, предоставляющи</w:t>
      </w:r>
      <w:r w:rsidR="000E603C">
        <w:rPr>
          <w:rFonts w:ascii="Times New Roman" w:eastAsia="Andale Sans UI" w:hAnsi="Times New Roman"/>
          <w:kern w:val="3"/>
          <w:sz w:val="28"/>
          <w:szCs w:val="28"/>
          <w:lang w:bidi="en-US"/>
        </w:rPr>
        <w:t>м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муниципальную услугу, самостоятельно);</w:t>
      </w:r>
    </w:p>
    <w:p w:rsidR="000E6CA0" w:rsidRDefault="00B94C53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2.6.1.3</w:t>
      </w:r>
      <w:r w:rsidR="001F5891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для 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физического лица:</w:t>
      </w:r>
    </w:p>
    <w:p w:rsidR="008F1639" w:rsidRDefault="008F1639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копи</w:t>
      </w:r>
      <w:r w:rsidR="007D4F91">
        <w:rPr>
          <w:rFonts w:ascii="Times New Roman" w:eastAsia="Andale Sans UI" w:hAnsi="Times New Roman"/>
          <w:kern w:val="3"/>
          <w:sz w:val="28"/>
          <w:szCs w:val="28"/>
          <w:lang w:bidi="en-US"/>
        </w:rPr>
        <w:t>ю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паспорта гражданина Российской Федерации (для граждан старше 14 лет, проживающих на территории Российской Федерации) и оригинал документа, удостоверяющего личность представителя заявителя, документ, удостоверяющий полномочия заявителя;</w:t>
      </w:r>
    </w:p>
    <w:p w:rsidR="00C229FC" w:rsidRPr="000E6CA0" w:rsidRDefault="00C229FC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C229FC"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копию документа, подтверждающего государственную регистрацию физического лица в качестве индивидуального предпринимателя (в случае его непредставления соответствующие сведения запрашиваются органом, предоставляющий муниципальную услугу, самостоятельно);</w:t>
      </w:r>
    </w:p>
    <w:p w:rsidR="00940384" w:rsidRDefault="00940384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>2.6.1.</w:t>
      </w:r>
      <w:r w:rsidR="00B94C53">
        <w:rPr>
          <w:rFonts w:ascii="Times New Roman" w:eastAsia="Andale Sans UI" w:hAnsi="Times New Roman"/>
          <w:kern w:val="3"/>
          <w:sz w:val="28"/>
          <w:szCs w:val="28"/>
          <w:lang w:bidi="en-US"/>
        </w:rPr>
        <w:t>4</w:t>
      </w:r>
      <w:r w:rsidR="000E603C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 заявлению, подаваемому орга</w:t>
      </w:r>
      <w:r w:rsidR="00452FE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низациями, указанными в </w:t>
      </w:r>
      <w:r w:rsidR="005E162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пункте 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4 части 1 статьи 17.1 Федерального закона № 135-ФЗ, дополнительно прилагается 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коп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ия отчета о прибылях и убытках З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аявителя по состоянию на последнюю отчетную дату, предшествующую дате подаче заявки, а если ссудополучатель не представляет в налоговые органы такой отчет </w:t>
      </w:r>
      <w:r w:rsidR="00BB5B4F">
        <w:rPr>
          <w:rFonts w:ascii="Times New Roman" w:eastAsia="Andale Sans UI" w:hAnsi="Times New Roman"/>
          <w:kern w:val="3"/>
          <w:sz w:val="28"/>
          <w:szCs w:val="28"/>
          <w:lang w:bidi="en-US"/>
        </w:rPr>
        <w:t>–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иная предусмотренная законодательством Российской Федерации о налогах и сборах докумен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тация</w:t>
      </w:r>
      <w:r w:rsidR="00687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(</w:t>
      </w:r>
      <w:r w:rsidR="00BB5B4F">
        <w:rPr>
          <w:rFonts w:ascii="Times New Roman" w:eastAsia="Andale Sans UI" w:hAnsi="Times New Roman"/>
          <w:kern w:val="3"/>
          <w:sz w:val="28"/>
          <w:szCs w:val="28"/>
          <w:lang w:bidi="en-US"/>
        </w:rPr>
        <w:t>с </w:t>
      </w:r>
      <w:r w:rsidR="00687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отметкой налогового органа о принятом отчете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);</w:t>
      </w:r>
    </w:p>
    <w:p w:rsidR="00EB5054" w:rsidRDefault="00173BB8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2.6.1.</w:t>
      </w:r>
      <w:r w:rsidR="00B94C53">
        <w:rPr>
          <w:rFonts w:ascii="Times New Roman" w:eastAsia="Andale Sans UI" w:hAnsi="Times New Roman"/>
          <w:kern w:val="3"/>
          <w:sz w:val="28"/>
          <w:szCs w:val="28"/>
          <w:lang w:bidi="en-US"/>
        </w:rPr>
        <w:t>5</w:t>
      </w:r>
      <w:r w:rsidR="001F5891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0076C6">
        <w:rPr>
          <w:rFonts w:ascii="Times New Roman" w:eastAsia="Andale Sans UI" w:hAnsi="Times New Roman"/>
          <w:kern w:val="3"/>
          <w:sz w:val="28"/>
          <w:szCs w:val="28"/>
          <w:lang w:bidi="en-US"/>
        </w:rPr>
        <w:t>к заявлению, подаваемому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З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</w:t>
      </w:r>
      <w:r w:rsidR="000076C6">
        <w:rPr>
          <w:rFonts w:ascii="Times New Roman" w:eastAsia="Andale Sans UI" w:hAnsi="Times New Roman"/>
          <w:kern w:val="3"/>
          <w:sz w:val="28"/>
          <w:szCs w:val="28"/>
          <w:lang w:bidi="en-US"/>
        </w:rPr>
        <w:t>ем</w:t>
      </w:r>
      <w:r w:rsid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– хозяйствующ</w:t>
      </w:r>
      <w:r w:rsidR="000076C6">
        <w:rPr>
          <w:rFonts w:ascii="Times New Roman" w:eastAsia="Andale Sans UI" w:hAnsi="Times New Roman"/>
          <w:kern w:val="3"/>
          <w:sz w:val="28"/>
          <w:szCs w:val="28"/>
          <w:lang w:bidi="en-US"/>
        </w:rPr>
        <w:t>им</w:t>
      </w:r>
      <w:r w:rsid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субъект</w:t>
      </w:r>
      <w:r w:rsidR="000076C6">
        <w:rPr>
          <w:rFonts w:ascii="Times New Roman" w:eastAsia="Andale Sans UI" w:hAnsi="Times New Roman"/>
          <w:kern w:val="3"/>
          <w:sz w:val="28"/>
          <w:szCs w:val="28"/>
          <w:lang w:bidi="en-US"/>
        </w:rPr>
        <w:t>ом</w:t>
      </w:r>
      <w:r w:rsidR="009E0FA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(о</w:t>
      </w:r>
      <w:r w:rsidR="00846F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пределенному в пункте 5 статьи 4 </w:t>
      </w:r>
      <w:r w:rsidR="009E0FA2" w:rsidRPr="009E0FA2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Федерального закона № 135-ФЗ</w:t>
      </w:r>
      <w:r w:rsidR="009E0FA2">
        <w:rPr>
          <w:rFonts w:ascii="Times New Roman" w:eastAsia="Andale Sans UI" w:hAnsi="Times New Roman"/>
          <w:kern w:val="3"/>
          <w:sz w:val="28"/>
          <w:szCs w:val="28"/>
          <w:lang w:bidi="en-US"/>
        </w:rPr>
        <w:t>)</w:t>
      </w:r>
      <w:r w:rsidR="002033FD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2033FD" w:rsidRPr="002033FD">
        <w:rPr>
          <w:rFonts w:ascii="Times New Roman" w:eastAsia="Andale Sans UI" w:hAnsi="Times New Roman"/>
          <w:kern w:val="3"/>
          <w:sz w:val="28"/>
          <w:szCs w:val="28"/>
          <w:lang w:bidi="en-US"/>
        </w:rPr>
        <w:t>обра</w:t>
      </w:r>
      <w:r w:rsidR="003F1576">
        <w:rPr>
          <w:rFonts w:ascii="Times New Roman" w:eastAsia="Andale Sans UI" w:hAnsi="Times New Roman"/>
          <w:kern w:val="3"/>
          <w:sz w:val="28"/>
          <w:szCs w:val="28"/>
          <w:lang w:bidi="en-US"/>
        </w:rPr>
        <w:t>тившимся</w:t>
      </w:r>
      <w:r w:rsidR="002033FD" w:rsidRPr="002033F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 предоставлением муниципальной преференции</w:t>
      </w:r>
      <w:r w:rsidR="00CD227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 соответствии с</w:t>
      </w:r>
      <w:r w:rsidR="000E603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CD2274" w:rsidRPr="00CD2274"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</w:t>
      </w:r>
      <w:r w:rsidR="00CD2274">
        <w:rPr>
          <w:rFonts w:ascii="Times New Roman" w:eastAsia="Andale Sans UI" w:hAnsi="Times New Roman"/>
          <w:kern w:val="3"/>
          <w:sz w:val="28"/>
          <w:szCs w:val="28"/>
          <w:lang w:bidi="en-US"/>
        </w:rPr>
        <w:t>ом 9</w:t>
      </w:r>
      <w:r w:rsidR="00CD2274" w:rsidRPr="00CD227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части 1 </w:t>
      </w:r>
      <w:r w:rsidR="00452FE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статьи 17.1 Федерального закона </w:t>
      </w:r>
      <w:r w:rsidR="00CD2274" w:rsidRPr="00CD227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№ 135-ФЗ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дополнительно предоставляются следующие документы:</w:t>
      </w:r>
    </w:p>
    <w:p w:rsidR="00DA3350" w:rsidRPr="00DA3350" w:rsidRDefault="00940384" w:rsidP="0094038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>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</w:r>
      <w:r w:rsidR="00DA3350"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DA3350" w:rsidRPr="00DA3350" w:rsidRDefault="00940384" w:rsidP="0094038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>наименование видов товаров, объем товаров, произведенных и (или) реализо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ванных хозяйствующим субъектом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>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</w:t>
      </w:r>
      <w:r w:rsidR="00DA3350"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DA3350" w:rsidRPr="00DA3350" w:rsidRDefault="00940384" w:rsidP="0094038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бухгалтерский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баланс хозяйствующего субъекта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по состоянию на последнюю отчетную дату, предшествующую дате подачи заявления, в случае отсутствия указанного бухгалтерского баланса в государственном информационном ресурсе бухгалтерской (финансовой) отчетности, предусмотренном </w:t>
      </w:r>
      <w:hyperlink r:id="rId11" w:history="1">
        <w:r w:rsidRPr="00940384">
          <w:rPr>
            <w:rStyle w:val="a8"/>
            <w:rFonts w:ascii="Times New Roman" w:eastAsia="Andale Sans UI" w:hAnsi="Times New Roman"/>
            <w:color w:val="auto"/>
            <w:kern w:val="3"/>
            <w:sz w:val="28"/>
            <w:szCs w:val="28"/>
            <w:u w:val="none"/>
            <w:lang w:bidi="en-US"/>
          </w:rPr>
          <w:t>статьей 18</w:t>
        </w:r>
      </w:hyperlink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Федерального закона от 6 декабря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2011 г</w:t>
      </w:r>
      <w:r w:rsidR="005E1628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A445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C02AB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№</w:t>
      </w:r>
      <w:r w:rsidR="00C02ABB">
        <w:rPr>
          <w:rFonts w:ascii="Times New Roman" w:eastAsia="Andale Sans UI" w:hAnsi="Times New Roman"/>
          <w:kern w:val="3"/>
          <w:sz w:val="28"/>
          <w:szCs w:val="28"/>
          <w:lang w:bidi="en-US"/>
        </w:rPr>
        <w:t> 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402-ФЗ «О бухгалтерском учете»</w:t>
      </w:r>
      <w:r w:rsidRPr="009403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 налогах и сборах документация</w:t>
      </w:r>
      <w:r w:rsidR="00687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(заверенная налоговым органом)</w:t>
      </w:r>
      <w:r w:rsidR="00DA3350"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DA3350" w:rsidRPr="00DA3350" w:rsidRDefault="00DA3350" w:rsidP="00DA335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перечень лиц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, входящих в одну группу лиц с З</w:t>
      </w:r>
      <w:r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аявителем, с указанием оснований для вхождения таких лиц в эту группу;</w:t>
      </w:r>
    </w:p>
    <w:p w:rsidR="00DA3350" w:rsidRPr="00DA3350" w:rsidRDefault="00DA3350" w:rsidP="00DA335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нотариально заверенные копии учредительных документов хозяйствующего субъекта;</w:t>
      </w:r>
    </w:p>
    <w:p w:rsidR="00DA3350" w:rsidRPr="00DA3350" w:rsidRDefault="00DA3350" w:rsidP="00DA335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A3350">
        <w:rPr>
          <w:rFonts w:ascii="Times New Roman" w:eastAsia="Andale Sans UI" w:hAnsi="Times New Roman"/>
          <w:kern w:val="3"/>
          <w:sz w:val="28"/>
          <w:szCs w:val="28"/>
          <w:lang w:bidi="en-US"/>
        </w:rPr>
        <w:t>иные документы или информация в случае, если Правительством Российской Федерации установлен дополнительный перечень документов, представляемых в антимонопольный орган одновременно с ходатайством о даче согласия на пред</w:t>
      </w:r>
      <w:r w:rsidR="004922D8">
        <w:rPr>
          <w:rFonts w:ascii="Times New Roman" w:eastAsia="Andale Sans UI" w:hAnsi="Times New Roman"/>
          <w:kern w:val="3"/>
          <w:sz w:val="28"/>
          <w:szCs w:val="28"/>
          <w:lang w:bidi="en-US"/>
        </w:rPr>
        <w:t>оставление муниципальной помощи.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 xml:space="preserve">Форма заявления приведена в </w:t>
      </w:r>
      <w:r w:rsidR="00A930EA">
        <w:rPr>
          <w:rFonts w:ascii="Times New Roman" w:eastAsia="Andale Sans UI" w:hAnsi="Times New Roman"/>
          <w:kern w:val="3"/>
          <w:sz w:val="28"/>
          <w:szCs w:val="28"/>
          <w:lang w:bidi="en-US"/>
        </w:rPr>
        <w:t>п</w:t>
      </w:r>
      <w:r w:rsidRPr="00621F81">
        <w:rPr>
          <w:rFonts w:ascii="Times New Roman" w:eastAsia="Andale Sans UI" w:hAnsi="Times New Roman"/>
          <w:kern w:val="3"/>
          <w:sz w:val="28"/>
          <w:szCs w:val="28"/>
          <w:lang w:bidi="en-US"/>
        </w:rPr>
        <w:t>рило</w:t>
      </w:r>
      <w:r w:rsidR="00F2595A" w:rsidRPr="00621F81">
        <w:rPr>
          <w:rFonts w:ascii="Times New Roman" w:eastAsia="Andale Sans UI" w:hAnsi="Times New Roman"/>
          <w:kern w:val="3"/>
          <w:sz w:val="28"/>
          <w:szCs w:val="28"/>
          <w:lang w:bidi="en-US"/>
        </w:rPr>
        <w:t>жении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621F81">
        <w:rPr>
          <w:rFonts w:ascii="Times New Roman" w:eastAsia="Andale Sans UI" w:hAnsi="Times New Roman"/>
          <w:kern w:val="3"/>
          <w:sz w:val="28"/>
          <w:szCs w:val="28"/>
          <w:lang w:bidi="en-US"/>
        </w:rPr>
        <w:t>2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3F63D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 </w:t>
      </w:r>
      <w:r w:rsidR="00750BA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настоящему 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административно</w:t>
      </w:r>
      <w:r w:rsidR="003F63D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му 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регламент</w:t>
      </w:r>
      <w:r w:rsidR="003F63D0">
        <w:rPr>
          <w:rFonts w:ascii="Times New Roman" w:eastAsia="Andale Sans UI" w:hAnsi="Times New Roman"/>
          <w:kern w:val="3"/>
          <w:sz w:val="28"/>
          <w:szCs w:val="28"/>
          <w:lang w:bidi="en-US"/>
        </w:rPr>
        <w:t>у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2.6.3. Орган, предоставляющий муниципальную 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услугу, не вправе требовать от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аявителя:</w:t>
      </w:r>
    </w:p>
    <w:p w:rsidR="000E6CA0" w:rsidRPr="000E6CA0" w:rsidRDefault="00D82084" w:rsidP="00DD47B9">
      <w:pPr>
        <w:tabs>
          <w:tab w:val="left" w:pos="170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2.6.3.1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E6CA0" w:rsidRPr="000E6CA0" w:rsidRDefault="00D82084" w:rsidP="00DD47B9">
      <w:pPr>
        <w:tabs>
          <w:tab w:val="left" w:pos="170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2.6.3.2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представления документов и информации, в том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числе подтверждающих внесение 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 платы за предоставление муниципальной услуги, которые находятся в распоряжении органа предоставляющего государственные услуги, органа предоставляющего муниципальные услуги, иных государственных органов, органов местного самоуправления либо подведомственных государ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ственным органам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или органам местного самоуправ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ления организаций, участвующих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 предоставлении предусмотренных частью 1 статьи 1 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Федерального</w:t>
      </w:r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закон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от 27 июля 2010 г. № </w:t>
      </w:r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210-ФЗ «Об организации предоставления государственных и муниципальных услуг»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(далее </w:t>
      </w:r>
      <w:r w:rsidR="007B6149">
        <w:rPr>
          <w:rFonts w:ascii="Times New Roman" w:eastAsia="Andale Sans UI" w:hAnsi="Times New Roman"/>
          <w:kern w:val="3"/>
          <w:sz w:val="28"/>
          <w:szCs w:val="28"/>
          <w:lang w:bidi="en-US"/>
        </w:rPr>
        <w:t>–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Федеральный закон №</w:t>
      </w:r>
      <w:r w:rsidR="00BB5B4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210-ФЗ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), в соответствии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частью 6 статьи 7 </w:t>
      </w:r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Федеральн</w:t>
      </w:r>
      <w:r w:rsidR="003F63D0">
        <w:rPr>
          <w:rFonts w:ascii="Times New Roman" w:eastAsia="Andale Sans UI" w:hAnsi="Times New Roman"/>
          <w:kern w:val="3"/>
          <w:sz w:val="28"/>
          <w:szCs w:val="28"/>
          <w:lang w:bidi="en-US"/>
        </w:rPr>
        <w:t>ого</w:t>
      </w:r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закон</w:t>
      </w:r>
      <w:r w:rsidR="003F63D0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№</w:t>
      </w:r>
      <w:r w:rsidR="00BB5B4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DD47B9" w:rsidRP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210-ФЗ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перечень докумен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>тов;</w:t>
      </w:r>
    </w:p>
    <w:p w:rsidR="000E6CA0" w:rsidRPr="000E6CA0" w:rsidRDefault="00D82084" w:rsidP="00DD47B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2.6.3.3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представления докум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ентов и информации, отсутствие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и (или) недостоверность которых не указывались при первоначальном отказе в приеме документов, необходи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мых для предоставления услуги,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либо в предоставлении </w:t>
      </w:r>
      <w:r w:rsidR="00802354">
        <w:rPr>
          <w:rFonts w:ascii="Times New Roman" w:eastAsia="Andale Sans UI" w:hAnsi="Times New Roman"/>
          <w:kern w:val="3"/>
          <w:sz w:val="28"/>
          <w:szCs w:val="28"/>
          <w:lang w:bidi="en-US"/>
        </w:rPr>
        <w:t>услуги, за исключением случаев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, предусмотренных пунктом 4 части 1 статьи</w:t>
      </w:r>
      <w:r w:rsidR="00DD47B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7 Федерального закона № 210-ФЗ;</w:t>
      </w:r>
    </w:p>
    <w:p w:rsidR="000E6CA0" w:rsidRPr="000E6CA0" w:rsidRDefault="00D82084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2.6.3.4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436C8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D2470A" w:rsidRPr="00D2470A">
        <w:rPr>
          <w:rFonts w:ascii="Times New Roman" w:eastAsia="Andale Sans UI" w:hAnsi="Times New Roman"/>
          <w:kern w:val="3"/>
          <w:sz w:val="28"/>
          <w:szCs w:val="28"/>
          <w:lang w:bidi="en-US"/>
        </w:rPr>
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B94C53">
        <w:rPr>
          <w:rFonts w:ascii="Times New Roman" w:eastAsia="Andale Sans UI" w:hAnsi="Times New Roman"/>
          <w:kern w:val="3"/>
          <w:sz w:val="28"/>
          <w:szCs w:val="28"/>
          <w:lang w:bidi="en-US"/>
        </w:rPr>
        <w:t>2.6.4.</w:t>
      </w:r>
      <w:r w:rsidRPr="00B94C53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Заявитель вправе представить документы, указанные в </w:t>
      </w:r>
      <w:r w:rsidR="00FF3F43">
        <w:rPr>
          <w:rFonts w:ascii="Times New Roman" w:eastAsia="Andale Sans UI" w:hAnsi="Times New Roman"/>
          <w:kern w:val="3"/>
          <w:sz w:val="28"/>
          <w:szCs w:val="28"/>
          <w:lang w:bidi="en-US"/>
        </w:rPr>
        <w:t>абзаце</w:t>
      </w:r>
      <w:r w:rsidR="00C723C8" w:rsidRPr="00B94C5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1E7F96">
        <w:rPr>
          <w:rFonts w:ascii="Times New Roman" w:eastAsia="Andale Sans UI" w:hAnsi="Times New Roman"/>
          <w:kern w:val="3"/>
          <w:sz w:val="28"/>
          <w:szCs w:val="28"/>
          <w:lang w:bidi="en-US"/>
        </w:rPr>
        <w:t>втором</w:t>
      </w:r>
      <w:r w:rsidR="009A0DD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</w:t>
      </w:r>
      <w:r w:rsidR="00C723C8" w:rsidRP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P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2.6.1.2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и в </w:t>
      </w:r>
      <w:r w:rsidR="0063765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абзаце втором </w:t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</w:t>
      </w:r>
      <w:r w:rsidR="0063765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 </w:t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2.6.1.3 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административного регламента по собственн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ой инициативе. Непредставление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аявителем указанных документов не 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является основанием для отказа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аявителю в предоставлении муниципальной услуги.</w:t>
      </w:r>
    </w:p>
    <w:p w:rsidR="000E6CA0" w:rsidRPr="000E6CA0" w:rsidRDefault="000E6CA0" w:rsidP="0080235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2.6.5.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Исчерпывающий перечень требований к документа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м (информации), представляемым З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 на бумажном носителе, а также в электронной форме, к которым в том числе относятся:</w:t>
      </w:r>
    </w:p>
    <w:p w:rsidR="000E6CA0" w:rsidRPr="000E6CA0" w:rsidRDefault="00D82084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2.6.5.1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отсутствие подчисток, приписок и исправлений текста, зачеркнутых слов и иных неоговоренных исправлений;</w:t>
      </w:r>
    </w:p>
    <w:p w:rsidR="000E6CA0" w:rsidRPr="000E6CA0" w:rsidRDefault="00D82084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2.6.5.2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отсутствие повреждений, наличие которых не позволяет однозначно истолковать их содержание;</w:t>
      </w:r>
    </w:p>
    <w:p w:rsidR="000E6CA0" w:rsidRPr="000E6CA0" w:rsidRDefault="00D82084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2.6.5.3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полностью.</w:t>
      </w:r>
    </w:p>
    <w:p w:rsidR="000E6CA0" w:rsidRDefault="00D82084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2.6.5.4</w:t>
      </w:r>
      <w:r w:rsidR="008D3046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соответствие заявления и каждого</w:t>
      </w:r>
      <w:r w:rsidR="009033B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прилагаемого к нему документа, направляемого в электронной</w:t>
      </w:r>
      <w:r w:rsidR="009033B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форме, требованиям Федерального закона от</w:t>
      </w:r>
      <w:r w:rsidR="001F589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6 апреля 2011</w:t>
      </w:r>
      <w:r w:rsidR="00C8145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г. №</w:t>
      </w:r>
      <w:r w:rsidR="00BB5B4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63-ФЗ «Об электронной подписи», статей 21.1 и 21.2 Федерального закона №</w:t>
      </w:r>
      <w:r w:rsidR="00BB5B4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0E6CA0"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210-ФЗ и принятым в соответствии с ними </w:t>
      </w:r>
      <w:r w:rsidR="00D2470A">
        <w:rPr>
          <w:rFonts w:ascii="Times New Roman" w:eastAsia="Andale Sans UI" w:hAnsi="Times New Roman"/>
          <w:kern w:val="3"/>
          <w:sz w:val="28"/>
          <w:szCs w:val="28"/>
          <w:lang w:bidi="en-US"/>
        </w:rPr>
        <w:t>иным нормативным правовым актам.</w:t>
      </w:r>
    </w:p>
    <w:p w:rsidR="008B0205" w:rsidRPr="000E6CA0" w:rsidRDefault="008B0205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C703B8" w:rsidRDefault="000E6CA0" w:rsidP="000D07C7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8B0205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2.7. Способы получения документов, необходимых в соответствии с нормативными правовыми актами для предоставления муниципальной услуги</w:t>
      </w:r>
      <w:r w:rsidR="006A6722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, подлежащих представлению З</w:t>
      </w:r>
      <w:r w:rsidRPr="008B0205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аявителем, </w:t>
      </w:r>
    </w:p>
    <w:p w:rsidR="000E6CA0" w:rsidRPr="008B0205" w:rsidRDefault="000E6CA0" w:rsidP="00C723C8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8B0205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в том числе в электронной </w:t>
      </w:r>
      <w:r w:rsidR="008B0205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форме, порядок их представления</w:t>
      </w:r>
    </w:p>
    <w:p w:rsidR="008B0205" w:rsidRPr="000E6CA0" w:rsidRDefault="008B0205" w:rsidP="008B0205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2.7.1. Заявитель имеет право лично либо через своих представителей представить заявление с приложением копий документов в орган, предоставляющий муниципальную услугу:</w:t>
      </w:r>
    </w:p>
    <w:p w:rsidR="000E6CA0" w:rsidRP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</w:t>
      </w:r>
      <w:r w:rsidR="006776A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при личном обращении 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 письменном виде </w:t>
      </w:r>
      <w:r w:rsidR="006776A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либо </w:t>
      </w:r>
      <w:r w:rsidRPr="000E6CA0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 почте (с описью вложения и с уведомлением о вручении) или в корреспонденцию органа, предоставляющего муниципальную услугу;</w:t>
      </w:r>
    </w:p>
    <w:p w:rsidR="000E6CA0" w:rsidRPr="000E6CA0" w:rsidRDefault="00480B29" w:rsidP="006776A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</w:t>
      </w:r>
      <w:r w:rsidR="006776A7" w:rsidRPr="006776A7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при обращении в МФЦ</w:t>
      </w:r>
      <w:r w:rsidR="006776A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в соответствии с соглашением </w:t>
      </w:r>
      <w:r w:rsidR="006776A7" w:rsidRPr="006776A7">
        <w:rPr>
          <w:rFonts w:ascii="Times New Roman" w:eastAsia="Andale Sans UI" w:hAnsi="Times New Roman"/>
          <w:kern w:val="3"/>
          <w:sz w:val="28"/>
          <w:szCs w:val="28"/>
          <w:lang w:bidi="en-US"/>
        </w:rPr>
        <w:t>о взаимодействии, заключенным между МФЦ и администрацией Чайковского городского округа, с момента вступления в силу соглашения о взаимодействии.</w:t>
      </w:r>
    </w:p>
    <w:p w:rsidR="000E6CA0" w:rsidRPr="00A87F45" w:rsidRDefault="000E6CA0" w:rsidP="00A87F4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7.2</w:t>
      </w:r>
      <w:r w:rsidR="003F63D0" w:rsidRP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P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Документы, запрашиваемые органом, предоставляющим муниципальную услугу, в порядке межведомствен</w:t>
      </w:r>
      <w:r w:rsidR="00981C05" w:rsidRP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ного взаимодействия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:</w:t>
      </w:r>
    </w:p>
    <w:p w:rsidR="000E6CA0" w:rsidRPr="00981C05" w:rsidRDefault="003F63D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7</w:t>
      </w:r>
      <w:r w:rsid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4C5E99">
        <w:rPr>
          <w:rFonts w:ascii="Times New Roman" w:eastAsia="Andale Sans UI" w:hAnsi="Times New Roman"/>
          <w:kern w:val="3"/>
          <w:sz w:val="28"/>
          <w:szCs w:val="28"/>
          <w:lang w:bidi="en-US"/>
        </w:rPr>
        <w:t>2.</w:t>
      </w:r>
      <w:r w:rsid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1</w:t>
      </w:r>
      <w:r w:rsidR="00881601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881601">
        <w:rPr>
          <w:rFonts w:ascii="Times New Roman" w:eastAsia="Andale Sans UI" w:hAnsi="Times New Roman"/>
          <w:kern w:val="3"/>
          <w:sz w:val="28"/>
          <w:szCs w:val="28"/>
          <w:lang w:bidi="en-US"/>
        </w:rPr>
        <w:t>в</w:t>
      </w:r>
      <w:r w:rsidR="000E6CA0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0E6CA0" w:rsidRPr="00981C05" w:rsidRDefault="003F63D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7</w:t>
      </w: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.2.</w:t>
      </w:r>
      <w:r w:rsidR="004C5E99">
        <w:rPr>
          <w:rFonts w:ascii="Times New Roman" w:eastAsia="Andale Sans UI" w:hAnsi="Times New Roman"/>
          <w:kern w:val="3"/>
          <w:sz w:val="28"/>
          <w:szCs w:val="28"/>
          <w:lang w:bidi="en-US"/>
        </w:rPr>
        <w:t>2</w:t>
      </w:r>
      <w:r w:rsidR="00881601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881601">
        <w:rPr>
          <w:rFonts w:ascii="Times New Roman" w:eastAsia="Andale Sans UI" w:hAnsi="Times New Roman"/>
          <w:kern w:val="3"/>
          <w:sz w:val="28"/>
          <w:szCs w:val="28"/>
          <w:lang w:bidi="en-US"/>
        </w:rPr>
        <w:t>к</w:t>
      </w:r>
      <w:r w:rsidR="000E6CA0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Единого государственного реестра юридических лиц (ЕГРЮЛ) </w:t>
      </w:r>
      <w:r w:rsidR="006A6722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о юридическом лице, являющемся З</w:t>
      </w:r>
      <w:r w:rsidR="000E6CA0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аявителем, или выписка из Единого государственного реестра индивидуальных предпринимателей (ЕГРИП) об индивидуальн</w:t>
      </w:r>
      <w:r w:rsidR="006A6722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ом предпринимателе, являющемся З</w:t>
      </w:r>
      <w:r w:rsidR="000E6CA0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аявителем;</w:t>
      </w:r>
    </w:p>
    <w:p w:rsidR="000E6CA0" w:rsidRPr="00981C05" w:rsidRDefault="003F63D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kern w:val="3"/>
          <w:sz w:val="28"/>
          <w:szCs w:val="28"/>
          <w:lang w:bidi="en-US"/>
        </w:rPr>
        <w:t>7</w:t>
      </w: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4C5E99">
        <w:rPr>
          <w:rFonts w:ascii="Times New Roman" w:eastAsia="Andale Sans UI" w:hAnsi="Times New Roman"/>
          <w:kern w:val="3"/>
          <w:sz w:val="28"/>
          <w:szCs w:val="28"/>
          <w:lang w:bidi="en-US"/>
        </w:rPr>
        <w:t>2.</w:t>
      </w: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3</w:t>
      </w:r>
      <w:r w:rsidR="00881601">
        <w:rPr>
          <w:rFonts w:ascii="Times New Roman" w:eastAsia="Andale Sans UI" w:hAnsi="Times New Roman"/>
          <w:kern w:val="3"/>
          <w:sz w:val="28"/>
          <w:szCs w:val="28"/>
          <w:lang w:bidi="en-US"/>
        </w:rPr>
        <w:t>. т</w:t>
      </w:r>
      <w:r w:rsidR="000E6CA0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ехнический паспорт на недвижимое имущество.</w:t>
      </w:r>
    </w:p>
    <w:p w:rsidR="000E6CA0" w:rsidRDefault="000E6CA0" w:rsidP="000E6CA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Заявитель вправе приложить к заявлению документы, указанные в настоящем 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пункте</w:t>
      </w: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, по собственной инициативе. При этом неп</w:t>
      </w:r>
      <w:r w:rsidR="006A6722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редставление </w:t>
      </w:r>
      <w:r w:rsidR="006A6722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З</w:t>
      </w: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аявителем указанных документов не </w:t>
      </w:r>
      <w:r w:rsidR="006A6722"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является основанием для отказа З</w:t>
      </w:r>
      <w:r w:rsidRPr="00981C05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аявителю в предоставлении муниципальной услуги.</w:t>
      </w:r>
    </w:p>
    <w:p w:rsidR="0079762D" w:rsidRPr="008052BD" w:rsidRDefault="0079762D" w:rsidP="008B020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A"/>
          <w:kern w:val="3"/>
          <w:sz w:val="28"/>
          <w:szCs w:val="20"/>
          <w:lang w:eastAsia="ru-RU"/>
        </w:rPr>
      </w:pPr>
      <w:bookmarkStart w:id="1" w:name="P184"/>
      <w:bookmarkEnd w:id="1"/>
    </w:p>
    <w:p w:rsidR="008052BD" w:rsidRPr="00D82084" w:rsidRDefault="008052BD" w:rsidP="000D07C7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D82084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8</w:t>
      </w:r>
      <w:r w:rsidRPr="00D82084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79762D" w:rsidRPr="00D82084" w:rsidRDefault="0079762D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B0205" w:rsidRPr="00D82084" w:rsidRDefault="008B0205" w:rsidP="008B020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8</w:t>
      </w: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</w:t>
      </w: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>Основанием для отказа в приеме документов, необходимых для предоставления муниципальной услуги является:</w:t>
      </w:r>
    </w:p>
    <w:p w:rsidR="008B0205" w:rsidRPr="00D82084" w:rsidRDefault="00D82084" w:rsidP="008B0205">
      <w:pPr>
        <w:tabs>
          <w:tab w:val="left" w:pos="1560"/>
          <w:tab w:val="left" w:pos="170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8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.1.1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несоответствие представленных З</w:t>
      </w:r>
      <w:r w:rsidR="008B0205"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аявителем документов (информации) на бумажном носителе, а также в электронной форме установленным в регламенте требованиям;</w:t>
      </w:r>
    </w:p>
    <w:p w:rsidR="008B0205" w:rsidRPr="00D82084" w:rsidRDefault="00D82084" w:rsidP="008B020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8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.1.2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8B0205"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заявление подано лицом, не уполномоченным на </w:t>
      </w:r>
      <w:r w:rsidR="004C5E9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совершение такого рода действий.</w:t>
      </w:r>
    </w:p>
    <w:p w:rsidR="006C37DD" w:rsidRDefault="008B0205" w:rsidP="008B020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8</w:t>
      </w: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.2.</w:t>
      </w: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>Заявителю отказывается в приеме документов д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 момента регистрации поданных З</w:t>
      </w: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аявителем документов в органе, предоставляющем муниципальную услугу, МФЦ, за исключением случая, предусмотренного пунктом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</w:t>
      </w:r>
      <w:r w:rsidR="004C5E9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ельства Российской Федерации от </w:t>
      </w:r>
      <w:r w:rsidRPr="00D82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25 августа 2012 г. № 852.</w:t>
      </w:r>
    </w:p>
    <w:p w:rsidR="008B0205" w:rsidRPr="008052BD" w:rsidRDefault="008B0205" w:rsidP="008B020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FD48BE" w:rsidRDefault="008052BD" w:rsidP="000D07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FD48BE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2.</w:t>
      </w:r>
      <w:r w:rsidR="00A87F45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9</w:t>
      </w:r>
      <w:r w:rsidRPr="00FD48BE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. Исчерпывающий перечень оснований для приостановления предоставления муниципальной услуги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79762D" w:rsidRDefault="008B0205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8B0205" w:rsidRPr="008052BD" w:rsidRDefault="008B0205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79762D" w:rsidRPr="008B0205" w:rsidRDefault="008052BD" w:rsidP="000D07C7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FD48BE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0</w:t>
      </w:r>
      <w:r w:rsidRPr="00FD48BE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 Исчерпывающий перечень оснований для отказа в предоставлении муни</w:t>
      </w:r>
      <w:r w:rsidR="00137A39" w:rsidRPr="00FD48BE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ципальной услуги</w:t>
      </w:r>
    </w:p>
    <w:p w:rsidR="008B0205" w:rsidRPr="008B0205" w:rsidRDefault="008B0205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B0205" w:rsidRPr="008B0205" w:rsidRDefault="008B0205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F85B37">
        <w:rPr>
          <w:rFonts w:ascii="Times New Roman" w:eastAsia="Andale Sans UI" w:hAnsi="Times New Roman"/>
          <w:kern w:val="3"/>
          <w:sz w:val="28"/>
          <w:szCs w:val="28"/>
          <w:lang w:bidi="en-US"/>
        </w:rPr>
        <w:t>2.10.1</w:t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  <w:r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Основаниями для отказа в предоставлении муниципальной услуги являются:</w:t>
      </w:r>
    </w:p>
    <w:p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>2</w:t>
      </w:r>
      <w:r w:rsidR="00F85B37">
        <w:rPr>
          <w:rFonts w:ascii="Times New Roman" w:eastAsia="Andale Sans UI" w:hAnsi="Times New Roman"/>
          <w:kern w:val="3"/>
          <w:sz w:val="28"/>
          <w:szCs w:val="28"/>
          <w:lang w:bidi="en-US"/>
        </w:rPr>
        <w:t>.10.1.1</w:t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отсутствие правовы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х оснований для предоставления З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аявителю</w:t>
      </w:r>
      <w:r w:rsidR="00D11E0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муниципального имущества без проведения торгов;</w:t>
      </w:r>
    </w:p>
    <w:p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2.10.1.2. </w:t>
      </w:r>
      <w:r w:rsidR="00C723C8">
        <w:rPr>
          <w:rFonts w:ascii="Times New Roman" w:eastAsia="Andale Sans UI" w:hAnsi="Times New Roman"/>
          <w:kern w:val="3"/>
          <w:sz w:val="28"/>
          <w:szCs w:val="28"/>
          <w:lang w:bidi="en-US"/>
        </w:rPr>
        <w:t>отсутствие на момент обращения З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свободного муниципального имущества, которое может быть передано по договорам аренды, безвозмездного пользования, доверительного управления;</w:t>
      </w:r>
    </w:p>
    <w:p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2.10.1.3. 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в от</w:t>
      </w:r>
      <w:r w:rsidR="00C723C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ношении указанного в заявлении 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муниципального имущества </w:t>
      </w:r>
      <w:r w:rsidR="008B0205" w:rsidRPr="00C66BEF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принято решение об использовании его для муниципальных нужд;</w:t>
      </w:r>
    </w:p>
    <w:p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2.10.1.4. 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указанное в заявлении 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муниципальное имущество является предметом действующего</w:t>
      </w:r>
      <w:r w:rsidR="00D11E0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договора аренды, безвозмездного пользования, доверительного управления;</w:t>
      </w:r>
    </w:p>
    <w:p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ab/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2.10.1.5. 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указанное в заявлении 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муниципальное имущество находится в перечне недвижимого имущества, предназначенного для долгосрочной аренды субъектам малого и среднего предпринимательства;</w:t>
      </w:r>
    </w:p>
    <w:p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2.10.1.6. 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содержание заявления не позволяет точно установить запрашиваемую информацию (описание объекта предоставления, его индивидуальных характеристик);</w:t>
      </w:r>
    </w:p>
    <w:p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2.10.1.7. 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им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ущество, указанное в заявлении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, не является муниципальной собственностью;</w:t>
      </w:r>
    </w:p>
    <w:p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2.10.1.8. 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заявление подано лицом, не уполномоченным на осуществление таких действий;</w:t>
      </w:r>
    </w:p>
    <w:p w:rsidR="008B0205" w:rsidRPr="008B0205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2.10.1.9. 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наличие в документах, представленных заинтересованным лицом, недостоверной или искаженной информации;</w:t>
      </w:r>
    </w:p>
    <w:p w:rsidR="00C93311" w:rsidRDefault="00D82084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2.10.1.10. </w:t>
      </w:r>
      <w:r w:rsidR="006A6722">
        <w:rPr>
          <w:rFonts w:ascii="Times New Roman" w:eastAsia="Andale Sans UI" w:hAnsi="Times New Roman"/>
          <w:kern w:val="3"/>
          <w:sz w:val="28"/>
          <w:szCs w:val="28"/>
          <w:lang w:bidi="en-US"/>
        </w:rPr>
        <w:t>наличие у З</w:t>
      </w:r>
      <w:r w:rsidR="008B0205" w:rsidRPr="008B0205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задолженности по арендной плате по договорам аренды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иного муниципального имущества;</w:t>
      </w:r>
    </w:p>
    <w:p w:rsidR="00D82084" w:rsidRDefault="00C723C8" w:rsidP="008B02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="004A18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2.10.1.11. </w:t>
      </w:r>
      <w:r w:rsid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="00D82084"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>нтимонопольны</w:t>
      </w:r>
      <w:r w:rsid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>м</w:t>
      </w:r>
      <w:r w:rsidR="00D82084"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орган</w:t>
      </w:r>
      <w:r w:rsid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>ом</w:t>
      </w:r>
      <w:r w:rsidR="00D82084"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по результатам рассмотрения заявления о даче согласия на предоставление муниципальной преференции в порядке, установленном федеральным антимонопо</w:t>
      </w:r>
      <w:r w:rsid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>льным органом, принято</w:t>
      </w:r>
      <w:r w:rsidR="00D82084"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мотивированн</w:t>
      </w:r>
      <w:r w:rsid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>ое</w:t>
      </w:r>
      <w:r w:rsidR="00D82084"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решени</w:t>
      </w:r>
      <w:r w:rsid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>е об</w:t>
      </w:r>
      <w:r w:rsidR="00D82084"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отказе в предоставлении муниципальной преференции, если муниципальная преференция не соответствует целям, указанным в части 1 статьи 19 Федерального закона</w:t>
      </w:r>
      <w:r w:rsid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№ 135-ФЗ</w:t>
      </w:r>
      <w:r w:rsidR="00D82084" w:rsidRPr="00D82084">
        <w:rPr>
          <w:rFonts w:ascii="Times New Roman" w:eastAsia="Andale Sans UI" w:hAnsi="Times New Roman"/>
          <w:kern w:val="3"/>
          <w:sz w:val="28"/>
          <w:szCs w:val="28"/>
          <w:lang w:bidi="en-US"/>
        </w:rPr>
        <w:t>, или если ее предоставление может привести к устранению или недопущению конкуренции</w:t>
      </w:r>
      <w:r w:rsidR="00923B87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923B87" w:rsidRPr="00923B87" w:rsidRDefault="004A183E" w:rsidP="00923B87">
      <w:pPr>
        <w:pStyle w:val="af2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ind w:left="0" w:firstLine="709"/>
        <w:jc w:val="both"/>
        <w:rPr>
          <w:rFonts w:eastAsia="Andale Sans UI"/>
          <w:kern w:val="3"/>
          <w:szCs w:val="28"/>
          <w:lang w:bidi="en-US"/>
        </w:rPr>
      </w:pPr>
      <w:r>
        <w:rPr>
          <w:rFonts w:eastAsia="Andale Sans UI"/>
          <w:kern w:val="3"/>
          <w:szCs w:val="28"/>
          <w:lang w:bidi="en-US"/>
        </w:rPr>
        <w:t xml:space="preserve">2.10.1.12. </w:t>
      </w:r>
      <w:r w:rsidR="00923B87" w:rsidRPr="00923B87">
        <w:rPr>
          <w:rFonts w:eastAsia="Andale Sans UI"/>
          <w:kern w:val="3"/>
          <w:szCs w:val="28"/>
          <w:lang w:bidi="en-US"/>
        </w:rPr>
        <w:t xml:space="preserve">указанное в заявлении муниципальное имущество </w:t>
      </w:r>
      <w:r w:rsidR="00923B87" w:rsidRPr="00923B87">
        <w:rPr>
          <w:rFonts w:eastAsiaTheme="minorHAnsi"/>
          <w:szCs w:val="28"/>
          <w:lang w:eastAsia="en-US"/>
        </w:rPr>
        <w:t>включено в Прогнозный план приватизации объектов на очередной год и плановый период.</w:t>
      </w:r>
    </w:p>
    <w:p w:rsidR="00923B87" w:rsidRPr="00923B87" w:rsidRDefault="00923B87" w:rsidP="00923B87">
      <w:pPr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052BD" w:rsidRPr="00501C40" w:rsidRDefault="008052BD" w:rsidP="000D07C7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1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</w:t>
      </w:r>
      <w:r w:rsidR="005C4DB1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услуги</w:t>
      </w:r>
    </w:p>
    <w:p w:rsidR="00C93311" w:rsidRPr="00FF52BC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Предоставления услуг, которые являются необходимыми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и обязательными для предоставления муниципальной услуги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не требуется.</w:t>
      </w:r>
    </w:p>
    <w:p w:rsidR="00C93311" w:rsidRPr="008052BD" w:rsidRDefault="00C93311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501C40" w:rsidRDefault="008052BD" w:rsidP="000D07C7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Государственная пошлина и иная плата за предоставление муниципальной услуги не взимается.</w:t>
      </w:r>
    </w:p>
    <w:p w:rsidR="00C93311" w:rsidRPr="008052BD" w:rsidRDefault="00C93311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501C40" w:rsidRDefault="008052BD" w:rsidP="000D07C7">
      <w:pPr>
        <w:keepNext/>
        <w:keepLines/>
        <w:tabs>
          <w:tab w:val="left" w:pos="9639"/>
        </w:tabs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3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. Максимальный срок ожидания в очереди при подаче </w:t>
      </w:r>
      <w:r w:rsidR="000F676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заявления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C93311" w:rsidRPr="00501C40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C93311" w:rsidRPr="008052BD" w:rsidRDefault="008052BD" w:rsidP="00C93311">
      <w:pPr>
        <w:tabs>
          <w:tab w:val="left" w:pos="15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 xml:space="preserve">Максимальное время ожидания в очереди при подаче </w:t>
      </w:r>
      <w:r w:rsidR="000F676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заявления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 предоставлении муниципальной услуги и документов, обязанность по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пред</w:t>
      </w:r>
      <w:r w:rsidR="007D38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ставлению которых возложена на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аявителя, для предоставления муниципальной услуги не превышает 15 минут.</w:t>
      </w:r>
    </w:p>
    <w:p w:rsidR="008052BD" w:rsidRDefault="008052BD" w:rsidP="0079762D">
      <w:pPr>
        <w:tabs>
          <w:tab w:val="left" w:pos="15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.2.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>Максимальное время ожидания в очереди при получении результата предоставления муниципальной услуги не превышает 15 минут.</w:t>
      </w:r>
    </w:p>
    <w:p w:rsidR="00C93311" w:rsidRPr="008052BD" w:rsidRDefault="00C93311" w:rsidP="0079762D">
      <w:pPr>
        <w:tabs>
          <w:tab w:val="left" w:pos="15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501C40" w:rsidRDefault="008052BD" w:rsidP="000D07C7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4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. Срок регистрации </w:t>
      </w:r>
      <w:r w:rsidR="000F676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заявления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о предоставлении муниципальной услуги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0147E5" w:rsidRPr="000147E5" w:rsidRDefault="000147E5" w:rsidP="00014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 Заявление о предоставлении муниципальной услуги и документы, обязанность по представлению к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оторых возложена на З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аявителя, </w:t>
      </w: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для предоставления муниципальной услуги, в том числе в электронной форме, подлежат регистрации в срок не более</w:t>
      </w:r>
      <w:r w:rsidR="00C056F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</w:t>
      </w:r>
      <w:r w:rsidR="00C056F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рабочего дня со дня поступления заявления и документов в орган, предоставляющий муниципальную услугу.</w:t>
      </w:r>
    </w:p>
    <w:p w:rsidR="000147E5" w:rsidRPr="000147E5" w:rsidRDefault="000147E5" w:rsidP="00014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Заявления и документы, поступившие в орган, предоставляющий муниципальную услугу, после 17-00 часов (или после 16-00 в пятницу), регистрируются на следующий рабочий день.</w:t>
      </w:r>
    </w:p>
    <w:p w:rsidR="000147E5" w:rsidRDefault="000147E5" w:rsidP="00014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A87F4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.2. Заявление о предоставлении муниципальной услуги и документы, обязанность по пред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ставлению которых возложена на З</w:t>
      </w: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аявителя, для предоставления муниципальной услуги, поданные в МФЦ, подлежат регистрации в день </w:t>
      </w:r>
      <w:r w:rsidR="00A75E7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их</w:t>
      </w:r>
      <w:r w:rsidRPr="000147E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поступления в орган, предоставляющий муниципальную услугу.</w:t>
      </w:r>
    </w:p>
    <w:p w:rsidR="00A4211D" w:rsidRDefault="00B02B4F" w:rsidP="000147E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B02B4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Заявления и документы, поступившие в 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ий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 </w:t>
      </w:r>
      <w:r w:rsidRPr="00B02B4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после 17-00 часов (или после 16-00 в пятницу), регистрируются на следующий рабочий день.</w:t>
      </w:r>
    </w:p>
    <w:p w:rsidR="00A4211D" w:rsidRDefault="00A4211D" w:rsidP="00A4211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A4211D" w:rsidRDefault="008052BD" w:rsidP="000D07C7">
      <w:p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5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. Требования к помещениям, в которых предоставляется муниципальная услуга, к залу ожидания, местам для заполнения </w:t>
      </w:r>
      <w:r w:rsidR="000F676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заявлений 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о предоставлении муниципальной услуги, информационным стендам,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.2. Прием З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аявителей осуществляется в специально выделенных 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для этих целей помещениях.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Места ожидания и приема З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аявителей (их представителей) должны соответст</w:t>
      </w:r>
      <w:r w:rsidR="000F676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вовать комфортным условиям для З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аявителей (их представителей), 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Места для приема З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аявителей (их представителей) должны быть оборудованы информационными табличками (вывесками) с указанием: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номера кабинета (окна);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.3. </w:t>
      </w:r>
      <w:r w:rsidRPr="008052BD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  <w:t xml:space="preserve">Информационные стенды должны содержать полную </w:t>
      </w:r>
      <w:r w:rsidRPr="008052BD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  <w:br/>
        <w:t xml:space="preserve">и актуальную информацию о порядке предоставления муниципальной услуги.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Тексты информационных материалов, которые размещаются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 xml:space="preserve">на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информационных стендах</w:t>
      </w:r>
      <w:r w:rsidR="00A75E76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печатаются удобным для чтения шрифтом,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без исправлений, с выделением наиболее важной информации полужирным начертанием или подчеркиванием.</w:t>
      </w:r>
    </w:p>
    <w:p w:rsid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kern w:val="3"/>
          <w:sz w:val="28"/>
          <w:szCs w:val="28"/>
          <w:lang w:bidi="en-US"/>
        </w:rPr>
        <w:t>5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.4.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</w:t>
      </w:r>
      <w:r w:rsidR="00C056F6">
        <w:rPr>
          <w:rFonts w:ascii="Times New Roman" w:eastAsia="Andale Sans UI" w:hAnsi="Times New Roman"/>
          <w:sz w:val="28"/>
          <w:szCs w:val="28"/>
          <w:lang w:eastAsia="ru-RU"/>
        </w:rPr>
        <w:t xml:space="preserve">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>статьей</w:t>
      </w:r>
      <w:r w:rsidR="00C056F6">
        <w:rPr>
          <w:rFonts w:ascii="Times New Roman" w:eastAsia="Andale Sans UI" w:hAnsi="Times New Roman"/>
          <w:sz w:val="28"/>
          <w:szCs w:val="28"/>
          <w:lang w:eastAsia="ru-RU"/>
        </w:rPr>
        <w:t xml:space="preserve">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>15</w:t>
      </w:r>
      <w:r w:rsidR="00C056F6">
        <w:rPr>
          <w:rFonts w:ascii="Times New Roman" w:eastAsia="Andale Sans UI" w:hAnsi="Times New Roman"/>
          <w:sz w:val="28"/>
          <w:szCs w:val="28"/>
          <w:lang w:eastAsia="ru-RU"/>
        </w:rPr>
        <w:t xml:space="preserve">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>Федерального закона</w:t>
      </w:r>
      <w:r w:rsidR="00C056F6">
        <w:rPr>
          <w:rFonts w:ascii="Times New Roman" w:eastAsia="Andale Sans UI" w:hAnsi="Times New Roman"/>
          <w:sz w:val="28"/>
          <w:szCs w:val="28"/>
          <w:lang w:eastAsia="ru-RU"/>
        </w:rPr>
        <w:t xml:space="preserve">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>от 24 ноября 1995 г. №</w:t>
      </w:r>
      <w:r w:rsidR="00BB5B4F">
        <w:rPr>
          <w:rFonts w:ascii="Times New Roman" w:eastAsia="Andale Sans UI" w:hAnsi="Times New Roman"/>
          <w:sz w:val="28"/>
          <w:szCs w:val="28"/>
          <w:lang w:eastAsia="ru-RU"/>
        </w:rPr>
        <w:t xml:space="preserve">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>181-ФЗ «О социальной</w:t>
      </w:r>
      <w:r w:rsidR="00C056F6">
        <w:rPr>
          <w:rFonts w:ascii="Times New Roman" w:eastAsia="Andale Sans UI" w:hAnsi="Times New Roman"/>
          <w:sz w:val="28"/>
          <w:szCs w:val="28"/>
          <w:lang w:eastAsia="ru-RU"/>
        </w:rPr>
        <w:t xml:space="preserve"> </w:t>
      </w:r>
      <w:r w:rsidRPr="008052BD">
        <w:rPr>
          <w:rFonts w:ascii="Times New Roman" w:eastAsia="Andale Sans UI" w:hAnsi="Times New Roman"/>
          <w:sz w:val="28"/>
          <w:szCs w:val="28"/>
          <w:lang w:eastAsia="ru-RU"/>
        </w:rPr>
        <w:t>защите инвалидов в Российской Федерации».</w:t>
      </w:r>
    </w:p>
    <w:p w:rsidR="00C93311" w:rsidRPr="008052BD" w:rsidRDefault="00C93311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052BD" w:rsidRPr="00501C40" w:rsidRDefault="008052BD" w:rsidP="000D07C7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6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 Показатели доступности и качества муниципальной услуги</w:t>
      </w:r>
    </w:p>
    <w:p w:rsidR="00C93311" w:rsidRPr="00501C40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.1. При предо</w:t>
      </w:r>
      <w:r w:rsidR="00D9744E">
        <w:rPr>
          <w:rFonts w:ascii="Times New Roman" w:eastAsia="Andale Sans UI" w:hAnsi="Times New Roman"/>
          <w:kern w:val="3"/>
          <w:sz w:val="28"/>
          <w:szCs w:val="28"/>
          <w:lang w:bidi="en-US"/>
        </w:rPr>
        <w:t>ставлении муниципальной услуги З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аявитель имеет право: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получать муниципальную услугу своевременно и в соответствии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со стандартом предоставления муниципальной услуги;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получать полную, актуальную и достоверную информацию о порядке предоставления муниципальной услуги;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получать муниципальную услугу в электронной форме в объеме, установленном административным регламентом;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обращаться с жалобой на принятое по заявлению решение или на действия (бездействие) 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предоставляющего муниципальную услугу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должностных лиц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</w:t>
      </w:r>
      <w:r w:rsidRPr="008052BD">
        <w:rPr>
          <w:rFonts w:ascii="Times New Roman" w:hAnsi="Times New Roman"/>
          <w:kern w:val="3"/>
          <w:sz w:val="28"/>
          <w:szCs w:val="28"/>
          <w:lang w:bidi="en-US"/>
        </w:rPr>
        <w:t>муниципальных служащих, МФЦ, его работников, привлекаемых организаций, их работников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 досу</w:t>
      </w:r>
      <w:r w:rsidR="001708D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дебном и (или) судебном порядке в соответствии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с законодательством Российской Федерации.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.2. Должностные лица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, ответственные за осуществление конкретной административной процедуры (действия), обеспечивают объективное и своевременное исполнение процедуры (действия).</w:t>
      </w:r>
    </w:p>
    <w:p w:rsidR="008052BD" w:rsidRPr="008052BD" w:rsidRDefault="008052BD" w:rsidP="0079762D">
      <w:pPr>
        <w:tabs>
          <w:tab w:val="left" w:pos="156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2.1</w:t>
      </w:r>
      <w:r w:rsidR="00ED7FD6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.3. Показателями доступности муниципальной услуги в соответствии с административным регламентом являются: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информированность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аявителей о порядке предоставления муниципальной услуги;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обеспечение удобного для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аявителей способа подачи заявления (уведомления) в </w:t>
      </w:r>
      <w:r w:rsidR="0021151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уполномоченный орган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.4. Показателями качества муниципальной услуги в соответствии с административным регламентом являются: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обеспеченность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аявителей комфортными условиями получения муниципальной услуги в объеме, предусмотренном </w:t>
      </w:r>
      <w:r w:rsidR="008A5563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подразделом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hyperlink r:id="rId12" w:history="1">
        <w:r w:rsidR="008052BD" w:rsidRPr="008052BD">
          <w:rPr>
            <w:rFonts w:ascii="Times New Roman" w:eastAsia="Andale Sans UI" w:hAnsi="Times New Roman"/>
            <w:kern w:val="3"/>
            <w:sz w:val="28"/>
            <w:szCs w:val="28"/>
            <w:lang w:bidi="en-US"/>
          </w:rPr>
          <w:t>2.1</w:t>
        </w:r>
        <w:r w:rsidR="00ED7FD6">
          <w:rPr>
            <w:rFonts w:ascii="Times New Roman" w:eastAsia="Andale Sans UI" w:hAnsi="Times New Roman"/>
            <w:kern w:val="3"/>
            <w:sz w:val="28"/>
            <w:szCs w:val="28"/>
            <w:lang w:bidi="en-US"/>
          </w:rPr>
          <w:t>5</w:t>
        </w:r>
      </w:hyperlink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административного регламента;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количество взаимодействий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 с должностными лицами при предоставлении муниципальной услуги и их продолжительность;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технологичность предоставления государственной услуги;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отсутствие коррупциогенных факторов при предоставлении муниципальной услуги: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количество взаимодействий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аявителя с должностными лицами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, при предоставлении муниципальной услуги и их продолжительность должны быть минимальными. Достижение этого показателя обеспечивается путем: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автоматизации процедуры (действия) приема заявления (уведомления) и выдачи документов;</w:t>
      </w:r>
    </w:p>
    <w:p w:rsidR="008052BD" w:rsidRPr="008052BD" w:rsidRDefault="007D383F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информирования З</w:t>
      </w:r>
      <w:r w:rsidR="008052BD"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аявителей о состоянии прохождения административных процедур;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своевременного исполнения муниципальной услуги;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соблюдения сроков прохождения административных процедур;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технологичность предоставления муниципальной услуги обеспечивается путем: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обеспечения специалистов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A75E7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необходимыми техническими средствами (копировальная техника, сканеры, компьютеры, принтеры, телефоны);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автоматизации административных процедур;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отсутствие коррупциогенных факторов при предоставлении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муниципальной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услуги обеспечивается путем: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подробной детализации административных процедур, сроков их исполнения;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персонального закрепления ответственности должностных лиц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6346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 каждой административной процедуре;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исключения действий должностных лиц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6346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7D383F">
        <w:rPr>
          <w:rFonts w:ascii="Times New Roman" w:eastAsia="Andale Sans UI" w:hAnsi="Times New Roman"/>
          <w:kern w:val="3"/>
          <w:sz w:val="28"/>
          <w:szCs w:val="28"/>
          <w:lang w:bidi="en-US"/>
        </w:rPr>
        <w:t>влекущих ограничение прав З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аявителей;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обеспечения мониторинга и контроля исполнения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>ой услуги.</w:t>
      </w:r>
    </w:p>
    <w:p w:rsid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Муниципальная услуга по экстерриториальному принципу 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не предоставляется.</w:t>
      </w:r>
    </w:p>
    <w:p w:rsidR="0006116C" w:rsidRPr="008052BD" w:rsidRDefault="0006116C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052BD" w:rsidRPr="00501C40" w:rsidRDefault="008052BD" w:rsidP="000D07C7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7</w:t>
      </w:r>
      <w:r w:rsidRPr="00501C4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6116C" w:rsidRPr="008052BD" w:rsidRDefault="0006116C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593607" w:rsidRPr="00593607" w:rsidRDefault="00593607" w:rsidP="005936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.1. Информация о муниципальной услуге:</w:t>
      </w:r>
    </w:p>
    <w:p w:rsidR="00593607" w:rsidRPr="00593607" w:rsidRDefault="00593607" w:rsidP="005936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внесена в региональную государственную информационную систему Пермского края «Реестр государственных услуг (функций) Пермского края»;</w:t>
      </w:r>
    </w:p>
    <w:p w:rsidR="00593607" w:rsidRPr="00593607" w:rsidRDefault="00593607" w:rsidP="005936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размещена на Едином портале, официальном сайте 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«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Услуги и сервисы Пермс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кого края»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593607" w:rsidRPr="00593607" w:rsidRDefault="00593607" w:rsidP="0059360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2.1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.2. Заявитель (его представитель) вправе направить документы, </w:t>
      </w:r>
      <w:r w:rsidRPr="004922D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указанные в </w:t>
      </w:r>
      <w:r w:rsidR="00C5539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под</w:t>
      </w:r>
      <w:r w:rsidR="004922D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разделе</w:t>
      </w:r>
      <w:r w:rsidR="004C5E9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2.6</w:t>
      </w:r>
      <w:r w:rsidRPr="004922D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административного</w:t>
      </w: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регламента, в электронной форме следующими способами:</w:t>
      </w:r>
    </w:p>
    <w:p w:rsidR="008052BD" w:rsidRPr="00593607" w:rsidRDefault="00593607" w:rsidP="00013AA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9360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через </w:t>
      </w:r>
      <w:r w:rsidR="00013AA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электронную почту.</w:t>
      </w:r>
    </w:p>
    <w:p w:rsidR="00A70B61" w:rsidRPr="008052BD" w:rsidRDefault="008052BD" w:rsidP="00A70B61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2.1</w:t>
      </w:r>
      <w:r w:rsidR="00ED7F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7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.3. Заявление о предоставлении муниципальной услуги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FF52BC" w:rsidRPr="0024511A" w:rsidRDefault="008052BD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</w:pPr>
      <w:r w:rsidRPr="008052B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2.1</w:t>
      </w:r>
      <w:r w:rsidR="00ED7F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7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.4. Заявитель вправе подать документы, указанные в </w:t>
      </w:r>
      <w:r w:rsidR="00E96D0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под</w:t>
      </w:r>
      <w:r w:rsidRPr="008052B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разделе </w:t>
      </w:r>
      <w:r w:rsidRPr="004922D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2.6 административного регламента, в МФЦ в соответствии с соглашением о</w:t>
      </w:r>
      <w:r w:rsidR="006346D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24511A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  <w:t xml:space="preserve">взаимодействии, заключенным между МФЦ и </w:t>
      </w:r>
      <w:r w:rsidR="00FA5D0B" w:rsidRPr="0024511A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  <w:t>администрацией Чайковского городского округа</w:t>
      </w:r>
      <w:r w:rsidRPr="0024511A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ru-RU"/>
        </w:rPr>
        <w:t>, с момента вступления в силу соглашения о взаимодействии.</w:t>
      </w:r>
    </w:p>
    <w:p w:rsidR="00752479" w:rsidRPr="00752479" w:rsidRDefault="00752479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</w:t>
      </w:r>
      <w:r w:rsidR="00ED7F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.5. 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Заявител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ю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752479" w:rsidRPr="00752479" w:rsidRDefault="00752479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2.1</w:t>
      </w:r>
      <w:r w:rsidR="00ED7F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7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.5</w:t>
      </w:r>
      <w:r w:rsidR="004C5E9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.1</w:t>
      </w:r>
      <w:r w:rsidRPr="007A1FB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 Для использования квалифицированной подписи при</w:t>
      </w:r>
      <w:r w:rsidR="007D383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обращении за получением услуг З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</w:t>
      </w:r>
      <w:r w:rsidR="009D1C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едеральным законом №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63-ФЗ.</w:t>
      </w:r>
    </w:p>
    <w:p w:rsidR="00332693" w:rsidRDefault="00752479" w:rsidP="00332693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2.1</w:t>
      </w:r>
      <w:r w:rsidR="00ED7F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7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.5.</w:t>
      </w:r>
      <w:r w:rsidR="004C5E9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E4700B" w:rsidRPr="00E4700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органа, предоставляющего муниципальную услугу 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(при наличии), в </w:t>
      </w:r>
      <w:r w:rsidR="00D83589"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случае,</w:t>
      </w:r>
      <w:r w:rsidRPr="007524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когда результатом муниципальной услуги является мотивированный отказ.</w:t>
      </w:r>
    </w:p>
    <w:p w:rsidR="00332693" w:rsidRDefault="00332693" w:rsidP="00332693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4118E0" w:rsidRPr="004118E0" w:rsidRDefault="009F6E7B" w:rsidP="00332693">
      <w:pPr>
        <w:tabs>
          <w:tab w:val="left" w:pos="0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3</w:t>
      </w:r>
      <w:r w:rsidR="00332693" w:rsidRPr="00332693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.</w:t>
      </w:r>
      <w:r w:rsidR="0033269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8052BD" w:rsidRPr="00FF52B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</w:t>
      </w:r>
      <w:r w:rsidR="001A7DAC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х</w:t>
      </w:r>
    </w:p>
    <w:p w:rsidR="004118E0" w:rsidRDefault="004118E0" w:rsidP="004118E0">
      <w:pPr>
        <w:tabs>
          <w:tab w:val="left" w:pos="709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0076C6" w:rsidRDefault="009F6E7B" w:rsidP="00325F17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3.1. </w:t>
      </w:r>
      <w:r w:rsidR="000076C6" w:rsidRPr="000076C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Организация предоставления муниципальной услуги включает в себя следующие административные процедуры:</w:t>
      </w:r>
    </w:p>
    <w:p w:rsidR="00325F17" w:rsidRPr="00325F17" w:rsidRDefault="009F6E7B" w:rsidP="00325F17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 xml:space="preserve">3.1.1. </w:t>
      </w:r>
      <w:r w:rsidR="00EA76E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</w:t>
      </w:r>
      <w:r w:rsidR="00EA76E1" w:rsidRPr="00EA76E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рием, регистрация заявления о предоставлении муниципальной услуги и документов, необходимых для предоставления муниципальной услуги</w:t>
      </w:r>
      <w:r w:rsidR="00325F17" w:rsidRPr="00325F1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;</w:t>
      </w:r>
    </w:p>
    <w:p w:rsidR="00F262DA" w:rsidRDefault="009F6E7B" w:rsidP="00EA76E1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3.1.2. </w:t>
      </w:r>
      <w:r w:rsidR="00EA76E1" w:rsidRPr="00EA76E1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формирование и направление межведомственн</w:t>
      </w:r>
      <w:r w:rsidR="006346D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ых</w:t>
      </w:r>
      <w:r w:rsidR="00EA76E1" w:rsidRPr="00EA76E1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запрос</w:t>
      </w:r>
      <w:r w:rsidR="006346D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ов</w:t>
      </w:r>
      <w:r w:rsidR="00EA76E1" w:rsidRPr="00EA76E1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о предоставлении документов и сведений, необходимых для предоставления муниципальной услуги</w:t>
      </w:r>
      <w:r w:rsidR="004C5E9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;</w:t>
      </w:r>
    </w:p>
    <w:p w:rsidR="009D1CC9" w:rsidRDefault="009F6E7B" w:rsidP="009F6E7B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3.1.3. </w:t>
      </w:r>
      <w:r w:rsidR="00DC7A2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</w:t>
      </w:r>
      <w:r w:rsidR="00DC7A28" w:rsidRPr="00DC7A2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ассмотрение документов, необходимых для предос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тавления муниципальной услуги, </w:t>
      </w:r>
      <w:r w:rsidR="00DC7A28" w:rsidRPr="00DC7A2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принятие решения о предоставлении (об отказе в предоставлении) муниципальной услуги</w:t>
      </w:r>
      <w:r w:rsidR="000C4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="000C4EE9" w:rsidRPr="000C4EE9">
        <w:t xml:space="preserve"> </w:t>
      </w:r>
      <w:r w:rsidR="000C4EE9" w:rsidRPr="000C4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подготовка проекта договора аренды, безвозмездного пользован</w:t>
      </w:r>
      <w:r w:rsidR="000C4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ия, доверительного управления, </w:t>
      </w:r>
      <w:r w:rsidR="000C4EE9" w:rsidRPr="000C4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выдача </w:t>
      </w:r>
      <w:r w:rsidR="000C4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результата оказания услуги</w:t>
      </w:r>
      <w:r w:rsidR="000C4EE9" w:rsidRPr="000C4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Заявителю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55781D" w:rsidRPr="008052BD" w:rsidRDefault="0055781D" w:rsidP="0079762D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052BD" w:rsidRPr="006C1320" w:rsidRDefault="008052BD" w:rsidP="00332693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6C1320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3.2. Прием, регистрация заявления и документов, необходимых для предоставления муниципальной услуги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Default="008052BD" w:rsidP="00797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3.2.1. Основанием для начала администрати</w:t>
      </w:r>
      <w:r w:rsidR="000F7A2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вной процедуры является подача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аявителем (его представителем) заявления о предоставлении муниципальной услуги и документов, необходимых для предоставления муниципальной услуги с учетом требований, предусмотренных настоящим административным регламентом.</w:t>
      </w:r>
    </w:p>
    <w:p w:rsidR="006776A7" w:rsidRPr="006776A7" w:rsidRDefault="006776A7" w:rsidP="006776A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3.2.2.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Ответственным за исполнение административной процедуры является сотрудник </w:t>
      </w:r>
      <w:r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соответствии с должностными обязанностями (далее – ответственный за исполнен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ие административной процедуры).</w:t>
      </w: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3.2.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Ответственный за исполнение административной процедуры</w:t>
      </w:r>
      <w:r w:rsidRPr="008052BD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выполняет следующие действия:</w:t>
      </w:r>
    </w:p>
    <w:p w:rsidR="008052BD" w:rsidRPr="008052BD" w:rsidRDefault="00EA76E1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3.2.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</w:t>
      </w:r>
      <w:r w:rsidR="006346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проверяет представленные документы на соответствие требованиям, установленным настоящим административным регламентом;</w:t>
      </w: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</w:t>
      </w:r>
      <w:r w:rsidR="000F7A2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тративной процедуры уведомляет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 способом, указанн</w:t>
      </w:r>
      <w:r w:rsidR="000F7A2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ым </w:t>
      </w:r>
      <w:r w:rsidR="000F7A26"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З</w:t>
      </w:r>
      <w:r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аявителем при подаче </w:t>
      </w:r>
      <w:r w:rsidR="0024511A"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заявления</w:t>
      </w:r>
      <w:r w:rsidRPr="0024511A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, в том числе в электронной форме, о наличии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препятствий для приема документов, с указанием выявленных недостатков в представленных документах и предложением о принятии мер по их устранению.</w:t>
      </w: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случае невозможности устранения выявленных недостатков в течение </w:t>
      </w:r>
      <w:r w:rsidR="007D38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приема, документы возвращаются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аявителю.</w:t>
      </w: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Принятие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ом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им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 </w:t>
      </w:r>
      <w:r w:rsidR="00C80DC8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решения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об отказе в приеме документов, необходимых для предоставления муниципальной услуги не препятствует повто</w:t>
      </w:r>
      <w:r w:rsidR="007D383F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рному обращению З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аявителя за предоставлением муниципальной услуги после устранения причин, послуживших основанием для принятия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ом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им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указанного решения;</w:t>
      </w:r>
    </w:p>
    <w:p w:rsid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3.2.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.2</w:t>
      </w:r>
      <w:r w:rsidR="006346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регистрирует заявление о предоставлении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муниципальной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услуги с представленными документами в соответствии с требованиями нормативных правовых актов, правил делопроизводства, установленных в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</w:t>
      </w:r>
      <w:r w:rsid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ем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A929C9" w:rsidRPr="00A929C9" w:rsidRDefault="00A929C9" w:rsidP="00A929C9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</w:pP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3.2.4. Прием запроса о предо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ставлении муниципальной услуги 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и документов в МФЦ осуществляетс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я в соответствии с соглашением 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о взаимодействии, заключенным между МФЦ и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администрацией Чайковского городского округа.</w:t>
      </w:r>
    </w:p>
    <w:p w:rsidR="00BD64C3" w:rsidRDefault="00A929C9" w:rsidP="006A672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</w:pP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3.2.</w:t>
      </w:r>
      <w:r w:rsidR="00EA76E1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5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. Результатом административной процедуры является регистрация </w:t>
      </w:r>
      <w:r w:rsidR="006776A7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заявления 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о предоставлении муниципальной услуги и документов </w:t>
      </w:r>
      <w:r w:rsidR="006A6722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З</w:t>
      </w:r>
      <w:r w:rsidRPr="00A929C9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аявителя в установленном порядке или отказ в приеме документов по основаниям, </w:t>
      </w:r>
      <w:r w:rsidRPr="004922D8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установленным </w:t>
      </w:r>
      <w:r w:rsidR="006776A7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подразделом </w:t>
      </w:r>
      <w:r w:rsidRPr="004922D8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2.8 административного регламента.</w:t>
      </w:r>
    </w:p>
    <w:p w:rsidR="004B38B6" w:rsidRDefault="004B38B6" w:rsidP="006A672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</w:pPr>
      <w:r w:rsidRPr="004B38B6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2</w:t>
      </w:r>
      <w:r w:rsidRPr="004B38B6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6</w:t>
      </w:r>
      <w:r w:rsidRPr="004B38B6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. Срок выполнения административной процедуры </w:t>
      </w:r>
      <w:r w:rsidR="00BB5B4F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–</w:t>
      </w:r>
      <w:r w:rsidRPr="004B38B6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1</w:t>
      </w:r>
      <w:r w:rsidRPr="004B38B6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 xml:space="preserve"> рабочи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й день</w:t>
      </w:r>
      <w:r w:rsidRPr="004B38B6">
        <w:rPr>
          <w:rFonts w:ascii="Times New Roman" w:eastAsia="Times New Roman" w:hAnsi="Times New Roman"/>
          <w:color w:val="000000"/>
          <w:kern w:val="3"/>
          <w:sz w:val="28"/>
          <w:szCs w:val="28"/>
          <w:lang w:eastAsia="ru-RU"/>
        </w:rPr>
        <w:t>.</w:t>
      </w:r>
    </w:p>
    <w:p w:rsidR="00A929C9" w:rsidRPr="008052BD" w:rsidRDefault="00A929C9" w:rsidP="00A929C9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3D1D44" w:rsidRDefault="008052BD" w:rsidP="00332693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</w:pPr>
      <w:r w:rsidRPr="003D1D44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3.3. Формирование </w:t>
      </w:r>
      <w:r w:rsidR="006346DF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и направление межведомственных </w:t>
      </w:r>
      <w:r w:rsidRPr="003D1D44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запрос</w:t>
      </w:r>
      <w:r w:rsidR="006346DF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ов</w:t>
      </w:r>
      <w:r w:rsidRPr="003D1D44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 о предоставлении документов и сведений, необходимых для предоставления муниципальной услуги</w:t>
      </w:r>
    </w:p>
    <w:p w:rsidR="00C93311" w:rsidRPr="003D1D44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</w:p>
    <w:p w:rsid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3.3.1. 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о предоставлении муниципальной услуги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и документов.</w:t>
      </w:r>
    </w:p>
    <w:p w:rsidR="006776A7" w:rsidRPr="00AA5583" w:rsidRDefault="006776A7" w:rsidP="006776A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3.3.2.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Ответственным за исполнение административной процедуры является сотрудник </w:t>
      </w:r>
      <w:r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соответствии с должностными обязанностями (далее – ответственный за исполнен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ие административной процедуры).</w:t>
      </w:r>
    </w:p>
    <w:p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3.3.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="00B636C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Ответственный за исполнение административной процедуры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 xml:space="preserve">запрашивает в рамках межведомственного информационного взаимодействия (в случае 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если документы не представлены З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аявителем по собственной инициативе) документы, установленные </w:t>
      </w:r>
      <w:r w:rsidR="00554A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абзац</w:t>
      </w:r>
      <w:r w:rsidR="009A0DD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ем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1E7F9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вторым</w:t>
      </w:r>
      <w:r w:rsidR="009A0DD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91153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пункт</w:t>
      </w:r>
      <w:r w:rsidR="00FF3F4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</w:t>
      </w:r>
      <w:r w:rsidRPr="00554A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2.6.1.</w:t>
      </w:r>
      <w:r w:rsidR="00554A52" w:rsidRPr="00554A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</w:t>
      </w:r>
      <w:r w:rsidRPr="00554A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08032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и </w:t>
      </w:r>
      <w:r w:rsidR="00E85953" w:rsidRPr="00E8595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абзацем вторым пункта </w:t>
      </w:r>
      <w:r w:rsidR="0008032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2.6.1.3. </w:t>
      </w:r>
      <w:r w:rsidRPr="00554A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административного регламента.</w:t>
      </w:r>
    </w:p>
    <w:p w:rsid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Межведомственный запрос формируется в соответствии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с требованиями статьи 7.2 Федерального закона № 210-ФЗ.</w:t>
      </w:r>
    </w:p>
    <w:p w:rsidR="004B57F0" w:rsidRPr="00AA5583" w:rsidRDefault="004B57F0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4B57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</w:t>
      </w:r>
      <w:r w:rsidR="006231C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 w:rsidRPr="004B57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рабочих дней со дня получения соответствующих межведомственных запросов. Ответственный специалист направляет межведомственный запрос, подписанный электронной цифровой подписью, по каналам системы межведомственного электронного взаимодействия (далее </w:t>
      </w:r>
      <w:r w:rsidR="00BB5B4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–</w:t>
      </w:r>
      <w:r w:rsidRPr="004B57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СМЭВ). При отсутствии возможности направления межведомственного запроса по каналам СМЭВ направление межведомственного запроса осуществляется на бумажном носителе почтовым </w:t>
      </w:r>
      <w:r w:rsidRPr="004B57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отправлением, курьером, в форме электронного документа, иными способами, не противоречащими действующему законодательству.</w:t>
      </w:r>
    </w:p>
    <w:p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ответственный за исполнение админист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ративной процедуры, уведомляет З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 о получении такого ответа, в том числе в э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лектронной форме, и предлагает З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аявителю представить документ и (или) информацию, необходимые для предоставления муниципальной услуги в течение 5 рабочих дней со дня направления уведомления.</w:t>
      </w:r>
    </w:p>
    <w:p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3.3.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Результатом административной процедуры является получение документов и сведений, необходимых для предоставления муниципальной услуги, запрошенных в рамках межведомственного электронного взаимодействия или информации об отсутствии запрашиваемых сведений.</w:t>
      </w:r>
    </w:p>
    <w:p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3.3.</w:t>
      </w:r>
      <w:r w:rsidR="006776A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</w:t>
      </w:r>
      <w:r w:rsidR="003D1D3F" w:rsidRPr="003D1D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Максимальный срок выполнения админ</w:t>
      </w:r>
      <w:r w:rsidR="003D1D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истративной процедуры </w:t>
      </w:r>
      <w:r w:rsidR="00BB5B4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–</w:t>
      </w:r>
      <w:r w:rsidR="003D1D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10 </w:t>
      </w:r>
      <w:r w:rsidR="00F63529" w:rsidRPr="000C4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календарных </w:t>
      </w:r>
      <w:r w:rsidR="003D1D3F" w:rsidRPr="000C4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дней</w:t>
      </w:r>
      <w:r w:rsidRPr="000C4EE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4E117F" w:rsidRPr="008052BD" w:rsidRDefault="004E117F" w:rsidP="00016AF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275D6E" w:rsidRDefault="008052BD" w:rsidP="00332693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</w:pPr>
      <w:r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3.4. </w:t>
      </w:r>
      <w:r w:rsidR="003D1D44"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Рассмотрение документов, необходимых для предос</w:t>
      </w:r>
      <w:r w:rsidR="00F67D80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тавления муниципальной услуги, </w:t>
      </w:r>
      <w:r w:rsidR="003D1D44"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принятие решения о предоставлении (об отказе в предоставлении) муниципальной услуги</w:t>
      </w:r>
      <w:r w:rsidR="008F028D"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, </w:t>
      </w:r>
      <w:r w:rsidR="00275D6E"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подготовка проекта договора аренды, безвозмездного пользов</w:t>
      </w:r>
      <w:r w:rsidR="008F028D"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ания, доверительного управления, </w:t>
      </w:r>
      <w:r w:rsidR="00275D6E"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в</w:t>
      </w:r>
      <w:r w:rsidR="008F028D"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ыдача </w:t>
      </w:r>
      <w:r w:rsidR="000C4EE9" w:rsidRPr="000C4EE9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 xml:space="preserve">результата оказания услуги </w:t>
      </w:r>
      <w:r w:rsidR="008F028D" w:rsidRPr="008F028D">
        <w:rPr>
          <w:rFonts w:ascii="Times New Roman" w:eastAsia="Andale Sans UI" w:hAnsi="Times New Roman"/>
          <w:b/>
          <w:color w:val="000000" w:themeColor="text1"/>
          <w:kern w:val="3"/>
          <w:sz w:val="28"/>
          <w:szCs w:val="28"/>
          <w:lang w:bidi="en-US"/>
        </w:rPr>
        <w:t>Заявителю</w:t>
      </w:r>
    </w:p>
    <w:p w:rsidR="00C93311" w:rsidRPr="00432ACB" w:rsidRDefault="00C93311" w:rsidP="008F028D">
      <w:pPr>
        <w:keepNext/>
        <w:keepLines/>
        <w:suppressAutoHyphens/>
        <w:autoSpaceDN w:val="0"/>
        <w:spacing w:after="0" w:line="240" w:lineRule="auto"/>
        <w:ind w:right="851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3.4.1. Основанием для начала административной процедуры является получение ответственным за исполнение административной процедуры документов, необходимых для предоставления муниципальной услуги, в том числе документов и сведений, полученных в рамках межведомственного взаимодействия.</w:t>
      </w:r>
    </w:p>
    <w:p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3.4.2. Ответственным за исполнение административной процедуры является сотрудник </w:t>
      </w:r>
      <w:r w:rsidR="00E4700B" w:rsidRPr="00E4700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соответствии с должностными обязанностями (далее – ответственный за исполнение административной процедуры).</w:t>
      </w:r>
    </w:p>
    <w:p w:rsidR="00AA5583" w:rsidRP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3.4.3. Ответственный за исполнение административной процедуры:</w:t>
      </w:r>
    </w:p>
    <w:p w:rsidR="00AA5583" w:rsidRPr="00AA5583" w:rsidRDefault="00A35452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3.4.3.1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AA5583"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рассматривает заявление о предоставлении муниципальной услуги и документы на соответствие требованиям законодательства Российской Федерации;</w:t>
      </w:r>
    </w:p>
    <w:p w:rsidR="00AA5583" w:rsidRPr="00641B10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3.4.3.</w:t>
      </w:r>
      <w:r w:rsid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рассматривает заявление и приложенные к нему документы на </w:t>
      </w: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наличие предусмотренных </w:t>
      </w:r>
      <w:r w:rsidR="006776A7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подразделом 2.10</w:t>
      </w: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административного р</w:t>
      </w:r>
      <w:r w:rsidR="006A6722"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егламента оснований для отказа З</w:t>
      </w: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аявителю в предоставлении муниципальной услуги.</w:t>
      </w:r>
    </w:p>
    <w:p w:rsidR="00AA5583" w:rsidRPr="00641B10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3.4.4. По результатам рассмотрения предоставленных документов и информации руководителем органа, предо</w:t>
      </w:r>
      <w:r w:rsidR="00AE0589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ст</w:t>
      </w:r>
      <w:r w:rsidR="002468D4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авляющего муниципальную услугу, </w:t>
      </w: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принимается одно из следующих решений:</w:t>
      </w:r>
    </w:p>
    <w:p w:rsidR="00AA5583" w:rsidRPr="00641B10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отказать в предоставлении муниципальной услуги по основаниям, указанным в </w:t>
      </w:r>
      <w:r w:rsidR="006776A7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подразделе 2.10</w:t>
      </w: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 административного регламента;</w:t>
      </w:r>
    </w:p>
    <w:p w:rsid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641B1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lastRenderedPageBreak/>
        <w:t>пр</w:t>
      </w:r>
      <w:r w:rsidR="009625E0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едоставить муниципальную услугу;</w:t>
      </w:r>
    </w:p>
    <w:p w:rsidR="009625E0" w:rsidRPr="00F43021" w:rsidRDefault="009625E0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166C4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направить в антимонопольный орган заявление о даче согласия на предоставление муниципальной преференции.</w:t>
      </w:r>
    </w:p>
    <w:p w:rsidR="00AA5583" w:rsidRDefault="00AA5583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3.4.5. В случае установления основания для отказа в предоставлении муниципальной услуги, ответственный за исполнение административной 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процедуры </w:t>
      </w:r>
      <w:r w:rsidR="00080323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течение </w:t>
      </w:r>
      <w:r w:rsidR="002F481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10</w:t>
      </w:r>
      <w:r w:rsidR="00080323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3C39F5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календарных</w:t>
      </w:r>
      <w:r w:rsidR="00080323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дней 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осуществляет подготовку пис</w:t>
      </w:r>
      <w:r w:rsidR="006A6722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ьменного уведомления об отказе З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аявителю в предоставлении муниципальной услуги (письменного уведомления об отказе в заключении договора </w:t>
      </w:r>
      <w:r w:rsidR="00C14D00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аренды, безвозмездного пользования, доверительного управления 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</w:t>
      </w:r>
      <w:r w:rsidR="00C14D00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ым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имуществ</w:t>
      </w:r>
      <w:r w:rsidR="00C14D00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ом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), в котором указывается причина такого отказа, и в течение </w:t>
      </w:r>
      <w:r w:rsidR="00080323" w:rsidRPr="0026461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="00080323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D25204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календарных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дней со дня подготовки </w:t>
      </w:r>
      <w:r w:rsidR="00C14D00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письменного уведомления 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обеспечивает направление</w:t>
      </w:r>
      <w:r w:rsidR="006A6722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данного уведомления в адрес З</w:t>
      </w:r>
      <w:r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аявителя.</w:t>
      </w:r>
    </w:p>
    <w:p w:rsidR="0073368D" w:rsidRPr="00DF118F" w:rsidRDefault="00A914BE" w:rsidP="00AA558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B82786">
        <w:rPr>
          <w:rFonts w:ascii="Times New Roman" w:eastAsia="Andale Sans UI" w:hAnsi="Times New Roman"/>
          <w:kern w:val="3"/>
          <w:sz w:val="28"/>
          <w:szCs w:val="28"/>
          <w:lang w:bidi="en-US"/>
        </w:rPr>
        <w:t>3.4</w:t>
      </w:r>
      <w:r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B276C2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. В случае принятия решения о предоставлении муниципальной услуги</w:t>
      </w:r>
      <w:r w:rsidR="0073368D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</w:t>
      </w:r>
      <w:r w:rsidR="00A80F3E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 предоставлению муниципального имущества, находящегося в муниципальной казне,</w:t>
      </w:r>
      <w:r w:rsidR="00A80F3E" w:rsidRPr="00A80F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73368D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ответственный за исполнение административной процедуры:</w:t>
      </w:r>
    </w:p>
    <w:p w:rsidR="00D625D3" w:rsidRPr="002254A4" w:rsidRDefault="00592C46" w:rsidP="00D625D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3.4.</w:t>
      </w:r>
      <w:r w:rsidR="00B276C2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.1</w:t>
      </w:r>
      <w:r w:rsidR="001F5891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1A4C93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 течение </w:t>
      </w:r>
      <w:r w:rsidR="002F4819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10</w:t>
      </w:r>
      <w:r w:rsidR="003C39F5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календарных</w:t>
      </w:r>
      <w:r w:rsidR="001A4C93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3C39F5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дней оформляет</w:t>
      </w:r>
      <w:r w:rsidR="0073368D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094605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проект распоряжения </w:t>
      </w:r>
      <w:r w:rsidR="00017CAD" w:rsidRPr="00BB0755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</w:t>
      </w:r>
      <w:r w:rsidR="00017CA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а, предоставляющего муниципальную услугу</w:t>
      </w:r>
      <w:r w:rsidR="00705469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</w:t>
      </w:r>
      <w:r w:rsidR="00D625D3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 предоставлении муниципального имущества</w:t>
      </w:r>
      <w:r w:rsidR="00A80F3E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D625D3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в</w:t>
      </w:r>
      <w:r w:rsidR="0073368D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аренд</w:t>
      </w:r>
      <w:r w:rsidR="00D625D3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у</w:t>
      </w:r>
      <w:r w:rsidR="0073368D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, доверительно</w:t>
      </w:r>
      <w:r w:rsidR="00D625D3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="0073368D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управлени</w:t>
      </w:r>
      <w:r w:rsidR="00D625D3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="00AE0589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763084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 случае поступления заявления о </w:t>
      </w:r>
      <w:r w:rsidR="00A35452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предоставлении муниципального имущества в</w:t>
      </w:r>
      <w:r w:rsidR="00763084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аренд</w:t>
      </w:r>
      <w:r w:rsidR="00A35452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у</w:t>
      </w:r>
      <w:r w:rsidR="00763084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, доверительно</w:t>
      </w:r>
      <w:r w:rsidR="00A35452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="00763084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управлени</w:t>
      </w:r>
      <w:r w:rsidR="00A35452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="00AE0589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C60654" w:rsidRPr="002254A4">
        <w:rPr>
          <w:rFonts w:ascii="Times New Roman" w:eastAsia="Andale Sans UI" w:hAnsi="Times New Roman"/>
          <w:kern w:val="3"/>
          <w:sz w:val="28"/>
          <w:szCs w:val="28"/>
          <w:lang w:bidi="en-US"/>
        </w:rPr>
        <w:t>и направляет его на подписание руководителю органа, предоставляющего муниципальную услугу</w:t>
      </w:r>
      <w:r w:rsidR="00B276C2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5943DE" w:rsidRPr="00DF118F" w:rsidRDefault="00B276C2" w:rsidP="00A0709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>П</w:t>
      </w:r>
      <w:r w:rsidR="00A07095"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осле подписания проекта распоряжения </w:t>
      </w:r>
      <w:r w:rsidR="00017CAD" w:rsidRPr="00D44BD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705469" w:rsidRPr="00D44BDF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,</w:t>
      </w:r>
      <w:r w:rsidR="00A07095"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 предоставлении муниципального имущества в аренду, доверительное управление муниципального имущества ответственный за исполнение административной процедуры в течение </w:t>
      </w:r>
      <w:r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>3</w:t>
      </w:r>
      <w:r w:rsidR="00A07095"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календарных дней оформляет проект договора и направляет его на подписание руководителю органа, предоставляющего муниципальную услугу, </w:t>
      </w:r>
      <w:r w:rsidR="003C39F5"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и в течение </w:t>
      </w:r>
      <w:r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="003C39F5"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календарных дней со дня подписания проекта договора обеспечивает направл</w:t>
      </w:r>
      <w:r w:rsidR="004C5E99"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>ение договора в адрес Заявителя;</w:t>
      </w:r>
    </w:p>
    <w:p w:rsidR="00F049A2" w:rsidRPr="00DF118F" w:rsidRDefault="00592C46" w:rsidP="002E030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3.4.</w:t>
      </w:r>
      <w:r w:rsidR="00B276C2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B276C2">
        <w:rPr>
          <w:rFonts w:ascii="Times New Roman" w:eastAsia="Andale Sans UI" w:hAnsi="Times New Roman"/>
          <w:kern w:val="3"/>
          <w:sz w:val="28"/>
          <w:szCs w:val="28"/>
          <w:lang w:bidi="en-US"/>
        </w:rPr>
        <w:t>2</w:t>
      </w:r>
      <w:r w:rsidR="001F5891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1A4C93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 течение 10 </w:t>
      </w:r>
      <w:r w:rsidR="003C39F5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календарных</w:t>
      </w:r>
      <w:r w:rsidR="001A4C93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дней </w:t>
      </w:r>
      <w:r w:rsidR="00763084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оформляет проект</w:t>
      </w:r>
      <w:r w:rsidR="00D1236C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BB4E2A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постановления администрации</w:t>
      </w:r>
      <w:r w:rsidR="00972F2D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D1236C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Чайковского городского округ</w:t>
      </w:r>
      <w:r w:rsidR="00BB4E2A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="00D1236C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 предоставлени</w:t>
      </w:r>
      <w:r w:rsidR="00A07095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и</w:t>
      </w:r>
      <w:r w:rsidR="00D1236C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 безвозмездное польз</w:t>
      </w:r>
      <w:r w:rsidR="00763084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ование муниципального имущества</w:t>
      </w:r>
      <w:r w:rsidR="00AE0589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</w:t>
      </w:r>
      <w:r w:rsidR="00763084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случае поступления заявления о </w:t>
      </w:r>
      <w:r w:rsidR="00A35452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предоставлении муниципального имущества в</w:t>
      </w:r>
      <w:r w:rsidR="00AE0589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763084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безвозмездно</w:t>
      </w:r>
      <w:r w:rsidR="00A35452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="00763084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пользовани</w:t>
      </w:r>
      <w:r w:rsidR="00972F2D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е</w:t>
      </w:r>
      <w:r w:rsidR="00F775BA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</w:t>
      </w:r>
      <w:r w:rsidR="009A0DD0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>и</w:t>
      </w:r>
      <w:r w:rsidR="00F049A2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направляет</w:t>
      </w:r>
      <w:r w:rsidR="00F775BA" w:rsidRPr="00DF118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B276C2">
        <w:rPr>
          <w:rFonts w:ascii="Times New Roman" w:eastAsia="Andale Sans UI" w:hAnsi="Times New Roman"/>
          <w:kern w:val="3"/>
          <w:sz w:val="28"/>
          <w:szCs w:val="28"/>
          <w:lang w:bidi="en-US"/>
        </w:rPr>
        <w:t>его на подписание.</w:t>
      </w:r>
    </w:p>
    <w:p w:rsidR="00F049A2" w:rsidRPr="00DF118F" w:rsidRDefault="00B276C2" w:rsidP="00972F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>П</w:t>
      </w:r>
      <w:r w:rsidR="00506E23"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>осле подписания проекта постановления администрации Чайковского городского округа о предоставлении в безвозмездное польз</w:t>
      </w:r>
      <w:r w:rsidR="00A80F3E"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>ование муниципального имущества</w:t>
      </w:r>
      <w:r w:rsidR="00975B85" w:rsidRPr="00D44BDF">
        <w:rPr>
          <w:rFonts w:ascii="Times New Roman" w:eastAsia="Andale Sans UI" w:hAnsi="Times New Roman"/>
          <w:color w:val="FF0000"/>
          <w:kern w:val="3"/>
          <w:sz w:val="28"/>
          <w:szCs w:val="28"/>
          <w:lang w:bidi="en-US"/>
        </w:rPr>
        <w:t xml:space="preserve"> </w:t>
      </w:r>
      <w:r w:rsidR="00506E23"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ответственный за исполнение административной процедуры в течение </w:t>
      </w:r>
      <w:r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>3</w:t>
      </w:r>
      <w:r w:rsidR="00506E23"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календарных дней оформляет проект договора безвозмездного пользования муниципальным имуществом и направляет его на подписание руководителю органа, предоставляющего муниципальную услугу, и в течение </w:t>
      </w:r>
      <w:r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="00506E23"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календарных дней со дня подписания проекта договора обеспечивает направл</w:t>
      </w:r>
      <w:r w:rsidR="004C5E99"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>ение договора в адрес Заяв</w:t>
      </w:r>
      <w:r w:rsidR="00FA0F9E" w:rsidRPr="00D44BDF">
        <w:rPr>
          <w:rFonts w:ascii="Times New Roman" w:eastAsia="Andale Sans UI" w:hAnsi="Times New Roman"/>
          <w:kern w:val="3"/>
          <w:sz w:val="28"/>
          <w:szCs w:val="28"/>
          <w:lang w:bidi="en-US"/>
        </w:rPr>
        <w:t>ителя.</w:t>
      </w:r>
    </w:p>
    <w:p w:rsidR="00B503E6" w:rsidRPr="00B82786" w:rsidRDefault="00B503E6" w:rsidP="00D1236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B827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3.4.</w:t>
      </w:r>
      <w:r w:rsidR="00D44B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="00E3426B" w:rsidRPr="00B827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Pr="00B827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случае поступления заявления о предоставлении муниципального имущества</w:t>
      </w:r>
      <w:r w:rsidR="00A80F3E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B827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аренду, безвозмездное пользование и</w:t>
      </w:r>
      <w:r w:rsidR="006A6722" w:rsidRPr="00B827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ли доверительное управление от З</w:t>
      </w:r>
      <w:r w:rsidRPr="00B827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аявителя </w:t>
      </w:r>
      <w:r w:rsidR="002468D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–</w:t>
      </w:r>
      <w:r w:rsidRPr="00B827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хозяйствующего</w:t>
      </w:r>
      <w:r w:rsidR="00763084" w:rsidRPr="00B827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субъекта,</w:t>
      </w:r>
      <w:r w:rsidR="00AE0589" w:rsidRPr="00B827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B827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ответственный за исполнение административной процедуры готовит и направляет </w:t>
      </w:r>
      <w:r w:rsidR="001028F7" w:rsidRPr="001028F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течение 10 календарных дней </w:t>
      </w:r>
      <w:r w:rsidRPr="00B827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антимонопольный орган заявлени</w:t>
      </w:r>
      <w:r w:rsidR="00E3426B" w:rsidRPr="00B827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</w:t>
      </w:r>
      <w:r w:rsidRPr="00B827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 даче согласия на предоставление муниципальной преференции с приложением документов, указанных в</w:t>
      </w:r>
      <w:r w:rsidR="00E3426B" w:rsidRPr="00B827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части </w:t>
      </w:r>
      <w:r w:rsidRPr="00B827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 статьи 20 Федерального закона № 135-ФЗ</w:t>
      </w:r>
      <w:r w:rsidR="0011601A" w:rsidRPr="00B827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7E189B" w:rsidRPr="00565F1B" w:rsidRDefault="00E3426B" w:rsidP="007E189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D44B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.1</w:t>
      </w:r>
      <w:r w:rsidR="00AE058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4C5E9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случае </w:t>
      </w:r>
      <w:r w:rsidR="0011601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получения от антимонопольного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органа решения о даче согласия </w:t>
      </w:r>
      <w:r w:rsidR="0011601A" w:rsidRPr="0011601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на предоставление </w:t>
      </w:r>
      <w:r w:rsidR="0011601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муниципальной преференции</w:t>
      </w:r>
      <w:r w:rsid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о</w:t>
      </w:r>
      <w:r w:rsidR="00763084" w:rsidRP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тветственны</w:t>
      </w:r>
      <w:r w:rsid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й</w:t>
      </w:r>
      <w:r w:rsidR="00763084" w:rsidRPr="0076308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 </w:t>
      </w:r>
      <w:r w:rsidR="00763084" w:rsidRPr="00432A85">
        <w:rPr>
          <w:rFonts w:ascii="Times New Roman" w:eastAsia="Andale Sans UI" w:hAnsi="Times New Roman"/>
          <w:kern w:val="3"/>
          <w:sz w:val="28"/>
          <w:szCs w:val="28"/>
          <w:lang w:bidi="en-US"/>
        </w:rPr>
        <w:t>исполнение административной процедуры</w:t>
      </w:r>
      <w:r w:rsidR="00AE0589" w:rsidRPr="00432A8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C207AA" w:rsidRPr="00432A8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 течение 10 </w:t>
      </w:r>
      <w:r w:rsidR="0025145E">
        <w:rPr>
          <w:rFonts w:ascii="Times New Roman" w:eastAsia="Andale Sans UI" w:hAnsi="Times New Roman"/>
          <w:kern w:val="3"/>
          <w:sz w:val="28"/>
          <w:szCs w:val="28"/>
          <w:lang w:bidi="en-US"/>
        </w:rPr>
        <w:t>календарных</w:t>
      </w:r>
      <w:r w:rsidR="00C207AA" w:rsidRPr="00432A8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дней </w:t>
      </w:r>
      <w:r w:rsidR="00FF51E0" w:rsidRPr="00432A8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оформляет проект </w:t>
      </w:r>
      <w:r w:rsidR="007E189B" w:rsidRPr="00432A8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постановления администрации </w:t>
      </w:r>
      <w:r w:rsidR="007E189B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>Чайковского городского округа</w:t>
      </w:r>
      <w:r w:rsidR="00DF118F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975B85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(для </w:t>
      </w:r>
      <w:r w:rsidR="002F56B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предоставления преференции по </w:t>
      </w:r>
      <w:r w:rsidR="00975B85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договор</w:t>
      </w:r>
      <w:r w:rsidR="002F56BB">
        <w:rPr>
          <w:rFonts w:ascii="Times New Roman" w:eastAsia="Andale Sans UI" w:hAnsi="Times New Roman"/>
          <w:kern w:val="3"/>
          <w:sz w:val="28"/>
          <w:szCs w:val="28"/>
          <w:lang w:bidi="en-US"/>
        </w:rPr>
        <w:t>ам</w:t>
      </w:r>
      <w:r w:rsidR="0009469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безвозмездного пользования) или проект</w:t>
      </w:r>
      <w:r w:rsidR="00094691" w:rsidRPr="0009469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распоряжения органа, предоставляющего муниципальную услугу</w:t>
      </w:r>
      <w:r w:rsidR="0009469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094691" w:rsidRPr="00094691">
        <w:rPr>
          <w:rFonts w:ascii="Times New Roman" w:eastAsia="Andale Sans UI" w:hAnsi="Times New Roman"/>
          <w:kern w:val="3"/>
          <w:sz w:val="28"/>
          <w:szCs w:val="28"/>
          <w:lang w:bidi="en-US"/>
        </w:rPr>
        <w:t>(для предоставления преференции по договорам доверительного управления)</w:t>
      </w:r>
      <w:r w:rsidR="00094691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="00094691" w:rsidRPr="0009469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09469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или </w:t>
      </w:r>
      <w:r w:rsidR="00C837CA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проект </w:t>
      </w:r>
      <w:r w:rsidR="001B0226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>решения представительного органа муниципального образования – Думы Чайковского городского округа</w:t>
      </w:r>
      <w:r w:rsidR="00C837CA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(для</w:t>
      </w:r>
      <w:r w:rsidR="002F56B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предоставления преференции по</w:t>
      </w:r>
      <w:r w:rsidR="00C837CA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договор</w:t>
      </w:r>
      <w:r w:rsidR="002F56BB">
        <w:rPr>
          <w:rFonts w:ascii="Times New Roman" w:eastAsia="Andale Sans UI" w:hAnsi="Times New Roman"/>
          <w:kern w:val="3"/>
          <w:sz w:val="28"/>
          <w:szCs w:val="28"/>
          <w:lang w:bidi="en-US"/>
        </w:rPr>
        <w:t>ам</w:t>
      </w:r>
      <w:r w:rsidR="0009469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аренды</w:t>
      </w:r>
      <w:r w:rsidR="00C837CA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) </w:t>
      </w:r>
      <w:r w:rsidR="007E189B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>о предоставлени</w:t>
      </w:r>
      <w:r w:rsidR="00B82786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>и</w:t>
      </w:r>
      <w:r w:rsidR="004C5E99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муниципального имущества и</w:t>
      </w:r>
      <w:r w:rsidR="007E189B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направляет его на подписание. </w:t>
      </w:r>
    </w:p>
    <w:p w:rsidR="00FF51E0" w:rsidRDefault="00FF51E0" w:rsidP="007E189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>3.4.</w:t>
      </w:r>
      <w:r w:rsidR="00D44BDF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>7</w:t>
      </w:r>
      <w:r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>.2</w:t>
      </w:r>
      <w:r w:rsidR="001F5891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4C5E99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>П</w:t>
      </w:r>
      <w:r w:rsidR="007E189B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>осле подписания проекта постановления администрации</w:t>
      </w:r>
      <w:r w:rsidR="00F810B7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Чайковского городского округа</w:t>
      </w:r>
      <w:r w:rsidR="0009469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или проекта</w:t>
      </w:r>
      <w:r w:rsidR="00094691" w:rsidRPr="0009469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распоряжения органа, предоставляющего муниципальную услугу</w:t>
      </w:r>
      <w:r w:rsidR="00094691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="00F810B7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или проекта </w:t>
      </w:r>
      <w:r w:rsidR="001B0226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>решения представительного органа муниципального образования – Думы Чайковского городского округа</w:t>
      </w:r>
      <w:r w:rsidR="00F810B7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7E189B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>о предоставления в</w:t>
      </w:r>
      <w:r w:rsidR="00F810B7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094691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>безвозмездное пользование, доверительное</w:t>
      </w:r>
      <w:r w:rsidR="00094691" w:rsidRPr="00432A8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управление</w:t>
      </w:r>
      <w:r w:rsidR="00094691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="00094691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F810B7" w:rsidRPr="00565F1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аренду, </w:t>
      </w:r>
      <w:r w:rsidR="007E189B" w:rsidRPr="00432A85">
        <w:rPr>
          <w:rFonts w:ascii="Times New Roman" w:eastAsia="Andale Sans UI" w:hAnsi="Times New Roman"/>
          <w:kern w:val="3"/>
          <w:sz w:val="28"/>
          <w:szCs w:val="28"/>
          <w:lang w:bidi="en-US"/>
        </w:rPr>
        <w:t>муниципального имущества ответственный</w:t>
      </w:r>
      <w:r w:rsidR="007E189B" w:rsidRPr="00A7703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за исполнение административной процедуры</w:t>
      </w:r>
      <w:r w:rsidR="007E18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в течение </w:t>
      </w:r>
      <w:r w:rsidR="00FA0F9E" w:rsidRPr="0026461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="007E18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календарных дней оформляет проект договора </w:t>
      </w:r>
      <w:r w:rsidR="00F810B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аренды или проект договора </w:t>
      </w:r>
      <w:r w:rsidR="007E18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безвозмездного пользования</w:t>
      </w:r>
      <w:r w:rsidR="00F810B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или</w:t>
      </w:r>
      <w:r w:rsidR="007E18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F810B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проект договора доверительного управления </w:t>
      </w:r>
      <w:r w:rsidR="007E18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муниципальным имуществом и направляет его на подписание руководителю органа, предоставляющего муниципальную услугу, </w:t>
      </w:r>
      <w:r w:rsidR="007E189B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 в течение</w:t>
      </w:r>
      <w:r w:rsidR="007E18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FA0F9E" w:rsidRPr="0026461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6</w:t>
      </w:r>
      <w:r w:rsidR="007E189B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календарных дней со дня подписания проекта договора обеспечивает направление договора в адрес Заявителя.</w:t>
      </w:r>
    </w:p>
    <w:p w:rsidR="00CC78F0" w:rsidRPr="00B82786" w:rsidRDefault="00E3426B" w:rsidP="00887E3E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D44B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7E189B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4C5E9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случае</w:t>
      </w:r>
      <w:r w:rsidR="00887E3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получения </w:t>
      </w:r>
      <w:r w:rsidR="00887E3E" w:rsidRPr="00887E3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 антимонопольного органа решения о продлении срока рассмотрения этого заявления, если в ходе его рассмотрения антимонопольный орган придет к выводам о том, что предоставление такой преференции может привести к устранению или недопущению конкуренции, либо о том, что такая преференция, возможно, не соответствует целям, указанным в части 1 статьи 19 настоящего Федерального закона, и необходимо получить дополнительную</w:t>
      </w:r>
      <w:r w:rsidR="00765DA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887E3E" w:rsidRPr="00887E3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информацию для принятия решения, предусмотренного пунк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тами 1, 3 или 4 </w:t>
      </w:r>
      <w:r w:rsidR="00CC78F0" w:rsidRP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части 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</w:t>
      </w:r>
      <w:r w:rsidR="00CC78F0" w:rsidRP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статьи 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20 Федерального закона № 135-ФЗ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="00ED7FD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CC78F0" w:rsidRPr="00B82786">
        <w:rPr>
          <w:rFonts w:ascii="Times New Roman" w:eastAsia="Andale Sans UI" w:hAnsi="Times New Roman"/>
          <w:kern w:val="3"/>
          <w:sz w:val="28"/>
          <w:szCs w:val="28"/>
          <w:lang w:bidi="en-US"/>
        </w:rPr>
        <w:t>ответственный за исполнение административной процедуры</w:t>
      </w:r>
      <w:r w:rsidR="00765DA4" w:rsidRPr="00B8278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B8278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осуществляет </w:t>
      </w:r>
      <w:r w:rsidR="00F4559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 течении </w:t>
      </w:r>
      <w:r w:rsidR="00A35B08" w:rsidRPr="00264610">
        <w:rPr>
          <w:rFonts w:ascii="Times New Roman" w:eastAsia="Andale Sans UI" w:hAnsi="Times New Roman"/>
          <w:kern w:val="3"/>
          <w:sz w:val="28"/>
          <w:szCs w:val="28"/>
          <w:lang w:bidi="en-US"/>
        </w:rPr>
        <w:t>3</w:t>
      </w:r>
      <w:r w:rsidR="00F4559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календарных дней </w:t>
      </w:r>
      <w:r w:rsidRPr="00B8278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подготовку письменного уведомления </w:t>
      </w:r>
      <w:r w:rsidR="006A6722" w:rsidRPr="00B82786">
        <w:rPr>
          <w:rFonts w:ascii="Times New Roman" w:eastAsia="Andale Sans UI" w:hAnsi="Times New Roman"/>
          <w:kern w:val="3"/>
          <w:sz w:val="28"/>
          <w:szCs w:val="28"/>
          <w:lang w:bidi="en-US"/>
        </w:rPr>
        <w:t>З</w:t>
      </w:r>
      <w:r w:rsidRPr="00B82786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аявителю о продлении срока</w:t>
      </w:r>
      <w:r w:rsidR="00765DA4" w:rsidRPr="00B8278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B82786">
        <w:rPr>
          <w:rFonts w:ascii="Times New Roman" w:eastAsia="Andale Sans UI" w:hAnsi="Times New Roman"/>
          <w:kern w:val="3"/>
          <w:sz w:val="28"/>
          <w:szCs w:val="28"/>
          <w:lang w:bidi="en-US"/>
        </w:rPr>
        <w:t>рассмотрения заявления о предо</w:t>
      </w:r>
      <w:r w:rsidR="00F90AC7" w:rsidRPr="00B8278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ставлении муниципальной услуги, </w:t>
      </w:r>
      <w:r w:rsidRPr="00B8278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и в течение </w:t>
      </w:r>
      <w:r w:rsidR="00A35B08" w:rsidRPr="00264610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="00F90AC7" w:rsidRPr="00B8278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календарных</w:t>
      </w:r>
      <w:r w:rsidRPr="00B8278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дней со дня </w:t>
      </w:r>
      <w:r w:rsidRPr="00B82786"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подготовки письменного уведомления обеспечивает направлен</w:t>
      </w:r>
      <w:r w:rsidR="006A6722" w:rsidRPr="00B82786">
        <w:rPr>
          <w:rFonts w:ascii="Times New Roman" w:eastAsia="Andale Sans UI" w:hAnsi="Times New Roman"/>
          <w:kern w:val="3"/>
          <w:sz w:val="28"/>
          <w:szCs w:val="28"/>
          <w:lang w:bidi="en-US"/>
        </w:rPr>
        <w:t>ие данного уведомления в адрес З</w:t>
      </w:r>
      <w:r w:rsidRPr="00B82786">
        <w:rPr>
          <w:rFonts w:ascii="Times New Roman" w:eastAsia="Andale Sans UI" w:hAnsi="Times New Roman"/>
          <w:kern w:val="3"/>
          <w:sz w:val="28"/>
          <w:szCs w:val="28"/>
          <w:lang w:bidi="en-US"/>
        </w:rPr>
        <w:t>аявителя.</w:t>
      </w:r>
    </w:p>
    <w:p w:rsidR="00763084" w:rsidRDefault="00E3426B" w:rsidP="00C625F9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D44B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 w:rsidR="00C625F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</w:t>
      </w:r>
      <w:r w:rsid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4C5E9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случае </w:t>
      </w:r>
      <w:r w:rsidR="00CC78F0" w:rsidRP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получения от антимонопольного органа решения</w:t>
      </w:r>
      <w:r w:rsidR="00765DA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CC78F0" w:rsidRP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об отказе в предоставлении муниципальной преференции, если муниципальная преференция не соответствует целям, указанным в части 1 статьи 19 Федерального закона № 135-ФЗ, или если ее предоставление может привести к устранению или недопущению конкуренции</w:t>
      </w:r>
      <w:r w:rsid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</w:t>
      </w:r>
      <w:r w:rsidR="00CC78F0" w:rsidRPr="00CC78F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ответственный за исполнение административной процедуры</w:t>
      </w:r>
      <w:r w:rsidR="00765DA4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F4559D" w:rsidRPr="00F455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течении </w:t>
      </w:r>
      <w:r w:rsidR="00264610" w:rsidRPr="0026461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10</w:t>
      </w:r>
      <w:r w:rsidR="00F4559D" w:rsidRPr="00F455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календарных дней </w:t>
      </w:r>
      <w:r w:rsidR="00A35452" w:rsidRP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осуществляет подготовку пис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ьменного уведомления об отказе З</w:t>
      </w:r>
      <w:r w:rsidR="00A35452" w:rsidRP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аявителю в предоставлении муниципальной услуги (письменного уведомления об отказе в заключении договора аренды, безвозмездного пользования, доверительного управления муниципальным имуществом), в котором указывается причина такого отказа, и </w:t>
      </w:r>
      <w:r w:rsidR="00A35452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течение </w:t>
      </w:r>
      <w:r w:rsidR="00F90AC7" w:rsidRPr="0026461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</w:t>
      </w:r>
      <w:r w:rsidR="00F90AC7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календарных</w:t>
      </w:r>
      <w:r w:rsidR="00A35452" w:rsidRPr="003C39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дней со дня подготовки письменного уведомления</w:t>
      </w:r>
      <w:r w:rsidR="00A35452" w:rsidRP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обеспечивает направление данног</w:t>
      </w:r>
      <w:r w:rsidR="006A672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 уведомления в адрес З</w:t>
      </w:r>
      <w:r w:rsidR="00A3545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аявителя</w:t>
      </w:r>
      <w:r w:rsidR="00961DA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D44BDF" w:rsidRDefault="009639C3" w:rsidP="00121A6F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3.4.8</w:t>
      </w:r>
      <w:r w:rsidR="00D44BDF" w:rsidRPr="00D44BD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Если до принятия решения о предоставлении муниципального имущества, находящегося в муниципальной казне, в аренду, безвозмездное пользование, доверительное управление без проведения торгов в отношении одного и того же имущества поступило два и более заявления, такое имущество предоставляется по результатам проведения торгов на право заключения договоров аренды, договоров безвозмездного пользования, договоров доверительного управления муниципальным имуществом.</w:t>
      </w:r>
    </w:p>
    <w:p w:rsidR="00121A6F" w:rsidRPr="00166C41" w:rsidRDefault="00121A6F" w:rsidP="00121A6F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121A6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 w:rsidR="009639C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9</w:t>
      </w:r>
      <w:r w:rsidRPr="00121A6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Ответственный за исполнение административной процедуры </w:t>
      </w:r>
      <w:r w:rsidR="00080327" w:rsidRPr="00E8595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передает или </w:t>
      </w:r>
      <w:r w:rsidRPr="00E8595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направляет</w:t>
      </w:r>
      <w:r w:rsidR="00080327" w:rsidRPr="00E8595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почтой</w:t>
      </w:r>
      <w:r w:rsidRPr="00E8595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080327" w:rsidRPr="00E8595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с сопроводительным письмом </w:t>
      </w:r>
      <w:r w:rsidRPr="00E8595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Заявителю</w:t>
      </w:r>
      <w:r w:rsidRPr="00121A6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080327" w:rsidRPr="00121A6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проект договора аренды, безвозмездного пользования, доверительного управления муниципальным имуществом </w:t>
      </w:r>
      <w:r w:rsidRPr="00121A6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для подписания либо передает под </w:t>
      </w:r>
      <w:r w:rsidRPr="00E85953">
        <w:rPr>
          <w:rFonts w:ascii="Times New Roman" w:eastAsia="Andale Sans UI" w:hAnsi="Times New Roman"/>
          <w:kern w:val="3"/>
          <w:sz w:val="28"/>
          <w:szCs w:val="28"/>
          <w:lang w:bidi="en-US"/>
        </w:rPr>
        <w:t>расписку представителю Заявителя, имеющему полномочия выступать без доверенности от лица Заявителя, либо</w:t>
      </w:r>
      <w:r w:rsidRPr="00121A6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по доверенности, оформленной в установленном законом порядке, либо способом, указанным в заявлении о пред</w:t>
      </w:r>
      <w:r w:rsidR="009639C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оставлении муниципальной услуги</w:t>
      </w:r>
      <w:r w:rsidRPr="00121A6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121A6F" w:rsidRPr="00121A6F" w:rsidRDefault="00121A6F" w:rsidP="00121A6F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121A6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случае обращения за получением муниципальной услуги в МФЦ, результат предоставления муниципальной услуги Заявитель получает в МФЦ, если иной способ получения не указан Заявителем.</w:t>
      </w:r>
    </w:p>
    <w:p w:rsidR="009C0193" w:rsidRDefault="0031310A" w:rsidP="0031310A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31310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3.4.1</w:t>
      </w:r>
      <w:r w:rsidR="009639C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0</w:t>
      </w:r>
      <w:r w:rsidRPr="0031310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. После подписания </w:t>
      </w:r>
      <w:r w:rsidR="00D8189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Заявителем</w:t>
      </w:r>
      <w:r w:rsidRPr="0031310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и возвращения в орган, предоставляющий муниципальную услугу, договора аренды, безвозмездного пользования, доверительного управления муниципальным имуществом, ответственный за исполнение административной процедуры регистрирует договор в специальном журнале регистрации и выдает </w:t>
      </w:r>
      <w:r w:rsidR="0029401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Заявит</w:t>
      </w:r>
      <w:r w:rsidRPr="0031310A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елю один экземпляр договора аренды, безвозмездного пользования, доверительного управления муниципальным имуществом.</w:t>
      </w:r>
    </w:p>
    <w:p w:rsidR="000A1EF4" w:rsidRPr="00AA5583" w:rsidRDefault="00D44BDF" w:rsidP="000A1EF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</w:t>
      </w:r>
      <w:r w:rsidR="009639C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В случае заключения договора аренды, доверительного управления муниципальным имущес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твом на срок более одного года </w:t>
      </w:r>
      <w:r w:rsidR="00294010" w:rsidRPr="0029401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орган, предоставляющий муниципальную услугу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обеспечивает его государственную регистрацию</w:t>
      </w:r>
      <w:r w:rsidR="00C6689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в срок не позднее пяти рабочих дней с даты подписания договора сторонами</w:t>
      </w:r>
      <w:bookmarkStart w:id="2" w:name="_GoBack"/>
      <w:bookmarkEnd w:id="2"/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D44BDF" w:rsidRPr="00AA5583" w:rsidRDefault="00D44BDF" w:rsidP="00D44BD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3.4.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</w:t>
      </w:r>
      <w:r w:rsidR="009639C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2</w:t>
      </w:r>
      <w:r w:rsidRPr="00AA558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Ответственный за исполнение административной процедуры заносит информацию о заключении договора аренд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ы в информационную базу данных.</w:t>
      </w:r>
    </w:p>
    <w:p w:rsidR="00AA5583" w:rsidRPr="00402608" w:rsidRDefault="00AA5583" w:rsidP="002B373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776E23">
        <w:rPr>
          <w:rFonts w:ascii="Times New Roman" w:eastAsia="Andale Sans UI" w:hAnsi="Times New Roman"/>
          <w:kern w:val="3"/>
          <w:sz w:val="28"/>
          <w:szCs w:val="28"/>
          <w:lang w:bidi="en-US"/>
        </w:rPr>
        <w:t>3.4.</w:t>
      </w:r>
      <w:r w:rsidR="008337D6" w:rsidRPr="00776E23">
        <w:rPr>
          <w:rFonts w:ascii="Times New Roman" w:eastAsia="Andale Sans UI" w:hAnsi="Times New Roman"/>
          <w:kern w:val="3"/>
          <w:sz w:val="28"/>
          <w:szCs w:val="28"/>
          <w:lang w:bidi="en-US"/>
        </w:rPr>
        <w:t>1</w:t>
      </w:r>
      <w:r w:rsidR="009639C3" w:rsidRPr="00776E23">
        <w:rPr>
          <w:rFonts w:ascii="Times New Roman" w:eastAsia="Andale Sans UI" w:hAnsi="Times New Roman"/>
          <w:kern w:val="3"/>
          <w:sz w:val="28"/>
          <w:szCs w:val="28"/>
          <w:lang w:bidi="en-US"/>
        </w:rPr>
        <w:t>3</w:t>
      </w:r>
      <w:r w:rsidRPr="00776E2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Результатом административной процедуры является выдача </w:t>
      </w:r>
      <w:r w:rsidR="009639C3" w:rsidRPr="00776E23">
        <w:rPr>
          <w:rFonts w:ascii="Times New Roman" w:eastAsia="Andale Sans UI" w:hAnsi="Times New Roman"/>
          <w:kern w:val="3"/>
          <w:sz w:val="28"/>
          <w:szCs w:val="28"/>
          <w:lang w:bidi="en-US"/>
        </w:rPr>
        <w:t>письменного уведомления об отказе Заявителю в предоставлении муниципальной услуги (письменного уведомления об отказе в заключении договора аренды, безвозмездного пользования, доверительного управления муниципальным имуществом) либо заключение договора аренды</w:t>
      </w:r>
      <w:r w:rsidR="00776E23">
        <w:rPr>
          <w:rFonts w:ascii="Times New Roman" w:eastAsia="Andale Sans UI" w:hAnsi="Times New Roman"/>
          <w:kern w:val="3"/>
          <w:sz w:val="28"/>
          <w:szCs w:val="28"/>
          <w:lang w:bidi="en-US"/>
        </w:rPr>
        <w:t>,</w:t>
      </w:r>
      <w:r w:rsidR="00776E23" w:rsidRPr="00776E2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доверительного управления</w:t>
      </w:r>
      <w:r w:rsidR="00776E23">
        <w:rPr>
          <w:rFonts w:ascii="Times New Roman" w:eastAsia="Andale Sans UI" w:hAnsi="Times New Roman"/>
          <w:kern w:val="3"/>
          <w:sz w:val="28"/>
          <w:szCs w:val="28"/>
          <w:lang w:bidi="en-US"/>
        </w:rPr>
        <w:t>, безвозмездного пользования</w:t>
      </w:r>
      <w:r w:rsidR="009639C3" w:rsidRPr="00776E2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муниципальным имуществом и подписание</w:t>
      </w:r>
      <w:r w:rsidR="009639C3" w:rsidRPr="00C049E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акта приема-передачи</w:t>
      </w:r>
      <w:r w:rsidR="009639C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муниципального имущества</w:t>
      </w:r>
      <w:r w:rsidR="009639C3" w:rsidRPr="002254A4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.</w:t>
      </w:r>
    </w:p>
    <w:p w:rsidR="0071210E" w:rsidRDefault="00F67D80" w:rsidP="002B373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3.4.14</w:t>
      </w:r>
      <w:r w:rsidRPr="00F67D8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 Максимальный срок выполн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ения административной процедуры:</w:t>
      </w:r>
    </w:p>
    <w:p w:rsidR="00F67D80" w:rsidRPr="00F67D80" w:rsidRDefault="00F67D80" w:rsidP="00F67D8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F67D8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-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19</w:t>
      </w:r>
      <w:r w:rsidRPr="00F67D8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календарных дн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ей</w:t>
      </w:r>
      <w:r w:rsidRPr="00F67D8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776E2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для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предоставления имущества по</w:t>
      </w:r>
      <w:r w:rsidRPr="00F67D8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договора</w:t>
      </w:r>
      <w:r w:rsidR="00776E2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м аренды, </w:t>
      </w:r>
      <w:r w:rsidRPr="00F67D8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доверительного управления</w:t>
      </w:r>
      <w:r w:rsidR="00776E2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Pr="00F67D8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776E23" w:rsidRPr="00F67D8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безвозмездного пользования </w:t>
      </w:r>
      <w:r w:rsidRPr="00F67D8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муниципальн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ым</w:t>
      </w:r>
      <w:r w:rsidRPr="00F67D8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имуществ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ом</w:t>
      </w:r>
      <w:r w:rsidRPr="00F67D8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;</w:t>
      </w:r>
    </w:p>
    <w:p w:rsidR="00F67D80" w:rsidRPr="00F67D80" w:rsidRDefault="00F67D80" w:rsidP="00F67D8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F67D8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-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79</w:t>
      </w:r>
      <w:r w:rsidRPr="00F67D8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календарных дней </w:t>
      </w:r>
      <w:r w:rsidR="00776E2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для </w:t>
      </w:r>
      <w:r w:rsidRPr="00F67D8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предоставления имущества </w:t>
      </w:r>
      <w:r w:rsidR="00776E2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 случае </w:t>
      </w:r>
      <w:r w:rsidRPr="00F67D8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предоставлени</w:t>
      </w:r>
      <w:r w:rsidR="00776E2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</w:t>
      </w:r>
      <w:r w:rsidRPr="00F67D8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муниципальной преференции</w:t>
      </w:r>
      <w:r w:rsidR="00776E2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F67D80" w:rsidRPr="002B3737" w:rsidRDefault="00F67D80" w:rsidP="002B3737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Default="0044167A" w:rsidP="0079762D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color w:val="000000"/>
          <w:kern w:val="3"/>
          <w:sz w:val="28"/>
          <w:szCs w:val="28"/>
          <w:shd w:val="clear" w:color="auto" w:fill="FFFFFF"/>
          <w:lang w:bidi="en-US"/>
        </w:rPr>
        <w:t>4</w:t>
      </w:r>
      <w:r w:rsidR="008052BD"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="008052BD"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Формы</w:t>
      </w:r>
      <w:r w:rsidR="008052BD"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контроля за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shd w:val="clear" w:color="auto" w:fill="FFFFFF"/>
          <w:lang w:bidi="en-US"/>
        </w:rPr>
        <w:t>исполнением административного регламента</w:t>
      </w:r>
    </w:p>
    <w:p w:rsidR="00C93311" w:rsidRPr="008052BD" w:rsidRDefault="00C93311" w:rsidP="0079762D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052BD" w:rsidRPr="0044167A" w:rsidRDefault="008052BD" w:rsidP="00332693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4.1.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ab/>
        <w:t xml:space="preserve">Порядок осуществления текущего контроля за соблюдением и исполнением должностными лицами, муниципальными служащими </w:t>
      </w:r>
      <w:r w:rsidR="00826197" w:rsidRPr="00826197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7F0852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4"/>
          <w:szCs w:val="24"/>
          <w:lang w:bidi="en-US"/>
        </w:rPr>
      </w:pP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4.1.1.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val="en-US" w:bidi="en-US"/>
        </w:rPr>
        <w:t> 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Общий контроль</w:t>
      </w:r>
      <w:r w:rsidR="008B72EA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 за 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предоставлени</w:t>
      </w:r>
      <w:r w:rsidR="008B72EA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ем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r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муниципальной </w:t>
      </w:r>
      <w:r w:rsidR="006A2E0A"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услуги возложен 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на </w:t>
      </w:r>
      <w:r w:rsidR="007F0852"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заместителя </w:t>
      </w:r>
      <w:r w:rsidR="00EB2AFF" w:rsidRPr="00EB2AFF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главы администрации Чайковского городского округа по строительству и земельно-имущественным отношениям </w:t>
      </w:r>
      <w:r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в соответствии с должностными обязанностями.</w:t>
      </w:r>
    </w:p>
    <w:p w:rsid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</w:pP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4.1.2.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val="en-US" w:bidi="en-US"/>
        </w:rPr>
        <w:t> </w:t>
      </w:r>
      <w:r w:rsidR="0055393E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Текущий контроль 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соблюдени</w:t>
      </w:r>
      <w:r w:rsidR="0055393E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>я</w:t>
      </w:r>
      <w:r w:rsidRPr="007F0852">
        <w:rPr>
          <w:rFonts w:ascii="Times New Roman" w:hAnsi="Times New Roman"/>
          <w:color w:val="000000" w:themeColor="text1"/>
          <w:kern w:val="3"/>
          <w:sz w:val="28"/>
          <w:szCs w:val="28"/>
          <w:lang w:bidi="en-US"/>
        </w:rPr>
        <w:t xml:space="preserve"> последовательности и сроков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7F0852"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руководителем </w:t>
      </w:r>
      <w:r w:rsidR="00826197" w:rsidRPr="00826197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7F0852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, в соответствии с должностными обязанностями.</w:t>
      </w:r>
    </w:p>
    <w:p w:rsidR="006E5EC4" w:rsidRPr="008052BD" w:rsidRDefault="006E5EC4" w:rsidP="0055393E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52BD" w:rsidRPr="0044167A" w:rsidRDefault="008052BD" w:rsidP="00332693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416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предоставления</w:t>
      </w:r>
      <w:r w:rsidRPr="004416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муниципальной услуги, в том числе порядок и формы контроля за полнотой и качеством предоставления муниципальной услуги</w:t>
      </w:r>
    </w:p>
    <w:p w:rsidR="00C93311" w:rsidRPr="0044167A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052BD" w:rsidRPr="008052BD" w:rsidRDefault="008052BD" w:rsidP="0079762D">
      <w:pPr>
        <w:tabs>
          <w:tab w:val="left" w:pos="1418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4.2.1.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</w:t>
      </w:r>
      <w:r w:rsidR="007D38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одготовку ответов на обращения </w:t>
      </w:r>
      <w:r w:rsidR="007D383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lastRenderedPageBreak/>
        <w:t>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аявителей, содержащих жалобы на решения, действия (бездействие) должностных лиц.</w:t>
      </w: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4.2.2. Периодичность и сроки проведения проверок устанавливаются руководителем </w:t>
      </w:r>
      <w:r w:rsidR="00826197" w:rsidRP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в соответствии с должностными обязанностями.</w:t>
      </w:r>
    </w:p>
    <w:p w:rsidR="008052BD" w:rsidRPr="008052BD" w:rsidRDefault="008052BD" w:rsidP="0079762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4.2.3. Основаниями для проведения внеплановых проверок полноты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>и качества предоставления муниципальной услуги являются:</w:t>
      </w:r>
    </w:p>
    <w:p w:rsidR="008052BD" w:rsidRPr="008052BD" w:rsidRDefault="008052BD" w:rsidP="0079762D">
      <w:pPr>
        <w:tabs>
          <w:tab w:val="left" w:pos="993"/>
          <w:tab w:val="left" w:pos="1276"/>
          <w:tab w:val="left" w:pos="16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4.2.3.1.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>поступление информации о нарушении положений административного регламента;</w:t>
      </w:r>
    </w:p>
    <w:p w:rsidR="008052BD" w:rsidRPr="008052BD" w:rsidRDefault="008052BD" w:rsidP="0079762D">
      <w:pPr>
        <w:tabs>
          <w:tab w:val="left" w:pos="993"/>
          <w:tab w:val="left" w:pos="1276"/>
          <w:tab w:val="left" w:pos="162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4.2.3.2.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ab/>
        <w:t xml:space="preserve">поручение руководителя </w:t>
      </w:r>
      <w:r w:rsidR="00826197" w:rsidRP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79762D">
      <w:pPr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C93311" w:rsidRDefault="008052BD" w:rsidP="00837C33">
      <w:pPr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4.2.5. По результатам проведенных проверок в с</w:t>
      </w:r>
      <w:r w:rsidR="009362B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лучае выявления нарушений прав 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аявителей обеспечивается привлечение виновных лиц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br/>
        <w:t xml:space="preserve">к ответственности в соответствии с </w:t>
      </w:r>
      <w:hyperlink r:id="rId13" w:history="1">
        <w:r w:rsidRPr="008052BD">
          <w:rPr>
            <w:rFonts w:ascii="Times New Roman" w:eastAsia="Andale Sans UI" w:hAnsi="Times New Roman"/>
            <w:color w:val="000000"/>
            <w:kern w:val="3"/>
            <w:sz w:val="28"/>
            <w:szCs w:val="28"/>
            <w:lang w:bidi="en-US"/>
          </w:rPr>
          <w:t>законодательством</w:t>
        </w:r>
      </w:hyperlink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Российской Федерации.</w:t>
      </w:r>
    </w:p>
    <w:p w:rsidR="00837C33" w:rsidRPr="008052BD" w:rsidRDefault="00837C33" w:rsidP="00837C33">
      <w:pPr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44167A" w:rsidRDefault="008052BD" w:rsidP="00332693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4.3. Ответственность должностных лиц </w:t>
      </w:r>
      <w:r w:rsidR="00826197" w:rsidRPr="00826197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8B72E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C93311" w:rsidRPr="0044167A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bidi="en-US"/>
        </w:rPr>
      </w:pPr>
      <w:r w:rsidRPr="008052BD">
        <w:rPr>
          <w:rFonts w:ascii="Times New Roman" w:eastAsia="Times New Roman" w:hAnsi="Times New Roman"/>
          <w:sz w:val="28"/>
          <w:szCs w:val="28"/>
          <w:lang w:eastAsia="ru-RU"/>
        </w:rPr>
        <w:t>4.3.1.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Должностные лица, муниципальные служащие </w:t>
      </w:r>
      <w:r w:rsidR="00826197" w:rsidRP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8052BD" w:rsidRDefault="008052BD" w:rsidP="0079762D">
      <w:pPr>
        <w:tabs>
          <w:tab w:val="left" w:pos="156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4.3.2. Персональная ответственность должностных лиц, муниципальных служащих </w:t>
      </w:r>
      <w:r w:rsidR="00826197" w:rsidRP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органа, предоставляющего муниципальную услугу </w:t>
      </w:r>
      <w:r w:rsidR="006A2E0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закрепляется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в должностных инструкциях в соответствии с требованиями законодательства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Российской Федерации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. </w:t>
      </w:r>
    </w:p>
    <w:p w:rsidR="00C93311" w:rsidRPr="008052BD" w:rsidRDefault="00C93311" w:rsidP="0079762D">
      <w:pPr>
        <w:tabs>
          <w:tab w:val="left" w:pos="156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bidi="en-US"/>
        </w:rPr>
      </w:pPr>
    </w:p>
    <w:p w:rsidR="008052BD" w:rsidRPr="0044167A" w:rsidRDefault="008052BD" w:rsidP="00332693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4.4.1. Контроль за предоставлением муниципальной услуги, в том числе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8052BD" w:rsidRPr="00175291" w:rsidRDefault="008052BD" w:rsidP="0079762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4.4.2. Для осуществления контроля за предоставлением муниципальной услуги граждане, их объединения и организации имеют право направлять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br/>
        <w:t xml:space="preserve">в </w:t>
      </w:r>
      <w:r w:rsid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</w:t>
      </w:r>
      <w:r w:rsidR="00826197" w:rsidRP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</w:t>
      </w:r>
      <w:r w:rsid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ий</w:t>
      </w:r>
      <w:r w:rsidR="00826197" w:rsidRPr="0082619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индивидуальные и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lastRenderedPageBreak/>
        <w:t>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</w:t>
      </w:r>
      <w:r w:rsidR="00826197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ицами, муниципальными служащими</w:t>
      </w:r>
      <w:r w:rsidR="008B72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826197" w:rsidRPr="00826197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, требований административного регламента, законов и иных нормативных правовых актов и осуществлять иные действия, предусмотренные законода</w:t>
      </w:r>
      <w:r w:rsidR="00175291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тельством Российской Федерации.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8052BD" w:rsidRPr="00076A7D" w:rsidRDefault="0044167A" w:rsidP="00076A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bidi="en-US"/>
        </w:rPr>
        <w:t>5</w:t>
      </w:r>
      <w:r w:rsidR="008052BD" w:rsidRPr="008052BD"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bidi="en-US"/>
        </w:rPr>
        <w:t>.</w:t>
      </w:r>
      <w:r w:rsidR="00076A7D"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bidi="en-US"/>
        </w:rPr>
        <w:t xml:space="preserve">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Досудебный (внесудебный) порядок обжалования решений и действий (бездействия) </w:t>
      </w:r>
      <w:r w:rsidR="00826197" w:rsidRPr="00826197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076A7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, его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>должностных лиц</w:t>
      </w:r>
      <w:r w:rsidR="00076A7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, муниципальных служащих, МФЦ,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>его работников,</w:t>
      </w:r>
      <w:r w:rsidR="008B72EA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 </w:t>
      </w:r>
      <w:r w:rsidR="00076A7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организаций, привлеченных МФЦ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в </w:t>
      </w:r>
      <w:hyperlink r:id="rId14" w:history="1">
        <w:r w:rsidR="008052BD" w:rsidRPr="008052BD">
          <w:rPr>
            <w:rFonts w:ascii="Times New Roman" w:eastAsia="Times New Roman" w:hAnsi="Times New Roman"/>
            <w:b/>
            <w:color w:val="000000"/>
            <w:kern w:val="3"/>
            <w:sz w:val="28"/>
            <w:szCs w:val="28"/>
            <w:lang w:bidi="en-US"/>
          </w:rPr>
          <w:t xml:space="preserve">соответствии с </w:t>
        </w:r>
        <w:r w:rsidR="008052BD" w:rsidRPr="008052BD">
          <w:rPr>
            <w:rFonts w:ascii="Times New Roman" w:eastAsia="Andale Sans UI" w:hAnsi="Times New Roman"/>
            <w:b/>
            <w:bCs/>
            <w:color w:val="000000"/>
            <w:kern w:val="3"/>
            <w:sz w:val="28"/>
            <w:szCs w:val="28"/>
            <w:lang w:bidi="en-US"/>
          </w:rPr>
          <w:t>частью 1.1 статьи 16</w:t>
        </w:r>
      </w:hyperlink>
      <w:r w:rsidR="00076A7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 </w:t>
      </w:r>
      <w:r w:rsidR="00530346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 xml:space="preserve">Федерального закона </w:t>
      </w:r>
      <w:r w:rsidR="008052BD" w:rsidRPr="008052BD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bidi="en-US"/>
        </w:rPr>
        <w:t>№ 210-ФЗ</w:t>
      </w:r>
      <w:r w:rsidR="008052BD" w:rsidRPr="008052BD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, их работников</w:t>
      </w:r>
    </w:p>
    <w:p w:rsidR="00BD64C3" w:rsidRPr="008052BD" w:rsidRDefault="00BD64C3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Pr="0044167A" w:rsidRDefault="008052BD" w:rsidP="00332693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C93311" w:rsidRPr="0044167A" w:rsidRDefault="00C93311" w:rsidP="0079762D">
      <w:pPr>
        <w:keepNext/>
        <w:keepLines/>
        <w:suppressAutoHyphens/>
        <w:autoSpaceDN w:val="0"/>
        <w:spacing w:after="0" w:line="240" w:lineRule="auto"/>
        <w:ind w:left="851" w:right="85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Default="008052BD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Заявитель имеет право на обжалование решений и (или) действий (бездействия) </w:t>
      </w:r>
      <w:r w:rsidR="00826197" w:rsidRPr="00826197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, должностных лиц, муниципальных служащих,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МФЦ, его работников, </w:t>
      </w:r>
      <w:r w:rsidRPr="008052BD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  <w:t xml:space="preserve">организаций, привлеченных МФЦ в соответствии с </w:t>
      </w:r>
      <w:hyperlink r:id="rId15" w:history="1">
        <w:r w:rsidRPr="008052BD">
          <w:rPr>
            <w:rFonts w:ascii="Times New Roman" w:eastAsia="Andale Sans UI" w:hAnsi="Times New Roman"/>
            <w:bCs/>
            <w:color w:val="000000"/>
            <w:kern w:val="3"/>
            <w:sz w:val="28"/>
            <w:szCs w:val="28"/>
            <w:lang w:bidi="en-US"/>
          </w:rPr>
          <w:t>частью 1.1 статьи 16</w:t>
        </w:r>
      </w:hyperlink>
      <w:r w:rsidRPr="008052BD">
        <w:rPr>
          <w:rFonts w:ascii="Times New Roman" w:eastAsia="Andale Sans UI" w:hAnsi="Times New Roman"/>
          <w:bCs/>
          <w:color w:val="000000"/>
          <w:kern w:val="3"/>
          <w:sz w:val="28"/>
          <w:szCs w:val="28"/>
          <w:lang w:bidi="en-US"/>
        </w:rPr>
        <w:t xml:space="preserve"> Федерального закона № 210-ФЗ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(далее – привлекаемые организации), их работников в досудебном (внесудебном) порядке.</w:t>
      </w:r>
    </w:p>
    <w:p w:rsidR="00C93311" w:rsidRPr="008052BD" w:rsidRDefault="00C93311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44167A" w:rsidRDefault="008052BD" w:rsidP="00332693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5.2.</w:t>
      </w:r>
      <w:r w:rsidR="00637857"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 xml:space="preserve"> Организация 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и уполномоченные на рассмотрение жалобы должностные лица, муниципальные служащие, которым может быть направлена жалоба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425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5.2.1. 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Жалоба на решение и действие (бездействие) </w:t>
      </w:r>
      <w:r w:rsidR="00CF1479" w:rsidRP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, должностного лица, муниципального служащего, подается в </w:t>
      </w:r>
      <w:r w:rsidR="00592C46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орган, предоставляющий муниципальную услугу.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5.2.2. Жалоба на решение, принятое руководителем </w:t>
      </w:r>
      <w:r w:rsidR="00CF1479" w:rsidRP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8764F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</w:t>
      </w:r>
      <w:r w:rsidRPr="008764F5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подается</w:t>
      </w:r>
      <w:r w:rsidR="008764F5" w:rsidRPr="008764F5">
        <w:rPr>
          <w:rFonts w:ascii="Times New Roman" w:hAnsi="Times New Roman"/>
          <w:sz w:val="28"/>
          <w:szCs w:val="28"/>
        </w:rPr>
        <w:t xml:space="preserve"> в </w:t>
      </w:r>
      <w:r w:rsidR="008764F5" w:rsidRPr="008764F5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администрацию Чайковского городского округа</w:t>
      </w: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5.2.3.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Жалоба на решения и действия (бездействие) МФЦ, привлекаемой организации, руководителя МФЦ, при</w:t>
      </w:r>
      <w:r w:rsidR="00637857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влекаемой организации подается 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в Министерство информационного развития и связи Пермского края (далее – Министерство).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5.2.4. Жалобы на решения и действия (бездействие) работника МФЦ подается руководителю МФЦ.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5.2.5.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Жалобы на решения и действия (бездействие) работников привлекаемых организаций подаются руководителям привлекаемых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lastRenderedPageBreak/>
        <w:t>организаций.</w:t>
      </w:r>
    </w:p>
    <w:p w:rsidR="008052BD" w:rsidRPr="0044167A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bidi="en-US"/>
        </w:rPr>
      </w:pPr>
    </w:p>
    <w:p w:rsidR="008052BD" w:rsidRPr="0044167A" w:rsidRDefault="000F6766" w:rsidP="00332693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5.3. Способы информирования З</w:t>
      </w:r>
      <w:r w:rsidR="008052BD"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425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CF1479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</w:t>
      </w:r>
      <w:r w:rsidRP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предоставляющ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ий</w:t>
      </w:r>
      <w:r w:rsidRP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муниципальную услугу</w:t>
      </w:r>
      <w:r w:rsidR="005D4B5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М</w:t>
      </w:r>
      <w:r w:rsidR="009362B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ФЦ обеспечивают информирование З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аявителей о порядке обжалования решений и действий (бездействия) </w:t>
      </w:r>
      <w:r w:rsidRP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, должностных лиц </w:t>
      </w:r>
      <w:r w:rsidRPr="00CF1479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="008052BD"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, МФЦ, его работников посредством размещения информации:</w:t>
      </w:r>
    </w:p>
    <w:p w:rsidR="008052BD" w:rsidRPr="008052BD" w:rsidRDefault="008052BD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на Едином портале государственных и муниципальных услуг (функций);</w:t>
      </w:r>
    </w:p>
    <w:p w:rsidR="008052BD" w:rsidRPr="008052BD" w:rsidRDefault="008052BD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на стендах в местах предоставления муниципальной услуги;</w:t>
      </w:r>
    </w:p>
    <w:p w:rsidR="008052BD" w:rsidRPr="008052BD" w:rsidRDefault="008052BD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на официальном сайте </w:t>
      </w:r>
      <w:r w:rsidR="006D5186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администрации Чайковского городского округа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;</w:t>
      </w:r>
    </w:p>
    <w:p w:rsidR="008052BD" w:rsidRPr="00C93311" w:rsidRDefault="008052BD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C9331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на официальном сайте МФЦ: </w:t>
      </w:r>
      <w:hyperlink r:id="rId16" w:history="1">
        <w:r w:rsidRPr="00C93311">
          <w:rPr>
            <w:rFonts w:ascii="Times New Roman" w:eastAsia="Andale Sans UI" w:hAnsi="Times New Roman"/>
            <w:kern w:val="3"/>
            <w:sz w:val="28"/>
            <w:szCs w:val="28"/>
            <w:lang w:bidi="en-US"/>
          </w:rPr>
          <w:t>http://mfc-perm.ru/</w:t>
        </w:r>
      </w:hyperlink>
      <w:r w:rsidRPr="00C93311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C93311" w:rsidRPr="008052BD" w:rsidRDefault="00C93311" w:rsidP="0079762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44167A" w:rsidRDefault="008052BD" w:rsidP="00332693">
      <w:pPr>
        <w:keepNext/>
        <w:keepLines/>
        <w:suppressAutoHyphens/>
        <w:autoSpaceDN w:val="0"/>
        <w:spacing w:after="0" w:line="240" w:lineRule="auto"/>
        <w:ind w:right="-1"/>
        <w:jc w:val="center"/>
        <w:outlineLvl w:val="1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</w:pP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</w:t>
      </w:r>
      <w:r w:rsidR="003E34A8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)</w:t>
      </w:r>
      <w:r w:rsidR="003E34A8" w:rsidRPr="003E34A8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органа, предоставляющего муниципальную услугу</w:t>
      </w:r>
      <w:r w:rsidRPr="0044167A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bidi="en-US"/>
        </w:rPr>
        <w:t>, а также его должностных лиц, муниципальных служащих</w:t>
      </w:r>
    </w:p>
    <w:p w:rsidR="00C93311" w:rsidRPr="008052BD" w:rsidRDefault="00C93311" w:rsidP="0079762D">
      <w:pPr>
        <w:keepNext/>
        <w:keepLines/>
        <w:suppressAutoHyphens/>
        <w:autoSpaceDN w:val="0"/>
        <w:spacing w:after="0" w:line="240" w:lineRule="auto"/>
        <w:ind w:left="851" w:right="425"/>
        <w:jc w:val="center"/>
        <w:outlineLvl w:val="1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5.4.1.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Федеральный закон </w:t>
      </w:r>
      <w:r w:rsidR="006A2E0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от 27</w:t>
      </w:r>
      <w:r w:rsidR="00FF2F9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июля </w:t>
      </w:r>
      <w:r w:rsidR="006A2E0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2010 г. № 210-ФЗ </w:t>
      </w:r>
      <w:r w:rsidR="00377F4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«</w:t>
      </w:r>
      <w:r w:rsidR="006A2E0A" w:rsidRPr="006A2E0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Об организации предоставления государственных и муниципальных услуг</w:t>
      </w:r>
      <w:r w:rsidR="00377F4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»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;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5.4.2.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Постановление Правительства Российской Федерации от 16</w:t>
      </w:r>
      <w:r w:rsidR="00FF2F9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августа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</w:t>
      </w: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br/>
        <w:t>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5.4.3. 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Постановление администрации Чайковского </w:t>
      </w:r>
      <w:r w:rsidR="00477EE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городского округа 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от </w:t>
      </w:r>
      <w:r w:rsidR="00477EE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15</w:t>
      </w:r>
      <w:r w:rsidR="00FF2F91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 </w:t>
      </w:r>
      <w:r w:rsidR="00477EE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ноября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2019</w:t>
      </w:r>
      <w:r w:rsidR="006D5186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г. № </w:t>
      </w:r>
      <w:r w:rsidR="00477EE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1813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«Об утверждении Порядка подачи и рассмотрения жалоб на решения и действия (бездействие) отраслевых (функциональных) органов администрации Чайковского</w:t>
      </w:r>
      <w:r w:rsidR="00477EE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городского округа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, руководителей отраслевых (функциональных) органов и структурных подразделений администрации Чайковского </w:t>
      </w:r>
      <w:r w:rsidR="00477EE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городского округа </w:t>
      </w:r>
      <w:r w:rsidR="007B191A" w:rsidRP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при пред</w:t>
      </w:r>
      <w:r w:rsidR="007B191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оставлении муниципальных услуг»</w:t>
      </w:r>
      <w:r w:rsidRPr="008052BD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052BD" w:rsidRPr="008052BD" w:rsidRDefault="008052BD" w:rsidP="007976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</w:pPr>
    </w:p>
    <w:p w:rsidR="00E50B16" w:rsidRPr="00E50B16" w:rsidRDefault="008052BD" w:rsidP="00760BFA">
      <w:pPr>
        <w:autoSpaceDE w:val="0"/>
        <w:adjustRightInd w:val="0"/>
        <w:spacing w:after="0" w:line="240" w:lineRule="exact"/>
        <w:ind w:left="5670"/>
        <w:jc w:val="both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 w:rsidRPr="008052BD">
        <w:rPr>
          <w:rFonts w:ascii="Times New Roman" w:eastAsia="Times New Roman" w:hAnsi="Times New Roman"/>
          <w:kern w:val="3"/>
          <w:sz w:val="28"/>
          <w:szCs w:val="28"/>
          <w:lang w:bidi="en-US"/>
        </w:rPr>
        <w:br w:type="page"/>
      </w:r>
      <w:r w:rsidR="00E50B16" w:rsidRPr="00E50B16">
        <w:rPr>
          <w:rFonts w:ascii="Times New Roman" w:eastAsia="Times New Roman" w:hAnsi="Times New Roman"/>
          <w:kern w:val="3"/>
          <w:sz w:val="28"/>
          <w:szCs w:val="28"/>
          <w:lang w:bidi="en-US"/>
        </w:rPr>
        <w:lastRenderedPageBreak/>
        <w:t>Приложение 1</w:t>
      </w:r>
    </w:p>
    <w:p w:rsidR="00E50B16" w:rsidRPr="001F5891" w:rsidRDefault="00E50B16" w:rsidP="00760BFA">
      <w:pPr>
        <w:suppressAutoHyphens/>
        <w:autoSpaceDE w:val="0"/>
        <w:autoSpaceDN w:val="0"/>
        <w:adjustRightInd w:val="0"/>
        <w:spacing w:after="0" w:line="240" w:lineRule="exact"/>
        <w:ind w:left="5670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E50B16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к административному регламенту </w:t>
      </w:r>
      <w:r w:rsidRPr="00E50B1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предоставления муниципальной услуги</w:t>
      </w:r>
      <w:r w:rsidR="001F5891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="001F5891" w:rsidRPr="001F5891"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bidi="en-US"/>
        </w:rPr>
        <w:t>«</w:t>
      </w:r>
      <w:r w:rsidR="001F5891" w:rsidRPr="001F5891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договоров»</w:t>
      </w:r>
    </w:p>
    <w:p w:rsidR="00E50B16" w:rsidRPr="00E50B16" w:rsidRDefault="00E50B16" w:rsidP="0079762D">
      <w:pPr>
        <w:suppressAutoHyphens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СВЕДЕНИЯ</w:t>
      </w:r>
    </w:p>
    <w:p w:rsidR="00E50B16" w:rsidRPr="00E50B16" w:rsidRDefault="00E50B16" w:rsidP="00565F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ndale Sans UI" w:hAnsi="Times New Roman"/>
          <w:b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о месте нахождения, справочных телефонах, адресе, сайте</w:t>
      </w:r>
      <w:r w:rsidR="00565F1B">
        <w:rPr>
          <w:rFonts w:ascii="Times New Roman" w:eastAsia="Andale Sans UI" w:hAnsi="Times New Roman"/>
          <w:b/>
          <w:sz w:val="28"/>
          <w:szCs w:val="28"/>
          <w:lang w:eastAsia="ru-RU"/>
        </w:rPr>
        <w:t xml:space="preserve"> </w:t>
      </w: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информаци</w:t>
      </w:r>
      <w:r w:rsidR="00B124F7">
        <w:rPr>
          <w:rFonts w:ascii="Times New Roman" w:eastAsia="Andale Sans UI" w:hAnsi="Times New Roman"/>
          <w:b/>
          <w:sz w:val="28"/>
          <w:szCs w:val="28"/>
          <w:lang w:eastAsia="ru-RU"/>
        </w:rPr>
        <w:t>онно-телекоммуникационной сети «Интернет»</w:t>
      </w: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 xml:space="preserve">, </w:t>
      </w:r>
      <w:r w:rsidR="00DB7B36">
        <w:rPr>
          <w:rFonts w:ascii="Times New Roman" w:eastAsia="Andale Sans UI" w:hAnsi="Times New Roman"/>
          <w:b/>
          <w:sz w:val="28"/>
          <w:szCs w:val="28"/>
          <w:lang w:eastAsia="ru-RU"/>
        </w:rPr>
        <w:t xml:space="preserve">адресе </w:t>
      </w: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 xml:space="preserve">электронной почты </w:t>
      </w:r>
      <w:r w:rsidR="00953231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en-US"/>
        </w:rPr>
        <w:t>о</w:t>
      </w:r>
      <w:r w:rsidR="00953231" w:rsidRPr="00953231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en-US"/>
        </w:rPr>
        <w:t>рган</w:t>
      </w:r>
      <w:r w:rsidR="00953231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en-US"/>
        </w:rPr>
        <w:t>а</w:t>
      </w:r>
      <w:r w:rsidR="00953231" w:rsidRPr="00953231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en-US"/>
        </w:rPr>
        <w:t>, предоставляющ</w:t>
      </w:r>
      <w:r w:rsidR="00953231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en-US"/>
        </w:rPr>
        <w:t>его</w:t>
      </w:r>
      <w:r w:rsidR="00953231" w:rsidRPr="00953231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bidi="en-US"/>
        </w:rPr>
        <w:t xml:space="preserve"> муниципальную услугу</w:t>
      </w:r>
      <w:r w:rsidR="00565F1B">
        <w:rPr>
          <w:rFonts w:ascii="Times New Roman" w:eastAsia="Andale Sans UI" w:hAnsi="Times New Roman"/>
          <w:b/>
          <w:sz w:val="28"/>
          <w:szCs w:val="28"/>
          <w:lang w:eastAsia="ru-RU"/>
        </w:rPr>
        <w:t xml:space="preserve">, </w:t>
      </w: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многофункционального центра по предоставлению</w:t>
      </w:r>
      <w:r w:rsidR="00565F1B">
        <w:rPr>
          <w:rFonts w:ascii="Times New Roman" w:eastAsia="Andale Sans UI" w:hAnsi="Times New Roman"/>
          <w:b/>
          <w:sz w:val="28"/>
          <w:szCs w:val="28"/>
          <w:lang w:eastAsia="ru-RU"/>
        </w:rPr>
        <w:t xml:space="preserve"> </w:t>
      </w:r>
      <w:r w:rsidRPr="00E50B16">
        <w:rPr>
          <w:rFonts w:ascii="Times New Roman" w:eastAsia="Andale Sans UI" w:hAnsi="Times New Roman"/>
          <w:b/>
          <w:sz w:val="28"/>
          <w:szCs w:val="28"/>
          <w:lang w:eastAsia="ru-RU"/>
        </w:rPr>
        <w:t>государственных и муниципальных услуг</w:t>
      </w:r>
    </w:p>
    <w:p w:rsidR="00E50B16" w:rsidRPr="00E50B16" w:rsidRDefault="00E50B16" w:rsidP="007976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ndale Sans UI" w:hAnsi="Times New Roman"/>
          <w:sz w:val="28"/>
          <w:szCs w:val="28"/>
          <w:lang w:eastAsia="ru-RU"/>
        </w:rPr>
      </w:pPr>
    </w:p>
    <w:p w:rsidR="00A5757F" w:rsidRDefault="00E50B16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1. </w:t>
      </w:r>
      <w:r w:rsidR="003E34A8">
        <w:rPr>
          <w:rFonts w:ascii="Times New Roman" w:eastAsia="Andale Sans UI" w:hAnsi="Times New Roman"/>
          <w:sz w:val="28"/>
          <w:szCs w:val="28"/>
          <w:lang w:eastAsia="ru-RU"/>
        </w:rPr>
        <w:t>Орган</w:t>
      </w:r>
      <w:r w:rsidR="003E34A8" w:rsidRPr="003E34A8">
        <w:rPr>
          <w:rFonts w:ascii="Times New Roman" w:eastAsia="Andale Sans UI" w:hAnsi="Times New Roman"/>
          <w:sz w:val="28"/>
          <w:szCs w:val="28"/>
          <w:lang w:eastAsia="ru-RU"/>
        </w:rPr>
        <w:t>, предоставляющ</w:t>
      </w:r>
      <w:r w:rsidR="003E34A8">
        <w:rPr>
          <w:rFonts w:ascii="Times New Roman" w:eastAsia="Andale Sans UI" w:hAnsi="Times New Roman"/>
          <w:sz w:val="28"/>
          <w:szCs w:val="28"/>
          <w:lang w:eastAsia="ru-RU"/>
        </w:rPr>
        <w:t>ий</w:t>
      </w:r>
      <w:r w:rsidR="003E34A8" w:rsidRPr="003E34A8">
        <w:rPr>
          <w:rFonts w:ascii="Times New Roman" w:eastAsia="Andale Sans UI" w:hAnsi="Times New Roman"/>
          <w:sz w:val="28"/>
          <w:szCs w:val="28"/>
          <w:lang w:eastAsia="ru-RU"/>
        </w:rPr>
        <w:t xml:space="preserve"> муниципальную услугу </w:t>
      </w:r>
      <w:r w:rsidR="002468D4">
        <w:rPr>
          <w:rFonts w:ascii="Times New Roman" w:eastAsia="Andale Sans UI" w:hAnsi="Times New Roman"/>
          <w:sz w:val="28"/>
          <w:szCs w:val="28"/>
          <w:lang w:eastAsia="ru-RU"/>
        </w:rPr>
        <w:t>–</w:t>
      </w:r>
      <w:r w:rsidR="00453326">
        <w:rPr>
          <w:rFonts w:ascii="Times New Roman" w:eastAsia="Andale Sans UI" w:hAnsi="Times New Roman"/>
          <w:sz w:val="28"/>
          <w:szCs w:val="28"/>
          <w:lang w:eastAsia="ru-RU"/>
        </w:rPr>
        <w:t xml:space="preserve"> </w:t>
      </w:r>
      <w:r w:rsidR="00E476BE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>Управление земельно-имущественных отношений</w:t>
      </w:r>
      <w:r w:rsidR="0044167A">
        <w:rPr>
          <w:rFonts w:ascii="Times New Roman" w:eastAsia="Times New Roman" w:hAnsi="Times New Roman"/>
          <w:color w:val="000000"/>
          <w:kern w:val="3"/>
          <w:sz w:val="28"/>
          <w:szCs w:val="28"/>
          <w:lang w:bidi="en-US"/>
        </w:rPr>
        <w:t xml:space="preserve"> администрации Чайковского городского округа</w:t>
      </w:r>
      <w:r w:rsidR="00A5757F">
        <w:rPr>
          <w:rFonts w:ascii="Times New Roman" w:eastAsia="Andale Sans UI" w:hAnsi="Times New Roman"/>
          <w:sz w:val="28"/>
          <w:szCs w:val="28"/>
          <w:lang w:eastAsia="ru-RU"/>
        </w:rPr>
        <w:t>.</w:t>
      </w:r>
    </w:p>
    <w:p w:rsidR="00E50B16" w:rsidRPr="00E50B16" w:rsidRDefault="00E50B16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Место нахождения </w:t>
      </w:r>
      <w:r w:rsidR="003E34A8" w:rsidRPr="003E34A8">
        <w:rPr>
          <w:rFonts w:ascii="Times New Roman" w:eastAsia="Andale Sans UI" w:hAnsi="Times New Roman"/>
          <w:sz w:val="28"/>
          <w:szCs w:val="28"/>
          <w:lang w:eastAsia="ru-RU"/>
        </w:rPr>
        <w:t>органа, предоставляющего муниципальную услугу</w:t>
      </w:r>
      <w:r w:rsidR="002468D4">
        <w:rPr>
          <w:rFonts w:ascii="Times New Roman" w:eastAsia="Andale Sans UI" w:hAnsi="Times New Roman"/>
          <w:sz w:val="28"/>
          <w:szCs w:val="28"/>
          <w:lang w:eastAsia="ru-RU"/>
        </w:rPr>
        <w:t>: ул. </w:t>
      </w:r>
      <w:r w:rsidR="003E34A8">
        <w:rPr>
          <w:rFonts w:ascii="Times New Roman" w:eastAsia="Andale Sans UI" w:hAnsi="Times New Roman"/>
          <w:sz w:val="28"/>
          <w:szCs w:val="28"/>
          <w:lang w:eastAsia="ru-RU"/>
        </w:rPr>
        <w:t xml:space="preserve">Ленина, д. 67/1, </w:t>
      </w:r>
      <w:r w:rsidR="00E979E2">
        <w:rPr>
          <w:rFonts w:ascii="Times New Roman" w:eastAsia="Andale Sans UI" w:hAnsi="Times New Roman"/>
          <w:sz w:val="28"/>
          <w:szCs w:val="28"/>
          <w:lang w:eastAsia="ru-RU"/>
        </w:rPr>
        <w:t>г. Чайковский, Пермский край, 617760.</w:t>
      </w:r>
    </w:p>
    <w:p w:rsidR="00B156A4" w:rsidRPr="00B156A4" w:rsidRDefault="00E50B16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График работы </w:t>
      </w:r>
      <w:r w:rsidR="003E34A8" w:rsidRPr="003E34A8">
        <w:rPr>
          <w:rFonts w:ascii="Times New Roman" w:eastAsia="Andale Sans UI" w:hAnsi="Times New Roman"/>
          <w:sz w:val="28"/>
          <w:szCs w:val="28"/>
          <w:lang w:eastAsia="ru-RU"/>
        </w:rPr>
        <w:t>органа, предоставляющего муниципальную услугу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: </w:t>
      </w:r>
    </w:p>
    <w:p w:rsidR="00B156A4" w:rsidRPr="00B156A4" w:rsidRDefault="00B156A4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B156A4">
        <w:rPr>
          <w:rFonts w:ascii="Times New Roman" w:eastAsia="Andale Sans UI" w:hAnsi="Times New Roman"/>
          <w:sz w:val="28"/>
          <w:szCs w:val="28"/>
          <w:lang w:eastAsia="ru-RU"/>
        </w:rPr>
        <w:t>понедельник – четверг с 8-30 до 17-45,</w:t>
      </w:r>
    </w:p>
    <w:p w:rsidR="00B156A4" w:rsidRPr="00B156A4" w:rsidRDefault="00B156A4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B156A4">
        <w:rPr>
          <w:rFonts w:ascii="Times New Roman" w:eastAsia="Andale Sans UI" w:hAnsi="Times New Roman"/>
          <w:sz w:val="28"/>
          <w:szCs w:val="28"/>
          <w:lang w:eastAsia="ru-RU"/>
        </w:rPr>
        <w:t>п</w:t>
      </w:r>
      <w:r w:rsidR="00C93311">
        <w:rPr>
          <w:rFonts w:ascii="Times New Roman" w:eastAsia="Andale Sans UI" w:hAnsi="Times New Roman"/>
          <w:sz w:val="28"/>
          <w:szCs w:val="28"/>
          <w:lang w:eastAsia="ru-RU"/>
        </w:rPr>
        <w:t>ятница</w:t>
      </w:r>
      <w:r w:rsidRPr="00B156A4">
        <w:rPr>
          <w:rFonts w:ascii="Times New Roman" w:eastAsia="Andale Sans UI" w:hAnsi="Times New Roman"/>
          <w:sz w:val="28"/>
          <w:szCs w:val="28"/>
          <w:lang w:eastAsia="ru-RU"/>
        </w:rPr>
        <w:t xml:space="preserve"> с 8-30 до 16-30,</w:t>
      </w:r>
    </w:p>
    <w:p w:rsidR="00B156A4" w:rsidRPr="00B156A4" w:rsidRDefault="00C93311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>
        <w:rPr>
          <w:rFonts w:ascii="Times New Roman" w:eastAsia="Andale Sans UI" w:hAnsi="Times New Roman"/>
          <w:sz w:val="28"/>
          <w:szCs w:val="28"/>
          <w:lang w:eastAsia="ru-RU"/>
        </w:rPr>
        <w:t xml:space="preserve">перерыв </w:t>
      </w:r>
      <w:r w:rsidR="00B156A4" w:rsidRPr="00B156A4">
        <w:rPr>
          <w:rFonts w:ascii="Times New Roman" w:eastAsia="Andale Sans UI" w:hAnsi="Times New Roman"/>
          <w:sz w:val="28"/>
          <w:szCs w:val="28"/>
          <w:lang w:eastAsia="ru-RU"/>
        </w:rPr>
        <w:t>с 13-00 до 14-00,</w:t>
      </w:r>
    </w:p>
    <w:p w:rsidR="00E50B16" w:rsidRPr="00E50B16" w:rsidRDefault="00C93311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>
        <w:rPr>
          <w:rFonts w:ascii="Times New Roman" w:eastAsia="Andale Sans UI" w:hAnsi="Times New Roman"/>
          <w:sz w:val="28"/>
          <w:szCs w:val="28"/>
          <w:lang w:eastAsia="ru-RU"/>
        </w:rPr>
        <w:t xml:space="preserve">суббота, воскресенье </w:t>
      </w:r>
      <w:r w:rsidR="002468D4">
        <w:rPr>
          <w:rFonts w:ascii="Times New Roman" w:eastAsia="Andale Sans UI" w:hAnsi="Times New Roman"/>
          <w:sz w:val="28"/>
          <w:szCs w:val="28"/>
          <w:lang w:eastAsia="ru-RU"/>
        </w:rPr>
        <w:t>–</w:t>
      </w:r>
      <w:r>
        <w:rPr>
          <w:rFonts w:ascii="Times New Roman" w:eastAsia="Andale Sans UI" w:hAnsi="Times New Roman"/>
          <w:sz w:val="28"/>
          <w:szCs w:val="28"/>
          <w:lang w:eastAsia="ru-RU"/>
        </w:rPr>
        <w:t xml:space="preserve"> </w:t>
      </w:r>
      <w:r w:rsidR="00B156A4" w:rsidRPr="00B156A4">
        <w:rPr>
          <w:rFonts w:ascii="Times New Roman" w:eastAsia="Andale Sans UI" w:hAnsi="Times New Roman"/>
          <w:sz w:val="28"/>
          <w:szCs w:val="28"/>
          <w:lang w:eastAsia="ru-RU"/>
        </w:rPr>
        <w:t>выходные дни.</w:t>
      </w:r>
    </w:p>
    <w:p w:rsidR="00E50B16" w:rsidRPr="00E50B16" w:rsidRDefault="00E50B16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Контактные телефоны: </w:t>
      </w:r>
      <w:r w:rsidR="009F70F2">
        <w:rPr>
          <w:rFonts w:ascii="Times New Roman" w:eastAsia="Andale Sans UI" w:hAnsi="Times New Roman"/>
          <w:sz w:val="28"/>
          <w:szCs w:val="28"/>
          <w:lang w:eastAsia="ru-RU"/>
        </w:rPr>
        <w:t xml:space="preserve">8 (34241) 4-44-13, </w:t>
      </w:r>
      <w:r w:rsidR="00B156A4" w:rsidRPr="00B156A4">
        <w:rPr>
          <w:rFonts w:ascii="Times New Roman" w:eastAsia="Andale Sans UI" w:hAnsi="Times New Roman"/>
          <w:sz w:val="28"/>
          <w:szCs w:val="28"/>
          <w:lang w:eastAsia="ru-RU"/>
        </w:rPr>
        <w:t>2-36-21, 4-73-75</w:t>
      </w:r>
    </w:p>
    <w:p w:rsidR="00E50B16" w:rsidRPr="00E50B16" w:rsidRDefault="00E50B16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Адрес электронной почты </w:t>
      </w:r>
      <w:r w:rsidR="009F70F2" w:rsidRPr="009F70F2">
        <w:rPr>
          <w:rFonts w:ascii="Times New Roman" w:eastAsia="Andale Sans UI" w:hAnsi="Times New Roman"/>
          <w:sz w:val="28"/>
          <w:szCs w:val="28"/>
          <w:lang w:eastAsia="ru-RU"/>
        </w:rPr>
        <w:t>органа, предоставляющего муниципальную услугу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: </w:t>
      </w:r>
      <w:r w:rsidR="002468D4" w:rsidRPr="002468D4">
        <w:rPr>
          <w:rFonts w:ascii="Times New Roman" w:eastAsia="Andale Sans UI" w:hAnsi="Times New Roman"/>
          <w:sz w:val="28"/>
          <w:szCs w:val="28"/>
          <w:lang w:eastAsia="ru-RU"/>
        </w:rPr>
        <w:t>uzio@chaykovsky.permkrai.ru</w:t>
      </w:r>
    </w:p>
    <w:p w:rsidR="00E50B16" w:rsidRPr="00E50B16" w:rsidRDefault="00453326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>
        <w:rPr>
          <w:rFonts w:ascii="Times New Roman" w:eastAsia="Andale Sans UI" w:hAnsi="Times New Roman"/>
          <w:sz w:val="28"/>
          <w:szCs w:val="28"/>
          <w:lang w:eastAsia="ru-RU"/>
        </w:rPr>
        <w:t xml:space="preserve">Сайт </w:t>
      </w:r>
      <w:r w:rsidR="009F70F2" w:rsidRPr="009F70F2">
        <w:rPr>
          <w:rFonts w:ascii="Times New Roman" w:eastAsia="Andale Sans UI" w:hAnsi="Times New Roman"/>
          <w:sz w:val="28"/>
          <w:szCs w:val="28"/>
          <w:lang w:eastAsia="ru-RU"/>
        </w:rPr>
        <w:t>органа, предоставляющего муниципальную услугу</w:t>
      </w:r>
      <w:r w:rsidR="00E50B16"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: </w:t>
      </w:r>
      <w:r w:rsidR="00B156A4">
        <w:rPr>
          <w:rFonts w:ascii="Times New Roman" w:eastAsia="Andale Sans UI" w:hAnsi="Times New Roman"/>
          <w:sz w:val="28"/>
          <w:szCs w:val="28"/>
          <w:lang w:eastAsia="ru-RU"/>
        </w:rPr>
        <w:t>http://</w:t>
      </w:r>
      <w:r w:rsidR="00B156A4" w:rsidRPr="00B156A4">
        <w:rPr>
          <w:rFonts w:ascii="Times New Roman" w:eastAsia="Andale Sans UI" w:hAnsi="Times New Roman"/>
          <w:sz w:val="28"/>
          <w:szCs w:val="28"/>
          <w:lang w:eastAsia="ru-RU"/>
        </w:rPr>
        <w:t>chaikovskiyregion.ru/</w:t>
      </w:r>
    </w:p>
    <w:p w:rsidR="00E50B16" w:rsidRPr="00E50B16" w:rsidRDefault="00E50B16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2. Госуда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рственное бюджетное учреждение «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Пермский краевой многофункциональный центр предоставления госуда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рственных и муниципальных услуг»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 (далее </w:t>
      </w:r>
      <w:r w:rsidR="002468D4">
        <w:rPr>
          <w:rFonts w:ascii="Times New Roman" w:eastAsia="Andale Sans UI" w:hAnsi="Times New Roman"/>
          <w:sz w:val="28"/>
          <w:szCs w:val="28"/>
          <w:lang w:eastAsia="ru-RU"/>
        </w:rPr>
        <w:t>–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 МФЦ).</w:t>
      </w:r>
    </w:p>
    <w:p w:rsidR="00E476BE" w:rsidRDefault="00E50B16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Место нахождения центрального филиала МФЦ: </w:t>
      </w:r>
    </w:p>
    <w:p w:rsidR="00E50B16" w:rsidRPr="00E50B16" w:rsidRDefault="00E50B16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614000, Россия, Пермский край, г. Пермь, ул. Ленина, 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br/>
        <w:t>д. 51.</w:t>
      </w:r>
    </w:p>
    <w:p w:rsidR="00E50B16" w:rsidRPr="00E50B16" w:rsidRDefault="00E50B16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График работы центрального филиала МФЦ:</w:t>
      </w:r>
    </w:p>
    <w:p w:rsidR="00E50B16" w:rsidRPr="00E50B16" w:rsidRDefault="00E50B16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понедельник </w:t>
      </w:r>
      <w:r w:rsidR="002468D4">
        <w:rPr>
          <w:rFonts w:ascii="Times New Roman" w:eastAsia="Andale Sans UI" w:hAnsi="Times New Roman"/>
          <w:sz w:val="28"/>
          <w:szCs w:val="28"/>
          <w:lang w:eastAsia="ru-RU"/>
        </w:rPr>
        <w:t>–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 суббота: 08.00-20.00.</w:t>
      </w:r>
    </w:p>
    <w:p w:rsidR="00E50B16" w:rsidRPr="00E50B16" w:rsidRDefault="00E50B16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Единый справочный телефон МФЦ: (342) 270-11-20.</w:t>
      </w:r>
    </w:p>
    <w:p w:rsidR="00E50B16" w:rsidRPr="00E50B16" w:rsidRDefault="00E50B16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lastRenderedPageBreak/>
        <w:t>Адрес электронной почты МФЦ: mfc@permkrai.ru.</w:t>
      </w:r>
    </w:p>
    <w:p w:rsidR="00E50B16" w:rsidRPr="00E50B16" w:rsidRDefault="00E50B16" w:rsidP="00332693">
      <w:pPr>
        <w:tabs>
          <w:tab w:val="left" w:pos="4820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Информация о местонахождении, телефонах и графиках работы филиалов и территориальных отделений МФЦ находится на официальном сайте МФЦ http://mfc-perm.ru.</w:t>
      </w:r>
    </w:p>
    <w:p w:rsidR="00E50B16" w:rsidRPr="00E50B16" w:rsidRDefault="00E50B16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3. Федеральная государс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твенная информационная система «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 xml:space="preserve">Единый портал государственных 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и муниципальных услуг (функций)»</w:t>
      </w:r>
      <w:r w:rsidR="002468D4">
        <w:rPr>
          <w:rFonts w:ascii="Times New Roman" w:eastAsia="Andale Sans UI" w:hAnsi="Times New Roman"/>
          <w:sz w:val="28"/>
          <w:szCs w:val="28"/>
          <w:lang w:eastAsia="ru-RU"/>
        </w:rPr>
        <w:t xml:space="preserve"> </w:t>
      </w:r>
      <w:hyperlink r:id="rId17" w:history="1">
        <w:r w:rsidRPr="00C93311">
          <w:rPr>
            <w:rFonts w:ascii="Times New Roman" w:eastAsia="Andale Sans UI" w:hAnsi="Times New Roman"/>
            <w:sz w:val="28"/>
            <w:szCs w:val="28"/>
            <w:lang w:eastAsia="ru-RU"/>
          </w:rPr>
          <w:t>http://gosuslugi.ru/</w:t>
        </w:r>
      </w:hyperlink>
      <w:r w:rsidR="00E979E2">
        <w:rPr>
          <w:rFonts w:ascii="Times New Roman" w:eastAsia="Andale Sans UI" w:hAnsi="Times New Roman"/>
          <w:sz w:val="28"/>
          <w:szCs w:val="28"/>
          <w:lang w:eastAsia="ru-RU"/>
        </w:rPr>
        <w:t>.</w:t>
      </w:r>
    </w:p>
    <w:p w:rsidR="00E50B16" w:rsidRPr="00E476BE" w:rsidRDefault="00E50B16" w:rsidP="00332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sz w:val="28"/>
          <w:szCs w:val="28"/>
          <w:lang w:eastAsia="ru-RU"/>
        </w:rPr>
      </w:pP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4. Региональная государственная информа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ционная система Пермского края «</w:t>
      </w:r>
      <w:r w:rsidRPr="00E50B16">
        <w:rPr>
          <w:rFonts w:ascii="Times New Roman" w:eastAsia="Andale Sans UI" w:hAnsi="Times New Roman"/>
          <w:sz w:val="28"/>
          <w:szCs w:val="28"/>
          <w:lang w:eastAsia="ru-RU"/>
        </w:rPr>
        <w:t>Реестр государственных у</w:t>
      </w:r>
      <w:r w:rsidR="00E476BE">
        <w:rPr>
          <w:rFonts w:ascii="Times New Roman" w:eastAsia="Andale Sans UI" w:hAnsi="Times New Roman"/>
          <w:sz w:val="28"/>
          <w:szCs w:val="28"/>
          <w:lang w:eastAsia="ru-RU"/>
        </w:rPr>
        <w:t>слуг (функций) Пермского края»</w:t>
      </w:r>
      <w:r w:rsidR="00BA1CE9">
        <w:rPr>
          <w:rFonts w:ascii="Times New Roman" w:eastAsia="Andale Sans UI" w:hAnsi="Times New Roman"/>
          <w:sz w:val="28"/>
          <w:szCs w:val="28"/>
          <w:lang w:eastAsia="ru-RU"/>
        </w:rPr>
        <w:t xml:space="preserve"> </w:t>
      </w:r>
      <w:hyperlink r:id="rId18" w:history="1">
        <w:r w:rsidRPr="00E476BE">
          <w:rPr>
            <w:rFonts w:ascii="Times New Roman" w:eastAsia="Andale Sans UI" w:hAnsi="Times New Roman"/>
            <w:sz w:val="28"/>
            <w:szCs w:val="28"/>
            <w:lang w:eastAsia="ru-RU"/>
          </w:rPr>
          <w:t>http://rgu.permkrai.ru/</w:t>
        </w:r>
      </w:hyperlink>
      <w:r w:rsidRPr="00E476BE">
        <w:rPr>
          <w:rFonts w:ascii="Times New Roman" w:eastAsia="Andale Sans UI" w:hAnsi="Times New Roman"/>
          <w:sz w:val="28"/>
          <w:szCs w:val="28"/>
          <w:lang w:eastAsia="ru-RU"/>
        </w:rPr>
        <w:t>.</w:t>
      </w:r>
    </w:p>
    <w:p w:rsidR="00E50B16" w:rsidRPr="001F5891" w:rsidRDefault="00A5757F" w:rsidP="00760BFA">
      <w:pPr>
        <w:suppressAutoHyphens/>
        <w:autoSpaceDE w:val="0"/>
        <w:autoSpaceDN w:val="0"/>
        <w:adjustRightInd w:val="0"/>
        <w:spacing w:after="0" w:line="240" w:lineRule="exact"/>
        <w:ind w:left="567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/>
          <w:kern w:val="3"/>
          <w:sz w:val="28"/>
          <w:szCs w:val="28"/>
          <w:lang w:bidi="en-US"/>
        </w:rPr>
        <w:br w:type="page"/>
      </w:r>
      <w:r w:rsidR="00E50B16" w:rsidRPr="001F5891">
        <w:rPr>
          <w:rFonts w:ascii="Times New Roman" w:eastAsia="Times New Roman" w:hAnsi="Times New Roman"/>
          <w:kern w:val="3"/>
          <w:sz w:val="28"/>
          <w:szCs w:val="28"/>
          <w:lang w:bidi="en-US"/>
        </w:rPr>
        <w:lastRenderedPageBreak/>
        <w:t>Приложение 2</w:t>
      </w:r>
    </w:p>
    <w:p w:rsidR="00E50B16" w:rsidRDefault="00E50B16" w:rsidP="00760BFA">
      <w:pPr>
        <w:suppressAutoHyphens/>
        <w:autoSpaceDE w:val="0"/>
        <w:autoSpaceDN w:val="0"/>
        <w:adjustRightInd w:val="0"/>
        <w:spacing w:after="0" w:line="240" w:lineRule="exact"/>
        <w:ind w:left="5670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1F5891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к административному регламенту </w:t>
      </w:r>
      <w:r w:rsidRP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предоставления муниципальной услуги</w:t>
      </w:r>
      <w:r w:rsidR="001F5891" w:rsidRPr="001F589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«Предоставление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договоров»</w:t>
      </w:r>
    </w:p>
    <w:p w:rsidR="00294010" w:rsidRPr="001F5891" w:rsidRDefault="00294010" w:rsidP="00760BFA">
      <w:pPr>
        <w:suppressAutoHyphens/>
        <w:autoSpaceDE w:val="0"/>
        <w:autoSpaceDN w:val="0"/>
        <w:adjustRightInd w:val="0"/>
        <w:spacing w:after="0" w:line="240" w:lineRule="exact"/>
        <w:ind w:left="5670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en-US"/>
        </w:rPr>
      </w:pPr>
    </w:p>
    <w:p w:rsidR="00E50B16" w:rsidRPr="00294010" w:rsidRDefault="00294010" w:rsidP="00294010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294010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Форма заявления о предоставлении муниципального имущества в аренду, безвозмездное пользование, доверительное управление</w:t>
      </w:r>
    </w:p>
    <w:p w:rsidR="00294010" w:rsidRPr="00E50B16" w:rsidRDefault="00294010" w:rsidP="00294010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Andale Sans UI" w:hAnsi="Times New Roman"/>
          <w:color w:val="000000"/>
          <w:kern w:val="3"/>
          <w:sz w:val="24"/>
          <w:szCs w:val="24"/>
          <w:lang w:bidi="en-US"/>
        </w:rPr>
      </w:pP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В </w:t>
      </w:r>
      <w:r w:rsidR="00592C4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Управление земельно-имущественных отношений</w:t>
      </w:r>
      <w:r w:rsidR="001F589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администрации Чайковского городского округа</w:t>
      </w:r>
    </w:p>
    <w:p w:rsidR="00E50B16" w:rsidRPr="00E50B16" w:rsidRDefault="00E50B16" w:rsidP="000D07C7">
      <w:pPr>
        <w:tabs>
          <w:tab w:val="left" w:pos="4962"/>
          <w:tab w:val="left" w:pos="5387"/>
        </w:tabs>
        <w:suppressAutoHyphens/>
        <w:autoSpaceDE w:val="0"/>
        <w:autoSpaceDN w:val="0"/>
        <w:spacing w:after="0" w:line="240" w:lineRule="auto"/>
        <w:ind w:left="4536" w:right="424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(</w:t>
      </w:r>
      <w:r w:rsidRPr="00E50B1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наименование </w:t>
      </w:r>
      <w:r w:rsidR="009F70F2" w:rsidRPr="009F70F2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органа, предоставляющего муниципальную услугу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)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(ФИО)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________________________________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зарегистрированного по адресу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: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</w:t>
      </w:r>
    </w:p>
    <w:p w:rsidR="00E50B16" w:rsidRPr="00E50B16" w:rsidRDefault="00E50B16" w:rsidP="00E979E2">
      <w:pPr>
        <w:tabs>
          <w:tab w:val="left" w:pos="4820"/>
          <w:tab w:val="left" w:pos="4962"/>
          <w:tab w:val="left" w:pos="5103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паспорт: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серия ___ номер ___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выдан 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для ИП: ИНН 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КПП 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ОГРНИП 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Телефон 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</w:t>
      </w:r>
      <w:r w:rsidR="00B874A5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Почтовый адрес и (или) адрес электронной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почты для связи</w:t>
      </w:r>
    </w:p>
    <w:p w:rsidR="00E50B16" w:rsidRPr="00E50B16" w:rsidRDefault="00E50B16" w:rsidP="000D07C7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</w:t>
      </w:r>
    </w:p>
    <w:p w:rsidR="00E50B16" w:rsidRPr="00E50B16" w:rsidRDefault="00E50B16" w:rsidP="000D07C7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ФИО предст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авителя 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зарегистрированного по адресу: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паспорт: сери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я ___ номер ___ выдан 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документ, подтверждающий полномочия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представителя: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(наименование)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</w:t>
      </w:r>
      <w:r w:rsidR="00E979E2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(дата, номер)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Телефон 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Почтовый адрес и (или) адрес электронной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почты для связи</w:t>
      </w:r>
    </w:p>
    <w:p w:rsidR="00E50B16" w:rsidRPr="00E50B16" w:rsidRDefault="00E50B16" w:rsidP="00E979E2">
      <w:pPr>
        <w:tabs>
          <w:tab w:val="left" w:pos="4962"/>
        </w:tabs>
        <w:suppressAutoHyphens/>
        <w:autoSpaceDE w:val="0"/>
        <w:autoSpaceDN w:val="0"/>
        <w:spacing w:after="0" w:line="240" w:lineRule="auto"/>
        <w:ind w:left="4536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_____________________________________</w:t>
      </w:r>
    </w:p>
    <w:p w:rsidR="001F5891" w:rsidRDefault="001F5891" w:rsidP="000D07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3231" w:rsidRPr="00953231" w:rsidRDefault="00953231" w:rsidP="009532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53231">
        <w:rPr>
          <w:rFonts w:ascii="Times New Roman" w:hAnsi="Times New Roman" w:cs="Times New Roman"/>
          <w:sz w:val="24"/>
          <w:szCs w:val="24"/>
        </w:rPr>
        <w:t>ЗАЯВЛЕНИЕ</w:t>
      </w:r>
    </w:p>
    <w:p w:rsidR="00953231" w:rsidRPr="000D07C7" w:rsidRDefault="00953231" w:rsidP="000D07C7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3231">
        <w:rPr>
          <w:rFonts w:ascii="Times New Roman" w:hAnsi="Times New Roman" w:cs="Times New Roman"/>
          <w:sz w:val="24"/>
          <w:szCs w:val="24"/>
        </w:rPr>
        <w:t xml:space="preserve">о </w:t>
      </w:r>
      <w:r w:rsidRPr="00953231">
        <w:rPr>
          <w:rFonts w:ascii="Times New Roman" w:hAnsi="Times New Roman" w:cs="Times New Roman"/>
          <w:bCs/>
          <w:sz w:val="24"/>
          <w:szCs w:val="24"/>
        </w:rPr>
        <w:t>предоставлении муниципального имущества в аренду, безвозмездное пользование, доверительно</w:t>
      </w:r>
      <w:r w:rsidR="005643F0">
        <w:rPr>
          <w:rFonts w:ascii="Times New Roman" w:hAnsi="Times New Roman" w:cs="Times New Roman"/>
          <w:bCs/>
          <w:sz w:val="24"/>
          <w:szCs w:val="24"/>
        </w:rPr>
        <w:t>е</w:t>
      </w:r>
      <w:r w:rsidRPr="00953231">
        <w:rPr>
          <w:rFonts w:ascii="Times New Roman" w:hAnsi="Times New Roman" w:cs="Times New Roman"/>
          <w:bCs/>
          <w:sz w:val="24"/>
          <w:szCs w:val="24"/>
        </w:rPr>
        <w:t xml:space="preserve"> управлени</w:t>
      </w:r>
      <w:r w:rsidR="005643F0">
        <w:rPr>
          <w:rFonts w:ascii="Times New Roman" w:hAnsi="Times New Roman" w:cs="Times New Roman"/>
          <w:bCs/>
          <w:sz w:val="24"/>
          <w:szCs w:val="24"/>
        </w:rPr>
        <w:t>е</w:t>
      </w:r>
    </w:p>
    <w:p w:rsidR="006C4AFD" w:rsidRDefault="006C4AFD" w:rsidP="000D07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53231" w:rsidRPr="00953231" w:rsidRDefault="00953231" w:rsidP="009532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231">
        <w:rPr>
          <w:rFonts w:ascii="Times New Roman" w:hAnsi="Times New Roman" w:cs="Times New Roman"/>
          <w:sz w:val="24"/>
          <w:szCs w:val="24"/>
        </w:rPr>
        <w:lastRenderedPageBreak/>
        <w:t xml:space="preserve">Прошу(сим) предоставить </w:t>
      </w:r>
      <w:r w:rsidR="000D07C7" w:rsidRPr="00953231">
        <w:rPr>
          <w:rFonts w:ascii="Times New Roman" w:hAnsi="Times New Roman" w:cs="Times New Roman"/>
          <w:sz w:val="24"/>
          <w:szCs w:val="24"/>
        </w:rPr>
        <w:t>______</w:t>
      </w:r>
      <w:r w:rsidR="000D07C7">
        <w:rPr>
          <w:rFonts w:ascii="Times New Roman" w:hAnsi="Times New Roman" w:cs="Times New Roman"/>
          <w:sz w:val="24"/>
          <w:szCs w:val="24"/>
        </w:rPr>
        <w:t xml:space="preserve"> </w:t>
      </w:r>
      <w:r w:rsidRPr="00953231">
        <w:rPr>
          <w:rFonts w:ascii="Times New Roman" w:hAnsi="Times New Roman" w:cs="Times New Roman"/>
          <w:sz w:val="24"/>
          <w:szCs w:val="24"/>
        </w:rPr>
        <w:t>имущество,</w:t>
      </w:r>
      <w:r w:rsidR="000D07C7" w:rsidRPr="000D07C7">
        <w:rPr>
          <w:rFonts w:ascii="Times New Roman" w:hAnsi="Times New Roman"/>
          <w:sz w:val="24"/>
          <w:szCs w:val="24"/>
        </w:rPr>
        <w:t xml:space="preserve"> </w:t>
      </w:r>
      <w:r w:rsidR="000D07C7" w:rsidRPr="006C4AFD">
        <w:rPr>
          <w:rFonts w:ascii="Times New Roman" w:hAnsi="Times New Roman"/>
          <w:sz w:val="24"/>
          <w:szCs w:val="24"/>
        </w:rPr>
        <w:t>с______ г. по _______г.</w:t>
      </w:r>
      <w:r w:rsidRPr="00953231">
        <w:rPr>
          <w:rFonts w:ascii="Times New Roman" w:hAnsi="Times New Roman" w:cs="Times New Roman"/>
          <w:sz w:val="24"/>
          <w:szCs w:val="24"/>
        </w:rPr>
        <w:t xml:space="preserve"> на праве ____________ &lt;*&gt; без проведения торгов на основании пункта ___ части 1 статьи 17.1 Федерального закона от 26.07.2006 г. № 135-ФЗ «О защите конкуренции</w:t>
      </w:r>
      <w:r w:rsidR="00C15131">
        <w:rPr>
          <w:rFonts w:ascii="Times New Roman" w:hAnsi="Times New Roman" w:cs="Times New Roman"/>
          <w:sz w:val="24"/>
          <w:szCs w:val="24"/>
        </w:rPr>
        <w:t>»</w:t>
      </w:r>
      <w:r w:rsidRPr="00953231">
        <w:rPr>
          <w:rFonts w:ascii="Times New Roman" w:hAnsi="Times New Roman" w:cs="Times New Roman"/>
          <w:sz w:val="24"/>
          <w:szCs w:val="24"/>
        </w:rPr>
        <w:t xml:space="preserve"> для _________</w:t>
      </w:r>
      <w:r w:rsidR="00143B3F">
        <w:rPr>
          <w:rFonts w:ascii="Times New Roman" w:hAnsi="Times New Roman" w:cs="Times New Roman"/>
          <w:sz w:val="24"/>
          <w:szCs w:val="24"/>
        </w:rPr>
        <w:t>________________</w:t>
      </w:r>
      <w:r w:rsidRPr="00953231">
        <w:rPr>
          <w:rFonts w:ascii="Times New Roman" w:hAnsi="Times New Roman" w:cs="Times New Roman"/>
          <w:sz w:val="24"/>
          <w:szCs w:val="24"/>
        </w:rPr>
        <w:t>&lt;**&gt;.</w:t>
      </w:r>
    </w:p>
    <w:p w:rsidR="009C2570" w:rsidRPr="00E50B16" w:rsidRDefault="009C2570" w:rsidP="009C2570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50B16" w:rsidRPr="00E50B16" w:rsidRDefault="00E50B16" w:rsidP="00E50B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Дополнительные сведения:</w:t>
      </w:r>
      <w:r w:rsidR="000D07C7" w:rsidRPr="000D07C7">
        <w:rPr>
          <w:rFonts w:ascii="Times New Roman" w:hAnsi="Times New Roman"/>
          <w:sz w:val="24"/>
          <w:szCs w:val="24"/>
        </w:rPr>
        <w:t xml:space="preserve"> </w:t>
      </w:r>
      <w:r w:rsidR="000D07C7" w:rsidRPr="006C4AFD">
        <w:rPr>
          <w:rFonts w:ascii="Times New Roman" w:hAnsi="Times New Roman"/>
          <w:sz w:val="24"/>
          <w:szCs w:val="24"/>
        </w:rPr>
        <w:t>площадь помещения(й)__________ кв. м, номер(а) на поэтажном плане: ______, этаж __, расположенного(ых) по адресу: ______ (при наличии).</w:t>
      </w:r>
    </w:p>
    <w:p w:rsidR="00E50B16" w:rsidRPr="00E50B16" w:rsidRDefault="00E50B16" w:rsidP="00E50B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50B16" w:rsidRDefault="00E50B16" w:rsidP="00E50B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Приложение: </w:t>
      </w:r>
      <w:r w:rsidR="00C1513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1.</w:t>
      </w:r>
    </w:p>
    <w:p w:rsidR="00C15131" w:rsidRPr="00E50B16" w:rsidRDefault="00C15131" w:rsidP="00E50B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>2.</w:t>
      </w:r>
    </w:p>
    <w:p w:rsidR="00C15131" w:rsidRPr="00E50B16" w:rsidRDefault="00C15131" w:rsidP="00E50B1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C15131" w:rsidRDefault="00E50B16" w:rsidP="00E50B16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Заявитель: ________</w:t>
      </w:r>
      <w:r w:rsid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</w:t>
      </w:r>
      <w:r w:rsidR="00C15131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</w:t>
      </w:r>
      <w:r w:rsidR="00143B3F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______________________</w:t>
      </w:r>
      <w:r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</w:t>
      </w:r>
    </w:p>
    <w:p w:rsidR="00143B3F" w:rsidRPr="00C15131" w:rsidRDefault="00143B3F" w:rsidP="00143B3F">
      <w:pPr>
        <w:suppressAutoHyphens/>
        <w:autoSpaceDE w:val="0"/>
        <w:autoSpaceDN w:val="0"/>
        <w:spacing w:before="240" w:after="0" w:line="240" w:lineRule="auto"/>
        <w:contextualSpacing/>
        <w:textAlignment w:val="baseline"/>
        <w:rPr>
          <w:rFonts w:ascii="Times New Roman" w:eastAsia="Times New Roman" w:hAnsi="Times New Roman"/>
          <w:kern w:val="3"/>
          <w:sz w:val="16"/>
          <w:szCs w:val="16"/>
          <w:lang w:eastAsia="zh-CN"/>
        </w:rPr>
      </w:pPr>
      <w:r>
        <w:rPr>
          <w:rFonts w:ascii="Times New Roman" w:eastAsia="Times New Roman" w:hAnsi="Times New Roman"/>
          <w:kern w:val="3"/>
          <w:sz w:val="16"/>
          <w:szCs w:val="16"/>
          <w:lang w:eastAsia="zh-CN"/>
        </w:rPr>
        <w:t xml:space="preserve">                              </w:t>
      </w:r>
      <w:r w:rsidRPr="00C15131">
        <w:rPr>
          <w:rFonts w:ascii="Times New Roman" w:eastAsia="Times New Roman" w:hAnsi="Times New Roman"/>
          <w:kern w:val="3"/>
          <w:sz w:val="16"/>
          <w:szCs w:val="16"/>
          <w:lang w:eastAsia="zh-CN"/>
        </w:rPr>
        <w:t xml:space="preserve">(Ф.И.О., </w:t>
      </w:r>
      <w:r w:rsidRPr="000D07C7">
        <w:rPr>
          <w:rFonts w:ascii="Times New Roman" w:eastAsia="Times New Roman" w:hAnsi="Times New Roman"/>
          <w:kern w:val="3"/>
          <w:sz w:val="16"/>
          <w:szCs w:val="16"/>
          <w:lang w:eastAsia="zh-CN"/>
        </w:rPr>
        <w:t>должность представителя</w:t>
      </w:r>
      <w:r w:rsidRPr="00C15131">
        <w:rPr>
          <w:rFonts w:ascii="Times New Roman" w:eastAsia="Times New Roman" w:hAnsi="Times New Roman"/>
          <w:kern w:val="3"/>
          <w:sz w:val="16"/>
          <w:szCs w:val="16"/>
          <w:lang w:eastAsia="zh-CN"/>
        </w:rPr>
        <w:t xml:space="preserve"> юридического лица</w:t>
      </w:r>
      <w:r>
        <w:rPr>
          <w:rFonts w:ascii="Times New Roman" w:eastAsia="Times New Roman" w:hAnsi="Times New Roman"/>
          <w:kern w:val="3"/>
          <w:sz w:val="16"/>
          <w:szCs w:val="16"/>
          <w:lang w:eastAsia="zh-CN"/>
        </w:rPr>
        <w:t>)</w:t>
      </w:r>
      <w:r w:rsidRPr="00C15131">
        <w:rPr>
          <w:rFonts w:ascii="Times New Roman" w:eastAsia="Times New Roman" w:hAnsi="Times New Roman"/>
          <w:kern w:val="3"/>
          <w:sz w:val="16"/>
          <w:szCs w:val="16"/>
          <w:lang w:eastAsia="zh-CN"/>
        </w:rPr>
        <w:t xml:space="preserve"> </w:t>
      </w:r>
      <w:r>
        <w:rPr>
          <w:rFonts w:ascii="Times New Roman" w:eastAsia="Times New Roman" w:hAnsi="Times New Roman"/>
          <w:kern w:val="3"/>
          <w:sz w:val="16"/>
          <w:szCs w:val="16"/>
          <w:lang w:eastAsia="zh-CN"/>
        </w:rPr>
        <w:t xml:space="preserve">                 </w:t>
      </w:r>
      <w:r>
        <w:rPr>
          <w:sz w:val="16"/>
          <w:szCs w:val="16"/>
        </w:rPr>
        <w:t xml:space="preserve"> </w:t>
      </w:r>
    </w:p>
    <w:p w:rsidR="00143B3F" w:rsidRDefault="00143B3F" w:rsidP="00143B3F">
      <w:pPr>
        <w:pStyle w:val="ConsPlusNormal"/>
        <w:rPr>
          <w:rFonts w:ascii="Times New Roman" w:hAnsi="Times New Roman"/>
          <w:sz w:val="18"/>
        </w:rPr>
      </w:pPr>
    </w:p>
    <w:p w:rsidR="00143B3F" w:rsidRDefault="00143B3F" w:rsidP="00E50B16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50B16" w:rsidRDefault="00143B3F" w:rsidP="000D07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«__» </w:t>
      </w:r>
      <w:r w:rsidRPr="009C257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 20__ г.</w:t>
      </w:r>
      <w:r w:rsidR="000D07C7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                                                                                       </w:t>
      </w:r>
      <w:r w:rsidR="00E50B16" w:rsidRPr="00E50B16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_____________</w:t>
      </w:r>
      <w:r w:rsidR="00A40240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</w:t>
      </w:r>
    </w:p>
    <w:p w:rsidR="00143B3F" w:rsidRDefault="00143B3F" w:rsidP="00143B3F">
      <w:pPr>
        <w:pStyle w:val="ConsPlusNormal"/>
        <w:jc w:val="center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</w:t>
      </w:r>
      <w:r w:rsidR="000D07C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="000D07C7">
        <w:rPr>
          <w:rFonts w:ascii="Times New Roman" w:hAnsi="Times New Roman"/>
          <w:sz w:val="16"/>
          <w:szCs w:val="16"/>
        </w:rPr>
        <w:t>(</w:t>
      </w:r>
      <w:r w:rsidR="000D07C7" w:rsidRPr="00C15131">
        <w:rPr>
          <w:rFonts w:ascii="Times New Roman" w:hAnsi="Times New Roman"/>
          <w:sz w:val="16"/>
          <w:szCs w:val="16"/>
        </w:rPr>
        <w:t>подпись)</w:t>
      </w:r>
      <w:r w:rsidR="000D07C7" w:rsidRPr="00C15131">
        <w:rPr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0D07C7">
        <w:rPr>
          <w:rFonts w:ascii="Times New Roman" w:hAnsi="Times New Roman"/>
          <w:sz w:val="16"/>
          <w:szCs w:val="16"/>
        </w:rPr>
        <w:t xml:space="preserve">                                    </w:t>
      </w:r>
    </w:p>
    <w:p w:rsidR="00143B3F" w:rsidRDefault="00143B3F" w:rsidP="00143B3F">
      <w:pPr>
        <w:pStyle w:val="ConsPlusNormal"/>
        <w:jc w:val="right"/>
        <w:rPr>
          <w:sz w:val="16"/>
          <w:szCs w:val="16"/>
        </w:rPr>
      </w:pPr>
    </w:p>
    <w:p w:rsidR="00C15131" w:rsidRDefault="00C15131" w:rsidP="00143B3F">
      <w:pPr>
        <w:pStyle w:val="ConsPlusNormal"/>
        <w:jc w:val="right"/>
        <w:rPr>
          <w:rFonts w:ascii="Times New Roman" w:hAnsi="Times New Roman"/>
          <w:sz w:val="18"/>
        </w:rPr>
      </w:pPr>
      <w:r w:rsidRPr="00C15131">
        <w:rPr>
          <w:sz w:val="16"/>
          <w:szCs w:val="16"/>
        </w:rPr>
        <w:t xml:space="preserve">     </w:t>
      </w:r>
    </w:p>
    <w:p w:rsidR="00143B3F" w:rsidRDefault="00953231" w:rsidP="00953231">
      <w:pPr>
        <w:pStyle w:val="ConsPlusNormal"/>
        <w:rPr>
          <w:rFonts w:ascii="Times New Roman" w:hAnsi="Times New Roman"/>
          <w:sz w:val="18"/>
        </w:rPr>
      </w:pPr>
      <w:r w:rsidRPr="00EA2F78">
        <w:rPr>
          <w:rFonts w:ascii="Times New Roman" w:hAnsi="Times New Roman"/>
          <w:sz w:val="18"/>
        </w:rPr>
        <w:t>&lt;*&gt; Ука</w:t>
      </w:r>
      <w:r w:rsidR="006A6722">
        <w:rPr>
          <w:rFonts w:ascii="Times New Roman" w:hAnsi="Times New Roman"/>
          <w:sz w:val="18"/>
        </w:rPr>
        <w:t>зывается вид права, на котором З</w:t>
      </w:r>
      <w:r w:rsidRPr="00EA2F78">
        <w:rPr>
          <w:rFonts w:ascii="Times New Roman" w:hAnsi="Times New Roman"/>
          <w:sz w:val="18"/>
        </w:rPr>
        <w:t xml:space="preserve">аявитель </w:t>
      </w:r>
      <w:r>
        <w:rPr>
          <w:rFonts w:ascii="Times New Roman" w:hAnsi="Times New Roman"/>
          <w:sz w:val="18"/>
        </w:rPr>
        <w:t>просит предоставить имущество</w:t>
      </w:r>
      <w:r w:rsidRPr="00EA2F78">
        <w:rPr>
          <w:rFonts w:ascii="Times New Roman" w:hAnsi="Times New Roman"/>
          <w:sz w:val="18"/>
        </w:rPr>
        <w:t xml:space="preserve"> </w:t>
      </w:r>
    </w:p>
    <w:p w:rsidR="00953231" w:rsidRDefault="00953231" w:rsidP="00953231">
      <w:pPr>
        <w:pStyle w:val="ConsPlusNormal"/>
        <w:rPr>
          <w:rFonts w:ascii="Times New Roman" w:hAnsi="Times New Roman"/>
          <w:sz w:val="18"/>
        </w:rPr>
      </w:pPr>
      <w:r w:rsidRPr="00EA2F78">
        <w:rPr>
          <w:rFonts w:ascii="Times New Roman" w:hAnsi="Times New Roman"/>
          <w:sz w:val="18"/>
        </w:rPr>
        <w:t xml:space="preserve">(аренда, безвозмездное пользование, </w:t>
      </w:r>
      <w:r>
        <w:rPr>
          <w:rFonts w:ascii="Times New Roman" w:hAnsi="Times New Roman"/>
          <w:sz w:val="18"/>
        </w:rPr>
        <w:t>доверительное управление</w:t>
      </w:r>
      <w:r w:rsidRPr="00EA2F78">
        <w:rPr>
          <w:rFonts w:ascii="Times New Roman" w:hAnsi="Times New Roman"/>
          <w:sz w:val="18"/>
        </w:rPr>
        <w:t>).</w:t>
      </w:r>
    </w:p>
    <w:p w:rsidR="006768D3" w:rsidRPr="006C4AFD" w:rsidRDefault="00953231" w:rsidP="006D5186">
      <w:pPr>
        <w:pStyle w:val="ConsPlusNormal"/>
        <w:spacing w:before="220"/>
        <w:rPr>
          <w:rFonts w:ascii="Times New Roman" w:hAnsi="Times New Roman"/>
          <w:sz w:val="18"/>
        </w:rPr>
      </w:pPr>
      <w:r w:rsidRPr="00EA2F78">
        <w:rPr>
          <w:rFonts w:ascii="Times New Roman" w:hAnsi="Times New Roman"/>
          <w:sz w:val="18"/>
        </w:rPr>
        <w:t xml:space="preserve">&lt;**&gt; Указывается цель использования </w:t>
      </w:r>
      <w:r>
        <w:rPr>
          <w:rFonts w:ascii="Times New Roman" w:hAnsi="Times New Roman"/>
          <w:sz w:val="18"/>
        </w:rPr>
        <w:t>имущества</w:t>
      </w:r>
      <w:r w:rsidRPr="00EA2F78">
        <w:rPr>
          <w:rFonts w:ascii="Times New Roman" w:hAnsi="Times New Roman"/>
          <w:sz w:val="18"/>
        </w:rPr>
        <w:t>.</w:t>
      </w:r>
    </w:p>
    <w:sectPr w:rsidR="006768D3" w:rsidRPr="006C4AFD" w:rsidSect="00E40B2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404" w:rsidRDefault="00067404" w:rsidP="008052BD">
      <w:pPr>
        <w:spacing w:after="0" w:line="240" w:lineRule="auto"/>
      </w:pPr>
      <w:r>
        <w:separator/>
      </w:r>
    </w:p>
  </w:endnote>
  <w:endnote w:type="continuationSeparator" w:id="0">
    <w:p w:rsidR="00067404" w:rsidRDefault="00067404" w:rsidP="0080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001" w:rsidRDefault="0013500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C7" w:rsidRDefault="00943FC7">
    <w:pPr>
      <w:pStyle w:val="af0"/>
    </w:pPr>
    <w:r>
      <w:t>МНПА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001" w:rsidRDefault="0013500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404" w:rsidRDefault="00067404" w:rsidP="008052BD">
      <w:pPr>
        <w:spacing w:after="0" w:line="240" w:lineRule="auto"/>
      </w:pPr>
      <w:r>
        <w:separator/>
      </w:r>
    </w:p>
  </w:footnote>
  <w:footnote w:type="continuationSeparator" w:id="0">
    <w:p w:rsidR="00067404" w:rsidRDefault="00067404" w:rsidP="0080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001" w:rsidRDefault="00135001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9F2" w:rsidRPr="006619F2" w:rsidRDefault="006619F2" w:rsidP="006619F2">
    <w:pPr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6619F2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10.05.2023 Срок  приема заключений независимых экспертов до</w:t>
    </w:r>
    <w:r w:rsidR="00135001">
      <w:rPr>
        <w:rFonts w:ascii="Times New Roman" w:eastAsia="Times New Roman" w:hAnsi="Times New Roman"/>
        <w:color w:val="000000"/>
        <w:sz w:val="20"/>
        <w:szCs w:val="20"/>
        <w:lang w:eastAsia="ru-RU"/>
      </w:rPr>
      <w:t xml:space="preserve"> 23</w:t>
    </w:r>
    <w:r w:rsidRPr="006619F2">
      <w:rPr>
        <w:rFonts w:ascii="Times New Roman" w:eastAsia="Times New Roman" w:hAnsi="Times New Roman"/>
        <w:color w:val="000000"/>
        <w:sz w:val="20"/>
        <w:szCs w:val="20"/>
        <w:lang w:eastAsia="ru-RU"/>
      </w:rPr>
      <w:t>.05.2023 на электронный адрес ud-mnpa@chaykovsky.permkrai.ru</w:t>
    </w:r>
  </w:p>
  <w:p w:rsidR="006619F2" w:rsidRDefault="006619F2" w:rsidP="006619F2">
    <w:pPr>
      <w:pStyle w:val="a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001" w:rsidRDefault="0013500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81E84"/>
    <w:multiLevelType w:val="hybridMultilevel"/>
    <w:tmpl w:val="F5E4B890"/>
    <w:lvl w:ilvl="0" w:tplc="0DE465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9B08B5"/>
    <w:multiLevelType w:val="multilevel"/>
    <w:tmpl w:val="DE2E2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7EC6CA6"/>
    <w:multiLevelType w:val="multilevel"/>
    <w:tmpl w:val="E850F3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9EC31E1"/>
    <w:multiLevelType w:val="hybridMultilevel"/>
    <w:tmpl w:val="7DA0EFDA"/>
    <w:lvl w:ilvl="0" w:tplc="D200EC5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F9E"/>
    <w:rsid w:val="000049F6"/>
    <w:rsid w:val="000076C6"/>
    <w:rsid w:val="00013AA2"/>
    <w:rsid w:val="00013B67"/>
    <w:rsid w:val="000147E5"/>
    <w:rsid w:val="00016AF4"/>
    <w:rsid w:val="00017CAD"/>
    <w:rsid w:val="00034868"/>
    <w:rsid w:val="00041194"/>
    <w:rsid w:val="00047700"/>
    <w:rsid w:val="00057243"/>
    <w:rsid w:val="00061043"/>
    <w:rsid w:val="0006116C"/>
    <w:rsid w:val="00066465"/>
    <w:rsid w:val="000665F5"/>
    <w:rsid w:val="00067404"/>
    <w:rsid w:val="0007187A"/>
    <w:rsid w:val="00071DAE"/>
    <w:rsid w:val="000745B3"/>
    <w:rsid w:val="00075CEC"/>
    <w:rsid w:val="00076A7D"/>
    <w:rsid w:val="00080323"/>
    <w:rsid w:val="00080327"/>
    <w:rsid w:val="00084508"/>
    <w:rsid w:val="00085BD3"/>
    <w:rsid w:val="00090035"/>
    <w:rsid w:val="00091BA8"/>
    <w:rsid w:val="00093FD6"/>
    <w:rsid w:val="00094605"/>
    <w:rsid w:val="00094691"/>
    <w:rsid w:val="000A1EF4"/>
    <w:rsid w:val="000C4EE9"/>
    <w:rsid w:val="000D07C7"/>
    <w:rsid w:val="000D0CB0"/>
    <w:rsid w:val="000D0E96"/>
    <w:rsid w:val="000D43F2"/>
    <w:rsid w:val="000D751F"/>
    <w:rsid w:val="000E4CCF"/>
    <w:rsid w:val="000E52D3"/>
    <w:rsid w:val="000E603C"/>
    <w:rsid w:val="000E65F3"/>
    <w:rsid w:val="000E6CA0"/>
    <w:rsid w:val="000F2DD0"/>
    <w:rsid w:val="000F6766"/>
    <w:rsid w:val="000F7A26"/>
    <w:rsid w:val="001028F7"/>
    <w:rsid w:val="0011601A"/>
    <w:rsid w:val="00116070"/>
    <w:rsid w:val="00121A6F"/>
    <w:rsid w:val="00127AB6"/>
    <w:rsid w:val="00132A6D"/>
    <w:rsid w:val="00135001"/>
    <w:rsid w:val="00137A39"/>
    <w:rsid w:val="00141CC6"/>
    <w:rsid w:val="00143B3F"/>
    <w:rsid w:val="00153317"/>
    <w:rsid w:val="00165080"/>
    <w:rsid w:val="00166C41"/>
    <w:rsid w:val="001708D3"/>
    <w:rsid w:val="00173BB8"/>
    <w:rsid w:val="00175291"/>
    <w:rsid w:val="00183EBA"/>
    <w:rsid w:val="001911CC"/>
    <w:rsid w:val="001A47B9"/>
    <w:rsid w:val="001A4C93"/>
    <w:rsid w:val="001A7DAC"/>
    <w:rsid w:val="001B0226"/>
    <w:rsid w:val="001B1736"/>
    <w:rsid w:val="001B2CF8"/>
    <w:rsid w:val="001B5CB6"/>
    <w:rsid w:val="001D012A"/>
    <w:rsid w:val="001D23E5"/>
    <w:rsid w:val="001D6C0F"/>
    <w:rsid w:val="001E11CF"/>
    <w:rsid w:val="001E7F96"/>
    <w:rsid w:val="001F5891"/>
    <w:rsid w:val="0020047B"/>
    <w:rsid w:val="00200A8D"/>
    <w:rsid w:val="002033FD"/>
    <w:rsid w:val="00207582"/>
    <w:rsid w:val="00211514"/>
    <w:rsid w:val="002254A4"/>
    <w:rsid w:val="00240338"/>
    <w:rsid w:val="0024511A"/>
    <w:rsid w:val="00246126"/>
    <w:rsid w:val="002468D4"/>
    <w:rsid w:val="0024714C"/>
    <w:rsid w:val="002509CC"/>
    <w:rsid w:val="0025145E"/>
    <w:rsid w:val="00256379"/>
    <w:rsid w:val="002576DF"/>
    <w:rsid w:val="00257BF8"/>
    <w:rsid w:val="00264610"/>
    <w:rsid w:val="00265A1C"/>
    <w:rsid w:val="00272950"/>
    <w:rsid w:val="00275D6E"/>
    <w:rsid w:val="00284F66"/>
    <w:rsid w:val="002900D3"/>
    <w:rsid w:val="00294010"/>
    <w:rsid w:val="002A2EBA"/>
    <w:rsid w:val="002A3EAF"/>
    <w:rsid w:val="002B3737"/>
    <w:rsid w:val="002B4A36"/>
    <w:rsid w:val="002C79C3"/>
    <w:rsid w:val="002D08AA"/>
    <w:rsid w:val="002E0304"/>
    <w:rsid w:val="002E06D4"/>
    <w:rsid w:val="002E4916"/>
    <w:rsid w:val="002E564F"/>
    <w:rsid w:val="002E7D81"/>
    <w:rsid w:val="002F3293"/>
    <w:rsid w:val="002F3FFA"/>
    <w:rsid w:val="002F4819"/>
    <w:rsid w:val="002F56BB"/>
    <w:rsid w:val="0030111C"/>
    <w:rsid w:val="003047A8"/>
    <w:rsid w:val="0030523E"/>
    <w:rsid w:val="0031310A"/>
    <w:rsid w:val="00314F37"/>
    <w:rsid w:val="0031794C"/>
    <w:rsid w:val="003252F0"/>
    <w:rsid w:val="003258F4"/>
    <w:rsid w:val="00325F17"/>
    <w:rsid w:val="00332693"/>
    <w:rsid w:val="00333561"/>
    <w:rsid w:val="0034605D"/>
    <w:rsid w:val="00352D2B"/>
    <w:rsid w:val="00356AEB"/>
    <w:rsid w:val="003577BB"/>
    <w:rsid w:val="00367CFB"/>
    <w:rsid w:val="00370999"/>
    <w:rsid w:val="00377F4D"/>
    <w:rsid w:val="00383E94"/>
    <w:rsid w:val="00385E20"/>
    <w:rsid w:val="00390DC1"/>
    <w:rsid w:val="00396B99"/>
    <w:rsid w:val="0039702E"/>
    <w:rsid w:val="003B1006"/>
    <w:rsid w:val="003B62DB"/>
    <w:rsid w:val="003C1C08"/>
    <w:rsid w:val="003C39F5"/>
    <w:rsid w:val="003D1D3F"/>
    <w:rsid w:val="003D1D44"/>
    <w:rsid w:val="003D518C"/>
    <w:rsid w:val="003E34A8"/>
    <w:rsid w:val="003E69BF"/>
    <w:rsid w:val="003F1576"/>
    <w:rsid w:val="003F2D93"/>
    <w:rsid w:val="003F4586"/>
    <w:rsid w:val="003F63D0"/>
    <w:rsid w:val="00401CB5"/>
    <w:rsid w:val="00402608"/>
    <w:rsid w:val="004031A8"/>
    <w:rsid w:val="004118E0"/>
    <w:rsid w:val="00420BE3"/>
    <w:rsid w:val="00423D93"/>
    <w:rsid w:val="0043238B"/>
    <w:rsid w:val="00432A85"/>
    <w:rsid w:val="00432ACB"/>
    <w:rsid w:val="00433508"/>
    <w:rsid w:val="00435E99"/>
    <w:rsid w:val="00436C89"/>
    <w:rsid w:val="0044167A"/>
    <w:rsid w:val="00443D3A"/>
    <w:rsid w:val="00444BD4"/>
    <w:rsid w:val="00452FE5"/>
    <w:rsid w:val="00453326"/>
    <w:rsid w:val="00463D22"/>
    <w:rsid w:val="004651A9"/>
    <w:rsid w:val="00477EEE"/>
    <w:rsid w:val="00480B29"/>
    <w:rsid w:val="004922D8"/>
    <w:rsid w:val="0049355E"/>
    <w:rsid w:val="004976CD"/>
    <w:rsid w:val="004A183E"/>
    <w:rsid w:val="004A1C57"/>
    <w:rsid w:val="004B38B6"/>
    <w:rsid w:val="004B52F4"/>
    <w:rsid w:val="004B57F0"/>
    <w:rsid w:val="004C5E99"/>
    <w:rsid w:val="004C65C3"/>
    <w:rsid w:val="004C72DF"/>
    <w:rsid w:val="004D1C5A"/>
    <w:rsid w:val="004E01FF"/>
    <w:rsid w:val="004E117F"/>
    <w:rsid w:val="004E2602"/>
    <w:rsid w:val="004E503C"/>
    <w:rsid w:val="004F5B30"/>
    <w:rsid w:val="004F60B8"/>
    <w:rsid w:val="0050070D"/>
    <w:rsid w:val="00501C40"/>
    <w:rsid w:val="00506E23"/>
    <w:rsid w:val="00510A47"/>
    <w:rsid w:val="00512706"/>
    <w:rsid w:val="005131A4"/>
    <w:rsid w:val="00513F23"/>
    <w:rsid w:val="005163C4"/>
    <w:rsid w:val="0052324D"/>
    <w:rsid w:val="005239EB"/>
    <w:rsid w:val="00526EDB"/>
    <w:rsid w:val="00530346"/>
    <w:rsid w:val="00531564"/>
    <w:rsid w:val="0053267B"/>
    <w:rsid w:val="005413FB"/>
    <w:rsid w:val="0055393E"/>
    <w:rsid w:val="00554A52"/>
    <w:rsid w:val="0055781D"/>
    <w:rsid w:val="0056069C"/>
    <w:rsid w:val="005643F0"/>
    <w:rsid w:val="00564552"/>
    <w:rsid w:val="00565F1B"/>
    <w:rsid w:val="00567098"/>
    <w:rsid w:val="0057532C"/>
    <w:rsid w:val="00577631"/>
    <w:rsid w:val="00582A92"/>
    <w:rsid w:val="005919DA"/>
    <w:rsid w:val="00592C46"/>
    <w:rsid w:val="00593607"/>
    <w:rsid w:val="00594120"/>
    <w:rsid w:val="005943DE"/>
    <w:rsid w:val="005A37D3"/>
    <w:rsid w:val="005B5C70"/>
    <w:rsid w:val="005C4DB1"/>
    <w:rsid w:val="005C5760"/>
    <w:rsid w:val="005D1DAB"/>
    <w:rsid w:val="005D3447"/>
    <w:rsid w:val="005D4B59"/>
    <w:rsid w:val="005E1628"/>
    <w:rsid w:val="005E21EF"/>
    <w:rsid w:val="005E62E2"/>
    <w:rsid w:val="005E74C7"/>
    <w:rsid w:val="005F14EF"/>
    <w:rsid w:val="006059F0"/>
    <w:rsid w:val="00611505"/>
    <w:rsid w:val="00621F81"/>
    <w:rsid w:val="00622F9E"/>
    <w:rsid w:val="00622FD3"/>
    <w:rsid w:val="006231C7"/>
    <w:rsid w:val="00631921"/>
    <w:rsid w:val="00632354"/>
    <w:rsid w:val="006346DF"/>
    <w:rsid w:val="0063765C"/>
    <w:rsid w:val="00637857"/>
    <w:rsid w:val="00640C46"/>
    <w:rsid w:val="00641B10"/>
    <w:rsid w:val="006551C6"/>
    <w:rsid w:val="00655CAD"/>
    <w:rsid w:val="006619F2"/>
    <w:rsid w:val="00673AAF"/>
    <w:rsid w:val="006768D3"/>
    <w:rsid w:val="006776A7"/>
    <w:rsid w:val="00683D9B"/>
    <w:rsid w:val="00687BF1"/>
    <w:rsid w:val="00690414"/>
    <w:rsid w:val="00696DA6"/>
    <w:rsid w:val="006A2E0A"/>
    <w:rsid w:val="006A6722"/>
    <w:rsid w:val="006B4994"/>
    <w:rsid w:val="006C1320"/>
    <w:rsid w:val="006C37DD"/>
    <w:rsid w:val="006C4AFD"/>
    <w:rsid w:val="006C7ECA"/>
    <w:rsid w:val="006D5186"/>
    <w:rsid w:val="006D5624"/>
    <w:rsid w:val="006E2A40"/>
    <w:rsid w:val="006E5EC4"/>
    <w:rsid w:val="006F0414"/>
    <w:rsid w:val="0070421C"/>
    <w:rsid w:val="00705469"/>
    <w:rsid w:val="0071210E"/>
    <w:rsid w:val="00715F39"/>
    <w:rsid w:val="007274A7"/>
    <w:rsid w:val="0073368D"/>
    <w:rsid w:val="00736C5A"/>
    <w:rsid w:val="00746FAA"/>
    <w:rsid w:val="00750BA2"/>
    <w:rsid w:val="00752479"/>
    <w:rsid w:val="00760BFA"/>
    <w:rsid w:val="00763084"/>
    <w:rsid w:val="00765DA4"/>
    <w:rsid w:val="00772956"/>
    <w:rsid w:val="00772E62"/>
    <w:rsid w:val="00776E23"/>
    <w:rsid w:val="007771AF"/>
    <w:rsid w:val="00790762"/>
    <w:rsid w:val="0079762D"/>
    <w:rsid w:val="007A0A87"/>
    <w:rsid w:val="007A1FB9"/>
    <w:rsid w:val="007A216B"/>
    <w:rsid w:val="007A4A8E"/>
    <w:rsid w:val="007B191A"/>
    <w:rsid w:val="007B6149"/>
    <w:rsid w:val="007C0DE8"/>
    <w:rsid w:val="007C123B"/>
    <w:rsid w:val="007C3FFF"/>
    <w:rsid w:val="007C50A8"/>
    <w:rsid w:val="007C752A"/>
    <w:rsid w:val="007D383F"/>
    <w:rsid w:val="007D489A"/>
    <w:rsid w:val="007D4F91"/>
    <w:rsid w:val="007E0836"/>
    <w:rsid w:val="007E189B"/>
    <w:rsid w:val="007E28FF"/>
    <w:rsid w:val="007E384F"/>
    <w:rsid w:val="007E74FE"/>
    <w:rsid w:val="007F0852"/>
    <w:rsid w:val="007F7B58"/>
    <w:rsid w:val="007F7EAA"/>
    <w:rsid w:val="00802354"/>
    <w:rsid w:val="00803ABD"/>
    <w:rsid w:val="008051CF"/>
    <w:rsid w:val="008052BD"/>
    <w:rsid w:val="00806A08"/>
    <w:rsid w:val="00810BB8"/>
    <w:rsid w:val="008146E0"/>
    <w:rsid w:val="00817CA9"/>
    <w:rsid w:val="00822B31"/>
    <w:rsid w:val="00822E3B"/>
    <w:rsid w:val="00826197"/>
    <w:rsid w:val="00827A2A"/>
    <w:rsid w:val="008300CA"/>
    <w:rsid w:val="008337D6"/>
    <w:rsid w:val="00837C33"/>
    <w:rsid w:val="00846F1D"/>
    <w:rsid w:val="00853246"/>
    <w:rsid w:val="0086618C"/>
    <w:rsid w:val="00867B86"/>
    <w:rsid w:val="00870326"/>
    <w:rsid w:val="00872DD5"/>
    <w:rsid w:val="008764F5"/>
    <w:rsid w:val="00881601"/>
    <w:rsid w:val="00887E3E"/>
    <w:rsid w:val="008948E2"/>
    <w:rsid w:val="008A5563"/>
    <w:rsid w:val="008B0205"/>
    <w:rsid w:val="008B72EA"/>
    <w:rsid w:val="008D3046"/>
    <w:rsid w:val="008D5344"/>
    <w:rsid w:val="008E0857"/>
    <w:rsid w:val="008F028D"/>
    <w:rsid w:val="008F1639"/>
    <w:rsid w:val="008F7C78"/>
    <w:rsid w:val="009033BC"/>
    <w:rsid w:val="00906C50"/>
    <w:rsid w:val="00911539"/>
    <w:rsid w:val="00912090"/>
    <w:rsid w:val="00916BD4"/>
    <w:rsid w:val="009177B4"/>
    <w:rsid w:val="009219A7"/>
    <w:rsid w:val="00923B87"/>
    <w:rsid w:val="00926F0A"/>
    <w:rsid w:val="00933C4F"/>
    <w:rsid w:val="009362B8"/>
    <w:rsid w:val="00940384"/>
    <w:rsid w:val="00943FC7"/>
    <w:rsid w:val="00946183"/>
    <w:rsid w:val="00952721"/>
    <w:rsid w:val="00953231"/>
    <w:rsid w:val="009536FE"/>
    <w:rsid w:val="0095798C"/>
    <w:rsid w:val="00960E3B"/>
    <w:rsid w:val="00961DA9"/>
    <w:rsid w:val="009625E0"/>
    <w:rsid w:val="009639C3"/>
    <w:rsid w:val="009672A8"/>
    <w:rsid w:val="00970AE4"/>
    <w:rsid w:val="0097214B"/>
    <w:rsid w:val="00972F2D"/>
    <w:rsid w:val="00975B85"/>
    <w:rsid w:val="00981C05"/>
    <w:rsid w:val="00983665"/>
    <w:rsid w:val="009918D1"/>
    <w:rsid w:val="009918FD"/>
    <w:rsid w:val="00993738"/>
    <w:rsid w:val="009A0339"/>
    <w:rsid w:val="009A0DD0"/>
    <w:rsid w:val="009A39BF"/>
    <w:rsid w:val="009A463A"/>
    <w:rsid w:val="009B173D"/>
    <w:rsid w:val="009B2AA4"/>
    <w:rsid w:val="009C0193"/>
    <w:rsid w:val="009C18ED"/>
    <w:rsid w:val="009C1FA5"/>
    <w:rsid w:val="009C2570"/>
    <w:rsid w:val="009C4AB4"/>
    <w:rsid w:val="009D1CC9"/>
    <w:rsid w:val="009D56B3"/>
    <w:rsid w:val="009D6F62"/>
    <w:rsid w:val="009E0FA2"/>
    <w:rsid w:val="009E64C5"/>
    <w:rsid w:val="009F0294"/>
    <w:rsid w:val="009F249C"/>
    <w:rsid w:val="009F6E7B"/>
    <w:rsid w:val="009F70F2"/>
    <w:rsid w:val="00A043D4"/>
    <w:rsid w:val="00A05D2F"/>
    <w:rsid w:val="00A07095"/>
    <w:rsid w:val="00A17913"/>
    <w:rsid w:val="00A267A4"/>
    <w:rsid w:val="00A27AF1"/>
    <w:rsid w:val="00A30A97"/>
    <w:rsid w:val="00A35452"/>
    <w:rsid w:val="00A35B08"/>
    <w:rsid w:val="00A36180"/>
    <w:rsid w:val="00A40240"/>
    <w:rsid w:val="00A4211D"/>
    <w:rsid w:val="00A4453E"/>
    <w:rsid w:val="00A5757F"/>
    <w:rsid w:val="00A64224"/>
    <w:rsid w:val="00A65D79"/>
    <w:rsid w:val="00A70949"/>
    <w:rsid w:val="00A70B61"/>
    <w:rsid w:val="00A7288B"/>
    <w:rsid w:val="00A75E76"/>
    <w:rsid w:val="00A7703B"/>
    <w:rsid w:val="00A77D11"/>
    <w:rsid w:val="00A80066"/>
    <w:rsid w:val="00A80F3E"/>
    <w:rsid w:val="00A83ACE"/>
    <w:rsid w:val="00A860CF"/>
    <w:rsid w:val="00A87F45"/>
    <w:rsid w:val="00A900C1"/>
    <w:rsid w:val="00A914BE"/>
    <w:rsid w:val="00A929C9"/>
    <w:rsid w:val="00A930EA"/>
    <w:rsid w:val="00A93439"/>
    <w:rsid w:val="00A96F9B"/>
    <w:rsid w:val="00A97C95"/>
    <w:rsid w:val="00AA31B7"/>
    <w:rsid w:val="00AA5583"/>
    <w:rsid w:val="00AA5797"/>
    <w:rsid w:val="00AB6C92"/>
    <w:rsid w:val="00AC014D"/>
    <w:rsid w:val="00AC4967"/>
    <w:rsid w:val="00AC6860"/>
    <w:rsid w:val="00AC7EEF"/>
    <w:rsid w:val="00AD03E3"/>
    <w:rsid w:val="00AD7D50"/>
    <w:rsid w:val="00AE0589"/>
    <w:rsid w:val="00AE1F9E"/>
    <w:rsid w:val="00AE5962"/>
    <w:rsid w:val="00AE5A20"/>
    <w:rsid w:val="00B02B4F"/>
    <w:rsid w:val="00B07CE1"/>
    <w:rsid w:val="00B124F7"/>
    <w:rsid w:val="00B133A8"/>
    <w:rsid w:val="00B156A4"/>
    <w:rsid w:val="00B27042"/>
    <w:rsid w:val="00B276C2"/>
    <w:rsid w:val="00B30CE2"/>
    <w:rsid w:val="00B31EEC"/>
    <w:rsid w:val="00B44987"/>
    <w:rsid w:val="00B457C3"/>
    <w:rsid w:val="00B479F1"/>
    <w:rsid w:val="00B503E6"/>
    <w:rsid w:val="00B55660"/>
    <w:rsid w:val="00B636CA"/>
    <w:rsid w:val="00B81E6A"/>
    <w:rsid w:val="00B82786"/>
    <w:rsid w:val="00B874A5"/>
    <w:rsid w:val="00B94C53"/>
    <w:rsid w:val="00B96D45"/>
    <w:rsid w:val="00BA1CE9"/>
    <w:rsid w:val="00BA343E"/>
    <w:rsid w:val="00BA391B"/>
    <w:rsid w:val="00BA4CF8"/>
    <w:rsid w:val="00BB0755"/>
    <w:rsid w:val="00BB4E2A"/>
    <w:rsid w:val="00BB5B4F"/>
    <w:rsid w:val="00BC0F32"/>
    <w:rsid w:val="00BD1334"/>
    <w:rsid w:val="00BD45D0"/>
    <w:rsid w:val="00BD64C3"/>
    <w:rsid w:val="00BE1208"/>
    <w:rsid w:val="00BE60F5"/>
    <w:rsid w:val="00BE6B3C"/>
    <w:rsid w:val="00BF24D8"/>
    <w:rsid w:val="00BF25BD"/>
    <w:rsid w:val="00C02ABB"/>
    <w:rsid w:val="00C0458D"/>
    <w:rsid w:val="00C049E1"/>
    <w:rsid w:val="00C056F6"/>
    <w:rsid w:val="00C05CE2"/>
    <w:rsid w:val="00C0712D"/>
    <w:rsid w:val="00C14D00"/>
    <w:rsid w:val="00C15131"/>
    <w:rsid w:val="00C16AB1"/>
    <w:rsid w:val="00C2056C"/>
    <w:rsid w:val="00C207AA"/>
    <w:rsid w:val="00C229FC"/>
    <w:rsid w:val="00C33F2F"/>
    <w:rsid w:val="00C35B51"/>
    <w:rsid w:val="00C45CE2"/>
    <w:rsid w:val="00C516AC"/>
    <w:rsid w:val="00C5539A"/>
    <w:rsid w:val="00C5625C"/>
    <w:rsid w:val="00C579CE"/>
    <w:rsid w:val="00C60654"/>
    <w:rsid w:val="00C625F9"/>
    <w:rsid w:val="00C6689D"/>
    <w:rsid w:val="00C66BEF"/>
    <w:rsid w:val="00C67CC5"/>
    <w:rsid w:val="00C70281"/>
    <w:rsid w:val="00C703B8"/>
    <w:rsid w:val="00C711C6"/>
    <w:rsid w:val="00C723C8"/>
    <w:rsid w:val="00C77B43"/>
    <w:rsid w:val="00C80DC8"/>
    <w:rsid w:val="00C8145A"/>
    <w:rsid w:val="00C837CA"/>
    <w:rsid w:val="00C86221"/>
    <w:rsid w:val="00C8793D"/>
    <w:rsid w:val="00C922CB"/>
    <w:rsid w:val="00C93311"/>
    <w:rsid w:val="00CA2986"/>
    <w:rsid w:val="00CA5F78"/>
    <w:rsid w:val="00CC55C8"/>
    <w:rsid w:val="00CC56D0"/>
    <w:rsid w:val="00CC78F0"/>
    <w:rsid w:val="00CD1A4A"/>
    <w:rsid w:val="00CD2274"/>
    <w:rsid w:val="00CD4ED7"/>
    <w:rsid w:val="00CF1479"/>
    <w:rsid w:val="00CF1CB9"/>
    <w:rsid w:val="00CF61FA"/>
    <w:rsid w:val="00D0000C"/>
    <w:rsid w:val="00D0227E"/>
    <w:rsid w:val="00D05A7B"/>
    <w:rsid w:val="00D11E0F"/>
    <w:rsid w:val="00D1236C"/>
    <w:rsid w:val="00D136B9"/>
    <w:rsid w:val="00D2449D"/>
    <w:rsid w:val="00D2470A"/>
    <w:rsid w:val="00D25204"/>
    <w:rsid w:val="00D355D2"/>
    <w:rsid w:val="00D35AFD"/>
    <w:rsid w:val="00D43689"/>
    <w:rsid w:val="00D44BDF"/>
    <w:rsid w:val="00D451D2"/>
    <w:rsid w:val="00D625D3"/>
    <w:rsid w:val="00D734DB"/>
    <w:rsid w:val="00D758DC"/>
    <w:rsid w:val="00D80660"/>
    <w:rsid w:val="00D80728"/>
    <w:rsid w:val="00D8189E"/>
    <w:rsid w:val="00D82084"/>
    <w:rsid w:val="00D82527"/>
    <w:rsid w:val="00D83589"/>
    <w:rsid w:val="00D86FCC"/>
    <w:rsid w:val="00D9744E"/>
    <w:rsid w:val="00DA1C5A"/>
    <w:rsid w:val="00DA3350"/>
    <w:rsid w:val="00DA45A7"/>
    <w:rsid w:val="00DB7B36"/>
    <w:rsid w:val="00DC2193"/>
    <w:rsid w:val="00DC489F"/>
    <w:rsid w:val="00DC6872"/>
    <w:rsid w:val="00DC7750"/>
    <w:rsid w:val="00DC7A28"/>
    <w:rsid w:val="00DD333D"/>
    <w:rsid w:val="00DD47B9"/>
    <w:rsid w:val="00DE1E51"/>
    <w:rsid w:val="00DF118F"/>
    <w:rsid w:val="00DF2372"/>
    <w:rsid w:val="00E00A8D"/>
    <w:rsid w:val="00E02CAA"/>
    <w:rsid w:val="00E14E38"/>
    <w:rsid w:val="00E3426B"/>
    <w:rsid w:val="00E37993"/>
    <w:rsid w:val="00E40B23"/>
    <w:rsid w:val="00E41B94"/>
    <w:rsid w:val="00E43C59"/>
    <w:rsid w:val="00E445C8"/>
    <w:rsid w:val="00E44757"/>
    <w:rsid w:val="00E4700B"/>
    <w:rsid w:val="00E476BE"/>
    <w:rsid w:val="00E47C1D"/>
    <w:rsid w:val="00E47E8C"/>
    <w:rsid w:val="00E50B16"/>
    <w:rsid w:val="00E55483"/>
    <w:rsid w:val="00E674A5"/>
    <w:rsid w:val="00E67FE0"/>
    <w:rsid w:val="00E72A79"/>
    <w:rsid w:val="00E73982"/>
    <w:rsid w:val="00E84BC9"/>
    <w:rsid w:val="00E854C4"/>
    <w:rsid w:val="00E85953"/>
    <w:rsid w:val="00E92406"/>
    <w:rsid w:val="00E96783"/>
    <w:rsid w:val="00E96D0F"/>
    <w:rsid w:val="00E979E2"/>
    <w:rsid w:val="00EA2C94"/>
    <w:rsid w:val="00EA76E1"/>
    <w:rsid w:val="00EB2AFF"/>
    <w:rsid w:val="00EB42E5"/>
    <w:rsid w:val="00EB5054"/>
    <w:rsid w:val="00EB62FD"/>
    <w:rsid w:val="00EB6D5D"/>
    <w:rsid w:val="00EC4B0E"/>
    <w:rsid w:val="00ED0940"/>
    <w:rsid w:val="00ED5B3B"/>
    <w:rsid w:val="00ED7FD6"/>
    <w:rsid w:val="00EE2F33"/>
    <w:rsid w:val="00EF0CE2"/>
    <w:rsid w:val="00EF76E1"/>
    <w:rsid w:val="00F049A2"/>
    <w:rsid w:val="00F05930"/>
    <w:rsid w:val="00F10E35"/>
    <w:rsid w:val="00F2072D"/>
    <w:rsid w:val="00F209AD"/>
    <w:rsid w:val="00F2595A"/>
    <w:rsid w:val="00F262DA"/>
    <w:rsid w:val="00F267F5"/>
    <w:rsid w:val="00F278E8"/>
    <w:rsid w:val="00F3279A"/>
    <w:rsid w:val="00F328C9"/>
    <w:rsid w:val="00F43021"/>
    <w:rsid w:val="00F4559D"/>
    <w:rsid w:val="00F479F1"/>
    <w:rsid w:val="00F50DC6"/>
    <w:rsid w:val="00F551E6"/>
    <w:rsid w:val="00F63529"/>
    <w:rsid w:val="00F6649D"/>
    <w:rsid w:val="00F67D80"/>
    <w:rsid w:val="00F7110B"/>
    <w:rsid w:val="00F775BA"/>
    <w:rsid w:val="00F810B7"/>
    <w:rsid w:val="00F85B37"/>
    <w:rsid w:val="00F866B9"/>
    <w:rsid w:val="00F90AC7"/>
    <w:rsid w:val="00F9351A"/>
    <w:rsid w:val="00F93A6B"/>
    <w:rsid w:val="00F96423"/>
    <w:rsid w:val="00FA0F9E"/>
    <w:rsid w:val="00FA2ABC"/>
    <w:rsid w:val="00FA5469"/>
    <w:rsid w:val="00FA5D0B"/>
    <w:rsid w:val="00FC42BB"/>
    <w:rsid w:val="00FD48BE"/>
    <w:rsid w:val="00FE0352"/>
    <w:rsid w:val="00FE0830"/>
    <w:rsid w:val="00FE546E"/>
    <w:rsid w:val="00FF2F91"/>
    <w:rsid w:val="00FF35BE"/>
    <w:rsid w:val="00FF3F43"/>
    <w:rsid w:val="00FF412F"/>
    <w:rsid w:val="00FF51E0"/>
    <w:rsid w:val="00FF52BC"/>
    <w:rsid w:val="00FF54C4"/>
    <w:rsid w:val="00FF6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052BD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052BD"/>
    <w:rPr>
      <w:lang w:eastAsia="en-US"/>
    </w:rPr>
  </w:style>
  <w:style w:type="paragraph" w:customStyle="1" w:styleId="Footnote">
    <w:name w:val="Footnote"/>
    <w:basedOn w:val="a"/>
    <w:rsid w:val="008052BD"/>
    <w:pPr>
      <w:widowControl w:val="0"/>
      <w:suppressLineNumbers/>
      <w:suppressAutoHyphens/>
      <w:autoSpaceDN w:val="0"/>
      <w:spacing w:after="0" w:line="240" w:lineRule="auto"/>
      <w:ind w:left="339" w:hanging="339"/>
    </w:pPr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a7">
    <w:name w:val="footnote reference"/>
    <w:unhideWhenUsed/>
    <w:rsid w:val="008052BD"/>
    <w:rPr>
      <w:position w:val="0"/>
      <w:vertAlign w:val="superscript"/>
    </w:rPr>
  </w:style>
  <w:style w:type="character" w:customStyle="1" w:styleId="Footnoteanchor">
    <w:name w:val="Footnote anchor"/>
    <w:rsid w:val="008052BD"/>
    <w:rPr>
      <w:position w:val="0"/>
      <w:vertAlign w:val="superscript"/>
    </w:rPr>
  </w:style>
  <w:style w:type="character" w:styleId="a8">
    <w:name w:val="Hyperlink"/>
    <w:uiPriority w:val="99"/>
    <w:unhideWhenUsed/>
    <w:rsid w:val="007A1FB9"/>
    <w:rPr>
      <w:color w:val="0000FF"/>
      <w:u w:val="single"/>
    </w:rPr>
  </w:style>
  <w:style w:type="paragraph" w:customStyle="1" w:styleId="Default">
    <w:name w:val="Default"/>
    <w:rsid w:val="008532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FC42B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C42B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C42BB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42B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C42BB"/>
    <w:rPr>
      <w:b/>
      <w:bCs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1A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A47B9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1A4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A47B9"/>
    <w:rPr>
      <w:sz w:val="22"/>
      <w:szCs w:val="22"/>
      <w:lang w:eastAsia="en-US"/>
    </w:rPr>
  </w:style>
  <w:style w:type="paragraph" w:customStyle="1" w:styleId="ConsPlusNonformat">
    <w:name w:val="ConsPlusNonformat"/>
    <w:rsid w:val="00953231"/>
    <w:pPr>
      <w:widowControl w:val="0"/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lang w:eastAsia="zh-CN"/>
    </w:rPr>
  </w:style>
  <w:style w:type="paragraph" w:customStyle="1" w:styleId="ConsPlusNormal">
    <w:name w:val="ConsPlusNormal"/>
    <w:link w:val="ConsPlusNormal0"/>
    <w:rsid w:val="00953231"/>
    <w:pPr>
      <w:suppressAutoHyphens/>
      <w:autoSpaceDN w:val="0"/>
      <w:textAlignment w:val="baseline"/>
    </w:pPr>
    <w:rPr>
      <w:rFonts w:ascii="Arial" w:eastAsia="Times New Roman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953231"/>
    <w:rPr>
      <w:rFonts w:ascii="Arial" w:eastAsia="Times New Roman" w:hAnsi="Arial"/>
      <w:color w:val="00000A"/>
      <w:kern w:val="3"/>
      <w:sz w:val="28"/>
    </w:rPr>
  </w:style>
  <w:style w:type="paragraph" w:styleId="af2">
    <w:name w:val="List Paragraph"/>
    <w:basedOn w:val="a"/>
    <w:uiPriority w:val="34"/>
    <w:qFormat/>
    <w:rsid w:val="00923B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3">
    <w:name w:val="Revision"/>
    <w:hidden/>
    <w:uiPriority w:val="99"/>
    <w:semiHidden/>
    <w:rsid w:val="00D44BD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LAW;n=116643;fld=134;dst=100649" TargetMode="External"/><Relationship Id="rId18" Type="http://schemas.openxmlformats.org/officeDocument/2006/relationships/hyperlink" Target="http://rgu.permkrai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D1B3827EE8DD20E70569D4A3A7B02C94F9142B3D0C30D6D98EAA00994E8EB56666AE9F741FFE8DCCAC4F410C0DE60FB410790F68506F1445FD7CC0Y2P6N" TargetMode="External"/><Relationship Id="rId17" Type="http://schemas.openxmlformats.org/officeDocument/2006/relationships/hyperlink" Target="http://gosuslugi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fc-perm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3BD0F225D2FFA6B25A1255E894F5197BC83CA3379D8F66C505BDA1AA969B8EE7DEB3FDE2C9FF2E7CE3870B11BDB0E94336AB51A4l8G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A4CD81F551D5D9C27843C70C7DE5E7CA695E6BD7AC7766C6B97104D3ADB46CEE2F102A1724D420PAm2J" TargetMode="External"/><Relationship Id="rId23" Type="http://schemas.openxmlformats.org/officeDocument/2006/relationships/header" Target="header3.xml"/><Relationship Id="rId10" Type="http://schemas.openxmlformats.org/officeDocument/2006/relationships/hyperlink" Target="http://gosuslugi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75089C8593BA1997DB94BB73F132D5A37B5E8813A46BB040EBDC22C238C3825A096BCB0BB04392149C72483D1AFDE295683C0E429A02E705DECAB8k0PAO" TargetMode="External"/><Relationship Id="rId14" Type="http://schemas.openxmlformats.org/officeDocument/2006/relationships/hyperlink" Target="consultantplus://offline/ref=41A4CD81F551D5D9C27843C70C7DE5E7CA695E6BD7AC7766C6B97104D3ADB46CEE2F102A1724D420PAm2J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024E1-7095-4ECF-85DC-1DD268BD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31</Pages>
  <Words>10138</Words>
  <Characters>57788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67791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Анна Владимировна</dc:creator>
  <cp:lastModifiedBy>derbilova</cp:lastModifiedBy>
  <cp:revision>3</cp:revision>
  <cp:lastPrinted>2023-02-09T10:44:00Z</cp:lastPrinted>
  <dcterms:created xsi:type="dcterms:W3CDTF">2023-05-10T04:03:00Z</dcterms:created>
  <dcterms:modified xsi:type="dcterms:W3CDTF">2023-05-10T04:39:00Z</dcterms:modified>
</cp:coreProperties>
</file>