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5709F3" w:rsidRDefault="00C67179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179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67179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74930" w:rsidRPr="002B3C37" w:rsidRDefault="00E7493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5709F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5709F3" w:rsidRDefault="00EE581F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179">
        <w:rPr>
          <w:rFonts w:ascii="Times New Roman" w:hAnsi="Times New Roman"/>
          <w:noProof/>
          <w:lang w:eastAsia="ru-RU"/>
        </w:rPr>
        <w:pict>
          <v:shape id="Text Box 2" o:spid="_x0000_s1026" type="#_x0000_t202" style="position:absolute;margin-left:88.35pt;margin-top:257.25pt;width:211.6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E74930" w:rsidRPr="00977F00" w:rsidRDefault="00C67179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E7493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5709F3" w:rsidRDefault="00EE581F" w:rsidP="00EE581F">
      <w:pPr>
        <w:tabs>
          <w:tab w:val="left" w:pos="567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581F" w:rsidRDefault="00EE581F" w:rsidP="00EE58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81F" w:rsidRPr="005709F3" w:rsidRDefault="00EE581F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46EB2" w:rsidRPr="005709F3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6E427E" w:rsidRPr="005709F3" w:rsidRDefault="00D26D0B" w:rsidP="006E4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1148, от 10.07.2019 № 1237, </w:t>
      </w:r>
      <w:r w:rsidR="00546EB2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06.09.2019 № 1508, от 09.10.2019 № 1650, от 24.10.2019 № 1733, от 29.11.2019 № 1868, от 25.12.2019 № 2012, от 25.02.2020 № 188, от 06.03.2020 № 241, от 14.04.2020 № 406, от 21.05.2020 № 504, от 17.06.2020 № 577, от 07.07.2020 № 627, от 27.08.2020 № 786, от 30.09.2020 № 907, от 10.11.2020 № 1063, от 04.12.2020 № 1180, от 25.12.2020 № 1265, от 20.01.2021 № 41, от 26.01.2021 № 63, от 02.04.2021 № 305, от 06.05.2021 № 441, от 15.06.2021 № 569, № 846 от 16.08.2021, от 07.10.2021 № 1032, от 11.11.2021 № 1171, от 21.12.2021 № 1347, от 08.02.2022 № 145, от 16.05.2022 № 530, от 24.06.2022 № 692, от 29.07.2022 № 818, от 14.09.2022 № 985</w:t>
      </w:r>
      <w:r w:rsidR="00C54A4A" w:rsidRPr="005709F3">
        <w:rPr>
          <w:rFonts w:ascii="Times New Roman" w:eastAsia="Times New Roman" w:hAnsi="Times New Roman"/>
          <w:sz w:val="28"/>
          <w:szCs w:val="24"/>
          <w:lang w:eastAsia="ru-RU"/>
        </w:rPr>
        <w:t>, от 21.11.2022 № 1255</w:t>
      </w:r>
      <w:r w:rsidR="00EA11D8" w:rsidRPr="005709F3">
        <w:rPr>
          <w:rFonts w:ascii="Times New Roman" w:eastAsia="Times New Roman" w:hAnsi="Times New Roman"/>
          <w:sz w:val="28"/>
          <w:szCs w:val="24"/>
          <w:lang w:eastAsia="ru-RU"/>
        </w:rPr>
        <w:t>, от 13.02.2023 № 121</w:t>
      </w:r>
      <w:r w:rsidR="005372F9" w:rsidRPr="005709F3">
        <w:rPr>
          <w:rFonts w:ascii="Times New Roman" w:eastAsia="Times New Roman" w:hAnsi="Times New Roman"/>
          <w:sz w:val="28"/>
          <w:szCs w:val="24"/>
          <w:lang w:eastAsia="ru-RU"/>
        </w:rPr>
        <w:t>, от 17.04.2023 № 351</w:t>
      </w:r>
      <w:r w:rsidR="00177B74">
        <w:rPr>
          <w:rFonts w:ascii="Times New Roman" w:eastAsia="Times New Roman" w:hAnsi="Times New Roman"/>
          <w:sz w:val="28"/>
          <w:szCs w:val="24"/>
          <w:lang w:eastAsia="ru-RU"/>
        </w:rPr>
        <w:t>, от 04.05.2023 № 418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Постановление вступает в силу после его официального опубликования.</w:t>
      </w:r>
      <w:r w:rsidR="00C3236C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5709F3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</w:t>
      </w:r>
      <w:r w:rsidR="00EE581F">
        <w:rPr>
          <w:rFonts w:ascii="Times New Roman" w:eastAsia="Times New Roman" w:hAnsi="Times New Roman"/>
          <w:sz w:val="28"/>
          <w:szCs w:val="28"/>
          <w:lang w:eastAsia="ru-RU"/>
        </w:rPr>
        <w:t xml:space="preserve">а                       </w:t>
      </w: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Ю.Г. Востриков</w:t>
      </w:r>
      <w:r w:rsidR="00FF2BB5" w:rsidRPr="005709F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E581F" w:rsidRPr="002E45AD" w:rsidRDefault="00EE581F" w:rsidP="00EE581F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EE581F" w:rsidRPr="002E45AD" w:rsidRDefault="00EE581F" w:rsidP="00EE581F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EE581F" w:rsidRPr="002E45AD" w:rsidRDefault="00EE581F" w:rsidP="00EE581F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от_________________№__________</w:t>
      </w:r>
    </w:p>
    <w:p w:rsidR="00B4582E" w:rsidRDefault="00B4582E" w:rsidP="00EE5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581F" w:rsidRPr="005709F3" w:rsidRDefault="00EE581F" w:rsidP="00EE58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549" w:rsidRDefault="0007208F" w:rsidP="00273981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t>В паспорте Программы позицию: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51"/>
        <w:gridCol w:w="851"/>
        <w:gridCol w:w="850"/>
        <w:gridCol w:w="857"/>
      </w:tblGrid>
      <w:tr w:rsidR="00177B74" w:rsidRPr="00177B74" w:rsidTr="00453326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34717632"/>
            <w:r w:rsidRPr="00177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177B74" w:rsidRPr="00177B74" w:rsidTr="00453326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177B7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177B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177B74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1647,51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объектов культурного наследия, находящихся в удовлетворительном состоянии, от общего количества объектов, </w:t>
            </w: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177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bookmarkEnd w:id="0"/>
    <w:p w:rsidR="0007208F" w:rsidRDefault="00995449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51"/>
        <w:gridCol w:w="851"/>
        <w:gridCol w:w="850"/>
        <w:gridCol w:w="857"/>
      </w:tblGrid>
      <w:tr w:rsidR="00177B74" w:rsidRPr="00177B74" w:rsidTr="00453326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177B74" w:rsidRPr="00177B74" w:rsidTr="00453326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4533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4533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7B74" w:rsidRPr="00177B74" w:rsidRDefault="00177B74" w:rsidP="00453326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1647,51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7B74" w:rsidRPr="00177B74" w:rsidTr="00453326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4" w:rsidRPr="00177B74" w:rsidRDefault="00177B74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EE581F" w:rsidRDefault="00EE581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7B74" w:rsidRPr="0068522A" w:rsidRDefault="0068522A" w:rsidP="0068522A">
      <w:pPr>
        <w:pStyle w:val="af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22A">
        <w:rPr>
          <w:rFonts w:ascii="Times New Roman" w:hAnsi="Times New Roman"/>
          <w:sz w:val="28"/>
          <w:szCs w:val="24"/>
        </w:rPr>
        <w:t>В паспорте Программы позицию: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156CE2" w:rsidRPr="005709F3" w:rsidTr="008A1A30">
        <w:trPr>
          <w:trHeight w:val="239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9F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156CE2" w:rsidRPr="005709F3" w:rsidRDefault="00156CE2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156CE2" w:rsidRPr="005709F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156CE2" w:rsidRPr="005709F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156CE2" w:rsidRPr="005709F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363 921,501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6E0820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337 736,826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6E0820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316 007,728</w:t>
            </w:r>
          </w:p>
        </w:tc>
      </w:tr>
      <w:tr w:rsidR="00156CE2" w:rsidRPr="005709F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325 554,161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6E0820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333 304,581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6E0820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316 007,728</w:t>
            </w:r>
          </w:p>
        </w:tc>
      </w:tr>
      <w:tr w:rsidR="00156CE2" w:rsidRPr="005709F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156CE2" w:rsidRPr="005709F3" w:rsidRDefault="00156CE2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20 602,452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1 097,535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156CE2" w:rsidRPr="005709F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17 764,888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3 334,710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156CE2" w:rsidRPr="005709F3" w:rsidTr="00990F4D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2" w:rsidRPr="005709F3" w:rsidRDefault="00156CE2" w:rsidP="0099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2" w:rsidRPr="005709F3" w:rsidRDefault="00156CE2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68522A" w:rsidRDefault="0068522A" w:rsidP="00685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68522A" w:rsidRPr="005709F3" w:rsidTr="008A1A30">
        <w:trPr>
          <w:trHeight w:val="17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09F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68522A" w:rsidRPr="005709F3" w:rsidRDefault="0068522A" w:rsidP="004533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68522A" w:rsidRPr="005709F3" w:rsidTr="00453326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2022 (</w:t>
            </w: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5709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68522A" w:rsidRPr="005709F3" w:rsidTr="00453326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68522A" w:rsidRPr="005709F3" w:rsidRDefault="0068522A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AF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EB2BAF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AF">
              <w:rPr>
                <w:rFonts w:ascii="Times New Roman" w:hAnsi="Times New Roman"/>
                <w:sz w:val="20"/>
                <w:szCs w:val="20"/>
              </w:rPr>
              <w:t>354 531,311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337 736,826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316 007,728</w:t>
            </w:r>
          </w:p>
        </w:tc>
      </w:tr>
      <w:tr w:rsidR="0068522A" w:rsidRPr="005709F3" w:rsidTr="00453326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AF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AF">
              <w:rPr>
                <w:rFonts w:ascii="Times New Roman" w:hAnsi="Times New Roman"/>
                <w:sz w:val="20"/>
                <w:szCs w:val="20"/>
              </w:rPr>
              <w:t>325</w:t>
            </w:r>
            <w:r w:rsidR="00EB2BAF">
              <w:rPr>
                <w:rFonts w:ascii="Times New Roman" w:hAnsi="Times New Roman"/>
                <w:sz w:val="20"/>
                <w:szCs w:val="20"/>
              </w:rPr>
              <w:t> 613,974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333 304,581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316 007,728</w:t>
            </w:r>
          </w:p>
        </w:tc>
      </w:tr>
      <w:tr w:rsidR="0068522A" w:rsidRPr="005709F3" w:rsidTr="00453326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68522A" w:rsidRPr="005709F3" w:rsidRDefault="0068522A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AF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EB2BAF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11 152,449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1 097,535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8522A" w:rsidRPr="005709F3" w:rsidTr="00453326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AF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AF">
              <w:rPr>
                <w:rFonts w:ascii="Times New Roman" w:hAnsi="Times New Roman"/>
                <w:sz w:val="20"/>
                <w:szCs w:val="20"/>
              </w:rPr>
              <w:t>17 764,888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3 334,710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68522A" w:rsidRPr="005709F3" w:rsidTr="00453326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2A" w:rsidRPr="005709F3" w:rsidRDefault="0068522A" w:rsidP="0045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A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EB2BAF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BA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2A" w:rsidRPr="005709F3" w:rsidRDefault="0068522A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4E0644" w:rsidRPr="005C6DC6" w:rsidRDefault="00EE2228" w:rsidP="005C6DC6">
      <w:pPr>
        <w:pStyle w:val="aff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C6DC6">
        <w:rPr>
          <w:rFonts w:ascii="Times New Roman" w:hAnsi="Times New Roman"/>
          <w:sz w:val="28"/>
          <w:szCs w:val="24"/>
        </w:rPr>
        <w:t>В п</w:t>
      </w:r>
      <w:r w:rsidR="004E0644" w:rsidRPr="005C6DC6">
        <w:rPr>
          <w:rFonts w:ascii="Times New Roman" w:hAnsi="Times New Roman"/>
          <w:sz w:val="28"/>
        </w:rPr>
        <w:t>аспорт</w:t>
      </w:r>
      <w:r w:rsidRPr="005C6DC6">
        <w:rPr>
          <w:rFonts w:ascii="Times New Roman" w:hAnsi="Times New Roman"/>
          <w:sz w:val="28"/>
        </w:rPr>
        <w:t>е</w:t>
      </w:r>
      <w:r w:rsidR="004E0644" w:rsidRPr="005C6DC6">
        <w:rPr>
          <w:rFonts w:ascii="Times New Roman" w:hAnsi="Times New Roman"/>
          <w:sz w:val="28"/>
        </w:rPr>
        <w:t xml:space="preserve"> </w:t>
      </w:r>
      <w:r w:rsidR="004E0644" w:rsidRPr="005C6DC6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="004E0644" w:rsidRPr="005C6DC6">
        <w:rPr>
          <w:rFonts w:ascii="Times New Roman" w:hAnsi="Times New Roman"/>
          <w:sz w:val="28"/>
          <w:szCs w:val="24"/>
        </w:rPr>
        <w:t xml:space="preserve"> </w:t>
      </w:r>
      <w:r w:rsidRPr="005C6DC6">
        <w:rPr>
          <w:rFonts w:ascii="Times New Roman" w:hAnsi="Times New Roman"/>
          <w:sz w:val="28"/>
          <w:szCs w:val="24"/>
        </w:rPr>
        <w:t>позицию</w:t>
      </w:r>
      <w:r w:rsidR="004E0644" w:rsidRPr="005C6DC6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426"/>
        <w:gridCol w:w="1984"/>
        <w:gridCol w:w="567"/>
        <w:gridCol w:w="851"/>
        <w:gridCol w:w="850"/>
        <w:gridCol w:w="851"/>
        <w:gridCol w:w="850"/>
        <w:gridCol w:w="851"/>
        <w:gridCol w:w="1134"/>
      </w:tblGrid>
      <w:tr w:rsidR="0049472A" w:rsidRPr="0049472A" w:rsidTr="00453326">
        <w:trPr>
          <w:trHeight w:val="15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218460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228 903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посетителей</w:t>
            </w:r>
            <w:r w:rsidRPr="0049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9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9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E581F" w:rsidRDefault="00EE581F" w:rsidP="00494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E581F" w:rsidRDefault="00EE581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49472A" w:rsidRDefault="0049472A" w:rsidP="00EE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lastRenderedPageBreak/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426"/>
        <w:gridCol w:w="1984"/>
        <w:gridCol w:w="567"/>
        <w:gridCol w:w="851"/>
        <w:gridCol w:w="850"/>
        <w:gridCol w:w="851"/>
        <w:gridCol w:w="850"/>
        <w:gridCol w:w="851"/>
        <w:gridCol w:w="1134"/>
      </w:tblGrid>
      <w:tr w:rsidR="0049472A" w:rsidRPr="0049472A" w:rsidTr="00453326">
        <w:trPr>
          <w:trHeight w:val="15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  <w:r w:rsidR="00946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946483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224 515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218460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228 903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посетителей</w:t>
            </w:r>
            <w:r w:rsidRPr="0049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472A" w:rsidRPr="0049472A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2A" w:rsidRPr="0049472A" w:rsidRDefault="0049472A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A" w:rsidRPr="0049472A" w:rsidRDefault="0049472A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46483" w:rsidRPr="00946483" w:rsidRDefault="00946483" w:rsidP="009464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Pr="00946483">
        <w:rPr>
          <w:rFonts w:ascii="Times New Roman" w:hAnsi="Times New Roman"/>
          <w:sz w:val="28"/>
          <w:szCs w:val="24"/>
        </w:rPr>
        <w:t>В п</w:t>
      </w:r>
      <w:r w:rsidRPr="00946483">
        <w:rPr>
          <w:rFonts w:ascii="Times New Roman" w:hAnsi="Times New Roman"/>
          <w:sz w:val="28"/>
        </w:rPr>
        <w:t xml:space="preserve">аспорте </w:t>
      </w:r>
      <w:r w:rsidRPr="00946483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946483">
        <w:rPr>
          <w:rFonts w:ascii="Times New Roman" w:hAnsi="Times New Roman"/>
          <w:sz w:val="28"/>
          <w:szCs w:val="24"/>
        </w:rPr>
        <w:t xml:space="preserve">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946483" w:rsidRPr="005709F3" w:rsidTr="008A1A30">
        <w:trPr>
          <w:trHeight w:val="223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9F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46483" w:rsidRPr="005709F3" w:rsidRDefault="00946483" w:rsidP="004533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46483" w:rsidRPr="005709F3" w:rsidTr="00453326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946483" w:rsidRPr="005709F3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946483" w:rsidRPr="005709F3" w:rsidRDefault="00946483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308 248,324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315 786,740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302 396,515</w:t>
            </w:r>
          </w:p>
        </w:tc>
      </w:tr>
      <w:tr w:rsidR="00946483" w:rsidRPr="005709F3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285 552,009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311 354,495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302 396,515</w:t>
            </w:r>
          </w:p>
        </w:tc>
      </w:tr>
      <w:tr w:rsidR="00946483" w:rsidRPr="005709F3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46483" w:rsidRPr="005709F3" w:rsidRDefault="00946483" w:rsidP="00453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4 931,427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1 097,535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46483" w:rsidRPr="005709F3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46483" w:rsidRPr="005709F3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83" w:rsidRPr="005709F3" w:rsidRDefault="00946483" w:rsidP="0045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83" w:rsidRPr="005709F3" w:rsidRDefault="00946483" w:rsidP="00453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EE2228" w:rsidRPr="005709F3" w:rsidRDefault="00EE2228" w:rsidP="00EE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EE2228" w:rsidRPr="005709F3" w:rsidTr="008A1A30">
        <w:trPr>
          <w:trHeight w:val="177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9F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EE2228" w:rsidRPr="005709F3" w:rsidRDefault="00EE2228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EE2228" w:rsidRPr="005709F3" w:rsidTr="00990F4D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2022 (</w:t>
            </w:r>
            <w:r w:rsidR="0094648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5709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EE2228" w:rsidRPr="005709F3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EE2228" w:rsidRPr="005709F3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885C43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89028D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315 786,740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89028D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302 396,515</w:t>
            </w:r>
          </w:p>
        </w:tc>
      </w:tr>
      <w:tr w:rsidR="00EE2228" w:rsidRPr="005709F3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885C43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89028D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311 354,495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89028D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302 396,515</w:t>
            </w:r>
          </w:p>
        </w:tc>
      </w:tr>
      <w:tr w:rsidR="00EE2228" w:rsidRPr="005709F3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EE2228" w:rsidRPr="005709F3" w:rsidRDefault="00EE2228" w:rsidP="00990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4 931,42</w:t>
            </w:r>
            <w:r w:rsidR="00127A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1 097,535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228" w:rsidRPr="005709F3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228" w:rsidRPr="005709F3" w:rsidTr="00990F4D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8" w:rsidRPr="005709F3" w:rsidRDefault="00EE2228" w:rsidP="0099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8" w:rsidRPr="005709F3" w:rsidRDefault="00EE2228" w:rsidP="0099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9F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EE581F" w:rsidRDefault="00EE581F" w:rsidP="001F40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581F" w:rsidRDefault="00EE581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1F4078" w:rsidRPr="001F4078" w:rsidRDefault="001F4078" w:rsidP="001F40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F407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 </w:t>
      </w:r>
      <w:r w:rsidRPr="001F4078">
        <w:rPr>
          <w:rFonts w:ascii="Times New Roman" w:hAnsi="Times New Roman"/>
          <w:bCs/>
          <w:sz w:val="28"/>
          <w:szCs w:val="24"/>
        </w:rPr>
        <w:t>В п</w:t>
      </w:r>
      <w:r w:rsidRPr="001F4078">
        <w:rPr>
          <w:rFonts w:ascii="Times New Roman" w:hAnsi="Times New Roman"/>
          <w:bCs/>
          <w:sz w:val="28"/>
        </w:rPr>
        <w:t xml:space="preserve">аспорте </w:t>
      </w:r>
      <w:r w:rsidRPr="001F4078">
        <w:rPr>
          <w:rFonts w:ascii="Times New Roman" w:hAnsi="Times New Roman"/>
          <w:bCs/>
          <w:sz w:val="28"/>
          <w:szCs w:val="28"/>
        </w:rPr>
        <w:t>подпрограммы «Приведение в нормативное состояние учреждений сферы культуры и молодежной политики Чайковского городского округа»</w:t>
      </w:r>
      <w:r w:rsidRPr="001F4078">
        <w:rPr>
          <w:rFonts w:ascii="Times New Roman" w:hAnsi="Times New Roman"/>
          <w:bCs/>
          <w:sz w:val="28"/>
          <w:szCs w:val="24"/>
        </w:rPr>
        <w:t xml:space="preserve">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985"/>
        <w:gridCol w:w="709"/>
        <w:gridCol w:w="850"/>
        <w:gridCol w:w="851"/>
        <w:gridCol w:w="850"/>
        <w:gridCol w:w="851"/>
        <w:gridCol w:w="850"/>
        <w:gridCol w:w="851"/>
      </w:tblGrid>
      <w:tr w:rsidR="00B53700" w:rsidRPr="00B53700" w:rsidTr="008A1A30">
        <w:trPr>
          <w:trHeight w:val="1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B53700" w:rsidRPr="00B53700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B53700" w:rsidRPr="00B53700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учреждений, в которых</w:t>
            </w:r>
            <w:r w:rsidRPr="00B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3700" w:rsidRPr="00B53700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учреждений, обновивших материально-техническую базу</w:t>
            </w:r>
          </w:p>
          <w:p w:rsidR="00B53700" w:rsidRPr="00B53700" w:rsidRDefault="00B53700" w:rsidP="00B53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B537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B53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B53700" w:rsidRPr="00B53700" w:rsidRDefault="00B53700" w:rsidP="00B5370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B5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53700" w:rsidRPr="005709F3" w:rsidRDefault="00B53700" w:rsidP="00B5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985"/>
        <w:gridCol w:w="709"/>
        <w:gridCol w:w="850"/>
        <w:gridCol w:w="851"/>
        <w:gridCol w:w="850"/>
        <w:gridCol w:w="851"/>
        <w:gridCol w:w="850"/>
        <w:gridCol w:w="851"/>
      </w:tblGrid>
      <w:tr w:rsidR="00B53700" w:rsidRPr="00B53700" w:rsidTr="008A1A30">
        <w:trPr>
          <w:trHeight w:val="19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B53700" w:rsidRPr="00B53700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B53700" w:rsidRPr="00B53700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учреждений, в которых</w:t>
            </w:r>
            <w:r w:rsidRPr="00B53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3700" w:rsidRPr="00B53700" w:rsidTr="00453326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учреждений, обновивших материально-техническую базу</w:t>
            </w:r>
          </w:p>
          <w:p w:rsidR="00B53700" w:rsidRPr="00B53700" w:rsidRDefault="00B53700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4533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700" w:rsidRPr="00B53700" w:rsidRDefault="00B53700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B53700" w:rsidRPr="00B53700" w:rsidRDefault="00B53700" w:rsidP="004533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00" w:rsidRPr="00B53700" w:rsidRDefault="00B53700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E0BB8" w:rsidRPr="001F4078" w:rsidRDefault="001E0BB8" w:rsidP="001E0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1F40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F4078">
        <w:rPr>
          <w:rFonts w:ascii="Times New Roman" w:hAnsi="Times New Roman"/>
          <w:bCs/>
          <w:sz w:val="28"/>
          <w:szCs w:val="24"/>
        </w:rPr>
        <w:t>В п</w:t>
      </w:r>
      <w:r w:rsidRPr="001F4078">
        <w:rPr>
          <w:rFonts w:ascii="Times New Roman" w:hAnsi="Times New Roman"/>
          <w:bCs/>
          <w:sz w:val="28"/>
        </w:rPr>
        <w:t xml:space="preserve">аспорте </w:t>
      </w:r>
      <w:r w:rsidRPr="001F4078">
        <w:rPr>
          <w:rFonts w:ascii="Times New Roman" w:hAnsi="Times New Roman"/>
          <w:bCs/>
          <w:sz w:val="28"/>
          <w:szCs w:val="28"/>
        </w:rPr>
        <w:t>подпрограммы «Приведение в нормативное состояние учреждений сферы культуры и молодежной политики Чайковского городского округа»</w:t>
      </w:r>
      <w:r w:rsidRPr="001F4078">
        <w:rPr>
          <w:rFonts w:ascii="Times New Roman" w:hAnsi="Times New Roman"/>
          <w:bCs/>
          <w:sz w:val="28"/>
          <w:szCs w:val="24"/>
        </w:rPr>
        <w:t xml:space="preserve">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1E0BB8" w:rsidRPr="001E0BB8" w:rsidTr="00453326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1E0BB8" w:rsidRPr="001E0BB8" w:rsidRDefault="001E0BB8" w:rsidP="001E0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E0BB8" w:rsidRPr="001E0BB8" w:rsidTr="00453326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1E0BB8" w:rsidRPr="001E0BB8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1E0BB8" w:rsidRPr="001E0BB8" w:rsidRDefault="001E0BB8" w:rsidP="001E0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13 165,245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4 461,377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44 486,014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8 812,961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2 795,433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E0BB8" w:rsidRPr="001E0BB8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9 487,537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3 907,590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28 814,989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8 812,961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2 795,433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E0BB8" w:rsidRPr="001E0BB8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1E0BB8" w:rsidRPr="001E0BB8" w:rsidRDefault="001E0BB8" w:rsidP="001E0B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3 677,708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E0BB8" w:rsidRPr="001E0BB8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1E0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1E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1E0BB8" w:rsidRPr="005709F3" w:rsidRDefault="001E0BB8" w:rsidP="001E0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1E0BB8" w:rsidRPr="001E0BB8" w:rsidTr="00453326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1E0BB8" w:rsidRPr="001E0BB8" w:rsidRDefault="001E0BB8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E0BB8" w:rsidRPr="001E0BB8" w:rsidTr="00453326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1E0BB8" w:rsidRPr="001E0BB8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1E0BB8" w:rsidRPr="001E0BB8" w:rsidRDefault="001E0BB8" w:rsidP="004533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13 165,245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4 461,377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Default="001E0BB8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31 982,</w:t>
            </w:r>
          </w:p>
          <w:p w:rsidR="001E0BB8" w:rsidRPr="001E0BB8" w:rsidRDefault="001E0BB8" w:rsidP="00453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8 812,961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2 795,433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E0BB8" w:rsidRPr="001E0BB8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9 487,537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3 907,590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25 761,55</w:t>
            </w:r>
            <w:r w:rsidR="00EB2B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8 812,961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2 795,433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E0BB8" w:rsidRPr="001E0BB8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1E0BB8" w:rsidRPr="001E0BB8" w:rsidRDefault="001E0BB8" w:rsidP="004533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3 677,708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6 221,023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E0BB8" w:rsidRPr="001E0BB8" w:rsidTr="00453326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1E0BB8" w:rsidRDefault="001E0BB8" w:rsidP="0045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1E0BB8" w:rsidRDefault="001E0BB8" w:rsidP="00453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0B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EE581F" w:rsidRDefault="00EE581F" w:rsidP="00DD7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7BEF" w:rsidRPr="003054A2" w:rsidRDefault="00DD7BEF" w:rsidP="00DD7B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3054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r w:rsidRPr="003054A2">
        <w:rPr>
          <w:rFonts w:ascii="Times New Roman" w:hAnsi="Times New Roman"/>
          <w:bCs/>
          <w:sz w:val="28"/>
          <w:szCs w:val="24"/>
        </w:rPr>
        <w:t>В п</w:t>
      </w:r>
      <w:r w:rsidRPr="003054A2">
        <w:rPr>
          <w:rFonts w:ascii="Times New Roman" w:hAnsi="Times New Roman"/>
          <w:bCs/>
          <w:sz w:val="28"/>
        </w:rPr>
        <w:t xml:space="preserve">аспорте </w:t>
      </w:r>
      <w:r w:rsidRPr="003054A2">
        <w:rPr>
          <w:rFonts w:ascii="Times New Roman" w:hAnsi="Times New Roman"/>
          <w:bCs/>
          <w:sz w:val="28"/>
          <w:szCs w:val="28"/>
        </w:rPr>
        <w:t>подпрограммы «</w:t>
      </w:r>
      <w:r w:rsidR="003054A2" w:rsidRPr="003054A2">
        <w:rPr>
          <w:rFonts w:ascii="Times New Roman" w:hAnsi="Times New Roman"/>
          <w:bCs/>
          <w:sz w:val="28"/>
          <w:szCs w:val="28"/>
        </w:rPr>
        <w:t>Кадровая политика в сфере культуры и молодежной политики</w:t>
      </w:r>
      <w:r w:rsidRPr="003054A2">
        <w:rPr>
          <w:rFonts w:ascii="Times New Roman" w:hAnsi="Times New Roman"/>
          <w:bCs/>
          <w:sz w:val="28"/>
          <w:szCs w:val="28"/>
        </w:rPr>
        <w:t>»</w:t>
      </w:r>
      <w:r w:rsidRPr="003054A2">
        <w:rPr>
          <w:rFonts w:ascii="Times New Roman" w:hAnsi="Times New Roman"/>
          <w:bCs/>
          <w:sz w:val="28"/>
          <w:szCs w:val="24"/>
        </w:rPr>
        <w:t xml:space="preserve">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843"/>
        <w:gridCol w:w="567"/>
        <w:gridCol w:w="851"/>
        <w:gridCol w:w="850"/>
        <w:gridCol w:w="851"/>
        <w:gridCol w:w="850"/>
        <w:gridCol w:w="851"/>
        <w:gridCol w:w="1134"/>
      </w:tblGrid>
      <w:tr w:rsidR="000772E9" w:rsidRPr="000772E9" w:rsidTr="00D41204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772E9" w:rsidRPr="000772E9" w:rsidTr="00D41204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0772E9" w:rsidRPr="000772E9" w:rsidTr="00D41204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0772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077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07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07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07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07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07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07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772E9" w:rsidRPr="005709F3" w:rsidRDefault="000772E9" w:rsidP="00077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567"/>
        <w:gridCol w:w="1843"/>
        <w:gridCol w:w="567"/>
        <w:gridCol w:w="851"/>
        <w:gridCol w:w="850"/>
        <w:gridCol w:w="851"/>
        <w:gridCol w:w="850"/>
        <w:gridCol w:w="851"/>
        <w:gridCol w:w="1134"/>
      </w:tblGrid>
      <w:tr w:rsidR="000772E9" w:rsidRPr="000772E9" w:rsidTr="00D41204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772E9" w:rsidRPr="000772E9" w:rsidTr="00D41204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0772E9" w:rsidRPr="000772E9" w:rsidTr="00D41204">
        <w:trPr>
          <w:trHeight w:val="4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9" w:rsidRPr="000772E9" w:rsidRDefault="000772E9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9" w:rsidRPr="000772E9" w:rsidRDefault="000772E9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EB002A" w:rsidRPr="003054A2" w:rsidRDefault="00EB002A" w:rsidP="00EB0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054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3054A2">
        <w:rPr>
          <w:rFonts w:ascii="Times New Roman" w:hAnsi="Times New Roman"/>
          <w:bCs/>
          <w:sz w:val="28"/>
          <w:szCs w:val="24"/>
        </w:rPr>
        <w:t>В п</w:t>
      </w:r>
      <w:r w:rsidRPr="003054A2">
        <w:rPr>
          <w:rFonts w:ascii="Times New Roman" w:hAnsi="Times New Roman"/>
          <w:bCs/>
          <w:sz w:val="28"/>
        </w:rPr>
        <w:t xml:space="preserve">аспорте </w:t>
      </w:r>
      <w:r w:rsidRPr="003054A2">
        <w:rPr>
          <w:rFonts w:ascii="Times New Roman" w:hAnsi="Times New Roman"/>
          <w:bCs/>
          <w:sz w:val="28"/>
          <w:szCs w:val="28"/>
        </w:rPr>
        <w:t>подпрограммы «Кадровая политика в сфере культуры и молодежной политики»</w:t>
      </w:r>
      <w:r w:rsidRPr="003054A2">
        <w:rPr>
          <w:rFonts w:ascii="Times New Roman" w:hAnsi="Times New Roman"/>
          <w:bCs/>
          <w:sz w:val="28"/>
          <w:szCs w:val="24"/>
        </w:rPr>
        <w:t xml:space="preserve">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1275"/>
        <w:gridCol w:w="1276"/>
        <w:gridCol w:w="992"/>
        <w:gridCol w:w="1276"/>
        <w:gridCol w:w="1276"/>
        <w:gridCol w:w="1276"/>
      </w:tblGrid>
      <w:tr w:rsidR="00EB002A" w:rsidRPr="00EB002A" w:rsidTr="00D41204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B002A" w:rsidRPr="00EB002A" w:rsidTr="00D4120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EB002A" w:rsidRPr="00EB002A" w:rsidRDefault="00EB002A" w:rsidP="00EB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EB002A" w:rsidRPr="00EB002A" w:rsidRDefault="00EB002A" w:rsidP="00EB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EB002A" w:rsidRPr="00EB002A" w:rsidTr="00D41204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2 180,988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2 215,503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</w:tr>
      <w:tr w:rsidR="00EB002A" w:rsidRPr="00EB002A" w:rsidTr="00D41204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2 180,988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2 215,503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</w:tr>
      <w:tr w:rsidR="00EB002A" w:rsidRPr="00EB002A" w:rsidTr="00D4120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B002A" w:rsidRPr="00EB002A" w:rsidRDefault="00EB002A" w:rsidP="00EB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EB002A" w:rsidRPr="005709F3" w:rsidRDefault="00EB002A" w:rsidP="00EB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1275"/>
        <w:gridCol w:w="1276"/>
        <w:gridCol w:w="992"/>
        <w:gridCol w:w="1276"/>
        <w:gridCol w:w="1276"/>
        <w:gridCol w:w="1276"/>
      </w:tblGrid>
      <w:tr w:rsidR="00EB002A" w:rsidRPr="00EB002A" w:rsidTr="00D41204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B002A" w:rsidRPr="00EB002A" w:rsidTr="00D4120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EB002A" w:rsidRPr="00EB002A" w:rsidRDefault="00EB002A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EB002A" w:rsidRPr="00EB002A" w:rsidRDefault="00EB002A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EB002A" w:rsidRPr="00EB002A" w:rsidTr="00D41204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2 180,988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2 215,503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</w:tr>
      <w:tr w:rsidR="00EB002A" w:rsidRPr="00EB002A" w:rsidTr="00D41204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2 180,988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2 215,503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</w:tr>
      <w:tr w:rsidR="00EB002A" w:rsidRPr="00EB002A" w:rsidTr="00D4120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B002A" w:rsidRPr="00EB002A" w:rsidRDefault="00EB002A" w:rsidP="00D41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EB002A" w:rsidRPr="00EB002A" w:rsidRDefault="00EB002A" w:rsidP="00EB0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EB00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</w:t>
      </w:r>
      <w:r w:rsidRPr="00EB002A">
        <w:rPr>
          <w:rFonts w:ascii="Times New Roman" w:hAnsi="Times New Roman"/>
          <w:bCs/>
          <w:sz w:val="28"/>
          <w:szCs w:val="24"/>
        </w:rPr>
        <w:t>В п</w:t>
      </w:r>
      <w:r w:rsidRPr="00EB002A">
        <w:rPr>
          <w:rFonts w:ascii="Times New Roman" w:hAnsi="Times New Roman"/>
          <w:bCs/>
          <w:sz w:val="28"/>
        </w:rPr>
        <w:t xml:space="preserve">аспорте </w:t>
      </w:r>
      <w:r w:rsidRPr="00EB002A">
        <w:rPr>
          <w:rFonts w:ascii="Times New Roman" w:hAnsi="Times New Roman"/>
          <w:bCs/>
          <w:sz w:val="28"/>
          <w:szCs w:val="28"/>
        </w:rPr>
        <w:t>подпрограммы «Обеспечение реализации муниципальной программы»</w:t>
      </w:r>
      <w:r w:rsidRPr="00EB002A">
        <w:rPr>
          <w:rFonts w:ascii="Times New Roman" w:hAnsi="Times New Roman"/>
          <w:bCs/>
          <w:sz w:val="28"/>
          <w:szCs w:val="24"/>
        </w:rPr>
        <w:t xml:space="preserve"> позицию: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7"/>
        <w:gridCol w:w="423"/>
        <w:gridCol w:w="1984"/>
        <w:gridCol w:w="709"/>
        <w:gridCol w:w="850"/>
        <w:gridCol w:w="851"/>
        <w:gridCol w:w="858"/>
        <w:gridCol w:w="855"/>
        <w:gridCol w:w="850"/>
        <w:gridCol w:w="855"/>
      </w:tblGrid>
      <w:tr w:rsidR="00EB002A" w:rsidRPr="00EB002A" w:rsidTr="00D41204">
        <w:trPr>
          <w:trHeight w:val="23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EB002A" w:rsidRPr="00EB002A" w:rsidTr="00D41204">
        <w:trPr>
          <w:trHeight w:val="23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EB002A" w:rsidRPr="00EB002A" w:rsidTr="00D41204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EB002A" w:rsidRPr="00EB002A" w:rsidTr="00D41204"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Отсутствие просроченной кредиторской задолженности в </w:t>
            </w: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EB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EB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B002A" w:rsidRPr="005709F3" w:rsidRDefault="00EB002A" w:rsidP="00EB0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lastRenderedPageBreak/>
        <w:t>изложить в новой редакции: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7"/>
        <w:gridCol w:w="423"/>
        <w:gridCol w:w="1984"/>
        <w:gridCol w:w="709"/>
        <w:gridCol w:w="850"/>
        <w:gridCol w:w="851"/>
        <w:gridCol w:w="858"/>
        <w:gridCol w:w="855"/>
        <w:gridCol w:w="850"/>
        <w:gridCol w:w="855"/>
      </w:tblGrid>
      <w:tr w:rsidR="00EB002A" w:rsidRPr="00EB002A" w:rsidTr="00D41204">
        <w:trPr>
          <w:trHeight w:val="23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EB002A" w:rsidRPr="00EB002A" w:rsidTr="00D41204">
        <w:trPr>
          <w:trHeight w:val="231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EB002A" w:rsidRPr="00EB002A" w:rsidTr="00D41204"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EB002A" w:rsidRPr="00EB002A" w:rsidTr="00D41204"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02A" w:rsidRPr="00EB002A" w:rsidRDefault="00EB002A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A" w:rsidRPr="00EB002A" w:rsidRDefault="00EB002A" w:rsidP="00D41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F654C" w:rsidRPr="00EB002A" w:rsidRDefault="00AF654C" w:rsidP="00AF65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EB00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B002A">
        <w:rPr>
          <w:rFonts w:ascii="Times New Roman" w:hAnsi="Times New Roman"/>
          <w:bCs/>
          <w:sz w:val="28"/>
          <w:szCs w:val="24"/>
        </w:rPr>
        <w:t>В п</w:t>
      </w:r>
      <w:r w:rsidRPr="00EB002A">
        <w:rPr>
          <w:rFonts w:ascii="Times New Roman" w:hAnsi="Times New Roman"/>
          <w:bCs/>
          <w:sz w:val="28"/>
        </w:rPr>
        <w:t xml:space="preserve">аспорте </w:t>
      </w:r>
      <w:r w:rsidRPr="00EB002A">
        <w:rPr>
          <w:rFonts w:ascii="Times New Roman" w:hAnsi="Times New Roman"/>
          <w:bCs/>
          <w:sz w:val="28"/>
          <w:szCs w:val="28"/>
        </w:rPr>
        <w:t>подпрограммы «Обеспечение реализации муниципальной программы»</w:t>
      </w:r>
      <w:r w:rsidRPr="00EB002A">
        <w:rPr>
          <w:rFonts w:ascii="Times New Roman" w:hAnsi="Times New Roman"/>
          <w:bCs/>
          <w:sz w:val="28"/>
          <w:szCs w:val="24"/>
        </w:rPr>
        <w:t xml:space="preserve"> позицию: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AF654C" w:rsidRPr="00AF654C" w:rsidTr="00D41204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AF654C" w:rsidRPr="00AF654C" w:rsidRDefault="00AF654C" w:rsidP="00AF6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F654C" w:rsidRPr="00AF654C" w:rsidTr="00D41204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AF654C" w:rsidRPr="00AF654C" w:rsidTr="00D4120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11 350,170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11 350,170</w:t>
            </w:r>
          </w:p>
        </w:tc>
      </w:tr>
      <w:tr w:rsidR="00AF654C" w:rsidRPr="00AF654C" w:rsidTr="00D4120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11 350,170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11 350,170</w:t>
            </w:r>
          </w:p>
        </w:tc>
      </w:tr>
      <w:tr w:rsidR="00AF654C" w:rsidRPr="00AF654C" w:rsidTr="00D4120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AF654C" w:rsidRPr="00AF654C" w:rsidRDefault="00AF654C" w:rsidP="00AF6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F654C" w:rsidRPr="00AF654C" w:rsidTr="00D4120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AF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AF6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AF654C" w:rsidRPr="005709F3" w:rsidRDefault="00AF654C" w:rsidP="00AF6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9F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AF654C" w:rsidRPr="00AF654C" w:rsidTr="00D41204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AF654C" w:rsidRPr="00AF654C" w:rsidRDefault="00AF654C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F654C" w:rsidRPr="00AF654C" w:rsidTr="00D41204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</w:tr>
      <w:tr w:rsidR="00AF654C" w:rsidRPr="00AF654C" w:rsidTr="00D4120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11 350,170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11 350,170</w:t>
            </w:r>
          </w:p>
        </w:tc>
      </w:tr>
      <w:tr w:rsidR="00AF654C" w:rsidRPr="00AF654C" w:rsidTr="00D4120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11 350,170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11 350,170</w:t>
            </w:r>
          </w:p>
        </w:tc>
      </w:tr>
      <w:tr w:rsidR="00AF654C" w:rsidRPr="00AF654C" w:rsidTr="00D4120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AF654C" w:rsidRPr="00AF654C" w:rsidRDefault="00AF654C" w:rsidP="00D41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F654C" w:rsidRPr="00AF654C" w:rsidTr="00D4120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C" w:rsidRPr="00AF654C" w:rsidRDefault="00AF654C" w:rsidP="00D41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C" w:rsidRPr="00AF654C" w:rsidRDefault="00AF654C" w:rsidP="00D4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FF4B98" w:rsidRPr="005709F3" w:rsidRDefault="00AF654C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4130D5" w:rsidRPr="00570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30D5" w:rsidRPr="005709F3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5709F3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5709F3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5709F3" w:rsidSect="00EE581F">
          <w:headerReference w:type="default" r:id="rId9"/>
          <w:footerReference w:type="default" r:id="rId10"/>
          <w:pgSz w:w="11906" w:h="16838"/>
          <w:pgMar w:top="567" w:right="1134" w:bottom="567" w:left="1701" w:header="709" w:footer="709" w:gutter="0"/>
          <w:cols w:space="720"/>
          <w:docGrid w:linePitch="299"/>
        </w:sectPr>
      </w:pPr>
    </w:p>
    <w:tbl>
      <w:tblPr>
        <w:tblW w:w="9689" w:type="dxa"/>
        <w:tblInd w:w="108" w:type="dxa"/>
        <w:tblLook w:val="04A0"/>
      </w:tblPr>
      <w:tblGrid>
        <w:gridCol w:w="1551"/>
        <w:gridCol w:w="968"/>
        <w:gridCol w:w="1171"/>
        <w:gridCol w:w="652"/>
        <w:gridCol w:w="786"/>
        <w:gridCol w:w="652"/>
        <w:gridCol w:w="652"/>
        <w:gridCol w:w="652"/>
        <w:gridCol w:w="652"/>
        <w:gridCol w:w="652"/>
        <w:gridCol w:w="1551"/>
        <w:gridCol w:w="684"/>
        <w:gridCol w:w="730"/>
        <w:gridCol w:w="551"/>
        <w:gridCol w:w="484"/>
        <w:gridCol w:w="551"/>
        <w:gridCol w:w="551"/>
        <w:gridCol w:w="484"/>
        <w:gridCol w:w="484"/>
        <w:gridCol w:w="220"/>
      </w:tblGrid>
      <w:tr w:rsidR="009E3854" w:rsidRPr="009E3854" w:rsidTr="009E3854">
        <w:trPr>
          <w:gridAfter w:val="1"/>
          <w:wAfter w:w="32" w:type="dxa"/>
          <w:trHeight w:val="11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S203"/>
            <w:bookmarkEnd w:id="1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9E3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9E3854" w:rsidRPr="009E3854" w:rsidTr="009E3854">
        <w:trPr>
          <w:gridAfter w:val="1"/>
          <w:wAfter w:w="32" w:type="dxa"/>
          <w:trHeight w:val="405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gridAfter w:val="1"/>
          <w:wAfter w:w="32" w:type="dxa"/>
          <w:trHeight w:val="660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gridAfter w:val="1"/>
          <w:wAfter w:w="32" w:type="dxa"/>
          <w:trHeight w:val="37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мероприятий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(тыс. руб.)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9E3854" w:rsidRPr="009E3854" w:rsidTr="00412909">
        <w:trPr>
          <w:trHeight w:val="53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5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2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3854" w:rsidRPr="009E3854" w:rsidTr="00412909">
        <w:trPr>
          <w:trHeight w:val="5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12909">
        <w:trPr>
          <w:trHeight w:val="21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43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 Показ спектаклей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167 497,910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25 882,476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28 157,428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28 146,972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30 084,097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27 809,616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27 417,321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 Число зрителей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10 554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10 849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10 794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8 904,897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3 051,239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1 310,719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1 238,696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798,319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 Количество посетителей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33 329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4 057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 Организация и проведение культурно-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318 684,427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44 598,294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51 687,050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55 051,837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59 364,533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55 378,800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52 603,913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280 215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578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588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588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3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110 896,040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23 674,487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16 280,122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18 369,118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17 742,926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17 328,354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 Количество клубных формирований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15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154 187,750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21 693,111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23 018,967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27 237,538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28 652,366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27 013,016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26 572,752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 Количество посещений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153 482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213 786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224 515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218 460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223 320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228 903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3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77 600,797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14 156,564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13 508,054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12 521,867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13 136,124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12 345,806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11 932,382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1.1.6.1. Число посетителей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21 070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1694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445 270,178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63 948,241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74 736,491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76 070,500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80 686,211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75 422,870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74 405,865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1.1.7.1. Доля детей, ставших победителями и призерами краевых (региональных), всероссийских 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международных мероприятий от контингента учащихся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93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78 215,182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11 806,868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13 093,862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12 367,971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13 534,474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13 798,694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13 613,313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1.1.8.1. Количество кружков и секций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20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1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 Организация мероприятий в сфере молодежной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107 321,172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17 610,232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16 490,540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17 494,516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18 354,639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19 008,185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18 363,060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1.1.10. Реализация мероприятий в сфере молодежной политики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4 150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42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1.1.11.1. Число учреждений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5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1.1.12. Организационно-техническое сопровождение деятельности муниципальных учреждений 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169 926,801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33 868,161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44 514,637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45 777,349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45 766,654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70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задаче № 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1 640 777,457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228 138,256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240 135,137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280 683,537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307 934,895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295 095,581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288 790,051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1 640 077,457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227 938,256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239 935,137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280 383,537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307 934,895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295 095,581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288 790,051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85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27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2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 Фестиваль искусств детей и юношества Пермского края им.Д.Б. Кабалевского «Наш Пермский край»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9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0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1.2.2.1. Международная академия молодых композиторов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4 480,040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1.2.2.1.1. Количество стран участниц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 День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5 085,555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322,455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 Мероприятия, посвященные 75-летию Победы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 Культурно-просветительский проект "Аллея-45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13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 Зимняя сказка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4 510,309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269,960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2 292,833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 Издательская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1.2.3.1. Количество изданий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40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11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1.3. Поддержка и развитие отрасли культуры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7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1.3.1. Поддержка творческой деятельности и 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укрепление материально-технической базы муниципальных театров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1 579,845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524,470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382,159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1.3.1.1. Количество творческих проектов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60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4 028,447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1 274,454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928,644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806,153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738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11 432,599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3 445,772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2 418,460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9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7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8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40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1.3.2.1.1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60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457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1.3.2.2. Ремонтные 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(текущий ремонт) зданий домов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421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229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239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15 367,683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1.3.3.1. Число учреждений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      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5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1.3.3.2. Количество разработанных ПСД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41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9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70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1.3.5.1. Число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17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 Административно-складское здание (строительство)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1.3.6.1. Число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6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6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53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1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6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1 732,500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58 551,841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8 244,695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24 652,850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5 907,000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4 379,613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21 293,028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854,470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4 395,659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675,216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22 144,614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1 995,354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17 746,411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1 307,946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1 094,903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15 114,199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5 394,872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3 923,838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3 284,710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5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1.4. Региональный проект "Культурная среда"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 Государственная поддержка отрасли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257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6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9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02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1.4.3. Государственная поддержка отрасли 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1.4.3.1. Количество приобретенных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передвижных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многофункциональных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культурных центров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(автоклубов) для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обслуживания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населения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02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02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31 349,347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11 619,909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3 367,316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4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3 864,355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24 117,676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1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1.5. Региональный проект "Цифровая культура"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5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 Создание виртуальных концертных 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1.5.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2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1.6.1. Государственная поддержка лучших сельских учреждений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1.6.1.1.                                            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1.6.2. Государственная поддержка лучших работников сельских учреждений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1.6.2.1. Количество человек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6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1.6.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257,895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01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40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5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1 752 269,027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253 281,898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268 685,503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311 361,571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315 786,740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300 756,800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302 396,515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9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1 685 070,288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233 768,909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248 128,312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288 665,257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311 354,495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300 756,800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302 396,515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4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26 745,434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2 741,492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17 974,981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4 931,426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1 097,535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569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40 453,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16 771,49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2 582,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17 764,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3 334,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578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0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0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2.1. Обеспечение нормативного состояния учреждений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6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9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 Замена автоматической пожарной сигнализации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2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 Проведение текущего ремонта противопожарного водопровода Вассятский сельский дом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25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2.1.1.3.1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90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0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8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2.2. Проведение ремонтных работ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49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 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14 970,658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2 162,099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1 627,761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6 468,891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Число учреждений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49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Ремонт входной группы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5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2.2.1.2. Ремонт отмостки фундаментов, подвала 5-ти этажного здания и ремонт отмостки фундаментов, замена водостоков 3-х этажного здания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4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6 630,672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1 228,006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3 486,192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1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1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11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6 551,087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6 551,087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30 421,584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3 734,577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12 689,914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8 467,561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23 360,774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2 448,099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3 180,790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6 468,891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8 467,561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8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7 060,810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3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21 038,983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4 565,459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15 982,724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93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 Приобретение и оснащение автотранспорта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2.3.3.1. Приобретение автотранспорта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22 602,604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22 602,604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4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46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 Приведение в нормативное состояние имущественны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48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49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10"/>
        </w:trPr>
        <w:tc>
          <w:tcPr>
            <w:tcW w:w="9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418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общественной инфраструктуры муниципального значения»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 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1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2.5.1.1 Ремонт здания Большебукорский сельский дом культуры МАУК "ЧЦРК"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158,23575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 Ремонт здания Вассятский сельский дом культуры МАУК "ЧЦРК"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 Ремонт здания МБУ ДО «ЧДШИ №3»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567,47692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1 702,43076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4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135,36990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406,10970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2.5.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1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47488B">
        <w:trPr>
          <w:trHeight w:val="134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2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2.6.1.1. Количество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 Проект "Архитектурно-этнографический комплекс "Сайгатка"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2.6.2.1. Количество разработанных ПСД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2.6.2.2. Количество установленных объектов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2.6.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61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478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61 217,593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13 165,245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4 461,377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31 982,577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8 812,961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50 765,075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9 487,537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3 907,590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25 761,554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8 812,961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10 452,518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3 677,708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216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27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42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9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3.1.2. Социальные гарантии и льготы педагогическим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3.1.2.1. Количество работников, имеющих право </w:t>
            </w:r>
            <w:r w:rsidR="00A80F40"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получающих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социальные гарантии и льготы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35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42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23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26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48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11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 Обеспечение выполнения функций органами </w:t>
            </w: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                 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2604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450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4.1.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A80F40">
        <w:trPr>
          <w:trHeight w:val="463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30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1 886 320,228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276 927,535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283 953,383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354 531,311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337 736,826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317 163,446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316 007,728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7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1 808 668,971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253 736,837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262 842,405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325 613,974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333 304,581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317 163,446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316 007,728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66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37 197,952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6 419,200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18 528,768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11 152,449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1 097,535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75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40 453,305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3 334,710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854" w:rsidRPr="009E3854" w:rsidTr="009E3854">
        <w:trPr>
          <w:trHeight w:val="885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9E3854" w:rsidRPr="009E3854" w:rsidRDefault="009E3854" w:rsidP="009E3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236C" w:rsidRPr="00FF51DD" w:rsidRDefault="00C3236C" w:rsidP="005C6F17">
      <w:pPr>
        <w:spacing w:after="0" w:line="240" w:lineRule="auto"/>
        <w:rPr>
          <w:rFonts w:ascii="Times New Roman" w:hAnsi="Times New Roman"/>
        </w:rPr>
      </w:pPr>
    </w:p>
    <w:sectPr w:rsidR="00C3236C" w:rsidRPr="00FF51D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3A" w:rsidRDefault="001E723A" w:rsidP="00DA1F22">
      <w:pPr>
        <w:spacing w:after="0" w:line="240" w:lineRule="auto"/>
      </w:pPr>
      <w:r>
        <w:separator/>
      </w:r>
    </w:p>
  </w:endnote>
  <w:endnote w:type="continuationSeparator" w:id="0">
    <w:p w:rsidR="001E723A" w:rsidRDefault="001E723A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 w:rsidP="00FF2BB5">
    <w:pPr>
      <w:pStyle w:val="ac"/>
      <w:tabs>
        <w:tab w:val="left" w:pos="1749"/>
      </w:tabs>
    </w:pPr>
    <w:r>
      <w:t>МНПА</w:t>
    </w:r>
    <w:r w:rsidR="00FF2BB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3A" w:rsidRDefault="001E723A" w:rsidP="00DA1F22">
      <w:pPr>
        <w:spacing w:after="0" w:line="240" w:lineRule="auto"/>
      </w:pPr>
      <w:r>
        <w:separator/>
      </w:r>
    </w:p>
  </w:footnote>
  <w:footnote w:type="continuationSeparator" w:id="0">
    <w:p w:rsidR="001E723A" w:rsidRDefault="001E723A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1F" w:rsidRPr="00EE581F" w:rsidRDefault="00EE581F" w:rsidP="00EE581F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EE581F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16.05.2023 Срок  приема заключений независимых экспертов до 25.05.2023 на электронный адрес ud-mnpa@chaykovsky.permkrai.ru</w:t>
    </w:r>
  </w:p>
  <w:p w:rsidR="00EE581F" w:rsidRDefault="00EE58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68E5"/>
    <w:rsid w:val="000362F8"/>
    <w:rsid w:val="00040899"/>
    <w:rsid w:val="00045A67"/>
    <w:rsid w:val="000535FA"/>
    <w:rsid w:val="000546E4"/>
    <w:rsid w:val="00064C76"/>
    <w:rsid w:val="00065909"/>
    <w:rsid w:val="00066AE0"/>
    <w:rsid w:val="0007208F"/>
    <w:rsid w:val="00073700"/>
    <w:rsid w:val="00077288"/>
    <w:rsid w:val="000772E9"/>
    <w:rsid w:val="00080025"/>
    <w:rsid w:val="000873E8"/>
    <w:rsid w:val="00090035"/>
    <w:rsid w:val="00090844"/>
    <w:rsid w:val="00091524"/>
    <w:rsid w:val="00092A8A"/>
    <w:rsid w:val="00092AEF"/>
    <w:rsid w:val="00094F71"/>
    <w:rsid w:val="00096539"/>
    <w:rsid w:val="000A46A9"/>
    <w:rsid w:val="000B29B7"/>
    <w:rsid w:val="000C089C"/>
    <w:rsid w:val="000C1E07"/>
    <w:rsid w:val="000C324D"/>
    <w:rsid w:val="000E3B98"/>
    <w:rsid w:val="000F16E9"/>
    <w:rsid w:val="000F4CEA"/>
    <w:rsid w:val="0011655C"/>
    <w:rsid w:val="00127A0E"/>
    <w:rsid w:val="00143E45"/>
    <w:rsid w:val="00152946"/>
    <w:rsid w:val="00155E39"/>
    <w:rsid w:val="00156885"/>
    <w:rsid w:val="00156898"/>
    <w:rsid w:val="00156CE2"/>
    <w:rsid w:val="001631BC"/>
    <w:rsid w:val="0016580A"/>
    <w:rsid w:val="0017272B"/>
    <w:rsid w:val="00177B74"/>
    <w:rsid w:val="0018408D"/>
    <w:rsid w:val="001844EA"/>
    <w:rsid w:val="00191982"/>
    <w:rsid w:val="00195004"/>
    <w:rsid w:val="00197883"/>
    <w:rsid w:val="00197DD5"/>
    <w:rsid w:val="001A0173"/>
    <w:rsid w:val="001A2EA9"/>
    <w:rsid w:val="001A67BA"/>
    <w:rsid w:val="001B316F"/>
    <w:rsid w:val="001D0CE2"/>
    <w:rsid w:val="001D6C0F"/>
    <w:rsid w:val="001E0BB8"/>
    <w:rsid w:val="001E5001"/>
    <w:rsid w:val="001E5194"/>
    <w:rsid w:val="001E723A"/>
    <w:rsid w:val="001F4078"/>
    <w:rsid w:val="001F7C15"/>
    <w:rsid w:val="00203C02"/>
    <w:rsid w:val="0020718C"/>
    <w:rsid w:val="00213F8A"/>
    <w:rsid w:val="0022243B"/>
    <w:rsid w:val="00230276"/>
    <w:rsid w:val="00232FAE"/>
    <w:rsid w:val="002432DA"/>
    <w:rsid w:val="002538FF"/>
    <w:rsid w:val="00255A54"/>
    <w:rsid w:val="00255D58"/>
    <w:rsid w:val="00265931"/>
    <w:rsid w:val="00265A1C"/>
    <w:rsid w:val="00270A61"/>
    <w:rsid w:val="00273981"/>
    <w:rsid w:val="00282428"/>
    <w:rsid w:val="002827BF"/>
    <w:rsid w:val="00283495"/>
    <w:rsid w:val="00294690"/>
    <w:rsid w:val="002A137E"/>
    <w:rsid w:val="002A160A"/>
    <w:rsid w:val="002B3C3C"/>
    <w:rsid w:val="002C3992"/>
    <w:rsid w:val="002C6B76"/>
    <w:rsid w:val="002D425F"/>
    <w:rsid w:val="002D5CBC"/>
    <w:rsid w:val="002E7D81"/>
    <w:rsid w:val="002F3B75"/>
    <w:rsid w:val="00300FD1"/>
    <w:rsid w:val="0030200C"/>
    <w:rsid w:val="003054A2"/>
    <w:rsid w:val="003138ED"/>
    <w:rsid w:val="003155D6"/>
    <w:rsid w:val="003207F1"/>
    <w:rsid w:val="00321C75"/>
    <w:rsid w:val="00324071"/>
    <w:rsid w:val="00325181"/>
    <w:rsid w:val="00325F54"/>
    <w:rsid w:val="003262CD"/>
    <w:rsid w:val="0032670C"/>
    <w:rsid w:val="0033585A"/>
    <w:rsid w:val="00336310"/>
    <w:rsid w:val="003453BF"/>
    <w:rsid w:val="00347754"/>
    <w:rsid w:val="00354009"/>
    <w:rsid w:val="00363877"/>
    <w:rsid w:val="003741B3"/>
    <w:rsid w:val="00385115"/>
    <w:rsid w:val="003866FD"/>
    <w:rsid w:val="00386F8E"/>
    <w:rsid w:val="00391F58"/>
    <w:rsid w:val="00394728"/>
    <w:rsid w:val="00395229"/>
    <w:rsid w:val="003A3D1D"/>
    <w:rsid w:val="003B6CB1"/>
    <w:rsid w:val="003C005B"/>
    <w:rsid w:val="003C50ED"/>
    <w:rsid w:val="003C550D"/>
    <w:rsid w:val="003C6639"/>
    <w:rsid w:val="003D4B9D"/>
    <w:rsid w:val="003E14B6"/>
    <w:rsid w:val="003E398B"/>
    <w:rsid w:val="003F1962"/>
    <w:rsid w:val="003F27BB"/>
    <w:rsid w:val="003F749D"/>
    <w:rsid w:val="00400083"/>
    <w:rsid w:val="00412909"/>
    <w:rsid w:val="004130D5"/>
    <w:rsid w:val="00413DC9"/>
    <w:rsid w:val="0041509D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0070"/>
    <w:rsid w:val="00455769"/>
    <w:rsid w:val="00457458"/>
    <w:rsid w:val="00462E7D"/>
    <w:rsid w:val="004642FC"/>
    <w:rsid w:val="0047070A"/>
    <w:rsid w:val="00473F04"/>
    <w:rsid w:val="0047488B"/>
    <w:rsid w:val="004830EB"/>
    <w:rsid w:val="0049355E"/>
    <w:rsid w:val="004940D6"/>
    <w:rsid w:val="0049472A"/>
    <w:rsid w:val="004A57C8"/>
    <w:rsid w:val="004A581D"/>
    <w:rsid w:val="004C2D31"/>
    <w:rsid w:val="004C3AAF"/>
    <w:rsid w:val="004D2D84"/>
    <w:rsid w:val="004D4FC1"/>
    <w:rsid w:val="004E0467"/>
    <w:rsid w:val="004E0644"/>
    <w:rsid w:val="004E1D7E"/>
    <w:rsid w:val="004F6DFB"/>
    <w:rsid w:val="004F7354"/>
    <w:rsid w:val="00503961"/>
    <w:rsid w:val="00504237"/>
    <w:rsid w:val="005043CD"/>
    <w:rsid w:val="00511952"/>
    <w:rsid w:val="005138B8"/>
    <w:rsid w:val="005152D6"/>
    <w:rsid w:val="0053181C"/>
    <w:rsid w:val="00533101"/>
    <w:rsid w:val="00534282"/>
    <w:rsid w:val="005372F9"/>
    <w:rsid w:val="00542918"/>
    <w:rsid w:val="00546EB2"/>
    <w:rsid w:val="00554062"/>
    <w:rsid w:val="0056318A"/>
    <w:rsid w:val="005634E5"/>
    <w:rsid w:val="005709F3"/>
    <w:rsid w:val="0057227A"/>
    <w:rsid w:val="005761B5"/>
    <w:rsid w:val="00576CA1"/>
    <w:rsid w:val="00581964"/>
    <w:rsid w:val="005824C4"/>
    <w:rsid w:val="00587288"/>
    <w:rsid w:val="005A4F5B"/>
    <w:rsid w:val="005A7CB8"/>
    <w:rsid w:val="005B3C87"/>
    <w:rsid w:val="005C0B42"/>
    <w:rsid w:val="005C2152"/>
    <w:rsid w:val="005C3622"/>
    <w:rsid w:val="005C3CA8"/>
    <w:rsid w:val="005C6DC6"/>
    <w:rsid w:val="005C6F17"/>
    <w:rsid w:val="005D1DAB"/>
    <w:rsid w:val="005E4C2E"/>
    <w:rsid w:val="0060302D"/>
    <w:rsid w:val="00605DDD"/>
    <w:rsid w:val="00605F66"/>
    <w:rsid w:val="00606A0E"/>
    <w:rsid w:val="006114F7"/>
    <w:rsid w:val="00613932"/>
    <w:rsid w:val="006139AA"/>
    <w:rsid w:val="0063263E"/>
    <w:rsid w:val="00632759"/>
    <w:rsid w:val="00637FC4"/>
    <w:rsid w:val="00641DF7"/>
    <w:rsid w:val="00654461"/>
    <w:rsid w:val="00656628"/>
    <w:rsid w:val="006605A6"/>
    <w:rsid w:val="00667D45"/>
    <w:rsid w:val="00672780"/>
    <w:rsid w:val="00677067"/>
    <w:rsid w:val="0068522A"/>
    <w:rsid w:val="00692881"/>
    <w:rsid w:val="006A3B7C"/>
    <w:rsid w:val="006A5F7A"/>
    <w:rsid w:val="006B185D"/>
    <w:rsid w:val="006D4FE0"/>
    <w:rsid w:val="006D6B6A"/>
    <w:rsid w:val="006E0820"/>
    <w:rsid w:val="006E1D4B"/>
    <w:rsid w:val="006E427E"/>
    <w:rsid w:val="006E64F2"/>
    <w:rsid w:val="006E7F69"/>
    <w:rsid w:val="006F2255"/>
    <w:rsid w:val="00703596"/>
    <w:rsid w:val="007065A5"/>
    <w:rsid w:val="007100C1"/>
    <w:rsid w:val="00711BFC"/>
    <w:rsid w:val="0071625D"/>
    <w:rsid w:val="00736E38"/>
    <w:rsid w:val="00742C0E"/>
    <w:rsid w:val="00744959"/>
    <w:rsid w:val="00755ECB"/>
    <w:rsid w:val="00756B47"/>
    <w:rsid w:val="00766B1F"/>
    <w:rsid w:val="00767E5E"/>
    <w:rsid w:val="0077364F"/>
    <w:rsid w:val="00777262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C5D0B"/>
    <w:rsid w:val="007D68C6"/>
    <w:rsid w:val="007D7E11"/>
    <w:rsid w:val="007E562A"/>
    <w:rsid w:val="007F0073"/>
    <w:rsid w:val="007F3E04"/>
    <w:rsid w:val="007F4DDA"/>
    <w:rsid w:val="008016ED"/>
    <w:rsid w:val="00811320"/>
    <w:rsid w:val="00812906"/>
    <w:rsid w:val="0082339F"/>
    <w:rsid w:val="00823649"/>
    <w:rsid w:val="00823FC3"/>
    <w:rsid w:val="0082512A"/>
    <w:rsid w:val="008274D4"/>
    <w:rsid w:val="0083346C"/>
    <w:rsid w:val="00864388"/>
    <w:rsid w:val="00870506"/>
    <w:rsid w:val="00870A5E"/>
    <w:rsid w:val="008736CA"/>
    <w:rsid w:val="00876887"/>
    <w:rsid w:val="008844F7"/>
    <w:rsid w:val="00885C43"/>
    <w:rsid w:val="0089028D"/>
    <w:rsid w:val="00891443"/>
    <w:rsid w:val="008A1A30"/>
    <w:rsid w:val="008A4DBA"/>
    <w:rsid w:val="008A61F2"/>
    <w:rsid w:val="008A7110"/>
    <w:rsid w:val="008A7E75"/>
    <w:rsid w:val="008B18BA"/>
    <w:rsid w:val="008B4BE2"/>
    <w:rsid w:val="008C0B80"/>
    <w:rsid w:val="008C532C"/>
    <w:rsid w:val="008D5761"/>
    <w:rsid w:val="008E5B7D"/>
    <w:rsid w:val="008F0BFC"/>
    <w:rsid w:val="00900A36"/>
    <w:rsid w:val="00905854"/>
    <w:rsid w:val="00907E22"/>
    <w:rsid w:val="00911577"/>
    <w:rsid w:val="00917B29"/>
    <w:rsid w:val="00917FBC"/>
    <w:rsid w:val="00944C73"/>
    <w:rsid w:val="009450B5"/>
    <w:rsid w:val="00946483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95449"/>
    <w:rsid w:val="009A392C"/>
    <w:rsid w:val="009A4586"/>
    <w:rsid w:val="009B0759"/>
    <w:rsid w:val="009B6B8D"/>
    <w:rsid w:val="009C1C8D"/>
    <w:rsid w:val="009C44A9"/>
    <w:rsid w:val="009C7F03"/>
    <w:rsid w:val="009D54CD"/>
    <w:rsid w:val="009E3854"/>
    <w:rsid w:val="009F01D7"/>
    <w:rsid w:val="009F197E"/>
    <w:rsid w:val="00A002C8"/>
    <w:rsid w:val="00A01145"/>
    <w:rsid w:val="00A03A20"/>
    <w:rsid w:val="00A06D64"/>
    <w:rsid w:val="00A073C6"/>
    <w:rsid w:val="00A13995"/>
    <w:rsid w:val="00A200D9"/>
    <w:rsid w:val="00A24CE4"/>
    <w:rsid w:val="00A25D32"/>
    <w:rsid w:val="00A26167"/>
    <w:rsid w:val="00A30ECF"/>
    <w:rsid w:val="00A33097"/>
    <w:rsid w:val="00A43D4C"/>
    <w:rsid w:val="00A45DE7"/>
    <w:rsid w:val="00A530F6"/>
    <w:rsid w:val="00A66DF9"/>
    <w:rsid w:val="00A6795E"/>
    <w:rsid w:val="00A7431D"/>
    <w:rsid w:val="00A76D91"/>
    <w:rsid w:val="00A80F40"/>
    <w:rsid w:val="00A83EBC"/>
    <w:rsid w:val="00A84D20"/>
    <w:rsid w:val="00A91044"/>
    <w:rsid w:val="00AA21DF"/>
    <w:rsid w:val="00AA7BB8"/>
    <w:rsid w:val="00AB391F"/>
    <w:rsid w:val="00AC7D2A"/>
    <w:rsid w:val="00AD140E"/>
    <w:rsid w:val="00AD3009"/>
    <w:rsid w:val="00AD5C78"/>
    <w:rsid w:val="00AE0858"/>
    <w:rsid w:val="00AE3549"/>
    <w:rsid w:val="00AE6B36"/>
    <w:rsid w:val="00AF157B"/>
    <w:rsid w:val="00AF654C"/>
    <w:rsid w:val="00AF77FD"/>
    <w:rsid w:val="00B00FCE"/>
    <w:rsid w:val="00B0442E"/>
    <w:rsid w:val="00B0483B"/>
    <w:rsid w:val="00B07B21"/>
    <w:rsid w:val="00B1131F"/>
    <w:rsid w:val="00B125E3"/>
    <w:rsid w:val="00B133B4"/>
    <w:rsid w:val="00B1438F"/>
    <w:rsid w:val="00B17689"/>
    <w:rsid w:val="00B22B1F"/>
    <w:rsid w:val="00B27042"/>
    <w:rsid w:val="00B34FC6"/>
    <w:rsid w:val="00B36DE1"/>
    <w:rsid w:val="00B379F5"/>
    <w:rsid w:val="00B4582E"/>
    <w:rsid w:val="00B45954"/>
    <w:rsid w:val="00B53700"/>
    <w:rsid w:val="00B65939"/>
    <w:rsid w:val="00B65BC2"/>
    <w:rsid w:val="00B6642B"/>
    <w:rsid w:val="00B80884"/>
    <w:rsid w:val="00B976B2"/>
    <w:rsid w:val="00BA21DB"/>
    <w:rsid w:val="00BA45C7"/>
    <w:rsid w:val="00BB3909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64ED"/>
    <w:rsid w:val="00BF6A8C"/>
    <w:rsid w:val="00C05D9A"/>
    <w:rsid w:val="00C133F1"/>
    <w:rsid w:val="00C208ED"/>
    <w:rsid w:val="00C21D0E"/>
    <w:rsid w:val="00C2592B"/>
    <w:rsid w:val="00C3236C"/>
    <w:rsid w:val="00C3617D"/>
    <w:rsid w:val="00C375DE"/>
    <w:rsid w:val="00C42B25"/>
    <w:rsid w:val="00C46E73"/>
    <w:rsid w:val="00C539B6"/>
    <w:rsid w:val="00C54A4A"/>
    <w:rsid w:val="00C62A0E"/>
    <w:rsid w:val="00C643D0"/>
    <w:rsid w:val="00C648C1"/>
    <w:rsid w:val="00C66D3B"/>
    <w:rsid w:val="00C67179"/>
    <w:rsid w:val="00C70C6B"/>
    <w:rsid w:val="00C7376E"/>
    <w:rsid w:val="00C73C90"/>
    <w:rsid w:val="00C74384"/>
    <w:rsid w:val="00C76D0F"/>
    <w:rsid w:val="00C80022"/>
    <w:rsid w:val="00C83839"/>
    <w:rsid w:val="00C918FB"/>
    <w:rsid w:val="00C91BE6"/>
    <w:rsid w:val="00CA1086"/>
    <w:rsid w:val="00CA393F"/>
    <w:rsid w:val="00CA5B29"/>
    <w:rsid w:val="00CD1409"/>
    <w:rsid w:val="00CD2A39"/>
    <w:rsid w:val="00D154D2"/>
    <w:rsid w:val="00D16CFB"/>
    <w:rsid w:val="00D22833"/>
    <w:rsid w:val="00D235D0"/>
    <w:rsid w:val="00D26D0B"/>
    <w:rsid w:val="00D4092C"/>
    <w:rsid w:val="00D41575"/>
    <w:rsid w:val="00D43689"/>
    <w:rsid w:val="00D43B7D"/>
    <w:rsid w:val="00D45349"/>
    <w:rsid w:val="00D5092A"/>
    <w:rsid w:val="00D54C8C"/>
    <w:rsid w:val="00D57D0C"/>
    <w:rsid w:val="00D601FB"/>
    <w:rsid w:val="00D76B39"/>
    <w:rsid w:val="00D8091E"/>
    <w:rsid w:val="00D8472C"/>
    <w:rsid w:val="00D86F14"/>
    <w:rsid w:val="00D9038F"/>
    <w:rsid w:val="00D909BC"/>
    <w:rsid w:val="00D92FD3"/>
    <w:rsid w:val="00D95A79"/>
    <w:rsid w:val="00DA0AAA"/>
    <w:rsid w:val="00DA101B"/>
    <w:rsid w:val="00DA1F22"/>
    <w:rsid w:val="00DB0FDE"/>
    <w:rsid w:val="00DB297B"/>
    <w:rsid w:val="00DB39A7"/>
    <w:rsid w:val="00DC0A6D"/>
    <w:rsid w:val="00DC1AC4"/>
    <w:rsid w:val="00DC25CB"/>
    <w:rsid w:val="00DC3916"/>
    <w:rsid w:val="00DC5732"/>
    <w:rsid w:val="00DD5758"/>
    <w:rsid w:val="00DD5CB0"/>
    <w:rsid w:val="00DD7BEF"/>
    <w:rsid w:val="00DD7CE7"/>
    <w:rsid w:val="00DE0574"/>
    <w:rsid w:val="00DE561D"/>
    <w:rsid w:val="00DE75D0"/>
    <w:rsid w:val="00DF5E0F"/>
    <w:rsid w:val="00E173E9"/>
    <w:rsid w:val="00E234D6"/>
    <w:rsid w:val="00E254C7"/>
    <w:rsid w:val="00E344CE"/>
    <w:rsid w:val="00E41B4F"/>
    <w:rsid w:val="00E52E94"/>
    <w:rsid w:val="00E54C70"/>
    <w:rsid w:val="00E55B5D"/>
    <w:rsid w:val="00E55CA4"/>
    <w:rsid w:val="00E6140B"/>
    <w:rsid w:val="00E65790"/>
    <w:rsid w:val="00E73830"/>
    <w:rsid w:val="00E74930"/>
    <w:rsid w:val="00E85A21"/>
    <w:rsid w:val="00E97D21"/>
    <w:rsid w:val="00EA0DCE"/>
    <w:rsid w:val="00EA11D8"/>
    <w:rsid w:val="00EA18E6"/>
    <w:rsid w:val="00EB002A"/>
    <w:rsid w:val="00EB2BAF"/>
    <w:rsid w:val="00EB555B"/>
    <w:rsid w:val="00EC223F"/>
    <w:rsid w:val="00ED30FB"/>
    <w:rsid w:val="00EE2228"/>
    <w:rsid w:val="00EE581F"/>
    <w:rsid w:val="00EF3E06"/>
    <w:rsid w:val="00F00BC4"/>
    <w:rsid w:val="00F0794A"/>
    <w:rsid w:val="00F12D31"/>
    <w:rsid w:val="00F24A7F"/>
    <w:rsid w:val="00F35561"/>
    <w:rsid w:val="00F40950"/>
    <w:rsid w:val="00F423A1"/>
    <w:rsid w:val="00F45BA1"/>
    <w:rsid w:val="00F5045D"/>
    <w:rsid w:val="00F62BDD"/>
    <w:rsid w:val="00F63D22"/>
    <w:rsid w:val="00F653A1"/>
    <w:rsid w:val="00F66ADC"/>
    <w:rsid w:val="00F67245"/>
    <w:rsid w:val="00F71E01"/>
    <w:rsid w:val="00F737D3"/>
    <w:rsid w:val="00F73A7D"/>
    <w:rsid w:val="00F77909"/>
    <w:rsid w:val="00F837E1"/>
    <w:rsid w:val="00F83E3C"/>
    <w:rsid w:val="00F8512B"/>
    <w:rsid w:val="00F859FC"/>
    <w:rsid w:val="00F90DB7"/>
    <w:rsid w:val="00F93D6B"/>
    <w:rsid w:val="00FC0DBB"/>
    <w:rsid w:val="00FC61E2"/>
    <w:rsid w:val="00FD1FEF"/>
    <w:rsid w:val="00FE34D8"/>
    <w:rsid w:val="00FF0F96"/>
    <w:rsid w:val="00FF2BB5"/>
    <w:rsid w:val="00FF4B98"/>
    <w:rsid w:val="00FF51DD"/>
    <w:rsid w:val="00FF677F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84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A84D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8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84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8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A84D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A84D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9E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46B9-C01B-488A-902A-4C815214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35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2021-08-04T04:01:00Z</cp:lastPrinted>
  <dcterms:created xsi:type="dcterms:W3CDTF">2023-05-16T09:22:00Z</dcterms:created>
  <dcterms:modified xsi:type="dcterms:W3CDTF">2023-05-16T09:22:00Z</dcterms:modified>
</cp:coreProperties>
</file>