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D" w:rsidRDefault="00C922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9pt;margin-top:260.25pt;width:211.35pt;height:99.75pt;z-index:251656704;mso-position-horizontal-relative:page;mso-position-vertical-relative:page" filled="f" stroked="f">
            <v:textbox style="mso-next-textbox:#_x0000_s1026" inset="0,0,0,0">
              <w:txbxContent>
                <w:p w:rsidR="00FA49F9" w:rsidRDefault="00FA49F9" w:rsidP="00D32EE8">
                  <w:pPr>
                    <w:pStyle w:val="a5"/>
                    <w:jc w:val="both"/>
                  </w:pPr>
                  <w:fldSimple w:instr=" DOCPROPERTY  doc_summary  \* MERGEFORMAT ">
                    <w:r>
                      <w:t>О внесении изменений в муниципальную программу «Обеспечение жильем жителей Чайковского городского округа»</w:t>
                    </w:r>
                  </w:fldSimple>
                  <w:r w:rsidR="0078504B">
                    <w:t xml:space="preserve">, утвержденную постановлением администрации города Чайковского </w:t>
                  </w:r>
                  <w:r w:rsidR="001A492D">
                    <w:t>от 21.01.2019 № 11/1</w:t>
                  </w:r>
                </w:p>
                <w:p w:rsidR="00FA49F9" w:rsidRPr="002F5303" w:rsidRDefault="00FA49F9" w:rsidP="00D32EE8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FA49F9" w:rsidRPr="00C922CB" w:rsidRDefault="00FA49F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FA49F9" w:rsidRPr="00D43689" w:rsidRDefault="00FA49F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94CFC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AD" w:rsidRPr="002E45AD" w:rsidRDefault="002E45AD" w:rsidP="002E45AD"/>
    <w:p w:rsidR="002E45AD" w:rsidRPr="002E45AD" w:rsidRDefault="002E45AD" w:rsidP="002E45AD"/>
    <w:p w:rsidR="002E45AD" w:rsidRPr="002E45AD" w:rsidRDefault="002E45AD" w:rsidP="002E45AD"/>
    <w:p w:rsidR="00B94CFC" w:rsidRDefault="00B94CFC" w:rsidP="00B94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45AD" w:rsidRPr="002E45AD" w:rsidRDefault="002E45AD" w:rsidP="0015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5AD">
        <w:rPr>
          <w:rFonts w:ascii="Times New Roman" w:hAnsi="Times New Roman"/>
          <w:sz w:val="28"/>
          <w:szCs w:val="28"/>
          <w:lang w:eastAsia="ru-RU"/>
        </w:rPr>
        <w:t>На основании статьи 179 Бюджетного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2E45AD" w:rsidRPr="002E45AD" w:rsidRDefault="002E45AD" w:rsidP="002E45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ПОСТАНОВЛЯЮ: </w:t>
      </w:r>
    </w:p>
    <w:p w:rsidR="002E45AD" w:rsidRPr="002E45AD" w:rsidRDefault="002E45AD" w:rsidP="00D32EE8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«Обеспечение жильем жителей Чайковского городского округа», утвержденную постановлением администрации города Чайковского от 21 января 2019 г</w:t>
      </w:r>
      <w:r w:rsidR="0078504B">
        <w:rPr>
          <w:rFonts w:ascii="Times New Roman" w:hAnsi="Times New Roman"/>
          <w:sz w:val="28"/>
          <w:szCs w:val="28"/>
        </w:rPr>
        <w:t>.</w:t>
      </w:r>
      <w:r w:rsidRPr="002E45AD">
        <w:rPr>
          <w:rFonts w:ascii="Times New Roman" w:hAnsi="Times New Roman"/>
          <w:sz w:val="28"/>
          <w:szCs w:val="28"/>
        </w:rPr>
        <w:t xml:space="preserve"> № 11/1</w:t>
      </w:r>
      <w:r w:rsidR="00F35BF0">
        <w:rPr>
          <w:rFonts w:ascii="Times New Roman" w:hAnsi="Times New Roman"/>
          <w:sz w:val="28"/>
          <w:szCs w:val="28"/>
        </w:rPr>
        <w:t xml:space="preserve"> (в редакции постановлений от 04.04.2019 № 756, от 12.07.2019 № 1257, от 06.04.2020 № 376, от 24.02.2021 № 160, от 07.06.2021 № 545</w:t>
      </w:r>
      <w:r w:rsidR="000F38FB">
        <w:rPr>
          <w:rFonts w:ascii="Times New Roman" w:hAnsi="Times New Roman"/>
          <w:sz w:val="28"/>
          <w:szCs w:val="28"/>
        </w:rPr>
        <w:t xml:space="preserve">, </w:t>
      </w:r>
      <w:r w:rsidR="008C034D">
        <w:rPr>
          <w:rFonts w:ascii="Times New Roman" w:hAnsi="Times New Roman"/>
          <w:sz w:val="28"/>
          <w:szCs w:val="28"/>
        </w:rPr>
        <w:t>от 13.09.2021 № 964</w:t>
      </w:r>
      <w:r w:rsidR="002957D3">
        <w:rPr>
          <w:rFonts w:ascii="Times New Roman" w:hAnsi="Times New Roman"/>
          <w:sz w:val="28"/>
          <w:szCs w:val="28"/>
        </w:rPr>
        <w:t>, от 27.12.2021 № 1388</w:t>
      </w:r>
      <w:r w:rsidR="00C60336">
        <w:rPr>
          <w:rFonts w:ascii="Times New Roman" w:hAnsi="Times New Roman"/>
          <w:sz w:val="28"/>
          <w:szCs w:val="28"/>
        </w:rPr>
        <w:t>, от 07.02.2022 № 142</w:t>
      </w:r>
      <w:r w:rsidR="00B75074">
        <w:rPr>
          <w:rFonts w:ascii="Times New Roman" w:hAnsi="Times New Roman"/>
          <w:sz w:val="28"/>
          <w:szCs w:val="28"/>
        </w:rPr>
        <w:t>, от 20.05.2022 № 552</w:t>
      </w:r>
      <w:r w:rsidR="005C0931">
        <w:rPr>
          <w:rFonts w:ascii="Times New Roman" w:hAnsi="Times New Roman"/>
          <w:sz w:val="28"/>
          <w:szCs w:val="28"/>
        </w:rPr>
        <w:t>, от 10.03.2023 №198</w:t>
      </w:r>
      <w:r w:rsidR="00F35BF0">
        <w:rPr>
          <w:rFonts w:ascii="Times New Roman" w:hAnsi="Times New Roman"/>
          <w:sz w:val="28"/>
          <w:szCs w:val="28"/>
        </w:rPr>
        <w:t>)</w:t>
      </w:r>
      <w:r w:rsidRPr="002E45AD">
        <w:rPr>
          <w:rFonts w:ascii="Times New Roman" w:hAnsi="Times New Roman"/>
          <w:sz w:val="28"/>
          <w:szCs w:val="28"/>
        </w:rPr>
        <w:t xml:space="preserve">. </w:t>
      </w:r>
    </w:p>
    <w:p w:rsidR="002E45AD" w:rsidRPr="002E45AD" w:rsidRDefault="002E45AD" w:rsidP="00D32EE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городского округа. </w:t>
      </w:r>
    </w:p>
    <w:p w:rsidR="002E45AD" w:rsidRPr="002E45AD" w:rsidRDefault="002E45AD" w:rsidP="00D32EE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35BF0">
        <w:rPr>
          <w:rFonts w:ascii="Times New Roman" w:hAnsi="Times New Roman"/>
          <w:sz w:val="28"/>
          <w:szCs w:val="28"/>
        </w:rPr>
        <w:t>после его</w:t>
      </w:r>
      <w:r w:rsidRPr="002E45A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2E45AD" w:rsidRPr="002E45AD" w:rsidRDefault="002E45AD" w:rsidP="005E5EC6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2E45AD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2E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2E45AD" w:rsidRPr="002E45AD" w:rsidRDefault="002E45AD" w:rsidP="002E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94CFC" w:rsidRDefault="002E45AD" w:rsidP="00B94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2E45AD">
        <w:rPr>
          <w:rFonts w:ascii="Times New Roman" w:hAnsi="Times New Roman"/>
          <w:sz w:val="28"/>
          <w:szCs w:val="28"/>
        </w:rPr>
        <w:tab/>
      </w:r>
      <w:r w:rsidRPr="002E45AD">
        <w:rPr>
          <w:rFonts w:ascii="Times New Roman" w:hAnsi="Times New Roman"/>
          <w:sz w:val="28"/>
          <w:szCs w:val="28"/>
        </w:rPr>
        <w:tab/>
      </w:r>
      <w:r w:rsidRPr="002E45AD">
        <w:rPr>
          <w:rFonts w:ascii="Times New Roman" w:hAnsi="Times New Roman"/>
          <w:sz w:val="28"/>
          <w:szCs w:val="28"/>
        </w:rPr>
        <w:tab/>
        <w:t xml:space="preserve">   </w:t>
      </w:r>
      <w:r w:rsidRPr="002E45AD">
        <w:rPr>
          <w:rFonts w:ascii="Times New Roman" w:hAnsi="Times New Roman"/>
          <w:sz w:val="28"/>
          <w:szCs w:val="28"/>
        </w:rPr>
        <w:tab/>
      </w:r>
      <w:r w:rsidR="006F6F16">
        <w:rPr>
          <w:rFonts w:ascii="Times New Roman" w:hAnsi="Times New Roman"/>
          <w:sz w:val="28"/>
          <w:szCs w:val="28"/>
        </w:rPr>
        <w:t xml:space="preserve">    </w:t>
      </w:r>
      <w:r w:rsidR="005630FE">
        <w:rPr>
          <w:rFonts w:ascii="Times New Roman" w:hAnsi="Times New Roman"/>
          <w:sz w:val="28"/>
          <w:szCs w:val="28"/>
        </w:rPr>
        <w:t xml:space="preserve">           </w:t>
      </w:r>
      <w:r w:rsidRPr="002E45AD">
        <w:rPr>
          <w:rFonts w:ascii="Times New Roman" w:hAnsi="Times New Roman"/>
          <w:sz w:val="28"/>
          <w:szCs w:val="28"/>
        </w:rPr>
        <w:t>Ю.Г. Востриков</w:t>
      </w:r>
    </w:p>
    <w:p w:rsidR="002E45AD" w:rsidRPr="002E45AD" w:rsidRDefault="00B94CFC" w:rsidP="002E45AD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E45AD" w:rsidRPr="002E45AD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2E45AD" w:rsidRPr="002E45AD" w:rsidRDefault="002E45AD" w:rsidP="002E45AD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2E45AD" w:rsidRPr="002E45AD" w:rsidRDefault="002E45AD" w:rsidP="002E45AD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 от _______________ № ___________</w:t>
      </w:r>
    </w:p>
    <w:p w:rsidR="002E45AD" w:rsidRPr="002E45AD" w:rsidRDefault="002E45AD" w:rsidP="002E45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2E45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5AD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2E45AD" w:rsidRPr="002E45AD" w:rsidRDefault="002E45AD" w:rsidP="002E45AD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45AD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«Обеспечение жильем жителей Чайковского городского округа», утвержденную постановлением администрации города Чайковского от 21 января 2019 г</w:t>
      </w:r>
      <w:r w:rsidR="0078504B">
        <w:rPr>
          <w:rFonts w:ascii="Times New Roman" w:hAnsi="Times New Roman"/>
          <w:b/>
          <w:sz w:val="28"/>
          <w:szCs w:val="28"/>
        </w:rPr>
        <w:t>.</w:t>
      </w:r>
      <w:r w:rsidRPr="002E45AD">
        <w:rPr>
          <w:rFonts w:ascii="Times New Roman" w:hAnsi="Times New Roman"/>
          <w:b/>
          <w:sz w:val="28"/>
          <w:szCs w:val="28"/>
        </w:rPr>
        <w:t xml:space="preserve"> № 11/1</w:t>
      </w:r>
    </w:p>
    <w:p w:rsidR="002E45AD" w:rsidRPr="002E45AD" w:rsidRDefault="002E45AD" w:rsidP="002E45AD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45AD" w:rsidRDefault="00575A1D" w:rsidP="002E45AD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E09E7">
        <w:rPr>
          <w:rFonts w:ascii="Times New Roman" w:hAnsi="Times New Roman"/>
          <w:sz w:val="28"/>
          <w:szCs w:val="28"/>
        </w:rPr>
        <w:t>П</w:t>
      </w:r>
      <w:r w:rsidR="002E45AD" w:rsidRPr="002E45AD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е</w:t>
      </w:r>
      <w:r w:rsidR="002E45AD" w:rsidRPr="002E45AD">
        <w:rPr>
          <w:rFonts w:ascii="Times New Roman" w:hAnsi="Times New Roman"/>
          <w:sz w:val="28"/>
          <w:szCs w:val="28"/>
        </w:rPr>
        <w:t xml:space="preserve"> муниципальной </w:t>
      </w:r>
      <w:r w:rsidR="0078504B">
        <w:rPr>
          <w:rFonts w:ascii="Times New Roman" w:hAnsi="Times New Roman"/>
          <w:sz w:val="28"/>
          <w:szCs w:val="28"/>
        </w:rPr>
        <w:t>п</w:t>
      </w:r>
      <w:r w:rsidR="002E45AD" w:rsidRPr="002E45AD">
        <w:rPr>
          <w:rFonts w:ascii="Times New Roman" w:hAnsi="Times New Roman"/>
          <w:sz w:val="28"/>
          <w:szCs w:val="28"/>
        </w:rPr>
        <w:t xml:space="preserve">рограммы «Обеспечение жильем жителей Чайковского городского округа» </w:t>
      </w:r>
      <w:r>
        <w:rPr>
          <w:rFonts w:ascii="Times New Roman" w:hAnsi="Times New Roman"/>
          <w:sz w:val="28"/>
          <w:szCs w:val="28"/>
        </w:rPr>
        <w:t>позици</w:t>
      </w:r>
      <w:r w:rsidR="00B75074">
        <w:rPr>
          <w:rFonts w:ascii="Times New Roman" w:hAnsi="Times New Roman"/>
          <w:sz w:val="28"/>
          <w:szCs w:val="28"/>
        </w:rPr>
        <w:t>и</w:t>
      </w:r>
      <w:r w:rsidR="002E45AD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072"/>
      </w:tblGrid>
      <w:tr w:rsidR="005C0931" w:rsidTr="005E5E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7" w:rsidRDefault="005C0931" w:rsidP="005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33484955"/>
            <w:r w:rsidRPr="00DA6AFB">
              <w:rPr>
                <w:rFonts w:ascii="Times New Roman" w:hAnsi="Times New Roman"/>
                <w:sz w:val="24"/>
                <w:szCs w:val="24"/>
              </w:rPr>
              <w:t>Целевые показатели прог</w:t>
            </w:r>
          </w:p>
          <w:p w:rsidR="005C0931" w:rsidRPr="00DA6AFB" w:rsidRDefault="005C0931" w:rsidP="005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AFB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799"/>
              <w:gridCol w:w="855"/>
              <w:gridCol w:w="709"/>
              <w:gridCol w:w="1016"/>
              <w:gridCol w:w="851"/>
              <w:gridCol w:w="851"/>
              <w:gridCol w:w="991"/>
            </w:tblGrid>
            <w:tr w:rsidR="005E5EC6" w:rsidRPr="00DA6AFB" w:rsidTr="004F3297">
              <w:trPr>
                <w:trHeight w:val="794"/>
                <w:tblHeader/>
              </w:trPr>
              <w:tc>
                <w:tcPr>
                  <w:tcW w:w="20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4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E5EC6" w:rsidRDefault="005C0931" w:rsidP="005E5E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2020</w:t>
                  </w:r>
                </w:p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(факт)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</w:t>
                  </w:r>
                </w:p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(факт)</w:t>
                  </w:r>
                </w:p>
              </w:tc>
              <w:tc>
                <w:tcPr>
                  <w:tcW w:w="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2022 (план)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2023 (план)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2024 (план)</w:t>
                  </w:r>
                </w:p>
              </w:tc>
              <w:tc>
                <w:tcPr>
                  <w:tcW w:w="5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2025 (план)</w:t>
                  </w:r>
                </w:p>
              </w:tc>
            </w:tr>
            <w:tr w:rsidR="005E5EC6" w:rsidRPr="00DA6AFB" w:rsidTr="004F3297">
              <w:trPr>
                <w:cantSplit/>
                <w:trHeight w:val="20"/>
                <w:tblHeader/>
              </w:trPr>
              <w:tc>
                <w:tcPr>
                  <w:tcW w:w="20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5E5EC6" w:rsidRPr="00DA6AFB" w:rsidTr="004F3297">
              <w:trPr>
                <w:cantSplit/>
                <w:trHeight w:val="20"/>
              </w:trPr>
              <w:tc>
                <w:tcPr>
                  <w:tcW w:w="20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C0931" w:rsidRPr="00DA6AFB" w:rsidRDefault="005C0931" w:rsidP="005C0931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sz w:val="24"/>
                      <w:szCs w:val="24"/>
                    </w:rPr>
      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</w:t>
                  </w:r>
                </w:p>
              </w:tc>
              <w:tc>
                <w:tcPr>
                  <w:tcW w:w="4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7,34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5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5E5EC6" w:rsidRPr="00DA6AFB" w:rsidTr="004F3297">
              <w:trPr>
                <w:cantSplit/>
                <w:trHeight w:val="20"/>
              </w:trPr>
              <w:tc>
                <w:tcPr>
                  <w:tcW w:w="20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C0931" w:rsidRPr="00DA6AFB" w:rsidRDefault="005C0931" w:rsidP="005C0931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sz w:val="24"/>
                      <w:szCs w:val="24"/>
                    </w:rPr>
                    <w:t>Количество реализованных сертификатов (свидетельств)</w:t>
                  </w:r>
                </w:p>
              </w:tc>
              <w:tc>
                <w:tcPr>
                  <w:tcW w:w="4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A6AF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5E5EC6" w:rsidP="006D7A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  <w:r w:rsidR="006D7A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6D7A64" w:rsidP="005E5E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6D7A64" w:rsidP="005E5E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DA6AFB" w:rsidRDefault="006D7A64" w:rsidP="005E5E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C0931" w:rsidRPr="00DA6AFB" w:rsidRDefault="005C0931" w:rsidP="005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31" w:rsidTr="005E5E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7" w:rsidRDefault="005C0931" w:rsidP="005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AFB">
              <w:rPr>
                <w:rFonts w:ascii="Times New Roman" w:hAnsi="Times New Roman"/>
                <w:sz w:val="24"/>
                <w:szCs w:val="24"/>
              </w:rPr>
              <w:t>Объемы бюд</w:t>
            </w:r>
          </w:p>
          <w:p w:rsidR="005E5EC6" w:rsidRDefault="005C0931" w:rsidP="005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AFB">
              <w:rPr>
                <w:rFonts w:ascii="Times New Roman" w:hAnsi="Times New Roman"/>
                <w:sz w:val="24"/>
                <w:szCs w:val="24"/>
              </w:rPr>
              <w:t>жет</w:t>
            </w:r>
          </w:p>
          <w:p w:rsidR="004F3297" w:rsidRDefault="005C0931" w:rsidP="005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AFB">
              <w:rPr>
                <w:rFonts w:ascii="Times New Roman" w:hAnsi="Times New Roman"/>
                <w:sz w:val="24"/>
                <w:szCs w:val="24"/>
              </w:rPr>
              <w:t>ных ассиг</w:t>
            </w:r>
          </w:p>
          <w:p w:rsidR="005E5EC6" w:rsidRDefault="005C0931" w:rsidP="005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AFB">
              <w:rPr>
                <w:rFonts w:ascii="Times New Roman" w:hAnsi="Times New Roman"/>
                <w:sz w:val="24"/>
                <w:szCs w:val="24"/>
              </w:rPr>
              <w:t>нова</w:t>
            </w:r>
          </w:p>
          <w:p w:rsidR="005C0931" w:rsidRPr="00DA6AFB" w:rsidRDefault="005C0931" w:rsidP="005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AFB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1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5C0931" w:rsidRPr="00DA6AFB" w:rsidTr="005E5EC6">
              <w:trPr>
                <w:trHeight w:val="427"/>
              </w:trPr>
              <w:tc>
                <w:tcPr>
                  <w:tcW w:w="1021" w:type="dxa"/>
                  <w:vMerge w:val="restart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7938" w:type="dxa"/>
                  <w:gridSpan w:val="7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Объем финансирования (тыс. руб.)</w:t>
                  </w:r>
                </w:p>
              </w:tc>
            </w:tr>
            <w:tr w:rsidR="005C0931" w:rsidRPr="00DA6AFB" w:rsidTr="005E5EC6">
              <w:trPr>
                <w:trHeight w:val="234"/>
              </w:trPr>
              <w:tc>
                <w:tcPr>
                  <w:tcW w:w="1021" w:type="dxa"/>
                  <w:vMerge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6804" w:type="dxa"/>
                  <w:gridSpan w:val="6"/>
                  <w:vAlign w:val="center"/>
                </w:tcPr>
                <w:p w:rsidR="005C0931" w:rsidRPr="00DA6AFB" w:rsidRDefault="005C0931" w:rsidP="005E5E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5E5EC6" w:rsidRPr="00DA6AFB" w:rsidTr="005E5EC6">
              <w:tc>
                <w:tcPr>
                  <w:tcW w:w="1021" w:type="dxa"/>
                  <w:vMerge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2020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2021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2022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5C0931" w:rsidRPr="00DA6AFB" w:rsidRDefault="005C093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 xml:space="preserve">2023 </w:t>
                  </w:r>
                  <w:r w:rsidR="00441BD1"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план)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2024 (план)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2025 (план)</w:t>
                  </w:r>
                </w:p>
              </w:tc>
            </w:tr>
            <w:tr w:rsidR="005E5EC6" w:rsidRPr="00DA6AFB" w:rsidTr="005E5EC6">
              <w:trPr>
                <w:cantSplit/>
                <w:trHeight w:val="279"/>
              </w:trPr>
              <w:tc>
                <w:tcPr>
                  <w:tcW w:w="1021" w:type="dxa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1497943,148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253382,129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217868,221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154983,203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419577,094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427080,201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25052,300</w:t>
                  </w:r>
                </w:p>
              </w:tc>
            </w:tr>
            <w:tr w:rsidR="005E5EC6" w:rsidRPr="00DA6AFB" w:rsidTr="005E5EC6">
              <w:trPr>
                <w:cantSplit/>
                <w:trHeight w:val="553"/>
              </w:trPr>
              <w:tc>
                <w:tcPr>
                  <w:tcW w:w="1021" w:type="dxa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в т. ч. федеральный бюджет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139228,816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29644,091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18693,814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21868,111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22087,300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22087,300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24848,200</w:t>
                  </w:r>
                </w:p>
              </w:tc>
            </w:tr>
            <w:tr w:rsidR="005E5EC6" w:rsidRPr="00DA6AFB" w:rsidTr="005E5EC6">
              <w:trPr>
                <w:cantSplit/>
                <w:trHeight w:val="419"/>
              </w:trPr>
              <w:tc>
                <w:tcPr>
                  <w:tcW w:w="1021" w:type="dxa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в т. ч. средства фонда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947387,339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69721,787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122299,340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69793,779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384325,806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301246,627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5E5EC6" w:rsidRPr="00DA6AFB" w:rsidTr="005E5EC6">
              <w:trPr>
                <w:cantSplit/>
                <w:trHeight w:val="412"/>
              </w:trPr>
              <w:tc>
                <w:tcPr>
                  <w:tcW w:w="1021" w:type="dxa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в т. ч. краевой бюджет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371842,025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129063,679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66801,143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60328,183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11698,646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103746,274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204,100</w:t>
                  </w:r>
                </w:p>
              </w:tc>
            </w:tr>
            <w:tr w:rsidR="005E5EC6" w:rsidRPr="00DA6AFB" w:rsidTr="005E5EC6">
              <w:trPr>
                <w:cantSplit/>
                <w:trHeight w:val="417"/>
              </w:trPr>
              <w:tc>
                <w:tcPr>
                  <w:tcW w:w="1021" w:type="dxa"/>
                  <w:vAlign w:val="center"/>
                </w:tcPr>
                <w:p w:rsidR="005C0931" w:rsidRPr="00DA6AFB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 xml:space="preserve">в т.ч. местный бюджет 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sz w:val="18"/>
                      <w:szCs w:val="18"/>
                    </w:rPr>
                    <w:t>39484,968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24952,572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10073,924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2993,130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1465,342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5C0931" w:rsidRPr="00DA6AFB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DA6AFB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5C0931" w:rsidRPr="00DA6AFB" w:rsidRDefault="005C0931" w:rsidP="005C09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bookmarkEnd w:id="0"/>
    <w:p w:rsidR="00575A1D" w:rsidRDefault="00575A1D" w:rsidP="006F6F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изложить в новой редакции: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930"/>
      </w:tblGrid>
      <w:tr w:rsidR="005C0931" w:rsidRPr="008E09E7" w:rsidTr="006D7A64">
        <w:trPr>
          <w:trHeight w:val="33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1" w:rsidRPr="00441BD1" w:rsidRDefault="005C0931" w:rsidP="005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BD1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1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195"/>
              <w:gridCol w:w="1075"/>
              <w:gridCol w:w="1000"/>
              <w:gridCol w:w="851"/>
              <w:gridCol w:w="851"/>
              <w:gridCol w:w="851"/>
              <w:gridCol w:w="991"/>
            </w:tblGrid>
            <w:tr w:rsidR="006D7A64" w:rsidRPr="00441BD1" w:rsidTr="006D7A64">
              <w:trPr>
                <w:trHeight w:val="804"/>
                <w:tblHeader/>
              </w:trPr>
              <w:tc>
                <w:tcPr>
                  <w:tcW w:w="18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2020</w:t>
                  </w:r>
                </w:p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(факт)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</w:t>
                  </w:r>
                </w:p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(факт)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2022 (</w:t>
                  </w:r>
                  <w:r w:rsidR="00F86005"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факт</w:t>
                  </w: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2023 (план)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2024 (план)</w:t>
                  </w:r>
                </w:p>
              </w:tc>
              <w:tc>
                <w:tcPr>
                  <w:tcW w:w="5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2025 (план)</w:t>
                  </w:r>
                </w:p>
              </w:tc>
            </w:tr>
            <w:tr w:rsidR="006D7A64" w:rsidRPr="00441BD1" w:rsidTr="006D7A64">
              <w:trPr>
                <w:cantSplit/>
                <w:trHeight w:val="357"/>
                <w:tblHeader/>
              </w:trPr>
              <w:tc>
                <w:tcPr>
                  <w:tcW w:w="18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6D7A64" w:rsidRPr="00441BD1" w:rsidTr="006D7A64">
              <w:trPr>
                <w:cantSplit/>
                <w:trHeight w:val="20"/>
              </w:trPr>
              <w:tc>
                <w:tcPr>
                  <w:tcW w:w="18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C0931" w:rsidRPr="00441BD1" w:rsidRDefault="005C0931" w:rsidP="005C0931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sz w:val="24"/>
                      <w:szCs w:val="24"/>
                    </w:rPr>
      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</w:t>
                  </w:r>
                </w:p>
              </w:tc>
              <w:tc>
                <w:tcPr>
                  <w:tcW w:w="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7,34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5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6D7A64" w:rsidRPr="00441BD1" w:rsidTr="006D7A64">
              <w:trPr>
                <w:cantSplit/>
                <w:trHeight w:val="20"/>
              </w:trPr>
              <w:tc>
                <w:tcPr>
                  <w:tcW w:w="18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C0931" w:rsidRPr="00441BD1" w:rsidRDefault="005C0931" w:rsidP="005C0931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sz w:val="24"/>
                      <w:szCs w:val="24"/>
                    </w:rPr>
                    <w:t>Количество реализованных сертификатов (свидетельств)</w:t>
                  </w:r>
                </w:p>
              </w:tc>
              <w:tc>
                <w:tcPr>
                  <w:tcW w:w="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5C0931" w:rsidP="006D7A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F86005" w:rsidP="006D7A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41B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  <w:r w:rsidR="006D7A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6D7A64" w:rsidP="006D7A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6D7A64" w:rsidP="006D7A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C0931" w:rsidRPr="00441BD1" w:rsidRDefault="006D7A64" w:rsidP="006D7A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</w:t>
                  </w:r>
                </w:p>
              </w:tc>
            </w:tr>
          </w:tbl>
          <w:p w:rsidR="005C0931" w:rsidRPr="00441BD1" w:rsidRDefault="005C0931" w:rsidP="005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31" w:rsidRPr="008E09E7" w:rsidTr="006D7A64">
        <w:trPr>
          <w:trHeight w:val="33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1" w:rsidRPr="00441BD1" w:rsidRDefault="005C0931" w:rsidP="005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BD1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1"/>
              <w:gridCol w:w="1275"/>
              <w:gridCol w:w="1052"/>
              <w:gridCol w:w="1075"/>
              <w:gridCol w:w="1134"/>
              <w:gridCol w:w="1134"/>
              <w:gridCol w:w="1134"/>
              <w:gridCol w:w="992"/>
            </w:tblGrid>
            <w:tr w:rsidR="005C0931" w:rsidRPr="005C0931" w:rsidTr="00FA49F9">
              <w:trPr>
                <w:trHeight w:val="427"/>
              </w:trPr>
              <w:tc>
                <w:tcPr>
                  <w:tcW w:w="1021" w:type="dxa"/>
                  <w:vMerge w:val="restart"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7796" w:type="dxa"/>
                  <w:gridSpan w:val="7"/>
                  <w:vAlign w:val="center"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Объем финансирования (тыс. руб.)</w:t>
                  </w:r>
                </w:p>
              </w:tc>
            </w:tr>
            <w:tr w:rsidR="005C0931" w:rsidRPr="005C0931" w:rsidTr="00FA49F9">
              <w:trPr>
                <w:trHeight w:val="459"/>
              </w:trPr>
              <w:tc>
                <w:tcPr>
                  <w:tcW w:w="1021" w:type="dxa"/>
                  <w:vMerge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6521" w:type="dxa"/>
                  <w:gridSpan w:val="6"/>
                  <w:vAlign w:val="center"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5C0931" w:rsidRPr="005C0931" w:rsidTr="00FA49F9">
              <w:tc>
                <w:tcPr>
                  <w:tcW w:w="1021" w:type="dxa"/>
                  <w:vMerge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2020 (факт)</w:t>
                  </w:r>
                </w:p>
              </w:tc>
              <w:tc>
                <w:tcPr>
                  <w:tcW w:w="1075" w:type="dxa"/>
                  <w:vAlign w:val="center"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2021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2022 (</w:t>
                  </w:r>
                  <w:r w:rsidR="00F86005" w:rsidRPr="006D7A64">
                    <w:rPr>
                      <w:rFonts w:ascii="Times New Roman" w:hAnsi="Times New Roman"/>
                      <w:sz w:val="18"/>
                      <w:szCs w:val="18"/>
                    </w:rPr>
                    <w:t>факт</w:t>
                  </w: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5C0931" w:rsidRPr="006D7A64" w:rsidRDefault="005C0931" w:rsidP="00F86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2023 (план)</w:t>
                  </w:r>
                </w:p>
              </w:tc>
              <w:tc>
                <w:tcPr>
                  <w:tcW w:w="1134" w:type="dxa"/>
                </w:tcPr>
                <w:p w:rsidR="005C0931" w:rsidRPr="006D7A64" w:rsidRDefault="005C0931" w:rsidP="00F86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2024 (план)</w:t>
                  </w:r>
                </w:p>
              </w:tc>
              <w:tc>
                <w:tcPr>
                  <w:tcW w:w="992" w:type="dxa"/>
                </w:tcPr>
                <w:p w:rsidR="005C0931" w:rsidRPr="006D7A64" w:rsidRDefault="005C0931" w:rsidP="00F86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2025 (план)</w:t>
                  </w:r>
                </w:p>
              </w:tc>
            </w:tr>
            <w:tr w:rsidR="005C0931" w:rsidRPr="005C0931" w:rsidTr="00FA49F9">
              <w:trPr>
                <w:cantSplit/>
                <w:trHeight w:val="279"/>
              </w:trPr>
              <w:tc>
                <w:tcPr>
                  <w:tcW w:w="1021" w:type="dxa"/>
                  <w:vAlign w:val="center"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5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1497943,148</w:t>
                  </w:r>
                </w:p>
              </w:tc>
              <w:tc>
                <w:tcPr>
                  <w:tcW w:w="1052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253382,129</w:t>
                  </w:r>
                </w:p>
              </w:tc>
              <w:tc>
                <w:tcPr>
                  <w:tcW w:w="1075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217868,221</w:t>
                  </w:r>
                </w:p>
              </w:tc>
              <w:tc>
                <w:tcPr>
                  <w:tcW w:w="1134" w:type="dxa"/>
                </w:tcPr>
                <w:p w:rsidR="005C0931" w:rsidRPr="006D7A64" w:rsidRDefault="00F86005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422356,181</w:t>
                  </w:r>
                </w:p>
              </w:tc>
              <w:tc>
                <w:tcPr>
                  <w:tcW w:w="1134" w:type="dxa"/>
                </w:tcPr>
                <w:p w:rsidR="005C0931" w:rsidRPr="006D7A64" w:rsidRDefault="00F86005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419803,614</w:t>
                  </w:r>
                </w:p>
              </w:tc>
              <w:tc>
                <w:tcPr>
                  <w:tcW w:w="1134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427080,201</w:t>
                  </w:r>
                </w:p>
              </w:tc>
              <w:tc>
                <w:tcPr>
                  <w:tcW w:w="992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25052,300</w:t>
                  </w:r>
                </w:p>
              </w:tc>
            </w:tr>
            <w:tr w:rsidR="005C0931" w:rsidRPr="005C0931" w:rsidTr="00FA49F9">
              <w:trPr>
                <w:cantSplit/>
                <w:trHeight w:val="553"/>
              </w:trPr>
              <w:tc>
                <w:tcPr>
                  <w:tcW w:w="1021" w:type="dxa"/>
                  <w:vAlign w:val="center"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в т. ч. федеральный бюджет</w:t>
                  </w:r>
                </w:p>
              </w:tc>
              <w:tc>
                <w:tcPr>
                  <w:tcW w:w="1275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139228,816</w:t>
                  </w:r>
                </w:p>
              </w:tc>
              <w:tc>
                <w:tcPr>
                  <w:tcW w:w="1052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29644,091</w:t>
                  </w:r>
                </w:p>
              </w:tc>
              <w:tc>
                <w:tcPr>
                  <w:tcW w:w="1075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18693,814</w:t>
                  </w:r>
                </w:p>
              </w:tc>
              <w:tc>
                <w:tcPr>
                  <w:tcW w:w="1134" w:type="dxa"/>
                </w:tcPr>
                <w:p w:rsidR="005C0931" w:rsidRPr="006D7A64" w:rsidRDefault="00F86005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24076,976</w:t>
                  </w:r>
                </w:p>
              </w:tc>
              <w:tc>
                <w:tcPr>
                  <w:tcW w:w="1134" w:type="dxa"/>
                </w:tcPr>
                <w:p w:rsidR="005C0931" w:rsidRPr="006D7A64" w:rsidRDefault="00F86005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22087,300</w:t>
                  </w:r>
                </w:p>
              </w:tc>
              <w:tc>
                <w:tcPr>
                  <w:tcW w:w="1134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22087,300</w:t>
                  </w:r>
                </w:p>
              </w:tc>
              <w:tc>
                <w:tcPr>
                  <w:tcW w:w="992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24848,200</w:t>
                  </w:r>
                </w:p>
              </w:tc>
            </w:tr>
            <w:tr w:rsidR="005C0931" w:rsidRPr="005C0931" w:rsidTr="00FA49F9">
              <w:trPr>
                <w:cantSplit/>
                <w:trHeight w:val="419"/>
              </w:trPr>
              <w:tc>
                <w:tcPr>
                  <w:tcW w:w="1021" w:type="dxa"/>
                  <w:vAlign w:val="center"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в т. ч. средства фонда</w:t>
                  </w:r>
                </w:p>
              </w:tc>
              <w:tc>
                <w:tcPr>
                  <w:tcW w:w="1275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947387,339</w:t>
                  </w:r>
                </w:p>
              </w:tc>
              <w:tc>
                <w:tcPr>
                  <w:tcW w:w="1052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69721,787</w:t>
                  </w:r>
                </w:p>
              </w:tc>
              <w:tc>
                <w:tcPr>
                  <w:tcW w:w="1075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122299,340</w:t>
                  </w:r>
                </w:p>
              </w:tc>
              <w:tc>
                <w:tcPr>
                  <w:tcW w:w="1134" w:type="dxa"/>
                </w:tcPr>
                <w:p w:rsidR="005C0931" w:rsidRPr="006D7A64" w:rsidRDefault="00F86005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345223,544</w:t>
                  </w:r>
                </w:p>
              </w:tc>
              <w:tc>
                <w:tcPr>
                  <w:tcW w:w="1134" w:type="dxa"/>
                </w:tcPr>
                <w:p w:rsidR="005C0931" w:rsidRPr="006D7A64" w:rsidRDefault="00F86005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384325,806</w:t>
                  </w:r>
                </w:p>
              </w:tc>
              <w:tc>
                <w:tcPr>
                  <w:tcW w:w="1134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301246,627</w:t>
                  </w:r>
                </w:p>
              </w:tc>
              <w:tc>
                <w:tcPr>
                  <w:tcW w:w="992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5C0931" w:rsidRPr="005C0931" w:rsidTr="00FA49F9">
              <w:trPr>
                <w:cantSplit/>
                <w:trHeight w:val="412"/>
              </w:trPr>
              <w:tc>
                <w:tcPr>
                  <w:tcW w:w="1021" w:type="dxa"/>
                  <w:vAlign w:val="center"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в т. ч. краевой бюджет</w:t>
                  </w:r>
                </w:p>
              </w:tc>
              <w:tc>
                <w:tcPr>
                  <w:tcW w:w="1275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371842,025</w:t>
                  </w:r>
                </w:p>
              </w:tc>
              <w:tc>
                <w:tcPr>
                  <w:tcW w:w="1052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129063,679</w:t>
                  </w:r>
                </w:p>
              </w:tc>
              <w:tc>
                <w:tcPr>
                  <w:tcW w:w="1075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66801,143</w:t>
                  </w:r>
                </w:p>
              </w:tc>
              <w:tc>
                <w:tcPr>
                  <w:tcW w:w="1134" w:type="dxa"/>
                </w:tcPr>
                <w:p w:rsidR="005C0931" w:rsidRPr="006D7A64" w:rsidRDefault="00F86005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50381,458</w:t>
                  </w:r>
                </w:p>
              </w:tc>
              <w:tc>
                <w:tcPr>
                  <w:tcW w:w="1134" w:type="dxa"/>
                </w:tcPr>
                <w:p w:rsidR="005C0931" w:rsidRPr="006D7A64" w:rsidRDefault="00F86005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11698,646</w:t>
                  </w:r>
                </w:p>
              </w:tc>
              <w:tc>
                <w:tcPr>
                  <w:tcW w:w="1134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103746,274</w:t>
                  </w:r>
                </w:p>
              </w:tc>
              <w:tc>
                <w:tcPr>
                  <w:tcW w:w="992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204,100</w:t>
                  </w:r>
                </w:p>
              </w:tc>
            </w:tr>
            <w:tr w:rsidR="005C0931" w:rsidRPr="005C0931" w:rsidTr="00FA49F9">
              <w:trPr>
                <w:cantSplit/>
                <w:trHeight w:val="417"/>
              </w:trPr>
              <w:tc>
                <w:tcPr>
                  <w:tcW w:w="1021" w:type="dxa"/>
                  <w:vAlign w:val="center"/>
                </w:tcPr>
                <w:p w:rsidR="005C0931" w:rsidRPr="006D7A64" w:rsidRDefault="005C0931" w:rsidP="005C09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 xml:space="preserve">в т.ч. местный бюджет </w:t>
                  </w:r>
                </w:p>
              </w:tc>
              <w:tc>
                <w:tcPr>
                  <w:tcW w:w="1275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sz w:val="18"/>
                      <w:szCs w:val="18"/>
                    </w:rPr>
                    <w:t>39484,968</w:t>
                  </w:r>
                </w:p>
              </w:tc>
              <w:tc>
                <w:tcPr>
                  <w:tcW w:w="1052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24952,572</w:t>
                  </w:r>
                </w:p>
              </w:tc>
              <w:tc>
                <w:tcPr>
                  <w:tcW w:w="1075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10073,924</w:t>
                  </w:r>
                </w:p>
              </w:tc>
              <w:tc>
                <w:tcPr>
                  <w:tcW w:w="1134" w:type="dxa"/>
                </w:tcPr>
                <w:p w:rsidR="005C0931" w:rsidRPr="006D7A64" w:rsidRDefault="00F86005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2674,203</w:t>
                  </w:r>
                </w:p>
              </w:tc>
              <w:tc>
                <w:tcPr>
                  <w:tcW w:w="1134" w:type="dxa"/>
                </w:tcPr>
                <w:p w:rsidR="005C0931" w:rsidRPr="006D7A64" w:rsidRDefault="00F86005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1691,862</w:t>
                  </w:r>
                </w:p>
              </w:tc>
              <w:tc>
                <w:tcPr>
                  <w:tcW w:w="1134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992" w:type="dxa"/>
                </w:tcPr>
                <w:p w:rsidR="005C0931" w:rsidRPr="006D7A64" w:rsidRDefault="005C0931" w:rsidP="005C093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6D7A6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5C0931" w:rsidRPr="008E09E7" w:rsidRDefault="005C0931" w:rsidP="005C0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A1D" w:rsidRDefault="00575A1D" w:rsidP="006F6F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5083" w:rsidRDefault="00BF5083" w:rsidP="006F6F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5083" w:rsidRDefault="00BF5083" w:rsidP="006F6F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5083" w:rsidRDefault="00BF5083" w:rsidP="006F6F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5083" w:rsidRDefault="00BF5083" w:rsidP="006F6F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45AD" w:rsidRDefault="00EF71F1" w:rsidP="00FA49F9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2E45AD" w:rsidRPr="002E45AD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е</w:t>
      </w:r>
      <w:r w:rsidR="002E45AD" w:rsidRPr="002E45AD">
        <w:rPr>
          <w:rFonts w:ascii="Times New Roman" w:hAnsi="Times New Roman"/>
          <w:sz w:val="28"/>
          <w:szCs w:val="28"/>
        </w:rPr>
        <w:t xml:space="preserve"> Подпрограммы 1 «Обеспечение жильем граждан» </w:t>
      </w:r>
      <w:r>
        <w:rPr>
          <w:rFonts w:ascii="Times New Roman" w:hAnsi="Times New Roman"/>
          <w:sz w:val="28"/>
          <w:szCs w:val="28"/>
        </w:rPr>
        <w:t>позици</w:t>
      </w:r>
      <w:r w:rsidR="006D6317">
        <w:rPr>
          <w:rFonts w:ascii="Times New Roman" w:hAnsi="Times New Roman"/>
          <w:sz w:val="28"/>
          <w:szCs w:val="28"/>
        </w:rPr>
        <w:t>ю</w:t>
      </w:r>
      <w:r w:rsidR="002E45AD" w:rsidRPr="002E45AD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283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"/>
        <w:gridCol w:w="9213"/>
      </w:tblGrid>
      <w:tr w:rsidR="00441BD1" w:rsidRPr="002E45AD" w:rsidTr="00FA49F9">
        <w:trPr>
          <w:cantSplit/>
          <w:trHeight w:val="6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D1" w:rsidRPr="00441BD1" w:rsidRDefault="00441BD1" w:rsidP="00441BD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BD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5"/>
              <w:gridCol w:w="1209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441BD1" w:rsidRPr="00441BD1" w:rsidTr="00FA49F9">
              <w:trPr>
                <w:trHeight w:val="427"/>
              </w:trPr>
              <w:tc>
                <w:tcPr>
                  <w:tcW w:w="1125" w:type="dxa"/>
                  <w:vMerge w:val="restart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8013" w:type="dxa"/>
                  <w:gridSpan w:val="7"/>
                  <w:vAlign w:val="center"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Объем финансирования (тыс. руб.)</w:t>
                  </w:r>
                </w:p>
              </w:tc>
            </w:tr>
            <w:tr w:rsidR="00441BD1" w:rsidRPr="00441BD1" w:rsidTr="00FA49F9">
              <w:trPr>
                <w:trHeight w:val="459"/>
              </w:trPr>
              <w:tc>
                <w:tcPr>
                  <w:tcW w:w="1125" w:type="dxa"/>
                  <w:vMerge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 w:val="restart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6804" w:type="dxa"/>
                  <w:gridSpan w:val="6"/>
                  <w:vAlign w:val="center"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441BD1" w:rsidRPr="00441BD1" w:rsidTr="00FA49F9">
              <w:tc>
                <w:tcPr>
                  <w:tcW w:w="1125" w:type="dxa"/>
                  <w:vMerge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2020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2021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2022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2023 (план)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2024 (план)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2025 (план)</w:t>
                  </w:r>
                </w:p>
              </w:tc>
            </w:tr>
            <w:tr w:rsidR="00441BD1" w:rsidRPr="00441BD1" w:rsidTr="00FA49F9">
              <w:trPr>
                <w:cantSplit/>
                <w:trHeight w:val="279"/>
              </w:trPr>
              <w:tc>
                <w:tcPr>
                  <w:tcW w:w="1125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09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1496083,291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253063,229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217512,814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154697,353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419186,994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426774,701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24848,200</w:t>
                  </w:r>
                </w:p>
              </w:tc>
            </w:tr>
            <w:tr w:rsidR="00441BD1" w:rsidRPr="00441BD1" w:rsidTr="00FA49F9">
              <w:trPr>
                <w:cantSplit/>
                <w:trHeight w:val="553"/>
              </w:trPr>
              <w:tc>
                <w:tcPr>
                  <w:tcW w:w="1125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 т. ч. федеральный бюджет</w:t>
                  </w:r>
                </w:p>
              </w:tc>
              <w:tc>
                <w:tcPr>
                  <w:tcW w:w="1209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139228,816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29644,091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18693,814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21868,111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22087,300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22087,300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24848,200</w:t>
                  </w:r>
                </w:p>
              </w:tc>
            </w:tr>
            <w:tr w:rsidR="00441BD1" w:rsidRPr="00441BD1" w:rsidTr="00FA49F9">
              <w:trPr>
                <w:cantSplit/>
                <w:trHeight w:val="419"/>
              </w:trPr>
              <w:tc>
                <w:tcPr>
                  <w:tcW w:w="1125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 т. ч. средства фонда</w:t>
                  </w:r>
                </w:p>
              </w:tc>
              <w:tc>
                <w:tcPr>
                  <w:tcW w:w="1209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947387,339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69721,787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122299,340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69793,779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384325,806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301246,627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441BD1" w:rsidRPr="00441BD1" w:rsidTr="00FA49F9">
              <w:trPr>
                <w:cantSplit/>
                <w:trHeight w:val="412"/>
              </w:trPr>
              <w:tc>
                <w:tcPr>
                  <w:tcW w:w="1125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 т. ч. краевой бюджет</w:t>
                  </w:r>
                </w:p>
              </w:tc>
              <w:tc>
                <w:tcPr>
                  <w:tcW w:w="1209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369982,168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128744,779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66445,736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60042,333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11308,546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103440,774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441BD1" w:rsidRPr="00441BD1" w:rsidTr="00FA49F9">
              <w:trPr>
                <w:cantSplit/>
                <w:trHeight w:val="718"/>
              </w:trPr>
              <w:tc>
                <w:tcPr>
                  <w:tcW w:w="1125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 xml:space="preserve">в т.ч. местный бюджет </w:t>
                  </w:r>
                </w:p>
              </w:tc>
              <w:tc>
                <w:tcPr>
                  <w:tcW w:w="1209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39484,968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24952,572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10073,924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2993,130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1465,342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441BD1" w:rsidRPr="00441BD1" w:rsidRDefault="00441BD1" w:rsidP="00441BD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5AD" w:rsidRDefault="00EF71F1" w:rsidP="002E45A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tbl>
      <w:tblPr>
        <w:tblW w:w="10283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"/>
        <w:gridCol w:w="9213"/>
      </w:tblGrid>
      <w:tr w:rsidR="00441BD1" w:rsidRPr="002E45AD" w:rsidTr="00FA49F9">
        <w:trPr>
          <w:cantSplit/>
          <w:trHeight w:val="6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D1" w:rsidRPr="00441BD1" w:rsidRDefault="00441BD1" w:rsidP="00441BD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BD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5"/>
              <w:gridCol w:w="1209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441BD1" w:rsidRPr="00441BD1" w:rsidTr="00FA49F9">
              <w:trPr>
                <w:trHeight w:val="427"/>
              </w:trPr>
              <w:tc>
                <w:tcPr>
                  <w:tcW w:w="1125" w:type="dxa"/>
                  <w:vMerge w:val="restart"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8013" w:type="dxa"/>
                  <w:gridSpan w:val="7"/>
                  <w:vAlign w:val="center"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Объем финансирования (тыс. руб.)</w:t>
                  </w:r>
                </w:p>
              </w:tc>
            </w:tr>
            <w:tr w:rsidR="00441BD1" w:rsidRPr="00441BD1" w:rsidTr="00FA49F9">
              <w:trPr>
                <w:trHeight w:val="459"/>
              </w:trPr>
              <w:tc>
                <w:tcPr>
                  <w:tcW w:w="1125" w:type="dxa"/>
                  <w:vMerge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 w:val="restart"/>
                  <w:vAlign w:val="center"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6804" w:type="dxa"/>
                  <w:gridSpan w:val="6"/>
                  <w:vAlign w:val="center"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441BD1" w:rsidRPr="00441BD1" w:rsidTr="00FA49F9">
              <w:tc>
                <w:tcPr>
                  <w:tcW w:w="1125" w:type="dxa"/>
                  <w:vMerge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vMerge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2020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2021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2022 (</w:t>
                  </w:r>
                  <w:r w:rsidR="0077611E" w:rsidRPr="00FA49F9">
                    <w:rPr>
                      <w:rFonts w:ascii="Times New Roman" w:hAnsi="Times New Roman"/>
                      <w:sz w:val="18"/>
                      <w:szCs w:val="18"/>
                    </w:rPr>
                    <w:t>факт</w:t>
                  </w: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2023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441BD1" w:rsidRPr="00FA49F9" w:rsidRDefault="00441BD1" w:rsidP="00776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2024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441BD1" w:rsidRPr="00FA49F9" w:rsidRDefault="00441BD1" w:rsidP="00776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2025</w:t>
                  </w:r>
                  <w:r w:rsidR="0077611E" w:rsidRPr="00FA49F9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(план)</w:t>
                  </w:r>
                </w:p>
              </w:tc>
            </w:tr>
            <w:tr w:rsidR="00441BD1" w:rsidRPr="00441BD1" w:rsidTr="00FA49F9">
              <w:trPr>
                <w:cantSplit/>
                <w:trHeight w:val="279"/>
              </w:trPr>
              <w:tc>
                <w:tcPr>
                  <w:tcW w:w="1125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09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1763690,787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253063,229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217512,814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422078,329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419413,514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426774,701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24848,200</w:t>
                  </w:r>
                </w:p>
              </w:tc>
            </w:tr>
            <w:tr w:rsidR="00441BD1" w:rsidRPr="00441BD1" w:rsidTr="00FA49F9">
              <w:trPr>
                <w:cantSplit/>
                <w:trHeight w:val="553"/>
              </w:trPr>
              <w:tc>
                <w:tcPr>
                  <w:tcW w:w="1125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 т. ч. федеральный бюджет</w:t>
                  </w:r>
                </w:p>
              </w:tc>
              <w:tc>
                <w:tcPr>
                  <w:tcW w:w="1209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141437,681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29644,091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18693,814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24076,976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22087,300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22087,300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24848,200</w:t>
                  </w:r>
                </w:p>
              </w:tc>
            </w:tr>
            <w:tr w:rsidR="00441BD1" w:rsidRPr="00441BD1" w:rsidTr="00FA49F9">
              <w:trPr>
                <w:cantSplit/>
                <w:trHeight w:val="419"/>
              </w:trPr>
              <w:tc>
                <w:tcPr>
                  <w:tcW w:w="1125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 т. ч. средства фонда</w:t>
                  </w:r>
                </w:p>
              </w:tc>
              <w:tc>
                <w:tcPr>
                  <w:tcW w:w="1209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1222817,104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69721,787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122299,340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345223,544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384325,806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301246,627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441BD1" w:rsidRPr="00441BD1" w:rsidTr="00FA49F9">
              <w:trPr>
                <w:cantSplit/>
                <w:trHeight w:val="634"/>
              </w:trPr>
              <w:tc>
                <w:tcPr>
                  <w:tcW w:w="1125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 т. ч. краевой бюджет</w:t>
                  </w:r>
                </w:p>
              </w:tc>
              <w:tc>
                <w:tcPr>
                  <w:tcW w:w="1209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360043,441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128744,779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66445,736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50103,606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11308,546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103440,774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441BD1" w:rsidRPr="00441BD1" w:rsidTr="00FA49F9">
              <w:trPr>
                <w:cantSplit/>
                <w:trHeight w:val="647"/>
              </w:trPr>
              <w:tc>
                <w:tcPr>
                  <w:tcW w:w="1125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 xml:space="preserve">в т.ч. местный бюджет </w:t>
                  </w:r>
                </w:p>
              </w:tc>
              <w:tc>
                <w:tcPr>
                  <w:tcW w:w="1209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39392,561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24952,572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10073,924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2674,203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1691,862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441BD1" w:rsidRPr="00FA49F9" w:rsidRDefault="00441BD1" w:rsidP="00441BD1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441BD1" w:rsidRPr="00441BD1" w:rsidRDefault="00441BD1" w:rsidP="00441BD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083" w:rsidRDefault="00BF5083" w:rsidP="00FA49F9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5083" w:rsidRDefault="00BF5083" w:rsidP="00FA49F9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5083" w:rsidRDefault="00BF5083" w:rsidP="00FA49F9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5083" w:rsidRDefault="00BF5083" w:rsidP="00FA49F9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5083" w:rsidRDefault="00BF5083" w:rsidP="00FA49F9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5083" w:rsidRDefault="00BF5083" w:rsidP="00FA49F9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5083" w:rsidRDefault="00BF5083" w:rsidP="00FA49F9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916E8" w:rsidRDefault="00FA49F9" w:rsidP="00FA49F9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916E8">
        <w:rPr>
          <w:rFonts w:ascii="Times New Roman" w:hAnsi="Times New Roman"/>
          <w:sz w:val="28"/>
          <w:szCs w:val="28"/>
        </w:rPr>
        <w:t>В п</w:t>
      </w:r>
      <w:r w:rsidR="00C916E8" w:rsidRPr="002E45AD">
        <w:rPr>
          <w:rFonts w:ascii="Times New Roman" w:hAnsi="Times New Roman"/>
          <w:sz w:val="28"/>
          <w:szCs w:val="28"/>
        </w:rPr>
        <w:t>аспорт</w:t>
      </w:r>
      <w:r w:rsidR="00C916E8">
        <w:rPr>
          <w:rFonts w:ascii="Times New Roman" w:hAnsi="Times New Roman"/>
          <w:sz w:val="28"/>
          <w:szCs w:val="28"/>
        </w:rPr>
        <w:t>е</w:t>
      </w:r>
      <w:r w:rsidR="00C916E8" w:rsidRPr="002E45AD">
        <w:rPr>
          <w:rFonts w:ascii="Times New Roman" w:hAnsi="Times New Roman"/>
          <w:sz w:val="28"/>
          <w:szCs w:val="28"/>
        </w:rPr>
        <w:t xml:space="preserve"> Подпрограммы </w:t>
      </w:r>
      <w:r w:rsidR="00C916E8">
        <w:rPr>
          <w:rFonts w:ascii="Times New Roman" w:hAnsi="Times New Roman"/>
          <w:sz w:val="28"/>
          <w:szCs w:val="28"/>
        </w:rPr>
        <w:t>2</w:t>
      </w:r>
      <w:r w:rsidR="00C916E8" w:rsidRPr="002E45AD">
        <w:rPr>
          <w:rFonts w:ascii="Times New Roman" w:hAnsi="Times New Roman"/>
          <w:sz w:val="28"/>
          <w:szCs w:val="28"/>
        </w:rPr>
        <w:t xml:space="preserve"> «Обеспечение </w:t>
      </w:r>
      <w:r w:rsidR="00C916E8"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="00C916E8" w:rsidRPr="002E45AD">
        <w:rPr>
          <w:rFonts w:ascii="Times New Roman" w:hAnsi="Times New Roman"/>
          <w:sz w:val="28"/>
          <w:szCs w:val="28"/>
        </w:rPr>
        <w:t xml:space="preserve">» </w:t>
      </w:r>
      <w:r w:rsidR="00C916E8">
        <w:rPr>
          <w:rFonts w:ascii="Times New Roman" w:hAnsi="Times New Roman"/>
          <w:sz w:val="28"/>
          <w:szCs w:val="28"/>
        </w:rPr>
        <w:t>позицию</w:t>
      </w:r>
      <w:r w:rsidR="00C916E8" w:rsidRPr="002E45AD">
        <w:rPr>
          <w:rFonts w:ascii="Times New Roman" w:hAnsi="Times New Roman"/>
          <w:sz w:val="28"/>
          <w:szCs w:val="28"/>
        </w:rPr>
        <w:t>:</w:t>
      </w:r>
    </w:p>
    <w:tbl>
      <w:tblPr>
        <w:tblW w:w="10076" w:type="dxa"/>
        <w:jc w:val="center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7797"/>
      </w:tblGrid>
      <w:tr w:rsidR="00441BD1" w:rsidRPr="002E45AD" w:rsidTr="00B94CFC">
        <w:trPr>
          <w:cantSplit/>
          <w:trHeight w:val="1054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D1" w:rsidRPr="0077611E" w:rsidRDefault="00441BD1" w:rsidP="00441BD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56"/>
              <w:gridCol w:w="947"/>
              <w:gridCol w:w="867"/>
              <w:gridCol w:w="867"/>
              <w:gridCol w:w="867"/>
              <w:gridCol w:w="867"/>
              <w:gridCol w:w="911"/>
              <w:gridCol w:w="1106"/>
            </w:tblGrid>
            <w:tr w:rsidR="00441BD1" w:rsidRPr="0077611E" w:rsidTr="00FA49F9">
              <w:trPr>
                <w:trHeight w:val="427"/>
              </w:trPr>
              <w:tc>
                <w:tcPr>
                  <w:tcW w:w="1356" w:type="dxa"/>
                  <w:vMerge w:val="restart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6432" w:type="dxa"/>
                  <w:gridSpan w:val="7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Объем финансирования (тыс. руб.)</w:t>
                  </w:r>
                </w:p>
              </w:tc>
            </w:tr>
            <w:tr w:rsidR="00441BD1" w:rsidRPr="0077611E" w:rsidTr="00FA49F9">
              <w:trPr>
                <w:trHeight w:val="459"/>
              </w:trPr>
              <w:tc>
                <w:tcPr>
                  <w:tcW w:w="1356" w:type="dxa"/>
                  <w:vMerge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Merge w:val="restart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485" w:type="dxa"/>
                  <w:gridSpan w:val="6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441BD1" w:rsidRPr="0077611E" w:rsidTr="00FA49F9">
              <w:tc>
                <w:tcPr>
                  <w:tcW w:w="1356" w:type="dxa"/>
                  <w:vMerge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Merge/>
                  <w:vAlign w:val="center"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2020</w:t>
                  </w:r>
                </w:p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67" w:type="dxa"/>
                  <w:vAlign w:val="center"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2021</w:t>
                  </w:r>
                </w:p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67" w:type="dxa"/>
                  <w:vAlign w:val="center"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2022</w:t>
                  </w:r>
                </w:p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67" w:type="dxa"/>
                  <w:vAlign w:val="center"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2023</w:t>
                  </w:r>
                </w:p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11" w:type="dxa"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2024</w:t>
                  </w:r>
                </w:p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06" w:type="dxa"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2025</w:t>
                  </w:r>
                </w:p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(план)</w:t>
                  </w:r>
                </w:p>
              </w:tc>
            </w:tr>
            <w:tr w:rsidR="00441BD1" w:rsidRPr="0077611E" w:rsidTr="00FA49F9">
              <w:trPr>
                <w:cantSplit/>
                <w:trHeight w:val="279"/>
              </w:trPr>
              <w:tc>
                <w:tcPr>
                  <w:tcW w:w="1356" w:type="dxa"/>
                  <w:vAlign w:val="center"/>
                </w:tcPr>
                <w:p w:rsidR="00441BD1" w:rsidRPr="00FA49F9" w:rsidRDefault="00441BD1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47" w:type="dxa"/>
                  <w:vAlign w:val="center"/>
                </w:tcPr>
                <w:p w:rsidR="00441BD1" w:rsidRPr="00FA49F9" w:rsidRDefault="00441BD1" w:rsidP="0077611E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1859,857</w:t>
                  </w:r>
                </w:p>
              </w:tc>
              <w:tc>
                <w:tcPr>
                  <w:tcW w:w="867" w:type="dxa"/>
                  <w:vAlign w:val="center"/>
                </w:tcPr>
                <w:p w:rsidR="00441BD1" w:rsidRPr="00FA49F9" w:rsidRDefault="00441BD1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318,900</w:t>
                  </w:r>
                </w:p>
              </w:tc>
              <w:tc>
                <w:tcPr>
                  <w:tcW w:w="867" w:type="dxa"/>
                  <w:vAlign w:val="center"/>
                </w:tcPr>
                <w:p w:rsidR="00441BD1" w:rsidRPr="00FA49F9" w:rsidRDefault="00441BD1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355,407</w:t>
                  </w:r>
                </w:p>
              </w:tc>
              <w:tc>
                <w:tcPr>
                  <w:tcW w:w="867" w:type="dxa"/>
                  <w:vAlign w:val="center"/>
                </w:tcPr>
                <w:p w:rsidR="00441BD1" w:rsidRPr="00FA49F9" w:rsidRDefault="00441BD1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285,850</w:t>
                  </w:r>
                </w:p>
              </w:tc>
              <w:tc>
                <w:tcPr>
                  <w:tcW w:w="867" w:type="dxa"/>
                  <w:vAlign w:val="center"/>
                </w:tcPr>
                <w:p w:rsidR="00441BD1" w:rsidRPr="00FA49F9" w:rsidRDefault="00441BD1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390,100</w:t>
                  </w:r>
                </w:p>
              </w:tc>
              <w:tc>
                <w:tcPr>
                  <w:tcW w:w="911" w:type="dxa"/>
                  <w:vAlign w:val="center"/>
                </w:tcPr>
                <w:p w:rsidR="00441BD1" w:rsidRPr="00FA49F9" w:rsidRDefault="00441BD1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305,500</w:t>
                  </w:r>
                </w:p>
              </w:tc>
              <w:tc>
                <w:tcPr>
                  <w:tcW w:w="1106" w:type="dxa"/>
                  <w:vAlign w:val="center"/>
                </w:tcPr>
                <w:p w:rsidR="00441BD1" w:rsidRPr="00FA49F9" w:rsidRDefault="00441BD1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204,100</w:t>
                  </w:r>
                </w:p>
              </w:tc>
            </w:tr>
            <w:tr w:rsidR="00441BD1" w:rsidRPr="0077611E" w:rsidTr="00FA49F9">
              <w:trPr>
                <w:cantSplit/>
                <w:trHeight w:val="412"/>
              </w:trPr>
              <w:tc>
                <w:tcPr>
                  <w:tcW w:w="1356" w:type="dxa"/>
                  <w:vAlign w:val="center"/>
                </w:tcPr>
                <w:p w:rsidR="00441BD1" w:rsidRPr="00FA49F9" w:rsidRDefault="00441BD1" w:rsidP="00441B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 т. ч. краевой бюджет</w:t>
                  </w:r>
                </w:p>
              </w:tc>
              <w:tc>
                <w:tcPr>
                  <w:tcW w:w="947" w:type="dxa"/>
                  <w:vAlign w:val="center"/>
                </w:tcPr>
                <w:p w:rsidR="00441BD1" w:rsidRPr="00FA49F9" w:rsidRDefault="00441BD1" w:rsidP="0077611E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1859,857</w:t>
                  </w:r>
                </w:p>
              </w:tc>
              <w:tc>
                <w:tcPr>
                  <w:tcW w:w="867" w:type="dxa"/>
                  <w:vAlign w:val="center"/>
                </w:tcPr>
                <w:p w:rsidR="00441BD1" w:rsidRPr="00FA49F9" w:rsidRDefault="00441BD1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318,900</w:t>
                  </w:r>
                </w:p>
              </w:tc>
              <w:tc>
                <w:tcPr>
                  <w:tcW w:w="867" w:type="dxa"/>
                  <w:vAlign w:val="center"/>
                </w:tcPr>
                <w:p w:rsidR="00441BD1" w:rsidRPr="00FA49F9" w:rsidRDefault="00441BD1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355,407</w:t>
                  </w:r>
                </w:p>
              </w:tc>
              <w:tc>
                <w:tcPr>
                  <w:tcW w:w="867" w:type="dxa"/>
                  <w:vAlign w:val="center"/>
                </w:tcPr>
                <w:p w:rsidR="00441BD1" w:rsidRPr="00FA49F9" w:rsidRDefault="00441BD1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285,850</w:t>
                  </w:r>
                </w:p>
              </w:tc>
              <w:tc>
                <w:tcPr>
                  <w:tcW w:w="867" w:type="dxa"/>
                  <w:vAlign w:val="center"/>
                </w:tcPr>
                <w:p w:rsidR="00441BD1" w:rsidRPr="00FA49F9" w:rsidRDefault="00441BD1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390,100</w:t>
                  </w:r>
                </w:p>
              </w:tc>
              <w:tc>
                <w:tcPr>
                  <w:tcW w:w="911" w:type="dxa"/>
                  <w:vAlign w:val="center"/>
                </w:tcPr>
                <w:p w:rsidR="00441BD1" w:rsidRPr="00FA49F9" w:rsidRDefault="00441BD1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305,500</w:t>
                  </w:r>
                </w:p>
              </w:tc>
              <w:tc>
                <w:tcPr>
                  <w:tcW w:w="1106" w:type="dxa"/>
                  <w:vAlign w:val="center"/>
                </w:tcPr>
                <w:p w:rsidR="00441BD1" w:rsidRPr="00FA49F9" w:rsidRDefault="00441BD1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204,100</w:t>
                  </w:r>
                </w:p>
              </w:tc>
            </w:tr>
          </w:tbl>
          <w:p w:rsidR="00441BD1" w:rsidRPr="0077611E" w:rsidRDefault="00441BD1" w:rsidP="00441BD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9F9" w:rsidRDefault="00FA49F9" w:rsidP="00C916E8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6E8" w:rsidRDefault="0078504B" w:rsidP="00C916E8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916E8">
        <w:rPr>
          <w:rFonts w:ascii="Times New Roman" w:hAnsi="Times New Roman"/>
          <w:sz w:val="28"/>
          <w:szCs w:val="28"/>
        </w:rPr>
        <w:t xml:space="preserve">зложить в новой редакции: </w:t>
      </w:r>
    </w:p>
    <w:tbl>
      <w:tblPr>
        <w:tblW w:w="10076" w:type="dxa"/>
        <w:jc w:val="center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7797"/>
      </w:tblGrid>
      <w:tr w:rsidR="0077611E" w:rsidRPr="002E45AD" w:rsidTr="00B94CFC">
        <w:trPr>
          <w:cantSplit/>
          <w:trHeight w:val="1054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1E" w:rsidRPr="0077611E" w:rsidRDefault="0077611E" w:rsidP="0077611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5"/>
              <w:gridCol w:w="993"/>
              <w:gridCol w:w="850"/>
              <w:gridCol w:w="851"/>
              <w:gridCol w:w="999"/>
              <w:gridCol w:w="953"/>
              <w:gridCol w:w="911"/>
              <w:gridCol w:w="1106"/>
            </w:tblGrid>
            <w:tr w:rsidR="0077611E" w:rsidRPr="0077611E" w:rsidTr="00FA49F9">
              <w:trPr>
                <w:trHeight w:val="427"/>
              </w:trPr>
              <w:tc>
                <w:tcPr>
                  <w:tcW w:w="1125" w:type="dxa"/>
                  <w:vMerge w:val="restart"/>
                </w:tcPr>
                <w:p w:rsidR="0077611E" w:rsidRPr="00FA49F9" w:rsidRDefault="0077611E" w:rsidP="00776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6663" w:type="dxa"/>
                  <w:gridSpan w:val="7"/>
                  <w:vAlign w:val="center"/>
                </w:tcPr>
                <w:p w:rsidR="0077611E" w:rsidRPr="00FA49F9" w:rsidRDefault="0077611E" w:rsidP="00776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Объем финансирования (тыс. руб.)</w:t>
                  </w:r>
                </w:p>
              </w:tc>
            </w:tr>
            <w:tr w:rsidR="0077611E" w:rsidRPr="0077611E" w:rsidTr="00FA49F9">
              <w:trPr>
                <w:trHeight w:val="459"/>
              </w:trPr>
              <w:tc>
                <w:tcPr>
                  <w:tcW w:w="1125" w:type="dxa"/>
                  <w:vMerge/>
                </w:tcPr>
                <w:p w:rsidR="0077611E" w:rsidRPr="00FA49F9" w:rsidRDefault="0077611E" w:rsidP="00776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77611E" w:rsidRPr="00FA49F9" w:rsidRDefault="0077611E" w:rsidP="00776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670" w:type="dxa"/>
                  <w:gridSpan w:val="6"/>
                  <w:vAlign w:val="center"/>
                </w:tcPr>
                <w:p w:rsidR="0077611E" w:rsidRPr="00FA49F9" w:rsidRDefault="0077611E" w:rsidP="00776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77611E" w:rsidRPr="0077611E" w:rsidTr="00FA49F9">
              <w:tc>
                <w:tcPr>
                  <w:tcW w:w="1125" w:type="dxa"/>
                  <w:vMerge/>
                </w:tcPr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2020</w:t>
                  </w:r>
                </w:p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2021</w:t>
                  </w:r>
                </w:p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99" w:type="dxa"/>
                  <w:vAlign w:val="center"/>
                </w:tcPr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2022</w:t>
                  </w:r>
                </w:p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53" w:type="dxa"/>
                  <w:vAlign w:val="center"/>
                </w:tcPr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2023</w:t>
                  </w:r>
                </w:p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11" w:type="dxa"/>
                </w:tcPr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2024</w:t>
                  </w:r>
                </w:p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06" w:type="dxa"/>
                </w:tcPr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2025</w:t>
                  </w:r>
                </w:p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(план)</w:t>
                  </w:r>
                </w:p>
              </w:tc>
            </w:tr>
            <w:tr w:rsidR="0077611E" w:rsidRPr="0077611E" w:rsidTr="00FA49F9">
              <w:trPr>
                <w:cantSplit/>
                <w:trHeight w:val="279"/>
              </w:trPr>
              <w:tc>
                <w:tcPr>
                  <w:tcW w:w="1125" w:type="dxa"/>
                  <w:vAlign w:val="center"/>
                </w:tcPr>
                <w:p w:rsidR="0077611E" w:rsidRPr="00FA49F9" w:rsidRDefault="0077611E" w:rsidP="00FA49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3" w:type="dxa"/>
                  <w:vAlign w:val="center"/>
                </w:tcPr>
                <w:p w:rsidR="0077611E" w:rsidRPr="00FA49F9" w:rsidRDefault="0077611E" w:rsidP="0077611E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1851,859</w:t>
                  </w:r>
                </w:p>
              </w:tc>
              <w:tc>
                <w:tcPr>
                  <w:tcW w:w="850" w:type="dxa"/>
                  <w:vAlign w:val="center"/>
                </w:tcPr>
                <w:p w:rsidR="0077611E" w:rsidRPr="00FA49F9" w:rsidRDefault="0077611E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318,900</w:t>
                  </w:r>
                </w:p>
              </w:tc>
              <w:tc>
                <w:tcPr>
                  <w:tcW w:w="851" w:type="dxa"/>
                  <w:vAlign w:val="center"/>
                </w:tcPr>
                <w:p w:rsidR="0077611E" w:rsidRPr="00FA49F9" w:rsidRDefault="0077611E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355,407</w:t>
                  </w:r>
                </w:p>
              </w:tc>
              <w:tc>
                <w:tcPr>
                  <w:tcW w:w="999" w:type="dxa"/>
                  <w:vAlign w:val="center"/>
                </w:tcPr>
                <w:p w:rsidR="0077611E" w:rsidRPr="00FA49F9" w:rsidRDefault="0077611E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277,852</w:t>
                  </w:r>
                </w:p>
              </w:tc>
              <w:tc>
                <w:tcPr>
                  <w:tcW w:w="953" w:type="dxa"/>
                  <w:vAlign w:val="center"/>
                </w:tcPr>
                <w:p w:rsidR="0077611E" w:rsidRPr="00FA49F9" w:rsidRDefault="0077611E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390,100</w:t>
                  </w:r>
                </w:p>
              </w:tc>
              <w:tc>
                <w:tcPr>
                  <w:tcW w:w="911" w:type="dxa"/>
                  <w:vAlign w:val="center"/>
                </w:tcPr>
                <w:p w:rsidR="0077611E" w:rsidRPr="00FA49F9" w:rsidRDefault="0077611E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305,500</w:t>
                  </w:r>
                </w:p>
              </w:tc>
              <w:tc>
                <w:tcPr>
                  <w:tcW w:w="1106" w:type="dxa"/>
                  <w:vAlign w:val="center"/>
                </w:tcPr>
                <w:p w:rsidR="0077611E" w:rsidRPr="00FA49F9" w:rsidRDefault="0077611E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204,100</w:t>
                  </w:r>
                </w:p>
              </w:tc>
            </w:tr>
            <w:tr w:rsidR="0077611E" w:rsidRPr="0077611E" w:rsidTr="00FA49F9">
              <w:trPr>
                <w:cantSplit/>
                <w:trHeight w:val="412"/>
              </w:trPr>
              <w:tc>
                <w:tcPr>
                  <w:tcW w:w="1125" w:type="dxa"/>
                  <w:vAlign w:val="center"/>
                </w:tcPr>
                <w:p w:rsidR="0077611E" w:rsidRPr="00FA49F9" w:rsidRDefault="0077611E" w:rsidP="00776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в т. ч. краевой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77611E" w:rsidRPr="00FA49F9" w:rsidRDefault="0077611E" w:rsidP="0077611E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sz w:val="18"/>
                      <w:szCs w:val="18"/>
                    </w:rPr>
                    <w:t>1851,859</w:t>
                  </w:r>
                </w:p>
              </w:tc>
              <w:tc>
                <w:tcPr>
                  <w:tcW w:w="850" w:type="dxa"/>
                  <w:vAlign w:val="center"/>
                </w:tcPr>
                <w:p w:rsidR="0077611E" w:rsidRPr="00FA49F9" w:rsidRDefault="0077611E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318,900</w:t>
                  </w:r>
                </w:p>
              </w:tc>
              <w:tc>
                <w:tcPr>
                  <w:tcW w:w="851" w:type="dxa"/>
                  <w:vAlign w:val="center"/>
                </w:tcPr>
                <w:p w:rsidR="0077611E" w:rsidRPr="00FA49F9" w:rsidRDefault="0077611E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355,407</w:t>
                  </w:r>
                </w:p>
              </w:tc>
              <w:tc>
                <w:tcPr>
                  <w:tcW w:w="999" w:type="dxa"/>
                  <w:vAlign w:val="center"/>
                </w:tcPr>
                <w:p w:rsidR="0077611E" w:rsidRPr="00FA49F9" w:rsidRDefault="0077611E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277,852</w:t>
                  </w:r>
                </w:p>
              </w:tc>
              <w:tc>
                <w:tcPr>
                  <w:tcW w:w="953" w:type="dxa"/>
                  <w:vAlign w:val="center"/>
                </w:tcPr>
                <w:p w:rsidR="0077611E" w:rsidRPr="00FA49F9" w:rsidRDefault="0077611E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390,100</w:t>
                  </w:r>
                </w:p>
              </w:tc>
              <w:tc>
                <w:tcPr>
                  <w:tcW w:w="911" w:type="dxa"/>
                  <w:vAlign w:val="center"/>
                </w:tcPr>
                <w:p w:rsidR="0077611E" w:rsidRPr="00FA49F9" w:rsidRDefault="0077611E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305,500</w:t>
                  </w:r>
                </w:p>
              </w:tc>
              <w:tc>
                <w:tcPr>
                  <w:tcW w:w="1106" w:type="dxa"/>
                  <w:vAlign w:val="center"/>
                </w:tcPr>
                <w:p w:rsidR="0077611E" w:rsidRPr="00FA49F9" w:rsidRDefault="0077611E" w:rsidP="0077611E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FA49F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204,100</w:t>
                  </w:r>
                </w:p>
              </w:tc>
            </w:tr>
          </w:tbl>
          <w:p w:rsidR="0077611E" w:rsidRPr="0077611E" w:rsidRDefault="0077611E" w:rsidP="0077611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6E8" w:rsidRDefault="00C916E8" w:rsidP="00C916E8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5AD" w:rsidRDefault="002E45AD" w:rsidP="00FA49F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Приложение 3 к муниципальной программе «Обеспечение жильем жителей Чайковского городского округа» изложить в новой редакции:</w:t>
      </w:r>
      <w:r w:rsidR="0000024E">
        <w:rPr>
          <w:rFonts w:ascii="Times New Roman" w:hAnsi="Times New Roman"/>
          <w:sz w:val="28"/>
          <w:szCs w:val="28"/>
        </w:rPr>
        <w:t xml:space="preserve"> </w:t>
      </w:r>
    </w:p>
    <w:p w:rsidR="00971390" w:rsidRDefault="00971390" w:rsidP="000002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  <w:sectPr w:rsidR="00971390" w:rsidSect="00B94CFC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024E" w:rsidRPr="0000024E" w:rsidRDefault="0000024E" w:rsidP="000002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0024E" w:rsidRPr="0000024E" w:rsidRDefault="0000024E" w:rsidP="000002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t>к муниципальной программе «Обеспечение жильем жителей Чайковского городского округа»</w:t>
      </w:r>
    </w:p>
    <w:p w:rsidR="0000024E" w:rsidRDefault="0000024E" w:rsidP="00000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24E" w:rsidRPr="0000024E" w:rsidRDefault="0000024E" w:rsidP="00000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00024E" w:rsidRDefault="0000024E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024E">
        <w:rPr>
          <w:rFonts w:ascii="Times New Roman" w:hAnsi="Times New Roman"/>
          <w:b/>
          <w:sz w:val="28"/>
          <w:szCs w:val="28"/>
        </w:rPr>
        <w:t>«Обеспечение жильем жителей Чайковского городского округа»</w:t>
      </w:r>
    </w:p>
    <w:tbl>
      <w:tblPr>
        <w:tblW w:w="15867" w:type="dxa"/>
        <w:tblInd w:w="113" w:type="dxa"/>
        <w:tblLayout w:type="fixed"/>
        <w:tblLook w:val="04A0"/>
      </w:tblPr>
      <w:tblGrid>
        <w:gridCol w:w="1127"/>
        <w:gridCol w:w="707"/>
        <w:gridCol w:w="853"/>
        <w:gridCol w:w="992"/>
        <w:gridCol w:w="994"/>
        <w:gridCol w:w="992"/>
        <w:gridCol w:w="993"/>
        <w:gridCol w:w="850"/>
        <w:gridCol w:w="851"/>
        <w:gridCol w:w="850"/>
        <w:gridCol w:w="851"/>
        <w:gridCol w:w="708"/>
        <w:gridCol w:w="567"/>
        <w:gridCol w:w="709"/>
        <w:gridCol w:w="709"/>
        <w:gridCol w:w="709"/>
        <w:gridCol w:w="708"/>
        <w:gridCol w:w="709"/>
        <w:gridCol w:w="709"/>
        <w:gridCol w:w="236"/>
        <w:gridCol w:w="43"/>
      </w:tblGrid>
      <w:tr w:rsidR="009F2C9E" w:rsidRPr="009F2C9E" w:rsidTr="00FA49F9">
        <w:trPr>
          <w:gridAfter w:val="2"/>
          <w:wAfter w:w="279" w:type="dxa"/>
          <w:trHeight w:val="300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 задачи, мероприятий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 (тыс. руб.)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146586" w:rsidRPr="009F2C9E" w:rsidTr="00146586">
        <w:trPr>
          <w:gridAfter w:val="2"/>
          <w:wAfter w:w="279" w:type="dxa"/>
          <w:trHeight w:val="315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BF5083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146586" w:rsidRPr="009F2C9E" w:rsidTr="00146586">
        <w:trPr>
          <w:gridAfter w:val="2"/>
          <w:wAfter w:w="279" w:type="dxa"/>
          <w:trHeight w:val="300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г.</w:t>
            </w:r>
            <w:r w:rsidR="00BF50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(факт)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  <w:r w:rsidR="00BF50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BF50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(факт)</w:t>
            </w:r>
            <w:r w:rsidR="00BF50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г.</w:t>
            </w:r>
            <w:r w:rsidR="00BF50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(факт)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г.</w:t>
            </w:r>
            <w:r w:rsidR="00BF50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(план)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г.</w:t>
            </w:r>
            <w:r w:rsidR="00BF50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(план)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г.</w:t>
            </w:r>
            <w:r w:rsidR="00BF50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(план)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2020г.</w:t>
            </w:r>
            <w:r w:rsidR="00BF50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2021г.</w:t>
            </w:r>
            <w:r w:rsidR="00BF50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2022г.</w:t>
            </w:r>
            <w:r w:rsidR="00BF50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2023г.</w:t>
            </w:r>
            <w:r w:rsidR="00BF50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2024г.</w:t>
            </w:r>
            <w:r w:rsidR="00BF50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2025г.</w:t>
            </w:r>
            <w:r w:rsidR="00BF50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(план)</w:t>
            </w:r>
          </w:p>
        </w:tc>
      </w:tr>
      <w:tr w:rsidR="00146586" w:rsidRPr="009F2C9E" w:rsidTr="00FA49F9">
        <w:trPr>
          <w:gridAfter w:val="2"/>
          <w:wAfter w:w="279" w:type="dxa"/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FA49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9F2C9E" w:rsidRPr="009F2C9E" w:rsidTr="00FA49F9">
        <w:trPr>
          <w:gridAfter w:val="2"/>
          <w:wAfter w:w="279" w:type="dxa"/>
          <w:trHeight w:val="315"/>
        </w:trPr>
        <w:tc>
          <w:tcPr>
            <w:tcW w:w="155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1. «Обеспечение жильем граждан»</w:t>
            </w:r>
          </w:p>
        </w:tc>
      </w:tr>
      <w:tr w:rsidR="009F2C9E" w:rsidRPr="009F2C9E" w:rsidTr="00FA49F9">
        <w:trPr>
          <w:gridAfter w:val="2"/>
          <w:wAfter w:w="279" w:type="dxa"/>
          <w:trHeight w:val="315"/>
        </w:trPr>
        <w:tc>
          <w:tcPr>
            <w:tcW w:w="155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 1. Обеспечение доступности приобретения жилья для отдельных категорий граждан</w:t>
            </w:r>
          </w:p>
        </w:tc>
      </w:tr>
      <w:tr w:rsidR="009F2C9E" w:rsidRPr="009F2C9E" w:rsidTr="00FA49F9">
        <w:trPr>
          <w:gridAfter w:val="2"/>
          <w:wAfter w:w="279" w:type="dxa"/>
          <w:trHeight w:val="315"/>
        </w:trPr>
        <w:tc>
          <w:tcPr>
            <w:tcW w:w="155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1 Предоставление социальных выплат на приобретение (строительство) жилья, приобретение (строительство) жилья</w:t>
            </w: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 Предоставление социальных выплат молодым семьям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24 529,234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18 035,104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1 918,553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4 575,577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свидетельств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FA49F9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9F2C9E"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97 463,971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37 416,923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37 061,671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22 985,377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15 892,526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5 964,117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5 574,067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2 662,480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1 691,862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1.1.2. Предоставление субсидий по жилищным сертификатам ветеранам, инвалидам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19 373,526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9 356,256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10 017,270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2756,988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сертификатов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586" w:rsidRPr="009F2C9E" w:rsidTr="00146586">
        <w:trPr>
          <w:gridAfter w:val="2"/>
          <w:wAfter w:w="279" w:type="dxa"/>
          <w:cantSplit/>
          <w:trHeight w:val="121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1.1.3. Предоставление субсидий по краевым жилищным сертификатам реабилитированным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ЗИО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1 638,054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1 638,054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сертификатов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586" w:rsidRPr="009F2C9E" w:rsidTr="00EF53E2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1.1.4. Строительство и приобретение жилых помещений для формирования специализированного жилищного фонда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91 371,757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6 272,745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16 076,212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22 087,300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22 087,300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24 848,200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46586" w:rsidRPr="009F2C9E" w:rsidTr="00EF53E2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64 454,612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32 737,139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16 189,492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15 527,981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1.1.5. Предоставление социальных выплат на строительство (приобретение) жилья гражданам, проживаю</w:t>
            </w: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щим на сельских территориях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3 406,176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2 252,731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668,199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семей граждан, улучшивших жилищные условия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893,909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297,970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1.1.6. 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17 981,577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17 981,577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53 944,730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53 944,730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2C9E" w:rsidRPr="009F2C9E" w:rsidTr="00146586">
        <w:trPr>
          <w:gridAfter w:val="2"/>
          <w:wAfter w:w="279" w:type="dxa"/>
          <w:trHeight w:val="9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1.1.7. Реализация выданных сертификатов (свидетельств)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ЗИО 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реализованных сертификатов (свидетельств)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менее 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менее 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менее 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менее 90</w:t>
            </w:r>
          </w:p>
        </w:tc>
      </w:tr>
      <w:tr w:rsidR="00146586" w:rsidRPr="009F2C9E" w:rsidTr="00146586">
        <w:trPr>
          <w:gridAfter w:val="2"/>
          <w:wAfter w:w="279" w:type="dxa"/>
          <w:trHeight w:val="10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1.1.8. Приобретение жилых помещений для формирования специализированного жилищного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586" w:rsidRPr="009F2C9E" w:rsidTr="00146586">
        <w:trPr>
          <w:gridAfter w:val="2"/>
          <w:wAfter w:w="279" w:type="dxa"/>
          <w:trHeight w:val="76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1.1.9. Приобретение жилых помещений для формирования жилищного фонда социального использования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1.1.10. Приобретение в собственность муниципального образования «Чайковский городской округ» жилых помещений 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4 491,344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4 491,344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10 754,697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10 754,697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1.1.10.1. Приобретение в собственность муниципального образования «Чайковский городской округ» жилых помещений (заявка 1)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1 162,259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1 162,259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3 486,779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3 486,779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1.1.10.2. Приобретение в собственность </w:t>
            </w: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 «Чайковский городской округ» жилых помещений (заявка 2)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1 852,607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1 852,607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2 838,483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2 838,483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1.1.10.3. Приобретение в собственность муниципального образования «Чайковский городской округ» жилых помещений (заявка 3)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1 476,478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1 476,478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586" w:rsidRPr="009F2C9E" w:rsidTr="00146586">
        <w:trPr>
          <w:gridAfter w:val="2"/>
          <w:wAfter w:w="279" w:type="dxa"/>
          <w:cantSplit/>
          <w:trHeight w:val="1134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4 429,435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4 429,435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6586" w:rsidRPr="009F2C9E" w:rsidTr="00146586">
        <w:trPr>
          <w:gridAfter w:val="2"/>
          <w:wAfter w:w="279" w:type="dxa"/>
          <w:trHeight w:val="106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1.1.11. Обеспечение нуждающихся в жилых помещениях малоимущих граждан жилыми  помещениями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729,144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729,144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F2C9E" w:rsidRPr="009F2C9E" w:rsidTr="00FA49F9">
        <w:trPr>
          <w:gridAfter w:val="2"/>
          <w:wAfter w:w="279" w:type="dxa"/>
          <w:trHeight w:val="315"/>
        </w:trPr>
        <w:tc>
          <w:tcPr>
            <w:tcW w:w="155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2 "Региональный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146586" w:rsidRPr="009F2C9E" w:rsidTr="008023CC">
        <w:trPr>
          <w:gridAfter w:val="2"/>
          <w:wAfter w:w="279" w:type="dxa"/>
          <w:cantSplit/>
          <w:trHeight w:val="1443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2.1.1. Обеспечение устойчивого сокращени</w:t>
            </w: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я непригодного для проживания жилого фонда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1 222 817,104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69 721,787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122 299,340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345 223,544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384 325,806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301 246,627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586" w:rsidRPr="009F2C9E" w:rsidTr="008023CC">
        <w:trPr>
          <w:gridAfter w:val="2"/>
          <w:wAfter w:w="279" w:type="dxa"/>
          <w:cantSplit/>
          <w:trHeight w:val="1421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130 893,468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3 812,785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776,283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11 555,080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11 308,546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103 440,774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6586" w:rsidRPr="009F2C9E" w:rsidTr="008023CC">
        <w:trPr>
          <w:gridAfter w:val="2"/>
          <w:wAfter w:w="279" w:type="dxa"/>
          <w:cantSplit/>
          <w:trHeight w:val="1257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146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2C9E" w:rsidRPr="009F2C9E" w:rsidTr="00FA49F9">
        <w:trPr>
          <w:gridAfter w:val="2"/>
          <w:wAfter w:w="279" w:type="dxa"/>
          <w:trHeight w:val="300"/>
        </w:trPr>
        <w:tc>
          <w:tcPr>
            <w:tcW w:w="155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3 "Основное мероприятие "Расселение граждан на территории Чайковского городского округа"</w:t>
            </w:r>
          </w:p>
        </w:tc>
      </w:tr>
      <w:tr w:rsidR="00146586" w:rsidRPr="009F2C9E" w:rsidTr="008023CC">
        <w:trPr>
          <w:gridAfter w:val="2"/>
          <w:wAfter w:w="279" w:type="dxa"/>
          <w:trHeight w:val="25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 Информирование граждан, подлежащих переселению из аварийного жилищного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ЖКХ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табличек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Шт.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F2C9E" w:rsidRPr="009F2C9E" w:rsidTr="00FA49F9">
        <w:trPr>
          <w:gridAfter w:val="2"/>
          <w:wAfter w:w="279" w:type="dxa"/>
          <w:cantSplit/>
          <w:trHeight w:val="1376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Подпрограмма 1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141 437,681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29 644,091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18 693,814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24 076,976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22 087,300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22 087,300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24 848,200</w:t>
            </w:r>
          </w:p>
        </w:tc>
        <w:tc>
          <w:tcPr>
            <w:tcW w:w="63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2C9E" w:rsidRPr="009F2C9E" w:rsidTr="00FA49F9">
        <w:trPr>
          <w:gridAfter w:val="2"/>
          <w:wAfter w:w="279" w:type="dxa"/>
          <w:trHeight w:val="300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1 222 817,104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69 721,787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122 299,340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345 223,544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384 325,806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301 246,627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37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2C9E" w:rsidRPr="009F2C9E" w:rsidTr="00FA49F9">
        <w:trPr>
          <w:trHeight w:val="1371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F2C9E" w:rsidRPr="009F2C9E" w:rsidTr="00FA49F9">
        <w:trPr>
          <w:cantSplit/>
          <w:trHeight w:val="1547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360 043,441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128 744,779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66 445,736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50 103,606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11 308,546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103 440,774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37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gridSpan w:val="2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C9E" w:rsidRPr="009F2C9E" w:rsidTr="00FA49F9">
        <w:trPr>
          <w:cantSplit/>
          <w:trHeight w:val="1399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39 392,561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24 952,572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10 073,924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2 674,203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1 691,862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37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gridSpan w:val="2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C9E" w:rsidRPr="009F2C9E" w:rsidTr="00FA49F9">
        <w:trPr>
          <w:cantSplit/>
          <w:trHeight w:val="1685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1 763 690,787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253 063,229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217 512,814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422 078,329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419 413,514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426 774,701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24 848,200</w:t>
            </w:r>
          </w:p>
        </w:tc>
        <w:tc>
          <w:tcPr>
            <w:tcW w:w="637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gridSpan w:val="2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C9E" w:rsidRPr="009F2C9E" w:rsidTr="00FA49F9">
        <w:trPr>
          <w:trHeight w:val="300"/>
        </w:trPr>
        <w:tc>
          <w:tcPr>
            <w:tcW w:w="155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279" w:type="dxa"/>
            <w:gridSpan w:val="2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C9E" w:rsidRPr="009F2C9E" w:rsidTr="00FA49F9">
        <w:trPr>
          <w:trHeight w:val="300"/>
        </w:trPr>
        <w:tc>
          <w:tcPr>
            <w:tcW w:w="155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Цель Подпрограммы 2. Создание условий для реализации муниципальной программы </w:t>
            </w:r>
          </w:p>
        </w:tc>
        <w:tc>
          <w:tcPr>
            <w:tcW w:w="279" w:type="dxa"/>
            <w:gridSpan w:val="2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C9E" w:rsidRPr="009F2C9E" w:rsidTr="00146586">
        <w:trPr>
          <w:gridAfter w:val="1"/>
          <w:wAfter w:w="43" w:type="dxa"/>
          <w:trHeight w:val="405"/>
        </w:trPr>
        <w:tc>
          <w:tcPr>
            <w:tcW w:w="13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обеспечение жильем жителей Чайковского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6586" w:rsidRPr="009F2C9E" w:rsidTr="00146586">
        <w:trPr>
          <w:gridAfter w:val="1"/>
          <w:wAfter w:w="43" w:type="dxa"/>
          <w:trHeight w:val="21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2.1.1.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Качественное выполнение функций: освоение выделенных в отчетном периоде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6586" w:rsidRPr="009F2C9E" w:rsidTr="008023CC">
        <w:trPr>
          <w:gridAfter w:val="1"/>
          <w:wAfter w:w="43" w:type="dxa"/>
          <w:cantSplit/>
          <w:trHeight w:val="214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2.1.2. 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1 828,800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Качественное выполнение функций: освоение выделенных в отчетном периоде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6586" w:rsidRPr="009F2C9E" w:rsidTr="00146586">
        <w:trPr>
          <w:gridAfter w:val="1"/>
          <w:wAfter w:w="43" w:type="dxa"/>
          <w:trHeight w:val="21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2.1.3. Осуществление отдельных государственных полномочий по обеспечению жилыми помещениями реабилитированных лиц, имеющих инвалидность или являющихся пенсионера</w:t>
            </w: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ми, и проживающих совместно членов их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ЗИО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Качественное выполнение функций: освоение выделенных в отчетном периоде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6586" w:rsidRPr="009F2C9E" w:rsidTr="00FA49F9">
        <w:trPr>
          <w:cantSplit/>
          <w:trHeight w:val="108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 Подпрограмма 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1 851,859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355,407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277,852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204,100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C9E" w:rsidRPr="009F2C9E" w:rsidTr="00FA49F9">
        <w:trPr>
          <w:cantSplit/>
          <w:trHeight w:val="1357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141 437,681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29 644,091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18 693,814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24 076,976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22 087,300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22 087,300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24 848,200</w:t>
            </w:r>
          </w:p>
        </w:tc>
        <w:tc>
          <w:tcPr>
            <w:tcW w:w="63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C9E" w:rsidRPr="009F2C9E" w:rsidTr="00FA49F9">
        <w:trPr>
          <w:trHeight w:val="300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1 222 817,104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69 721,787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122 299,340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345 223,544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384 325,806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301 246,627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37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gridSpan w:val="2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C9E" w:rsidRPr="009F2C9E" w:rsidTr="00FA49F9">
        <w:trPr>
          <w:trHeight w:val="1113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9E" w:rsidRPr="009F2C9E" w:rsidRDefault="009F2C9E" w:rsidP="009F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F2C9E" w:rsidRPr="009F2C9E" w:rsidTr="00FA49F9">
        <w:trPr>
          <w:cantSplit/>
          <w:trHeight w:val="1668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361 895,300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129 063,679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66 801,143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50 381,458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11 698,646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103 746,274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204,100</w:t>
            </w:r>
          </w:p>
        </w:tc>
        <w:tc>
          <w:tcPr>
            <w:tcW w:w="637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gridSpan w:val="2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C9E" w:rsidRPr="009F2C9E" w:rsidTr="00FA49F9">
        <w:trPr>
          <w:cantSplit/>
          <w:trHeight w:val="1423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39 392,561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24 952,572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10 073,924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2 674,203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1 691,862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37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gridSpan w:val="2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C9E" w:rsidRPr="009F2C9E" w:rsidTr="00FA49F9">
        <w:trPr>
          <w:cantSplit/>
          <w:trHeight w:val="1401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E" w:rsidRPr="009F2C9E" w:rsidRDefault="009F2C9E" w:rsidP="009F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программе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1 765 542,646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253 382,129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217 868,221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422 356,181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419 803,614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427 080,201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2C9E" w:rsidRPr="009F2C9E" w:rsidRDefault="009F2C9E" w:rsidP="00802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25 052,300</w:t>
            </w:r>
          </w:p>
        </w:tc>
        <w:tc>
          <w:tcPr>
            <w:tcW w:w="637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gridSpan w:val="2"/>
            <w:vAlign w:val="center"/>
            <w:hideMark/>
          </w:tcPr>
          <w:p w:rsidR="009F2C9E" w:rsidRPr="009F2C9E" w:rsidRDefault="009F2C9E" w:rsidP="009F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59F5" w:rsidRDefault="006A59F5" w:rsidP="00EF53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6A59F5" w:rsidSect="0014293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FC" w:rsidRDefault="00B94CFC" w:rsidP="00B94CFC">
      <w:pPr>
        <w:spacing w:after="0" w:line="240" w:lineRule="auto"/>
      </w:pPr>
      <w:r>
        <w:separator/>
      </w:r>
    </w:p>
  </w:endnote>
  <w:endnote w:type="continuationSeparator" w:id="0">
    <w:p w:rsidR="00B94CFC" w:rsidRDefault="00B94CFC" w:rsidP="00B9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FC" w:rsidRDefault="00B94CFC" w:rsidP="00B94CFC">
      <w:pPr>
        <w:spacing w:after="0" w:line="240" w:lineRule="auto"/>
      </w:pPr>
      <w:r>
        <w:separator/>
      </w:r>
    </w:p>
  </w:footnote>
  <w:footnote w:type="continuationSeparator" w:id="0">
    <w:p w:rsidR="00B94CFC" w:rsidRDefault="00B94CFC" w:rsidP="00B9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FC" w:rsidRPr="00B94CFC" w:rsidRDefault="00B94CFC" w:rsidP="00B94CFC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B94CFC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4.05.2023 Срок  приема заключений независимых экспертов до 13.05.2023 на электронный адрес ud-mnpa@chaykovsky.permkrai.ru</w:t>
    </w:r>
  </w:p>
  <w:p w:rsidR="00B94CFC" w:rsidRDefault="00B94CFC" w:rsidP="00B94CFC">
    <w:pPr>
      <w:pStyle w:val="ab"/>
      <w:tabs>
        <w:tab w:val="clear" w:pos="4677"/>
        <w:tab w:val="clear" w:pos="9355"/>
        <w:tab w:val="left" w:pos="2910"/>
      </w:tabs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96F"/>
    <w:multiLevelType w:val="hybridMultilevel"/>
    <w:tmpl w:val="0A48B85A"/>
    <w:lvl w:ilvl="0" w:tplc="0518A92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DE3E0C"/>
    <w:multiLevelType w:val="hybridMultilevel"/>
    <w:tmpl w:val="76F0642C"/>
    <w:lvl w:ilvl="0" w:tplc="678CE74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E8F"/>
    <w:multiLevelType w:val="hybridMultilevel"/>
    <w:tmpl w:val="8F94AE0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1694A"/>
    <w:multiLevelType w:val="hybridMultilevel"/>
    <w:tmpl w:val="0A48B85A"/>
    <w:lvl w:ilvl="0" w:tplc="0518A92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8C65C3"/>
    <w:multiLevelType w:val="multilevel"/>
    <w:tmpl w:val="FA30C1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75C84955"/>
    <w:multiLevelType w:val="hybridMultilevel"/>
    <w:tmpl w:val="6D66427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4907" w:hanging="360"/>
      </w:pPr>
    </w:lvl>
    <w:lvl w:ilvl="2" w:tplc="FFFFFFFF" w:tentative="1">
      <w:start w:val="1"/>
      <w:numFmt w:val="lowerRoman"/>
      <w:lvlText w:val="%3."/>
      <w:lvlJc w:val="right"/>
      <w:pPr>
        <w:ind w:left="5627" w:hanging="180"/>
      </w:pPr>
    </w:lvl>
    <w:lvl w:ilvl="3" w:tplc="FFFFFFFF" w:tentative="1">
      <w:start w:val="1"/>
      <w:numFmt w:val="decimal"/>
      <w:lvlText w:val="%4."/>
      <w:lvlJc w:val="left"/>
      <w:pPr>
        <w:ind w:left="6347" w:hanging="360"/>
      </w:pPr>
    </w:lvl>
    <w:lvl w:ilvl="4" w:tplc="FFFFFFFF" w:tentative="1">
      <w:start w:val="1"/>
      <w:numFmt w:val="lowerLetter"/>
      <w:lvlText w:val="%5."/>
      <w:lvlJc w:val="left"/>
      <w:pPr>
        <w:ind w:left="7067" w:hanging="360"/>
      </w:pPr>
    </w:lvl>
    <w:lvl w:ilvl="5" w:tplc="FFFFFFFF" w:tentative="1">
      <w:start w:val="1"/>
      <w:numFmt w:val="lowerRoman"/>
      <w:lvlText w:val="%6."/>
      <w:lvlJc w:val="right"/>
      <w:pPr>
        <w:ind w:left="7787" w:hanging="180"/>
      </w:pPr>
    </w:lvl>
    <w:lvl w:ilvl="6" w:tplc="FFFFFFFF" w:tentative="1">
      <w:start w:val="1"/>
      <w:numFmt w:val="decimal"/>
      <w:lvlText w:val="%7."/>
      <w:lvlJc w:val="left"/>
      <w:pPr>
        <w:ind w:left="8507" w:hanging="360"/>
      </w:pPr>
    </w:lvl>
    <w:lvl w:ilvl="7" w:tplc="FFFFFFFF" w:tentative="1">
      <w:start w:val="1"/>
      <w:numFmt w:val="lowerLetter"/>
      <w:lvlText w:val="%8."/>
      <w:lvlJc w:val="left"/>
      <w:pPr>
        <w:ind w:left="9227" w:hanging="360"/>
      </w:pPr>
    </w:lvl>
    <w:lvl w:ilvl="8" w:tplc="FFFFFFFF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5AD"/>
    <w:rsid w:val="0000024E"/>
    <w:rsid w:val="00090035"/>
    <w:rsid w:val="000C5B73"/>
    <w:rsid w:val="000F38FB"/>
    <w:rsid w:val="00117930"/>
    <w:rsid w:val="00142938"/>
    <w:rsid w:val="00143353"/>
    <w:rsid w:val="00146586"/>
    <w:rsid w:val="001502DA"/>
    <w:rsid w:val="001A492D"/>
    <w:rsid w:val="001D6C0F"/>
    <w:rsid w:val="001F2343"/>
    <w:rsid w:val="0023734B"/>
    <w:rsid w:val="00265A1C"/>
    <w:rsid w:val="002957D3"/>
    <w:rsid w:val="002A27D7"/>
    <w:rsid w:val="002D50B1"/>
    <w:rsid w:val="002E45AD"/>
    <w:rsid w:val="002E7D81"/>
    <w:rsid w:val="002F675D"/>
    <w:rsid w:val="003915D9"/>
    <w:rsid w:val="00436C5C"/>
    <w:rsid w:val="00441BD1"/>
    <w:rsid w:val="0049355E"/>
    <w:rsid w:val="00493787"/>
    <w:rsid w:val="004A2691"/>
    <w:rsid w:val="004B5A7C"/>
    <w:rsid w:val="004F3297"/>
    <w:rsid w:val="004F4FCD"/>
    <w:rsid w:val="005630FE"/>
    <w:rsid w:val="00575A1D"/>
    <w:rsid w:val="005C0931"/>
    <w:rsid w:val="005D1DAB"/>
    <w:rsid w:val="005E5EC6"/>
    <w:rsid w:val="00612266"/>
    <w:rsid w:val="00620158"/>
    <w:rsid w:val="006A0584"/>
    <w:rsid w:val="006A59F5"/>
    <w:rsid w:val="006D6317"/>
    <w:rsid w:val="006D7A64"/>
    <w:rsid w:val="006F6F16"/>
    <w:rsid w:val="007176EE"/>
    <w:rsid w:val="007526E9"/>
    <w:rsid w:val="00757E38"/>
    <w:rsid w:val="0077611E"/>
    <w:rsid w:val="0078504B"/>
    <w:rsid w:val="007A0A87"/>
    <w:rsid w:val="007C0DE8"/>
    <w:rsid w:val="007F06CE"/>
    <w:rsid w:val="007F1E07"/>
    <w:rsid w:val="008023CC"/>
    <w:rsid w:val="00840B4F"/>
    <w:rsid w:val="0085189A"/>
    <w:rsid w:val="00866EC5"/>
    <w:rsid w:val="008B3C3D"/>
    <w:rsid w:val="008C034D"/>
    <w:rsid w:val="008E09E7"/>
    <w:rsid w:val="00970AE4"/>
    <w:rsid w:val="00971390"/>
    <w:rsid w:val="00973ABE"/>
    <w:rsid w:val="00976336"/>
    <w:rsid w:val="009A05AA"/>
    <w:rsid w:val="009B2E51"/>
    <w:rsid w:val="009F2C9E"/>
    <w:rsid w:val="00A12941"/>
    <w:rsid w:val="00A33154"/>
    <w:rsid w:val="00A41D18"/>
    <w:rsid w:val="00A4477F"/>
    <w:rsid w:val="00A526B6"/>
    <w:rsid w:val="00A72670"/>
    <w:rsid w:val="00AC0BB6"/>
    <w:rsid w:val="00AF40C0"/>
    <w:rsid w:val="00B14DA1"/>
    <w:rsid w:val="00B27042"/>
    <w:rsid w:val="00B73BD6"/>
    <w:rsid w:val="00B75074"/>
    <w:rsid w:val="00B94CFC"/>
    <w:rsid w:val="00B953DF"/>
    <w:rsid w:val="00BA4F81"/>
    <w:rsid w:val="00BF5083"/>
    <w:rsid w:val="00C2176B"/>
    <w:rsid w:val="00C21D5F"/>
    <w:rsid w:val="00C60336"/>
    <w:rsid w:val="00C916E8"/>
    <w:rsid w:val="00C922CB"/>
    <w:rsid w:val="00C94FC9"/>
    <w:rsid w:val="00CB763A"/>
    <w:rsid w:val="00CC1293"/>
    <w:rsid w:val="00D1198C"/>
    <w:rsid w:val="00D241F7"/>
    <w:rsid w:val="00D32EE8"/>
    <w:rsid w:val="00D3301C"/>
    <w:rsid w:val="00D34627"/>
    <w:rsid w:val="00D34DE7"/>
    <w:rsid w:val="00D43689"/>
    <w:rsid w:val="00DA6AFB"/>
    <w:rsid w:val="00DB5481"/>
    <w:rsid w:val="00DD1A8F"/>
    <w:rsid w:val="00E27E61"/>
    <w:rsid w:val="00E33A04"/>
    <w:rsid w:val="00EA2A09"/>
    <w:rsid w:val="00EF53E2"/>
    <w:rsid w:val="00EF6CCD"/>
    <w:rsid w:val="00EF71F1"/>
    <w:rsid w:val="00F07205"/>
    <w:rsid w:val="00F255C9"/>
    <w:rsid w:val="00F35BF0"/>
    <w:rsid w:val="00F651C5"/>
    <w:rsid w:val="00F85FD2"/>
    <w:rsid w:val="00F86005"/>
    <w:rsid w:val="00F945AD"/>
    <w:rsid w:val="00FA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2E45A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E45AD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semiHidden/>
    <w:rsid w:val="002E45AD"/>
    <w:rPr>
      <w:sz w:val="22"/>
      <w:szCs w:val="22"/>
      <w:lang w:eastAsia="en-US"/>
    </w:rPr>
  </w:style>
  <w:style w:type="paragraph" w:customStyle="1" w:styleId="a8">
    <w:name w:val="Исполнитель"/>
    <w:basedOn w:val="a6"/>
    <w:rsid w:val="002E45AD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/>
    </w:rPr>
  </w:style>
  <w:style w:type="paragraph" w:styleId="a9">
    <w:name w:val="List Paragraph"/>
    <w:basedOn w:val="a"/>
    <w:uiPriority w:val="34"/>
    <w:qFormat/>
    <w:rsid w:val="002E45AD"/>
    <w:pPr>
      <w:ind w:left="720"/>
      <w:contextualSpacing/>
    </w:pPr>
  </w:style>
  <w:style w:type="paragraph" w:customStyle="1" w:styleId="ConsPlusNormal">
    <w:name w:val="ConsPlusNormal"/>
    <w:rsid w:val="002E45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E45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2E4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563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B94C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4CF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B94C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4C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A8FC-75C8-4F5A-BF9E-861E1EEB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4</TotalTime>
  <Pages>15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ЗубареваТВ</dc:creator>
  <cp:lastModifiedBy>derbilova</cp:lastModifiedBy>
  <cp:revision>2</cp:revision>
  <cp:lastPrinted>2022-05-06T07:31:00Z</cp:lastPrinted>
  <dcterms:created xsi:type="dcterms:W3CDTF">2023-05-04T05:56:00Z</dcterms:created>
  <dcterms:modified xsi:type="dcterms:W3CDTF">2023-05-04T05:56:00Z</dcterms:modified>
</cp:coreProperties>
</file>