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CA37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pt;margin-top:255pt;width:210.75pt;height:111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" filled="f" stroked="f">
            <v:textbox inset="0,0,0,0">
              <w:txbxContent>
                <w:p w:rsidR="00AD2FD9" w:rsidRPr="00765AEC" w:rsidRDefault="00CA373C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D2FD9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D2FD9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D2FD9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D2FD9">
                      <w:rPr>
                        <w:b/>
                        <w:sz w:val="28"/>
                      </w:rPr>
                      <w:t>"</w:t>
                    </w:r>
                    <w:r w:rsidR="00AD2FD9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D2FD9">
                      <w:rPr>
                        <w:b/>
                        <w:sz w:val="28"/>
                      </w:rPr>
                      <w:t> </w:t>
                    </w:r>
                    <w:r w:rsidR="00AD2FD9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D2FD9" w:rsidRPr="002F5303" w:rsidRDefault="00AD2FD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AD2FD9" w:rsidRPr="00C922CB" w:rsidRDefault="00AD2FD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D2FD9" w:rsidRPr="00D43689" w:rsidRDefault="00AD2FD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887470" w:rsidRDefault="00887470" w:rsidP="00074863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sz w:val="28"/>
          <w:szCs w:val="28"/>
        </w:rPr>
        <w:t>, от 29.07.2022 № 819</w:t>
      </w:r>
      <w:r w:rsidR="003540DA">
        <w:rPr>
          <w:rFonts w:ascii="Times New Roman" w:hAnsi="Times New Roman" w:cs="Times New Roman"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sz w:val="28"/>
          <w:szCs w:val="28"/>
        </w:rPr>
        <w:t>, от 09.01.2023 №5</w:t>
      </w:r>
      <w:r w:rsidR="004F49DF">
        <w:rPr>
          <w:rFonts w:ascii="Times New Roman" w:hAnsi="Times New Roman" w:cs="Times New Roman"/>
          <w:sz w:val="28"/>
          <w:szCs w:val="28"/>
        </w:rPr>
        <w:t>, от 28.02.2023 №162).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887470" w:rsidRDefault="00A366CE" w:rsidP="00887470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887470" w:rsidRDefault="008874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lastRenderedPageBreak/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30E5">
        <w:rPr>
          <w:rFonts w:ascii="Times New Roman" w:hAnsi="Times New Roman" w:cs="Times New Roman"/>
          <w:b/>
          <w:sz w:val="28"/>
          <w:szCs w:val="28"/>
        </w:rPr>
        <w:t>.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341B08">
        <w:rPr>
          <w:rFonts w:ascii="Times New Roman" w:hAnsi="Times New Roman" w:cs="Times New Roman"/>
          <w:b/>
          <w:sz w:val="28"/>
          <w:szCs w:val="28"/>
        </w:rPr>
        <w:t>, от 27.12.2021</w:t>
      </w:r>
      <w:proofErr w:type="gramEnd"/>
      <w:r w:rsidR="00341B08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341B08">
        <w:rPr>
          <w:rFonts w:ascii="Times New Roman" w:hAnsi="Times New Roman" w:cs="Times New Roman"/>
          <w:b/>
          <w:sz w:val="28"/>
          <w:szCs w:val="28"/>
        </w:rPr>
        <w:t>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3540DA">
        <w:rPr>
          <w:rFonts w:ascii="Times New Roman" w:hAnsi="Times New Roman" w:cs="Times New Roman"/>
          <w:b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b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b/>
          <w:sz w:val="28"/>
          <w:szCs w:val="28"/>
        </w:rPr>
        <w:t>, от 09.01.2023 № 5</w:t>
      </w:r>
      <w:r w:rsidR="001152C7">
        <w:rPr>
          <w:rFonts w:ascii="Times New Roman" w:hAnsi="Times New Roman" w:cs="Times New Roman"/>
          <w:b/>
          <w:sz w:val="28"/>
          <w:szCs w:val="28"/>
        </w:rPr>
        <w:t>, от 28.02.2023 №162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Default="00C72209" w:rsidP="00AE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2704">
        <w:rPr>
          <w:color w:val="000000"/>
          <w:sz w:val="28"/>
          <w:szCs w:val="28"/>
        </w:rPr>
        <w:t xml:space="preserve">. </w:t>
      </w:r>
      <w:r w:rsidR="00AE6D9E" w:rsidRPr="00216B32">
        <w:rPr>
          <w:color w:val="000000"/>
          <w:sz w:val="28"/>
          <w:szCs w:val="28"/>
        </w:rPr>
        <w:t xml:space="preserve">В Паспорте </w:t>
      </w:r>
      <w:r w:rsidR="00AE6D9E" w:rsidRPr="00216B32">
        <w:rPr>
          <w:sz w:val="28"/>
          <w:szCs w:val="28"/>
        </w:rPr>
        <w:t xml:space="preserve">муниципальной </w:t>
      </w:r>
      <w:r w:rsidR="00AE6D9E" w:rsidRPr="00216B32">
        <w:rPr>
          <w:color w:val="000000"/>
          <w:sz w:val="28"/>
          <w:szCs w:val="28"/>
        </w:rPr>
        <w:t>программы «</w:t>
      </w:r>
      <w:r w:rsidR="00AE6D9E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AE6D9E" w:rsidRPr="00216B32">
        <w:rPr>
          <w:bCs/>
          <w:color w:val="000000"/>
          <w:sz w:val="28"/>
          <w:szCs w:val="28"/>
        </w:rPr>
        <w:t>»</w:t>
      </w:r>
      <w:r w:rsidR="00AE6D9E">
        <w:rPr>
          <w:bCs/>
          <w:color w:val="000000"/>
          <w:sz w:val="28"/>
          <w:szCs w:val="28"/>
        </w:rPr>
        <w:t xml:space="preserve"> </w:t>
      </w:r>
      <w:r w:rsidR="00AE6D9E" w:rsidRPr="00216B32">
        <w:rPr>
          <w:sz w:val="28"/>
          <w:szCs w:val="28"/>
        </w:rPr>
        <w:t>позици</w:t>
      </w:r>
      <w:r w:rsidR="004854E3">
        <w:rPr>
          <w:sz w:val="28"/>
          <w:szCs w:val="28"/>
        </w:rPr>
        <w:t>и</w:t>
      </w:r>
      <w:r w:rsidR="00AE6D9E" w:rsidRPr="00216B32">
        <w:rPr>
          <w:sz w:val="28"/>
          <w:szCs w:val="28"/>
        </w:rPr>
        <w:t>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8006"/>
      </w:tblGrid>
      <w:tr w:rsidR="005B6492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92" w:rsidRPr="008C390F" w:rsidRDefault="005B6492" w:rsidP="005B6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5"/>
              <w:gridCol w:w="894"/>
              <w:gridCol w:w="894"/>
              <w:gridCol w:w="759"/>
              <w:gridCol w:w="756"/>
              <w:gridCol w:w="756"/>
              <w:gridCol w:w="756"/>
            </w:tblGrid>
            <w:tr w:rsidR="005B6492" w:rsidRPr="008C390F" w:rsidTr="00CB5048">
              <w:trPr>
                <w:trHeight w:val="804"/>
                <w:tblHeader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  <w:tblHeader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44,55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я, </w:t>
                  </w:r>
                  <w:r w:rsidRPr="008C390F">
                    <w:rPr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5B6492" w:rsidRPr="008C390F" w:rsidRDefault="005B6492" w:rsidP="005B64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506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06" w:rsidRPr="00216B32" w:rsidRDefault="00AF0506" w:rsidP="00AF0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06" w:rsidRPr="003E544A" w:rsidRDefault="00AF0506" w:rsidP="00AF05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Сроки реализации Программы: 2019-202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E544A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AF0506" w:rsidRDefault="00AF0506" w:rsidP="00AF0506">
            <w:pPr>
              <w:rPr>
                <w:color w:val="000000"/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  <w:p w:rsidR="00AF0506" w:rsidRPr="003E544A" w:rsidRDefault="00AF0506" w:rsidP="00AF0506">
            <w:pPr>
              <w:rPr>
                <w:sz w:val="20"/>
                <w:szCs w:val="20"/>
              </w:rPr>
            </w:pPr>
          </w:p>
        </w:tc>
      </w:tr>
      <w:tr w:rsidR="00AF0506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06" w:rsidRPr="008C390F" w:rsidRDefault="00AF0506" w:rsidP="00AF0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F0506" w:rsidRPr="008C390F" w:rsidTr="00CB5048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F0506" w:rsidRPr="008C390F" w:rsidTr="00CB5048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F0506" w:rsidRPr="008C390F" w:rsidTr="00CB5048">
              <w:tc>
                <w:tcPr>
                  <w:tcW w:w="1664" w:type="dxa"/>
                  <w:vMerge/>
                  <w:shd w:val="clear" w:color="auto" w:fill="auto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AF0506" w:rsidRPr="008C390F" w:rsidTr="00CB5048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282</w:t>
                  </w:r>
                  <w:r>
                    <w:rPr>
                      <w:rFonts w:eastAsia="Calibri"/>
                      <w:sz w:val="20"/>
                      <w:szCs w:val="20"/>
                    </w:rPr>
                    <w:t> 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54</w:t>
                  </w:r>
                  <w:r>
                    <w:rPr>
                      <w:rFonts w:eastAsia="Calibri"/>
                      <w:sz w:val="20"/>
                      <w:szCs w:val="20"/>
                    </w:rPr>
                    <w:t>7,4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54 306,372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49 020,192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42 289,610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41 610,169</w:t>
                  </w:r>
                </w:p>
              </w:tc>
            </w:tr>
            <w:tr w:rsidR="00AF0506" w:rsidRPr="008C390F" w:rsidTr="00CB5048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4 059,954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F0506" w:rsidRPr="008C390F" w:rsidTr="00CB5048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29 16</w:t>
                  </w:r>
                  <w:r>
                    <w:rPr>
                      <w:rFonts w:eastAsia="Calibri"/>
                      <w:sz w:val="20"/>
                      <w:szCs w:val="20"/>
                    </w:rPr>
                    <w:t>4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AF0506" w:rsidRPr="008C390F" w:rsidTr="00CB5048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249 323,316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46 723,071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43 056,836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41 522,610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F0506" w:rsidRPr="008C390F" w:rsidRDefault="00AF0506" w:rsidP="00AF050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40 646,569</w:t>
                  </w:r>
                </w:p>
              </w:tc>
            </w:tr>
          </w:tbl>
          <w:p w:rsidR="00AF0506" w:rsidRPr="008C390F" w:rsidRDefault="00AF0506" w:rsidP="00AF0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E6D9E" w:rsidP="00AE6D9E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8006"/>
      </w:tblGrid>
      <w:tr w:rsidR="005B6492" w:rsidRPr="00216B32" w:rsidTr="00265B46">
        <w:trPr>
          <w:trHeight w:val="126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92" w:rsidRPr="008C390F" w:rsidRDefault="005B6492" w:rsidP="005B64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30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615"/>
              <w:gridCol w:w="894"/>
              <w:gridCol w:w="894"/>
              <w:gridCol w:w="759"/>
              <w:gridCol w:w="756"/>
              <w:gridCol w:w="756"/>
              <w:gridCol w:w="756"/>
            </w:tblGrid>
            <w:tr w:rsidR="005B6492" w:rsidRPr="008C390F" w:rsidTr="00CB5048">
              <w:trPr>
                <w:trHeight w:val="804"/>
                <w:tblHeader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  <w:tblHeader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50,64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5B6492" w:rsidRPr="008C390F" w:rsidTr="00CB5048">
              <w:trPr>
                <w:cantSplit/>
                <w:trHeight w:val="20"/>
              </w:trPr>
              <w:tc>
                <w:tcPr>
                  <w:tcW w:w="17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B6492" w:rsidRPr="008C390F" w:rsidRDefault="005B6492" w:rsidP="005B6492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lastRenderedPageBreak/>
                    <w:t>Обеспечение проведения комплексных кадастровых работ, в том числе с проведением работ по разработке проектов межевани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я, </w:t>
                  </w:r>
                  <w:r w:rsidRPr="008C390F">
                    <w:rPr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0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B6492" w:rsidRPr="008C390F" w:rsidRDefault="005B6492" w:rsidP="005B649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5B6492" w:rsidRPr="008C390F" w:rsidRDefault="005B6492" w:rsidP="005B64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506" w:rsidRPr="00216B32" w:rsidTr="00265B46">
        <w:trPr>
          <w:trHeight w:val="1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06" w:rsidRPr="00216B32" w:rsidRDefault="00AF0506" w:rsidP="00AF0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06" w:rsidRPr="003E544A" w:rsidRDefault="00AF0506" w:rsidP="00AF05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Сроки реализации Программы: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E544A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AF0506" w:rsidRDefault="00AF0506" w:rsidP="00AF0506">
            <w:pPr>
              <w:rPr>
                <w:color w:val="000000"/>
                <w:sz w:val="28"/>
                <w:szCs w:val="28"/>
              </w:rPr>
            </w:pPr>
            <w:r w:rsidRPr="003E544A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  <w:p w:rsidR="00AF0506" w:rsidRPr="003E544A" w:rsidRDefault="00AF0506" w:rsidP="00AF0506">
            <w:pPr>
              <w:rPr>
                <w:sz w:val="20"/>
                <w:szCs w:val="20"/>
              </w:rPr>
            </w:pPr>
          </w:p>
        </w:tc>
      </w:tr>
      <w:tr w:rsidR="00D71FA1" w:rsidRPr="00216B32" w:rsidTr="005B6492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A1" w:rsidRPr="008C390F" w:rsidRDefault="00D71FA1" w:rsidP="00D71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D71FA1" w:rsidRPr="008C390F" w:rsidTr="00893B4A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D71FA1" w:rsidRPr="008C390F" w:rsidTr="00893B4A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71FA1" w:rsidRPr="008C390F" w:rsidTr="00893B4A">
              <w:tc>
                <w:tcPr>
                  <w:tcW w:w="1664" w:type="dxa"/>
                  <w:vMerge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</w:t>
                  </w:r>
                  <w:r>
                    <w:rPr>
                      <w:rFonts w:eastAsia="Calibri"/>
                      <w:sz w:val="20"/>
                      <w:szCs w:val="20"/>
                    </w:rPr>
                    <w:t>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D71FA1" w:rsidRPr="008C390F" w:rsidTr="00893B4A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284 185,362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0615B8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52 178,808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45 149,638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44 470,197</w:t>
                  </w:r>
                </w:p>
              </w:tc>
            </w:tr>
            <w:tr w:rsidR="00D71FA1" w:rsidRPr="008C390F" w:rsidTr="00893B4A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4 059,953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D71FA1" w:rsidRPr="008C390F" w:rsidTr="00893B4A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28 085,692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D71FA1" w:rsidRPr="008C390F" w:rsidTr="00893B4A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252 039,717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40 560,800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B480F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46 215,452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44 382,638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43 506,597</w:t>
                  </w:r>
                </w:p>
              </w:tc>
            </w:tr>
          </w:tbl>
          <w:p w:rsidR="00D71FA1" w:rsidRPr="008C390F" w:rsidRDefault="00D71FA1" w:rsidP="00D71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4854E3" w:rsidP="004854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Паспорте Подпрограммы 1 «</w:t>
      </w:r>
      <w:r w:rsidRPr="004854E3">
        <w:rPr>
          <w:sz w:val="28"/>
          <w:szCs w:val="28"/>
        </w:rPr>
        <w:t xml:space="preserve">Формирование, эффективное управление </w:t>
      </w:r>
      <w:r>
        <w:rPr>
          <w:sz w:val="28"/>
          <w:szCs w:val="28"/>
        </w:rPr>
        <w:t xml:space="preserve">и </w:t>
      </w:r>
      <w:r w:rsidRPr="004854E3">
        <w:rPr>
          <w:sz w:val="28"/>
          <w:szCs w:val="28"/>
        </w:rPr>
        <w:t xml:space="preserve">распоряжение муниципальным имуществом </w:t>
      </w:r>
      <w:r w:rsidRPr="004854E3">
        <w:rPr>
          <w:color w:val="000000"/>
          <w:sz w:val="28"/>
          <w:szCs w:val="28"/>
        </w:rPr>
        <w:t>Чайковского</w:t>
      </w:r>
      <w:r>
        <w:rPr>
          <w:color w:val="000000"/>
          <w:sz w:val="28"/>
          <w:szCs w:val="28"/>
        </w:rPr>
        <w:t xml:space="preserve"> </w:t>
      </w:r>
      <w:r w:rsidRPr="004854E3">
        <w:rPr>
          <w:color w:val="000000"/>
          <w:sz w:val="28"/>
          <w:szCs w:val="28"/>
        </w:rPr>
        <w:t>городского округа»</w:t>
      </w:r>
      <w:r>
        <w:rPr>
          <w:color w:val="000000"/>
          <w:sz w:val="28"/>
          <w:szCs w:val="28"/>
        </w:rPr>
        <w:t xml:space="preserve"> позици</w:t>
      </w:r>
      <w:r w:rsidR="002F60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227467" w:rsidRPr="00E734E4" w:rsidTr="0030358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227467" w:rsidRPr="008C390F" w:rsidRDefault="00227467" w:rsidP="00227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29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8"/>
              <w:gridCol w:w="849"/>
              <w:gridCol w:w="708"/>
              <w:gridCol w:w="708"/>
              <w:gridCol w:w="709"/>
              <w:gridCol w:w="708"/>
              <w:gridCol w:w="708"/>
            </w:tblGrid>
            <w:tr w:rsidR="00227467" w:rsidRPr="008C390F" w:rsidTr="00CB5048">
              <w:trPr>
                <w:trHeight w:val="804"/>
                <w:tblHeader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227467" w:rsidRPr="008C390F" w:rsidTr="00CB5048">
              <w:trPr>
                <w:cantSplit/>
                <w:trHeight w:val="20"/>
                <w:tblHeader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227467" w:rsidRPr="008C390F" w:rsidTr="00CB5048">
              <w:trPr>
                <w:cantSplit/>
                <w:trHeight w:val="20"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</w:tr>
            <w:tr w:rsidR="00227467" w:rsidRPr="008C390F" w:rsidTr="00CB5048">
              <w:trPr>
                <w:cantSplit/>
                <w:trHeight w:val="20"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227467" w:rsidRPr="008C390F" w:rsidRDefault="00227467" w:rsidP="00227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2AE4" w:rsidRPr="00E734E4" w:rsidTr="00265B46">
        <w:trPr>
          <w:trHeight w:val="98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B2AE4" w:rsidRPr="00E734E4" w:rsidRDefault="007B2AE4" w:rsidP="007B2AE4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7B2AE4" w:rsidRDefault="007B2AE4" w:rsidP="007B2AE4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7B2AE4" w:rsidRPr="00E734E4" w:rsidRDefault="007B2AE4" w:rsidP="007B2AE4">
            <w:pPr>
              <w:rPr>
                <w:sz w:val="28"/>
                <w:szCs w:val="28"/>
              </w:rPr>
            </w:pPr>
          </w:p>
        </w:tc>
      </w:tr>
      <w:tr w:rsidR="00907100" w:rsidRPr="00E734E4" w:rsidTr="00F4000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p w:rsidR="00907100" w:rsidRPr="008C390F" w:rsidRDefault="00907100" w:rsidP="00907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907100" w:rsidRPr="008C390F" w:rsidTr="00CB5048">
              <w:trPr>
                <w:trHeight w:val="427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907100" w:rsidRPr="008C390F" w:rsidTr="00CB5048">
              <w:trPr>
                <w:trHeight w:val="459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907100" w:rsidRPr="008C390F" w:rsidTr="00CB5048">
              <w:tc>
                <w:tcPr>
                  <w:tcW w:w="1526" w:type="dxa"/>
                  <w:vMerge/>
                  <w:shd w:val="clear" w:color="auto" w:fill="auto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907100" w:rsidRPr="008C390F" w:rsidTr="00CB5048">
              <w:trPr>
                <w:cantSplit/>
                <w:trHeight w:val="1401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112 939,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22 097,483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18 744,212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18 113,517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17 42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57</w:t>
                  </w:r>
                </w:p>
              </w:tc>
            </w:tr>
            <w:tr w:rsidR="00907100" w:rsidRPr="008C390F" w:rsidTr="00CB5048">
              <w:trPr>
                <w:cantSplit/>
                <w:trHeight w:val="1250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3 270,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643,800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907100" w:rsidRPr="008C390F" w:rsidTr="00CB5048">
              <w:trPr>
                <w:cantSplit/>
                <w:trHeight w:val="126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109 669,294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21 513,283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18 100,412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17 346,517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907100" w:rsidRPr="008C390F" w:rsidRDefault="00907100" w:rsidP="0090710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16 457,757</w:t>
                  </w:r>
                </w:p>
              </w:tc>
            </w:tr>
          </w:tbl>
          <w:p w:rsidR="00907100" w:rsidRPr="008C390F" w:rsidRDefault="00907100" w:rsidP="00907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54E3" w:rsidRDefault="004854E3" w:rsidP="004854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227467" w:rsidRPr="00E734E4" w:rsidTr="0030358B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227467" w:rsidRPr="008C390F" w:rsidRDefault="00227467" w:rsidP="00227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29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8"/>
              <w:gridCol w:w="849"/>
              <w:gridCol w:w="708"/>
              <w:gridCol w:w="708"/>
              <w:gridCol w:w="709"/>
              <w:gridCol w:w="708"/>
              <w:gridCol w:w="708"/>
            </w:tblGrid>
            <w:tr w:rsidR="00227467" w:rsidRPr="008C390F" w:rsidTr="00CB5048">
              <w:trPr>
                <w:trHeight w:val="804"/>
                <w:tblHeader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(факт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227467" w:rsidRPr="008C390F" w:rsidTr="00CB5048">
              <w:trPr>
                <w:cantSplit/>
                <w:trHeight w:val="20"/>
                <w:tblHeader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227467" w:rsidRPr="008C390F" w:rsidTr="00CB5048">
              <w:trPr>
                <w:cantSplit/>
                <w:trHeight w:val="20"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 xml:space="preserve">Количество оформленных технических планов объектов муниципальной собственности, технических заключений, справок, шт.   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390F">
                    <w:rPr>
                      <w:sz w:val="18"/>
                      <w:szCs w:val="18"/>
                    </w:rPr>
                    <w:t>58</w:t>
                  </w:r>
                </w:p>
              </w:tc>
            </w:tr>
            <w:tr w:rsidR="00227467" w:rsidRPr="008C390F" w:rsidTr="00CB5048">
              <w:trPr>
                <w:cantSplit/>
                <w:trHeight w:val="20"/>
              </w:trPr>
              <w:tc>
                <w:tcPr>
                  <w:tcW w:w="19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7467" w:rsidRPr="008C390F" w:rsidRDefault="00227467" w:rsidP="00227467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227467" w:rsidRPr="008C390F" w:rsidRDefault="00227467" w:rsidP="0022746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227467" w:rsidRPr="008C390F" w:rsidRDefault="00227467" w:rsidP="00227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2765" w:rsidRPr="00E734E4" w:rsidTr="00102191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612765" w:rsidRPr="00E734E4" w:rsidRDefault="00612765" w:rsidP="00612765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612765" w:rsidRDefault="00612765" w:rsidP="00612765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5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612765" w:rsidRPr="00E734E4" w:rsidRDefault="00612765" w:rsidP="00612765">
            <w:pPr>
              <w:rPr>
                <w:sz w:val="28"/>
                <w:szCs w:val="28"/>
              </w:rPr>
            </w:pPr>
          </w:p>
        </w:tc>
      </w:tr>
      <w:tr w:rsidR="00D71FA1" w:rsidRPr="00E734E4" w:rsidTr="00F4000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p w:rsidR="00D71FA1" w:rsidRPr="008C390F" w:rsidRDefault="00D71FA1" w:rsidP="00D71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D71FA1" w:rsidRPr="008C390F" w:rsidTr="00893B4A">
              <w:trPr>
                <w:trHeight w:val="427"/>
              </w:trPr>
              <w:tc>
                <w:tcPr>
                  <w:tcW w:w="1526" w:type="dxa"/>
                  <w:vMerge w:val="restart"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D71FA1" w:rsidRPr="008C390F" w:rsidTr="00893B4A">
              <w:trPr>
                <w:trHeight w:val="459"/>
              </w:trPr>
              <w:tc>
                <w:tcPr>
                  <w:tcW w:w="1526" w:type="dxa"/>
                  <w:vMerge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71FA1" w:rsidRPr="008C390F" w:rsidTr="00893B4A">
              <w:tc>
                <w:tcPr>
                  <w:tcW w:w="1526" w:type="dxa"/>
                  <w:vMerge/>
                  <w:shd w:val="clear" w:color="auto" w:fill="auto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D71FA1" w:rsidRPr="008C390F" w:rsidTr="00893B4A">
              <w:trPr>
                <w:cantSplit/>
                <w:trHeight w:val="1401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108 633,685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16 810,648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19 724,774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18 113,517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17 42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,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57</w:t>
                  </w:r>
                </w:p>
              </w:tc>
            </w:tr>
            <w:tr w:rsidR="00D71FA1" w:rsidRPr="008C390F" w:rsidTr="00893B4A">
              <w:trPr>
                <w:cantSplit/>
                <w:trHeight w:val="1250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lastRenderedPageBreak/>
                    <w:t>в т. ч. бюджет Пермского края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2 978,704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292,240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643,800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D71FA1" w:rsidRPr="008C390F" w:rsidTr="00893B4A">
              <w:trPr>
                <w:cantSplit/>
                <w:trHeight w:val="126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105 654,981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16 518,408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19 080,974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17 346,517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71FA1" w:rsidRPr="008C390F" w:rsidRDefault="00D71FA1" w:rsidP="00D71FA1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16 457,757</w:t>
                  </w:r>
                </w:p>
              </w:tc>
            </w:tr>
          </w:tbl>
          <w:p w:rsidR="00D71FA1" w:rsidRPr="008C390F" w:rsidRDefault="00D71FA1" w:rsidP="00D71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2704" w:rsidRDefault="004854E3" w:rsidP="00202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E6D9E">
        <w:rPr>
          <w:color w:val="000000"/>
          <w:sz w:val="28"/>
          <w:szCs w:val="28"/>
        </w:rPr>
        <w:t xml:space="preserve">. </w:t>
      </w:r>
      <w:r w:rsidR="00202704" w:rsidRPr="00216B32">
        <w:rPr>
          <w:color w:val="000000"/>
          <w:sz w:val="28"/>
          <w:szCs w:val="28"/>
        </w:rPr>
        <w:t xml:space="preserve">В Паспорте Подпрограммы </w:t>
      </w:r>
      <w:r w:rsidR="00167DA2">
        <w:rPr>
          <w:color w:val="000000"/>
          <w:sz w:val="28"/>
          <w:szCs w:val="28"/>
        </w:rPr>
        <w:t>2</w:t>
      </w:r>
      <w:r w:rsidR="00202704" w:rsidRPr="00216B32">
        <w:rPr>
          <w:color w:val="000000"/>
          <w:sz w:val="28"/>
          <w:szCs w:val="28"/>
        </w:rPr>
        <w:t xml:space="preserve"> «</w:t>
      </w:r>
      <w:r w:rsidR="00167DA2" w:rsidRPr="00167DA2"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="00202704" w:rsidRPr="00216B32">
        <w:rPr>
          <w:color w:val="000000"/>
          <w:sz w:val="28"/>
          <w:szCs w:val="28"/>
        </w:rPr>
        <w:t>»</w:t>
      </w:r>
      <w:r w:rsidR="00202704" w:rsidRPr="00216B32">
        <w:rPr>
          <w:sz w:val="28"/>
          <w:szCs w:val="28"/>
        </w:rPr>
        <w:t xml:space="preserve"> позици</w:t>
      </w:r>
      <w:r w:rsidR="00167DA2">
        <w:rPr>
          <w:sz w:val="28"/>
          <w:szCs w:val="28"/>
        </w:rPr>
        <w:t>и</w:t>
      </w:r>
      <w:r w:rsidR="00202704" w:rsidRPr="00216B32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1D0B23" w:rsidRPr="00216B32" w:rsidTr="002E6ECF">
        <w:trPr>
          <w:trHeight w:val="8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3" w:rsidRPr="008C390F" w:rsidRDefault="001D0B23" w:rsidP="001D0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1D0B23" w:rsidRPr="008C390F" w:rsidTr="00CB5048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1D0B23" w:rsidRPr="008C390F" w:rsidTr="00CB5048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1D0B23" w:rsidRPr="008C390F" w:rsidTr="00CB504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E034F6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44,55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1D0B23" w:rsidRPr="008C390F" w:rsidTr="00CB504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1D0B23" w:rsidRPr="008C390F" w:rsidRDefault="001D0B23" w:rsidP="001D0B2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E034F6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034F6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E034F6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034F6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E034F6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034F6">
                    <w:rPr>
                      <w:bCs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E034F6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034F6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E034F6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034F6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E034F6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034F6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1D0B23" w:rsidRPr="008C390F" w:rsidRDefault="001D0B23" w:rsidP="001D0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4F63" w:rsidRPr="00216B32" w:rsidTr="00730B35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3" w:rsidRPr="00E734E4" w:rsidRDefault="00674F63" w:rsidP="00674F63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3" w:rsidRDefault="00674F63" w:rsidP="00674F63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674F63" w:rsidRPr="00E734E4" w:rsidRDefault="00674F63" w:rsidP="00674F63">
            <w:pPr>
              <w:rPr>
                <w:sz w:val="28"/>
                <w:szCs w:val="28"/>
              </w:rPr>
            </w:pPr>
          </w:p>
        </w:tc>
      </w:tr>
      <w:tr w:rsidR="009771E5" w:rsidRPr="00216B32" w:rsidTr="00730B35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5" w:rsidRPr="008C390F" w:rsidRDefault="009771E5" w:rsidP="009771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41"/>
              <w:gridCol w:w="842"/>
              <w:gridCol w:w="766"/>
              <w:gridCol w:w="771"/>
              <w:gridCol w:w="850"/>
              <w:gridCol w:w="851"/>
              <w:gridCol w:w="850"/>
              <w:gridCol w:w="851"/>
            </w:tblGrid>
            <w:tr w:rsidR="009771E5" w:rsidRPr="008C390F" w:rsidTr="004461CE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781" w:type="dxa"/>
                  <w:gridSpan w:val="7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9771E5" w:rsidRPr="008C390F" w:rsidTr="004461CE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39" w:type="dxa"/>
                  <w:gridSpan w:val="6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9771E5" w:rsidRPr="008C390F" w:rsidTr="004461CE">
              <w:tc>
                <w:tcPr>
                  <w:tcW w:w="1641" w:type="dxa"/>
                  <w:vMerge/>
                  <w:shd w:val="clear" w:color="auto" w:fill="auto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 w:rsidR="004461CE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 w:rsidR="004461CE"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9771E5" w:rsidRPr="008C390F" w:rsidTr="004461CE">
              <w:trPr>
                <w:cantSplit/>
                <w:trHeight w:val="1304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51 288,194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11 411,093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9771E5" w:rsidRPr="008C390F" w:rsidTr="004461CE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4 059,954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9771E5" w:rsidRPr="008C390F" w:rsidTr="004461CE">
              <w:trPr>
                <w:cantSplit/>
                <w:trHeight w:val="1250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25 893,520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9771E5" w:rsidRPr="008C390F" w:rsidTr="004461CE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lastRenderedPageBreak/>
                    <w:t>в т. ч. местный бюджет</w:t>
                  </w:r>
                </w:p>
              </w:tc>
              <w:tc>
                <w:tcPr>
                  <w:tcW w:w="842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21 334,720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4 411,992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9771E5" w:rsidRPr="008C390F" w:rsidRDefault="009771E5" w:rsidP="009771E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9771E5" w:rsidRPr="008C390F" w:rsidRDefault="009771E5" w:rsidP="009771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5B46" w:rsidRDefault="00265B46" w:rsidP="004461CE">
      <w:pPr>
        <w:jc w:val="both"/>
        <w:rPr>
          <w:sz w:val="28"/>
          <w:szCs w:val="20"/>
        </w:rPr>
      </w:pPr>
    </w:p>
    <w:p w:rsidR="004461CE" w:rsidRDefault="004461CE" w:rsidP="004461CE">
      <w:pPr>
        <w:jc w:val="both"/>
        <w:rPr>
          <w:sz w:val="28"/>
          <w:szCs w:val="20"/>
        </w:rPr>
      </w:pPr>
    </w:p>
    <w:p w:rsidR="004461CE" w:rsidRDefault="004461CE" w:rsidP="004461CE">
      <w:pPr>
        <w:jc w:val="both"/>
        <w:rPr>
          <w:sz w:val="28"/>
          <w:szCs w:val="20"/>
        </w:rPr>
      </w:pPr>
    </w:p>
    <w:p w:rsidR="004461CE" w:rsidRDefault="004461CE" w:rsidP="004461CE">
      <w:pPr>
        <w:jc w:val="both"/>
        <w:rPr>
          <w:sz w:val="28"/>
          <w:szCs w:val="20"/>
        </w:rPr>
      </w:pPr>
    </w:p>
    <w:p w:rsidR="00202704" w:rsidRDefault="00202704" w:rsidP="00202704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1D0B23" w:rsidRPr="00216B32" w:rsidTr="002E6ECF">
        <w:trPr>
          <w:trHeight w:val="8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3" w:rsidRPr="008C390F" w:rsidRDefault="001D0B23" w:rsidP="001D0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1D0B23" w:rsidRPr="008C390F" w:rsidTr="00CB5048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</w:t>
                  </w:r>
                </w:p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1D0B23" w:rsidRPr="008C390F" w:rsidTr="00CB5048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1D0B23" w:rsidRPr="008C390F" w:rsidTr="00CB504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Увеличение площади вовлеченных в оборот земельных участков, га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DC2B9D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50,64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1D0B23" w:rsidRPr="008C390F" w:rsidTr="00CB504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B23" w:rsidRPr="008C390F" w:rsidRDefault="001D0B23" w:rsidP="001D0B2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1D0B23" w:rsidRPr="008C390F" w:rsidRDefault="001D0B23" w:rsidP="001D0B2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DB296A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1D0B23" w:rsidRPr="008C390F" w:rsidRDefault="001D0B23" w:rsidP="001D0B2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1D0B23" w:rsidRPr="008C390F" w:rsidRDefault="001D0B23" w:rsidP="001D0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4F63" w:rsidRPr="00216B32" w:rsidTr="00730B35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3" w:rsidRPr="00E734E4" w:rsidRDefault="00674F63" w:rsidP="00674F63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3" w:rsidRDefault="00674F63" w:rsidP="00674F63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5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674F63" w:rsidRPr="00E734E4" w:rsidRDefault="00674F63" w:rsidP="00674F63">
            <w:pPr>
              <w:rPr>
                <w:sz w:val="28"/>
                <w:szCs w:val="28"/>
              </w:rPr>
            </w:pPr>
          </w:p>
        </w:tc>
      </w:tr>
      <w:tr w:rsidR="00AB199D" w:rsidRPr="00216B32" w:rsidTr="00730B35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D" w:rsidRPr="008C390F" w:rsidRDefault="00AB199D" w:rsidP="00AB19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AB199D" w:rsidRPr="008C390F" w:rsidTr="00BF1B5A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B199D" w:rsidRPr="008C390F" w:rsidTr="00BF1B5A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B199D" w:rsidRPr="008C390F" w:rsidTr="00BF1B5A">
              <w:tc>
                <w:tcPr>
                  <w:tcW w:w="1732" w:type="dxa"/>
                  <w:vMerge/>
                  <w:shd w:val="clear" w:color="auto" w:fill="auto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 w:rsidR="00BF1B5A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 w:rsidR="00BF1B5A"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AB199D" w:rsidRPr="008C390F" w:rsidTr="00BF1B5A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49 944,876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AB199D" w:rsidRPr="008C390F" w:rsidTr="00BF1B5A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> 059,953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B199D" w:rsidRPr="008C390F" w:rsidTr="00BF1B5A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25 106,988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B199D" w:rsidRPr="008C390F" w:rsidTr="00BF1B5A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20 777,935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AB199D" w:rsidRPr="008C390F" w:rsidRDefault="00AB199D" w:rsidP="00AB199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AB199D" w:rsidRPr="008C390F" w:rsidRDefault="00AB199D" w:rsidP="00AB19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0E90" w:rsidRDefault="00FB0E90" w:rsidP="00FB0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216B32">
        <w:rPr>
          <w:color w:val="000000"/>
          <w:sz w:val="28"/>
          <w:szCs w:val="28"/>
        </w:rPr>
        <w:t xml:space="preserve">В Паспорте Подпрограммы </w:t>
      </w:r>
      <w:r>
        <w:rPr>
          <w:color w:val="000000"/>
          <w:sz w:val="28"/>
          <w:szCs w:val="28"/>
        </w:rPr>
        <w:t>3</w:t>
      </w:r>
      <w:r w:rsidRPr="00216B3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Охрана, защита, воспроизводство городских лесов</w:t>
      </w:r>
      <w:r w:rsidRPr="00216B32">
        <w:rPr>
          <w:color w:val="000000"/>
          <w:sz w:val="28"/>
          <w:szCs w:val="28"/>
        </w:rPr>
        <w:t>»</w:t>
      </w:r>
      <w:r w:rsidRPr="00216B3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7751"/>
      </w:tblGrid>
      <w:tr w:rsidR="003E74F3" w:rsidRPr="00417E6C" w:rsidTr="009579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F3" w:rsidRPr="00417E6C" w:rsidRDefault="003E74F3" w:rsidP="003E74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19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824"/>
              <w:gridCol w:w="726"/>
              <w:gridCol w:w="853"/>
              <w:gridCol w:w="708"/>
              <w:gridCol w:w="850"/>
              <w:gridCol w:w="851"/>
              <w:gridCol w:w="707"/>
            </w:tblGrid>
            <w:tr w:rsidR="0095790B" w:rsidRPr="00417E6C" w:rsidTr="0095790B">
              <w:trPr>
                <w:trHeight w:val="804"/>
                <w:tblHeader/>
              </w:trPr>
              <w:tc>
                <w:tcPr>
                  <w:tcW w:w="18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95790B" w:rsidRPr="00417E6C" w:rsidTr="0095790B">
              <w:trPr>
                <w:cantSplit/>
                <w:trHeight w:val="20"/>
                <w:tblHeader/>
              </w:trPr>
              <w:tc>
                <w:tcPr>
                  <w:tcW w:w="18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4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95790B" w:rsidRPr="00417E6C" w:rsidTr="0095790B">
              <w:trPr>
                <w:cantSplit/>
                <w:trHeight w:val="1013"/>
              </w:trPr>
              <w:tc>
                <w:tcPr>
                  <w:tcW w:w="18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E74F3" w:rsidRPr="00417E6C" w:rsidRDefault="003E74F3" w:rsidP="003E74F3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48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4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4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3E74F3" w:rsidRPr="00417E6C" w:rsidRDefault="003E74F3" w:rsidP="003E74F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3E74F3" w:rsidRPr="00417E6C" w:rsidRDefault="003E74F3" w:rsidP="003E74F3">
            <w:pPr>
              <w:jc w:val="both"/>
              <w:rPr>
                <w:sz w:val="28"/>
                <w:szCs w:val="28"/>
              </w:rPr>
            </w:pPr>
          </w:p>
        </w:tc>
      </w:tr>
      <w:tr w:rsidR="006346BA" w:rsidRPr="00417E6C" w:rsidTr="009579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A" w:rsidRPr="00E734E4" w:rsidRDefault="006346BA" w:rsidP="006346BA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A" w:rsidRDefault="006346BA" w:rsidP="006346BA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 w:rsidR="005B0ED6"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6346BA" w:rsidRPr="00E734E4" w:rsidRDefault="006346BA" w:rsidP="006346BA">
            <w:pPr>
              <w:rPr>
                <w:sz w:val="28"/>
                <w:szCs w:val="28"/>
              </w:rPr>
            </w:pPr>
          </w:p>
        </w:tc>
      </w:tr>
      <w:tr w:rsidR="005B0ED6" w:rsidRPr="00417E6C" w:rsidTr="009579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6" w:rsidRPr="008C390F" w:rsidRDefault="005B0ED6" w:rsidP="005B0E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6"/>
              <w:gridCol w:w="717"/>
              <w:gridCol w:w="761"/>
              <w:gridCol w:w="772"/>
              <w:gridCol w:w="798"/>
              <w:gridCol w:w="824"/>
              <w:gridCol w:w="849"/>
              <w:gridCol w:w="1136"/>
            </w:tblGrid>
            <w:tr w:rsidR="005B0ED6" w:rsidRPr="008C390F" w:rsidTr="0095790B">
              <w:trPr>
                <w:trHeight w:val="427"/>
              </w:trPr>
              <w:tc>
                <w:tcPr>
                  <w:tcW w:w="1646" w:type="dxa"/>
                  <w:vMerge w:val="restart"/>
                  <w:shd w:val="clear" w:color="auto" w:fill="auto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57" w:type="dxa"/>
                  <w:gridSpan w:val="7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5B0ED6" w:rsidRPr="008C390F" w:rsidTr="0095790B">
              <w:trPr>
                <w:trHeight w:val="459"/>
              </w:trPr>
              <w:tc>
                <w:tcPr>
                  <w:tcW w:w="1646" w:type="dxa"/>
                  <w:vMerge/>
                  <w:shd w:val="clear" w:color="auto" w:fill="auto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40" w:type="dxa"/>
                  <w:gridSpan w:val="6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95790B" w:rsidRPr="008C390F" w:rsidTr="0095790B">
              <w:tc>
                <w:tcPr>
                  <w:tcW w:w="1646" w:type="dxa"/>
                  <w:vMerge/>
                  <w:shd w:val="clear" w:color="auto" w:fill="auto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2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798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95790B" w:rsidRPr="008C390F" w:rsidTr="0095790B">
              <w:trPr>
                <w:cantSplit/>
                <w:trHeight w:val="1040"/>
              </w:trPr>
              <w:tc>
                <w:tcPr>
                  <w:tcW w:w="1646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17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3 297,483</w:t>
                  </w:r>
                </w:p>
              </w:tc>
              <w:tc>
                <w:tcPr>
                  <w:tcW w:w="761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72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98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24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136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95790B" w:rsidRPr="008C390F" w:rsidTr="0095790B">
              <w:trPr>
                <w:cantSplit/>
                <w:trHeight w:val="1267"/>
              </w:trPr>
              <w:tc>
                <w:tcPr>
                  <w:tcW w:w="1646" w:type="dxa"/>
                  <w:shd w:val="clear" w:color="auto" w:fill="auto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17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3 297,483</w:t>
                  </w:r>
                </w:p>
              </w:tc>
              <w:tc>
                <w:tcPr>
                  <w:tcW w:w="761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72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98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24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136" w:type="dxa"/>
                  <w:shd w:val="clear" w:color="auto" w:fill="auto"/>
                  <w:textDirection w:val="btLr"/>
                  <w:vAlign w:val="center"/>
                </w:tcPr>
                <w:p w:rsidR="005B0ED6" w:rsidRPr="008C390F" w:rsidRDefault="005B0ED6" w:rsidP="005B0ED6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5B0ED6" w:rsidRPr="008C390F" w:rsidRDefault="005B0ED6" w:rsidP="005B0ED6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B0E90" w:rsidRDefault="00417E6C" w:rsidP="00FB0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7346"/>
      </w:tblGrid>
      <w:tr w:rsidR="00B9179E" w:rsidRPr="00417E6C" w:rsidTr="00B917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9E" w:rsidRPr="00417E6C" w:rsidRDefault="00B9179E" w:rsidP="00B91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499"/>
              <w:gridCol w:w="855"/>
              <w:gridCol w:w="852"/>
              <w:gridCol w:w="728"/>
              <w:gridCol w:w="728"/>
              <w:gridCol w:w="728"/>
              <w:gridCol w:w="724"/>
            </w:tblGrid>
            <w:tr w:rsidR="00B9179E" w:rsidRPr="00417E6C" w:rsidTr="00CB5048">
              <w:trPr>
                <w:trHeight w:val="804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(факт</w:t>
                  </w: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план</w:t>
                  </w: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B9179E" w:rsidRPr="00417E6C" w:rsidTr="00CB5048">
              <w:trPr>
                <w:cantSplit/>
                <w:trHeight w:val="20"/>
                <w:tblHeader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95790B" w:rsidRDefault="0095790B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bCs/>
                      <w:sz w:val="18"/>
                      <w:szCs w:val="18"/>
                      <w:lang w:val="en-US" w:eastAsia="en-US"/>
                    </w:rPr>
                    <w:t>2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95790B" w:rsidRDefault="0095790B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bCs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95790B" w:rsidRDefault="0095790B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bCs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B9179E" w:rsidRPr="0095790B" w:rsidRDefault="0095790B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bCs/>
                      <w:sz w:val="18"/>
                      <w:szCs w:val="18"/>
                      <w:lang w:val="en-US" w:eastAsia="en-US"/>
                    </w:rPr>
                    <w:t>5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95790B" w:rsidRDefault="0095790B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bCs/>
                      <w:sz w:val="18"/>
                      <w:szCs w:val="18"/>
                      <w:lang w:val="en-US" w:eastAsia="en-US"/>
                    </w:rPr>
                    <w:t>6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95790B" w:rsidRDefault="0095790B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bCs/>
                      <w:sz w:val="18"/>
                      <w:szCs w:val="18"/>
                      <w:lang w:val="en-US" w:eastAsia="en-US"/>
                    </w:rPr>
                    <w:t>7</w:t>
                  </w:r>
                </w:p>
              </w:tc>
            </w:tr>
            <w:tr w:rsidR="00B9179E" w:rsidRPr="00417E6C" w:rsidTr="00CB5048">
              <w:trPr>
                <w:cantSplit/>
                <w:trHeight w:val="1013"/>
              </w:trPr>
              <w:tc>
                <w:tcPr>
                  <w:tcW w:w="17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179E" w:rsidRPr="00417E6C" w:rsidRDefault="00B9179E" w:rsidP="00B9179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sz w:val="18"/>
                      <w:szCs w:val="18"/>
                    </w:rPr>
                    <w:t>Площадь поставленных на государственный кадастровый учет лесных земельных участков, га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6346BA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2043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417E6C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9179E" w:rsidRPr="00417E6C" w:rsidRDefault="00B9179E" w:rsidP="00B9179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B9179E" w:rsidRPr="00417E6C" w:rsidRDefault="00B9179E" w:rsidP="00B9179E">
            <w:pPr>
              <w:jc w:val="both"/>
              <w:rPr>
                <w:sz w:val="28"/>
                <w:szCs w:val="28"/>
              </w:rPr>
            </w:pPr>
          </w:p>
        </w:tc>
      </w:tr>
      <w:tr w:rsidR="005B0ED6" w:rsidRPr="00E734E4" w:rsidTr="00B917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6" w:rsidRPr="00E734E4" w:rsidRDefault="005B0ED6" w:rsidP="005B0ED6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6" w:rsidRDefault="005B0ED6" w:rsidP="005B0ED6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5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5B0ED6" w:rsidRPr="00E734E4" w:rsidRDefault="005B0ED6" w:rsidP="005B0ED6">
            <w:pPr>
              <w:rPr>
                <w:sz w:val="28"/>
                <w:szCs w:val="28"/>
              </w:rPr>
            </w:pPr>
          </w:p>
        </w:tc>
      </w:tr>
      <w:tr w:rsidR="00455D4C" w:rsidRPr="00E734E4" w:rsidTr="00B9179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4C" w:rsidRPr="008C390F" w:rsidRDefault="00455D4C" w:rsidP="00455D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56"/>
              <w:gridCol w:w="749"/>
              <w:gridCol w:w="754"/>
              <w:gridCol w:w="821"/>
              <w:gridCol w:w="753"/>
              <w:gridCol w:w="752"/>
              <w:gridCol w:w="820"/>
              <w:gridCol w:w="814"/>
            </w:tblGrid>
            <w:tr w:rsidR="00455D4C" w:rsidRPr="008C390F" w:rsidTr="004F3C1E">
              <w:trPr>
                <w:trHeight w:val="427"/>
              </w:trPr>
              <w:tc>
                <w:tcPr>
                  <w:tcW w:w="1656" w:type="dxa"/>
                  <w:vMerge w:val="restart"/>
                  <w:shd w:val="clear" w:color="auto" w:fill="auto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63" w:type="dxa"/>
                  <w:gridSpan w:val="7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55D4C" w:rsidRPr="008C390F" w:rsidTr="004F3C1E">
              <w:trPr>
                <w:trHeight w:val="459"/>
              </w:trPr>
              <w:tc>
                <w:tcPr>
                  <w:tcW w:w="1656" w:type="dxa"/>
                  <w:vMerge/>
                  <w:shd w:val="clear" w:color="auto" w:fill="auto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vMerge w:val="restart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714" w:type="dxa"/>
                  <w:gridSpan w:val="6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55D4C" w:rsidRPr="008C390F" w:rsidTr="004F3C1E">
              <w:tc>
                <w:tcPr>
                  <w:tcW w:w="1656" w:type="dxa"/>
                  <w:vMerge/>
                  <w:shd w:val="clear" w:color="auto" w:fill="auto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vMerge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:rsidR="00455D4C" w:rsidRPr="008C390F" w:rsidRDefault="00455D4C" w:rsidP="00455D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4F3C1E" w:rsidRPr="008C390F" w:rsidTr="004F3C1E">
              <w:trPr>
                <w:cantSplit/>
                <w:trHeight w:val="1040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49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3 193,803</w:t>
                  </w:r>
                </w:p>
              </w:tc>
              <w:tc>
                <w:tcPr>
                  <w:tcW w:w="754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821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14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4F3C1E" w:rsidRPr="008C390F" w:rsidTr="004F3C1E">
              <w:trPr>
                <w:cantSplit/>
                <w:trHeight w:val="1267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lastRenderedPageBreak/>
                    <w:t>в т. ч. местный бюджет</w:t>
                  </w:r>
                </w:p>
              </w:tc>
              <w:tc>
                <w:tcPr>
                  <w:tcW w:w="749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3 193,803</w:t>
                  </w:r>
                </w:p>
              </w:tc>
              <w:tc>
                <w:tcPr>
                  <w:tcW w:w="754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821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53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752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14" w:type="dxa"/>
                  <w:shd w:val="clear" w:color="auto" w:fill="auto"/>
                  <w:textDirection w:val="btLr"/>
                  <w:vAlign w:val="center"/>
                </w:tcPr>
                <w:p w:rsidR="004F3C1E" w:rsidRPr="008C390F" w:rsidRDefault="004F3C1E" w:rsidP="004F3C1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455D4C" w:rsidRPr="008C390F" w:rsidRDefault="00455D4C" w:rsidP="00455D4C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B0E90" w:rsidRDefault="00417E6C" w:rsidP="00806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216B32">
        <w:rPr>
          <w:color w:val="000000"/>
          <w:sz w:val="28"/>
          <w:szCs w:val="28"/>
        </w:rPr>
        <w:t xml:space="preserve">В Паспорте Подпрограммы </w:t>
      </w:r>
      <w:r>
        <w:rPr>
          <w:color w:val="000000"/>
          <w:sz w:val="28"/>
          <w:szCs w:val="28"/>
        </w:rPr>
        <w:t>4</w:t>
      </w:r>
      <w:r w:rsidRPr="00216B3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Обеспечение реализации муниципальной программы</w:t>
      </w:r>
      <w:r w:rsidRPr="00216B32">
        <w:rPr>
          <w:color w:val="000000"/>
          <w:sz w:val="28"/>
          <w:szCs w:val="28"/>
        </w:rPr>
        <w:t>»</w:t>
      </w:r>
      <w:r w:rsidRPr="00216B3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7091"/>
      </w:tblGrid>
      <w:tr w:rsidR="00BA7A01" w:rsidRPr="00417E6C" w:rsidTr="00BA7A0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  <w:p w:rsidR="0095790B" w:rsidRPr="00E734E4" w:rsidRDefault="0095790B" w:rsidP="00BA7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1" w:rsidRDefault="00BA7A01" w:rsidP="00BA7A01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4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BA7A01" w:rsidRPr="00E734E4" w:rsidRDefault="00BA7A01" w:rsidP="00BA7A01">
            <w:pPr>
              <w:rPr>
                <w:sz w:val="28"/>
                <w:szCs w:val="28"/>
              </w:rPr>
            </w:pPr>
          </w:p>
        </w:tc>
      </w:tr>
      <w:tr w:rsidR="004C7F18" w:rsidRPr="00417E6C" w:rsidTr="00BA7A0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18" w:rsidRPr="00417E6C" w:rsidRDefault="004C7F18" w:rsidP="004C7F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2"/>
              <w:gridCol w:w="709"/>
              <w:gridCol w:w="753"/>
              <w:gridCol w:w="753"/>
              <w:gridCol w:w="752"/>
              <w:gridCol w:w="752"/>
              <w:gridCol w:w="752"/>
              <w:gridCol w:w="752"/>
            </w:tblGrid>
            <w:tr w:rsidR="004C7F18" w:rsidRPr="00417E6C" w:rsidTr="00CB5048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130" w:type="dxa"/>
                  <w:gridSpan w:val="7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C7F18" w:rsidRPr="00417E6C" w:rsidTr="00CB5048">
              <w:trPr>
                <w:trHeight w:val="322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 w:val="restart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46" w:type="dxa"/>
                  <w:gridSpan w:val="6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C7F18" w:rsidRPr="00417E6C" w:rsidTr="0095790B">
              <w:trPr>
                <w:trHeight w:val="542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20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5 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</w:tr>
            <w:tr w:rsidR="004C7F18" w:rsidRPr="00417E6C" w:rsidTr="00CB5048">
              <w:trPr>
                <w:cantSplit/>
                <w:trHeight w:val="131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4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115 021,819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20 526,007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</w:tr>
            <w:tr w:rsidR="004C7F18" w:rsidRPr="00417E6C" w:rsidTr="00CB5048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684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115 021,819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20 526,007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4C7F18" w:rsidRPr="00417E6C" w:rsidRDefault="004C7F18" w:rsidP="004C7F1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20 036,419</w:t>
                  </w:r>
                </w:p>
              </w:tc>
            </w:tr>
          </w:tbl>
          <w:p w:rsidR="004C7F18" w:rsidRPr="00417E6C" w:rsidRDefault="004C7F18" w:rsidP="004C7F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17E6C" w:rsidRDefault="00417E6C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7091"/>
      </w:tblGrid>
      <w:tr w:rsidR="00BA7A01" w:rsidRPr="00417E6C" w:rsidTr="001215B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1" w:rsidRPr="00E734E4" w:rsidRDefault="00BA7A01" w:rsidP="00BA7A01">
            <w:pPr>
              <w:jc w:val="both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01" w:rsidRDefault="00BA7A01" w:rsidP="00BA7A01">
            <w:pPr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Сроки реализации Подпрограммы: 2019-202</w:t>
            </w:r>
            <w:r>
              <w:rPr>
                <w:sz w:val="28"/>
                <w:szCs w:val="28"/>
              </w:rPr>
              <w:t>5</w:t>
            </w:r>
            <w:r w:rsidRPr="00E734E4">
              <w:rPr>
                <w:sz w:val="28"/>
                <w:szCs w:val="28"/>
              </w:rPr>
              <w:t xml:space="preserve"> годы</w:t>
            </w:r>
          </w:p>
          <w:p w:rsidR="00BA7A01" w:rsidRPr="00E734E4" w:rsidRDefault="00BA7A01" w:rsidP="00BA7A01">
            <w:pPr>
              <w:rPr>
                <w:sz w:val="28"/>
                <w:szCs w:val="28"/>
              </w:rPr>
            </w:pPr>
          </w:p>
        </w:tc>
      </w:tr>
      <w:tr w:rsidR="001215BE" w:rsidRPr="00417E6C" w:rsidTr="001215B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5BE" w:rsidRPr="00417E6C" w:rsidRDefault="001215BE" w:rsidP="00121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7E6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1"/>
              <w:gridCol w:w="709"/>
              <w:gridCol w:w="753"/>
              <w:gridCol w:w="753"/>
              <w:gridCol w:w="753"/>
              <w:gridCol w:w="752"/>
              <w:gridCol w:w="752"/>
              <w:gridCol w:w="752"/>
            </w:tblGrid>
            <w:tr w:rsidR="001215BE" w:rsidRPr="00417E6C" w:rsidTr="00893B4A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130" w:type="dxa"/>
                  <w:gridSpan w:val="7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1215BE" w:rsidRPr="00417E6C" w:rsidTr="00893B4A">
              <w:trPr>
                <w:trHeight w:val="322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 w:val="restart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446" w:type="dxa"/>
                  <w:gridSpan w:val="6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1215BE" w:rsidRPr="00417E6C" w:rsidTr="00893B4A">
              <w:tc>
                <w:tcPr>
                  <w:tcW w:w="1664" w:type="dxa"/>
                  <w:vMerge/>
                  <w:shd w:val="clear" w:color="auto" w:fill="auto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20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7" w:type="dxa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5 </w:t>
                  </w:r>
                  <w:r w:rsidRPr="00417E6C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</w:tr>
            <w:tr w:rsidR="001215BE" w:rsidRPr="00417E6C" w:rsidTr="00893B4A">
              <w:trPr>
                <w:cantSplit/>
                <w:trHeight w:val="131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4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</w:t>
                  </w:r>
                  <w:r>
                    <w:rPr>
                      <w:rFonts w:eastAsia="Calibri"/>
                      <w:sz w:val="20"/>
                      <w:szCs w:val="20"/>
                    </w:rPr>
                    <w:t>22 412,998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22 704,061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</w:tr>
            <w:tr w:rsidR="001215BE" w:rsidRPr="00417E6C" w:rsidTr="00893B4A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684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122 412,998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17E6C"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22 704,061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  <w:tc>
                <w:tcPr>
                  <w:tcW w:w="747" w:type="dxa"/>
                  <w:shd w:val="clear" w:color="auto" w:fill="auto"/>
                  <w:textDirection w:val="btLr"/>
                  <w:vAlign w:val="center"/>
                </w:tcPr>
                <w:p w:rsidR="001215BE" w:rsidRPr="00417E6C" w:rsidRDefault="001215BE" w:rsidP="001215B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</w:tr>
          </w:tbl>
          <w:p w:rsidR="001215BE" w:rsidRPr="00417E6C" w:rsidRDefault="001215BE" w:rsidP="00121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E5237" w:rsidRDefault="00806E8C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C390F">
        <w:rPr>
          <w:color w:val="000000"/>
          <w:sz w:val="28"/>
          <w:szCs w:val="28"/>
        </w:rPr>
        <w:t>6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9444DA">
        <w:rPr>
          <w:bCs/>
          <w:color w:val="000000"/>
          <w:sz w:val="28"/>
          <w:szCs w:val="28"/>
        </w:rPr>
        <w:t>» изложить в новой редакции.</w:t>
      </w: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Default="00864848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864848" w:rsidRPr="00887470" w:rsidRDefault="00864848" w:rsidP="0086484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en-US"/>
        </w:rPr>
        <w:sectPr w:rsidR="00864848" w:rsidRPr="00887470" w:rsidSect="00887470">
          <w:headerReference w:type="default" r:id="rId8"/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245D99" w:rsidRPr="005C5162" w:rsidTr="007C5EDE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99" w:rsidRPr="005C5162" w:rsidRDefault="00245D99" w:rsidP="00344A47">
            <w:pPr>
              <w:tabs>
                <w:tab w:val="left" w:pos="4428"/>
                <w:tab w:val="left" w:pos="4854"/>
                <w:tab w:val="left" w:pos="5046"/>
              </w:tabs>
              <w:rPr>
                <w:color w:val="000000"/>
                <w:sz w:val="28"/>
                <w:szCs w:val="28"/>
              </w:rPr>
            </w:pPr>
          </w:p>
        </w:tc>
      </w:tr>
      <w:tr w:rsidR="00344A47" w:rsidRPr="005C5162" w:rsidTr="007C5EDE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tabs>
                <w:tab w:val="left" w:pos="4428"/>
                <w:tab w:val="left" w:pos="4854"/>
                <w:tab w:val="left" w:pos="5046"/>
              </w:tabs>
              <w:rPr>
                <w:color w:val="000000"/>
                <w:sz w:val="28"/>
                <w:szCs w:val="28"/>
              </w:rPr>
            </w:pPr>
            <w:r w:rsidRPr="005C5162">
              <w:rPr>
                <w:color w:val="000000"/>
                <w:sz w:val="28"/>
                <w:szCs w:val="28"/>
              </w:rPr>
              <w:t>Приложение 5</w:t>
            </w:r>
            <w:r w:rsidRPr="005C5162">
              <w:rPr>
                <w:color w:val="000000"/>
                <w:sz w:val="28"/>
                <w:szCs w:val="28"/>
              </w:rPr>
              <w:br/>
              <w:t>к муници</w:t>
            </w:r>
            <w:r>
              <w:rPr>
                <w:color w:val="000000"/>
                <w:sz w:val="28"/>
                <w:szCs w:val="28"/>
              </w:rPr>
              <w:t xml:space="preserve">пальной программе «Управление и </w:t>
            </w:r>
            <w:r w:rsidRPr="005C5162">
              <w:rPr>
                <w:color w:val="000000"/>
                <w:sz w:val="28"/>
                <w:szCs w:val="28"/>
              </w:rPr>
              <w:t>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153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47" w:rsidRPr="005C5162" w:rsidRDefault="00344A47" w:rsidP="00344A47">
            <w:pPr>
              <w:tabs>
                <w:tab w:val="left" w:pos="15205"/>
              </w:tabs>
              <w:ind w:right="286"/>
              <w:jc w:val="center"/>
              <w:rPr>
                <w:color w:val="000000"/>
                <w:sz w:val="28"/>
                <w:szCs w:val="28"/>
              </w:rPr>
            </w:pPr>
            <w:r w:rsidRPr="005C5162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5C5162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5C5162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</w:tr>
      <w:tr w:rsidR="007C5EDE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</w:tr>
      <w:tr w:rsidR="00344A47" w:rsidRPr="005C5162" w:rsidTr="007C5ED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tabs>
                <w:tab w:val="left" w:pos="6357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344A47" w:rsidRPr="005C5162" w:rsidTr="007C5EDE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4461CE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4461CE" w:rsidRPr="005C5162" w:rsidTr="007C5ED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2023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2020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2023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tabs>
                <w:tab w:val="left" w:pos="688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</w:tr>
      <w:tr w:rsidR="00606107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344A47" w:rsidRPr="005C5162" w:rsidTr="007C5EDE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7 032,820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540,527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5C5162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2 438,661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480,902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1.1.3 </w:t>
            </w:r>
            <w:r w:rsidRPr="005C5162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оформленных объектов по истечении года со дня их постановки на бесхозяйный учет в Росреестре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r w:rsidRPr="005C5162">
              <w:rPr>
                <w:color w:val="000000"/>
                <w:sz w:val="18"/>
                <w:szCs w:val="18"/>
              </w:rPr>
              <w:t>Контроль за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9 471,481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1 021,429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5C5162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5C5162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270,668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52,500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58,334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3730E5">
              <w:rPr>
                <w:color w:val="000000"/>
                <w:sz w:val="18"/>
                <w:szCs w:val="18"/>
              </w:rPr>
              <w:t>о</w:t>
            </w:r>
            <w:r w:rsidRPr="005C5162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06107" w:rsidRPr="005C5162" w:rsidTr="007C5EDE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288,156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344A47" w:rsidRPr="005C5162" w:rsidTr="003B5EC9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5C5162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93 018,638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17 099,874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14 656,823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11645,14</w:t>
            </w:r>
          </w:p>
        </w:tc>
      </w:tr>
      <w:tr w:rsidR="00606107" w:rsidRPr="005C5162" w:rsidTr="003B5EC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47 234,00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44372,5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3.3. Количество жилых помещений спецжилфонда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83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5C5162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2 876,706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95 895,344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17 099,874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14 656,823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105 654,981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16 518,408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19 080,974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16 457,757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108 633,685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16 810,648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19 724,774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17 421,357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2.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344A47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12 147,016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1 253,959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2 455,750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1A080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1A080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344A47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128,402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44A47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2.1.3 </w:t>
            </w:r>
            <w:r w:rsidRPr="005C5162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1 796,301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214,032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5C5162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44A47" w:rsidRPr="005C5162" w:rsidTr="007C5EDE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5C5162">
              <w:rPr>
                <w:color w:val="000000"/>
                <w:sz w:val="18"/>
                <w:szCs w:val="18"/>
              </w:rPr>
              <w:t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</w:t>
            </w:r>
            <w:r w:rsidR="003730E5">
              <w:rPr>
                <w:color w:val="000000"/>
                <w:sz w:val="18"/>
                <w:szCs w:val="18"/>
              </w:rPr>
              <w:t>овленным местоположением на зе</w:t>
            </w:r>
            <w:r w:rsidRPr="005C5162">
              <w:rPr>
                <w:color w:val="000000"/>
                <w:sz w:val="18"/>
                <w:szCs w:val="18"/>
              </w:rPr>
              <w:t>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 w:rsidRPr="005C5162">
              <w:rPr>
                <w:color w:val="000000"/>
                <w:sz w:val="18"/>
                <w:szCs w:val="18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1.6. 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5C5162">
              <w:rPr>
                <w:color w:val="000000"/>
                <w:sz w:val="18"/>
                <w:szCs w:val="18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4 173,591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865,553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1.8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610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23 542,905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5 178,001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4 797,355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2.1.9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1 055,625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182,571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92,154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37,933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</w:t>
            </w:r>
          </w:p>
        </w:tc>
      </w:tr>
      <w:tr w:rsidR="0060610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1 564,083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</w:tr>
      <w:tr w:rsidR="0060610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2.1.10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20 169,935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3 247,207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r w:rsidRPr="005C5162">
              <w:rPr>
                <w:color w:val="000000"/>
                <w:sz w:val="18"/>
                <w:szCs w:val="18"/>
              </w:rPr>
              <w:t>Контроль за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5C5162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20 777,935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3 855,207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49 944,876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10 067,775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9 249,973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3 652,393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5C5162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5C5162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5C5162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5C5162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122 412,998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22 704,061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122 412,998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22 704,061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122 412,998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22 704,061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22 896,447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252 039,717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40 560,800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46 215,452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44 382,638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43 506,597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28 085,692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5 805,605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5 571,706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963,600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284 185,362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47 065,608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52 178,808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45 149,638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44 470,197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87D" w:rsidRDefault="0054487D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4487D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7D1B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F4" w:rsidRDefault="006A6AF4" w:rsidP="00C1378A">
      <w:r>
        <w:separator/>
      </w:r>
    </w:p>
  </w:endnote>
  <w:endnote w:type="continuationSeparator" w:id="0">
    <w:p w:rsidR="006A6AF4" w:rsidRDefault="006A6AF4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9" w:rsidRDefault="00AD2FD9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F4" w:rsidRDefault="006A6AF4" w:rsidP="00C1378A">
      <w:r>
        <w:separator/>
      </w:r>
    </w:p>
  </w:footnote>
  <w:footnote w:type="continuationSeparator" w:id="0">
    <w:p w:rsidR="006A6AF4" w:rsidRDefault="006A6AF4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70" w:rsidRPr="00887470" w:rsidRDefault="00887470" w:rsidP="00887470">
    <w:pPr>
      <w:jc w:val="center"/>
      <w:rPr>
        <w:color w:val="000000"/>
        <w:sz w:val="20"/>
        <w:szCs w:val="20"/>
      </w:rPr>
    </w:pPr>
    <w:r w:rsidRPr="00887470">
      <w:rPr>
        <w:color w:val="000000"/>
        <w:sz w:val="20"/>
        <w:szCs w:val="20"/>
      </w:rPr>
      <w:t>Проект размещен на сайте 3.05.2023 Срок  приема заключений независимых экспертов до 12.05.2023 на электронный адрес ud-mnpa@chaykovsky.permkrai.ru</w:t>
    </w:r>
  </w:p>
  <w:p w:rsidR="00887470" w:rsidRDefault="00887470" w:rsidP="00887470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DCD"/>
    <w:rsid w:val="00000F6B"/>
    <w:rsid w:val="00006049"/>
    <w:rsid w:val="000165E1"/>
    <w:rsid w:val="000576E5"/>
    <w:rsid w:val="000615B8"/>
    <w:rsid w:val="00071892"/>
    <w:rsid w:val="00074863"/>
    <w:rsid w:val="00074C29"/>
    <w:rsid w:val="00090035"/>
    <w:rsid w:val="000920C1"/>
    <w:rsid w:val="0009343C"/>
    <w:rsid w:val="000A121B"/>
    <w:rsid w:val="000A2ABB"/>
    <w:rsid w:val="000B7D84"/>
    <w:rsid w:val="000F0B94"/>
    <w:rsid w:val="001152C7"/>
    <w:rsid w:val="001215BE"/>
    <w:rsid w:val="0012675C"/>
    <w:rsid w:val="001273D3"/>
    <w:rsid w:val="00143462"/>
    <w:rsid w:val="00154BB1"/>
    <w:rsid w:val="00167DA2"/>
    <w:rsid w:val="00171709"/>
    <w:rsid w:val="001736A8"/>
    <w:rsid w:val="001737B3"/>
    <w:rsid w:val="001A080B"/>
    <w:rsid w:val="001A159A"/>
    <w:rsid w:val="001B2D85"/>
    <w:rsid w:val="001C1F36"/>
    <w:rsid w:val="001D0B23"/>
    <w:rsid w:val="001D2DCC"/>
    <w:rsid w:val="001D6C0F"/>
    <w:rsid w:val="001F2F1A"/>
    <w:rsid w:val="00202704"/>
    <w:rsid w:val="00216B32"/>
    <w:rsid w:val="00217B1F"/>
    <w:rsid w:val="00221E7E"/>
    <w:rsid w:val="00227467"/>
    <w:rsid w:val="002335A1"/>
    <w:rsid w:val="002410F5"/>
    <w:rsid w:val="00243104"/>
    <w:rsid w:val="00245D99"/>
    <w:rsid w:val="00255674"/>
    <w:rsid w:val="002650CF"/>
    <w:rsid w:val="00265584"/>
    <w:rsid w:val="00265A1C"/>
    <w:rsid w:val="00265B46"/>
    <w:rsid w:val="0028794C"/>
    <w:rsid w:val="002B0FDD"/>
    <w:rsid w:val="002B4E01"/>
    <w:rsid w:val="002C7E65"/>
    <w:rsid w:val="002D42FB"/>
    <w:rsid w:val="002D73E9"/>
    <w:rsid w:val="002E6ECF"/>
    <w:rsid w:val="002E7D81"/>
    <w:rsid w:val="002F0ED3"/>
    <w:rsid w:val="002F60D0"/>
    <w:rsid w:val="0030358B"/>
    <w:rsid w:val="0030393F"/>
    <w:rsid w:val="0030789A"/>
    <w:rsid w:val="00341B08"/>
    <w:rsid w:val="00344A47"/>
    <w:rsid w:val="003515E1"/>
    <w:rsid w:val="00353068"/>
    <w:rsid w:val="0035307A"/>
    <w:rsid w:val="003540DA"/>
    <w:rsid w:val="003730E5"/>
    <w:rsid w:val="003B5EC9"/>
    <w:rsid w:val="003B7AB6"/>
    <w:rsid w:val="003D170B"/>
    <w:rsid w:val="003D50DA"/>
    <w:rsid w:val="003E0CE6"/>
    <w:rsid w:val="003E2E3A"/>
    <w:rsid w:val="003E2F22"/>
    <w:rsid w:val="003E544A"/>
    <w:rsid w:val="003E74F3"/>
    <w:rsid w:val="00417E6C"/>
    <w:rsid w:val="00424038"/>
    <w:rsid w:val="004356DD"/>
    <w:rsid w:val="0044504D"/>
    <w:rsid w:val="004458AE"/>
    <w:rsid w:val="004461CE"/>
    <w:rsid w:val="004527B6"/>
    <w:rsid w:val="00455D4C"/>
    <w:rsid w:val="00460997"/>
    <w:rsid w:val="00476A26"/>
    <w:rsid w:val="00477E72"/>
    <w:rsid w:val="004854E3"/>
    <w:rsid w:val="0049355E"/>
    <w:rsid w:val="004A2A27"/>
    <w:rsid w:val="004B2F15"/>
    <w:rsid w:val="004C46CD"/>
    <w:rsid w:val="004C7F18"/>
    <w:rsid w:val="004E5237"/>
    <w:rsid w:val="004F3C1E"/>
    <w:rsid w:val="004F49DF"/>
    <w:rsid w:val="0054487D"/>
    <w:rsid w:val="00546F1F"/>
    <w:rsid w:val="00570C24"/>
    <w:rsid w:val="00581FEC"/>
    <w:rsid w:val="00585BA3"/>
    <w:rsid w:val="005B0ED6"/>
    <w:rsid w:val="005B4070"/>
    <w:rsid w:val="005B6492"/>
    <w:rsid w:val="005C5162"/>
    <w:rsid w:val="005D1DAB"/>
    <w:rsid w:val="00600D1A"/>
    <w:rsid w:val="006015D9"/>
    <w:rsid w:val="00601E0E"/>
    <w:rsid w:val="00606107"/>
    <w:rsid w:val="006115E3"/>
    <w:rsid w:val="00612765"/>
    <w:rsid w:val="00616A17"/>
    <w:rsid w:val="00621618"/>
    <w:rsid w:val="00626900"/>
    <w:rsid w:val="006346BA"/>
    <w:rsid w:val="006419FB"/>
    <w:rsid w:val="00643A18"/>
    <w:rsid w:val="00654476"/>
    <w:rsid w:val="006601D4"/>
    <w:rsid w:val="0067216B"/>
    <w:rsid w:val="00674F63"/>
    <w:rsid w:val="00681A56"/>
    <w:rsid w:val="006A3384"/>
    <w:rsid w:val="006A4175"/>
    <w:rsid w:val="006A6AF4"/>
    <w:rsid w:val="006B0641"/>
    <w:rsid w:val="006C24B3"/>
    <w:rsid w:val="006D3DF6"/>
    <w:rsid w:val="006D6649"/>
    <w:rsid w:val="006E3243"/>
    <w:rsid w:val="006E5BAD"/>
    <w:rsid w:val="00703E9D"/>
    <w:rsid w:val="00714989"/>
    <w:rsid w:val="00715783"/>
    <w:rsid w:val="007161E7"/>
    <w:rsid w:val="00730B35"/>
    <w:rsid w:val="00731673"/>
    <w:rsid w:val="00742FFE"/>
    <w:rsid w:val="00767822"/>
    <w:rsid w:val="00781D9C"/>
    <w:rsid w:val="00787691"/>
    <w:rsid w:val="007A0A87"/>
    <w:rsid w:val="007B2AE4"/>
    <w:rsid w:val="007B4599"/>
    <w:rsid w:val="007C0DE8"/>
    <w:rsid w:val="007C5EDE"/>
    <w:rsid w:val="007D1BD9"/>
    <w:rsid w:val="007D7699"/>
    <w:rsid w:val="007E0EC8"/>
    <w:rsid w:val="00806E8C"/>
    <w:rsid w:val="00806F83"/>
    <w:rsid w:val="008076DA"/>
    <w:rsid w:val="00814216"/>
    <w:rsid w:val="00816A1F"/>
    <w:rsid w:val="00832E29"/>
    <w:rsid w:val="0086126F"/>
    <w:rsid w:val="00864848"/>
    <w:rsid w:val="00887470"/>
    <w:rsid w:val="00894EAE"/>
    <w:rsid w:val="008A4EF4"/>
    <w:rsid w:val="008A62DB"/>
    <w:rsid w:val="008A656B"/>
    <w:rsid w:val="008B2FB4"/>
    <w:rsid w:val="008C390F"/>
    <w:rsid w:val="008E5937"/>
    <w:rsid w:val="008E5C25"/>
    <w:rsid w:val="008F728A"/>
    <w:rsid w:val="00907100"/>
    <w:rsid w:val="0092262A"/>
    <w:rsid w:val="009444DA"/>
    <w:rsid w:val="0095790B"/>
    <w:rsid w:val="00966D05"/>
    <w:rsid w:val="00970AE4"/>
    <w:rsid w:val="009771E5"/>
    <w:rsid w:val="00996D1D"/>
    <w:rsid w:val="009A41A5"/>
    <w:rsid w:val="009C2583"/>
    <w:rsid w:val="009E3E50"/>
    <w:rsid w:val="009E462F"/>
    <w:rsid w:val="009F3EB8"/>
    <w:rsid w:val="00A15DC2"/>
    <w:rsid w:val="00A16B2E"/>
    <w:rsid w:val="00A2777A"/>
    <w:rsid w:val="00A366CE"/>
    <w:rsid w:val="00A42AFC"/>
    <w:rsid w:val="00A64B02"/>
    <w:rsid w:val="00A80D26"/>
    <w:rsid w:val="00A96AAD"/>
    <w:rsid w:val="00AB049A"/>
    <w:rsid w:val="00AB199D"/>
    <w:rsid w:val="00AB1D21"/>
    <w:rsid w:val="00AB1DAE"/>
    <w:rsid w:val="00AB7352"/>
    <w:rsid w:val="00AC7425"/>
    <w:rsid w:val="00AD2FD9"/>
    <w:rsid w:val="00AE44C5"/>
    <w:rsid w:val="00AE6D9E"/>
    <w:rsid w:val="00AF0506"/>
    <w:rsid w:val="00AF0D54"/>
    <w:rsid w:val="00B233F4"/>
    <w:rsid w:val="00B27042"/>
    <w:rsid w:val="00B31B86"/>
    <w:rsid w:val="00B61533"/>
    <w:rsid w:val="00B72951"/>
    <w:rsid w:val="00B9179E"/>
    <w:rsid w:val="00B92D5C"/>
    <w:rsid w:val="00BA7A01"/>
    <w:rsid w:val="00BB2D93"/>
    <w:rsid w:val="00BD351B"/>
    <w:rsid w:val="00BF1B5A"/>
    <w:rsid w:val="00BF468E"/>
    <w:rsid w:val="00C1254F"/>
    <w:rsid w:val="00C1378A"/>
    <w:rsid w:val="00C72209"/>
    <w:rsid w:val="00C922CB"/>
    <w:rsid w:val="00C95950"/>
    <w:rsid w:val="00CA373C"/>
    <w:rsid w:val="00CB4D3C"/>
    <w:rsid w:val="00CD2DD4"/>
    <w:rsid w:val="00CE634E"/>
    <w:rsid w:val="00D045F6"/>
    <w:rsid w:val="00D076E7"/>
    <w:rsid w:val="00D14FD6"/>
    <w:rsid w:val="00D400FD"/>
    <w:rsid w:val="00D43689"/>
    <w:rsid w:val="00D5679C"/>
    <w:rsid w:val="00D61E82"/>
    <w:rsid w:val="00D63B99"/>
    <w:rsid w:val="00D71FA1"/>
    <w:rsid w:val="00D759A1"/>
    <w:rsid w:val="00DA6AC5"/>
    <w:rsid w:val="00DB296A"/>
    <w:rsid w:val="00DB480F"/>
    <w:rsid w:val="00DC2B9D"/>
    <w:rsid w:val="00DC717E"/>
    <w:rsid w:val="00DD37E2"/>
    <w:rsid w:val="00E0034C"/>
    <w:rsid w:val="00E01D59"/>
    <w:rsid w:val="00E034F6"/>
    <w:rsid w:val="00E05AAA"/>
    <w:rsid w:val="00E06652"/>
    <w:rsid w:val="00E136FD"/>
    <w:rsid w:val="00E3100F"/>
    <w:rsid w:val="00E5040D"/>
    <w:rsid w:val="00E57F76"/>
    <w:rsid w:val="00E67E72"/>
    <w:rsid w:val="00E725F9"/>
    <w:rsid w:val="00E80FD9"/>
    <w:rsid w:val="00E811FB"/>
    <w:rsid w:val="00EA5D61"/>
    <w:rsid w:val="00EA601A"/>
    <w:rsid w:val="00EB4546"/>
    <w:rsid w:val="00EB64E1"/>
    <w:rsid w:val="00ED22BA"/>
    <w:rsid w:val="00ED7E0D"/>
    <w:rsid w:val="00EE3D5A"/>
    <w:rsid w:val="00F00333"/>
    <w:rsid w:val="00F26973"/>
    <w:rsid w:val="00F27982"/>
    <w:rsid w:val="00F35287"/>
    <w:rsid w:val="00F40006"/>
    <w:rsid w:val="00F46F1E"/>
    <w:rsid w:val="00F66A0F"/>
    <w:rsid w:val="00F73CD7"/>
    <w:rsid w:val="00F76109"/>
    <w:rsid w:val="00FA3751"/>
    <w:rsid w:val="00F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C516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5162"/>
    <w:rPr>
      <w:color w:val="800080"/>
      <w:u w:val="single"/>
    </w:rPr>
  </w:style>
  <w:style w:type="paragraph" w:customStyle="1" w:styleId="msonormal0">
    <w:name w:val="msonormal"/>
    <w:basedOn w:val="a"/>
    <w:rsid w:val="005C516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7">
    <w:name w:val="xl6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C516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C516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C51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3738-0562-47BB-AEA4-F935FA13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8</TotalTime>
  <Pages>23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2021-05-24T03:46:00Z</cp:lastPrinted>
  <dcterms:created xsi:type="dcterms:W3CDTF">2023-05-03T09:31:00Z</dcterms:created>
  <dcterms:modified xsi:type="dcterms:W3CDTF">2023-05-03T09:31:00Z</dcterms:modified>
</cp:coreProperties>
</file>