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358" w:rsidRDefault="006B08B8" w:rsidP="00D03DEB">
      <w:pPr>
        <w:spacing w:after="0" w:line="24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89.15pt;margin-top:261pt;width:209.35pt;height:103.75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" filled="f" stroked="f">
            <v:textbox inset="0,0,0,0">
              <w:txbxContent>
                <w:p w:rsidR="00F5417F" w:rsidRPr="006B08B8" w:rsidRDefault="00B03EB2" w:rsidP="006B08B8">
                  <w:pPr>
                    <w:spacing w:after="0" w:line="240" w:lineRule="exact"/>
                    <w:jc w:val="both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fldSimple w:instr=" DOCPROPERTY  doc_summary  \* MERGEFORMAT ">
                    <w:r w:rsidR="00F5417F" w:rsidRPr="00AD2A83">
                      <w:rPr>
                        <w:rFonts w:ascii="Times New Roman" w:hAnsi="Times New Roman" w:cs="Times New Roman"/>
                        <w:b/>
                        <w:sz w:val="28"/>
                      </w:rPr>
                      <w:t>О внесении изменений в муниципальную программу "Взаимодействие общества и власти в Чайковском городском округ</w:t>
                    </w:r>
                    <w:r w:rsidR="006B08B8">
                      <w:rPr>
                        <w:rFonts w:ascii="Times New Roman" w:hAnsi="Times New Roman" w:cs="Times New Roman"/>
                        <w:b/>
                        <w:sz w:val="28"/>
                      </w:rPr>
                      <w:t xml:space="preserve">е", утвержденную постановлением </w:t>
                    </w:r>
                    <w:r w:rsidR="00F5417F" w:rsidRPr="00AD2A83">
                      <w:rPr>
                        <w:rFonts w:ascii="Times New Roman" w:hAnsi="Times New Roman" w:cs="Times New Roman"/>
                        <w:b/>
                        <w:sz w:val="28"/>
                      </w:rPr>
                      <w:t>администрации города Чайковского от 22.01.2019 №</w:t>
                    </w:r>
                    <w:r w:rsidR="00F5417F">
                      <w:rPr>
                        <w:rFonts w:ascii="Times New Roman" w:hAnsi="Times New Roman" w:cs="Times New Roman"/>
                        <w:b/>
                        <w:sz w:val="28"/>
                        <w:lang w:val="en-US"/>
                      </w:rPr>
                      <w:t> </w:t>
                    </w:r>
                    <w:r w:rsidR="00F5417F" w:rsidRPr="00AD2A83">
                      <w:rPr>
                        <w:rFonts w:ascii="Times New Roman" w:hAnsi="Times New Roman" w:cs="Times New Roman"/>
                        <w:b/>
                        <w:sz w:val="28"/>
                      </w:rPr>
                      <w:t xml:space="preserve"> 16/1</w:t>
                    </w:r>
                  </w:fldSimple>
                </w:p>
              </w:txbxContent>
            </v:textbox>
            <w10:wrap anchorx="page" anchory="page"/>
          </v:shape>
        </w:pict>
      </w:r>
      <w:r w:rsidR="00B03EB2">
        <w:rPr>
          <w:noProof/>
        </w:rPr>
        <w:pict>
          <v:shape id="Text Box 11" o:spid="_x0000_s1027" type="#_x0000_t202" style="position:absolute;margin-left:321.15pt;margin-top:150.65pt;width:144.85pt;height:2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" stroked="f">
            <v:textbox>
              <w:txbxContent>
                <w:p w:rsidR="00F5417F" w:rsidRPr="00C922CB" w:rsidRDefault="00F5417F" w:rsidP="00D4368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B03EB2">
        <w:rPr>
          <w:noProof/>
        </w:rPr>
        <w:pict>
          <v:shape id="Text Box 10" o:spid="_x0000_s1028" type="#_x0000_t202" style="position:absolute;margin-left:-2.5pt;margin-top:150.65pt;width:183.4pt;height:25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" stroked="f">
            <v:textbox>
              <w:txbxContent>
                <w:p w:rsidR="00F5417F" w:rsidRPr="00D43689" w:rsidRDefault="00F5417F" w:rsidP="00D43689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520358">
        <w:rPr>
          <w:noProof/>
        </w:rPr>
        <w:drawing>
          <wp:inline distT="0" distB="0" distL="0" distR="0">
            <wp:extent cx="5939790" cy="2393950"/>
            <wp:effectExtent l="19050" t="0" r="3810" b="0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39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0358" w:rsidRPr="00520358" w:rsidRDefault="00520358" w:rsidP="00D03DEB">
      <w:pPr>
        <w:spacing w:after="0" w:line="240" w:lineRule="auto"/>
      </w:pPr>
    </w:p>
    <w:p w:rsidR="00520358" w:rsidRPr="00520358" w:rsidRDefault="00520358" w:rsidP="00D03DEB">
      <w:pPr>
        <w:spacing w:after="0" w:line="240" w:lineRule="auto"/>
      </w:pPr>
    </w:p>
    <w:p w:rsidR="00520358" w:rsidRPr="00520358" w:rsidRDefault="00520358" w:rsidP="00D03DEB">
      <w:pPr>
        <w:spacing w:after="0" w:line="240" w:lineRule="auto"/>
      </w:pPr>
    </w:p>
    <w:p w:rsidR="00520358" w:rsidRPr="00520358" w:rsidRDefault="00520358" w:rsidP="00D03DEB">
      <w:pPr>
        <w:spacing w:after="0" w:line="240" w:lineRule="auto"/>
      </w:pPr>
    </w:p>
    <w:p w:rsidR="00520358" w:rsidRPr="00520358" w:rsidRDefault="00520358" w:rsidP="00D03DEB">
      <w:pPr>
        <w:spacing w:after="0" w:line="240" w:lineRule="auto"/>
      </w:pPr>
    </w:p>
    <w:p w:rsidR="0080316D" w:rsidRDefault="0080316D" w:rsidP="00D03D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08B8" w:rsidRDefault="006B08B8" w:rsidP="006B08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08B8" w:rsidRDefault="006B08B8" w:rsidP="006B08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0358" w:rsidRPr="00520358" w:rsidRDefault="00520358" w:rsidP="002022A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20358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179 Бюджетного кодекса Российской Федерации, Уставом Чайковского городского округа, </w:t>
      </w:r>
      <w:r w:rsidR="005D2655" w:rsidRPr="002022A3">
        <w:rPr>
          <w:rFonts w:ascii="Times New Roman" w:eastAsia="Times New Roman" w:hAnsi="Times New Roman" w:cs="Times New Roman"/>
          <w:sz w:val="28"/>
          <w:szCs w:val="28"/>
        </w:rPr>
        <w:t xml:space="preserve">решением Думы Чайковского городского округа </w:t>
      </w:r>
      <w:r w:rsidR="00AC66BB">
        <w:rPr>
          <w:rFonts w:ascii="Times New Roman" w:eastAsia="Times New Roman" w:hAnsi="Times New Roman" w:cs="Times New Roman"/>
          <w:sz w:val="28"/>
          <w:szCs w:val="28"/>
        </w:rPr>
        <w:t xml:space="preserve">от 22 марта 2023 г. № 681 </w:t>
      </w:r>
      <w:r w:rsidR="00F275CB">
        <w:rPr>
          <w:rFonts w:ascii="Times New Roman" w:eastAsia="Times New Roman" w:hAnsi="Times New Roman" w:cs="Times New Roman"/>
          <w:sz w:val="28"/>
          <w:szCs w:val="28"/>
        </w:rPr>
        <w:t>«</w:t>
      </w:r>
      <w:r w:rsidR="005D2655" w:rsidRPr="002022A3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решение Думы Чайковского городского округа от </w:t>
      </w:r>
      <w:r w:rsidR="00AC66BB" w:rsidRPr="00AC66BB">
        <w:rPr>
          <w:rFonts w:ascii="Times New Roman" w:eastAsia="Times New Roman" w:hAnsi="Times New Roman" w:cs="Times New Roman"/>
          <w:sz w:val="28"/>
          <w:szCs w:val="28"/>
        </w:rPr>
        <w:t>14</w:t>
      </w:r>
      <w:r w:rsidR="00AC66BB">
        <w:rPr>
          <w:rFonts w:ascii="Times New Roman" w:eastAsia="Times New Roman" w:hAnsi="Times New Roman" w:cs="Times New Roman"/>
          <w:sz w:val="28"/>
          <w:szCs w:val="28"/>
        </w:rPr>
        <w:t xml:space="preserve"> декабря </w:t>
      </w:r>
      <w:r w:rsidR="00AC66BB" w:rsidRPr="00AC66BB">
        <w:rPr>
          <w:rFonts w:ascii="Times New Roman" w:eastAsia="Times New Roman" w:hAnsi="Times New Roman" w:cs="Times New Roman"/>
          <w:sz w:val="28"/>
          <w:szCs w:val="28"/>
        </w:rPr>
        <w:t xml:space="preserve">2022 </w:t>
      </w:r>
      <w:r w:rsidR="00AC66BB" w:rsidRPr="002022A3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 w:rsidR="00AC66BB" w:rsidRPr="00AC66BB">
        <w:rPr>
          <w:rFonts w:ascii="Times New Roman" w:eastAsia="Times New Roman" w:hAnsi="Times New Roman" w:cs="Times New Roman"/>
          <w:sz w:val="28"/>
          <w:szCs w:val="28"/>
        </w:rPr>
        <w:t>№ 669</w:t>
      </w:r>
      <w:r w:rsidR="005D2655" w:rsidRPr="002022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75CB">
        <w:rPr>
          <w:rFonts w:ascii="Times New Roman" w:eastAsia="Times New Roman" w:hAnsi="Times New Roman" w:cs="Times New Roman"/>
          <w:sz w:val="28"/>
          <w:szCs w:val="28"/>
        </w:rPr>
        <w:t>«</w:t>
      </w:r>
      <w:r w:rsidR="005D2655" w:rsidRPr="002022A3">
        <w:rPr>
          <w:rFonts w:ascii="Times New Roman" w:eastAsia="Times New Roman" w:hAnsi="Times New Roman" w:cs="Times New Roman"/>
          <w:sz w:val="28"/>
          <w:szCs w:val="28"/>
        </w:rPr>
        <w:t>О бюджете Чайковского городского округа на 202</w:t>
      </w:r>
      <w:r w:rsidR="00AC66BB">
        <w:rPr>
          <w:rFonts w:ascii="Times New Roman" w:eastAsia="Times New Roman" w:hAnsi="Times New Roman" w:cs="Times New Roman"/>
          <w:sz w:val="28"/>
          <w:szCs w:val="28"/>
        </w:rPr>
        <w:t>3</w:t>
      </w:r>
      <w:r w:rsidR="005D2655" w:rsidRPr="002022A3">
        <w:rPr>
          <w:rFonts w:ascii="Times New Roman" w:eastAsia="Times New Roman" w:hAnsi="Times New Roman" w:cs="Times New Roman"/>
          <w:sz w:val="28"/>
          <w:szCs w:val="28"/>
        </w:rPr>
        <w:t xml:space="preserve"> год и плановый период 202</w:t>
      </w:r>
      <w:r w:rsidR="00AC66BB">
        <w:rPr>
          <w:rFonts w:ascii="Times New Roman" w:eastAsia="Times New Roman" w:hAnsi="Times New Roman" w:cs="Times New Roman"/>
          <w:sz w:val="28"/>
          <w:szCs w:val="28"/>
        </w:rPr>
        <w:t>4</w:t>
      </w:r>
      <w:r w:rsidR="005D2655" w:rsidRPr="002022A3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AC66BB">
        <w:rPr>
          <w:rFonts w:ascii="Times New Roman" w:eastAsia="Times New Roman" w:hAnsi="Times New Roman" w:cs="Times New Roman"/>
          <w:sz w:val="28"/>
          <w:szCs w:val="28"/>
        </w:rPr>
        <w:t>5</w:t>
      </w:r>
      <w:r w:rsidR="005D2655" w:rsidRPr="002022A3">
        <w:rPr>
          <w:rFonts w:ascii="Times New Roman" w:eastAsia="Times New Roman" w:hAnsi="Times New Roman" w:cs="Times New Roman"/>
          <w:sz w:val="28"/>
          <w:szCs w:val="28"/>
        </w:rPr>
        <w:t xml:space="preserve"> годов</w:t>
      </w:r>
      <w:r w:rsidR="00F275CB">
        <w:rPr>
          <w:rFonts w:ascii="Times New Roman" w:eastAsia="Times New Roman" w:hAnsi="Times New Roman" w:cs="Times New Roman"/>
          <w:sz w:val="28"/>
          <w:szCs w:val="28"/>
        </w:rPr>
        <w:t>»</w:t>
      </w:r>
      <w:r w:rsidR="00386B94" w:rsidRPr="002022A3">
        <w:rPr>
          <w:rFonts w:ascii="Times New Roman" w:eastAsia="Times New Roman" w:hAnsi="Times New Roman" w:cs="Times New Roman"/>
          <w:sz w:val="28"/>
          <w:szCs w:val="28"/>
        </w:rPr>
        <w:t>,</w:t>
      </w:r>
      <w:r w:rsidR="00386B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6B94" w:rsidRPr="00520358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</w:t>
      </w:r>
      <w:r w:rsidR="00386B94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386B94" w:rsidRPr="00520358">
        <w:rPr>
          <w:rFonts w:ascii="Times New Roman" w:eastAsia="Times New Roman" w:hAnsi="Times New Roman" w:cs="Times New Roman"/>
          <w:sz w:val="28"/>
          <w:szCs w:val="28"/>
        </w:rPr>
        <w:t xml:space="preserve"> Чайковского</w:t>
      </w:r>
      <w:r w:rsidR="00386B94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</w:t>
      </w:r>
      <w:r w:rsidR="00386B94" w:rsidRPr="00520358">
        <w:rPr>
          <w:rFonts w:ascii="Times New Roman" w:eastAsia="Times New Roman" w:hAnsi="Times New Roman" w:cs="Times New Roman"/>
          <w:sz w:val="28"/>
          <w:szCs w:val="28"/>
        </w:rPr>
        <w:t xml:space="preserve"> от</w:t>
      </w:r>
      <w:proofErr w:type="gramEnd"/>
      <w:r w:rsidR="00386B94" w:rsidRPr="005203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6B94">
        <w:rPr>
          <w:rFonts w:ascii="Times New Roman" w:eastAsia="Times New Roman" w:hAnsi="Times New Roman" w:cs="Times New Roman"/>
          <w:sz w:val="28"/>
          <w:szCs w:val="28"/>
        </w:rPr>
        <w:t>9</w:t>
      </w:r>
      <w:r w:rsidR="00386B94" w:rsidRPr="005203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6B94">
        <w:rPr>
          <w:rFonts w:ascii="Times New Roman" w:eastAsia="Times New Roman" w:hAnsi="Times New Roman" w:cs="Times New Roman"/>
          <w:sz w:val="28"/>
          <w:szCs w:val="28"/>
        </w:rPr>
        <w:t>марта</w:t>
      </w:r>
      <w:r w:rsidR="00386B94" w:rsidRPr="00520358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386B94">
        <w:rPr>
          <w:rFonts w:ascii="Times New Roman" w:eastAsia="Times New Roman" w:hAnsi="Times New Roman" w:cs="Times New Roman"/>
          <w:sz w:val="28"/>
          <w:szCs w:val="28"/>
        </w:rPr>
        <w:t>22</w:t>
      </w:r>
      <w:r w:rsidR="00386B94" w:rsidRPr="00520358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="00386B94">
        <w:rPr>
          <w:rFonts w:ascii="Times New Roman" w:eastAsia="Times New Roman" w:hAnsi="Times New Roman" w:cs="Times New Roman"/>
          <w:sz w:val="28"/>
          <w:szCs w:val="28"/>
        </w:rPr>
        <w:t>.</w:t>
      </w:r>
      <w:r w:rsidR="00386B94" w:rsidRPr="00520358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386B94">
        <w:rPr>
          <w:rFonts w:ascii="Times New Roman" w:eastAsia="Times New Roman" w:hAnsi="Times New Roman" w:cs="Times New Roman"/>
          <w:sz w:val="28"/>
          <w:szCs w:val="28"/>
        </w:rPr>
        <w:t xml:space="preserve"> 248</w:t>
      </w:r>
      <w:r w:rsidR="00386B94" w:rsidRPr="005203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75CB">
        <w:rPr>
          <w:rFonts w:ascii="Times New Roman" w:eastAsia="Times New Roman" w:hAnsi="Times New Roman" w:cs="Times New Roman"/>
          <w:sz w:val="28"/>
          <w:szCs w:val="28"/>
        </w:rPr>
        <w:t>«</w:t>
      </w:r>
      <w:r w:rsidR="00386B94" w:rsidRPr="00520358">
        <w:rPr>
          <w:rFonts w:ascii="Times New Roman" w:eastAsia="Times New Roman" w:hAnsi="Times New Roman" w:cs="Times New Roman"/>
          <w:sz w:val="28"/>
          <w:szCs w:val="28"/>
        </w:rPr>
        <w:t>Об утверждении Перечня муниципальных программ Чайковского городского округа</w:t>
      </w:r>
      <w:r w:rsidR="00F275CB">
        <w:rPr>
          <w:rFonts w:ascii="Times New Roman" w:eastAsia="Times New Roman" w:hAnsi="Times New Roman" w:cs="Times New Roman"/>
          <w:sz w:val="28"/>
          <w:szCs w:val="28"/>
        </w:rPr>
        <w:t>»</w:t>
      </w:r>
      <w:r w:rsidR="00386B94">
        <w:rPr>
          <w:rFonts w:ascii="Times New Roman" w:eastAsia="Times New Roman" w:hAnsi="Times New Roman" w:cs="Times New Roman"/>
          <w:sz w:val="28"/>
          <w:szCs w:val="28"/>
        </w:rPr>
        <w:t>,</w:t>
      </w:r>
      <w:r w:rsidR="00386B94" w:rsidRPr="005203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6B94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</w:t>
      </w:r>
      <w:r w:rsidRPr="00520358">
        <w:rPr>
          <w:rFonts w:ascii="Times New Roman" w:eastAsia="Times New Roman" w:hAnsi="Times New Roman" w:cs="Times New Roman"/>
          <w:sz w:val="28"/>
          <w:szCs w:val="28"/>
        </w:rPr>
        <w:t xml:space="preserve"> Чайковского</w:t>
      </w:r>
      <w:r w:rsidR="00386B94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</w:t>
      </w:r>
      <w:r w:rsidRPr="00520358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386B94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5203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6B94">
        <w:rPr>
          <w:rFonts w:ascii="Times New Roman" w:eastAsia="Times New Roman" w:hAnsi="Times New Roman" w:cs="Times New Roman"/>
          <w:sz w:val="28"/>
          <w:szCs w:val="28"/>
        </w:rPr>
        <w:t>июня</w:t>
      </w:r>
      <w:r w:rsidRPr="00520358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386B94"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520358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="00A42E1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20358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386B94">
        <w:rPr>
          <w:rFonts w:ascii="Times New Roman" w:eastAsia="Times New Roman" w:hAnsi="Times New Roman" w:cs="Times New Roman"/>
          <w:sz w:val="28"/>
          <w:szCs w:val="28"/>
        </w:rPr>
        <w:t>659</w:t>
      </w:r>
      <w:r w:rsidRPr="005203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75CB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520358">
        <w:rPr>
          <w:rFonts w:ascii="Times New Roman" w:eastAsia="Times New Roman" w:hAnsi="Times New Roman" w:cs="Times New Roman"/>
          <w:sz w:val="28"/>
          <w:szCs w:val="28"/>
        </w:rPr>
        <w:t>Об утверждении Порядка разработки, реализации и оценки эффективности муниципальных программ Чайковского городского округа</w:t>
      </w:r>
      <w:r w:rsidR="00F275CB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52035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520358" w:rsidRPr="00520358" w:rsidRDefault="00520358" w:rsidP="002022A3">
      <w:pPr>
        <w:tabs>
          <w:tab w:val="left" w:pos="142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358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6D0FE1" w:rsidRPr="00520358" w:rsidRDefault="006D0FE1" w:rsidP="006D0FE1">
      <w:pPr>
        <w:numPr>
          <w:ilvl w:val="0"/>
          <w:numId w:val="1"/>
        </w:numPr>
        <w:tabs>
          <w:tab w:val="left" w:pos="0"/>
        </w:tabs>
        <w:spacing w:after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20358">
        <w:rPr>
          <w:rFonts w:ascii="Times New Roman" w:eastAsia="Times New Roman" w:hAnsi="Times New Roman" w:cs="Times New Roman"/>
          <w:sz w:val="28"/>
          <w:szCs w:val="28"/>
        </w:rPr>
        <w:t xml:space="preserve">Внести в муниципальную программу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520358">
        <w:rPr>
          <w:rFonts w:ascii="Times New Roman" w:eastAsia="Times New Roman" w:hAnsi="Times New Roman" w:cs="Times New Roman"/>
          <w:sz w:val="28"/>
          <w:szCs w:val="28"/>
        </w:rPr>
        <w:t>Взаимодействие общества и власти в Чайковском городском округе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520358">
        <w:rPr>
          <w:rFonts w:ascii="Times New Roman" w:eastAsia="Times New Roman" w:hAnsi="Times New Roman" w:cs="Times New Roman"/>
          <w:sz w:val="28"/>
          <w:szCs w:val="28"/>
        </w:rPr>
        <w:t>, утвержденную постановлением администрации города Чайковского от 22 января 2019 г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20358">
        <w:rPr>
          <w:rFonts w:ascii="Times New Roman" w:eastAsia="Times New Roman" w:hAnsi="Times New Roman" w:cs="Times New Roman"/>
          <w:sz w:val="28"/>
          <w:szCs w:val="28"/>
        </w:rPr>
        <w:t xml:space="preserve"> № 16/1, (в ред. постановлений от 25.04.2019 № 884, от 28.</w:t>
      </w:r>
      <w:r>
        <w:rPr>
          <w:rFonts w:ascii="Times New Roman" w:eastAsia="Times New Roman" w:hAnsi="Times New Roman" w:cs="Times New Roman"/>
          <w:sz w:val="28"/>
          <w:szCs w:val="28"/>
        </w:rPr>
        <w:t>10.2019 № 1755, от 11.03.2020 № </w:t>
      </w:r>
      <w:r w:rsidRPr="00520358">
        <w:rPr>
          <w:rFonts w:ascii="Times New Roman" w:eastAsia="Times New Roman" w:hAnsi="Times New Roman" w:cs="Times New Roman"/>
          <w:sz w:val="28"/>
          <w:szCs w:val="28"/>
        </w:rPr>
        <w:t>263, от 30.04.2020 № 454</w:t>
      </w:r>
      <w:r>
        <w:rPr>
          <w:rFonts w:ascii="Times New Roman" w:eastAsia="Times New Roman" w:hAnsi="Times New Roman" w:cs="Times New Roman"/>
          <w:sz w:val="28"/>
          <w:szCs w:val="28"/>
        </w:rPr>
        <w:t>, от 05.02.2021 № 90, от 19.03.2021 № 238, от 11.05.2021 № 449, от 07.06.2021 № 549,</w:t>
      </w:r>
      <w:r w:rsidRPr="008562E5">
        <w:rPr>
          <w:rFonts w:ascii="Times New Roman" w:hAnsi="Times New Roman" w:cs="Times New Roman"/>
          <w:sz w:val="24"/>
          <w:szCs w:val="24"/>
        </w:rPr>
        <w:t xml:space="preserve"> </w:t>
      </w:r>
      <w:r w:rsidRPr="008562E5">
        <w:rPr>
          <w:rFonts w:ascii="Times New Roman" w:hAnsi="Times New Roman" w:cs="Times New Roman"/>
          <w:sz w:val="28"/>
          <w:szCs w:val="28"/>
        </w:rPr>
        <w:t>от 23.08.2021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562E5">
        <w:rPr>
          <w:rFonts w:ascii="Times New Roman" w:hAnsi="Times New Roman" w:cs="Times New Roman"/>
          <w:sz w:val="28"/>
          <w:szCs w:val="28"/>
        </w:rPr>
        <w:t xml:space="preserve">874, </w:t>
      </w:r>
      <w:r w:rsidRPr="008562E5">
        <w:rPr>
          <w:rFonts w:ascii="Times New Roman" w:eastAsia="Times New Roman" w:hAnsi="Times New Roman" w:cs="Times New Roman"/>
          <w:sz w:val="28"/>
          <w:szCs w:val="28"/>
        </w:rPr>
        <w:t>от 18.10.2021 № 1079</w:t>
      </w:r>
      <w:r>
        <w:rPr>
          <w:rFonts w:ascii="Times New Roman" w:eastAsia="Times New Roman" w:hAnsi="Times New Roman" w:cs="Times New Roman"/>
          <w:sz w:val="28"/>
          <w:szCs w:val="28"/>
        </w:rPr>
        <w:t>, от 16.12.2021 № 1328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, от 27.12.2021 № 1394, от 02.03.2022 № 234, </w:t>
      </w:r>
      <w:r w:rsidRPr="00603D7B">
        <w:rPr>
          <w:rFonts w:ascii="Times New Roman" w:eastAsia="Times New Roman" w:hAnsi="Times New Roman" w:cs="Times New Roman"/>
          <w:sz w:val="28"/>
          <w:szCs w:val="28"/>
        </w:rPr>
        <w:t>от 12.05.22 № 512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от 17.08.2022 № 890, от 19.12.2022 № 1402, </w:t>
      </w:r>
      <w:r w:rsidRPr="006D0FE1">
        <w:rPr>
          <w:rFonts w:ascii="Times New Roman" w:eastAsia="Times New Roman" w:hAnsi="Times New Roman" w:cs="Times New Roman"/>
          <w:sz w:val="28"/>
          <w:szCs w:val="28"/>
        </w:rPr>
        <w:t>от 17.02.2023 № 136</w:t>
      </w:r>
      <w:r w:rsidRPr="00520358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275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0358">
        <w:rPr>
          <w:rFonts w:ascii="Times New Roman" w:eastAsia="Times New Roman" w:hAnsi="Times New Roman" w:cs="Times New Roman"/>
          <w:sz w:val="28"/>
          <w:szCs w:val="28"/>
        </w:rPr>
        <w:t>изменения, изложив ее в редакции согласно приложению.</w:t>
      </w:r>
    </w:p>
    <w:p w:rsidR="00520358" w:rsidRPr="00AC66BB" w:rsidRDefault="00520358" w:rsidP="002022A3">
      <w:pPr>
        <w:numPr>
          <w:ilvl w:val="0"/>
          <w:numId w:val="1"/>
        </w:numPr>
        <w:tabs>
          <w:tab w:val="left" w:pos="0"/>
        </w:tabs>
        <w:spacing w:after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66B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Опубликовать постановление в газете </w:t>
      </w:r>
      <w:r w:rsidR="00F275CB" w:rsidRPr="00AC66BB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AC66BB">
        <w:rPr>
          <w:rFonts w:ascii="Times New Roman" w:eastAsia="Times New Roman" w:hAnsi="Times New Roman" w:cs="Times New Roman"/>
          <w:sz w:val="28"/>
          <w:szCs w:val="28"/>
        </w:rPr>
        <w:t>Огни Камы</w:t>
      </w:r>
      <w:r w:rsidR="00F275CB" w:rsidRPr="00AC66BB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AC66BB">
        <w:rPr>
          <w:rFonts w:ascii="Times New Roman" w:eastAsia="Times New Roman" w:hAnsi="Times New Roman" w:cs="Times New Roman"/>
          <w:sz w:val="28"/>
          <w:szCs w:val="28"/>
        </w:rPr>
        <w:t xml:space="preserve"> и разместить на официальном сайте администрации Чайковского городского округа. </w:t>
      </w:r>
    </w:p>
    <w:p w:rsidR="00520358" w:rsidRPr="00520358" w:rsidRDefault="00520358" w:rsidP="002022A3">
      <w:pPr>
        <w:numPr>
          <w:ilvl w:val="0"/>
          <w:numId w:val="1"/>
        </w:numPr>
        <w:tabs>
          <w:tab w:val="left" w:pos="0"/>
        </w:tabs>
        <w:spacing w:after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358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вступает в силу </w:t>
      </w:r>
      <w:r w:rsidR="001142AD">
        <w:rPr>
          <w:rFonts w:ascii="Times New Roman" w:eastAsia="Times New Roman" w:hAnsi="Times New Roman" w:cs="Times New Roman"/>
          <w:sz w:val="28"/>
          <w:szCs w:val="28"/>
        </w:rPr>
        <w:t>после</w:t>
      </w:r>
      <w:r w:rsidRPr="00520358">
        <w:rPr>
          <w:rFonts w:ascii="Times New Roman" w:eastAsia="Times New Roman" w:hAnsi="Times New Roman" w:cs="Times New Roman"/>
          <w:sz w:val="28"/>
          <w:szCs w:val="28"/>
        </w:rPr>
        <w:t xml:space="preserve"> его официального опубликования. </w:t>
      </w:r>
    </w:p>
    <w:p w:rsidR="00520358" w:rsidRPr="004101AB" w:rsidRDefault="00520358" w:rsidP="002022A3">
      <w:pPr>
        <w:tabs>
          <w:tab w:val="left" w:pos="14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0358" w:rsidRPr="00520358" w:rsidRDefault="00B32991" w:rsidP="0004316C">
      <w:pPr>
        <w:tabs>
          <w:tab w:val="left" w:pos="142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520358" w:rsidRPr="00520358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520358" w:rsidRPr="00520358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</w:t>
      </w:r>
      <w:r w:rsidR="00EF38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0358" w:rsidRPr="00520358">
        <w:rPr>
          <w:rFonts w:ascii="Times New Roman" w:eastAsia="Times New Roman" w:hAnsi="Times New Roman" w:cs="Times New Roman"/>
          <w:sz w:val="28"/>
          <w:szCs w:val="28"/>
        </w:rPr>
        <w:t>-</w:t>
      </w:r>
    </w:p>
    <w:p w:rsidR="00520358" w:rsidRPr="00520358" w:rsidRDefault="00520358" w:rsidP="0004316C">
      <w:pPr>
        <w:tabs>
          <w:tab w:val="left" w:pos="142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358">
        <w:rPr>
          <w:rFonts w:ascii="Times New Roman" w:eastAsia="Times New Roman" w:hAnsi="Times New Roman" w:cs="Times New Roman"/>
          <w:sz w:val="28"/>
          <w:szCs w:val="28"/>
        </w:rPr>
        <w:t>глав</w:t>
      </w:r>
      <w:r w:rsidR="00B3299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20358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</w:p>
    <w:p w:rsidR="00520358" w:rsidRPr="00520358" w:rsidRDefault="00520358" w:rsidP="0004316C">
      <w:pPr>
        <w:tabs>
          <w:tab w:val="left" w:pos="142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358">
        <w:rPr>
          <w:rFonts w:ascii="Times New Roman" w:eastAsia="Times New Roman" w:hAnsi="Times New Roman" w:cs="Times New Roman"/>
          <w:sz w:val="28"/>
          <w:szCs w:val="28"/>
        </w:rPr>
        <w:t xml:space="preserve">Чайковского городского округа                                                 </w:t>
      </w:r>
      <w:r w:rsidR="00B32991">
        <w:rPr>
          <w:rFonts w:ascii="Times New Roman" w:eastAsia="Times New Roman" w:hAnsi="Times New Roman" w:cs="Times New Roman"/>
          <w:sz w:val="28"/>
          <w:szCs w:val="28"/>
        </w:rPr>
        <w:t>Ю.Г.Востриков</w:t>
      </w:r>
    </w:p>
    <w:p w:rsidR="00071E9E" w:rsidRDefault="00071E9E" w:rsidP="00D03DEB">
      <w:pPr>
        <w:tabs>
          <w:tab w:val="left" w:pos="142"/>
        </w:tabs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</w:rPr>
        <w:sectPr w:rsidR="00071E9E" w:rsidSect="006B08B8">
          <w:headerReference w:type="default" r:id="rId8"/>
          <w:footerReference w:type="default" r:id="rId9"/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F275CB" w:rsidRPr="00A42E1F" w:rsidRDefault="00F275CB" w:rsidP="00F275CB">
      <w:pPr>
        <w:tabs>
          <w:tab w:val="left" w:pos="142"/>
        </w:tabs>
        <w:spacing w:after="0" w:line="240" w:lineRule="auto"/>
        <w:ind w:left="10773"/>
        <w:rPr>
          <w:rFonts w:ascii="Times New Roman" w:eastAsia="Times New Roman" w:hAnsi="Times New Roman" w:cs="Times New Roman"/>
          <w:sz w:val="28"/>
          <w:szCs w:val="24"/>
        </w:rPr>
      </w:pPr>
      <w:r w:rsidRPr="00A42E1F">
        <w:rPr>
          <w:rFonts w:ascii="Times New Roman" w:eastAsia="Times New Roman" w:hAnsi="Times New Roman" w:cs="Times New Roman"/>
          <w:sz w:val="28"/>
          <w:szCs w:val="24"/>
        </w:rPr>
        <w:lastRenderedPageBreak/>
        <w:t>Приложение</w:t>
      </w:r>
    </w:p>
    <w:p w:rsidR="00F275CB" w:rsidRPr="00A42E1F" w:rsidRDefault="00F275CB" w:rsidP="00F275CB">
      <w:pPr>
        <w:tabs>
          <w:tab w:val="left" w:pos="142"/>
        </w:tabs>
        <w:spacing w:after="0" w:line="240" w:lineRule="auto"/>
        <w:ind w:left="10773"/>
        <w:rPr>
          <w:rFonts w:ascii="Times New Roman" w:eastAsia="Times New Roman" w:hAnsi="Times New Roman" w:cs="Times New Roman"/>
          <w:sz w:val="28"/>
          <w:szCs w:val="24"/>
        </w:rPr>
      </w:pPr>
      <w:r w:rsidRPr="00A42E1F">
        <w:rPr>
          <w:rFonts w:ascii="Times New Roman" w:eastAsia="Times New Roman" w:hAnsi="Times New Roman" w:cs="Times New Roman"/>
          <w:sz w:val="28"/>
          <w:szCs w:val="24"/>
        </w:rPr>
        <w:t xml:space="preserve">к постановлению администрации </w:t>
      </w:r>
    </w:p>
    <w:p w:rsidR="00F275CB" w:rsidRPr="00A42E1F" w:rsidRDefault="00F275CB" w:rsidP="00F275CB">
      <w:pPr>
        <w:tabs>
          <w:tab w:val="left" w:pos="142"/>
        </w:tabs>
        <w:spacing w:after="0" w:line="240" w:lineRule="auto"/>
        <w:ind w:left="10773"/>
        <w:rPr>
          <w:rFonts w:ascii="Times New Roman" w:eastAsia="Times New Roman" w:hAnsi="Times New Roman" w:cs="Times New Roman"/>
          <w:sz w:val="28"/>
          <w:szCs w:val="24"/>
        </w:rPr>
      </w:pPr>
      <w:r w:rsidRPr="00A42E1F">
        <w:rPr>
          <w:rFonts w:ascii="Times New Roman" w:eastAsia="Times New Roman" w:hAnsi="Times New Roman" w:cs="Times New Roman"/>
          <w:sz w:val="28"/>
          <w:szCs w:val="24"/>
        </w:rPr>
        <w:t>Чайковского городского округа</w:t>
      </w:r>
    </w:p>
    <w:p w:rsidR="0005315C" w:rsidRPr="00A42E1F" w:rsidRDefault="0005315C" w:rsidP="0005315C">
      <w:pPr>
        <w:tabs>
          <w:tab w:val="left" w:pos="142"/>
        </w:tabs>
        <w:spacing w:after="0" w:line="240" w:lineRule="auto"/>
        <w:ind w:left="10773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от______________№__________</w:t>
      </w:r>
    </w:p>
    <w:p w:rsidR="00F275CB" w:rsidRDefault="00F275CB" w:rsidP="00BD27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</w:p>
    <w:p w:rsidR="006D0FE1" w:rsidRPr="00520358" w:rsidRDefault="006D0FE1" w:rsidP="006D0F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  <w:r w:rsidRPr="00520358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МУНИЦИПАЛЬНАЯ ПРОГРАММА</w:t>
      </w:r>
    </w:p>
    <w:p w:rsidR="006D0FE1" w:rsidRPr="00520358" w:rsidRDefault="006D0FE1" w:rsidP="006D0F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  <w:r w:rsidRPr="00520358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«Взаимодействие общества и власти в Чайковском городском округе»</w:t>
      </w:r>
    </w:p>
    <w:p w:rsidR="006D0FE1" w:rsidRDefault="006D0FE1" w:rsidP="006D0F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0358">
        <w:rPr>
          <w:rFonts w:ascii="Times New Roman" w:eastAsia="Times New Roman" w:hAnsi="Times New Roman" w:cs="Times New Roman"/>
          <w:b/>
          <w:sz w:val="28"/>
          <w:szCs w:val="28"/>
        </w:rPr>
        <w:t>ПАСПОРТ</w:t>
      </w:r>
    </w:p>
    <w:p w:rsidR="006D0FE1" w:rsidRPr="00520358" w:rsidRDefault="006D0FE1" w:rsidP="006D0F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57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7"/>
        <w:gridCol w:w="1290"/>
        <w:gridCol w:w="3389"/>
        <w:gridCol w:w="1135"/>
        <w:gridCol w:w="708"/>
        <w:gridCol w:w="425"/>
        <w:gridCol w:w="992"/>
        <w:gridCol w:w="284"/>
        <w:gridCol w:w="1134"/>
        <w:gridCol w:w="426"/>
        <w:gridCol w:w="708"/>
        <w:gridCol w:w="568"/>
        <w:gridCol w:w="707"/>
        <w:gridCol w:w="567"/>
        <w:gridCol w:w="1134"/>
      </w:tblGrid>
      <w:tr w:rsidR="006D0FE1" w:rsidRPr="00520358" w:rsidTr="00292A12">
        <w:trPr>
          <w:trHeight w:val="20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E1" w:rsidRPr="00520358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</w:p>
          <w:p w:rsidR="006D0FE1" w:rsidRPr="00520358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1346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E1" w:rsidRDefault="006D0FE1" w:rsidP="00292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дминистраци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Чайковского городского округа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(АЧГО)</w:t>
            </w:r>
          </w:p>
        </w:tc>
      </w:tr>
      <w:tr w:rsidR="006D0FE1" w:rsidRPr="00520358" w:rsidTr="00292A12">
        <w:trPr>
          <w:trHeight w:val="20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E1" w:rsidRPr="00520358" w:rsidRDefault="006D0FE1" w:rsidP="00292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1346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E1" w:rsidRPr="00CF6130" w:rsidRDefault="006D0FE1" w:rsidP="00292A1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6130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строительства и архитектуры администрации Чайковского городского округа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(УСиА)</w:t>
            </w:r>
            <w:r w:rsidRPr="00CF6130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6D0FE1" w:rsidRPr="00CF6130" w:rsidRDefault="006D0FE1" w:rsidP="00292A1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6130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жилищно-коммунального хозяйства и транспорта администрации Чайковского городского округа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(УЖКХиТ)</w:t>
            </w:r>
            <w:r w:rsidRPr="00CF6130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6D0FE1" w:rsidRDefault="006D0FE1" w:rsidP="00292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6130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культуры и молодежной политики администрации Чайковского городского округа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(УКиМП).</w:t>
            </w:r>
          </w:p>
        </w:tc>
      </w:tr>
      <w:tr w:rsidR="006D0FE1" w:rsidRPr="00520358" w:rsidTr="00292A12">
        <w:trPr>
          <w:trHeight w:val="20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E1" w:rsidRPr="00520358" w:rsidRDefault="006D0FE1" w:rsidP="00292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1346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E1" w:rsidRPr="00CF6130" w:rsidRDefault="006D0FE1" w:rsidP="00292A1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6130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экономического развития администрации Чайковского городского округа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(УЭР)</w:t>
            </w:r>
            <w:r w:rsidRPr="00CF6130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6D0FE1" w:rsidRPr="00CF6130" w:rsidRDefault="006D0FE1" w:rsidP="00292A1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6130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строительства и архитектуры администрации Чайковского городского округа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(УСиА)</w:t>
            </w:r>
            <w:r w:rsidRPr="00CF6130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6D0FE1" w:rsidRPr="00CF6130" w:rsidRDefault="006D0FE1" w:rsidP="00292A1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6130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жилищно-коммунального хозяйства и транспорта администрации Чайковского городского округа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(УЖКХиТ)</w:t>
            </w:r>
            <w:r w:rsidRPr="00CF6130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6D0FE1" w:rsidRPr="00CF6130" w:rsidRDefault="006D0FE1" w:rsidP="00292A1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6130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культуры и молодежной политики администрации Чайковского городского округа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(УКиМП)</w:t>
            </w:r>
            <w:r w:rsidRPr="00CF6130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6D0FE1" w:rsidRPr="00CF6130" w:rsidRDefault="006D0FE1" w:rsidP="00292A1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6130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образования администрации Чайковского городского округа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(УО)</w:t>
            </w:r>
            <w:r w:rsidRPr="00CF6130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6D0FE1" w:rsidRDefault="006D0FE1" w:rsidP="00292A1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6130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физической культуры и спорта администрации Чайковского городского округа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(УФКиС);</w:t>
            </w:r>
          </w:p>
          <w:p w:rsidR="006D0FE1" w:rsidRDefault="006D0FE1" w:rsidP="00292A1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казенное учреждение «Жилкомэнергосервис» (МКУ «ЖКЭС»);</w:t>
            </w:r>
          </w:p>
          <w:p w:rsidR="006D0FE1" w:rsidRDefault="006D0FE1" w:rsidP="00292A1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 ориентированные некоммерческие организации (СО НКО);</w:t>
            </w:r>
          </w:p>
          <w:p w:rsidR="006D0FE1" w:rsidRPr="00CF6130" w:rsidRDefault="006D0FE1" w:rsidP="00292A1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Старосты сельских населенных пунктов Чайковского городского округа.</w:t>
            </w:r>
          </w:p>
        </w:tc>
      </w:tr>
      <w:tr w:rsidR="006D0FE1" w:rsidRPr="00520358" w:rsidTr="00292A12">
        <w:trPr>
          <w:trHeight w:val="20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E1" w:rsidRPr="00520358" w:rsidRDefault="006D0FE1" w:rsidP="00292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Подпрограммы муниципальной </w:t>
            </w: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1346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E1" w:rsidRPr="00CF6130" w:rsidRDefault="006D0FE1" w:rsidP="00292A1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613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1.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CF6130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государственной национальной политики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CF6130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6D0FE1" w:rsidRPr="00CF6130" w:rsidRDefault="006D0FE1" w:rsidP="00292A1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61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CF6130">
              <w:rPr>
                <w:rFonts w:ascii="Times New Roman" w:eastAsia="Times New Roman" w:hAnsi="Times New Roman" w:cs="Times New Roman"/>
                <w:sz w:val="28"/>
                <w:szCs w:val="28"/>
              </w:rPr>
              <w:t>Поддержка социально ориентированных некоммерческих организаций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CF6130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6D0FE1" w:rsidRPr="00CF6130" w:rsidRDefault="006D0FE1" w:rsidP="00292A1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613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3.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CF6130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гражданского общества и общественного контроля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CF6130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6D0FE1" w:rsidRPr="00CF6130" w:rsidRDefault="006D0FE1" w:rsidP="00292A1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61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CF6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Обеспечение участия жителей округа в местном самоуправлении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CF6130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6D0FE1" w:rsidRPr="00CF6130" w:rsidRDefault="006D0FE1" w:rsidP="00292A1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61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 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«</w:t>
            </w:r>
            <w:r w:rsidRPr="00CF613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Реализация регионального проекта 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«</w:t>
            </w:r>
            <w:r w:rsidRPr="00CF613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Социальная активность (Пермский край)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»</w:t>
            </w:r>
            <w:r w:rsidRPr="00CF613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.</w:t>
            </w:r>
          </w:p>
        </w:tc>
      </w:tr>
      <w:tr w:rsidR="006D0FE1" w:rsidRPr="00520358" w:rsidTr="00292A12">
        <w:trPr>
          <w:trHeight w:val="20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E1" w:rsidRPr="00520358" w:rsidRDefault="006D0FE1" w:rsidP="00292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Этапы и сроки реализации программы</w:t>
            </w:r>
          </w:p>
        </w:tc>
        <w:tc>
          <w:tcPr>
            <w:tcW w:w="1346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E1" w:rsidRPr="00520358" w:rsidRDefault="006D0FE1" w:rsidP="00292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Программа рассчитана на период </w:t>
            </w:r>
            <w:r w:rsidRPr="00F275CB">
              <w:rPr>
                <w:rFonts w:ascii="Times New Roman" w:eastAsia="Times New Roman" w:hAnsi="Times New Roman" w:cs="Times New Roman"/>
                <w:sz w:val="28"/>
                <w:szCs w:val="28"/>
              </w:rPr>
              <w:t>с 2019 по 2025 годы.</w:t>
            </w:r>
          </w:p>
          <w:p w:rsidR="006D0FE1" w:rsidRPr="00520358" w:rsidRDefault="006D0FE1" w:rsidP="00292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Программа не имеет разбивки на этапы, мероприятия реализуются на протяжении всего срока реализации Программы.</w:t>
            </w:r>
          </w:p>
        </w:tc>
      </w:tr>
      <w:tr w:rsidR="006D0FE1" w:rsidRPr="00520358" w:rsidTr="00292A12">
        <w:trPr>
          <w:trHeight w:val="20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E1" w:rsidRPr="00520358" w:rsidRDefault="006D0FE1" w:rsidP="00292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Цел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1346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E1" w:rsidRPr="00520358" w:rsidRDefault="006D0FE1" w:rsidP="00292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эффективного взаимодействия общества и исполнительной власти органов местного самоуправления Чайковского городского округа.</w:t>
            </w:r>
          </w:p>
        </w:tc>
      </w:tr>
      <w:tr w:rsidR="006D0FE1" w:rsidRPr="00520358" w:rsidTr="00292A12">
        <w:trPr>
          <w:trHeight w:val="20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E1" w:rsidRPr="00520358" w:rsidRDefault="006D0FE1" w:rsidP="00292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1346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E1" w:rsidRPr="00AD1B82" w:rsidRDefault="006D0FE1" w:rsidP="006D0FE1">
            <w:pPr>
              <w:pStyle w:val="af4"/>
              <w:numPr>
                <w:ilvl w:val="0"/>
                <w:numId w:val="13"/>
              </w:numPr>
              <w:suppressAutoHyphens/>
              <w:spacing w:after="0" w:line="240" w:lineRule="auto"/>
              <w:ind w:left="35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B82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стабильного позитивного развития сферы межэтнических и конфессиональных отношений в Чайковском городском округе.</w:t>
            </w:r>
          </w:p>
          <w:p w:rsidR="006D0FE1" w:rsidRPr="00AD1B82" w:rsidRDefault="006D0FE1" w:rsidP="006D0FE1">
            <w:pPr>
              <w:pStyle w:val="af4"/>
              <w:numPr>
                <w:ilvl w:val="0"/>
                <w:numId w:val="13"/>
              </w:numPr>
              <w:suppressAutoHyphens/>
              <w:spacing w:after="0" w:line="240" w:lineRule="auto"/>
              <w:ind w:left="35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B82">
              <w:rPr>
                <w:rFonts w:ascii="Times New Roman" w:eastAsia="Times New Roman" w:hAnsi="Times New Roman" w:cs="Times New Roman"/>
                <w:sz w:val="28"/>
                <w:szCs w:val="28"/>
              </w:rPr>
              <w:t>Содействие реализации основных форм гражданского участия в управлении делами городского округа через социально ориентированные некоммерческие организации, через органы территориального общественного самоуправления, через общественные организации, с целью эффективного использования их возможности в решении задач социально-экономического и общественного развития Чайковского городского округа.</w:t>
            </w:r>
          </w:p>
          <w:p w:rsidR="006D0FE1" w:rsidRDefault="006D0FE1" w:rsidP="006D0FE1">
            <w:pPr>
              <w:pStyle w:val="af4"/>
              <w:numPr>
                <w:ilvl w:val="0"/>
                <w:numId w:val="13"/>
              </w:numPr>
              <w:suppressAutoHyphens/>
              <w:spacing w:after="0" w:line="240" w:lineRule="auto"/>
              <w:ind w:left="35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B82">
              <w:rPr>
                <w:rFonts w:ascii="Times New Roman" w:eastAsia="Times New Roman" w:hAnsi="Times New Roman" w:cs="Times New Roman"/>
                <w:sz w:val="28"/>
                <w:szCs w:val="28"/>
              </w:rPr>
              <w:t>Поддержка гражданских инициатив через конкурсы социальных проектов.</w:t>
            </w:r>
          </w:p>
          <w:p w:rsidR="006D0FE1" w:rsidRPr="00332F3E" w:rsidRDefault="006D0FE1" w:rsidP="006D0FE1">
            <w:pPr>
              <w:pStyle w:val="af4"/>
              <w:numPr>
                <w:ilvl w:val="0"/>
                <w:numId w:val="13"/>
              </w:numPr>
              <w:suppressAutoHyphens/>
              <w:spacing w:after="0" w:line="240" w:lineRule="auto"/>
              <w:ind w:left="35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2F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Развитие института  старост сельских населенных пунктов.</w:t>
            </w:r>
          </w:p>
          <w:p w:rsidR="006D0FE1" w:rsidRPr="00AD1B82" w:rsidRDefault="006D0FE1" w:rsidP="006D0FE1">
            <w:pPr>
              <w:pStyle w:val="af4"/>
              <w:numPr>
                <w:ilvl w:val="0"/>
                <w:numId w:val="13"/>
              </w:numPr>
              <w:suppressAutoHyphens/>
              <w:spacing w:after="0" w:line="240" w:lineRule="auto"/>
              <w:ind w:left="35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B82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условий для развития и поддержки добровольчества (волонтерства).</w:t>
            </w:r>
          </w:p>
        </w:tc>
      </w:tr>
      <w:tr w:rsidR="006D0FE1" w:rsidRPr="00520358" w:rsidTr="00292A12">
        <w:trPr>
          <w:trHeight w:val="20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0FE1" w:rsidRPr="00520358" w:rsidRDefault="006D0FE1" w:rsidP="00292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Целевые показатели программы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0FE1" w:rsidRPr="00071E9E" w:rsidRDefault="006D0FE1" w:rsidP="00292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1E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№п/п</w:t>
            </w:r>
          </w:p>
        </w:tc>
        <w:tc>
          <w:tcPr>
            <w:tcW w:w="3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0FE1" w:rsidRPr="00071E9E" w:rsidRDefault="006D0FE1" w:rsidP="00292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1E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Наименование </w:t>
            </w:r>
          </w:p>
          <w:p w:rsidR="006D0FE1" w:rsidRPr="00071E9E" w:rsidRDefault="006D0FE1" w:rsidP="00292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1E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целевого показателя</w:t>
            </w:r>
          </w:p>
        </w:tc>
        <w:tc>
          <w:tcPr>
            <w:tcW w:w="87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E1" w:rsidRPr="00071E9E" w:rsidRDefault="006D0FE1" w:rsidP="00292A12">
            <w:pPr>
              <w:suppressAutoHyphens/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 w:rsidRPr="00071E9E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Значения целевых показателей</w:t>
            </w:r>
          </w:p>
        </w:tc>
      </w:tr>
      <w:tr w:rsidR="006D0FE1" w:rsidRPr="00520358" w:rsidTr="00292A12">
        <w:trPr>
          <w:trHeight w:val="20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0FE1" w:rsidRPr="00520358" w:rsidRDefault="006D0FE1" w:rsidP="00292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E1" w:rsidRDefault="006D0FE1" w:rsidP="00292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E1" w:rsidRPr="00071E9E" w:rsidRDefault="006D0FE1" w:rsidP="00292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E1" w:rsidRPr="00071E9E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1E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E1" w:rsidRPr="00071E9E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1E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2020</w:t>
            </w:r>
          </w:p>
          <w:p w:rsidR="006D0FE1" w:rsidRPr="00071E9E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1E9E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E1" w:rsidRPr="00071E9E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 w:rsidRPr="00071E9E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2021</w:t>
            </w:r>
          </w:p>
          <w:p w:rsidR="006D0FE1" w:rsidRPr="00071E9E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0FE1" w:rsidRPr="00071E9E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 w:rsidRPr="00071E9E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2022</w:t>
            </w:r>
          </w:p>
          <w:p w:rsidR="006D0FE1" w:rsidRPr="00071E9E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 w:rsidRPr="00071E9E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E1" w:rsidRPr="00071E9E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 w:rsidRPr="00071E9E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2023</w:t>
            </w:r>
          </w:p>
          <w:p w:rsidR="006D0FE1" w:rsidRPr="00071E9E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 w:rsidRPr="00071E9E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E1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 xml:space="preserve">2024 </w:t>
            </w:r>
          </w:p>
          <w:p w:rsidR="006D0FE1" w:rsidRPr="00071E9E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E1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2025</w:t>
            </w:r>
          </w:p>
          <w:p w:rsidR="006D0FE1" w:rsidRPr="00071E9E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план</w:t>
            </w:r>
          </w:p>
        </w:tc>
      </w:tr>
      <w:tr w:rsidR="006D0FE1" w:rsidRPr="00520358" w:rsidTr="00292A12">
        <w:trPr>
          <w:trHeight w:val="20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0FE1" w:rsidRPr="00520358" w:rsidRDefault="006D0FE1" w:rsidP="00292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E1" w:rsidRPr="00071E9E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E1" w:rsidRPr="00071E9E" w:rsidRDefault="006D0FE1" w:rsidP="00292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1E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Количество реализованных социальных и гражданских инициатив (проектов) национальных объединений, получивших грантовую поддержку, ед.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E1" w:rsidRPr="00071E9E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071E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Ед</w:t>
            </w:r>
            <w:proofErr w:type="gram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E1" w:rsidRPr="00071E9E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1E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E1" w:rsidRPr="00071E9E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0FE1" w:rsidRPr="00071E9E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 w:rsidRPr="00071E9E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E1" w:rsidRPr="00071E9E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 w:rsidRPr="00071E9E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E1" w:rsidRPr="00071E9E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E1" w:rsidRPr="00071E9E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4</w:t>
            </w:r>
          </w:p>
        </w:tc>
      </w:tr>
      <w:tr w:rsidR="006D0FE1" w:rsidRPr="00520358" w:rsidTr="00292A12">
        <w:trPr>
          <w:trHeight w:val="20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0FE1" w:rsidRPr="00520358" w:rsidRDefault="006D0FE1" w:rsidP="00292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E1" w:rsidRPr="00071E9E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E1" w:rsidRPr="00071E9E" w:rsidRDefault="006D0FE1" w:rsidP="00292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1E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Количество реализованных социальных и гражданских инициатив (проектов) </w:t>
            </w:r>
            <w:r w:rsidRPr="00071E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социально ориентированных некоммерческих организаций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(СО НКО)</w:t>
            </w:r>
            <w:r w:rsidRPr="00071E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получивших грантовую поддержку, ед.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E1" w:rsidRPr="00071E9E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1E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Ед.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E1" w:rsidRPr="00071E9E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E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E1" w:rsidRPr="00071E9E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E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0FE1" w:rsidRPr="00071E9E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1E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E1" w:rsidRPr="00071E9E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1E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E1" w:rsidRPr="00071E9E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E1" w:rsidRPr="00071E9E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6D0FE1" w:rsidRPr="00520358" w:rsidTr="00292A12">
        <w:trPr>
          <w:trHeight w:val="20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0FE1" w:rsidRPr="00520358" w:rsidRDefault="006D0FE1" w:rsidP="00292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E1" w:rsidRPr="00071E9E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E1" w:rsidRPr="00071E9E" w:rsidRDefault="006D0FE1" w:rsidP="00292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1E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Количество поданных заявок на муниципальный конкурс инициативного бюджетирования, </w:t>
            </w:r>
            <w:proofErr w:type="gramStart"/>
            <w:r w:rsidRPr="00071E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ед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E1" w:rsidRPr="00071E9E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1E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E1" w:rsidRPr="00071E9E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1E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E1" w:rsidRPr="00071E9E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0FE1" w:rsidRPr="007C7165" w:rsidRDefault="006D0FE1" w:rsidP="00292A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E1" w:rsidRPr="007C7165" w:rsidRDefault="006D0FE1" w:rsidP="00292A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E1" w:rsidRPr="007C7165" w:rsidRDefault="006D0FE1" w:rsidP="00292A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E1" w:rsidRPr="007C7165" w:rsidRDefault="006D0FE1" w:rsidP="00292A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6D0FE1" w:rsidRPr="00520358" w:rsidTr="00292A12">
        <w:trPr>
          <w:trHeight w:val="20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0FE1" w:rsidRPr="00520358" w:rsidRDefault="006D0FE1" w:rsidP="00292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E1" w:rsidRPr="00071E9E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E1" w:rsidRPr="00071E9E" w:rsidRDefault="006D0FE1" w:rsidP="00292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1E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Количество созданных органов территориального общественного самоуправления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(ТОС)</w:t>
            </w:r>
            <w:r w:rsidRPr="00071E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ед.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E1" w:rsidRPr="00071E9E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1E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E1" w:rsidRPr="00071E9E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1E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E1" w:rsidRPr="00071E9E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 w:rsidRPr="00071E9E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0FE1" w:rsidRPr="00071E9E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 w:rsidRPr="00071E9E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E1" w:rsidRPr="00071E9E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 w:rsidRPr="00071E9E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E1" w:rsidRPr="0061609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E1" w:rsidRPr="0061609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17</w:t>
            </w:r>
          </w:p>
        </w:tc>
      </w:tr>
      <w:tr w:rsidR="006D0FE1" w:rsidRPr="00520358" w:rsidTr="00292A12">
        <w:trPr>
          <w:trHeight w:val="20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0FE1" w:rsidRPr="00520358" w:rsidRDefault="006D0FE1" w:rsidP="00292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E1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D1B8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E1" w:rsidRPr="00071E9E" w:rsidRDefault="006D0FE1" w:rsidP="00292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2F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Количество старост в сельских населенных пунктах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E1" w:rsidRPr="00071E9E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E1" w:rsidRPr="00332F3E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E1" w:rsidRPr="00332F3E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0FE1" w:rsidRPr="00332F3E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E1" w:rsidRPr="00332F3E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E1" w:rsidRPr="00332F3E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E1" w:rsidRPr="00332F3E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6D0FE1" w:rsidRPr="00520358" w:rsidTr="00292A12">
        <w:trPr>
          <w:trHeight w:val="20"/>
        </w:trPr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E1" w:rsidRPr="00520358" w:rsidRDefault="006D0FE1" w:rsidP="00292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E1" w:rsidRPr="00AD1B82" w:rsidRDefault="006D0FE1" w:rsidP="00292A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E1" w:rsidRPr="00AD1B82" w:rsidRDefault="006D0FE1" w:rsidP="00292A1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D1B8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Общая численность граждан Российской Федерации, вовлеченных центрами (сообществами, объединениями) поддержки добровольчества (волонтерства) на базе образовательных организаций, некоммерческих организаций, государственных, муниципальных учреждений в  добровольческую (волонтерскую) деятельность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E1" w:rsidRPr="00AD1B82" w:rsidRDefault="006D0FE1" w:rsidP="00292A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D1B8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Млн. чел.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E1" w:rsidRPr="00AD1B82" w:rsidRDefault="006D0FE1" w:rsidP="00292A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D1B8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E1" w:rsidRPr="00AD1B82" w:rsidRDefault="006D0FE1" w:rsidP="00292A12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D1B8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0,0168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0FE1" w:rsidRPr="00AD1B82" w:rsidRDefault="006D0FE1" w:rsidP="00292A12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D1B8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0,0169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E1" w:rsidRPr="00AD1B82" w:rsidRDefault="006D0FE1" w:rsidP="00292A12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D1B8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E1" w:rsidRPr="00657BC3" w:rsidRDefault="006D0FE1" w:rsidP="00292A12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AD1B8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E1" w:rsidRPr="00657BC3" w:rsidRDefault="006D0FE1" w:rsidP="00292A12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AD1B8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</w:tr>
      <w:tr w:rsidR="006D0FE1" w:rsidRPr="00520358" w:rsidTr="00292A12">
        <w:trPr>
          <w:trHeight w:val="20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0FE1" w:rsidRPr="00520358" w:rsidRDefault="006D0FE1" w:rsidP="00292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46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0FE1" w:rsidRPr="00DD4A0E" w:rsidRDefault="006D0FE1" w:rsidP="00292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Источники финансового обеспечения</w:t>
            </w:r>
          </w:p>
        </w:tc>
        <w:tc>
          <w:tcPr>
            <w:tcW w:w="87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E1" w:rsidRDefault="006D0FE1" w:rsidP="00292A12">
            <w:pPr>
              <w:suppressAutoHyphens/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(тыс. рублей)</w:t>
            </w:r>
          </w:p>
        </w:tc>
      </w:tr>
      <w:tr w:rsidR="006D0FE1" w:rsidRPr="00520358" w:rsidTr="00292A12">
        <w:trPr>
          <w:trHeight w:val="20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0FE1" w:rsidRPr="00520358" w:rsidRDefault="006D0FE1" w:rsidP="00292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E1" w:rsidRPr="00DD4A0E" w:rsidRDefault="006D0FE1" w:rsidP="00292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E1" w:rsidRPr="00FF766E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  <w:p w:rsidR="006D0FE1" w:rsidRPr="00FF766E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E1" w:rsidRPr="00D001DB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  <w:p w:rsidR="006D0FE1" w:rsidRPr="00FF766E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E1" w:rsidRPr="00FF766E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  <w:p w:rsidR="006D0FE1" w:rsidRPr="00FF766E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E1" w:rsidRPr="00FF766E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  <w:p w:rsidR="006D0FE1" w:rsidRPr="00FF766E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E1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  <w:p w:rsidR="006D0FE1" w:rsidRPr="00FF766E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E1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  <w:p w:rsidR="006D0FE1" w:rsidRPr="00FF766E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</w:tr>
      <w:tr w:rsidR="006D0FE1" w:rsidRPr="00520358" w:rsidTr="00292A12">
        <w:trPr>
          <w:trHeight w:val="20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0FE1" w:rsidRPr="00520358" w:rsidRDefault="006D0FE1" w:rsidP="00292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E1" w:rsidRPr="00DD4A0E" w:rsidRDefault="006D0FE1" w:rsidP="00292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в т.ч.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E1" w:rsidRPr="00083D5B" w:rsidRDefault="006D0FE1" w:rsidP="00292A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3D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13788,709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E1" w:rsidRPr="00083D5B" w:rsidRDefault="006D0FE1" w:rsidP="00292A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11680,747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E1" w:rsidRPr="00F83969" w:rsidRDefault="006D0FE1" w:rsidP="00292A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20752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910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E1" w:rsidRPr="00083D5B" w:rsidRDefault="006D0FE1" w:rsidP="00292A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9573,351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E1" w:rsidRPr="00083D5B" w:rsidRDefault="006D0FE1" w:rsidP="00292A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1446,202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E1" w:rsidRPr="00083D5B" w:rsidRDefault="006D0FE1" w:rsidP="00292A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1423,047</w:t>
            </w:r>
          </w:p>
        </w:tc>
      </w:tr>
      <w:tr w:rsidR="006D0FE1" w:rsidRPr="00520358" w:rsidTr="00292A12">
        <w:trPr>
          <w:trHeight w:val="20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0FE1" w:rsidRPr="00520358" w:rsidRDefault="006D0FE1" w:rsidP="00292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E1" w:rsidRPr="00DD4A0E" w:rsidRDefault="006D0FE1" w:rsidP="00292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E1" w:rsidRPr="00083D5B" w:rsidRDefault="006D0FE1" w:rsidP="00292A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3D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991,460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E1" w:rsidRPr="00083D5B" w:rsidRDefault="006D0FE1" w:rsidP="00292A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3303,041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E1" w:rsidRPr="00083D5B" w:rsidRDefault="006D0FE1" w:rsidP="00292A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1106,791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E1" w:rsidRPr="00083D5B" w:rsidRDefault="006D0FE1" w:rsidP="00292A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2199,921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E1" w:rsidRPr="00083D5B" w:rsidRDefault="006D0FE1" w:rsidP="00292A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1446,202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E1" w:rsidRPr="00083D5B" w:rsidRDefault="006D0FE1" w:rsidP="00292A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1423,047</w:t>
            </w:r>
          </w:p>
        </w:tc>
      </w:tr>
      <w:tr w:rsidR="006D0FE1" w:rsidRPr="00520358" w:rsidTr="00292A12">
        <w:trPr>
          <w:trHeight w:val="20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0FE1" w:rsidRPr="00520358" w:rsidRDefault="006D0FE1" w:rsidP="00292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E1" w:rsidRPr="00DD4A0E" w:rsidRDefault="006D0FE1" w:rsidP="00292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E1" w:rsidRPr="00083D5B" w:rsidRDefault="006D0FE1" w:rsidP="00292A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3D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11442,761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E1" w:rsidRPr="00083D5B" w:rsidRDefault="006D0FE1" w:rsidP="00292A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7538,585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E1" w:rsidRPr="00083D5B" w:rsidRDefault="006D0FE1" w:rsidP="00292A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17623,540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E1" w:rsidRPr="00083D5B" w:rsidRDefault="006D0FE1" w:rsidP="00292A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6973,741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E1" w:rsidRPr="00083D5B" w:rsidRDefault="006D0FE1" w:rsidP="00292A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3D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E1" w:rsidRPr="00083D5B" w:rsidRDefault="006D0FE1" w:rsidP="00292A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3D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0,000</w:t>
            </w:r>
          </w:p>
        </w:tc>
      </w:tr>
      <w:tr w:rsidR="006D0FE1" w:rsidRPr="00520358" w:rsidTr="00292A12">
        <w:trPr>
          <w:trHeight w:val="20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0FE1" w:rsidRPr="00520358" w:rsidRDefault="006D0FE1" w:rsidP="00292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E1" w:rsidRPr="00DD4A0E" w:rsidRDefault="006D0FE1" w:rsidP="00292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населения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E1" w:rsidRPr="00083D5B" w:rsidRDefault="006D0FE1" w:rsidP="00292A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3D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1341,989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E1" w:rsidRPr="00083D5B" w:rsidRDefault="006D0FE1" w:rsidP="00292A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839,121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E1" w:rsidRPr="00083D5B" w:rsidRDefault="006D0FE1" w:rsidP="00292A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2022,579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E1" w:rsidRPr="00083D5B" w:rsidRDefault="006D0FE1" w:rsidP="00292A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399,689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E1" w:rsidRPr="00083D5B" w:rsidRDefault="006D0FE1" w:rsidP="00292A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3D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E1" w:rsidRPr="00083D5B" w:rsidRDefault="006D0FE1" w:rsidP="00292A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3D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0,000</w:t>
            </w:r>
          </w:p>
        </w:tc>
      </w:tr>
      <w:tr w:rsidR="006D0FE1" w:rsidRPr="00520358" w:rsidTr="00292A12">
        <w:trPr>
          <w:trHeight w:val="20"/>
        </w:trPr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E1" w:rsidRPr="00520358" w:rsidRDefault="006D0FE1" w:rsidP="00292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E1" w:rsidRPr="00DD4A0E" w:rsidRDefault="006D0FE1" w:rsidP="00292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E1" w:rsidRPr="00083D5B" w:rsidRDefault="006D0FE1" w:rsidP="00292A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3D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12,499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E1" w:rsidRPr="00083D5B" w:rsidRDefault="006D0FE1" w:rsidP="00292A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3D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E1" w:rsidRPr="00083D5B" w:rsidRDefault="006D0FE1" w:rsidP="00292A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3D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E1" w:rsidRPr="00083D5B" w:rsidRDefault="006D0FE1" w:rsidP="00292A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3D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E1" w:rsidRPr="00083D5B" w:rsidRDefault="006D0FE1" w:rsidP="00292A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3D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E1" w:rsidRPr="00083D5B" w:rsidRDefault="006D0FE1" w:rsidP="00292A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3D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0,000</w:t>
            </w:r>
          </w:p>
        </w:tc>
      </w:tr>
      <w:tr w:rsidR="006D0FE1" w:rsidRPr="00520358" w:rsidTr="00292A12">
        <w:trPr>
          <w:trHeight w:val="20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0FE1" w:rsidRPr="00B83605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3605">
              <w:rPr>
                <w:rFonts w:ascii="Times New Roman" w:eastAsia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1346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FE1" w:rsidRPr="00D014B4" w:rsidRDefault="006D0FE1" w:rsidP="00292A12">
            <w:pPr>
              <w:suppressAutoHyphens/>
              <w:spacing w:after="0" w:line="240" w:lineRule="auto"/>
              <w:ind w:right="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14B4">
              <w:rPr>
                <w:rFonts w:ascii="Times New Roman" w:eastAsia="Times New Roman" w:hAnsi="Times New Roman" w:cs="Times New Roman"/>
                <w:sz w:val="28"/>
                <w:szCs w:val="28"/>
              </w:rPr>
              <w:t>За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  <w:r w:rsidRPr="00D014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2025 годы:</w:t>
            </w:r>
          </w:p>
          <w:p w:rsidR="006D0FE1" w:rsidRPr="00D014B4" w:rsidRDefault="006D0FE1" w:rsidP="00292A12">
            <w:pPr>
              <w:suppressAutoHyphens/>
              <w:spacing w:after="0" w:line="240" w:lineRule="auto"/>
              <w:ind w:right="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14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проектов социально ориентированных некоммерческих организаций, национальных объединений получивших грантовую поддержку из бюджета Чайковского городского округа, составит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  <w:r w:rsidRPr="00D014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ед. </w:t>
            </w:r>
          </w:p>
          <w:p w:rsidR="006D0FE1" w:rsidRPr="00D014B4" w:rsidRDefault="006D0FE1" w:rsidP="00292A12">
            <w:pPr>
              <w:suppressAutoHyphens/>
              <w:spacing w:after="0" w:line="240" w:lineRule="auto"/>
              <w:ind w:right="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14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поданных заявок </w:t>
            </w:r>
            <w:proofErr w:type="gramStart"/>
            <w:r w:rsidRPr="00D014B4">
              <w:rPr>
                <w:rFonts w:ascii="Times New Roman" w:eastAsia="Times New Roman" w:hAnsi="Times New Roman" w:cs="Times New Roman"/>
                <w:sz w:val="28"/>
                <w:szCs w:val="28"/>
              </w:rPr>
              <w:t>инициативного</w:t>
            </w:r>
            <w:proofErr w:type="gramEnd"/>
            <w:r w:rsidRPr="00D014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бюджетирования на муниципальный конкурс составит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136</w:t>
            </w:r>
            <w:r w:rsidRPr="00D014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ед. </w:t>
            </w:r>
          </w:p>
          <w:p w:rsidR="006D0FE1" w:rsidRPr="00D014B4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14B4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вновь созданных органов территориального общественного самоуправления составит 19 ед.</w:t>
            </w:r>
          </w:p>
          <w:p w:rsidR="006D0FE1" w:rsidRPr="00D014B4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14B4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официально назначенных старост сельских населенных пунктов составит 22 чел.</w:t>
            </w:r>
          </w:p>
          <w:p w:rsidR="006D0FE1" w:rsidRDefault="006D0FE1" w:rsidP="00292A12">
            <w:pPr>
              <w:suppressAutoHyphens/>
              <w:spacing w:after="0" w:line="240" w:lineRule="auto"/>
              <w:ind w:right="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086A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граждан, занимающихся добровольческой (волонтерской) деятельностью от общего числа проживающих на территории Чайковского городского округа составит 16,5 процентов.</w:t>
            </w:r>
          </w:p>
        </w:tc>
      </w:tr>
    </w:tbl>
    <w:p w:rsidR="006D0FE1" w:rsidRDefault="006D0FE1" w:rsidP="006D0F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0FE1" w:rsidRDefault="006D0FE1" w:rsidP="006D0F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0FE1" w:rsidRPr="00520358" w:rsidRDefault="006D0FE1" w:rsidP="006D0F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  <w:sectPr w:rsidR="006D0FE1" w:rsidRPr="00520358" w:rsidSect="00352102">
          <w:pgSz w:w="16838" w:h="11906" w:orient="landscape"/>
          <w:pgMar w:top="1701" w:right="1134" w:bottom="850" w:left="709" w:header="708" w:footer="708" w:gutter="0"/>
          <w:cols w:space="708"/>
          <w:docGrid w:linePitch="360"/>
        </w:sectPr>
      </w:pPr>
    </w:p>
    <w:p w:rsidR="006D0FE1" w:rsidRPr="00520358" w:rsidRDefault="006D0FE1" w:rsidP="006D0F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035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Характеристика текущего состояния соответствующей сферы, описание основных проблем в сфере взаимодействия общества и власти, решение которых осуществляется путем реализации муниципальной программы, анализ причин </w:t>
      </w:r>
      <w:r w:rsidRPr="0052035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возникновения проблем</w:t>
      </w:r>
      <w:r w:rsidRPr="00520358">
        <w:rPr>
          <w:rFonts w:ascii="Times New Roman" w:eastAsia="Times New Roman" w:hAnsi="Times New Roman" w:cs="Times New Roman"/>
          <w:b/>
          <w:sz w:val="28"/>
          <w:szCs w:val="28"/>
        </w:rPr>
        <w:t xml:space="preserve">, основные риски реализации муниципальной программы </w:t>
      </w:r>
    </w:p>
    <w:p w:rsidR="006D0FE1" w:rsidRPr="00520358" w:rsidRDefault="006D0FE1" w:rsidP="006D0FE1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6D0FE1" w:rsidRPr="00520358" w:rsidRDefault="006D0FE1" w:rsidP="006D0F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0358">
        <w:rPr>
          <w:rFonts w:ascii="Times New Roman" w:eastAsia="Times New Roman" w:hAnsi="Times New Roman" w:cs="Times New Roman"/>
          <w:sz w:val="28"/>
          <w:szCs w:val="28"/>
        </w:rPr>
        <w:t xml:space="preserve">В настоящее время, когда идут процессы поиска оптимального устройства российского общества, важную роль играет создание гражданского общества. Его нельзя искусственно создать там, где отсутствуют предпосылки реальной свободы индивида и ее адекватное восприятие. </w:t>
      </w:r>
      <w:r w:rsidRPr="00520358">
        <w:rPr>
          <w:rFonts w:ascii="Times New Roman" w:eastAsia="Times New Roman" w:hAnsi="Times New Roman" w:cs="Times New Roman"/>
          <w:color w:val="000000"/>
          <w:sz w:val="28"/>
          <w:szCs w:val="28"/>
        </w:rPr>
        <w:t>Важной отличительной чертой практики взаимодействия органов власти и общественност</w:t>
      </w:r>
      <w:r w:rsidR="00F94E3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203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Пермском крае является многообразие форм и институтов взаимодействия.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520358">
        <w:rPr>
          <w:rFonts w:ascii="Times New Roman" w:eastAsia="Times New Roman" w:hAnsi="Times New Roman" w:cs="Times New Roman"/>
          <w:color w:val="000000"/>
          <w:sz w:val="28"/>
          <w:szCs w:val="28"/>
        </w:rPr>
        <w:t>Площадками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5203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взаимодействия являются разные общественно-консультативные и экспертные советы при органах власти, а также проблемные обсуждения в формате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520358">
        <w:rPr>
          <w:rFonts w:ascii="Times New Roman" w:eastAsia="Times New Roman" w:hAnsi="Times New Roman" w:cs="Times New Roman"/>
          <w:color w:val="000000"/>
          <w:sz w:val="28"/>
          <w:szCs w:val="28"/>
        </w:rPr>
        <w:t>круглых столов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5203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общественных слушаний, проблемных дискуссий, публичных лекций и дебатов. </w:t>
      </w:r>
    </w:p>
    <w:p w:rsidR="006D0FE1" w:rsidRPr="00520358" w:rsidRDefault="006D0FE1" w:rsidP="006D0F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0358">
        <w:rPr>
          <w:rFonts w:ascii="Times New Roman" w:eastAsia="Times New Roman" w:hAnsi="Times New Roman" w:cs="Times New Roman"/>
          <w:color w:val="000000"/>
          <w:sz w:val="28"/>
          <w:szCs w:val="28"/>
        </w:rPr>
        <w:t>Одним из посредников между государством и населением являются некоммерческие объединения. Реализуя социальные функции, некоммерчески</w:t>
      </w:r>
      <w:r w:rsidR="00F94E37">
        <w:rPr>
          <w:rFonts w:ascii="Times New Roman" w:eastAsia="Times New Roman" w:hAnsi="Times New Roman" w:cs="Times New Roman"/>
          <w:color w:val="000000"/>
          <w:sz w:val="28"/>
          <w:szCs w:val="28"/>
        </w:rPr>
        <w:t>е организации</w:t>
      </w:r>
      <w:r w:rsidRPr="005203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предоставляют гражданам возможность для самореализации, получения помощи в сложных ситуациях, а также приобретения социально значимого и профессионального опыта. Несколько сотен некоммерческих организаций Прикамья представляют разные формы самоорганизации граждан и способствуют их самореализации, творчеству и удовлетворенности. Спектр некоммерческих организаций в Чайковском городском округе соответствует общероссийским тенденциям, в нем представлены инвалидные и ветеранские союзы, творческие объединения, клубы по интересам, молодежные и женские организации, профессиональные ассоциации, разные формы кооперации граждан и семей.</w:t>
      </w:r>
    </w:p>
    <w:p w:rsidR="006D0FE1" w:rsidRPr="00520358" w:rsidRDefault="006D0FE1" w:rsidP="006D0F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03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Одной из позитивных возможностей реализовывать право участия  в управлении для граждан является практика гражданского контроля над деятельностью органов местного самоуправления. </w:t>
      </w:r>
    </w:p>
    <w:p w:rsidR="006D0FE1" w:rsidRPr="00520358" w:rsidRDefault="006D0FE1" w:rsidP="006D0F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0358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 вышеперечисленных проблем программно-целевым методом позволит сформировать комплекс мероприятий, направленный на адекватное реагирование власти на общественные запросы со стороны общественных институтов, удовлетворения религиозных и национальных потребностей населения, мониторинг и учет общественного мнения в решениях местной власти.</w:t>
      </w:r>
    </w:p>
    <w:p w:rsidR="006D0FE1" w:rsidRPr="00520358" w:rsidRDefault="006D0FE1" w:rsidP="006D0F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0FE1" w:rsidRPr="00520358" w:rsidRDefault="006D0FE1" w:rsidP="006D0FE1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6D0FE1" w:rsidRPr="00520358" w:rsidSect="005925A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D0FE1" w:rsidRPr="00A42E1F" w:rsidRDefault="006D0FE1" w:rsidP="006D0FE1">
      <w:pPr>
        <w:tabs>
          <w:tab w:val="left" w:pos="9639"/>
        </w:tabs>
        <w:snapToGrid w:val="0"/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42E1F"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Приложение 1 </w:t>
      </w:r>
    </w:p>
    <w:p w:rsidR="006D0FE1" w:rsidRPr="00A42E1F" w:rsidRDefault="006D0FE1" w:rsidP="006D0FE1">
      <w:pPr>
        <w:tabs>
          <w:tab w:val="left" w:pos="9639"/>
        </w:tabs>
        <w:snapToGrid w:val="0"/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42E1F">
        <w:rPr>
          <w:rFonts w:ascii="Times New Roman" w:eastAsia="Times New Roman" w:hAnsi="Times New Roman" w:cs="Times New Roman"/>
          <w:sz w:val="28"/>
          <w:szCs w:val="24"/>
        </w:rPr>
        <w:t xml:space="preserve">к муниципальной программе </w:t>
      </w:r>
      <w:r>
        <w:rPr>
          <w:rFonts w:ascii="Times New Roman" w:eastAsia="Times New Roman" w:hAnsi="Times New Roman" w:cs="Times New Roman"/>
          <w:sz w:val="28"/>
          <w:szCs w:val="24"/>
        </w:rPr>
        <w:t>«</w:t>
      </w:r>
      <w:r w:rsidRPr="00A42E1F">
        <w:rPr>
          <w:rFonts w:ascii="Times New Roman" w:eastAsia="Times New Roman" w:hAnsi="Times New Roman" w:cs="Times New Roman"/>
          <w:sz w:val="28"/>
          <w:szCs w:val="24"/>
        </w:rPr>
        <w:t>Взаимодействие общества и власти в Чайковском городском округе</w:t>
      </w:r>
      <w:r>
        <w:rPr>
          <w:rFonts w:ascii="Times New Roman" w:eastAsia="Times New Roman" w:hAnsi="Times New Roman" w:cs="Times New Roman"/>
          <w:sz w:val="28"/>
          <w:szCs w:val="24"/>
        </w:rPr>
        <w:t>»</w:t>
      </w:r>
    </w:p>
    <w:p w:rsidR="006D0FE1" w:rsidRPr="00520358" w:rsidRDefault="006D0FE1" w:rsidP="006D0FE1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D0FE1" w:rsidRPr="00520358" w:rsidRDefault="006D0FE1" w:rsidP="006D0F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  <w:r w:rsidRPr="00520358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 xml:space="preserve">Подпрограмма 1. </w:t>
      </w:r>
      <w:r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«</w:t>
      </w:r>
      <w:r w:rsidRPr="00520358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Реализация государственной национальной политики</w:t>
      </w:r>
      <w:r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»</w:t>
      </w:r>
    </w:p>
    <w:p w:rsidR="006D0FE1" w:rsidRPr="00520358" w:rsidRDefault="006D0FE1" w:rsidP="006D0FE1">
      <w:pPr>
        <w:keepNext/>
        <w:spacing w:after="0" w:line="240" w:lineRule="auto"/>
        <w:jc w:val="center"/>
        <w:outlineLvl w:val="8"/>
        <w:rPr>
          <w:rFonts w:ascii="Cambria" w:eastAsia="Times New Roman" w:hAnsi="Cambria" w:cs="Times New Roman"/>
        </w:rPr>
      </w:pPr>
      <w:r w:rsidRPr="00520358">
        <w:rPr>
          <w:rFonts w:ascii="Times New Roman" w:eastAsia="Times New Roman" w:hAnsi="Times New Roman" w:cs="Times New Roman"/>
          <w:b/>
          <w:sz w:val="28"/>
          <w:szCs w:val="28"/>
        </w:rPr>
        <w:t>ПАСПОРТ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22"/>
        <w:gridCol w:w="12704"/>
      </w:tblGrid>
      <w:tr w:rsidR="006D0FE1" w:rsidRPr="00520358" w:rsidTr="00292A12">
        <w:trPr>
          <w:trHeight w:val="1036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E1" w:rsidRPr="00520358" w:rsidRDefault="006D0FE1" w:rsidP="00292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Ответственный исполнитель </w:t>
            </w:r>
          </w:p>
          <w:p w:rsidR="006D0FE1" w:rsidRPr="00520358" w:rsidRDefault="006D0FE1" w:rsidP="00292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подпрограммы</w:t>
            </w:r>
          </w:p>
        </w:tc>
        <w:tc>
          <w:tcPr>
            <w:tcW w:w="1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E1" w:rsidRPr="00520358" w:rsidRDefault="006D0FE1" w:rsidP="00292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дминистраци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я</w:t>
            </w: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Чайковского городского округа</w:t>
            </w:r>
          </w:p>
        </w:tc>
      </w:tr>
      <w:tr w:rsidR="006D0FE1" w:rsidRPr="00520358" w:rsidTr="00292A12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E1" w:rsidRPr="00520358" w:rsidRDefault="006D0FE1" w:rsidP="00292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Соисполнители подпрограммы</w:t>
            </w:r>
          </w:p>
        </w:tc>
        <w:tc>
          <w:tcPr>
            <w:tcW w:w="1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E1" w:rsidRDefault="006D0FE1" w:rsidP="00292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Управление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образования</w:t>
            </w: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администрации Чайковского городского округа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6D0FE1" w:rsidRPr="00520358" w:rsidRDefault="006D0FE1" w:rsidP="00292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Управление культуры и молодежной политики администрации Чайковского городского округа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6D0FE1" w:rsidRPr="00520358" w:rsidTr="00292A12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E1" w:rsidRPr="00520358" w:rsidRDefault="006D0FE1" w:rsidP="00292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Участники подпрограммы</w:t>
            </w:r>
          </w:p>
        </w:tc>
        <w:tc>
          <w:tcPr>
            <w:tcW w:w="1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E1" w:rsidRDefault="006D0FE1" w:rsidP="00292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Учреждения, подведомственные </w:t>
            </w: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Управлени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ю</w:t>
            </w: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культуры и молодежной политики администрации Чайковского городского округа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6D0FE1" w:rsidRDefault="006D0FE1" w:rsidP="00292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Социально ориентированные некоммерческие организации;</w:t>
            </w:r>
          </w:p>
          <w:p w:rsidR="006D0FE1" w:rsidRDefault="006D0FE1" w:rsidP="00292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Национально-культурные общественные объединения;</w:t>
            </w:r>
          </w:p>
          <w:p w:rsidR="006D0FE1" w:rsidRPr="001F2D61" w:rsidRDefault="006D0FE1" w:rsidP="00292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Религиозные организации.</w:t>
            </w:r>
          </w:p>
        </w:tc>
      </w:tr>
      <w:tr w:rsidR="006D0FE1" w:rsidRPr="00520358" w:rsidTr="00292A12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E1" w:rsidRPr="00520358" w:rsidRDefault="006D0FE1" w:rsidP="00292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Этапы и сроки реализации подпрограммы</w:t>
            </w:r>
          </w:p>
        </w:tc>
        <w:tc>
          <w:tcPr>
            <w:tcW w:w="1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E1" w:rsidRPr="00520358" w:rsidRDefault="006D0FE1" w:rsidP="00292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Подпрограмма рассчитана на период с 2019 по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годы.</w:t>
            </w:r>
          </w:p>
          <w:p w:rsidR="006D0FE1" w:rsidRPr="00520358" w:rsidRDefault="006D0FE1" w:rsidP="00292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Подпрограмма не имеет разбивки на этапы, мероприятия реализуются на протяжении всего срока реализации Подпрограммы</w:t>
            </w:r>
          </w:p>
        </w:tc>
      </w:tr>
      <w:tr w:rsidR="006D0FE1" w:rsidRPr="00520358" w:rsidTr="00292A12">
        <w:trPr>
          <w:trHeight w:val="697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E1" w:rsidRPr="00520358" w:rsidRDefault="006D0FE1" w:rsidP="00292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Цел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</w:t>
            </w: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подпрограммы</w:t>
            </w:r>
          </w:p>
        </w:tc>
        <w:tc>
          <w:tcPr>
            <w:tcW w:w="1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E1" w:rsidRPr="00520358" w:rsidRDefault="006D0FE1" w:rsidP="00292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Обеспечение стабильного позитивного развития сферы межэтнических и конфессиональных отношений в Чайковском городском округе</w:t>
            </w:r>
          </w:p>
        </w:tc>
      </w:tr>
      <w:tr w:rsidR="006D0FE1" w:rsidRPr="00520358" w:rsidTr="00292A12">
        <w:trPr>
          <w:trHeight w:val="697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E1" w:rsidRPr="00520358" w:rsidRDefault="006D0FE1" w:rsidP="00292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Задачи подпрограммы</w:t>
            </w:r>
          </w:p>
        </w:tc>
        <w:tc>
          <w:tcPr>
            <w:tcW w:w="1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E1" w:rsidRPr="00520358" w:rsidRDefault="006D0FE1" w:rsidP="00292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Calibri" w:hAnsi="Times New Roman" w:cs="Times New Roman"/>
                <w:sz w:val="28"/>
                <w:szCs w:val="28"/>
              </w:rPr>
              <w:t>1. Гармонизация межэтнических и межконфессиональных отношений в Чайковском городском округе.</w:t>
            </w:r>
          </w:p>
          <w:p w:rsidR="006D0FE1" w:rsidRPr="00520358" w:rsidRDefault="006D0FE1" w:rsidP="00292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 Содействие укреплению толерантности в молодёжной среде, недопущению агрессивного поведения к лицам иной национальности.</w:t>
            </w:r>
          </w:p>
        </w:tc>
      </w:tr>
      <w:tr w:rsidR="006D0FE1" w:rsidRPr="00520358" w:rsidTr="00292A12">
        <w:trPr>
          <w:trHeight w:val="551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E1" w:rsidRPr="00520358" w:rsidRDefault="006D0FE1" w:rsidP="00292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</w:t>
            </w: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оказатели подпрограммы</w:t>
            </w:r>
          </w:p>
        </w:tc>
        <w:tc>
          <w:tcPr>
            <w:tcW w:w="1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26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810"/>
              <w:gridCol w:w="2337"/>
              <w:gridCol w:w="780"/>
              <w:gridCol w:w="1247"/>
              <w:gridCol w:w="1401"/>
              <w:gridCol w:w="1247"/>
              <w:gridCol w:w="1406"/>
              <w:gridCol w:w="1595"/>
              <w:gridCol w:w="1797"/>
            </w:tblGrid>
            <w:tr w:rsidR="006D0FE1" w:rsidRPr="00DD4A0E" w:rsidTr="00292A12">
              <w:tc>
                <w:tcPr>
                  <w:tcW w:w="321" w:type="pct"/>
                  <w:vMerge w:val="restart"/>
                </w:tcPr>
                <w:p w:rsidR="006D0FE1" w:rsidRPr="00DD4A0E" w:rsidRDefault="006D0FE1" w:rsidP="00292A12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926" w:type="pct"/>
                  <w:vMerge w:val="restart"/>
                </w:tcPr>
                <w:p w:rsidR="006D0FE1" w:rsidRPr="00DD4A0E" w:rsidRDefault="006D0FE1" w:rsidP="00292A12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Наименование целевого показателя</w:t>
                  </w:r>
                </w:p>
              </w:tc>
              <w:tc>
                <w:tcPr>
                  <w:tcW w:w="3754" w:type="pct"/>
                  <w:gridSpan w:val="7"/>
                </w:tcPr>
                <w:p w:rsidR="006D0FE1" w:rsidRPr="00DD4A0E" w:rsidRDefault="006D0FE1" w:rsidP="00292A12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Значения целевых показателей</w:t>
                  </w:r>
                </w:p>
              </w:tc>
            </w:tr>
            <w:tr w:rsidR="006D0FE1" w:rsidRPr="00DD4A0E" w:rsidTr="00292A12">
              <w:tc>
                <w:tcPr>
                  <w:tcW w:w="321" w:type="pct"/>
                  <w:vMerge/>
                </w:tcPr>
                <w:p w:rsidR="006D0FE1" w:rsidRPr="00DD4A0E" w:rsidRDefault="006D0FE1" w:rsidP="00292A12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26" w:type="pct"/>
                  <w:vMerge/>
                </w:tcPr>
                <w:p w:rsidR="006D0FE1" w:rsidRPr="00DD4A0E" w:rsidRDefault="006D0FE1" w:rsidP="00292A12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9" w:type="pct"/>
                </w:tcPr>
                <w:p w:rsidR="006D0FE1" w:rsidRPr="00DD4A0E" w:rsidRDefault="006D0FE1" w:rsidP="00292A12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Ед. изм.</w:t>
                  </w:r>
                </w:p>
              </w:tc>
              <w:tc>
                <w:tcPr>
                  <w:tcW w:w="494" w:type="pct"/>
                </w:tcPr>
                <w:p w:rsidR="006D0FE1" w:rsidRPr="00DD4A0E" w:rsidRDefault="006D0FE1" w:rsidP="00292A12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2020</w:t>
                  </w:r>
                </w:p>
                <w:p w:rsidR="006D0FE1" w:rsidRPr="00DD4A0E" w:rsidRDefault="006D0FE1" w:rsidP="00292A12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факт</w:t>
                  </w:r>
                </w:p>
              </w:tc>
              <w:tc>
                <w:tcPr>
                  <w:tcW w:w="555" w:type="pct"/>
                </w:tcPr>
                <w:p w:rsidR="006D0FE1" w:rsidRPr="00DD4A0E" w:rsidRDefault="006D0FE1" w:rsidP="00292A12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2021</w:t>
                  </w:r>
                </w:p>
                <w:p w:rsidR="006D0FE1" w:rsidRPr="00DD4A0E" w:rsidRDefault="006D0FE1" w:rsidP="00292A12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факт</w:t>
                  </w:r>
                </w:p>
              </w:tc>
              <w:tc>
                <w:tcPr>
                  <w:tcW w:w="494" w:type="pct"/>
                </w:tcPr>
                <w:p w:rsidR="006D0FE1" w:rsidRPr="00DD4A0E" w:rsidRDefault="006D0FE1" w:rsidP="00292A12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2022</w:t>
                  </w:r>
                </w:p>
                <w:p w:rsidR="006D0FE1" w:rsidRPr="00DD4A0E" w:rsidRDefault="006D0FE1" w:rsidP="00292A12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план</w:t>
                  </w:r>
                </w:p>
              </w:tc>
              <w:tc>
                <w:tcPr>
                  <w:tcW w:w="557" w:type="pct"/>
                </w:tcPr>
                <w:p w:rsidR="006D0FE1" w:rsidRPr="00DD4A0E" w:rsidRDefault="006D0FE1" w:rsidP="00292A12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2023</w:t>
                  </w:r>
                </w:p>
                <w:p w:rsidR="006D0FE1" w:rsidRPr="00DD4A0E" w:rsidRDefault="006D0FE1" w:rsidP="00292A12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план</w:t>
                  </w:r>
                </w:p>
              </w:tc>
              <w:tc>
                <w:tcPr>
                  <w:tcW w:w="632" w:type="pct"/>
                </w:tcPr>
                <w:p w:rsidR="006D0FE1" w:rsidRDefault="006D0FE1" w:rsidP="00292A12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2024</w:t>
                  </w:r>
                </w:p>
                <w:p w:rsidR="006D0FE1" w:rsidRPr="00CD59DC" w:rsidRDefault="006D0FE1" w:rsidP="00292A12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план</w:t>
                  </w:r>
                </w:p>
              </w:tc>
              <w:tc>
                <w:tcPr>
                  <w:tcW w:w="713" w:type="pct"/>
                </w:tcPr>
                <w:p w:rsidR="006D0FE1" w:rsidRDefault="006D0FE1" w:rsidP="00292A12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2025</w:t>
                  </w:r>
                </w:p>
                <w:p w:rsidR="006D0FE1" w:rsidRPr="00CD59DC" w:rsidRDefault="006D0FE1" w:rsidP="00292A12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план</w:t>
                  </w:r>
                </w:p>
              </w:tc>
            </w:tr>
            <w:tr w:rsidR="006D0FE1" w:rsidRPr="00DD4A0E" w:rsidTr="00292A12">
              <w:tc>
                <w:tcPr>
                  <w:tcW w:w="321" w:type="pct"/>
                </w:tcPr>
                <w:p w:rsidR="006D0FE1" w:rsidRPr="00DD4A0E" w:rsidRDefault="006D0FE1" w:rsidP="00292A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lastRenderedPageBreak/>
                    <w:t>1.1</w:t>
                  </w:r>
                </w:p>
              </w:tc>
              <w:tc>
                <w:tcPr>
                  <w:tcW w:w="926" w:type="pct"/>
                </w:tcPr>
                <w:p w:rsidR="006D0FE1" w:rsidRPr="00DD4A0E" w:rsidRDefault="006D0FE1" w:rsidP="00292A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Количество реализованных социальных и гражданских инициатив (проектов) национальных объединений, получивших грантовую поддержку</w:t>
                  </w:r>
                </w:p>
              </w:tc>
              <w:tc>
                <w:tcPr>
                  <w:tcW w:w="309" w:type="pct"/>
                </w:tcPr>
                <w:p w:rsidR="006D0FE1" w:rsidRPr="00DD4A0E" w:rsidRDefault="006D0FE1" w:rsidP="00292A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Ед.</w:t>
                  </w:r>
                </w:p>
              </w:tc>
              <w:tc>
                <w:tcPr>
                  <w:tcW w:w="494" w:type="pct"/>
                </w:tcPr>
                <w:p w:rsidR="006D0FE1" w:rsidRPr="00DD4A0E" w:rsidRDefault="006D0FE1" w:rsidP="00292A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5</w:t>
                  </w:r>
                </w:p>
              </w:tc>
              <w:tc>
                <w:tcPr>
                  <w:tcW w:w="555" w:type="pct"/>
                </w:tcPr>
                <w:p w:rsidR="006D0FE1" w:rsidRPr="00DD4A0E" w:rsidRDefault="006D0FE1" w:rsidP="00292A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494" w:type="pct"/>
                </w:tcPr>
                <w:p w:rsidR="006D0FE1" w:rsidRPr="00DD4A0E" w:rsidRDefault="006D0FE1" w:rsidP="00292A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557" w:type="pct"/>
                </w:tcPr>
                <w:p w:rsidR="006D0FE1" w:rsidRPr="00DD4A0E" w:rsidRDefault="006D0FE1" w:rsidP="00292A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632" w:type="pct"/>
                </w:tcPr>
                <w:p w:rsidR="006D0FE1" w:rsidRPr="00DD4A0E" w:rsidRDefault="006D0FE1" w:rsidP="00292A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713" w:type="pct"/>
                </w:tcPr>
                <w:p w:rsidR="006D0FE1" w:rsidRPr="00DD4A0E" w:rsidRDefault="006D0FE1" w:rsidP="00292A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</w:tr>
            <w:tr w:rsidR="006D0FE1" w:rsidRPr="00DD4A0E" w:rsidTr="00292A12">
              <w:tc>
                <w:tcPr>
                  <w:tcW w:w="321" w:type="pct"/>
                </w:tcPr>
                <w:p w:rsidR="006D0FE1" w:rsidRPr="00DD4A0E" w:rsidRDefault="006D0FE1" w:rsidP="00292A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1.2</w:t>
                  </w:r>
                </w:p>
              </w:tc>
              <w:tc>
                <w:tcPr>
                  <w:tcW w:w="926" w:type="pct"/>
                </w:tcPr>
                <w:p w:rsidR="006D0FE1" w:rsidRPr="00DD4A0E" w:rsidRDefault="006D0FE1" w:rsidP="00292A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Количество проведенных мероприятий с молодежью от 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4</w:t>
                  </w: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до 3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5</w:t>
                  </w: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лет</w:t>
                  </w:r>
                </w:p>
              </w:tc>
              <w:tc>
                <w:tcPr>
                  <w:tcW w:w="309" w:type="pct"/>
                </w:tcPr>
                <w:p w:rsidR="006D0FE1" w:rsidRPr="00DD4A0E" w:rsidRDefault="006D0FE1" w:rsidP="00292A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Ед.</w:t>
                  </w:r>
                </w:p>
              </w:tc>
              <w:tc>
                <w:tcPr>
                  <w:tcW w:w="494" w:type="pct"/>
                </w:tcPr>
                <w:p w:rsidR="006D0FE1" w:rsidRPr="00DD4A0E" w:rsidRDefault="006D0FE1" w:rsidP="00292A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555" w:type="pct"/>
                </w:tcPr>
                <w:p w:rsidR="006D0FE1" w:rsidRPr="00DD4A0E" w:rsidRDefault="006D0FE1" w:rsidP="00292A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494" w:type="pct"/>
                </w:tcPr>
                <w:p w:rsidR="006D0FE1" w:rsidRPr="00DD4A0E" w:rsidRDefault="006D0FE1" w:rsidP="00292A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557" w:type="pct"/>
                </w:tcPr>
                <w:p w:rsidR="006D0FE1" w:rsidRPr="00DD4A0E" w:rsidRDefault="006D0FE1" w:rsidP="00292A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632" w:type="pct"/>
                </w:tcPr>
                <w:p w:rsidR="006D0FE1" w:rsidRPr="00DD4A0E" w:rsidRDefault="006D0FE1" w:rsidP="00292A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713" w:type="pct"/>
                </w:tcPr>
                <w:p w:rsidR="006D0FE1" w:rsidRPr="00DD4A0E" w:rsidRDefault="006D0FE1" w:rsidP="00292A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</w:tr>
            <w:tr w:rsidR="006D0FE1" w:rsidRPr="00DD4A0E" w:rsidTr="00292A12">
              <w:tc>
                <w:tcPr>
                  <w:tcW w:w="321" w:type="pct"/>
                </w:tcPr>
                <w:p w:rsidR="006D0FE1" w:rsidRPr="00DD4A0E" w:rsidRDefault="006D0FE1" w:rsidP="00292A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1.3</w:t>
                  </w:r>
                </w:p>
              </w:tc>
              <w:tc>
                <w:tcPr>
                  <w:tcW w:w="926" w:type="pct"/>
                </w:tcPr>
                <w:p w:rsidR="006D0FE1" w:rsidRPr="00DD4A0E" w:rsidRDefault="006D0FE1" w:rsidP="00292A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Доля участников мероприятий, отмечающих отсутствие враждебного отноше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ния к людям иной национальности</w:t>
                  </w:r>
                </w:p>
              </w:tc>
              <w:tc>
                <w:tcPr>
                  <w:tcW w:w="309" w:type="pct"/>
                </w:tcPr>
                <w:p w:rsidR="006D0FE1" w:rsidRPr="00DD4A0E" w:rsidRDefault="006D0FE1" w:rsidP="00292A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%</w:t>
                  </w:r>
                </w:p>
              </w:tc>
              <w:tc>
                <w:tcPr>
                  <w:tcW w:w="494" w:type="pct"/>
                </w:tcPr>
                <w:p w:rsidR="006D0FE1" w:rsidRPr="00DD4A0E" w:rsidRDefault="006D0FE1" w:rsidP="00292A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90</w:t>
                  </w:r>
                </w:p>
              </w:tc>
              <w:tc>
                <w:tcPr>
                  <w:tcW w:w="555" w:type="pct"/>
                </w:tcPr>
                <w:p w:rsidR="006D0FE1" w:rsidRPr="00DD4A0E" w:rsidRDefault="006D0FE1" w:rsidP="00292A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90</w:t>
                  </w:r>
                </w:p>
              </w:tc>
              <w:tc>
                <w:tcPr>
                  <w:tcW w:w="494" w:type="pct"/>
                </w:tcPr>
                <w:p w:rsidR="006D0FE1" w:rsidRPr="00DD4A0E" w:rsidRDefault="006D0FE1" w:rsidP="00292A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90</w:t>
                  </w:r>
                </w:p>
              </w:tc>
              <w:tc>
                <w:tcPr>
                  <w:tcW w:w="557" w:type="pct"/>
                </w:tcPr>
                <w:p w:rsidR="006D0FE1" w:rsidRPr="00DD4A0E" w:rsidRDefault="006D0FE1" w:rsidP="00292A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90</w:t>
                  </w:r>
                </w:p>
              </w:tc>
              <w:tc>
                <w:tcPr>
                  <w:tcW w:w="632" w:type="pct"/>
                </w:tcPr>
                <w:p w:rsidR="006D0FE1" w:rsidRPr="00DD4A0E" w:rsidRDefault="006D0FE1" w:rsidP="00292A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90</w:t>
                  </w:r>
                </w:p>
              </w:tc>
              <w:tc>
                <w:tcPr>
                  <w:tcW w:w="713" w:type="pct"/>
                </w:tcPr>
                <w:p w:rsidR="006D0FE1" w:rsidRPr="00DD4A0E" w:rsidRDefault="006D0FE1" w:rsidP="00292A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90</w:t>
                  </w:r>
                </w:p>
              </w:tc>
            </w:tr>
          </w:tbl>
          <w:p w:rsidR="006D0FE1" w:rsidRPr="00520358" w:rsidRDefault="006D0FE1" w:rsidP="00292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D0FE1" w:rsidRPr="00520358" w:rsidTr="00292A12">
        <w:trPr>
          <w:trHeight w:val="1264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E1" w:rsidRPr="00520358" w:rsidRDefault="006D0FE1" w:rsidP="00292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Объемы бюджетных ассигнований</w:t>
            </w:r>
          </w:p>
        </w:tc>
        <w:tc>
          <w:tcPr>
            <w:tcW w:w="1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2591" w:type="dxa"/>
              <w:tblBorders>
                <w:top w:val="single" w:sz="4" w:space="0" w:color="000000" w:themeColor="text1"/>
                <w:left w:val="single" w:sz="4" w:space="0" w:color="000000" w:themeColor="text1"/>
                <w:bottom w:val="single" w:sz="4" w:space="0" w:color="000000" w:themeColor="text1"/>
                <w:right w:val="single" w:sz="4" w:space="0" w:color="000000" w:themeColor="text1"/>
                <w:insideH w:val="single" w:sz="4" w:space="0" w:color="000000" w:themeColor="text1"/>
                <w:insideV w:val="single" w:sz="4" w:space="0" w:color="000000" w:themeColor="text1"/>
              </w:tblBorders>
              <w:tblLayout w:type="fixed"/>
              <w:tblLook w:val="04A0"/>
            </w:tblPr>
            <w:tblGrid>
              <w:gridCol w:w="2294"/>
              <w:gridCol w:w="1987"/>
              <w:gridCol w:w="1559"/>
              <w:gridCol w:w="1697"/>
              <w:gridCol w:w="1559"/>
              <w:gridCol w:w="1712"/>
              <w:gridCol w:w="1783"/>
            </w:tblGrid>
            <w:tr w:rsidR="006D0FE1" w:rsidRPr="005C5878" w:rsidTr="00292A12">
              <w:tc>
                <w:tcPr>
                  <w:tcW w:w="911" w:type="pct"/>
                  <w:vMerge w:val="restart"/>
                </w:tcPr>
                <w:p w:rsidR="006D0FE1" w:rsidRPr="005C5878" w:rsidRDefault="006D0FE1" w:rsidP="00292A1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Источники финансового обеспечения </w:t>
                  </w:r>
                </w:p>
              </w:tc>
              <w:tc>
                <w:tcPr>
                  <w:tcW w:w="4089" w:type="pct"/>
                  <w:gridSpan w:val="6"/>
                </w:tcPr>
                <w:p w:rsidR="006D0FE1" w:rsidRPr="005C5878" w:rsidRDefault="006D0FE1" w:rsidP="00292A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Расходы (тыс. рублей)</w:t>
                  </w:r>
                </w:p>
              </w:tc>
            </w:tr>
            <w:tr w:rsidR="006D0FE1" w:rsidRPr="005C5878" w:rsidTr="00292A12">
              <w:tc>
                <w:tcPr>
                  <w:tcW w:w="911" w:type="pct"/>
                  <w:vMerge/>
                </w:tcPr>
                <w:p w:rsidR="006D0FE1" w:rsidRPr="005C5878" w:rsidRDefault="006D0FE1" w:rsidP="00292A1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9" w:type="pct"/>
                  <w:shd w:val="clear" w:color="auto" w:fill="auto"/>
                </w:tcPr>
                <w:p w:rsidR="006D0FE1" w:rsidRPr="005C5878" w:rsidRDefault="006D0FE1" w:rsidP="00292A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2020</w:t>
                  </w:r>
                </w:p>
                <w:p w:rsidR="006D0FE1" w:rsidRPr="005C5878" w:rsidRDefault="006D0FE1" w:rsidP="00292A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факт</w:t>
                  </w:r>
                </w:p>
              </w:tc>
              <w:tc>
                <w:tcPr>
                  <w:tcW w:w="619" w:type="pct"/>
                  <w:shd w:val="clear" w:color="auto" w:fill="auto"/>
                </w:tcPr>
                <w:p w:rsidR="006D0FE1" w:rsidRPr="005C5878" w:rsidRDefault="006D0FE1" w:rsidP="00292A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2021</w:t>
                  </w:r>
                </w:p>
                <w:p w:rsidR="006D0FE1" w:rsidRPr="005C5878" w:rsidRDefault="006D0FE1" w:rsidP="00292A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факт</w:t>
                  </w:r>
                </w:p>
              </w:tc>
              <w:tc>
                <w:tcPr>
                  <w:tcW w:w="674" w:type="pct"/>
                  <w:shd w:val="clear" w:color="auto" w:fill="auto"/>
                </w:tcPr>
                <w:p w:rsidR="006D0FE1" w:rsidRPr="005C5878" w:rsidRDefault="006D0FE1" w:rsidP="00292A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2022</w:t>
                  </w:r>
                </w:p>
                <w:p w:rsidR="006D0FE1" w:rsidRPr="005C5878" w:rsidRDefault="006D0FE1" w:rsidP="00292A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план</w:t>
                  </w:r>
                </w:p>
              </w:tc>
              <w:tc>
                <w:tcPr>
                  <w:tcW w:w="619" w:type="pct"/>
                  <w:shd w:val="clear" w:color="auto" w:fill="auto"/>
                </w:tcPr>
                <w:p w:rsidR="006D0FE1" w:rsidRPr="005C5878" w:rsidRDefault="006D0FE1" w:rsidP="00292A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2023</w:t>
                  </w:r>
                </w:p>
                <w:p w:rsidR="006D0FE1" w:rsidRPr="005C5878" w:rsidRDefault="006D0FE1" w:rsidP="00292A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план</w:t>
                  </w:r>
                </w:p>
              </w:tc>
              <w:tc>
                <w:tcPr>
                  <w:tcW w:w="680" w:type="pct"/>
                  <w:shd w:val="clear" w:color="auto" w:fill="auto"/>
                </w:tcPr>
                <w:p w:rsidR="006D0FE1" w:rsidRPr="005C5878" w:rsidRDefault="006D0FE1" w:rsidP="00292A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2024</w:t>
                  </w:r>
                </w:p>
                <w:p w:rsidR="006D0FE1" w:rsidRPr="005C5878" w:rsidRDefault="006D0FE1" w:rsidP="00292A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план</w:t>
                  </w:r>
                </w:p>
              </w:tc>
              <w:tc>
                <w:tcPr>
                  <w:tcW w:w="707" w:type="pct"/>
                  <w:shd w:val="clear" w:color="auto" w:fill="auto"/>
                </w:tcPr>
                <w:p w:rsidR="006D0FE1" w:rsidRPr="005C5878" w:rsidRDefault="006D0FE1" w:rsidP="00292A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2025</w:t>
                  </w:r>
                </w:p>
                <w:p w:rsidR="006D0FE1" w:rsidRPr="005C5878" w:rsidRDefault="006D0FE1" w:rsidP="00292A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план</w:t>
                  </w:r>
                </w:p>
              </w:tc>
            </w:tr>
            <w:tr w:rsidR="006D0FE1" w:rsidRPr="005C5878" w:rsidTr="00292A12">
              <w:tc>
                <w:tcPr>
                  <w:tcW w:w="911" w:type="pct"/>
                </w:tcPr>
                <w:p w:rsidR="006D0FE1" w:rsidRPr="005C5878" w:rsidRDefault="006D0FE1" w:rsidP="00292A1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Всего </w:t>
                  </w:r>
                </w:p>
              </w:tc>
              <w:tc>
                <w:tcPr>
                  <w:tcW w:w="789" w:type="pct"/>
                  <w:shd w:val="clear" w:color="auto" w:fill="auto"/>
                </w:tcPr>
                <w:p w:rsidR="006D0FE1" w:rsidRPr="005C5878" w:rsidRDefault="006D0FE1" w:rsidP="00292A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328,130</w:t>
                  </w:r>
                </w:p>
              </w:tc>
              <w:tc>
                <w:tcPr>
                  <w:tcW w:w="619" w:type="pct"/>
                  <w:shd w:val="clear" w:color="auto" w:fill="auto"/>
                </w:tcPr>
                <w:p w:rsidR="006D0FE1" w:rsidRPr="005C5878" w:rsidRDefault="006D0FE1" w:rsidP="00292A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257,130</w:t>
                  </w:r>
                </w:p>
              </w:tc>
              <w:tc>
                <w:tcPr>
                  <w:tcW w:w="674" w:type="pct"/>
                  <w:shd w:val="clear" w:color="auto" w:fill="auto"/>
                </w:tcPr>
                <w:p w:rsidR="006D0FE1" w:rsidRPr="005C5878" w:rsidRDefault="006D0FE1" w:rsidP="00292A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228,130</w:t>
                  </w:r>
                </w:p>
              </w:tc>
              <w:tc>
                <w:tcPr>
                  <w:tcW w:w="619" w:type="pct"/>
                  <w:shd w:val="clear" w:color="auto" w:fill="auto"/>
                </w:tcPr>
                <w:p w:rsidR="006D0FE1" w:rsidRPr="005C5878" w:rsidRDefault="006D0FE1" w:rsidP="00292A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228,130</w:t>
                  </w:r>
                </w:p>
              </w:tc>
              <w:tc>
                <w:tcPr>
                  <w:tcW w:w="680" w:type="pct"/>
                  <w:shd w:val="clear" w:color="auto" w:fill="auto"/>
                </w:tcPr>
                <w:p w:rsidR="006D0FE1" w:rsidRPr="005C5878" w:rsidRDefault="006D0FE1" w:rsidP="00292A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228,130</w:t>
                  </w:r>
                </w:p>
              </w:tc>
              <w:tc>
                <w:tcPr>
                  <w:tcW w:w="707" w:type="pct"/>
                  <w:shd w:val="clear" w:color="auto" w:fill="auto"/>
                </w:tcPr>
                <w:p w:rsidR="006D0FE1" w:rsidRPr="005C5878" w:rsidRDefault="006D0FE1" w:rsidP="00292A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228,130</w:t>
                  </w:r>
                </w:p>
              </w:tc>
            </w:tr>
            <w:tr w:rsidR="006D0FE1" w:rsidRPr="005C5878" w:rsidTr="00292A12">
              <w:tc>
                <w:tcPr>
                  <w:tcW w:w="911" w:type="pct"/>
                </w:tcPr>
                <w:p w:rsidR="006D0FE1" w:rsidRPr="005C5878" w:rsidRDefault="006D0FE1" w:rsidP="00292A1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789" w:type="pct"/>
                  <w:shd w:val="clear" w:color="auto" w:fill="auto"/>
                </w:tcPr>
                <w:p w:rsidR="006D0FE1" w:rsidRPr="005C5878" w:rsidRDefault="006D0FE1" w:rsidP="00292A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328,130</w:t>
                  </w:r>
                </w:p>
              </w:tc>
              <w:tc>
                <w:tcPr>
                  <w:tcW w:w="619" w:type="pct"/>
                  <w:shd w:val="clear" w:color="auto" w:fill="auto"/>
                </w:tcPr>
                <w:p w:rsidR="006D0FE1" w:rsidRPr="005C5878" w:rsidRDefault="006D0FE1" w:rsidP="00292A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257,130</w:t>
                  </w:r>
                </w:p>
              </w:tc>
              <w:tc>
                <w:tcPr>
                  <w:tcW w:w="674" w:type="pct"/>
                  <w:shd w:val="clear" w:color="auto" w:fill="auto"/>
                </w:tcPr>
                <w:p w:rsidR="006D0FE1" w:rsidRPr="005C5878" w:rsidRDefault="006D0FE1" w:rsidP="00292A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228,130</w:t>
                  </w:r>
                </w:p>
              </w:tc>
              <w:tc>
                <w:tcPr>
                  <w:tcW w:w="619" w:type="pct"/>
                  <w:shd w:val="clear" w:color="auto" w:fill="auto"/>
                </w:tcPr>
                <w:p w:rsidR="006D0FE1" w:rsidRPr="005C5878" w:rsidRDefault="006D0FE1" w:rsidP="00292A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228,130</w:t>
                  </w:r>
                </w:p>
              </w:tc>
              <w:tc>
                <w:tcPr>
                  <w:tcW w:w="680" w:type="pct"/>
                  <w:shd w:val="clear" w:color="auto" w:fill="auto"/>
                </w:tcPr>
                <w:p w:rsidR="006D0FE1" w:rsidRPr="005C5878" w:rsidRDefault="006D0FE1" w:rsidP="00292A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228,130</w:t>
                  </w:r>
                </w:p>
              </w:tc>
              <w:tc>
                <w:tcPr>
                  <w:tcW w:w="707" w:type="pct"/>
                  <w:shd w:val="clear" w:color="auto" w:fill="auto"/>
                </w:tcPr>
                <w:p w:rsidR="006D0FE1" w:rsidRPr="005C5878" w:rsidRDefault="006D0FE1" w:rsidP="00292A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228,130</w:t>
                  </w:r>
                </w:p>
              </w:tc>
            </w:tr>
          </w:tbl>
          <w:p w:rsidR="006D0FE1" w:rsidRPr="005C5878" w:rsidRDefault="006D0FE1" w:rsidP="00292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D0FE1" w:rsidRPr="00520358" w:rsidTr="00292A12">
        <w:trPr>
          <w:trHeight w:val="551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0FE1" w:rsidRPr="00E57FD2" w:rsidRDefault="006D0FE1" w:rsidP="00292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57F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Ожидаемые результаты реализации </w:t>
            </w:r>
            <w:r w:rsidRPr="00E57FD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1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FE1" w:rsidRPr="005C5878" w:rsidRDefault="006D0FE1" w:rsidP="00292A12">
            <w:pPr>
              <w:numPr>
                <w:ilvl w:val="0"/>
                <w:numId w:val="4"/>
              </w:numPr>
              <w:spacing w:after="0" w:line="240" w:lineRule="auto"/>
              <w:ind w:left="35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C587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Количество реализованных социальных и гражданских инициатив (проектов) национальных объединений, получивших грантовую поддержку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31</w:t>
            </w:r>
            <w:r w:rsidRPr="005C587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ед.;</w:t>
            </w:r>
          </w:p>
          <w:p w:rsidR="006D0FE1" w:rsidRPr="005C5878" w:rsidRDefault="006D0FE1" w:rsidP="00292A12">
            <w:pPr>
              <w:numPr>
                <w:ilvl w:val="0"/>
                <w:numId w:val="4"/>
              </w:numPr>
              <w:spacing w:after="0" w:line="240" w:lineRule="auto"/>
              <w:ind w:left="35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C587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Количество проведенных мероприятий с молодежью от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Pr="005C587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до 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Pr="005C587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лет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21</w:t>
            </w:r>
            <w:r w:rsidRPr="005C587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ед.</w:t>
            </w:r>
          </w:p>
          <w:p w:rsidR="006D0FE1" w:rsidRPr="005C5878" w:rsidRDefault="006D0FE1" w:rsidP="00292A12">
            <w:pPr>
              <w:numPr>
                <w:ilvl w:val="0"/>
                <w:numId w:val="4"/>
              </w:numPr>
              <w:spacing w:after="0" w:line="240" w:lineRule="auto"/>
              <w:ind w:left="35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C587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Доля участников мероприятий, отмечающих отсутствие враждебного отношения к людям иной национальности – 90 %.</w:t>
            </w:r>
          </w:p>
        </w:tc>
      </w:tr>
    </w:tbl>
    <w:p w:rsidR="006D0FE1" w:rsidRPr="00520358" w:rsidRDefault="006D0FE1" w:rsidP="006D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6D0FE1" w:rsidRPr="00520358" w:rsidRDefault="006D0FE1" w:rsidP="006D0FE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8"/>
          <w:szCs w:val="28"/>
          <w:lang w:bidi="he-IL"/>
        </w:rPr>
        <w:sectPr w:rsidR="006D0FE1" w:rsidRPr="00520358" w:rsidSect="00DD4A0E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6D0FE1" w:rsidRPr="00A42E1F" w:rsidRDefault="006D0FE1" w:rsidP="006D0FE1">
      <w:pPr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sz w:val="28"/>
          <w:szCs w:val="24"/>
          <w:lang w:bidi="he-IL"/>
        </w:rPr>
      </w:pPr>
      <w:r w:rsidRPr="00A42E1F">
        <w:rPr>
          <w:rFonts w:ascii="Times New Roman" w:eastAsia="Times New Roman" w:hAnsi="Times New Roman" w:cs="Times New Roman"/>
          <w:sz w:val="28"/>
          <w:szCs w:val="24"/>
          <w:lang w:bidi="he-IL"/>
        </w:rPr>
        <w:lastRenderedPageBreak/>
        <w:t xml:space="preserve">Приложение 2 </w:t>
      </w:r>
    </w:p>
    <w:p w:rsidR="006D0FE1" w:rsidRPr="00A42E1F" w:rsidRDefault="006D0FE1" w:rsidP="006D0FE1">
      <w:pPr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sz w:val="28"/>
          <w:szCs w:val="24"/>
          <w:lang w:bidi="he-IL"/>
        </w:rPr>
      </w:pPr>
      <w:r w:rsidRPr="00A42E1F">
        <w:rPr>
          <w:rFonts w:ascii="Times New Roman" w:eastAsia="Times New Roman" w:hAnsi="Times New Roman" w:cs="Times New Roman"/>
          <w:sz w:val="28"/>
          <w:szCs w:val="24"/>
          <w:lang w:bidi="he-IL"/>
        </w:rPr>
        <w:t xml:space="preserve">к муниципальной программе </w:t>
      </w:r>
      <w:r>
        <w:rPr>
          <w:rFonts w:ascii="Times New Roman" w:eastAsia="Times New Roman" w:hAnsi="Times New Roman" w:cs="Times New Roman"/>
          <w:sz w:val="28"/>
          <w:szCs w:val="24"/>
          <w:lang w:bidi="he-IL"/>
        </w:rPr>
        <w:t>«</w:t>
      </w:r>
      <w:r w:rsidRPr="00A42E1F">
        <w:rPr>
          <w:rFonts w:ascii="Times New Roman" w:eastAsia="Times New Roman" w:hAnsi="Times New Roman" w:cs="Times New Roman"/>
          <w:sz w:val="28"/>
          <w:szCs w:val="24"/>
          <w:lang w:bidi="he-IL"/>
        </w:rPr>
        <w:t>Взаимодействие общества и власти</w:t>
      </w:r>
      <w:r w:rsidRPr="00A42E1F">
        <w:rPr>
          <w:rFonts w:ascii="Times New Roman" w:eastAsia="Times New Roman" w:hAnsi="Times New Roman" w:cs="Times New Roman"/>
          <w:sz w:val="28"/>
          <w:szCs w:val="24"/>
        </w:rPr>
        <w:t xml:space="preserve"> в Чайковском городском округе</w:t>
      </w:r>
      <w:r>
        <w:rPr>
          <w:rFonts w:ascii="Times New Roman" w:eastAsia="Times New Roman" w:hAnsi="Times New Roman" w:cs="Times New Roman"/>
          <w:sz w:val="28"/>
          <w:szCs w:val="24"/>
          <w:lang w:bidi="he-IL"/>
        </w:rPr>
        <w:t>»</w:t>
      </w:r>
    </w:p>
    <w:p w:rsidR="006D0FE1" w:rsidRPr="00520358" w:rsidRDefault="006D0FE1" w:rsidP="006D0F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bidi="he-IL"/>
        </w:rPr>
      </w:pPr>
    </w:p>
    <w:p w:rsidR="006D0FE1" w:rsidRPr="00520358" w:rsidRDefault="006D0FE1" w:rsidP="006D0FE1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20358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Подпрограмма 2.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r w:rsidRPr="0052035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Поддержка социально ориентированных некоммерческих организаций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6D0FE1" w:rsidRPr="00520358" w:rsidRDefault="006D0FE1" w:rsidP="006D0FE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520358">
        <w:rPr>
          <w:rFonts w:ascii="Times New Roman" w:eastAsia="Times New Roman" w:hAnsi="Times New Roman" w:cs="Times New Roman"/>
          <w:b/>
          <w:sz w:val="28"/>
          <w:szCs w:val="28"/>
        </w:rPr>
        <w:t>ПАСПОРТ</w:t>
      </w:r>
    </w:p>
    <w:p w:rsidR="006D0FE1" w:rsidRDefault="006D0FE1" w:rsidP="006D0FE1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4"/>
          <w:lang w:bidi="he-IL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0"/>
        <w:gridCol w:w="12154"/>
      </w:tblGrid>
      <w:tr w:rsidR="006D0FE1" w:rsidRPr="00520358" w:rsidTr="00292A12">
        <w:trPr>
          <w:trHeight w:val="1036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E1" w:rsidRPr="00520358" w:rsidRDefault="006D0FE1" w:rsidP="00292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Ответственный исполнитель подпрограммы</w:t>
            </w:r>
          </w:p>
        </w:tc>
        <w:tc>
          <w:tcPr>
            <w:tcW w:w="1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E1" w:rsidRPr="00520358" w:rsidRDefault="006D0FE1" w:rsidP="00292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дминистраци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я</w:t>
            </w: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Чайковского городского округа</w:t>
            </w:r>
          </w:p>
        </w:tc>
      </w:tr>
      <w:tr w:rsidR="006D0FE1" w:rsidRPr="00520358" w:rsidTr="00292A12"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E1" w:rsidRPr="00520358" w:rsidRDefault="006D0FE1" w:rsidP="00292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Соисполнители подпрограммы</w:t>
            </w:r>
          </w:p>
        </w:tc>
        <w:tc>
          <w:tcPr>
            <w:tcW w:w="1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E1" w:rsidRDefault="006D0FE1" w:rsidP="00292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Управление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образования</w:t>
            </w: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администрации Чайковского городского округа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6D0FE1" w:rsidRPr="00520358" w:rsidRDefault="006D0FE1" w:rsidP="00292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Управление культуры и молодежной политики администрации Чайковского городского округа</w:t>
            </w:r>
          </w:p>
        </w:tc>
      </w:tr>
      <w:tr w:rsidR="006D0FE1" w:rsidRPr="00520358" w:rsidTr="00292A12"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E1" w:rsidRPr="00520358" w:rsidRDefault="006D0FE1" w:rsidP="00292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Участники подпрограммы</w:t>
            </w:r>
          </w:p>
        </w:tc>
        <w:tc>
          <w:tcPr>
            <w:tcW w:w="1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E1" w:rsidRPr="00520358" w:rsidRDefault="006D0FE1" w:rsidP="00292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Социально ориентированные некоммерческие организации</w:t>
            </w:r>
          </w:p>
        </w:tc>
      </w:tr>
      <w:tr w:rsidR="006D0FE1" w:rsidRPr="00520358" w:rsidTr="00292A12"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E1" w:rsidRPr="00520358" w:rsidRDefault="006D0FE1" w:rsidP="00292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Этапы и сроки реализации подпрограммы</w:t>
            </w:r>
          </w:p>
        </w:tc>
        <w:tc>
          <w:tcPr>
            <w:tcW w:w="1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E1" w:rsidRPr="00520358" w:rsidRDefault="006D0FE1" w:rsidP="00292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Подпрограмма рассчитана на период с 2019 по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годы.</w:t>
            </w:r>
          </w:p>
          <w:p w:rsidR="006D0FE1" w:rsidRPr="00520358" w:rsidRDefault="006D0FE1" w:rsidP="00292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Подпрограмма не имеет разбивки на этапы, мероприятия реализуются на протяжении всего срока реализации Подпрограммы.</w:t>
            </w:r>
          </w:p>
        </w:tc>
      </w:tr>
      <w:tr w:rsidR="006D0FE1" w:rsidRPr="00520358" w:rsidTr="00292A12">
        <w:trPr>
          <w:trHeight w:val="697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E1" w:rsidRPr="00520358" w:rsidRDefault="006D0FE1" w:rsidP="00292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Цел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и </w:t>
            </w: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подпрограммы</w:t>
            </w:r>
          </w:p>
        </w:tc>
        <w:tc>
          <w:tcPr>
            <w:tcW w:w="1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E1" w:rsidRPr="00520358" w:rsidRDefault="006D0FE1" w:rsidP="00292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Реализация основных форм гражданского участия в управлении делами городского округа через социально ориентированные некоммерческие организации</w:t>
            </w:r>
          </w:p>
        </w:tc>
      </w:tr>
      <w:tr w:rsidR="006D0FE1" w:rsidRPr="00520358" w:rsidTr="00292A12">
        <w:trPr>
          <w:trHeight w:val="697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E1" w:rsidRPr="00520358" w:rsidRDefault="006D0FE1" w:rsidP="00292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Задачи подпрограммы</w:t>
            </w:r>
          </w:p>
        </w:tc>
        <w:tc>
          <w:tcPr>
            <w:tcW w:w="1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E1" w:rsidRPr="00520358" w:rsidRDefault="006D0FE1" w:rsidP="00292A12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Calibri"/>
                <w:sz w:val="28"/>
                <w:szCs w:val="28"/>
                <w:lang w:eastAsia="en-US"/>
              </w:rPr>
              <w:t xml:space="preserve">1. Развитие механизмов взаимодействия социально ориентированных некоммерческих организаций, исполнительной власти, бизнеса. </w:t>
            </w:r>
          </w:p>
          <w:p w:rsidR="006D0FE1" w:rsidRPr="00520358" w:rsidRDefault="006D0FE1" w:rsidP="00292A12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Calibri"/>
                <w:sz w:val="28"/>
                <w:szCs w:val="28"/>
                <w:lang w:eastAsia="en-US"/>
              </w:rPr>
              <w:t>2. Финансовая поддержка социально ориентированных некоммерческих организаций.</w:t>
            </w:r>
          </w:p>
        </w:tc>
      </w:tr>
      <w:tr w:rsidR="006D0FE1" w:rsidRPr="00520358" w:rsidTr="00292A12">
        <w:trPr>
          <w:trHeight w:val="551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E1" w:rsidRPr="00520358" w:rsidRDefault="006D0FE1" w:rsidP="00292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</w:t>
            </w: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оказатели подпрограммы</w:t>
            </w:r>
          </w:p>
        </w:tc>
        <w:tc>
          <w:tcPr>
            <w:tcW w:w="1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20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89"/>
              <w:gridCol w:w="2807"/>
              <w:gridCol w:w="700"/>
              <w:gridCol w:w="1458"/>
              <w:gridCol w:w="1277"/>
              <w:gridCol w:w="1275"/>
              <w:gridCol w:w="1125"/>
              <w:gridCol w:w="1330"/>
              <w:gridCol w:w="1509"/>
            </w:tblGrid>
            <w:tr w:rsidR="006D0FE1" w:rsidRPr="007C5C94" w:rsidTr="00292A12">
              <w:tc>
                <w:tcPr>
                  <w:tcW w:w="244" w:type="pct"/>
                  <w:vMerge w:val="restart"/>
                </w:tcPr>
                <w:p w:rsidR="006D0FE1" w:rsidRPr="007C5C94" w:rsidRDefault="006D0FE1" w:rsidP="00292A12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1163" w:type="pct"/>
                  <w:vMerge w:val="restart"/>
                </w:tcPr>
                <w:p w:rsidR="006D0FE1" w:rsidRPr="007C5C94" w:rsidRDefault="006D0FE1" w:rsidP="00292A12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Наименование целевого показателя</w:t>
                  </w:r>
                </w:p>
              </w:tc>
              <w:tc>
                <w:tcPr>
                  <w:tcW w:w="3594" w:type="pct"/>
                  <w:gridSpan w:val="7"/>
                </w:tcPr>
                <w:p w:rsidR="006D0FE1" w:rsidRPr="007C5C94" w:rsidRDefault="006D0FE1" w:rsidP="00292A12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Значения целевых показателей</w:t>
                  </w:r>
                </w:p>
              </w:tc>
            </w:tr>
            <w:tr w:rsidR="006D0FE1" w:rsidRPr="007C5C94" w:rsidTr="00292A12">
              <w:tc>
                <w:tcPr>
                  <w:tcW w:w="244" w:type="pct"/>
                  <w:vMerge/>
                </w:tcPr>
                <w:p w:rsidR="006D0FE1" w:rsidRPr="007C5C94" w:rsidRDefault="006D0FE1" w:rsidP="00292A12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63" w:type="pct"/>
                  <w:vMerge/>
                </w:tcPr>
                <w:p w:rsidR="006D0FE1" w:rsidRPr="007C5C94" w:rsidRDefault="006D0FE1" w:rsidP="00292A12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0" w:type="pct"/>
                </w:tcPr>
                <w:p w:rsidR="006D0FE1" w:rsidRPr="007C5C94" w:rsidRDefault="006D0FE1" w:rsidP="00292A12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Ед. изм.</w:t>
                  </w:r>
                </w:p>
              </w:tc>
              <w:tc>
                <w:tcPr>
                  <w:tcW w:w="604" w:type="pct"/>
                </w:tcPr>
                <w:p w:rsidR="006D0FE1" w:rsidRPr="007C5C94" w:rsidRDefault="006D0FE1" w:rsidP="00292A12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2020</w:t>
                  </w:r>
                </w:p>
                <w:p w:rsidR="006D0FE1" w:rsidRPr="007C5C94" w:rsidRDefault="006D0FE1" w:rsidP="00292A12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факт</w:t>
                  </w:r>
                </w:p>
              </w:tc>
              <w:tc>
                <w:tcPr>
                  <w:tcW w:w="529" w:type="pct"/>
                </w:tcPr>
                <w:p w:rsidR="006D0FE1" w:rsidRPr="007C5C94" w:rsidRDefault="006D0FE1" w:rsidP="00292A12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2021</w:t>
                  </w:r>
                </w:p>
                <w:p w:rsidR="006D0FE1" w:rsidRPr="007C5C94" w:rsidRDefault="006D0FE1" w:rsidP="00292A12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факт</w:t>
                  </w:r>
                </w:p>
              </w:tc>
              <w:tc>
                <w:tcPr>
                  <w:tcW w:w="528" w:type="pct"/>
                </w:tcPr>
                <w:p w:rsidR="006D0FE1" w:rsidRDefault="006D0FE1" w:rsidP="00292A12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2022 </w:t>
                  </w:r>
                </w:p>
                <w:p w:rsidR="006D0FE1" w:rsidRPr="007C5C94" w:rsidRDefault="006D0FE1" w:rsidP="00292A12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план</w:t>
                  </w:r>
                </w:p>
              </w:tc>
              <w:tc>
                <w:tcPr>
                  <w:tcW w:w="466" w:type="pct"/>
                </w:tcPr>
                <w:p w:rsidR="006D0FE1" w:rsidRDefault="006D0FE1" w:rsidP="00292A12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2023 </w:t>
                  </w:r>
                </w:p>
                <w:p w:rsidR="006D0FE1" w:rsidRPr="007C5C94" w:rsidRDefault="006D0FE1" w:rsidP="00292A12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план</w:t>
                  </w:r>
                </w:p>
              </w:tc>
              <w:tc>
                <w:tcPr>
                  <w:tcW w:w="551" w:type="pct"/>
                </w:tcPr>
                <w:p w:rsidR="006D0FE1" w:rsidRDefault="006D0FE1" w:rsidP="00292A12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6D0FE1" w:rsidRPr="007C5C94" w:rsidRDefault="006D0FE1" w:rsidP="00292A12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план</w:t>
                  </w:r>
                </w:p>
              </w:tc>
              <w:tc>
                <w:tcPr>
                  <w:tcW w:w="626" w:type="pct"/>
                </w:tcPr>
                <w:p w:rsidR="006D0FE1" w:rsidRDefault="006D0FE1" w:rsidP="00292A12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6D0FE1" w:rsidRPr="007C5C94" w:rsidRDefault="006D0FE1" w:rsidP="00292A12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план</w:t>
                  </w:r>
                </w:p>
              </w:tc>
            </w:tr>
            <w:tr w:rsidR="006D0FE1" w:rsidRPr="007C5C94" w:rsidTr="00292A12">
              <w:trPr>
                <w:trHeight w:val="1147"/>
              </w:trPr>
              <w:tc>
                <w:tcPr>
                  <w:tcW w:w="244" w:type="pct"/>
                </w:tcPr>
                <w:p w:rsidR="006D0FE1" w:rsidRPr="007C5C94" w:rsidRDefault="006D0FE1" w:rsidP="00292A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lastRenderedPageBreak/>
                    <w:t>2.1</w:t>
                  </w:r>
                </w:p>
              </w:tc>
              <w:tc>
                <w:tcPr>
                  <w:tcW w:w="1163" w:type="pct"/>
                </w:tcPr>
                <w:p w:rsidR="006D0FE1" w:rsidRPr="007C5C94" w:rsidRDefault="006D0FE1" w:rsidP="00292A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Количество реализованных социальных и гражданских инициатив (проектов) СО НКО, получивших грантовую поддержку.</w:t>
                  </w:r>
                </w:p>
              </w:tc>
              <w:tc>
                <w:tcPr>
                  <w:tcW w:w="290" w:type="pct"/>
                </w:tcPr>
                <w:p w:rsidR="006D0FE1" w:rsidRPr="007C5C94" w:rsidRDefault="006D0FE1" w:rsidP="00292A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Ед.</w:t>
                  </w:r>
                </w:p>
              </w:tc>
              <w:tc>
                <w:tcPr>
                  <w:tcW w:w="604" w:type="pct"/>
                </w:tcPr>
                <w:p w:rsidR="006D0FE1" w:rsidRPr="007C5C94" w:rsidRDefault="006D0FE1" w:rsidP="00292A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529" w:type="pct"/>
                </w:tcPr>
                <w:p w:rsidR="006D0FE1" w:rsidRPr="007C5C94" w:rsidRDefault="006D0FE1" w:rsidP="00292A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528" w:type="pct"/>
                </w:tcPr>
                <w:p w:rsidR="006D0FE1" w:rsidRPr="007C5C94" w:rsidRDefault="006D0FE1" w:rsidP="00292A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466" w:type="pct"/>
                </w:tcPr>
                <w:p w:rsidR="006D0FE1" w:rsidRPr="007C5C94" w:rsidRDefault="006D0FE1" w:rsidP="00292A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551" w:type="pct"/>
                </w:tcPr>
                <w:p w:rsidR="006D0FE1" w:rsidRPr="007C5C94" w:rsidRDefault="006D0FE1" w:rsidP="00292A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626" w:type="pct"/>
                </w:tcPr>
                <w:p w:rsidR="006D0FE1" w:rsidRPr="007C5C94" w:rsidRDefault="006D0FE1" w:rsidP="00292A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</w:tr>
            <w:tr w:rsidR="006D0FE1" w:rsidRPr="007C5C94" w:rsidTr="00292A12">
              <w:tc>
                <w:tcPr>
                  <w:tcW w:w="244" w:type="pct"/>
                </w:tcPr>
                <w:p w:rsidR="006D0FE1" w:rsidRPr="007C5C94" w:rsidRDefault="006D0FE1" w:rsidP="00292A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2.2</w:t>
                  </w:r>
                </w:p>
              </w:tc>
              <w:tc>
                <w:tcPr>
                  <w:tcW w:w="1163" w:type="pct"/>
                </w:tcPr>
                <w:p w:rsidR="006D0FE1" w:rsidRPr="007C5C94" w:rsidRDefault="006D0FE1" w:rsidP="00292A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Доля участников мероприятия, положительно отзывающихся о проведенном мероприятии </w:t>
                  </w:r>
                </w:p>
              </w:tc>
              <w:tc>
                <w:tcPr>
                  <w:tcW w:w="290" w:type="pct"/>
                </w:tcPr>
                <w:p w:rsidR="006D0FE1" w:rsidRPr="007C5C94" w:rsidRDefault="006D0FE1" w:rsidP="00292A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%</w:t>
                  </w:r>
                </w:p>
              </w:tc>
              <w:tc>
                <w:tcPr>
                  <w:tcW w:w="604" w:type="pct"/>
                </w:tcPr>
                <w:p w:rsidR="006D0FE1" w:rsidRPr="007C5C94" w:rsidRDefault="006D0FE1" w:rsidP="00292A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50</w:t>
                  </w:r>
                </w:p>
              </w:tc>
              <w:tc>
                <w:tcPr>
                  <w:tcW w:w="529" w:type="pct"/>
                </w:tcPr>
                <w:p w:rsidR="006D0FE1" w:rsidRPr="007C5C94" w:rsidRDefault="006D0FE1" w:rsidP="00292A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50</w:t>
                  </w:r>
                </w:p>
              </w:tc>
              <w:tc>
                <w:tcPr>
                  <w:tcW w:w="528" w:type="pct"/>
                </w:tcPr>
                <w:p w:rsidR="006D0FE1" w:rsidRPr="007C5C94" w:rsidRDefault="006D0FE1" w:rsidP="00292A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50</w:t>
                  </w:r>
                </w:p>
              </w:tc>
              <w:tc>
                <w:tcPr>
                  <w:tcW w:w="466" w:type="pct"/>
                </w:tcPr>
                <w:p w:rsidR="006D0FE1" w:rsidRPr="007C5C94" w:rsidRDefault="006D0FE1" w:rsidP="00292A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50</w:t>
                  </w:r>
                </w:p>
              </w:tc>
              <w:tc>
                <w:tcPr>
                  <w:tcW w:w="551" w:type="pct"/>
                </w:tcPr>
                <w:p w:rsidR="006D0FE1" w:rsidRPr="007C5C94" w:rsidRDefault="006D0FE1" w:rsidP="00292A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50</w:t>
                  </w:r>
                </w:p>
              </w:tc>
              <w:tc>
                <w:tcPr>
                  <w:tcW w:w="626" w:type="pct"/>
                </w:tcPr>
                <w:p w:rsidR="006D0FE1" w:rsidRPr="007C5C94" w:rsidRDefault="006D0FE1" w:rsidP="00292A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50</w:t>
                  </w:r>
                </w:p>
              </w:tc>
            </w:tr>
          </w:tbl>
          <w:p w:rsidR="006D0FE1" w:rsidRPr="00520358" w:rsidRDefault="006D0FE1" w:rsidP="00292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D0FE1" w:rsidRPr="00520358" w:rsidTr="00292A12">
        <w:trPr>
          <w:trHeight w:val="551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E1" w:rsidRPr="00520358" w:rsidRDefault="006D0FE1" w:rsidP="00292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Объемы бюджетных ассигнований</w:t>
            </w:r>
          </w:p>
        </w:tc>
        <w:tc>
          <w:tcPr>
            <w:tcW w:w="1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2117" w:type="dxa"/>
              <w:tblBorders>
                <w:top w:val="single" w:sz="4" w:space="0" w:color="000000" w:themeColor="text1"/>
                <w:left w:val="single" w:sz="4" w:space="0" w:color="000000" w:themeColor="text1"/>
                <w:bottom w:val="single" w:sz="4" w:space="0" w:color="000000" w:themeColor="text1"/>
                <w:right w:val="single" w:sz="4" w:space="0" w:color="000000" w:themeColor="text1"/>
                <w:insideH w:val="single" w:sz="4" w:space="0" w:color="000000" w:themeColor="text1"/>
                <w:insideV w:val="single" w:sz="4" w:space="0" w:color="000000" w:themeColor="text1"/>
              </w:tblBorders>
              <w:tblLayout w:type="fixed"/>
              <w:tblLook w:val="04A0"/>
            </w:tblPr>
            <w:tblGrid>
              <w:gridCol w:w="2155"/>
              <w:gridCol w:w="1806"/>
              <w:gridCol w:w="1701"/>
              <w:gridCol w:w="1559"/>
              <w:gridCol w:w="1843"/>
              <w:gridCol w:w="1559"/>
              <w:gridCol w:w="1494"/>
            </w:tblGrid>
            <w:tr w:rsidR="006D0FE1" w:rsidRPr="007C5C94" w:rsidTr="00292A12">
              <w:tc>
                <w:tcPr>
                  <w:tcW w:w="2155" w:type="dxa"/>
                  <w:vMerge w:val="restart"/>
                </w:tcPr>
                <w:p w:rsidR="006D0FE1" w:rsidRPr="007C5C94" w:rsidRDefault="006D0FE1" w:rsidP="00292A1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Источники финансового обеспечения</w:t>
                  </w:r>
                </w:p>
              </w:tc>
              <w:tc>
                <w:tcPr>
                  <w:tcW w:w="9962" w:type="dxa"/>
                  <w:gridSpan w:val="6"/>
                </w:tcPr>
                <w:p w:rsidR="006D0FE1" w:rsidRPr="007C5C94" w:rsidRDefault="006D0FE1" w:rsidP="00292A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Расходы (тыс. рублей) </w:t>
                  </w:r>
                </w:p>
              </w:tc>
            </w:tr>
            <w:tr w:rsidR="006D0FE1" w:rsidRPr="007C5C94" w:rsidTr="00292A12">
              <w:tc>
                <w:tcPr>
                  <w:tcW w:w="2155" w:type="dxa"/>
                  <w:vMerge/>
                </w:tcPr>
                <w:p w:rsidR="006D0FE1" w:rsidRPr="007C5C94" w:rsidRDefault="006D0FE1" w:rsidP="00292A1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06" w:type="dxa"/>
                  <w:shd w:val="clear" w:color="auto" w:fill="auto"/>
                </w:tcPr>
                <w:p w:rsidR="006D0FE1" w:rsidRDefault="006D0FE1" w:rsidP="00292A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2020</w:t>
                  </w:r>
                </w:p>
                <w:p w:rsidR="006D0FE1" w:rsidRPr="007C5C94" w:rsidRDefault="006D0FE1" w:rsidP="00292A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факт</w:t>
                  </w:r>
                </w:p>
              </w:tc>
              <w:tc>
                <w:tcPr>
                  <w:tcW w:w="1701" w:type="dxa"/>
                </w:tcPr>
                <w:p w:rsidR="006D0FE1" w:rsidRDefault="006D0FE1" w:rsidP="00292A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2021</w:t>
                  </w:r>
                </w:p>
                <w:p w:rsidR="006D0FE1" w:rsidRPr="007C5C94" w:rsidRDefault="006D0FE1" w:rsidP="00292A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факт</w:t>
                  </w:r>
                </w:p>
              </w:tc>
              <w:tc>
                <w:tcPr>
                  <w:tcW w:w="1559" w:type="dxa"/>
                </w:tcPr>
                <w:p w:rsidR="006D0FE1" w:rsidRDefault="006D0FE1" w:rsidP="00292A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2022</w:t>
                  </w:r>
                </w:p>
                <w:p w:rsidR="006D0FE1" w:rsidRPr="007C5C94" w:rsidRDefault="006D0FE1" w:rsidP="00292A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план</w:t>
                  </w:r>
                </w:p>
              </w:tc>
              <w:tc>
                <w:tcPr>
                  <w:tcW w:w="1843" w:type="dxa"/>
                </w:tcPr>
                <w:p w:rsidR="006D0FE1" w:rsidRDefault="006D0FE1" w:rsidP="00292A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2023</w:t>
                  </w:r>
                </w:p>
                <w:p w:rsidR="006D0FE1" w:rsidRPr="007C5C94" w:rsidRDefault="006D0FE1" w:rsidP="00292A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план</w:t>
                  </w:r>
                </w:p>
              </w:tc>
              <w:tc>
                <w:tcPr>
                  <w:tcW w:w="1559" w:type="dxa"/>
                </w:tcPr>
                <w:p w:rsidR="006D0FE1" w:rsidRDefault="006D0FE1" w:rsidP="00292A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  <w:p w:rsidR="006D0FE1" w:rsidRPr="007C5C94" w:rsidRDefault="006D0FE1" w:rsidP="00292A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план</w:t>
                  </w:r>
                </w:p>
              </w:tc>
              <w:tc>
                <w:tcPr>
                  <w:tcW w:w="1494" w:type="dxa"/>
                </w:tcPr>
                <w:p w:rsidR="006D0FE1" w:rsidRDefault="006D0FE1" w:rsidP="00292A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  <w:p w:rsidR="006D0FE1" w:rsidRPr="007C5C94" w:rsidRDefault="006D0FE1" w:rsidP="00292A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план</w:t>
                  </w:r>
                </w:p>
              </w:tc>
            </w:tr>
            <w:tr w:rsidR="006D0FE1" w:rsidRPr="007C5C94" w:rsidTr="00292A12">
              <w:tc>
                <w:tcPr>
                  <w:tcW w:w="2155" w:type="dxa"/>
                </w:tcPr>
                <w:p w:rsidR="006D0FE1" w:rsidRPr="007C5C94" w:rsidRDefault="006D0FE1" w:rsidP="00292A1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Всего </w:t>
                  </w:r>
                </w:p>
              </w:tc>
              <w:tc>
                <w:tcPr>
                  <w:tcW w:w="1806" w:type="dxa"/>
                  <w:shd w:val="clear" w:color="auto" w:fill="auto"/>
                </w:tcPr>
                <w:p w:rsidR="006D0FE1" w:rsidRPr="007C5C94" w:rsidRDefault="006D0FE1" w:rsidP="00292A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654,841</w:t>
                  </w:r>
                </w:p>
              </w:tc>
              <w:tc>
                <w:tcPr>
                  <w:tcW w:w="1701" w:type="dxa"/>
                </w:tcPr>
                <w:p w:rsidR="006D0FE1" w:rsidRPr="007C5C94" w:rsidRDefault="006D0FE1" w:rsidP="00292A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617,000</w:t>
                  </w:r>
                </w:p>
              </w:tc>
              <w:tc>
                <w:tcPr>
                  <w:tcW w:w="1559" w:type="dxa"/>
                </w:tcPr>
                <w:p w:rsidR="006D0FE1" w:rsidRPr="007C5C94" w:rsidRDefault="006D0FE1" w:rsidP="00292A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617,000</w:t>
                  </w:r>
                </w:p>
              </w:tc>
              <w:tc>
                <w:tcPr>
                  <w:tcW w:w="1843" w:type="dxa"/>
                </w:tcPr>
                <w:p w:rsidR="006D0FE1" w:rsidRPr="007C5C94" w:rsidRDefault="006D0FE1" w:rsidP="00292A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955</w:t>
                  </w: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,000</w:t>
                  </w:r>
                </w:p>
              </w:tc>
              <w:tc>
                <w:tcPr>
                  <w:tcW w:w="1559" w:type="dxa"/>
                </w:tcPr>
                <w:p w:rsidR="006D0FE1" w:rsidRPr="007C5C94" w:rsidRDefault="006D0FE1" w:rsidP="00292A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05,385</w:t>
                  </w:r>
                </w:p>
              </w:tc>
              <w:tc>
                <w:tcPr>
                  <w:tcW w:w="1494" w:type="dxa"/>
                </w:tcPr>
                <w:p w:rsidR="006D0FE1" w:rsidRPr="007C5C94" w:rsidRDefault="006D0FE1" w:rsidP="00292A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582,230</w:t>
                  </w:r>
                </w:p>
              </w:tc>
            </w:tr>
            <w:tr w:rsidR="006D0FE1" w:rsidRPr="007C5C94" w:rsidTr="00292A12">
              <w:tc>
                <w:tcPr>
                  <w:tcW w:w="2155" w:type="dxa"/>
                </w:tcPr>
                <w:p w:rsidR="006D0FE1" w:rsidRPr="007C5C94" w:rsidRDefault="006D0FE1" w:rsidP="00292A1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1806" w:type="dxa"/>
                  <w:shd w:val="clear" w:color="auto" w:fill="auto"/>
                </w:tcPr>
                <w:p w:rsidR="006D0FE1" w:rsidRPr="007C5C94" w:rsidRDefault="006D0FE1" w:rsidP="00292A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654,841</w:t>
                  </w:r>
                </w:p>
              </w:tc>
              <w:tc>
                <w:tcPr>
                  <w:tcW w:w="1701" w:type="dxa"/>
                </w:tcPr>
                <w:p w:rsidR="006D0FE1" w:rsidRPr="007C5C94" w:rsidRDefault="006D0FE1" w:rsidP="00292A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617,000</w:t>
                  </w:r>
                </w:p>
              </w:tc>
              <w:tc>
                <w:tcPr>
                  <w:tcW w:w="1559" w:type="dxa"/>
                </w:tcPr>
                <w:p w:rsidR="006D0FE1" w:rsidRPr="007C5C94" w:rsidRDefault="006D0FE1" w:rsidP="00292A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617,000</w:t>
                  </w:r>
                </w:p>
              </w:tc>
              <w:tc>
                <w:tcPr>
                  <w:tcW w:w="1843" w:type="dxa"/>
                </w:tcPr>
                <w:p w:rsidR="006D0FE1" w:rsidRPr="007C5C94" w:rsidRDefault="006D0FE1" w:rsidP="00292A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955</w:t>
                  </w: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,000</w:t>
                  </w:r>
                </w:p>
              </w:tc>
              <w:tc>
                <w:tcPr>
                  <w:tcW w:w="1559" w:type="dxa"/>
                </w:tcPr>
                <w:p w:rsidR="006D0FE1" w:rsidRPr="007C5C94" w:rsidRDefault="006D0FE1" w:rsidP="00292A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05,385</w:t>
                  </w:r>
                </w:p>
              </w:tc>
              <w:tc>
                <w:tcPr>
                  <w:tcW w:w="1494" w:type="dxa"/>
                </w:tcPr>
                <w:p w:rsidR="006D0FE1" w:rsidRPr="007C5C94" w:rsidRDefault="006D0FE1" w:rsidP="00292A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582,230</w:t>
                  </w:r>
                </w:p>
              </w:tc>
            </w:tr>
          </w:tbl>
          <w:p w:rsidR="006D0FE1" w:rsidRPr="00520358" w:rsidRDefault="006D0FE1" w:rsidP="00292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D0FE1" w:rsidRPr="00520358" w:rsidTr="00292A12">
        <w:trPr>
          <w:trHeight w:val="551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E1" w:rsidRPr="00E57FD2" w:rsidRDefault="006D0FE1" w:rsidP="00292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57FD2">
              <w:rPr>
                <w:rFonts w:ascii="Times New Roman" w:eastAsia="Times New Roman" w:hAnsi="Times New Roman" w:cs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1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E1" w:rsidRPr="00520358" w:rsidRDefault="006D0FE1" w:rsidP="00292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 Количество проектов СО НКО, получивших грантовую поддержку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из бюджета Чайковского городского округа,  – 22 </w:t>
            </w: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ед.</w:t>
            </w:r>
          </w:p>
          <w:p w:rsidR="006D0FE1" w:rsidRPr="00520358" w:rsidRDefault="006D0FE1" w:rsidP="00292A12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2. Доля участников мероприятий, получивших удовлетворение от реализации проекта СО НКО,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- 50 </w:t>
            </w: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%</w:t>
            </w:r>
          </w:p>
        </w:tc>
      </w:tr>
    </w:tbl>
    <w:p w:rsidR="006D0FE1" w:rsidRDefault="006D0FE1" w:rsidP="006D0F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bidi="he-IL"/>
        </w:rPr>
      </w:pPr>
    </w:p>
    <w:p w:rsidR="006D0FE1" w:rsidRDefault="006D0FE1" w:rsidP="006D0F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bidi="he-IL"/>
        </w:rPr>
      </w:pPr>
      <w:r>
        <w:rPr>
          <w:rFonts w:ascii="Times New Roman" w:eastAsia="Times New Roman" w:hAnsi="Times New Roman" w:cs="Times New Roman"/>
          <w:sz w:val="28"/>
          <w:szCs w:val="24"/>
          <w:lang w:bidi="he-IL"/>
        </w:rPr>
        <w:br w:type="page"/>
      </w:r>
    </w:p>
    <w:p w:rsidR="006D0FE1" w:rsidRPr="00A42E1F" w:rsidRDefault="006D0FE1" w:rsidP="006D0FE1">
      <w:pPr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sz w:val="28"/>
          <w:szCs w:val="24"/>
          <w:lang w:bidi="he-IL"/>
        </w:rPr>
      </w:pPr>
      <w:r w:rsidRPr="00A42E1F">
        <w:rPr>
          <w:rFonts w:ascii="Times New Roman" w:eastAsia="Times New Roman" w:hAnsi="Times New Roman" w:cs="Times New Roman"/>
          <w:sz w:val="28"/>
          <w:szCs w:val="24"/>
          <w:lang w:bidi="he-IL"/>
        </w:rPr>
        <w:lastRenderedPageBreak/>
        <w:t xml:space="preserve">Приложение 3 </w:t>
      </w:r>
    </w:p>
    <w:p w:rsidR="006D0FE1" w:rsidRPr="00A42E1F" w:rsidRDefault="006D0FE1" w:rsidP="006D0FE1">
      <w:pPr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sz w:val="28"/>
          <w:szCs w:val="24"/>
          <w:lang w:bidi="he-IL"/>
        </w:rPr>
      </w:pPr>
      <w:r w:rsidRPr="00A42E1F">
        <w:rPr>
          <w:rFonts w:ascii="Times New Roman" w:eastAsia="Times New Roman" w:hAnsi="Times New Roman" w:cs="Times New Roman"/>
          <w:sz w:val="28"/>
          <w:szCs w:val="24"/>
          <w:lang w:bidi="he-IL"/>
        </w:rPr>
        <w:t xml:space="preserve">к муниципальной программе </w:t>
      </w:r>
      <w:r>
        <w:rPr>
          <w:rFonts w:ascii="Times New Roman" w:eastAsia="Times New Roman" w:hAnsi="Times New Roman" w:cs="Times New Roman"/>
          <w:sz w:val="28"/>
          <w:szCs w:val="24"/>
          <w:lang w:bidi="he-IL"/>
        </w:rPr>
        <w:t>«</w:t>
      </w:r>
      <w:r w:rsidRPr="00A42E1F">
        <w:rPr>
          <w:rFonts w:ascii="Times New Roman" w:eastAsia="Times New Roman" w:hAnsi="Times New Roman" w:cs="Times New Roman"/>
          <w:sz w:val="28"/>
          <w:szCs w:val="24"/>
          <w:lang w:bidi="he-IL"/>
        </w:rPr>
        <w:t>Взаимодействие общества и власти</w:t>
      </w:r>
      <w:r w:rsidRPr="00A42E1F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Pr="00A42E1F">
        <w:rPr>
          <w:rFonts w:ascii="Times New Roman" w:eastAsia="Times New Roman" w:hAnsi="Times New Roman" w:cs="Times New Roman"/>
          <w:sz w:val="28"/>
          <w:szCs w:val="24"/>
        </w:rPr>
        <w:t>в Чайковском городском округе</w:t>
      </w:r>
      <w:r>
        <w:rPr>
          <w:rFonts w:ascii="Times New Roman" w:eastAsia="Times New Roman" w:hAnsi="Times New Roman" w:cs="Times New Roman"/>
          <w:sz w:val="28"/>
          <w:szCs w:val="24"/>
          <w:lang w:bidi="he-IL"/>
        </w:rPr>
        <w:t>»</w:t>
      </w:r>
    </w:p>
    <w:p w:rsidR="006D0FE1" w:rsidRPr="00A42E1F" w:rsidRDefault="006D0FE1" w:rsidP="006D0F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8"/>
          <w:lang w:bidi="he-IL"/>
        </w:rPr>
      </w:pPr>
    </w:p>
    <w:p w:rsidR="006D0FE1" w:rsidRPr="00520358" w:rsidRDefault="006D0FE1" w:rsidP="006D0FE1">
      <w:pPr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  <w:r w:rsidRPr="00520358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 xml:space="preserve">Подпрограмма 3.  </w:t>
      </w:r>
      <w:r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«</w:t>
      </w:r>
      <w:r w:rsidRPr="00520358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Развитие гражданского общества и общественного контроля</w:t>
      </w:r>
      <w:r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»</w:t>
      </w:r>
    </w:p>
    <w:p w:rsidR="006D0FE1" w:rsidRPr="00520358" w:rsidRDefault="006D0FE1" w:rsidP="006D0FE1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sz w:val="28"/>
          <w:szCs w:val="28"/>
        </w:rPr>
      </w:pPr>
      <w:r w:rsidRPr="00520358">
        <w:rPr>
          <w:rFonts w:ascii="Times New Roman" w:eastAsia="Times New Roman" w:hAnsi="Times New Roman" w:cs="Times New Roman"/>
          <w:b/>
          <w:sz w:val="28"/>
          <w:szCs w:val="28"/>
        </w:rPr>
        <w:t>ПАСПОРТ</w:t>
      </w:r>
    </w:p>
    <w:p w:rsidR="006D0FE1" w:rsidRDefault="006D0FE1" w:rsidP="006D0F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bidi="he-IL"/>
        </w:rPr>
      </w:pPr>
      <w:bookmarkStart w:id="0" w:name="_Toc371370242"/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7"/>
        <w:gridCol w:w="12901"/>
      </w:tblGrid>
      <w:tr w:rsidR="006D0FE1" w:rsidRPr="00520358" w:rsidTr="00292A12">
        <w:trPr>
          <w:trHeight w:val="1036"/>
        </w:trPr>
        <w:tc>
          <w:tcPr>
            <w:tcW w:w="2267" w:type="dxa"/>
            <w:hideMark/>
          </w:tcPr>
          <w:p w:rsidR="006D0FE1" w:rsidRPr="00520358" w:rsidRDefault="006D0FE1" w:rsidP="00292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 xml:space="preserve">Ответственный исполнитель </w:t>
            </w:r>
          </w:p>
          <w:p w:rsidR="006D0FE1" w:rsidRPr="00520358" w:rsidRDefault="006D0FE1" w:rsidP="00292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подпрограммы</w:t>
            </w:r>
          </w:p>
        </w:tc>
        <w:tc>
          <w:tcPr>
            <w:tcW w:w="12901" w:type="dxa"/>
            <w:hideMark/>
          </w:tcPr>
          <w:p w:rsidR="006D0FE1" w:rsidRPr="00520358" w:rsidRDefault="006D0FE1" w:rsidP="00292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А</w:t>
            </w: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дминистраци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я</w:t>
            </w: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Чайковского городского округа</w:t>
            </w:r>
          </w:p>
        </w:tc>
      </w:tr>
      <w:tr w:rsidR="006D0FE1" w:rsidRPr="00520358" w:rsidTr="00292A12">
        <w:tc>
          <w:tcPr>
            <w:tcW w:w="2267" w:type="dxa"/>
            <w:hideMark/>
          </w:tcPr>
          <w:p w:rsidR="006D0FE1" w:rsidRPr="00520358" w:rsidRDefault="006D0FE1" w:rsidP="00292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Соисполнители подпрограммы</w:t>
            </w:r>
          </w:p>
        </w:tc>
        <w:tc>
          <w:tcPr>
            <w:tcW w:w="12901" w:type="dxa"/>
            <w:hideMark/>
          </w:tcPr>
          <w:p w:rsidR="006D0FE1" w:rsidRPr="00520358" w:rsidRDefault="006D0FE1" w:rsidP="00292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Управление строительства и архитектуры администрации Чайковского городского округа</w:t>
            </w:r>
          </w:p>
        </w:tc>
      </w:tr>
      <w:tr w:rsidR="006D0FE1" w:rsidRPr="00520358" w:rsidTr="00292A12">
        <w:tc>
          <w:tcPr>
            <w:tcW w:w="2267" w:type="dxa"/>
            <w:hideMark/>
          </w:tcPr>
          <w:p w:rsidR="006D0FE1" w:rsidRPr="00520358" w:rsidRDefault="006D0FE1" w:rsidP="00292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Участники подпрограммы</w:t>
            </w:r>
          </w:p>
        </w:tc>
        <w:tc>
          <w:tcPr>
            <w:tcW w:w="12901" w:type="dxa"/>
            <w:hideMark/>
          </w:tcPr>
          <w:p w:rsidR="006D0FE1" w:rsidRDefault="006D0FE1" w:rsidP="00292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Управление строительства и архитектуры администрации Чайковского городского округа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6D0FE1" w:rsidRDefault="006D0FE1" w:rsidP="00292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Управление жилищного хозяйства и транспорта администрации Чайковского городского округа;</w:t>
            </w:r>
          </w:p>
          <w:p w:rsidR="006D0FE1" w:rsidRPr="00520358" w:rsidRDefault="006D0FE1" w:rsidP="00292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Инициативные группы граждан, органы территориального общественного самоуправления, осуществляющие свою деятельность на территории Чайковского городского округа; старосты сельских населенных пунктов; общественные организации, осуществляющие свою деятельность на территории Чайковского городского округа</w:t>
            </w:r>
          </w:p>
        </w:tc>
      </w:tr>
      <w:tr w:rsidR="006D0FE1" w:rsidRPr="00520358" w:rsidTr="00292A12">
        <w:tc>
          <w:tcPr>
            <w:tcW w:w="2267" w:type="dxa"/>
            <w:hideMark/>
          </w:tcPr>
          <w:p w:rsidR="006D0FE1" w:rsidRPr="00520358" w:rsidRDefault="006D0FE1" w:rsidP="00292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Этапы и сроки реализации подпрограммы</w:t>
            </w:r>
          </w:p>
        </w:tc>
        <w:tc>
          <w:tcPr>
            <w:tcW w:w="12901" w:type="dxa"/>
            <w:hideMark/>
          </w:tcPr>
          <w:p w:rsidR="006D0FE1" w:rsidRPr="00520358" w:rsidRDefault="006D0FE1" w:rsidP="00292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Подпрограмма рассчитана на период с 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19</w:t>
            </w:r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 xml:space="preserve"> по 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5</w:t>
            </w:r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 xml:space="preserve"> годы.</w:t>
            </w:r>
          </w:p>
          <w:p w:rsidR="006D0FE1" w:rsidRPr="00520358" w:rsidRDefault="006D0FE1" w:rsidP="00292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Подпрограмма не имеет разбивки на этапы, мероприятия реализуются на протяжении всего срока реализации Подпрограммы</w:t>
            </w:r>
          </w:p>
        </w:tc>
      </w:tr>
      <w:tr w:rsidR="006D0FE1" w:rsidRPr="00520358" w:rsidTr="00292A12">
        <w:trPr>
          <w:trHeight w:val="697"/>
        </w:trPr>
        <w:tc>
          <w:tcPr>
            <w:tcW w:w="2267" w:type="dxa"/>
            <w:hideMark/>
          </w:tcPr>
          <w:p w:rsidR="006D0FE1" w:rsidRPr="00520358" w:rsidRDefault="006D0FE1" w:rsidP="00292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Цел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 xml:space="preserve">и </w:t>
            </w:r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подпрограммы</w:t>
            </w:r>
          </w:p>
        </w:tc>
        <w:tc>
          <w:tcPr>
            <w:tcW w:w="12901" w:type="dxa"/>
            <w:hideMark/>
          </w:tcPr>
          <w:p w:rsidR="006D0FE1" w:rsidRPr="00520358" w:rsidRDefault="006D0FE1" w:rsidP="00292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Мотивация населения Чайковского городского округа к гражданской активности для совместных согласованных и скоординированных действий, направленных на достижение общих целей социально-экономического развития Чайковского городского округа</w:t>
            </w:r>
          </w:p>
        </w:tc>
      </w:tr>
      <w:tr w:rsidR="006D0FE1" w:rsidRPr="00520358" w:rsidTr="00292A12">
        <w:trPr>
          <w:trHeight w:val="697"/>
        </w:trPr>
        <w:tc>
          <w:tcPr>
            <w:tcW w:w="2267" w:type="dxa"/>
            <w:hideMark/>
          </w:tcPr>
          <w:p w:rsidR="006D0FE1" w:rsidRPr="00520358" w:rsidRDefault="006D0FE1" w:rsidP="00292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Задачи подпрограммы</w:t>
            </w:r>
          </w:p>
        </w:tc>
        <w:tc>
          <w:tcPr>
            <w:tcW w:w="12901" w:type="dxa"/>
            <w:hideMark/>
          </w:tcPr>
          <w:p w:rsidR="006D0FE1" w:rsidRPr="00520358" w:rsidRDefault="006D0FE1" w:rsidP="00292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1. Создание благоприятных правовых, социальных и экономических условий для самореализации граждан и внедрения общественного контроля</w:t>
            </w:r>
          </w:p>
          <w:p w:rsidR="006D0FE1" w:rsidRPr="00520358" w:rsidRDefault="006D0FE1" w:rsidP="00292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2.</w:t>
            </w:r>
            <w:r w:rsidRPr="00520358">
              <w:rPr>
                <w:rFonts w:ascii="Times New Roman" w:eastAsia="Arial" w:hAnsi="Times New Roman" w:cs="Times New Roman"/>
                <w:color w:val="000000"/>
                <w:sz w:val="28"/>
                <w:szCs w:val="24"/>
                <w:lang w:eastAsia="ar-SA"/>
              </w:rPr>
              <w:t xml:space="preserve"> Финансовая подде</w:t>
            </w:r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 xml:space="preserve">ржка гражданских инициатив </w:t>
            </w:r>
          </w:p>
        </w:tc>
      </w:tr>
      <w:tr w:rsidR="006D0FE1" w:rsidRPr="00520358" w:rsidTr="00292A12">
        <w:trPr>
          <w:trHeight w:val="551"/>
        </w:trPr>
        <w:tc>
          <w:tcPr>
            <w:tcW w:w="2267" w:type="dxa"/>
            <w:hideMark/>
          </w:tcPr>
          <w:p w:rsidR="006D0FE1" w:rsidRPr="00520358" w:rsidRDefault="006D0FE1" w:rsidP="00292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lastRenderedPageBreak/>
              <w:t>Целевые п</w:t>
            </w:r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оказатели подпрограммы</w:t>
            </w:r>
          </w:p>
        </w:tc>
        <w:tc>
          <w:tcPr>
            <w:tcW w:w="12901" w:type="dxa"/>
            <w:hideMark/>
          </w:tcPr>
          <w:tbl>
            <w:tblPr>
              <w:tblW w:w="12757" w:type="dxa"/>
              <w:tblInd w:w="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851"/>
              <w:gridCol w:w="2976"/>
              <w:gridCol w:w="708"/>
              <w:gridCol w:w="1418"/>
              <w:gridCol w:w="1276"/>
              <w:gridCol w:w="1276"/>
              <w:gridCol w:w="1276"/>
              <w:gridCol w:w="1275"/>
              <w:gridCol w:w="1701"/>
            </w:tblGrid>
            <w:tr w:rsidR="006D0FE1" w:rsidRPr="007C5C94" w:rsidTr="00292A12">
              <w:tc>
                <w:tcPr>
                  <w:tcW w:w="851" w:type="dxa"/>
                  <w:vMerge w:val="restart"/>
                </w:tcPr>
                <w:p w:rsidR="006D0FE1" w:rsidRPr="007C5C94" w:rsidRDefault="006D0FE1" w:rsidP="00292A12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2976" w:type="dxa"/>
                  <w:vMerge w:val="restart"/>
                </w:tcPr>
                <w:p w:rsidR="006D0FE1" w:rsidRPr="007C5C94" w:rsidRDefault="006D0FE1" w:rsidP="00292A12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Наименование целевого показателя</w:t>
                  </w:r>
                </w:p>
              </w:tc>
              <w:tc>
                <w:tcPr>
                  <w:tcW w:w="708" w:type="dxa"/>
                  <w:vMerge w:val="restart"/>
                </w:tcPr>
                <w:p w:rsidR="006D0FE1" w:rsidRPr="007C5C94" w:rsidRDefault="006D0FE1" w:rsidP="00292A12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Ед. изм.</w:t>
                  </w:r>
                </w:p>
              </w:tc>
              <w:tc>
                <w:tcPr>
                  <w:tcW w:w="8222" w:type="dxa"/>
                  <w:gridSpan w:val="6"/>
                </w:tcPr>
                <w:p w:rsidR="006D0FE1" w:rsidRPr="007C5C94" w:rsidRDefault="006D0FE1" w:rsidP="00292A12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Значения целевых показателей</w:t>
                  </w:r>
                </w:p>
              </w:tc>
            </w:tr>
            <w:tr w:rsidR="006D0FE1" w:rsidRPr="007C5C94" w:rsidTr="00292A12">
              <w:tc>
                <w:tcPr>
                  <w:tcW w:w="851" w:type="dxa"/>
                  <w:vMerge/>
                </w:tcPr>
                <w:p w:rsidR="006D0FE1" w:rsidRPr="007C5C94" w:rsidRDefault="006D0FE1" w:rsidP="00292A12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6" w:type="dxa"/>
                  <w:vMerge/>
                </w:tcPr>
                <w:p w:rsidR="006D0FE1" w:rsidRPr="007C5C94" w:rsidRDefault="006D0FE1" w:rsidP="00292A12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vMerge/>
                </w:tcPr>
                <w:p w:rsidR="006D0FE1" w:rsidRPr="007C5C94" w:rsidRDefault="006D0FE1" w:rsidP="00292A12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6D0FE1" w:rsidRDefault="006D0FE1" w:rsidP="00292A12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2020</w:t>
                  </w:r>
                </w:p>
                <w:p w:rsidR="006D0FE1" w:rsidRPr="007C5C94" w:rsidRDefault="006D0FE1" w:rsidP="00292A12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факт</w:t>
                  </w:r>
                </w:p>
              </w:tc>
              <w:tc>
                <w:tcPr>
                  <w:tcW w:w="1276" w:type="dxa"/>
                </w:tcPr>
                <w:p w:rsidR="006D0FE1" w:rsidRDefault="006D0FE1" w:rsidP="00292A12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2021</w:t>
                  </w:r>
                </w:p>
                <w:p w:rsidR="006D0FE1" w:rsidRPr="007C5C94" w:rsidRDefault="006D0FE1" w:rsidP="00292A12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факт</w:t>
                  </w:r>
                </w:p>
              </w:tc>
              <w:tc>
                <w:tcPr>
                  <w:tcW w:w="1276" w:type="dxa"/>
                </w:tcPr>
                <w:p w:rsidR="006D0FE1" w:rsidRDefault="006D0FE1" w:rsidP="00292A12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2022</w:t>
                  </w:r>
                </w:p>
                <w:p w:rsidR="006D0FE1" w:rsidRPr="007C5C94" w:rsidRDefault="006D0FE1" w:rsidP="00292A12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план</w:t>
                  </w:r>
                </w:p>
              </w:tc>
              <w:tc>
                <w:tcPr>
                  <w:tcW w:w="1276" w:type="dxa"/>
                </w:tcPr>
                <w:p w:rsidR="006D0FE1" w:rsidRDefault="006D0FE1" w:rsidP="00292A12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2023</w:t>
                  </w:r>
                </w:p>
                <w:p w:rsidR="006D0FE1" w:rsidRPr="007C5C94" w:rsidRDefault="006D0FE1" w:rsidP="00292A12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план</w:t>
                  </w:r>
                </w:p>
              </w:tc>
              <w:tc>
                <w:tcPr>
                  <w:tcW w:w="1275" w:type="dxa"/>
                </w:tcPr>
                <w:p w:rsidR="006D0FE1" w:rsidRDefault="006D0FE1" w:rsidP="00292A12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  <w:p w:rsidR="006D0FE1" w:rsidRPr="007C5C94" w:rsidRDefault="006D0FE1" w:rsidP="00292A12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план</w:t>
                  </w:r>
                </w:p>
              </w:tc>
              <w:tc>
                <w:tcPr>
                  <w:tcW w:w="1701" w:type="dxa"/>
                </w:tcPr>
                <w:p w:rsidR="006D0FE1" w:rsidRDefault="006D0FE1" w:rsidP="00292A12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  <w:p w:rsidR="006D0FE1" w:rsidRPr="007C5C94" w:rsidRDefault="006D0FE1" w:rsidP="00292A12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план</w:t>
                  </w:r>
                </w:p>
              </w:tc>
            </w:tr>
            <w:tr w:rsidR="006D0FE1" w:rsidRPr="007C5C94" w:rsidTr="00292A12">
              <w:trPr>
                <w:trHeight w:val="838"/>
              </w:trPr>
              <w:tc>
                <w:tcPr>
                  <w:tcW w:w="851" w:type="dxa"/>
                </w:tcPr>
                <w:p w:rsidR="006D0FE1" w:rsidRPr="007C5C94" w:rsidRDefault="006D0FE1" w:rsidP="00292A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3.1</w:t>
                  </w:r>
                </w:p>
              </w:tc>
              <w:tc>
                <w:tcPr>
                  <w:tcW w:w="2976" w:type="dxa"/>
                </w:tcPr>
                <w:p w:rsidR="006D0FE1" w:rsidRPr="007C5C94" w:rsidRDefault="006D0FE1" w:rsidP="00292A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Количество заявок, поданных на муниципальный конкурс </w:t>
                  </w:r>
                  <w:proofErr w:type="gramStart"/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инициативного</w:t>
                  </w:r>
                  <w:proofErr w:type="gramEnd"/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бюджетирования</w:t>
                  </w:r>
                </w:p>
              </w:tc>
              <w:tc>
                <w:tcPr>
                  <w:tcW w:w="708" w:type="dxa"/>
                </w:tcPr>
                <w:p w:rsidR="006D0FE1" w:rsidRPr="007C5C94" w:rsidRDefault="006D0FE1" w:rsidP="00292A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Ед.</w:t>
                  </w:r>
                </w:p>
              </w:tc>
              <w:tc>
                <w:tcPr>
                  <w:tcW w:w="1418" w:type="dxa"/>
                </w:tcPr>
                <w:p w:rsidR="006D0FE1" w:rsidRPr="007C5C94" w:rsidRDefault="006D0FE1" w:rsidP="00292A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17</w:t>
                  </w:r>
                </w:p>
              </w:tc>
              <w:tc>
                <w:tcPr>
                  <w:tcW w:w="1276" w:type="dxa"/>
                </w:tcPr>
                <w:p w:rsidR="006D0FE1" w:rsidRPr="007C5C94" w:rsidRDefault="006D0FE1" w:rsidP="00292A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23</w:t>
                  </w:r>
                </w:p>
              </w:tc>
              <w:tc>
                <w:tcPr>
                  <w:tcW w:w="1276" w:type="dxa"/>
                </w:tcPr>
                <w:p w:rsidR="006D0FE1" w:rsidRPr="007C5C94" w:rsidRDefault="006D0FE1" w:rsidP="00292A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13</w:t>
                  </w:r>
                </w:p>
              </w:tc>
              <w:tc>
                <w:tcPr>
                  <w:tcW w:w="1276" w:type="dxa"/>
                </w:tcPr>
                <w:p w:rsidR="006D0FE1" w:rsidRPr="007C5C94" w:rsidRDefault="006D0FE1" w:rsidP="00292A12">
                  <w:pPr>
                    <w:spacing w:after="0" w:line="240" w:lineRule="auto"/>
                    <w:ind w:firstLine="3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14</w:t>
                  </w:r>
                </w:p>
              </w:tc>
              <w:tc>
                <w:tcPr>
                  <w:tcW w:w="1275" w:type="dxa"/>
                </w:tcPr>
                <w:p w:rsidR="006D0FE1" w:rsidRPr="007C5C94" w:rsidRDefault="006D0FE1" w:rsidP="00292A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14</w:t>
                  </w:r>
                </w:p>
              </w:tc>
              <w:tc>
                <w:tcPr>
                  <w:tcW w:w="1701" w:type="dxa"/>
                </w:tcPr>
                <w:p w:rsidR="006D0FE1" w:rsidRPr="007C5C94" w:rsidRDefault="006D0FE1" w:rsidP="00292A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14</w:t>
                  </w:r>
                </w:p>
              </w:tc>
            </w:tr>
            <w:tr w:rsidR="006D0FE1" w:rsidRPr="007C5C94" w:rsidTr="00292A12">
              <w:tc>
                <w:tcPr>
                  <w:tcW w:w="851" w:type="dxa"/>
                </w:tcPr>
                <w:p w:rsidR="006D0FE1" w:rsidRPr="007C5C94" w:rsidRDefault="006D0FE1" w:rsidP="00292A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3.2</w:t>
                  </w:r>
                </w:p>
              </w:tc>
              <w:tc>
                <w:tcPr>
                  <w:tcW w:w="2976" w:type="dxa"/>
                </w:tcPr>
                <w:p w:rsidR="006D0FE1" w:rsidRPr="007C5C94" w:rsidRDefault="006D0FE1" w:rsidP="00292A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proofErr w:type="gramStart"/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Количество проектов инициативного бюджетирования, получивших софинансирование из средств краевого бюджета </w:t>
                  </w:r>
                  <w:proofErr w:type="gramEnd"/>
                </w:p>
              </w:tc>
              <w:tc>
                <w:tcPr>
                  <w:tcW w:w="708" w:type="dxa"/>
                </w:tcPr>
                <w:p w:rsidR="006D0FE1" w:rsidRPr="007C5C94" w:rsidRDefault="006D0FE1" w:rsidP="00292A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Ед.</w:t>
                  </w:r>
                </w:p>
              </w:tc>
              <w:tc>
                <w:tcPr>
                  <w:tcW w:w="1418" w:type="dxa"/>
                </w:tcPr>
                <w:p w:rsidR="006D0FE1" w:rsidRPr="007C5C94" w:rsidRDefault="006D0FE1" w:rsidP="00292A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7</w:t>
                  </w:r>
                </w:p>
              </w:tc>
              <w:tc>
                <w:tcPr>
                  <w:tcW w:w="1276" w:type="dxa"/>
                </w:tcPr>
                <w:p w:rsidR="006D0FE1" w:rsidRPr="007C5C94" w:rsidRDefault="006D0FE1" w:rsidP="00292A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9</w:t>
                  </w:r>
                </w:p>
              </w:tc>
              <w:tc>
                <w:tcPr>
                  <w:tcW w:w="1276" w:type="dxa"/>
                </w:tcPr>
                <w:p w:rsidR="006D0FE1" w:rsidRPr="007C5C94" w:rsidRDefault="006D0FE1" w:rsidP="00292A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5</w:t>
                  </w:r>
                </w:p>
              </w:tc>
              <w:tc>
                <w:tcPr>
                  <w:tcW w:w="1276" w:type="dxa"/>
                </w:tcPr>
                <w:p w:rsidR="006D0FE1" w:rsidRPr="007C5C94" w:rsidRDefault="006D0FE1" w:rsidP="00292A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1275" w:type="dxa"/>
                </w:tcPr>
                <w:p w:rsidR="006D0FE1" w:rsidRPr="007C5C94" w:rsidRDefault="006D0FE1" w:rsidP="00292A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1701" w:type="dxa"/>
                </w:tcPr>
                <w:p w:rsidR="006D0FE1" w:rsidRPr="007C5C94" w:rsidRDefault="006D0FE1" w:rsidP="00292A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</w:tr>
          </w:tbl>
          <w:p w:rsidR="006D0FE1" w:rsidRPr="00520358" w:rsidRDefault="006D0FE1" w:rsidP="00292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0FE1" w:rsidRPr="00520358" w:rsidTr="00292A12">
        <w:trPr>
          <w:trHeight w:val="551"/>
        </w:trPr>
        <w:tc>
          <w:tcPr>
            <w:tcW w:w="2267" w:type="dxa"/>
            <w:hideMark/>
          </w:tcPr>
          <w:p w:rsidR="006D0FE1" w:rsidRPr="00520358" w:rsidRDefault="006D0FE1" w:rsidP="00292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Объемы бюджетных ассигнований</w:t>
            </w:r>
          </w:p>
        </w:tc>
        <w:tc>
          <w:tcPr>
            <w:tcW w:w="12901" w:type="dxa"/>
            <w:hideMark/>
          </w:tcPr>
          <w:tbl>
            <w:tblPr>
              <w:tblW w:w="13043" w:type="dxa"/>
              <w:tblInd w:w="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977"/>
              <w:gridCol w:w="1701"/>
              <w:gridCol w:w="1559"/>
              <w:gridCol w:w="1843"/>
              <w:gridCol w:w="1560"/>
              <w:gridCol w:w="1560"/>
              <w:gridCol w:w="1843"/>
            </w:tblGrid>
            <w:tr w:rsidR="006D0FE1" w:rsidRPr="00CE484F" w:rsidTr="00292A12">
              <w:trPr>
                <w:trHeight w:val="20"/>
              </w:trPr>
              <w:tc>
                <w:tcPr>
                  <w:tcW w:w="2977" w:type="dxa"/>
                  <w:vMerge w:val="restart"/>
                  <w:shd w:val="clear" w:color="auto" w:fill="auto"/>
                  <w:hideMark/>
                </w:tcPr>
                <w:p w:rsidR="006D0FE1" w:rsidRPr="00CE484F" w:rsidRDefault="006D0FE1" w:rsidP="00292A1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Источники финансового обеспечения</w:t>
                  </w:r>
                </w:p>
              </w:tc>
              <w:tc>
                <w:tcPr>
                  <w:tcW w:w="8223" w:type="dxa"/>
                  <w:gridSpan w:val="5"/>
                  <w:shd w:val="clear" w:color="auto" w:fill="auto"/>
                  <w:hideMark/>
                </w:tcPr>
                <w:p w:rsidR="006D0FE1" w:rsidRPr="00CE484F" w:rsidRDefault="006D0FE1" w:rsidP="00292A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Расходы (тыс. рублей)</w:t>
                  </w:r>
                </w:p>
              </w:tc>
              <w:tc>
                <w:tcPr>
                  <w:tcW w:w="1843" w:type="dxa"/>
                </w:tcPr>
                <w:p w:rsidR="006D0FE1" w:rsidRPr="00CE484F" w:rsidRDefault="006D0FE1" w:rsidP="00292A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D0FE1" w:rsidRPr="00CE484F" w:rsidTr="00292A12">
              <w:trPr>
                <w:trHeight w:val="20"/>
              </w:trPr>
              <w:tc>
                <w:tcPr>
                  <w:tcW w:w="2977" w:type="dxa"/>
                  <w:vMerge/>
                  <w:shd w:val="clear" w:color="auto" w:fill="auto"/>
                  <w:hideMark/>
                </w:tcPr>
                <w:p w:rsidR="006D0FE1" w:rsidRPr="00CE484F" w:rsidRDefault="006D0FE1" w:rsidP="00292A1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6D0FE1" w:rsidRDefault="006D0FE1" w:rsidP="00292A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2020</w:t>
                  </w:r>
                </w:p>
                <w:p w:rsidR="006D0FE1" w:rsidRPr="00CE484F" w:rsidRDefault="006D0FE1" w:rsidP="00292A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факт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6D0FE1" w:rsidRDefault="006D0FE1" w:rsidP="00292A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2021</w:t>
                  </w:r>
                </w:p>
                <w:p w:rsidR="006D0FE1" w:rsidRPr="00CE484F" w:rsidRDefault="006D0FE1" w:rsidP="00292A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факт</w:t>
                  </w:r>
                </w:p>
              </w:tc>
              <w:tc>
                <w:tcPr>
                  <w:tcW w:w="1843" w:type="dxa"/>
                  <w:shd w:val="clear" w:color="auto" w:fill="auto"/>
                  <w:hideMark/>
                </w:tcPr>
                <w:p w:rsidR="006D0FE1" w:rsidRDefault="006D0FE1" w:rsidP="00292A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2022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6D0FE1" w:rsidRPr="00CE484F" w:rsidRDefault="006D0FE1" w:rsidP="00292A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план</w:t>
                  </w:r>
                </w:p>
              </w:tc>
              <w:tc>
                <w:tcPr>
                  <w:tcW w:w="1560" w:type="dxa"/>
                  <w:shd w:val="clear" w:color="auto" w:fill="auto"/>
                  <w:hideMark/>
                </w:tcPr>
                <w:p w:rsidR="006D0FE1" w:rsidRDefault="006D0FE1" w:rsidP="00292A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2023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6D0FE1" w:rsidRPr="00CE484F" w:rsidRDefault="006D0FE1" w:rsidP="00292A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план</w:t>
                  </w:r>
                </w:p>
              </w:tc>
              <w:tc>
                <w:tcPr>
                  <w:tcW w:w="1560" w:type="dxa"/>
                </w:tcPr>
                <w:p w:rsidR="006D0FE1" w:rsidRDefault="006D0FE1" w:rsidP="00292A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4 </w:t>
                  </w:r>
                </w:p>
                <w:p w:rsidR="006D0FE1" w:rsidRPr="00CE484F" w:rsidRDefault="006D0FE1" w:rsidP="00292A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план</w:t>
                  </w:r>
                </w:p>
              </w:tc>
              <w:tc>
                <w:tcPr>
                  <w:tcW w:w="1843" w:type="dxa"/>
                </w:tcPr>
                <w:p w:rsidR="006D0FE1" w:rsidRDefault="006D0FE1" w:rsidP="00292A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5 </w:t>
                  </w:r>
                </w:p>
                <w:p w:rsidR="006D0FE1" w:rsidRPr="00CE484F" w:rsidRDefault="006D0FE1" w:rsidP="00292A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план</w:t>
                  </w:r>
                </w:p>
              </w:tc>
            </w:tr>
            <w:tr w:rsidR="006D0FE1" w:rsidRPr="00CE484F" w:rsidTr="00292A12">
              <w:trPr>
                <w:trHeight w:val="20"/>
              </w:trPr>
              <w:tc>
                <w:tcPr>
                  <w:tcW w:w="2977" w:type="dxa"/>
                  <w:shd w:val="clear" w:color="auto" w:fill="auto"/>
                  <w:hideMark/>
                </w:tcPr>
                <w:p w:rsidR="006D0FE1" w:rsidRPr="00083D5B" w:rsidRDefault="006D0FE1" w:rsidP="00292A1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83D5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Всего 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6D0FE1" w:rsidRPr="00083D5B" w:rsidRDefault="006D0FE1" w:rsidP="00292A1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083D5B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12805,738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6D0FE1" w:rsidRPr="00083D5B" w:rsidRDefault="006D0FE1" w:rsidP="00292A1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10653,617</w:t>
                  </w:r>
                </w:p>
              </w:tc>
              <w:tc>
                <w:tcPr>
                  <w:tcW w:w="1843" w:type="dxa"/>
                  <w:shd w:val="clear" w:color="auto" w:fill="auto"/>
                  <w:hideMark/>
                </w:tcPr>
                <w:p w:rsidR="006D0FE1" w:rsidRPr="00083D5B" w:rsidRDefault="006D0FE1" w:rsidP="00292A1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19591,320</w:t>
                  </w:r>
                </w:p>
              </w:tc>
              <w:tc>
                <w:tcPr>
                  <w:tcW w:w="1560" w:type="dxa"/>
                  <w:shd w:val="clear" w:color="auto" w:fill="auto"/>
                  <w:hideMark/>
                </w:tcPr>
                <w:p w:rsidR="006D0FE1" w:rsidRPr="00083D5B" w:rsidRDefault="006D0FE1" w:rsidP="00292A1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8126,221</w:t>
                  </w:r>
                </w:p>
              </w:tc>
              <w:tc>
                <w:tcPr>
                  <w:tcW w:w="1560" w:type="dxa"/>
                </w:tcPr>
                <w:p w:rsidR="006D0FE1" w:rsidRPr="00083D5B" w:rsidRDefault="006D0FE1" w:rsidP="00292A1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348,687</w:t>
                  </w:r>
                </w:p>
              </w:tc>
              <w:tc>
                <w:tcPr>
                  <w:tcW w:w="1843" w:type="dxa"/>
                </w:tcPr>
                <w:p w:rsidR="006D0FE1" w:rsidRPr="00083D5B" w:rsidRDefault="006D0FE1" w:rsidP="00292A1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348,687</w:t>
                  </w:r>
                </w:p>
              </w:tc>
            </w:tr>
            <w:tr w:rsidR="006D0FE1" w:rsidRPr="00CE484F" w:rsidTr="00292A12">
              <w:trPr>
                <w:trHeight w:val="20"/>
              </w:trPr>
              <w:tc>
                <w:tcPr>
                  <w:tcW w:w="2977" w:type="dxa"/>
                  <w:shd w:val="clear" w:color="auto" w:fill="auto"/>
                  <w:hideMark/>
                </w:tcPr>
                <w:p w:rsidR="006D0FE1" w:rsidRPr="00083D5B" w:rsidRDefault="006D0FE1" w:rsidP="00292A1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83D5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6D0FE1" w:rsidRPr="00083D5B" w:rsidRDefault="006D0FE1" w:rsidP="00292A1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083D5B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8,489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6D0FE1" w:rsidRPr="00083D5B" w:rsidRDefault="006D0FE1" w:rsidP="00292A1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2275,911</w:t>
                  </w:r>
                </w:p>
              </w:tc>
              <w:tc>
                <w:tcPr>
                  <w:tcW w:w="1843" w:type="dxa"/>
                  <w:shd w:val="clear" w:color="auto" w:fill="auto"/>
                  <w:hideMark/>
                </w:tcPr>
                <w:p w:rsidR="006D0FE1" w:rsidRPr="00083D5B" w:rsidRDefault="006D0FE1" w:rsidP="00292A1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17,761</w:t>
                  </w:r>
                </w:p>
              </w:tc>
              <w:tc>
                <w:tcPr>
                  <w:tcW w:w="1560" w:type="dxa"/>
                  <w:shd w:val="clear" w:color="auto" w:fill="auto"/>
                  <w:hideMark/>
                </w:tcPr>
                <w:p w:rsidR="006D0FE1" w:rsidRPr="00083D5B" w:rsidRDefault="006D0FE1" w:rsidP="00292A1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752,791</w:t>
                  </w:r>
                </w:p>
              </w:tc>
              <w:tc>
                <w:tcPr>
                  <w:tcW w:w="1560" w:type="dxa"/>
                </w:tcPr>
                <w:p w:rsidR="006D0FE1" w:rsidRPr="00083D5B" w:rsidRDefault="006D0FE1" w:rsidP="00292A1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348,687</w:t>
                  </w:r>
                </w:p>
              </w:tc>
              <w:tc>
                <w:tcPr>
                  <w:tcW w:w="1843" w:type="dxa"/>
                </w:tcPr>
                <w:p w:rsidR="006D0FE1" w:rsidRPr="00083D5B" w:rsidRDefault="006D0FE1" w:rsidP="00292A1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348,687</w:t>
                  </w:r>
                </w:p>
              </w:tc>
            </w:tr>
            <w:tr w:rsidR="006D0FE1" w:rsidRPr="00CE484F" w:rsidTr="00292A12">
              <w:trPr>
                <w:trHeight w:val="20"/>
              </w:trPr>
              <w:tc>
                <w:tcPr>
                  <w:tcW w:w="2977" w:type="dxa"/>
                  <w:shd w:val="clear" w:color="auto" w:fill="auto"/>
                  <w:hideMark/>
                </w:tcPr>
                <w:p w:rsidR="006D0FE1" w:rsidRPr="00083D5B" w:rsidRDefault="006D0FE1" w:rsidP="00292A1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83D5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Краевой бюджет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6D0FE1" w:rsidRPr="00083D5B" w:rsidRDefault="006D0FE1" w:rsidP="00292A1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083D5B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11442,761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6D0FE1" w:rsidRPr="00083D5B" w:rsidRDefault="006D0FE1" w:rsidP="00292A1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7538,585</w:t>
                  </w:r>
                </w:p>
              </w:tc>
              <w:tc>
                <w:tcPr>
                  <w:tcW w:w="1843" w:type="dxa"/>
                  <w:shd w:val="clear" w:color="auto" w:fill="auto"/>
                  <w:hideMark/>
                </w:tcPr>
                <w:p w:rsidR="006D0FE1" w:rsidRPr="00083D5B" w:rsidRDefault="006D0FE1" w:rsidP="00292A1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17551,080</w:t>
                  </w:r>
                </w:p>
              </w:tc>
              <w:tc>
                <w:tcPr>
                  <w:tcW w:w="1560" w:type="dxa"/>
                  <w:shd w:val="clear" w:color="auto" w:fill="auto"/>
                  <w:hideMark/>
                </w:tcPr>
                <w:p w:rsidR="006D0FE1" w:rsidRPr="00083D5B" w:rsidRDefault="006D0FE1" w:rsidP="00292A1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6973,741</w:t>
                  </w:r>
                </w:p>
              </w:tc>
              <w:tc>
                <w:tcPr>
                  <w:tcW w:w="1560" w:type="dxa"/>
                </w:tcPr>
                <w:p w:rsidR="006D0FE1" w:rsidRPr="00083D5B" w:rsidRDefault="006D0FE1" w:rsidP="00292A1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083D5B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1843" w:type="dxa"/>
                </w:tcPr>
                <w:p w:rsidR="006D0FE1" w:rsidRPr="00083D5B" w:rsidRDefault="006D0FE1" w:rsidP="00292A1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083D5B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</w:tr>
            <w:tr w:rsidR="006D0FE1" w:rsidRPr="00CE484F" w:rsidTr="00292A12">
              <w:trPr>
                <w:trHeight w:val="20"/>
              </w:trPr>
              <w:tc>
                <w:tcPr>
                  <w:tcW w:w="2977" w:type="dxa"/>
                  <w:shd w:val="clear" w:color="auto" w:fill="auto"/>
                  <w:hideMark/>
                </w:tcPr>
                <w:p w:rsidR="006D0FE1" w:rsidRPr="00083D5B" w:rsidRDefault="006D0FE1" w:rsidP="00292A1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83D5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Средства населения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6D0FE1" w:rsidRPr="00083D5B" w:rsidRDefault="006D0FE1" w:rsidP="00292A1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083D5B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1341,989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6D0FE1" w:rsidRPr="00083D5B" w:rsidRDefault="006D0FE1" w:rsidP="00292A1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839,121</w:t>
                  </w:r>
                </w:p>
              </w:tc>
              <w:tc>
                <w:tcPr>
                  <w:tcW w:w="1843" w:type="dxa"/>
                  <w:shd w:val="clear" w:color="auto" w:fill="auto"/>
                  <w:hideMark/>
                </w:tcPr>
                <w:p w:rsidR="006D0FE1" w:rsidRPr="00083D5B" w:rsidRDefault="006D0FE1" w:rsidP="00292A1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2022,579</w:t>
                  </w:r>
                </w:p>
              </w:tc>
              <w:tc>
                <w:tcPr>
                  <w:tcW w:w="1560" w:type="dxa"/>
                  <w:shd w:val="clear" w:color="auto" w:fill="auto"/>
                  <w:hideMark/>
                </w:tcPr>
                <w:p w:rsidR="006D0FE1" w:rsidRPr="00083D5B" w:rsidRDefault="006D0FE1" w:rsidP="00292A1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399,689</w:t>
                  </w:r>
                </w:p>
              </w:tc>
              <w:tc>
                <w:tcPr>
                  <w:tcW w:w="1560" w:type="dxa"/>
                </w:tcPr>
                <w:p w:rsidR="006D0FE1" w:rsidRPr="00083D5B" w:rsidRDefault="006D0FE1" w:rsidP="00292A1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083D5B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1843" w:type="dxa"/>
                </w:tcPr>
                <w:p w:rsidR="006D0FE1" w:rsidRPr="00083D5B" w:rsidRDefault="006D0FE1" w:rsidP="00292A1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083D5B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</w:tr>
            <w:tr w:rsidR="006D0FE1" w:rsidRPr="00CE484F" w:rsidTr="00292A12">
              <w:trPr>
                <w:trHeight w:val="20"/>
              </w:trPr>
              <w:tc>
                <w:tcPr>
                  <w:tcW w:w="2977" w:type="dxa"/>
                  <w:shd w:val="clear" w:color="auto" w:fill="auto"/>
                  <w:hideMark/>
                </w:tcPr>
                <w:p w:rsidR="006D0FE1" w:rsidRPr="00083D5B" w:rsidRDefault="006D0FE1" w:rsidP="00292A1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83D5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Средства юридических лиц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6D0FE1" w:rsidRPr="00083D5B" w:rsidRDefault="006D0FE1" w:rsidP="00292A1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083D5B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12,499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6D0FE1" w:rsidRPr="00083D5B" w:rsidRDefault="006D0FE1" w:rsidP="00292A1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083D5B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1843" w:type="dxa"/>
                  <w:shd w:val="clear" w:color="auto" w:fill="auto"/>
                  <w:hideMark/>
                </w:tcPr>
                <w:p w:rsidR="006D0FE1" w:rsidRPr="00083D5B" w:rsidRDefault="006D0FE1" w:rsidP="00292A1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083D5B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1560" w:type="dxa"/>
                  <w:shd w:val="clear" w:color="auto" w:fill="auto"/>
                  <w:hideMark/>
                </w:tcPr>
                <w:p w:rsidR="006D0FE1" w:rsidRPr="00083D5B" w:rsidRDefault="006D0FE1" w:rsidP="00292A1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083D5B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1560" w:type="dxa"/>
                </w:tcPr>
                <w:p w:rsidR="006D0FE1" w:rsidRPr="00083D5B" w:rsidRDefault="006D0FE1" w:rsidP="00292A1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083D5B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1843" w:type="dxa"/>
                </w:tcPr>
                <w:p w:rsidR="006D0FE1" w:rsidRPr="00083D5B" w:rsidRDefault="006D0FE1" w:rsidP="00292A1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083D5B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</w:tr>
          </w:tbl>
          <w:p w:rsidR="006D0FE1" w:rsidRPr="00520358" w:rsidRDefault="006D0FE1" w:rsidP="00292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</w:p>
        </w:tc>
      </w:tr>
      <w:tr w:rsidR="006D0FE1" w:rsidRPr="00520358" w:rsidTr="00292A12">
        <w:trPr>
          <w:trHeight w:val="551"/>
        </w:trPr>
        <w:tc>
          <w:tcPr>
            <w:tcW w:w="2267" w:type="dxa"/>
            <w:shd w:val="clear" w:color="auto" w:fill="FFFFFF"/>
            <w:hideMark/>
          </w:tcPr>
          <w:p w:rsidR="006D0FE1" w:rsidRPr="00520358" w:rsidRDefault="006D0FE1" w:rsidP="00292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r w:rsidRPr="00E57FD2">
              <w:rPr>
                <w:rFonts w:ascii="Times New Roman" w:eastAsia="Times New Roman" w:hAnsi="Times New Roman" w:cs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12901" w:type="dxa"/>
            <w:shd w:val="clear" w:color="auto" w:fill="auto"/>
            <w:hideMark/>
          </w:tcPr>
          <w:p w:rsidR="006D0FE1" w:rsidRPr="00520358" w:rsidRDefault="006D0FE1" w:rsidP="00292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 xml:space="preserve">1. Количество заявок, поданных на муниципальный конкурс </w:t>
            </w:r>
            <w:proofErr w:type="gramStart"/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инициативного</w:t>
            </w:r>
            <w:proofErr w:type="gramEnd"/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 xml:space="preserve">  бюджетирования,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 xml:space="preserve"> – 136 </w:t>
            </w:r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ед.</w:t>
            </w:r>
          </w:p>
          <w:p w:rsidR="006D0FE1" w:rsidRPr="00520358" w:rsidRDefault="006D0FE1" w:rsidP="00292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highlight w:val="yellow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 xml:space="preserve">2. Количество проектов </w:t>
            </w:r>
            <w:proofErr w:type="gramStart"/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инициативного</w:t>
            </w:r>
            <w:proofErr w:type="gramEnd"/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 xml:space="preserve"> бюджетирования, получивших краевую поддержку,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 xml:space="preserve">– 36 </w:t>
            </w:r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ед.</w:t>
            </w:r>
          </w:p>
        </w:tc>
      </w:tr>
    </w:tbl>
    <w:p w:rsidR="006D0FE1" w:rsidRPr="00520358" w:rsidRDefault="006D0FE1" w:rsidP="006D0F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bidi="he-IL"/>
        </w:rPr>
        <w:sectPr w:rsidR="006D0FE1" w:rsidRPr="00520358" w:rsidSect="00DD4A0E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6D0FE1" w:rsidRPr="00A42E1F" w:rsidRDefault="006D0FE1" w:rsidP="006D0FE1">
      <w:pPr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sz w:val="28"/>
          <w:szCs w:val="28"/>
          <w:lang w:bidi="he-IL"/>
        </w:rPr>
      </w:pPr>
      <w:r w:rsidRPr="00A42E1F">
        <w:rPr>
          <w:rFonts w:ascii="Times New Roman" w:eastAsia="Times New Roman" w:hAnsi="Times New Roman" w:cs="Times New Roman"/>
          <w:sz w:val="28"/>
          <w:szCs w:val="28"/>
          <w:lang w:bidi="he-IL"/>
        </w:rPr>
        <w:lastRenderedPageBreak/>
        <w:t>Приложение 4</w:t>
      </w:r>
    </w:p>
    <w:p w:rsidR="006D0FE1" w:rsidRPr="00A42E1F" w:rsidRDefault="006D0FE1" w:rsidP="006D0FE1">
      <w:pPr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sz w:val="28"/>
          <w:szCs w:val="28"/>
          <w:lang w:bidi="he-IL"/>
        </w:rPr>
      </w:pPr>
      <w:r w:rsidRPr="00A42E1F">
        <w:rPr>
          <w:rFonts w:ascii="Times New Roman" w:eastAsia="Times New Roman" w:hAnsi="Times New Roman" w:cs="Times New Roman"/>
          <w:sz w:val="28"/>
          <w:szCs w:val="28"/>
          <w:lang w:bidi="he-IL"/>
        </w:rPr>
        <w:t xml:space="preserve">к муниципальной программе </w:t>
      </w:r>
      <w:r>
        <w:rPr>
          <w:rFonts w:ascii="Times New Roman" w:eastAsia="Times New Roman" w:hAnsi="Times New Roman" w:cs="Times New Roman"/>
          <w:sz w:val="28"/>
          <w:szCs w:val="28"/>
          <w:lang w:bidi="he-IL"/>
        </w:rPr>
        <w:t>«</w:t>
      </w:r>
      <w:r w:rsidRPr="00A42E1F">
        <w:rPr>
          <w:rFonts w:ascii="Times New Roman" w:eastAsia="Times New Roman" w:hAnsi="Times New Roman" w:cs="Times New Roman"/>
          <w:sz w:val="28"/>
          <w:szCs w:val="28"/>
          <w:lang w:bidi="he-IL"/>
        </w:rPr>
        <w:t>Взаимодействие общества и власти</w:t>
      </w:r>
      <w:r w:rsidRPr="00A42E1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42E1F">
        <w:rPr>
          <w:rFonts w:ascii="Times New Roman" w:eastAsia="Times New Roman" w:hAnsi="Times New Roman" w:cs="Times New Roman"/>
          <w:sz w:val="28"/>
          <w:szCs w:val="28"/>
        </w:rPr>
        <w:t>в Чайковском городском округе</w:t>
      </w:r>
      <w:r>
        <w:rPr>
          <w:rFonts w:ascii="Times New Roman" w:eastAsia="Times New Roman" w:hAnsi="Times New Roman" w:cs="Times New Roman"/>
          <w:sz w:val="28"/>
          <w:szCs w:val="28"/>
          <w:lang w:bidi="he-IL"/>
        </w:rPr>
        <w:t>»</w:t>
      </w:r>
    </w:p>
    <w:p w:rsidR="006D0FE1" w:rsidRPr="00520358" w:rsidRDefault="006D0FE1" w:rsidP="006D0FE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0FE1" w:rsidRPr="00520358" w:rsidRDefault="006D0FE1" w:rsidP="006D0FE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520358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Подпрограмма 4. </w:t>
      </w:r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52035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Обеспечение участия жителей округа в местном самоуправлении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6D0FE1" w:rsidRPr="00520358" w:rsidRDefault="006D0FE1" w:rsidP="006D0FE1">
      <w:pPr>
        <w:keepNext/>
        <w:spacing w:after="0" w:line="240" w:lineRule="auto"/>
        <w:contextualSpacing/>
        <w:jc w:val="center"/>
        <w:outlineLvl w:val="5"/>
        <w:rPr>
          <w:rFonts w:ascii="Times New Roman" w:eastAsia="Times New Roman" w:hAnsi="Times New Roman" w:cs="Times New Roman"/>
          <w:b/>
          <w:snapToGrid w:val="0"/>
          <w:sz w:val="28"/>
          <w:szCs w:val="20"/>
        </w:rPr>
      </w:pPr>
      <w:r w:rsidRPr="00520358">
        <w:rPr>
          <w:rFonts w:ascii="Times New Roman" w:eastAsia="Times New Roman" w:hAnsi="Times New Roman" w:cs="Times New Roman"/>
          <w:b/>
          <w:snapToGrid w:val="0"/>
          <w:sz w:val="28"/>
          <w:szCs w:val="20"/>
        </w:rPr>
        <w:t>ПАСПОРТ</w:t>
      </w:r>
    </w:p>
    <w:p w:rsidR="006D0FE1" w:rsidRPr="00520358" w:rsidRDefault="006D0FE1" w:rsidP="006D0FE1">
      <w:pPr>
        <w:keepNext/>
        <w:spacing w:after="0" w:line="240" w:lineRule="auto"/>
        <w:contextualSpacing/>
        <w:jc w:val="center"/>
        <w:outlineLvl w:val="5"/>
        <w:rPr>
          <w:rFonts w:ascii="Times New Roman" w:eastAsia="Times New Roman" w:hAnsi="Times New Roman" w:cs="Times New Roman"/>
          <w:b/>
          <w:snapToGrid w:val="0"/>
          <w:sz w:val="28"/>
          <w:szCs w:val="20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077"/>
        <w:gridCol w:w="11807"/>
      </w:tblGrid>
      <w:tr w:rsidR="006D0FE1" w:rsidRPr="00520358" w:rsidTr="00292A12">
        <w:tc>
          <w:tcPr>
            <w:tcW w:w="3077" w:type="dxa"/>
          </w:tcPr>
          <w:p w:rsidR="006D0FE1" w:rsidRPr="00520358" w:rsidRDefault="006D0FE1" w:rsidP="00292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11807" w:type="dxa"/>
          </w:tcPr>
          <w:p w:rsidR="006D0FE1" w:rsidRPr="00520358" w:rsidRDefault="006D0FE1" w:rsidP="00292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Чайковского городского округа</w:t>
            </w:r>
          </w:p>
        </w:tc>
      </w:tr>
      <w:tr w:rsidR="006D0FE1" w:rsidRPr="00520358" w:rsidTr="00292A12">
        <w:tc>
          <w:tcPr>
            <w:tcW w:w="3077" w:type="dxa"/>
          </w:tcPr>
          <w:p w:rsidR="006D0FE1" w:rsidRPr="00520358" w:rsidRDefault="006D0FE1" w:rsidP="00292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11807" w:type="dxa"/>
          </w:tcPr>
          <w:p w:rsidR="006D0FE1" w:rsidRPr="00520358" w:rsidRDefault="006D0FE1" w:rsidP="00292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6D0FE1" w:rsidRPr="00520358" w:rsidTr="00292A12">
        <w:tc>
          <w:tcPr>
            <w:tcW w:w="3077" w:type="dxa"/>
          </w:tcPr>
          <w:p w:rsidR="006D0FE1" w:rsidRPr="00520358" w:rsidRDefault="006D0FE1" w:rsidP="00292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11807" w:type="dxa"/>
          </w:tcPr>
          <w:p w:rsidR="006D0FE1" w:rsidRPr="00520358" w:rsidRDefault="006D0FE1" w:rsidP="00292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МКУ «Жилкомэнергосервис»; 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нициативные группы граждан, органы территориального общественного самоуправления, осуществляющие свою деятельность на территории Чайковского городского округа; старосты сельских населенных пунктов</w:t>
            </w:r>
          </w:p>
        </w:tc>
      </w:tr>
      <w:tr w:rsidR="006D0FE1" w:rsidRPr="00520358" w:rsidTr="00292A12">
        <w:tc>
          <w:tcPr>
            <w:tcW w:w="3077" w:type="dxa"/>
          </w:tcPr>
          <w:p w:rsidR="006D0FE1" w:rsidRPr="00520358" w:rsidRDefault="006D0FE1" w:rsidP="00292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11807" w:type="dxa"/>
          </w:tcPr>
          <w:p w:rsidR="006D0FE1" w:rsidRPr="00520358" w:rsidRDefault="006D0FE1" w:rsidP="00292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реализуется в один этап в период с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год</w:t>
            </w:r>
          </w:p>
        </w:tc>
      </w:tr>
      <w:tr w:rsidR="006D0FE1" w:rsidRPr="00520358" w:rsidTr="00292A12">
        <w:tc>
          <w:tcPr>
            <w:tcW w:w="3077" w:type="dxa"/>
          </w:tcPr>
          <w:p w:rsidR="006D0FE1" w:rsidRPr="00520358" w:rsidRDefault="006D0FE1" w:rsidP="00292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11807" w:type="dxa"/>
          </w:tcPr>
          <w:p w:rsidR="006D0FE1" w:rsidRPr="00520358" w:rsidRDefault="006D0FE1" w:rsidP="00292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Содействие осуществлению граждан своих прав на участие в местном самоуправлении</w:t>
            </w:r>
          </w:p>
        </w:tc>
      </w:tr>
      <w:tr w:rsidR="006D0FE1" w:rsidRPr="00520358" w:rsidTr="00292A12">
        <w:tc>
          <w:tcPr>
            <w:tcW w:w="3077" w:type="dxa"/>
          </w:tcPr>
          <w:p w:rsidR="006D0FE1" w:rsidRPr="00520358" w:rsidRDefault="006D0FE1" w:rsidP="00292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11807" w:type="dxa"/>
          </w:tcPr>
          <w:p w:rsidR="006D0FE1" w:rsidRPr="00520358" w:rsidRDefault="006D0FE1" w:rsidP="00292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Содействие самоорганизации граждан в местном самоуправлении через местные инициативы</w:t>
            </w:r>
          </w:p>
        </w:tc>
      </w:tr>
      <w:tr w:rsidR="006D0FE1" w:rsidRPr="00520358" w:rsidTr="00292A12">
        <w:tc>
          <w:tcPr>
            <w:tcW w:w="3077" w:type="dxa"/>
          </w:tcPr>
          <w:p w:rsidR="006D0FE1" w:rsidRPr="00520358" w:rsidRDefault="006D0FE1" w:rsidP="00292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11807" w:type="dxa"/>
          </w:tcPr>
          <w:tbl>
            <w:tblPr>
              <w:tblW w:w="11757" w:type="dxa"/>
              <w:tblLayout w:type="fixed"/>
              <w:tblLook w:val="04A0"/>
            </w:tblPr>
            <w:tblGrid>
              <w:gridCol w:w="647"/>
              <w:gridCol w:w="2772"/>
              <w:gridCol w:w="924"/>
              <w:gridCol w:w="1256"/>
              <w:gridCol w:w="1232"/>
              <w:gridCol w:w="1232"/>
              <w:gridCol w:w="1077"/>
              <w:gridCol w:w="1232"/>
              <w:gridCol w:w="1385"/>
            </w:tblGrid>
            <w:tr w:rsidR="006D0FE1" w:rsidRPr="00CE484F" w:rsidTr="00292A12">
              <w:trPr>
                <w:trHeight w:val="20"/>
              </w:trPr>
              <w:tc>
                <w:tcPr>
                  <w:tcW w:w="275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D0FE1" w:rsidRPr="00CE484F" w:rsidRDefault="006D0FE1" w:rsidP="00292A12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1179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D0FE1" w:rsidRPr="00CE484F" w:rsidRDefault="006D0FE1" w:rsidP="00292A12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Наименование показателя</w:t>
                  </w:r>
                </w:p>
              </w:tc>
              <w:tc>
                <w:tcPr>
                  <w:tcW w:w="39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D0FE1" w:rsidRPr="00CE484F" w:rsidRDefault="006D0FE1" w:rsidP="00292A1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Ед. изм.</w:t>
                  </w:r>
                </w:p>
              </w:tc>
              <w:tc>
                <w:tcPr>
                  <w:tcW w:w="3153" w:type="pct"/>
                  <w:gridSpan w:val="6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D0FE1" w:rsidRPr="00CE484F" w:rsidRDefault="006D0FE1" w:rsidP="00292A12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Значения целевых показателей</w:t>
                  </w:r>
                </w:p>
              </w:tc>
            </w:tr>
            <w:tr w:rsidR="006D0FE1" w:rsidRPr="00CE484F" w:rsidTr="00292A12">
              <w:trPr>
                <w:trHeight w:val="20"/>
              </w:trPr>
              <w:tc>
                <w:tcPr>
                  <w:tcW w:w="275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FE1" w:rsidRPr="00CE484F" w:rsidRDefault="006D0FE1" w:rsidP="00292A12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79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D0FE1" w:rsidRPr="00CE484F" w:rsidRDefault="006D0FE1" w:rsidP="00292A12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3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D0FE1" w:rsidRPr="00CE484F" w:rsidRDefault="006D0FE1" w:rsidP="00292A12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D0FE1" w:rsidRPr="00CE484F" w:rsidRDefault="006D0FE1" w:rsidP="00292A12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2020</w:t>
                  </w:r>
                </w:p>
                <w:p w:rsidR="006D0FE1" w:rsidRPr="00CE484F" w:rsidRDefault="006D0FE1" w:rsidP="00292A12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факт</w:t>
                  </w:r>
                </w:p>
              </w:tc>
              <w:tc>
                <w:tcPr>
                  <w:tcW w:w="5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D0FE1" w:rsidRPr="00CE484F" w:rsidRDefault="006D0FE1" w:rsidP="00292A12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2021</w:t>
                  </w:r>
                </w:p>
                <w:p w:rsidR="006D0FE1" w:rsidRPr="00CE484F" w:rsidRDefault="006D0FE1" w:rsidP="00292A12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факт</w:t>
                  </w:r>
                </w:p>
              </w:tc>
              <w:tc>
                <w:tcPr>
                  <w:tcW w:w="5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D0FE1" w:rsidRPr="00CE484F" w:rsidRDefault="006D0FE1" w:rsidP="00292A12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2022</w:t>
                  </w:r>
                </w:p>
                <w:p w:rsidR="006D0FE1" w:rsidRPr="00CE484F" w:rsidRDefault="006D0FE1" w:rsidP="00292A12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план</w:t>
                  </w:r>
                </w:p>
              </w:tc>
              <w:tc>
                <w:tcPr>
                  <w:tcW w:w="4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D0FE1" w:rsidRPr="00CE484F" w:rsidRDefault="006D0FE1" w:rsidP="00292A12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2023 </w:t>
                  </w:r>
                </w:p>
                <w:p w:rsidR="006D0FE1" w:rsidRPr="00CE484F" w:rsidRDefault="006D0FE1" w:rsidP="00292A12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план</w:t>
                  </w:r>
                </w:p>
              </w:tc>
              <w:tc>
                <w:tcPr>
                  <w:tcW w:w="5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FE1" w:rsidRPr="00CE484F" w:rsidRDefault="006D0FE1" w:rsidP="00292A12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  <w:r w:rsidRPr="00CE48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6D0FE1" w:rsidRPr="00CE484F" w:rsidRDefault="006D0FE1" w:rsidP="00292A12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план</w:t>
                  </w:r>
                </w:p>
              </w:tc>
              <w:tc>
                <w:tcPr>
                  <w:tcW w:w="5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FE1" w:rsidRPr="00CE484F" w:rsidRDefault="006D0FE1" w:rsidP="00292A12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  <w:r w:rsidRPr="00CE48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6D0FE1" w:rsidRPr="00CE484F" w:rsidRDefault="006D0FE1" w:rsidP="00292A12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план</w:t>
                  </w:r>
                </w:p>
              </w:tc>
            </w:tr>
            <w:tr w:rsidR="006D0FE1" w:rsidRPr="00CE484F" w:rsidTr="00292A12">
              <w:trPr>
                <w:trHeight w:val="278"/>
              </w:trPr>
              <w:tc>
                <w:tcPr>
                  <w:tcW w:w="2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FE1" w:rsidRPr="00CE484F" w:rsidRDefault="006D0FE1" w:rsidP="00292A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4.</w:t>
                  </w: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D0FE1" w:rsidRPr="00CE484F" w:rsidRDefault="006D0FE1" w:rsidP="00292A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Количество созданных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территориальных общественных самоуправлений </w:t>
                  </w: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(нарастающим итогом)</w:t>
                  </w:r>
                </w:p>
              </w:tc>
              <w:tc>
                <w:tcPr>
                  <w:tcW w:w="39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D0FE1" w:rsidRPr="00CE484F" w:rsidRDefault="006D0FE1" w:rsidP="00292A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Ед.</w:t>
                  </w:r>
                </w:p>
              </w:tc>
              <w:tc>
                <w:tcPr>
                  <w:tcW w:w="53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D0FE1" w:rsidRPr="00CE484F" w:rsidRDefault="006D0FE1" w:rsidP="00292A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52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D0FE1" w:rsidRPr="00CE484F" w:rsidRDefault="006D0FE1" w:rsidP="00292A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52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D0FE1" w:rsidRPr="00CE484F" w:rsidRDefault="006D0FE1" w:rsidP="00292A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5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D0FE1" w:rsidRPr="00CE484F" w:rsidRDefault="006D0FE1" w:rsidP="00292A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2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D0FE1" w:rsidRPr="00CE484F" w:rsidRDefault="006D0FE1" w:rsidP="00292A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5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FE1" w:rsidRPr="00CE484F" w:rsidRDefault="006D0FE1" w:rsidP="00292A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17</w:t>
                  </w:r>
                </w:p>
              </w:tc>
            </w:tr>
            <w:tr w:rsidR="006D0FE1" w:rsidRPr="00CE484F" w:rsidTr="00292A12">
              <w:trPr>
                <w:trHeight w:val="813"/>
              </w:trPr>
              <w:tc>
                <w:tcPr>
                  <w:tcW w:w="2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FE1" w:rsidRPr="00CE484F" w:rsidRDefault="006D0FE1" w:rsidP="00292A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4.</w:t>
                  </w: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D0FE1" w:rsidRPr="00CE484F" w:rsidRDefault="006D0FE1" w:rsidP="00292A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Количество старост сельских населенных пунктов</w:t>
                  </w:r>
                </w:p>
              </w:tc>
              <w:tc>
                <w:tcPr>
                  <w:tcW w:w="39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D0FE1" w:rsidRPr="00CE484F" w:rsidRDefault="006D0FE1" w:rsidP="00292A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Чел.</w:t>
                  </w:r>
                </w:p>
              </w:tc>
              <w:tc>
                <w:tcPr>
                  <w:tcW w:w="53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D0FE1" w:rsidRPr="00CE484F" w:rsidRDefault="006D0FE1" w:rsidP="00292A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2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D0FE1" w:rsidRPr="00CE484F" w:rsidRDefault="006D0FE1" w:rsidP="00292A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2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D0FE1" w:rsidRPr="00CE484F" w:rsidRDefault="006D0FE1" w:rsidP="00292A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5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D0FE1" w:rsidRPr="00CE484F" w:rsidRDefault="006D0FE1" w:rsidP="00292A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52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D0FE1" w:rsidRPr="00CE484F" w:rsidRDefault="006D0FE1" w:rsidP="00292A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FE1" w:rsidRPr="00CE484F" w:rsidRDefault="006D0FE1" w:rsidP="00292A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22</w:t>
                  </w:r>
                </w:p>
              </w:tc>
            </w:tr>
            <w:tr w:rsidR="006D0FE1" w:rsidRPr="00CE484F" w:rsidTr="00292A12">
              <w:trPr>
                <w:trHeight w:val="813"/>
              </w:trPr>
              <w:tc>
                <w:tcPr>
                  <w:tcW w:w="2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FE1" w:rsidRDefault="006D0FE1" w:rsidP="00292A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4.3</w:t>
                  </w:r>
                </w:p>
              </w:tc>
              <w:tc>
                <w:tcPr>
                  <w:tcW w:w="11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D0FE1" w:rsidRPr="00CE484F" w:rsidRDefault="006D0FE1" w:rsidP="00292A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Количество старост – победителей краевого конкурса</w:t>
                  </w:r>
                </w:p>
              </w:tc>
              <w:tc>
                <w:tcPr>
                  <w:tcW w:w="39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D0FE1" w:rsidRPr="00CE484F" w:rsidRDefault="006D0FE1" w:rsidP="00292A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Чел.</w:t>
                  </w:r>
                </w:p>
              </w:tc>
              <w:tc>
                <w:tcPr>
                  <w:tcW w:w="53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D0FE1" w:rsidRPr="00CE484F" w:rsidRDefault="006D0FE1" w:rsidP="00292A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2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D0FE1" w:rsidRPr="00CE484F" w:rsidRDefault="006D0FE1" w:rsidP="00292A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2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D0FE1" w:rsidRPr="00CE484F" w:rsidRDefault="006D0FE1" w:rsidP="00292A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5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D0FE1" w:rsidRDefault="006D0FE1" w:rsidP="00292A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2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D0FE1" w:rsidRPr="00CE484F" w:rsidRDefault="006D0FE1" w:rsidP="00292A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FE1" w:rsidRDefault="006D0FE1" w:rsidP="00292A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6D0FE1" w:rsidRPr="00520358" w:rsidRDefault="006D0FE1" w:rsidP="00292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D0FE1" w:rsidRPr="00520358" w:rsidTr="00292A12">
        <w:tc>
          <w:tcPr>
            <w:tcW w:w="3077" w:type="dxa"/>
          </w:tcPr>
          <w:p w:rsidR="006D0FE1" w:rsidRPr="00520358" w:rsidRDefault="006D0FE1" w:rsidP="00292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Объемы бюджетных ассигнований</w:t>
            </w:r>
          </w:p>
        </w:tc>
        <w:tc>
          <w:tcPr>
            <w:tcW w:w="11807" w:type="dxa"/>
          </w:tcPr>
          <w:tbl>
            <w:tblPr>
              <w:tblW w:w="118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201"/>
              <w:gridCol w:w="1697"/>
              <w:gridCol w:w="1704"/>
              <w:gridCol w:w="1557"/>
              <w:gridCol w:w="1562"/>
              <w:gridCol w:w="1552"/>
              <w:gridCol w:w="1560"/>
            </w:tblGrid>
            <w:tr w:rsidR="006D0FE1" w:rsidRPr="00CE484F" w:rsidTr="00292A12">
              <w:trPr>
                <w:trHeight w:val="20"/>
              </w:trPr>
              <w:tc>
                <w:tcPr>
                  <w:tcW w:w="930" w:type="pct"/>
                  <w:vMerge w:val="restart"/>
                  <w:shd w:val="clear" w:color="auto" w:fill="auto"/>
                  <w:hideMark/>
                </w:tcPr>
                <w:p w:rsidR="006D0FE1" w:rsidRPr="00CE484F" w:rsidRDefault="006D0FE1" w:rsidP="00292A1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  <w:r w:rsidRPr="00CE48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Источники финансового обеспечения</w:t>
                  </w:r>
                </w:p>
              </w:tc>
              <w:tc>
                <w:tcPr>
                  <w:tcW w:w="4070" w:type="pct"/>
                  <w:gridSpan w:val="6"/>
                </w:tcPr>
                <w:p w:rsidR="006D0FE1" w:rsidRPr="00CE484F" w:rsidRDefault="006D0FE1" w:rsidP="00292A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Расходы (тыс</w:t>
                  </w:r>
                  <w:proofErr w:type="gramStart"/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.р</w:t>
                  </w:r>
                  <w:proofErr w:type="gramEnd"/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ублей)</w:t>
                  </w:r>
                </w:p>
              </w:tc>
            </w:tr>
            <w:tr w:rsidR="006D0FE1" w:rsidRPr="00CE484F" w:rsidTr="00292A12">
              <w:trPr>
                <w:trHeight w:val="20"/>
              </w:trPr>
              <w:tc>
                <w:tcPr>
                  <w:tcW w:w="930" w:type="pct"/>
                  <w:vMerge/>
                  <w:shd w:val="clear" w:color="auto" w:fill="auto"/>
                  <w:hideMark/>
                </w:tcPr>
                <w:p w:rsidR="006D0FE1" w:rsidRPr="00CE484F" w:rsidRDefault="006D0FE1" w:rsidP="00292A1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hideMark/>
                </w:tcPr>
                <w:p w:rsidR="006D0FE1" w:rsidRPr="00CE484F" w:rsidRDefault="006D0FE1" w:rsidP="00292A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2020</w:t>
                  </w:r>
                </w:p>
                <w:p w:rsidR="006D0FE1" w:rsidRPr="00CE484F" w:rsidRDefault="006D0FE1" w:rsidP="00292A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факт</w:t>
                  </w:r>
                </w:p>
              </w:tc>
              <w:tc>
                <w:tcPr>
                  <w:tcW w:w="720" w:type="pct"/>
                  <w:shd w:val="clear" w:color="auto" w:fill="auto"/>
                  <w:hideMark/>
                </w:tcPr>
                <w:p w:rsidR="006D0FE1" w:rsidRPr="00CE484F" w:rsidRDefault="006D0FE1" w:rsidP="00292A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2021</w:t>
                  </w:r>
                </w:p>
                <w:p w:rsidR="006D0FE1" w:rsidRPr="00CE484F" w:rsidRDefault="006D0FE1" w:rsidP="00292A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факт</w:t>
                  </w:r>
                </w:p>
              </w:tc>
              <w:tc>
                <w:tcPr>
                  <w:tcW w:w="658" w:type="pct"/>
                  <w:shd w:val="clear" w:color="auto" w:fill="auto"/>
                  <w:hideMark/>
                </w:tcPr>
                <w:p w:rsidR="006D0FE1" w:rsidRPr="00CE484F" w:rsidRDefault="006D0FE1" w:rsidP="00292A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2022 </w:t>
                  </w:r>
                </w:p>
                <w:p w:rsidR="006D0FE1" w:rsidRPr="00CE484F" w:rsidRDefault="006D0FE1" w:rsidP="00292A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план</w:t>
                  </w:r>
                </w:p>
              </w:tc>
              <w:tc>
                <w:tcPr>
                  <w:tcW w:w="660" w:type="pct"/>
                  <w:shd w:val="clear" w:color="auto" w:fill="auto"/>
                  <w:hideMark/>
                </w:tcPr>
                <w:p w:rsidR="006D0FE1" w:rsidRPr="00CE484F" w:rsidRDefault="006D0FE1" w:rsidP="00292A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2023 </w:t>
                  </w:r>
                </w:p>
                <w:p w:rsidR="006D0FE1" w:rsidRPr="00CE484F" w:rsidRDefault="006D0FE1" w:rsidP="00292A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план</w:t>
                  </w:r>
                </w:p>
              </w:tc>
              <w:tc>
                <w:tcPr>
                  <w:tcW w:w="656" w:type="pct"/>
                </w:tcPr>
                <w:p w:rsidR="006D0FE1" w:rsidRPr="00CE484F" w:rsidRDefault="006D0FE1" w:rsidP="00292A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6D0FE1" w:rsidRPr="00CE484F" w:rsidRDefault="006D0FE1" w:rsidP="00292A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план</w:t>
                  </w:r>
                </w:p>
              </w:tc>
              <w:tc>
                <w:tcPr>
                  <w:tcW w:w="657" w:type="pct"/>
                </w:tcPr>
                <w:p w:rsidR="006D0FE1" w:rsidRPr="00CE484F" w:rsidRDefault="006D0FE1" w:rsidP="00292A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6D0FE1" w:rsidRPr="00CE484F" w:rsidRDefault="006D0FE1" w:rsidP="00292A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план</w:t>
                  </w:r>
                </w:p>
              </w:tc>
            </w:tr>
            <w:tr w:rsidR="006D0FE1" w:rsidRPr="00CE484F" w:rsidTr="00292A12">
              <w:trPr>
                <w:trHeight w:val="20"/>
              </w:trPr>
              <w:tc>
                <w:tcPr>
                  <w:tcW w:w="930" w:type="pct"/>
                  <w:shd w:val="clear" w:color="auto" w:fill="auto"/>
                  <w:hideMark/>
                </w:tcPr>
                <w:p w:rsidR="006D0FE1" w:rsidRPr="00CE484F" w:rsidRDefault="006D0FE1" w:rsidP="00292A1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Всего </w:t>
                  </w:r>
                </w:p>
              </w:tc>
              <w:tc>
                <w:tcPr>
                  <w:tcW w:w="717" w:type="pct"/>
                  <w:shd w:val="clear" w:color="auto" w:fill="auto"/>
                  <w:hideMark/>
                </w:tcPr>
                <w:p w:rsidR="006D0FE1" w:rsidRPr="00CE484F" w:rsidRDefault="006D0FE1" w:rsidP="00292A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720" w:type="pct"/>
                  <w:shd w:val="clear" w:color="auto" w:fill="auto"/>
                  <w:hideMark/>
                </w:tcPr>
                <w:p w:rsidR="006D0FE1" w:rsidRPr="00CE484F" w:rsidRDefault="006D0FE1" w:rsidP="00292A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53</w:t>
                  </w: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,000</w:t>
                  </w:r>
                </w:p>
              </w:tc>
              <w:tc>
                <w:tcPr>
                  <w:tcW w:w="658" w:type="pct"/>
                  <w:shd w:val="clear" w:color="auto" w:fill="auto"/>
                  <w:hideMark/>
                </w:tcPr>
                <w:p w:rsidR="006D0FE1" w:rsidRPr="00CE484F" w:rsidRDefault="006D0FE1" w:rsidP="00292A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316,460</w:t>
                  </w:r>
                </w:p>
              </w:tc>
              <w:tc>
                <w:tcPr>
                  <w:tcW w:w="660" w:type="pct"/>
                  <w:shd w:val="clear" w:color="auto" w:fill="auto"/>
                  <w:hideMark/>
                </w:tcPr>
                <w:p w:rsidR="006D0FE1" w:rsidRPr="00CE484F" w:rsidRDefault="006D0FE1" w:rsidP="00292A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264</w:t>
                  </w: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,000</w:t>
                  </w:r>
                </w:p>
              </w:tc>
              <w:tc>
                <w:tcPr>
                  <w:tcW w:w="656" w:type="pct"/>
                </w:tcPr>
                <w:p w:rsidR="006D0FE1" w:rsidRPr="00CE484F" w:rsidRDefault="006D0FE1" w:rsidP="00292A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264</w:t>
                  </w: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,000</w:t>
                  </w:r>
                </w:p>
              </w:tc>
              <w:tc>
                <w:tcPr>
                  <w:tcW w:w="657" w:type="pct"/>
                </w:tcPr>
                <w:p w:rsidR="006D0FE1" w:rsidRPr="00CE484F" w:rsidRDefault="006D0FE1" w:rsidP="00292A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264</w:t>
                  </w: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,000</w:t>
                  </w:r>
                </w:p>
              </w:tc>
            </w:tr>
            <w:tr w:rsidR="006D0FE1" w:rsidRPr="00CE484F" w:rsidTr="00292A12">
              <w:trPr>
                <w:trHeight w:val="20"/>
              </w:trPr>
              <w:tc>
                <w:tcPr>
                  <w:tcW w:w="930" w:type="pct"/>
                  <w:shd w:val="clear" w:color="auto" w:fill="auto"/>
                  <w:hideMark/>
                </w:tcPr>
                <w:p w:rsidR="006D0FE1" w:rsidRPr="00CE484F" w:rsidRDefault="006D0FE1" w:rsidP="00292A1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717" w:type="pct"/>
                  <w:shd w:val="clear" w:color="auto" w:fill="auto"/>
                  <w:hideMark/>
                </w:tcPr>
                <w:p w:rsidR="006D0FE1" w:rsidRPr="00CE484F" w:rsidRDefault="006D0FE1" w:rsidP="00292A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720" w:type="pct"/>
                  <w:shd w:val="clear" w:color="auto" w:fill="auto"/>
                  <w:hideMark/>
                </w:tcPr>
                <w:p w:rsidR="006D0FE1" w:rsidRPr="00CE484F" w:rsidRDefault="006D0FE1" w:rsidP="00292A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53</w:t>
                  </w: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,000</w:t>
                  </w:r>
                </w:p>
              </w:tc>
              <w:tc>
                <w:tcPr>
                  <w:tcW w:w="658" w:type="pct"/>
                  <w:shd w:val="clear" w:color="auto" w:fill="auto"/>
                  <w:hideMark/>
                </w:tcPr>
                <w:p w:rsidR="006D0FE1" w:rsidRPr="00CE484F" w:rsidRDefault="00F44A17" w:rsidP="00760B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244</w:t>
                  </w:r>
                  <w:r w:rsidR="006D0F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="00760B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660" w:type="pct"/>
                  <w:shd w:val="clear" w:color="auto" w:fill="auto"/>
                  <w:hideMark/>
                </w:tcPr>
                <w:p w:rsidR="006D0FE1" w:rsidRPr="00CE484F" w:rsidRDefault="006D0FE1" w:rsidP="00292A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264</w:t>
                  </w: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,000</w:t>
                  </w:r>
                </w:p>
              </w:tc>
              <w:tc>
                <w:tcPr>
                  <w:tcW w:w="656" w:type="pct"/>
                </w:tcPr>
                <w:p w:rsidR="006D0FE1" w:rsidRPr="00CE484F" w:rsidRDefault="006D0FE1" w:rsidP="00292A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264</w:t>
                  </w: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,000</w:t>
                  </w:r>
                </w:p>
              </w:tc>
              <w:tc>
                <w:tcPr>
                  <w:tcW w:w="657" w:type="pct"/>
                </w:tcPr>
                <w:p w:rsidR="006D0FE1" w:rsidRPr="00CE484F" w:rsidRDefault="006D0FE1" w:rsidP="00292A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264</w:t>
                  </w: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,000</w:t>
                  </w:r>
                </w:p>
              </w:tc>
            </w:tr>
            <w:tr w:rsidR="006D0FE1" w:rsidRPr="00CE484F" w:rsidTr="00292A12">
              <w:trPr>
                <w:trHeight w:val="20"/>
              </w:trPr>
              <w:tc>
                <w:tcPr>
                  <w:tcW w:w="930" w:type="pct"/>
                  <w:shd w:val="clear" w:color="auto" w:fill="auto"/>
                  <w:hideMark/>
                </w:tcPr>
                <w:p w:rsidR="006D0FE1" w:rsidRPr="00CE484F" w:rsidRDefault="006D0FE1" w:rsidP="00292A1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Краевой бюджет</w:t>
                  </w:r>
                </w:p>
              </w:tc>
              <w:tc>
                <w:tcPr>
                  <w:tcW w:w="717" w:type="pct"/>
                  <w:shd w:val="clear" w:color="auto" w:fill="auto"/>
                  <w:hideMark/>
                </w:tcPr>
                <w:p w:rsidR="006D0FE1" w:rsidRPr="00CE484F" w:rsidRDefault="006D0FE1" w:rsidP="00292A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720" w:type="pct"/>
                  <w:shd w:val="clear" w:color="auto" w:fill="auto"/>
                  <w:hideMark/>
                </w:tcPr>
                <w:p w:rsidR="006D0FE1" w:rsidRPr="00CE484F" w:rsidRDefault="006D0FE1" w:rsidP="00292A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658" w:type="pct"/>
                  <w:shd w:val="clear" w:color="auto" w:fill="auto"/>
                  <w:hideMark/>
                </w:tcPr>
                <w:p w:rsidR="006D0FE1" w:rsidRPr="00CE484F" w:rsidRDefault="006D0FE1" w:rsidP="00292A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72,460</w:t>
                  </w:r>
                </w:p>
              </w:tc>
              <w:tc>
                <w:tcPr>
                  <w:tcW w:w="660" w:type="pct"/>
                  <w:shd w:val="clear" w:color="auto" w:fill="auto"/>
                  <w:hideMark/>
                </w:tcPr>
                <w:p w:rsidR="006D0FE1" w:rsidRPr="00CE484F" w:rsidRDefault="006D0FE1" w:rsidP="00292A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656" w:type="pct"/>
                </w:tcPr>
                <w:p w:rsidR="006D0FE1" w:rsidRPr="00CE484F" w:rsidRDefault="006D0FE1" w:rsidP="00292A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657" w:type="pct"/>
                </w:tcPr>
                <w:p w:rsidR="006D0FE1" w:rsidRPr="00CE484F" w:rsidRDefault="006D0FE1" w:rsidP="00292A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</w:tr>
            <w:tr w:rsidR="006D0FE1" w:rsidRPr="00CE484F" w:rsidTr="00292A12">
              <w:trPr>
                <w:trHeight w:val="20"/>
              </w:trPr>
              <w:tc>
                <w:tcPr>
                  <w:tcW w:w="930" w:type="pct"/>
                  <w:shd w:val="clear" w:color="auto" w:fill="auto"/>
                  <w:hideMark/>
                </w:tcPr>
                <w:p w:rsidR="006D0FE1" w:rsidRPr="00CE484F" w:rsidRDefault="006D0FE1" w:rsidP="00292A1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Средства населения</w:t>
                  </w:r>
                </w:p>
              </w:tc>
              <w:tc>
                <w:tcPr>
                  <w:tcW w:w="717" w:type="pct"/>
                  <w:shd w:val="clear" w:color="auto" w:fill="auto"/>
                  <w:hideMark/>
                </w:tcPr>
                <w:p w:rsidR="006D0FE1" w:rsidRPr="00CE484F" w:rsidRDefault="006D0FE1" w:rsidP="00292A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720" w:type="pct"/>
                  <w:shd w:val="clear" w:color="auto" w:fill="auto"/>
                  <w:hideMark/>
                </w:tcPr>
                <w:p w:rsidR="006D0FE1" w:rsidRPr="00CE484F" w:rsidRDefault="006D0FE1" w:rsidP="00292A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658" w:type="pct"/>
                  <w:shd w:val="clear" w:color="auto" w:fill="auto"/>
                  <w:hideMark/>
                </w:tcPr>
                <w:p w:rsidR="006D0FE1" w:rsidRPr="00CE484F" w:rsidRDefault="006D0FE1" w:rsidP="00292A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660" w:type="pct"/>
                  <w:shd w:val="clear" w:color="auto" w:fill="auto"/>
                  <w:hideMark/>
                </w:tcPr>
                <w:p w:rsidR="006D0FE1" w:rsidRPr="00CE484F" w:rsidRDefault="006D0FE1" w:rsidP="00292A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656" w:type="pct"/>
                </w:tcPr>
                <w:p w:rsidR="006D0FE1" w:rsidRPr="00CE484F" w:rsidRDefault="006D0FE1" w:rsidP="00292A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657" w:type="pct"/>
                </w:tcPr>
                <w:p w:rsidR="006D0FE1" w:rsidRPr="00CE484F" w:rsidRDefault="006D0FE1" w:rsidP="00292A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</w:tr>
            <w:tr w:rsidR="006D0FE1" w:rsidRPr="00CE484F" w:rsidTr="00292A12">
              <w:trPr>
                <w:trHeight w:val="20"/>
              </w:trPr>
              <w:tc>
                <w:tcPr>
                  <w:tcW w:w="930" w:type="pct"/>
                  <w:shd w:val="clear" w:color="auto" w:fill="auto"/>
                  <w:hideMark/>
                </w:tcPr>
                <w:p w:rsidR="006D0FE1" w:rsidRPr="00CE484F" w:rsidRDefault="006D0FE1" w:rsidP="00292A1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Средства юридических лиц</w:t>
                  </w:r>
                </w:p>
              </w:tc>
              <w:tc>
                <w:tcPr>
                  <w:tcW w:w="717" w:type="pct"/>
                  <w:shd w:val="clear" w:color="auto" w:fill="auto"/>
                  <w:hideMark/>
                </w:tcPr>
                <w:p w:rsidR="006D0FE1" w:rsidRPr="00CE484F" w:rsidRDefault="006D0FE1" w:rsidP="00292A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720" w:type="pct"/>
                  <w:shd w:val="clear" w:color="auto" w:fill="auto"/>
                  <w:hideMark/>
                </w:tcPr>
                <w:p w:rsidR="006D0FE1" w:rsidRPr="00CE484F" w:rsidRDefault="006D0FE1" w:rsidP="00292A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658" w:type="pct"/>
                  <w:shd w:val="clear" w:color="auto" w:fill="auto"/>
                  <w:hideMark/>
                </w:tcPr>
                <w:p w:rsidR="006D0FE1" w:rsidRPr="00CE484F" w:rsidRDefault="006D0FE1" w:rsidP="00292A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660" w:type="pct"/>
                  <w:shd w:val="clear" w:color="auto" w:fill="auto"/>
                  <w:hideMark/>
                </w:tcPr>
                <w:p w:rsidR="006D0FE1" w:rsidRPr="00CE484F" w:rsidRDefault="006D0FE1" w:rsidP="00292A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656" w:type="pct"/>
                </w:tcPr>
                <w:p w:rsidR="006D0FE1" w:rsidRPr="00CE484F" w:rsidRDefault="006D0FE1" w:rsidP="00292A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657" w:type="pct"/>
                </w:tcPr>
                <w:p w:rsidR="006D0FE1" w:rsidRPr="00CE484F" w:rsidRDefault="006D0FE1" w:rsidP="00292A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</w:tr>
          </w:tbl>
          <w:p w:rsidR="006D0FE1" w:rsidRPr="00520358" w:rsidRDefault="006D0FE1" w:rsidP="00292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D0FE1" w:rsidRPr="00520358" w:rsidTr="00292A12">
        <w:trPr>
          <w:trHeight w:val="57"/>
        </w:trPr>
        <w:tc>
          <w:tcPr>
            <w:tcW w:w="3077" w:type="dxa"/>
          </w:tcPr>
          <w:p w:rsidR="006D0FE1" w:rsidRPr="00520358" w:rsidRDefault="006D0FE1" w:rsidP="00292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7FD2">
              <w:rPr>
                <w:rFonts w:ascii="Times New Roman" w:eastAsia="Times New Roman" w:hAnsi="Times New Roman" w:cs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11807" w:type="dxa"/>
          </w:tcPr>
          <w:p w:rsidR="006D0FE1" w:rsidRDefault="006D0FE1" w:rsidP="00292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созданных территориальных общественных самоуправлений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(нарастающим итогом) – 17 </w:t>
            </w: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ед.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6D0FE1" w:rsidRPr="00520358" w:rsidRDefault="006D0FE1" w:rsidP="00292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официально назначенных старост сельских населенных пунктов – 22 чел.</w:t>
            </w:r>
          </w:p>
        </w:tc>
      </w:tr>
    </w:tbl>
    <w:p w:rsidR="006D0FE1" w:rsidRPr="00520358" w:rsidRDefault="006D0FE1" w:rsidP="006D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  <w:sectPr w:rsidR="006D0FE1" w:rsidRPr="00520358" w:rsidSect="00CE484F">
          <w:pgSz w:w="16838" w:h="11906" w:orient="landscape"/>
          <w:pgMar w:top="1701" w:right="1134" w:bottom="1133" w:left="1134" w:header="709" w:footer="709" w:gutter="0"/>
          <w:cols w:space="708"/>
          <w:docGrid w:linePitch="360"/>
        </w:sectPr>
      </w:pPr>
    </w:p>
    <w:p w:rsidR="006D0FE1" w:rsidRDefault="006D0FE1" w:rsidP="006D0FE1">
      <w:pPr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sz w:val="28"/>
          <w:szCs w:val="24"/>
          <w:lang w:bidi="he-IL"/>
        </w:rPr>
      </w:pPr>
      <w:r w:rsidRPr="00A42E1F">
        <w:rPr>
          <w:rFonts w:ascii="Times New Roman" w:eastAsia="Times New Roman" w:hAnsi="Times New Roman" w:cs="Times New Roman"/>
          <w:sz w:val="28"/>
          <w:szCs w:val="24"/>
        </w:rPr>
        <w:lastRenderedPageBreak/>
        <w:t>Прил</w:t>
      </w:r>
      <w:r w:rsidRPr="00A42E1F">
        <w:rPr>
          <w:rFonts w:ascii="Times New Roman" w:eastAsia="Times New Roman" w:hAnsi="Times New Roman" w:cs="Times New Roman"/>
          <w:sz w:val="28"/>
          <w:szCs w:val="24"/>
          <w:lang w:bidi="he-IL"/>
        </w:rPr>
        <w:t>ожение 5</w:t>
      </w:r>
    </w:p>
    <w:p w:rsidR="006D0FE1" w:rsidRPr="00A42E1F" w:rsidRDefault="006D0FE1" w:rsidP="006D0FE1">
      <w:pPr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sz w:val="28"/>
          <w:szCs w:val="24"/>
          <w:lang w:bidi="he-IL"/>
        </w:rPr>
      </w:pPr>
      <w:r w:rsidRPr="00A42E1F">
        <w:rPr>
          <w:rFonts w:ascii="Times New Roman" w:eastAsia="Times New Roman" w:hAnsi="Times New Roman" w:cs="Times New Roman"/>
          <w:sz w:val="28"/>
          <w:szCs w:val="24"/>
          <w:lang w:bidi="he-IL"/>
        </w:rPr>
        <w:t xml:space="preserve">к муниципальной программе </w:t>
      </w:r>
      <w:r>
        <w:rPr>
          <w:rFonts w:ascii="Times New Roman" w:eastAsia="Times New Roman" w:hAnsi="Times New Roman" w:cs="Times New Roman"/>
          <w:sz w:val="28"/>
          <w:szCs w:val="24"/>
          <w:lang w:bidi="he-IL"/>
        </w:rPr>
        <w:t>«</w:t>
      </w:r>
      <w:r w:rsidRPr="00A42E1F">
        <w:rPr>
          <w:rFonts w:ascii="Times New Roman" w:eastAsia="Times New Roman" w:hAnsi="Times New Roman" w:cs="Times New Roman"/>
          <w:sz w:val="28"/>
          <w:szCs w:val="24"/>
          <w:lang w:bidi="he-IL"/>
        </w:rPr>
        <w:t xml:space="preserve">Взаимодействие общества и власти </w:t>
      </w:r>
      <w:r w:rsidRPr="00A42E1F">
        <w:rPr>
          <w:rFonts w:ascii="Times New Roman" w:eastAsia="Times New Roman" w:hAnsi="Times New Roman" w:cs="Times New Roman"/>
          <w:sz w:val="28"/>
          <w:szCs w:val="24"/>
        </w:rPr>
        <w:t>в Чайковском городском округе</w:t>
      </w:r>
      <w:r>
        <w:rPr>
          <w:rFonts w:ascii="Times New Roman" w:eastAsia="Times New Roman" w:hAnsi="Times New Roman" w:cs="Times New Roman"/>
          <w:sz w:val="28"/>
          <w:szCs w:val="24"/>
          <w:lang w:bidi="he-IL"/>
        </w:rPr>
        <w:t>»</w:t>
      </w:r>
    </w:p>
    <w:p w:rsidR="006D0FE1" w:rsidRDefault="006D0FE1" w:rsidP="006D0FE1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0FE1" w:rsidRPr="00A83333" w:rsidRDefault="006D0FE1" w:rsidP="006D0FE1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Подпрограмма 5</w:t>
      </w:r>
      <w:r w:rsidRPr="00A83333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A83333">
        <w:rPr>
          <w:rFonts w:ascii="Times New Roman" w:eastAsia="Times New Roman" w:hAnsi="Times New Roman" w:cs="Times New Roman"/>
          <w:b/>
          <w:sz w:val="28"/>
          <w:szCs w:val="28"/>
        </w:rPr>
        <w:t xml:space="preserve">Реализация регионального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проекта «Социальная активность (Пермский край)»</w:t>
      </w:r>
    </w:p>
    <w:p w:rsidR="006D0FE1" w:rsidRDefault="006D0FE1" w:rsidP="006D0F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3333">
        <w:rPr>
          <w:rFonts w:ascii="Times New Roman" w:eastAsia="Times New Roman" w:hAnsi="Times New Roman" w:cs="Times New Roman"/>
          <w:b/>
          <w:sz w:val="28"/>
          <w:szCs w:val="28"/>
        </w:rPr>
        <w:t>Паспорт подпрограммы</w:t>
      </w:r>
    </w:p>
    <w:p w:rsidR="006D0FE1" w:rsidRPr="00A83333" w:rsidRDefault="006D0FE1" w:rsidP="006D0F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370"/>
        <w:gridCol w:w="2125"/>
        <w:gridCol w:w="2268"/>
        <w:gridCol w:w="2410"/>
        <w:gridCol w:w="1701"/>
        <w:gridCol w:w="1701"/>
        <w:gridCol w:w="1701"/>
      </w:tblGrid>
      <w:tr w:rsidR="006D0FE1" w:rsidRPr="00907697" w:rsidTr="00292A12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E1" w:rsidRPr="00907697" w:rsidRDefault="006D0FE1" w:rsidP="00292A1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" w:name="_GoBack"/>
            <w:bookmarkEnd w:id="1"/>
            <w:r w:rsidRPr="00907697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119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E1" w:rsidRPr="00907697" w:rsidRDefault="006D0FE1" w:rsidP="00292A1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697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Чайковского городского округа</w:t>
            </w:r>
          </w:p>
        </w:tc>
      </w:tr>
      <w:tr w:rsidR="006D0FE1" w:rsidRPr="00907697" w:rsidTr="00292A12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E1" w:rsidRPr="00907697" w:rsidRDefault="006D0FE1" w:rsidP="00292A1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697">
              <w:rPr>
                <w:rFonts w:ascii="Times New Roman" w:eastAsia="Times New Roman" w:hAnsi="Times New Roman" w:cs="Times New Roman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119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E1" w:rsidRPr="00907697" w:rsidRDefault="006D0FE1" w:rsidP="00292A1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697"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6D0FE1" w:rsidRPr="00907697" w:rsidTr="00292A12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E1" w:rsidRPr="00907697" w:rsidRDefault="006D0FE1" w:rsidP="00292A1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697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119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E1" w:rsidRPr="00907697" w:rsidRDefault="006D0FE1" w:rsidP="00292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697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экономического развития администрации Чайковского городского округа;</w:t>
            </w:r>
          </w:p>
          <w:p w:rsidR="006D0FE1" w:rsidRPr="00907697" w:rsidRDefault="006D0FE1" w:rsidP="00292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697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жилищно-коммунального хозяйства и транспорта администрации Чайковского городского округа;</w:t>
            </w:r>
          </w:p>
          <w:p w:rsidR="006D0FE1" w:rsidRPr="00907697" w:rsidRDefault="006D0FE1" w:rsidP="00292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697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культуры и молодежной политики администрации Чайковского городского округа;</w:t>
            </w:r>
          </w:p>
          <w:p w:rsidR="006D0FE1" w:rsidRPr="00907697" w:rsidRDefault="006D0FE1" w:rsidP="00292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697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образования администрации Чайковского городского округа;</w:t>
            </w:r>
          </w:p>
          <w:p w:rsidR="006D0FE1" w:rsidRDefault="006D0FE1" w:rsidP="00292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697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физической культуры и спорта администрации Чайковского городского округа</w:t>
            </w:r>
          </w:p>
          <w:p w:rsidR="006D0FE1" w:rsidRPr="00907697" w:rsidRDefault="006D0FE1" w:rsidP="00292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D0FE1" w:rsidRPr="00907697" w:rsidTr="00292A12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E1" w:rsidRPr="00907697" w:rsidRDefault="006D0FE1" w:rsidP="00292A1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697">
              <w:rPr>
                <w:rFonts w:ascii="Times New Roman" w:eastAsia="Times New Roman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119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E1" w:rsidRPr="00907697" w:rsidRDefault="006D0FE1" w:rsidP="00292A1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697">
              <w:rPr>
                <w:rFonts w:ascii="Times New Roman" w:eastAsia="Times New Roman" w:hAnsi="Times New Roman" w:cs="Times New Roman"/>
                <w:sz w:val="28"/>
                <w:szCs w:val="28"/>
              </w:rPr>
              <w:t>Вовлечение в добровольческую (волонтерскую) деятельность граждан всех возрастов, проживающих на территории Чайковского городского округа</w:t>
            </w:r>
          </w:p>
        </w:tc>
      </w:tr>
      <w:tr w:rsidR="006D0FE1" w:rsidRPr="00907697" w:rsidTr="00292A12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E1" w:rsidRPr="00907697" w:rsidRDefault="006D0FE1" w:rsidP="00292A1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697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119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E1" w:rsidRPr="00907697" w:rsidRDefault="006D0FE1" w:rsidP="00292A1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697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условий для развития и поддержки добровольчества (волонтерства)</w:t>
            </w:r>
          </w:p>
        </w:tc>
      </w:tr>
      <w:tr w:rsidR="006D0FE1" w:rsidRPr="00907697" w:rsidTr="00292A12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E1" w:rsidRPr="00907697" w:rsidRDefault="006D0FE1" w:rsidP="00292A1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697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119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E1" w:rsidRDefault="006D0FE1" w:rsidP="00292A1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697"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численность граждан Российской Федерации, вовлеченных центрами (сообществами, объединениями) поддержки добровольчества (волонтерства) на базе образовательных организаций, некоммерческих организаций, государственных, муниципальных учреждений в  добровольческую (волонтерскую) деятельность</w:t>
            </w:r>
          </w:p>
          <w:p w:rsidR="006D0FE1" w:rsidRPr="00907697" w:rsidRDefault="006D0FE1" w:rsidP="00292A1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D0FE1" w:rsidRPr="00907697" w:rsidTr="00292A12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E1" w:rsidRPr="00907697" w:rsidRDefault="006D0FE1" w:rsidP="00292A1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6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Этапы и сроки </w:t>
            </w:r>
            <w:r w:rsidRPr="0090769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реализации Подпрограммы</w:t>
            </w:r>
          </w:p>
        </w:tc>
        <w:tc>
          <w:tcPr>
            <w:tcW w:w="119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E1" w:rsidRPr="00907697" w:rsidRDefault="006D0FE1" w:rsidP="00292A1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69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907697">
              <w:rPr>
                <w:rFonts w:ascii="Times New Roman" w:eastAsia="Times New Roman" w:hAnsi="Times New Roman" w:cs="Times New Roman"/>
                <w:sz w:val="28"/>
                <w:szCs w:val="28"/>
              </w:rPr>
              <w:t>-2025 годы, реализация Подпрограммы по этапам не предусмотрена</w:t>
            </w:r>
          </w:p>
        </w:tc>
      </w:tr>
      <w:tr w:rsidR="006D0FE1" w:rsidRPr="00907697" w:rsidTr="00292A12">
        <w:tc>
          <w:tcPr>
            <w:tcW w:w="3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D0FE1" w:rsidRPr="00907697" w:rsidRDefault="006D0FE1" w:rsidP="00292A1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69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Объемы бюджетных ассигнований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0FE1" w:rsidRPr="00907697" w:rsidRDefault="006D0FE1" w:rsidP="00292A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6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Источники </w:t>
            </w:r>
            <w:proofErr w:type="gramStart"/>
            <w:r w:rsidRPr="00907697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финансового</w:t>
            </w:r>
            <w:proofErr w:type="gramEnd"/>
          </w:p>
          <w:p w:rsidR="006D0FE1" w:rsidRPr="00907697" w:rsidRDefault="006D0FE1" w:rsidP="00292A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69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обеспечения</w:t>
            </w:r>
          </w:p>
        </w:tc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E1" w:rsidRPr="00907697" w:rsidRDefault="006D0FE1" w:rsidP="00292A12">
            <w:pPr>
              <w:suppressAutoHyphens/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69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6D0FE1" w:rsidRPr="00907697" w:rsidTr="00292A12">
        <w:tc>
          <w:tcPr>
            <w:tcW w:w="337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D0FE1" w:rsidRPr="00907697" w:rsidRDefault="006D0FE1" w:rsidP="00292A1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E1" w:rsidRPr="00907697" w:rsidRDefault="006D0FE1" w:rsidP="00292A1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E1" w:rsidRPr="00907697" w:rsidRDefault="006D0FE1" w:rsidP="00F94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6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2021 </w:t>
            </w:r>
            <w:r w:rsidR="00F94E37">
              <w:rPr>
                <w:rFonts w:ascii="Times New Roman" w:eastAsia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E1" w:rsidRPr="00907697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697">
              <w:rPr>
                <w:rFonts w:ascii="Times New Roman" w:eastAsia="Times New Roman" w:hAnsi="Times New Roman" w:cs="Times New Roman"/>
                <w:sz w:val="24"/>
                <w:szCs w:val="24"/>
              </w:rPr>
              <w:t>2022 план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E1" w:rsidRPr="00907697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697">
              <w:rPr>
                <w:rFonts w:ascii="Times New Roman" w:eastAsia="Times New Roman" w:hAnsi="Times New Roman" w:cs="Times New Roman"/>
                <w:sz w:val="24"/>
                <w:szCs w:val="24"/>
              </w:rPr>
              <w:t>2023 план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E1" w:rsidRPr="00907697" w:rsidRDefault="006D0FE1" w:rsidP="00292A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697">
              <w:rPr>
                <w:rFonts w:ascii="Times New Roman" w:eastAsia="Times New Roman" w:hAnsi="Times New Roman" w:cs="Times New Roman"/>
                <w:sz w:val="24"/>
                <w:szCs w:val="24"/>
              </w:rPr>
              <w:t>2024 план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E1" w:rsidRPr="00907697" w:rsidRDefault="006D0FE1" w:rsidP="00292A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697">
              <w:rPr>
                <w:rFonts w:ascii="Times New Roman" w:eastAsia="Times New Roman" w:hAnsi="Times New Roman" w:cs="Times New Roman"/>
                <w:sz w:val="24"/>
                <w:szCs w:val="24"/>
              </w:rPr>
              <w:t>2025 план</w:t>
            </w:r>
          </w:p>
        </w:tc>
      </w:tr>
      <w:tr w:rsidR="006D0FE1" w:rsidRPr="00907697" w:rsidTr="00292A12">
        <w:tc>
          <w:tcPr>
            <w:tcW w:w="337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D0FE1" w:rsidRPr="00907697" w:rsidRDefault="006D0FE1" w:rsidP="00292A1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E1" w:rsidRPr="00907697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697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т. 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E1" w:rsidRPr="00907697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E1" w:rsidRPr="00907697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E1" w:rsidRPr="00907697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E1" w:rsidRPr="00907697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E1" w:rsidRPr="00907697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6D0FE1" w:rsidRPr="00907697" w:rsidTr="00292A12">
        <w:tc>
          <w:tcPr>
            <w:tcW w:w="337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D0FE1" w:rsidRPr="00907697" w:rsidRDefault="006D0FE1" w:rsidP="00292A1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E1" w:rsidRPr="00907697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697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E1" w:rsidRPr="00907697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E1" w:rsidRPr="00907697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E1" w:rsidRPr="00907697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E1" w:rsidRPr="00907697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E1" w:rsidRPr="00907697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6D0FE1" w:rsidRPr="00907697" w:rsidTr="00292A12">
        <w:tc>
          <w:tcPr>
            <w:tcW w:w="3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D0FE1" w:rsidRPr="00907697" w:rsidRDefault="006D0FE1" w:rsidP="00292A1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E1" w:rsidRPr="00907697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697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E1" w:rsidRPr="00907697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E1" w:rsidRPr="00907697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E1" w:rsidRPr="00907697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E1" w:rsidRPr="00907697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E1" w:rsidRPr="00907697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6D0FE1" w:rsidRPr="00A83333" w:rsidTr="00292A12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E1" w:rsidRPr="00907697" w:rsidRDefault="006D0FE1" w:rsidP="00292A1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697">
              <w:rPr>
                <w:rFonts w:ascii="Times New Roman" w:eastAsia="Times New Roman" w:hAnsi="Times New Roman" w:cs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119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E1" w:rsidRPr="004241DF" w:rsidRDefault="006D0FE1" w:rsidP="00292A1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697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граждан, занимающихся добровольческой (волонтерской) деятельностью составит 16,5 процентов</w:t>
            </w:r>
          </w:p>
        </w:tc>
      </w:tr>
    </w:tbl>
    <w:p w:rsidR="006D0FE1" w:rsidRPr="00520358" w:rsidRDefault="006D0FE1" w:rsidP="006D0F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0FE1" w:rsidRPr="00520358" w:rsidRDefault="006D0FE1" w:rsidP="006D0FE1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6D0FE1" w:rsidRDefault="006D0FE1" w:rsidP="006D0F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6D0FE1" w:rsidRDefault="006D0FE1" w:rsidP="006D0FE1">
      <w:pPr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sz w:val="28"/>
          <w:szCs w:val="24"/>
          <w:lang w:bidi="he-IL"/>
        </w:rPr>
      </w:pPr>
      <w:r w:rsidRPr="00A42E1F">
        <w:rPr>
          <w:rFonts w:ascii="Times New Roman" w:eastAsia="Times New Roman" w:hAnsi="Times New Roman" w:cs="Times New Roman"/>
          <w:sz w:val="28"/>
          <w:szCs w:val="24"/>
        </w:rPr>
        <w:lastRenderedPageBreak/>
        <w:t>Прил</w:t>
      </w:r>
      <w:r w:rsidRPr="00A42E1F">
        <w:rPr>
          <w:rFonts w:ascii="Times New Roman" w:eastAsia="Times New Roman" w:hAnsi="Times New Roman" w:cs="Times New Roman"/>
          <w:sz w:val="28"/>
          <w:szCs w:val="24"/>
          <w:lang w:bidi="he-IL"/>
        </w:rPr>
        <w:t xml:space="preserve">ожение </w:t>
      </w:r>
      <w:r>
        <w:rPr>
          <w:rFonts w:ascii="Times New Roman" w:eastAsia="Times New Roman" w:hAnsi="Times New Roman" w:cs="Times New Roman"/>
          <w:sz w:val="28"/>
          <w:szCs w:val="24"/>
          <w:lang w:bidi="he-IL"/>
        </w:rPr>
        <w:t>6</w:t>
      </w:r>
    </w:p>
    <w:p w:rsidR="006D0FE1" w:rsidRPr="00A42E1F" w:rsidRDefault="006D0FE1" w:rsidP="006D0FE1">
      <w:pPr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sz w:val="28"/>
          <w:szCs w:val="24"/>
          <w:lang w:bidi="he-IL"/>
        </w:rPr>
      </w:pPr>
      <w:r w:rsidRPr="00A42E1F">
        <w:rPr>
          <w:rFonts w:ascii="Times New Roman" w:eastAsia="Times New Roman" w:hAnsi="Times New Roman" w:cs="Times New Roman"/>
          <w:sz w:val="28"/>
          <w:szCs w:val="24"/>
          <w:lang w:bidi="he-IL"/>
        </w:rPr>
        <w:t xml:space="preserve">к муниципальной программе </w:t>
      </w:r>
      <w:r>
        <w:rPr>
          <w:rFonts w:ascii="Times New Roman" w:eastAsia="Times New Roman" w:hAnsi="Times New Roman" w:cs="Times New Roman"/>
          <w:sz w:val="28"/>
          <w:szCs w:val="24"/>
          <w:lang w:bidi="he-IL"/>
        </w:rPr>
        <w:t>«</w:t>
      </w:r>
      <w:r w:rsidRPr="00A42E1F">
        <w:rPr>
          <w:rFonts w:ascii="Times New Roman" w:eastAsia="Times New Roman" w:hAnsi="Times New Roman" w:cs="Times New Roman"/>
          <w:sz w:val="28"/>
          <w:szCs w:val="24"/>
          <w:lang w:bidi="he-IL"/>
        </w:rPr>
        <w:t xml:space="preserve">Взаимодействие общества и власти </w:t>
      </w:r>
      <w:r w:rsidRPr="00A42E1F">
        <w:rPr>
          <w:rFonts w:ascii="Times New Roman" w:eastAsia="Times New Roman" w:hAnsi="Times New Roman" w:cs="Times New Roman"/>
          <w:sz w:val="28"/>
          <w:szCs w:val="24"/>
        </w:rPr>
        <w:t>в Чайковском городском округе</w:t>
      </w:r>
      <w:r>
        <w:rPr>
          <w:rFonts w:ascii="Times New Roman" w:eastAsia="Times New Roman" w:hAnsi="Times New Roman" w:cs="Times New Roman"/>
          <w:sz w:val="28"/>
          <w:szCs w:val="24"/>
          <w:lang w:bidi="he-IL"/>
        </w:rPr>
        <w:t>»</w:t>
      </w:r>
    </w:p>
    <w:p w:rsidR="006D0FE1" w:rsidRDefault="006D0FE1" w:rsidP="006D0FE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0FE1" w:rsidRPr="00520358" w:rsidRDefault="006D0FE1" w:rsidP="006D0FE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0358">
        <w:rPr>
          <w:rFonts w:ascii="Times New Roman" w:eastAsia="Times New Roman" w:hAnsi="Times New Roman" w:cs="Times New Roman"/>
          <w:b/>
          <w:sz w:val="28"/>
          <w:szCs w:val="28"/>
        </w:rPr>
        <w:t>ПЕРЕЧЕНЬ</w:t>
      </w:r>
    </w:p>
    <w:p w:rsidR="006D0FE1" w:rsidRPr="00520358" w:rsidRDefault="006D0FE1" w:rsidP="006D0FE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0358">
        <w:rPr>
          <w:rFonts w:ascii="Times New Roman" w:eastAsia="Times New Roman" w:hAnsi="Times New Roman" w:cs="Times New Roman"/>
          <w:b/>
          <w:sz w:val="28"/>
          <w:szCs w:val="28"/>
        </w:rPr>
        <w:t xml:space="preserve">показателей муниципальной программы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520358">
        <w:rPr>
          <w:rFonts w:ascii="Times New Roman" w:eastAsia="Times New Roman" w:hAnsi="Times New Roman" w:cs="Times New Roman"/>
          <w:b/>
          <w:sz w:val="28"/>
          <w:szCs w:val="28"/>
        </w:rPr>
        <w:t>Взаимодействие общества и власти в Чайковском городском округе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520358">
        <w:rPr>
          <w:rFonts w:ascii="Times New Roman" w:eastAsia="Times New Roman" w:hAnsi="Times New Roman" w:cs="Times New Roman"/>
          <w:b/>
          <w:sz w:val="28"/>
          <w:szCs w:val="28"/>
        </w:rPr>
        <w:t>, результаты, достижения которых учитываются при оценке эффективности реализации муниципальной программы</w:t>
      </w:r>
    </w:p>
    <w:p w:rsidR="006D0FE1" w:rsidRPr="00520358" w:rsidRDefault="006D0FE1" w:rsidP="006D0FE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948"/>
        <w:gridCol w:w="3851"/>
        <w:gridCol w:w="49"/>
        <w:gridCol w:w="3910"/>
        <w:gridCol w:w="59"/>
        <w:gridCol w:w="3617"/>
        <w:gridCol w:w="68"/>
        <w:gridCol w:w="2552"/>
      </w:tblGrid>
      <w:tr w:rsidR="006D0FE1" w:rsidRPr="00520358" w:rsidTr="00292A12">
        <w:trPr>
          <w:cantSplit/>
          <w:trHeight w:val="1704"/>
          <w:tblHeader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FE1" w:rsidRPr="00520358" w:rsidRDefault="006D0FE1" w:rsidP="00292A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FE1" w:rsidRPr="00520358" w:rsidRDefault="006D0FE1" w:rsidP="00292A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Интегральные показатели</w:t>
            </w:r>
          </w:p>
        </w:tc>
        <w:tc>
          <w:tcPr>
            <w:tcW w:w="3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FE1" w:rsidRPr="00520358" w:rsidRDefault="006D0FE1" w:rsidP="00292A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Расчет показателя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FE1" w:rsidRPr="00520358" w:rsidRDefault="006D0FE1" w:rsidP="00292A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Отраслевые (функциональные)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органы </w:t>
            </w:r>
            <w:r w:rsidRPr="005203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АЧГО,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муниципальные учреждения, </w:t>
            </w:r>
            <w:r w:rsidRPr="005203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ответственные за оценку результатов достижения показателей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FE1" w:rsidRPr="00520358" w:rsidRDefault="006D0FE1" w:rsidP="00292A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6D0FE1" w:rsidRPr="00520358" w:rsidTr="00292A12">
        <w:trPr>
          <w:cantSplit/>
          <w:trHeight w:val="20"/>
        </w:trPr>
        <w:tc>
          <w:tcPr>
            <w:tcW w:w="150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E1" w:rsidRPr="00520358" w:rsidRDefault="006D0FE1" w:rsidP="00292A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1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Реализация государственной национальной политики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6D0FE1" w:rsidRPr="00520358" w:rsidTr="00292A12">
        <w:trPr>
          <w:cantSplit/>
          <w:trHeight w:val="20"/>
        </w:trPr>
        <w:tc>
          <w:tcPr>
            <w:tcW w:w="150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E1" w:rsidRPr="00D66F85" w:rsidRDefault="006D0FE1" w:rsidP="00292A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66F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Задача 1.1.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D66F85">
              <w:rPr>
                <w:rFonts w:ascii="Times New Roman" w:eastAsia="Times New Roman" w:hAnsi="Times New Roman" w:cs="Times New Roman"/>
                <w:sz w:val="28"/>
                <w:szCs w:val="28"/>
              </w:rPr>
              <w:t>Гармонизация межэтнических и межконфессиональных отношений в Чайковском городском округе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D0FE1" w:rsidRPr="00520358" w:rsidTr="00292A12">
        <w:trPr>
          <w:cantSplit/>
          <w:trHeight w:val="2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E1" w:rsidRPr="00520358" w:rsidRDefault="006D0FE1" w:rsidP="00292A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E1" w:rsidRPr="00520358" w:rsidRDefault="006D0FE1" w:rsidP="00292A1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 реализованных социальных и гражданских инициатив (проектов) национальных объединений, получивших грантовую поддержку</w:t>
            </w:r>
          </w:p>
        </w:tc>
        <w:tc>
          <w:tcPr>
            <w:tcW w:w="3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E1" w:rsidRPr="00520358" w:rsidRDefault="006D0FE1" w:rsidP="00292A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Суммарное количество проектов национальных объединений, получивших грантовую  поддержку по результатам конкурса за год</w:t>
            </w:r>
            <w:r w:rsidRPr="0052035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E1" w:rsidRPr="00520358" w:rsidRDefault="006D0FE1" w:rsidP="00292A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АЧГО 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E1" w:rsidRPr="00520358" w:rsidRDefault="006D0FE1" w:rsidP="00292A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D0FE1" w:rsidRPr="00520358" w:rsidTr="00292A12">
        <w:trPr>
          <w:cantSplit/>
          <w:trHeight w:val="20"/>
        </w:trPr>
        <w:tc>
          <w:tcPr>
            <w:tcW w:w="150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E1" w:rsidRPr="00520358" w:rsidRDefault="006D0FE1" w:rsidP="00292A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Поддержка социально ориентированных некоммерческих организаций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D0FE1" w:rsidRPr="00520358" w:rsidTr="00292A12">
        <w:trPr>
          <w:cantSplit/>
          <w:trHeight w:val="20"/>
        </w:trPr>
        <w:tc>
          <w:tcPr>
            <w:tcW w:w="150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E1" w:rsidRPr="00520358" w:rsidRDefault="006D0FE1" w:rsidP="00292A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Задача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2.1. «</w:t>
            </w: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Поддержка социально ориентированных некоммерческих организаций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</w:tr>
      <w:tr w:rsidR="006D0FE1" w:rsidRPr="00520358" w:rsidTr="00292A12">
        <w:trPr>
          <w:cantSplit/>
          <w:trHeight w:val="2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E1" w:rsidRPr="00520358" w:rsidRDefault="006D0FE1" w:rsidP="00292A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2.1.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E1" w:rsidRPr="00520358" w:rsidRDefault="006D0FE1" w:rsidP="006D0FE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Количество реализованных социальных и гражданских инициатив (проектов) СО НКО, получивших грантовую поддержку</w:t>
            </w:r>
            <w:r w:rsidRPr="0052035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E1" w:rsidRPr="00520358" w:rsidRDefault="006D0FE1" w:rsidP="006D0FE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Суммарное количество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реализованных социальных и гражданских инициатив (проектов) СО НКО, получивших грантовую поддержку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E1" w:rsidRPr="00520358" w:rsidRDefault="006D0FE1" w:rsidP="00292A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АЧГО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E1" w:rsidRPr="00520358" w:rsidRDefault="006D0FE1" w:rsidP="00292A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D0FE1" w:rsidRPr="00520358" w:rsidTr="00292A12">
        <w:trPr>
          <w:cantSplit/>
          <w:trHeight w:val="239"/>
        </w:trPr>
        <w:tc>
          <w:tcPr>
            <w:tcW w:w="150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E1" w:rsidRPr="00520358" w:rsidRDefault="006D0FE1" w:rsidP="006D0F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3 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</w:t>
            </w: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гражданского общества и общественного контроля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D0FE1" w:rsidRPr="00520358" w:rsidTr="00292A12">
        <w:trPr>
          <w:cantSplit/>
          <w:trHeight w:val="380"/>
        </w:trPr>
        <w:tc>
          <w:tcPr>
            <w:tcW w:w="150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E1" w:rsidRPr="00520358" w:rsidRDefault="006D0FE1" w:rsidP="00292A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Задача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3.1. «Финансовая поддержка гражданских инициатив»</w:t>
            </w:r>
          </w:p>
        </w:tc>
      </w:tr>
      <w:tr w:rsidR="006D0FE1" w:rsidRPr="00520358" w:rsidTr="00292A12">
        <w:trPr>
          <w:cantSplit/>
          <w:trHeight w:val="2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E1" w:rsidRPr="00520358" w:rsidRDefault="006D0FE1" w:rsidP="00292A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E1" w:rsidRPr="00520358" w:rsidRDefault="006D0FE1" w:rsidP="006D0FE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поданных заявок на муниципальный конкурс </w:t>
            </w:r>
            <w:proofErr w:type="gramStart"/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инициативного</w:t>
            </w:r>
            <w:proofErr w:type="gramEnd"/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бюджетирования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E1" w:rsidRPr="00520358" w:rsidRDefault="006D0FE1" w:rsidP="006D0FE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Суммарное количество заявок ИБ, созданных за текущий год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E1" w:rsidRPr="00520358" w:rsidRDefault="006D0FE1" w:rsidP="00292A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АЧГО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E1" w:rsidRPr="00520358" w:rsidRDefault="006D0FE1" w:rsidP="00292A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D0FE1" w:rsidRPr="00520358" w:rsidTr="00292A12">
        <w:trPr>
          <w:cantSplit/>
          <w:trHeight w:val="357"/>
        </w:trPr>
        <w:tc>
          <w:tcPr>
            <w:tcW w:w="150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E1" w:rsidRPr="00520358" w:rsidRDefault="006D0FE1" w:rsidP="00292A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Подпрограмма 4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</w:t>
            </w:r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Обеспечение участия жителей округа в местном самоуправлении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</w:t>
            </w:r>
          </w:p>
        </w:tc>
      </w:tr>
      <w:tr w:rsidR="006D0FE1" w:rsidRPr="00520358" w:rsidTr="00292A12">
        <w:trPr>
          <w:cantSplit/>
          <w:trHeight w:val="20"/>
        </w:trPr>
        <w:tc>
          <w:tcPr>
            <w:tcW w:w="150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E1" w:rsidRPr="00520358" w:rsidRDefault="006D0FE1" w:rsidP="00292A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Задача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4.1. «</w:t>
            </w: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Содействие самоорганизации граждан в местном самоуправлении через местные инициативы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</w:t>
            </w:r>
          </w:p>
        </w:tc>
      </w:tr>
      <w:tr w:rsidR="006D0FE1" w:rsidRPr="00520358" w:rsidTr="00292A12">
        <w:trPr>
          <w:cantSplit/>
          <w:trHeight w:val="2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E1" w:rsidRPr="00520358" w:rsidRDefault="006D0FE1" w:rsidP="00292A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E1" w:rsidRPr="00520358" w:rsidRDefault="006D0FE1" w:rsidP="006D0FE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Количество </w:t>
            </w:r>
            <w:proofErr w:type="gramStart"/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созданных</w:t>
            </w:r>
            <w:proofErr w:type="gramEnd"/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ТОС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(нарастающим итогом)</w:t>
            </w:r>
          </w:p>
        </w:tc>
        <w:tc>
          <w:tcPr>
            <w:tcW w:w="3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E1" w:rsidRPr="00520358" w:rsidRDefault="006D0FE1" w:rsidP="006D0FE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Суммарное количество ТОС, </w:t>
            </w:r>
            <w:proofErr w:type="gramStart"/>
            <w:r w:rsidRPr="0052035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созданных</w:t>
            </w:r>
            <w:proofErr w:type="gramEnd"/>
            <w:r w:rsidRPr="0052035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за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время действия программы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E1" w:rsidRPr="00D5663F" w:rsidRDefault="006D0FE1" w:rsidP="00292A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АЧГО</w:t>
            </w:r>
            <w:r w:rsidRPr="0052035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УЖКХиТ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E1" w:rsidRPr="00520358" w:rsidRDefault="006D0FE1" w:rsidP="00292A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D0FE1" w:rsidRPr="00520358" w:rsidTr="00292A12">
        <w:trPr>
          <w:cantSplit/>
          <w:trHeight w:val="20"/>
        </w:trPr>
        <w:tc>
          <w:tcPr>
            <w:tcW w:w="150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E1" w:rsidRPr="00520358" w:rsidRDefault="006D0FE1" w:rsidP="00292A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Задача 4.2. «Развитие института старост сельских населенных пунктов»</w:t>
            </w:r>
          </w:p>
        </w:tc>
      </w:tr>
      <w:tr w:rsidR="006D0FE1" w:rsidRPr="00520358" w:rsidTr="00292A12">
        <w:trPr>
          <w:cantSplit/>
          <w:trHeight w:val="2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E1" w:rsidRDefault="006D0FE1" w:rsidP="00292A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4.2.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E1" w:rsidRPr="00520358" w:rsidRDefault="006D0FE1" w:rsidP="006D0FE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Количество официально назначенных  старост сельских населенных пунктов</w:t>
            </w:r>
          </w:p>
        </w:tc>
        <w:tc>
          <w:tcPr>
            <w:tcW w:w="3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E1" w:rsidRPr="00520358" w:rsidRDefault="006D0FE1" w:rsidP="006D0FE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Суммарное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число старост сельских населенных пунктов, назначенных в соответствии с </w:t>
            </w:r>
            <w:r w:rsidRPr="0088146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Закон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ом</w:t>
            </w:r>
            <w:r w:rsidRPr="0088146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Пермского края от 07.10.2019 № 448-ПК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</w:t>
            </w:r>
            <w:r w:rsidRPr="0088146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 старостах сельских населенных пунктов в Пермском крае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</w:t>
            </w:r>
            <w:r w:rsidRPr="0052035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за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время действия программы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E1" w:rsidRPr="00520358" w:rsidRDefault="006D0FE1" w:rsidP="00292A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АЧГО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E1" w:rsidRPr="00520358" w:rsidRDefault="006D0FE1" w:rsidP="00292A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D0FE1" w:rsidRPr="00520358" w:rsidTr="00292A12">
        <w:trPr>
          <w:cantSplit/>
          <w:trHeight w:val="20"/>
        </w:trPr>
        <w:tc>
          <w:tcPr>
            <w:tcW w:w="150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E1" w:rsidRPr="00520358" w:rsidRDefault="006D0FE1" w:rsidP="00292A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7BA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Подпрограмма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5 «</w:t>
            </w:r>
            <w:r w:rsidRPr="00B87BA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Реализация регионального проекта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</w:t>
            </w:r>
            <w:r w:rsidRPr="00B87BA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Социальная активность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(Пермский край)»</w:t>
            </w:r>
          </w:p>
        </w:tc>
      </w:tr>
      <w:tr w:rsidR="006D0FE1" w:rsidRPr="00520358" w:rsidTr="00292A12">
        <w:trPr>
          <w:cantSplit/>
          <w:trHeight w:val="20"/>
        </w:trPr>
        <w:tc>
          <w:tcPr>
            <w:tcW w:w="150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E1" w:rsidRPr="00520358" w:rsidRDefault="006D0FE1" w:rsidP="00292A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Задача 5</w:t>
            </w:r>
            <w:r w:rsidRPr="00ED6B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  <w:r w:rsidRPr="00ED6B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</w:t>
            </w:r>
            <w:r w:rsidRPr="00ED6B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Создание условий для развития и поддержки добровольчества (волонтерства)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</w:t>
            </w:r>
          </w:p>
        </w:tc>
      </w:tr>
      <w:tr w:rsidR="006D0FE1" w:rsidRPr="00520358" w:rsidTr="00292A12">
        <w:trPr>
          <w:cantSplit/>
          <w:trHeight w:val="2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E1" w:rsidRPr="00B41CA6" w:rsidRDefault="006D0FE1" w:rsidP="00292A12">
            <w:pPr>
              <w:suppressAutoHyphens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1CA6">
              <w:rPr>
                <w:rFonts w:ascii="Times New Roman" w:eastAsia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E1" w:rsidRPr="00B41CA6" w:rsidRDefault="006D0FE1" w:rsidP="006D0FE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41CA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Общая численность граждан Российской Федерации, вовлеченных центрами (сообществами, объединениями) поддержки добровольчества (волонтерства) на базе образовательных организаций, некоммерческих организаций, государственных, муниципальных учреждений в  добровольческую (волонтерскую) деятельность</w:t>
            </w:r>
          </w:p>
          <w:p w:rsidR="006D0FE1" w:rsidRPr="00B41CA6" w:rsidRDefault="006D0FE1" w:rsidP="006D0FE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41CA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(нарастающим итогом)</w:t>
            </w:r>
          </w:p>
        </w:tc>
        <w:tc>
          <w:tcPr>
            <w:tcW w:w="3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E1" w:rsidRPr="00B41CA6" w:rsidRDefault="006D0FE1" w:rsidP="006D0FE1">
            <w:pPr>
              <w:suppressAutoHyphens/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41CA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Суммарная численность граждан, вовлеченных в добровольческую (волонтерскую) деятельность, проживающих на территории в соответствии с соглашением о реализации регионального проекта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</w:t>
            </w:r>
            <w:r w:rsidRPr="00B41CA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Социальная активность (Пермский край)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</w:t>
            </w:r>
            <w:r w:rsidRPr="00B41CA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на территории Чайковского городского округа от 13 мая 2021 г. №2021-Е80073-6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E1" w:rsidRDefault="006D0FE1" w:rsidP="00292A12">
            <w:pPr>
              <w:suppressAutoHyphens/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АЧГО;</w:t>
            </w:r>
          </w:p>
          <w:p w:rsidR="006D0FE1" w:rsidRPr="00B41CA6" w:rsidRDefault="006D0FE1" w:rsidP="00292A12">
            <w:pPr>
              <w:suppressAutoHyphens/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УЭР</w:t>
            </w:r>
            <w:r w:rsidRPr="000D2AB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6D0FE1" w:rsidRPr="00B41CA6" w:rsidRDefault="006D0FE1" w:rsidP="00292A12">
            <w:pPr>
              <w:suppressAutoHyphens/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УЖКХиТ</w:t>
            </w:r>
            <w:r w:rsidRPr="00B41CA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6D0FE1" w:rsidRPr="00B41CA6" w:rsidRDefault="006D0FE1" w:rsidP="00292A12">
            <w:pPr>
              <w:suppressAutoHyphens/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УКиМП</w:t>
            </w:r>
            <w:r w:rsidRPr="00B41CA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6D0FE1" w:rsidRPr="00B41CA6" w:rsidRDefault="006D0FE1" w:rsidP="00292A12">
            <w:pPr>
              <w:suppressAutoHyphens/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УО</w:t>
            </w:r>
            <w:r w:rsidRPr="00B41CA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6D0FE1" w:rsidRPr="00B41CA6" w:rsidRDefault="006D0FE1" w:rsidP="00292A12">
            <w:pPr>
              <w:suppressAutoHyphens/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УФКиС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E1" w:rsidRPr="00520358" w:rsidRDefault="006D0FE1" w:rsidP="00292A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6D0FE1" w:rsidRPr="00520358" w:rsidRDefault="006D0FE1" w:rsidP="006D0F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D0FE1" w:rsidRPr="00520358" w:rsidRDefault="006D0FE1" w:rsidP="006D0FE1">
      <w:pPr>
        <w:spacing w:after="0" w:line="240" w:lineRule="auto"/>
        <w:jc w:val="both"/>
        <w:rPr>
          <w:rFonts w:ascii="Calibri" w:eastAsia="Times New Roman" w:hAnsi="Calibri" w:cs="Times New Roman"/>
          <w:szCs w:val="28"/>
        </w:rPr>
        <w:sectPr w:rsidR="006D0FE1" w:rsidRPr="00520358" w:rsidSect="005925A0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6D0FE1" w:rsidRPr="00A42E1F" w:rsidRDefault="006D0FE1" w:rsidP="006D0FE1">
      <w:pPr>
        <w:widowControl w:val="0"/>
        <w:autoSpaceDE w:val="0"/>
        <w:autoSpaceDN w:val="0"/>
        <w:adjustRightInd w:val="0"/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sz w:val="28"/>
          <w:szCs w:val="24"/>
          <w:lang w:bidi="he-IL"/>
        </w:rPr>
      </w:pPr>
      <w:r w:rsidRPr="00A42E1F">
        <w:rPr>
          <w:rFonts w:ascii="Times New Roman" w:eastAsia="Times New Roman" w:hAnsi="Times New Roman" w:cs="Times New Roman"/>
          <w:sz w:val="28"/>
          <w:szCs w:val="24"/>
        </w:rPr>
        <w:lastRenderedPageBreak/>
        <w:t>Прил</w:t>
      </w:r>
      <w:r w:rsidRPr="00A42E1F">
        <w:rPr>
          <w:rFonts w:ascii="Times New Roman" w:eastAsia="Times New Roman" w:hAnsi="Times New Roman" w:cs="Times New Roman"/>
          <w:sz w:val="28"/>
          <w:szCs w:val="24"/>
          <w:lang w:bidi="he-IL"/>
        </w:rPr>
        <w:t xml:space="preserve">ожение </w:t>
      </w:r>
      <w:r>
        <w:rPr>
          <w:rFonts w:ascii="Times New Roman" w:eastAsia="Times New Roman" w:hAnsi="Times New Roman" w:cs="Times New Roman"/>
          <w:sz w:val="28"/>
          <w:szCs w:val="24"/>
          <w:lang w:bidi="he-IL"/>
        </w:rPr>
        <w:t>7</w:t>
      </w:r>
    </w:p>
    <w:p w:rsidR="006D0FE1" w:rsidRPr="00A42E1F" w:rsidRDefault="006D0FE1" w:rsidP="006D0FE1">
      <w:pPr>
        <w:widowControl w:val="0"/>
        <w:autoSpaceDE w:val="0"/>
        <w:autoSpaceDN w:val="0"/>
        <w:adjustRightInd w:val="0"/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sz w:val="28"/>
          <w:szCs w:val="24"/>
          <w:lang w:bidi="he-IL"/>
        </w:rPr>
      </w:pPr>
      <w:r w:rsidRPr="00A42E1F">
        <w:rPr>
          <w:rFonts w:ascii="Times New Roman" w:eastAsia="Times New Roman" w:hAnsi="Times New Roman" w:cs="Times New Roman"/>
          <w:sz w:val="28"/>
          <w:szCs w:val="24"/>
          <w:lang w:bidi="he-IL"/>
        </w:rPr>
        <w:t xml:space="preserve">к муниципальной программе </w:t>
      </w:r>
      <w:r>
        <w:rPr>
          <w:rFonts w:ascii="Times New Roman" w:eastAsia="Times New Roman" w:hAnsi="Times New Roman" w:cs="Times New Roman"/>
          <w:sz w:val="28"/>
          <w:szCs w:val="24"/>
          <w:lang w:bidi="he-IL"/>
        </w:rPr>
        <w:t>«</w:t>
      </w:r>
      <w:r w:rsidRPr="00A42E1F">
        <w:rPr>
          <w:rFonts w:ascii="Times New Roman" w:eastAsia="Times New Roman" w:hAnsi="Times New Roman" w:cs="Times New Roman"/>
          <w:sz w:val="28"/>
          <w:szCs w:val="24"/>
          <w:lang w:bidi="he-IL"/>
        </w:rPr>
        <w:t>Взаимодействие общества и власти</w:t>
      </w:r>
      <w:r w:rsidRPr="00A42E1F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Pr="00A42E1F">
        <w:rPr>
          <w:rFonts w:ascii="Times New Roman" w:eastAsia="Times New Roman" w:hAnsi="Times New Roman" w:cs="Times New Roman"/>
          <w:sz w:val="28"/>
          <w:szCs w:val="24"/>
        </w:rPr>
        <w:t>в Чайковском городском округе</w:t>
      </w:r>
      <w:r>
        <w:rPr>
          <w:rFonts w:ascii="Times New Roman" w:eastAsia="Times New Roman" w:hAnsi="Times New Roman" w:cs="Times New Roman"/>
          <w:sz w:val="28"/>
          <w:szCs w:val="24"/>
          <w:lang w:bidi="he-IL"/>
        </w:rPr>
        <w:t>»</w:t>
      </w:r>
    </w:p>
    <w:p w:rsidR="006D0FE1" w:rsidRPr="00744F16" w:rsidRDefault="006D0FE1" w:rsidP="006D0F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D0FE1" w:rsidRPr="00520358" w:rsidRDefault="006D0FE1" w:rsidP="006D0F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0358">
        <w:rPr>
          <w:rFonts w:ascii="Times New Roman" w:eastAsia="Times New Roman" w:hAnsi="Times New Roman" w:cs="Times New Roman"/>
          <w:b/>
          <w:sz w:val="28"/>
          <w:szCs w:val="28"/>
        </w:rPr>
        <w:t>Сводные финансовые затраты и показатели результативности выполнения программы</w:t>
      </w:r>
    </w:p>
    <w:p w:rsidR="006D0FE1" w:rsidRDefault="006D0FE1" w:rsidP="006D0F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520358">
        <w:rPr>
          <w:rFonts w:ascii="Times New Roman" w:eastAsia="Times New Roman" w:hAnsi="Times New Roman" w:cs="Times New Roman"/>
          <w:b/>
          <w:sz w:val="28"/>
          <w:szCs w:val="28"/>
        </w:rPr>
        <w:t>Взаимодействие общества и власти в Чайковском городском округе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6D0FE1" w:rsidRPr="00744F16" w:rsidRDefault="006D0FE1" w:rsidP="006D0F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tbl>
      <w:tblPr>
        <w:tblW w:w="1616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709"/>
        <w:gridCol w:w="742"/>
        <w:gridCol w:w="992"/>
        <w:gridCol w:w="983"/>
        <w:gridCol w:w="1011"/>
        <w:gridCol w:w="992"/>
        <w:gridCol w:w="950"/>
        <w:gridCol w:w="851"/>
        <w:gridCol w:w="850"/>
        <w:gridCol w:w="1578"/>
        <w:gridCol w:w="549"/>
        <w:gridCol w:w="636"/>
        <w:gridCol w:w="639"/>
        <w:gridCol w:w="709"/>
        <w:gridCol w:w="709"/>
        <w:gridCol w:w="609"/>
        <w:gridCol w:w="650"/>
        <w:gridCol w:w="584"/>
      </w:tblGrid>
      <w:tr w:rsidR="006D0FE1" w:rsidRPr="00CC3A0F" w:rsidTr="00292A12">
        <w:trPr>
          <w:trHeight w:val="20"/>
        </w:trPr>
        <w:tc>
          <w:tcPr>
            <w:tcW w:w="1418" w:type="dxa"/>
            <w:vMerge w:val="restart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 задачи, мероприятий, целевая группа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Исполнитель</w:t>
            </w:r>
          </w:p>
        </w:tc>
        <w:tc>
          <w:tcPr>
            <w:tcW w:w="742" w:type="dxa"/>
            <w:vMerge w:val="restart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6629" w:type="dxa"/>
            <w:gridSpan w:val="7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Объем финансирования (тыс. руб.)</w:t>
            </w:r>
          </w:p>
        </w:tc>
        <w:tc>
          <w:tcPr>
            <w:tcW w:w="6663" w:type="dxa"/>
            <w:gridSpan w:val="9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Показатели результативности выполнения программы</w:t>
            </w:r>
          </w:p>
        </w:tc>
      </w:tr>
      <w:tr w:rsidR="006D0FE1" w:rsidRPr="00CC3A0F" w:rsidTr="00292A12">
        <w:trPr>
          <w:trHeight w:val="20"/>
        </w:trPr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dxa"/>
            <w:vMerge/>
            <w:shd w:val="clear" w:color="auto" w:fill="auto"/>
            <w:vAlign w:val="center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5637" w:type="dxa"/>
            <w:gridSpan w:val="6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 том числе </w:t>
            </w:r>
          </w:p>
        </w:tc>
        <w:tc>
          <w:tcPr>
            <w:tcW w:w="1578" w:type="dxa"/>
            <w:vMerge w:val="restart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549" w:type="dxa"/>
            <w:vMerge w:val="restart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636" w:type="dxa"/>
            <w:vMerge w:val="restart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Базовое значение</w:t>
            </w:r>
          </w:p>
        </w:tc>
        <w:tc>
          <w:tcPr>
            <w:tcW w:w="3900" w:type="dxa"/>
            <w:gridSpan w:val="6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План</w:t>
            </w:r>
          </w:p>
        </w:tc>
      </w:tr>
      <w:tr w:rsidR="006D0FE1" w:rsidRPr="00CC3A0F" w:rsidTr="00292A12">
        <w:trPr>
          <w:trHeight w:val="20"/>
        </w:trPr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dxa"/>
            <w:vMerge/>
            <w:shd w:val="clear" w:color="auto" w:fill="auto"/>
            <w:vAlign w:val="center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3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2020             факт </w:t>
            </w:r>
          </w:p>
        </w:tc>
        <w:tc>
          <w:tcPr>
            <w:tcW w:w="1011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          факт</w:t>
            </w:r>
          </w:p>
        </w:tc>
        <w:tc>
          <w:tcPr>
            <w:tcW w:w="992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2022            план</w:t>
            </w:r>
          </w:p>
        </w:tc>
        <w:tc>
          <w:tcPr>
            <w:tcW w:w="950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2023             план</w:t>
            </w:r>
          </w:p>
        </w:tc>
        <w:tc>
          <w:tcPr>
            <w:tcW w:w="851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2024         план</w:t>
            </w:r>
          </w:p>
        </w:tc>
        <w:tc>
          <w:tcPr>
            <w:tcW w:w="850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2025         план</w:t>
            </w:r>
          </w:p>
        </w:tc>
        <w:tc>
          <w:tcPr>
            <w:tcW w:w="1578" w:type="dxa"/>
            <w:vMerge/>
            <w:shd w:val="clear" w:color="auto" w:fill="auto"/>
            <w:vAlign w:val="center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9" w:type="dxa"/>
            <w:vMerge/>
            <w:shd w:val="clear" w:color="auto" w:fill="auto"/>
            <w:vAlign w:val="center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36" w:type="dxa"/>
            <w:vMerge/>
            <w:shd w:val="clear" w:color="auto" w:fill="auto"/>
            <w:vAlign w:val="center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39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2020      факт</w:t>
            </w:r>
          </w:p>
        </w:tc>
        <w:tc>
          <w:tcPr>
            <w:tcW w:w="709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             факт</w:t>
            </w:r>
          </w:p>
        </w:tc>
        <w:tc>
          <w:tcPr>
            <w:tcW w:w="709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2022             план</w:t>
            </w:r>
          </w:p>
        </w:tc>
        <w:tc>
          <w:tcPr>
            <w:tcW w:w="609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2023                    план </w:t>
            </w:r>
          </w:p>
        </w:tc>
        <w:tc>
          <w:tcPr>
            <w:tcW w:w="650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2024                     план </w:t>
            </w:r>
          </w:p>
        </w:tc>
        <w:tc>
          <w:tcPr>
            <w:tcW w:w="584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2025                     план </w:t>
            </w:r>
          </w:p>
        </w:tc>
      </w:tr>
      <w:tr w:rsidR="006D0FE1" w:rsidRPr="00CC3A0F" w:rsidTr="00292A12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42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83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11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50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0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78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49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36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39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09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09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09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650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84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6D0FE1" w:rsidRPr="00CC3A0F" w:rsidTr="00292A12">
        <w:trPr>
          <w:trHeight w:val="20"/>
        </w:trPr>
        <w:tc>
          <w:tcPr>
            <w:tcW w:w="16161" w:type="dxa"/>
            <w:gridSpan w:val="19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Подпрограмма 1 «Реализация государственной национальной политики»</w:t>
            </w:r>
          </w:p>
        </w:tc>
      </w:tr>
      <w:tr w:rsidR="006D0FE1" w:rsidRPr="00CC3A0F" w:rsidTr="00292A12">
        <w:trPr>
          <w:trHeight w:val="20"/>
        </w:trPr>
        <w:tc>
          <w:tcPr>
            <w:tcW w:w="16161" w:type="dxa"/>
            <w:gridSpan w:val="19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Цель Подпрограммы: Обеспечение стабильного позитивного развития сферы межэтнических и конфессиональных отношений в Чайковском городском округе.</w:t>
            </w:r>
          </w:p>
        </w:tc>
      </w:tr>
      <w:tr w:rsidR="006D0FE1" w:rsidRPr="00CC3A0F" w:rsidTr="00292A12">
        <w:trPr>
          <w:trHeight w:val="20"/>
        </w:trPr>
        <w:tc>
          <w:tcPr>
            <w:tcW w:w="16161" w:type="dxa"/>
            <w:gridSpan w:val="19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Задача 1.1.  Гармонизация межэтнических и межконфессиональных отношений в Чайковском городском округе</w:t>
            </w:r>
          </w:p>
        </w:tc>
      </w:tr>
      <w:tr w:rsidR="006D0FE1" w:rsidRPr="00CC3A0F" w:rsidTr="00292A12">
        <w:trPr>
          <w:trHeight w:val="20"/>
        </w:trPr>
        <w:tc>
          <w:tcPr>
            <w:tcW w:w="1418" w:type="dxa"/>
            <w:vMerge w:val="restart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Мероприятие № 1.1.1 Проведение мониторинговых исследований 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АЧГО</w:t>
            </w:r>
          </w:p>
        </w:tc>
        <w:tc>
          <w:tcPr>
            <w:tcW w:w="742" w:type="dxa"/>
            <w:vMerge w:val="restart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83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11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50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578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Количество аналитических материалов на основе результатов проведения мониторинговых исследований</w:t>
            </w:r>
          </w:p>
        </w:tc>
        <w:tc>
          <w:tcPr>
            <w:tcW w:w="549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Ед.  </w:t>
            </w:r>
          </w:p>
        </w:tc>
        <w:tc>
          <w:tcPr>
            <w:tcW w:w="636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9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9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50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6D0FE1" w:rsidRPr="00CC3A0F" w:rsidTr="00292A12">
        <w:trPr>
          <w:trHeight w:val="20"/>
        </w:trPr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dxa"/>
            <w:vMerge/>
            <w:shd w:val="clear" w:color="auto" w:fill="auto"/>
            <w:vAlign w:val="center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3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1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0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8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Доля граждан, положительно оценивающих состояние межнациональных отношений, от количества опрошенных</w:t>
            </w:r>
          </w:p>
        </w:tc>
        <w:tc>
          <w:tcPr>
            <w:tcW w:w="549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636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9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9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50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6D0FE1" w:rsidRPr="00CC3A0F" w:rsidTr="00292A12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Мероприятие 1.1.2. Грантовая поддержка деятельности национальных общественных объединений в сфере </w:t>
            </w: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межнациональных и межрелигиозных отношений, содействие социальной адаптации этнических мигрантов</w:t>
            </w:r>
          </w:p>
        </w:tc>
        <w:tc>
          <w:tcPr>
            <w:tcW w:w="709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АЧГО</w:t>
            </w:r>
          </w:p>
        </w:tc>
        <w:tc>
          <w:tcPr>
            <w:tcW w:w="742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1354,620</w:t>
            </w:r>
          </w:p>
        </w:tc>
        <w:tc>
          <w:tcPr>
            <w:tcW w:w="983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304,270</w:t>
            </w:r>
          </w:p>
        </w:tc>
        <w:tc>
          <w:tcPr>
            <w:tcW w:w="1011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233,270</w:t>
            </w:r>
          </w:p>
        </w:tc>
        <w:tc>
          <w:tcPr>
            <w:tcW w:w="992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204,270</w:t>
            </w:r>
          </w:p>
        </w:tc>
        <w:tc>
          <w:tcPr>
            <w:tcW w:w="950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204,270</w:t>
            </w:r>
          </w:p>
        </w:tc>
        <w:tc>
          <w:tcPr>
            <w:tcW w:w="851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204,270</w:t>
            </w:r>
          </w:p>
        </w:tc>
        <w:tc>
          <w:tcPr>
            <w:tcW w:w="850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204,270</w:t>
            </w:r>
          </w:p>
        </w:tc>
        <w:tc>
          <w:tcPr>
            <w:tcW w:w="1578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Количество реализованных социальных и гражданских инициатив (проектов) национальных объединений, получивших </w:t>
            </w: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грантовую поддержку</w:t>
            </w:r>
          </w:p>
        </w:tc>
        <w:tc>
          <w:tcPr>
            <w:tcW w:w="549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Ед.</w:t>
            </w:r>
          </w:p>
        </w:tc>
        <w:tc>
          <w:tcPr>
            <w:tcW w:w="636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39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09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50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6D0FE1" w:rsidRPr="00CC3A0F" w:rsidTr="00292A12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 xml:space="preserve">Итого по задаче 1.1. </w:t>
            </w:r>
          </w:p>
        </w:tc>
        <w:tc>
          <w:tcPr>
            <w:tcW w:w="709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2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1354,620</w:t>
            </w:r>
          </w:p>
        </w:tc>
        <w:tc>
          <w:tcPr>
            <w:tcW w:w="983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304,270</w:t>
            </w:r>
          </w:p>
        </w:tc>
        <w:tc>
          <w:tcPr>
            <w:tcW w:w="1011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233,270</w:t>
            </w:r>
          </w:p>
        </w:tc>
        <w:tc>
          <w:tcPr>
            <w:tcW w:w="992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204,270</w:t>
            </w:r>
          </w:p>
        </w:tc>
        <w:tc>
          <w:tcPr>
            <w:tcW w:w="950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204,270</w:t>
            </w:r>
          </w:p>
        </w:tc>
        <w:tc>
          <w:tcPr>
            <w:tcW w:w="851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204,270</w:t>
            </w:r>
          </w:p>
        </w:tc>
        <w:tc>
          <w:tcPr>
            <w:tcW w:w="850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204,270</w:t>
            </w:r>
          </w:p>
        </w:tc>
        <w:tc>
          <w:tcPr>
            <w:tcW w:w="1578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9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9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0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6D0FE1" w:rsidRPr="00CC3A0F" w:rsidTr="00292A12">
        <w:trPr>
          <w:trHeight w:val="20"/>
        </w:trPr>
        <w:tc>
          <w:tcPr>
            <w:tcW w:w="14318" w:type="dxa"/>
            <w:gridSpan w:val="16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Задача 1.2. Содействие укреплению толерантности в молодежной среде, недопущению агрессивного поведения к лицам иной национальности.</w:t>
            </w:r>
          </w:p>
        </w:tc>
        <w:tc>
          <w:tcPr>
            <w:tcW w:w="609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0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6D0FE1" w:rsidRPr="00CC3A0F" w:rsidTr="00292A12">
        <w:trPr>
          <w:trHeight w:val="20"/>
        </w:trPr>
        <w:tc>
          <w:tcPr>
            <w:tcW w:w="1418" w:type="dxa"/>
            <w:vMerge w:val="restart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Мероприятие 1.2.1. Организация мероприятий с молодежью от 14 до 38 лет, с целью разъяснения недопущения этнического экстремизма  и формирования толерантности в молодежной среде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УКиМП</w:t>
            </w:r>
          </w:p>
        </w:tc>
        <w:tc>
          <w:tcPr>
            <w:tcW w:w="742" w:type="dxa"/>
            <w:vMerge w:val="restart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143,160</w:t>
            </w:r>
          </w:p>
        </w:tc>
        <w:tc>
          <w:tcPr>
            <w:tcW w:w="983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23,860</w:t>
            </w:r>
          </w:p>
        </w:tc>
        <w:tc>
          <w:tcPr>
            <w:tcW w:w="1011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23,860</w:t>
            </w:r>
          </w:p>
        </w:tc>
        <w:tc>
          <w:tcPr>
            <w:tcW w:w="992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23,860</w:t>
            </w:r>
          </w:p>
        </w:tc>
        <w:tc>
          <w:tcPr>
            <w:tcW w:w="950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23,860</w:t>
            </w:r>
          </w:p>
        </w:tc>
        <w:tc>
          <w:tcPr>
            <w:tcW w:w="851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23,860</w:t>
            </w:r>
          </w:p>
        </w:tc>
        <w:tc>
          <w:tcPr>
            <w:tcW w:w="850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23,860</w:t>
            </w:r>
          </w:p>
        </w:tc>
        <w:tc>
          <w:tcPr>
            <w:tcW w:w="1578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Количество проведенных мероприятий</w:t>
            </w:r>
          </w:p>
        </w:tc>
        <w:tc>
          <w:tcPr>
            <w:tcW w:w="549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636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9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09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50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6D0FE1" w:rsidRPr="00CC3A0F" w:rsidTr="00292A12">
        <w:trPr>
          <w:trHeight w:val="20"/>
        </w:trPr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dxa"/>
            <w:vMerge/>
            <w:shd w:val="clear" w:color="auto" w:fill="auto"/>
            <w:vAlign w:val="center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3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1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0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8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Доля участников мероприятий, отмечающих отсутствие враждебного отношения к людям иной национальности</w:t>
            </w:r>
          </w:p>
        </w:tc>
        <w:tc>
          <w:tcPr>
            <w:tcW w:w="549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636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9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709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709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609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650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</w:tr>
      <w:tr w:rsidR="006D0FE1" w:rsidRPr="00CC3A0F" w:rsidTr="00292A12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 по задаче 1.2.</w:t>
            </w:r>
          </w:p>
        </w:tc>
        <w:tc>
          <w:tcPr>
            <w:tcW w:w="709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2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143,160</w:t>
            </w:r>
          </w:p>
        </w:tc>
        <w:tc>
          <w:tcPr>
            <w:tcW w:w="983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23,860</w:t>
            </w:r>
          </w:p>
        </w:tc>
        <w:tc>
          <w:tcPr>
            <w:tcW w:w="1011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23,860</w:t>
            </w:r>
          </w:p>
        </w:tc>
        <w:tc>
          <w:tcPr>
            <w:tcW w:w="992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23,860</w:t>
            </w:r>
          </w:p>
        </w:tc>
        <w:tc>
          <w:tcPr>
            <w:tcW w:w="950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23,860</w:t>
            </w:r>
          </w:p>
        </w:tc>
        <w:tc>
          <w:tcPr>
            <w:tcW w:w="851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23,860</w:t>
            </w:r>
          </w:p>
        </w:tc>
        <w:tc>
          <w:tcPr>
            <w:tcW w:w="850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23,860</w:t>
            </w:r>
          </w:p>
        </w:tc>
        <w:tc>
          <w:tcPr>
            <w:tcW w:w="1578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9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9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0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6D0FE1" w:rsidRPr="00CC3A0F" w:rsidTr="00292A12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 по Подпрограмме 1</w:t>
            </w:r>
          </w:p>
        </w:tc>
        <w:tc>
          <w:tcPr>
            <w:tcW w:w="709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2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1497,780</w:t>
            </w:r>
          </w:p>
        </w:tc>
        <w:tc>
          <w:tcPr>
            <w:tcW w:w="983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328,130</w:t>
            </w:r>
          </w:p>
        </w:tc>
        <w:tc>
          <w:tcPr>
            <w:tcW w:w="1011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257,130</w:t>
            </w:r>
          </w:p>
        </w:tc>
        <w:tc>
          <w:tcPr>
            <w:tcW w:w="992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228,130</w:t>
            </w:r>
          </w:p>
        </w:tc>
        <w:tc>
          <w:tcPr>
            <w:tcW w:w="950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228,130</w:t>
            </w:r>
          </w:p>
        </w:tc>
        <w:tc>
          <w:tcPr>
            <w:tcW w:w="851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228,130</w:t>
            </w:r>
          </w:p>
        </w:tc>
        <w:tc>
          <w:tcPr>
            <w:tcW w:w="850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228,130</w:t>
            </w:r>
          </w:p>
        </w:tc>
        <w:tc>
          <w:tcPr>
            <w:tcW w:w="1578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9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9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0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6D0FE1" w:rsidRPr="00CC3A0F" w:rsidTr="00292A12">
        <w:trPr>
          <w:trHeight w:val="20"/>
        </w:trPr>
        <w:tc>
          <w:tcPr>
            <w:tcW w:w="16161" w:type="dxa"/>
            <w:gridSpan w:val="19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Подпрограмма 2 «Поддержка социально ориентированных некоммерческих организаций»</w:t>
            </w:r>
          </w:p>
        </w:tc>
      </w:tr>
      <w:tr w:rsidR="006D0FE1" w:rsidRPr="00CC3A0F" w:rsidTr="00292A12">
        <w:trPr>
          <w:trHeight w:val="20"/>
        </w:trPr>
        <w:tc>
          <w:tcPr>
            <w:tcW w:w="16161" w:type="dxa"/>
            <w:gridSpan w:val="19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Цель подпрограммы: Реализация основных форм гражданского участия в управлении делами городского округа через социально ориентированные некоммерческие организации</w:t>
            </w:r>
          </w:p>
        </w:tc>
      </w:tr>
      <w:tr w:rsidR="006D0FE1" w:rsidRPr="00CC3A0F" w:rsidTr="00292A12">
        <w:trPr>
          <w:trHeight w:val="20"/>
        </w:trPr>
        <w:tc>
          <w:tcPr>
            <w:tcW w:w="16161" w:type="dxa"/>
            <w:gridSpan w:val="19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Задача 2.1. «Развитие механизмов взаимодействия социально ориентированных некоммерческих организаций, исполнительной власти, бизнеса» </w:t>
            </w:r>
          </w:p>
        </w:tc>
      </w:tr>
      <w:tr w:rsidR="006D0FE1" w:rsidRPr="00CC3A0F" w:rsidTr="00292A12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Мероприятие 2.1.1. Содействие СО НКО в участии в муниципальны</w:t>
            </w: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х, краевых, всероссийских форумах, семинарах, предоставление транспорта</w:t>
            </w:r>
          </w:p>
        </w:tc>
        <w:tc>
          <w:tcPr>
            <w:tcW w:w="709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АЧГО</w:t>
            </w:r>
          </w:p>
        </w:tc>
        <w:tc>
          <w:tcPr>
            <w:tcW w:w="742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83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11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50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578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Количество проведенных обучающих семинаров</w:t>
            </w:r>
          </w:p>
        </w:tc>
        <w:tc>
          <w:tcPr>
            <w:tcW w:w="549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636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9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9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50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4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6D0FE1" w:rsidRPr="00CC3A0F" w:rsidTr="00292A12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Итого по задаче 2.1.</w:t>
            </w:r>
          </w:p>
        </w:tc>
        <w:tc>
          <w:tcPr>
            <w:tcW w:w="709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2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83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11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50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578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9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9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0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6D0FE1" w:rsidRPr="00CC3A0F" w:rsidTr="00292A12">
        <w:trPr>
          <w:trHeight w:val="20"/>
        </w:trPr>
        <w:tc>
          <w:tcPr>
            <w:tcW w:w="16161" w:type="dxa"/>
            <w:gridSpan w:val="19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Задача 2.2. Финансовая поддержка деятельности социально ориентированных некоммерческих организаций</w:t>
            </w:r>
          </w:p>
        </w:tc>
      </w:tr>
      <w:tr w:rsidR="006D0FE1" w:rsidRPr="00CC3A0F" w:rsidTr="00292A12">
        <w:trPr>
          <w:trHeight w:val="20"/>
        </w:trPr>
        <w:tc>
          <w:tcPr>
            <w:tcW w:w="1418" w:type="dxa"/>
            <w:vMerge w:val="restart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Мероприятие 2.2.1. Предоставление грантов СО НКО на реализацию социальных проектов по итогам конкурсов гражданских инициатив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АЧГО</w:t>
            </w:r>
          </w:p>
        </w:tc>
        <w:tc>
          <w:tcPr>
            <w:tcW w:w="742" w:type="dxa"/>
            <w:vMerge w:val="restart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4031,456</w:t>
            </w:r>
          </w:p>
        </w:tc>
        <w:tc>
          <w:tcPr>
            <w:tcW w:w="983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654,841</w:t>
            </w:r>
          </w:p>
        </w:tc>
        <w:tc>
          <w:tcPr>
            <w:tcW w:w="1011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617,000</w:t>
            </w:r>
          </w:p>
        </w:tc>
        <w:tc>
          <w:tcPr>
            <w:tcW w:w="992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617,000</w:t>
            </w:r>
          </w:p>
        </w:tc>
        <w:tc>
          <w:tcPr>
            <w:tcW w:w="950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955,000</w:t>
            </w:r>
          </w:p>
        </w:tc>
        <w:tc>
          <w:tcPr>
            <w:tcW w:w="851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605,385</w:t>
            </w:r>
          </w:p>
        </w:tc>
        <w:tc>
          <w:tcPr>
            <w:tcW w:w="850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582,230</w:t>
            </w:r>
          </w:p>
        </w:tc>
        <w:tc>
          <w:tcPr>
            <w:tcW w:w="1578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Количество реализованных социальных и гражданских инициатив (проектов) СО НКО, получивших грантовую поддержку</w:t>
            </w:r>
          </w:p>
        </w:tc>
        <w:tc>
          <w:tcPr>
            <w:tcW w:w="549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636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9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09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50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6D0FE1" w:rsidRPr="00CC3A0F" w:rsidTr="00292A12">
        <w:trPr>
          <w:trHeight w:val="20"/>
        </w:trPr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dxa"/>
            <w:vMerge/>
            <w:shd w:val="clear" w:color="auto" w:fill="auto"/>
            <w:vAlign w:val="center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3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1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0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8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Доля участников мероприятия, положительно     отзывающихся о проведенном мероприятии </w:t>
            </w:r>
          </w:p>
        </w:tc>
        <w:tc>
          <w:tcPr>
            <w:tcW w:w="549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636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9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709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709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609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650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</w:tr>
      <w:tr w:rsidR="006D0FE1" w:rsidRPr="00CC3A0F" w:rsidTr="00292A12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 по задаче 2.2.</w:t>
            </w:r>
          </w:p>
        </w:tc>
        <w:tc>
          <w:tcPr>
            <w:tcW w:w="709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2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4031,456</w:t>
            </w:r>
          </w:p>
        </w:tc>
        <w:tc>
          <w:tcPr>
            <w:tcW w:w="983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654,841</w:t>
            </w:r>
          </w:p>
        </w:tc>
        <w:tc>
          <w:tcPr>
            <w:tcW w:w="1011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617,000</w:t>
            </w:r>
          </w:p>
        </w:tc>
        <w:tc>
          <w:tcPr>
            <w:tcW w:w="992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617,000</w:t>
            </w:r>
          </w:p>
        </w:tc>
        <w:tc>
          <w:tcPr>
            <w:tcW w:w="950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955,000</w:t>
            </w:r>
          </w:p>
        </w:tc>
        <w:tc>
          <w:tcPr>
            <w:tcW w:w="851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605,385</w:t>
            </w:r>
          </w:p>
        </w:tc>
        <w:tc>
          <w:tcPr>
            <w:tcW w:w="850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582,230</w:t>
            </w:r>
          </w:p>
        </w:tc>
        <w:tc>
          <w:tcPr>
            <w:tcW w:w="1578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9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9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0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6D0FE1" w:rsidRPr="00CC3A0F" w:rsidTr="00292A12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 по Подпрограмме 2</w:t>
            </w:r>
          </w:p>
        </w:tc>
        <w:tc>
          <w:tcPr>
            <w:tcW w:w="709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2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4031,456</w:t>
            </w:r>
          </w:p>
        </w:tc>
        <w:tc>
          <w:tcPr>
            <w:tcW w:w="983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654,841</w:t>
            </w:r>
          </w:p>
        </w:tc>
        <w:tc>
          <w:tcPr>
            <w:tcW w:w="1011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617,000</w:t>
            </w:r>
          </w:p>
        </w:tc>
        <w:tc>
          <w:tcPr>
            <w:tcW w:w="992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617,000</w:t>
            </w:r>
          </w:p>
        </w:tc>
        <w:tc>
          <w:tcPr>
            <w:tcW w:w="950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955,000</w:t>
            </w:r>
          </w:p>
        </w:tc>
        <w:tc>
          <w:tcPr>
            <w:tcW w:w="851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605,385</w:t>
            </w:r>
          </w:p>
        </w:tc>
        <w:tc>
          <w:tcPr>
            <w:tcW w:w="850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582,230</w:t>
            </w:r>
          </w:p>
        </w:tc>
        <w:tc>
          <w:tcPr>
            <w:tcW w:w="1578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9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9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0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6D0FE1" w:rsidRPr="00CC3A0F" w:rsidTr="00292A12">
        <w:trPr>
          <w:trHeight w:val="20"/>
        </w:trPr>
        <w:tc>
          <w:tcPr>
            <w:tcW w:w="14318" w:type="dxa"/>
            <w:gridSpan w:val="16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Подпрограмма 3 «Развитие гражданского общества и общественного контроля»</w:t>
            </w:r>
          </w:p>
        </w:tc>
        <w:tc>
          <w:tcPr>
            <w:tcW w:w="609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0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6D0FE1" w:rsidRPr="00CC3A0F" w:rsidTr="00292A12">
        <w:trPr>
          <w:trHeight w:val="20"/>
        </w:trPr>
        <w:tc>
          <w:tcPr>
            <w:tcW w:w="16161" w:type="dxa"/>
            <w:gridSpan w:val="19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Цель подпрограммы: Мотивация населения Чайковского городского округа к гражданской активности для совместных согласованных и скоординированных действий, направленных на достижение общих целей социально-экономического развития Чайковского городского округа</w:t>
            </w:r>
          </w:p>
        </w:tc>
      </w:tr>
      <w:tr w:rsidR="006D0FE1" w:rsidRPr="00CC3A0F" w:rsidTr="00292A12">
        <w:trPr>
          <w:trHeight w:val="20"/>
        </w:trPr>
        <w:tc>
          <w:tcPr>
            <w:tcW w:w="16161" w:type="dxa"/>
            <w:gridSpan w:val="19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Задача 3.1. Создание благоприятных, правовых, социальных и экономических условий самореализации граждан и внедрения общественного контроля</w:t>
            </w:r>
          </w:p>
        </w:tc>
      </w:tr>
      <w:tr w:rsidR="006D0FE1" w:rsidRPr="00CC3A0F" w:rsidTr="00292A12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Мероприятие 3.1.1. Организация обучающих семинаров для граждан по написанию </w:t>
            </w: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проектов ИБ и об участии граждан в общественном контроле</w:t>
            </w:r>
          </w:p>
        </w:tc>
        <w:tc>
          <w:tcPr>
            <w:tcW w:w="709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АЧГО</w:t>
            </w:r>
          </w:p>
        </w:tc>
        <w:tc>
          <w:tcPr>
            <w:tcW w:w="742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83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11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50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578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Количество проведенных семинаров</w:t>
            </w:r>
          </w:p>
        </w:tc>
        <w:tc>
          <w:tcPr>
            <w:tcW w:w="549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636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9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9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50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4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6D0FE1" w:rsidRPr="00CC3A0F" w:rsidTr="00292A12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Итого по задаче 3.1.</w:t>
            </w:r>
          </w:p>
        </w:tc>
        <w:tc>
          <w:tcPr>
            <w:tcW w:w="709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2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83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11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50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578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9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9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0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6D0FE1" w:rsidRPr="00CC3A0F" w:rsidTr="00292A12">
        <w:trPr>
          <w:trHeight w:val="20"/>
        </w:trPr>
        <w:tc>
          <w:tcPr>
            <w:tcW w:w="16161" w:type="dxa"/>
            <w:gridSpan w:val="19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Задача 3.2. Финансовая поддержка гражданских инициатив</w:t>
            </w:r>
          </w:p>
        </w:tc>
      </w:tr>
      <w:tr w:rsidR="006D0FE1" w:rsidRPr="00CC3A0F" w:rsidTr="00292A12">
        <w:trPr>
          <w:trHeight w:val="20"/>
        </w:trPr>
        <w:tc>
          <w:tcPr>
            <w:tcW w:w="1418" w:type="dxa"/>
            <w:vMerge w:val="restart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Мероприятие 3.2.1. Софинансирование проектов </w:t>
            </w:r>
            <w:proofErr w:type="gramStart"/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инициативного</w:t>
            </w:r>
            <w:proofErr w:type="gramEnd"/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бюджетирования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АЧГО         УСиА           УЖКХ и</w:t>
            </w:r>
            <w:proofErr w:type="gramStart"/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Т</w:t>
            </w:r>
            <w:proofErr w:type="gramEnd"/>
          </w:p>
        </w:tc>
        <w:tc>
          <w:tcPr>
            <w:tcW w:w="742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3752,226</w:t>
            </w:r>
          </w:p>
        </w:tc>
        <w:tc>
          <w:tcPr>
            <w:tcW w:w="983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8,489</w:t>
            </w:r>
          </w:p>
        </w:tc>
        <w:tc>
          <w:tcPr>
            <w:tcW w:w="1011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2275,911</w:t>
            </w:r>
          </w:p>
        </w:tc>
        <w:tc>
          <w:tcPr>
            <w:tcW w:w="992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17,661</w:t>
            </w:r>
          </w:p>
        </w:tc>
        <w:tc>
          <w:tcPr>
            <w:tcW w:w="950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752,791</w:t>
            </w:r>
          </w:p>
        </w:tc>
        <w:tc>
          <w:tcPr>
            <w:tcW w:w="851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348,687</w:t>
            </w:r>
          </w:p>
        </w:tc>
        <w:tc>
          <w:tcPr>
            <w:tcW w:w="850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348,687</w:t>
            </w:r>
          </w:p>
        </w:tc>
        <w:tc>
          <w:tcPr>
            <w:tcW w:w="1578" w:type="dxa"/>
            <w:vMerge w:val="restart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Количество поданных заявок </w:t>
            </w:r>
            <w:proofErr w:type="gramStart"/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инициативного</w:t>
            </w:r>
            <w:proofErr w:type="gramEnd"/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бюджетирования</w:t>
            </w:r>
          </w:p>
        </w:tc>
        <w:tc>
          <w:tcPr>
            <w:tcW w:w="549" w:type="dxa"/>
            <w:vMerge w:val="restart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636" w:type="dxa"/>
            <w:vMerge w:val="restart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39" w:type="dxa"/>
            <w:vMerge w:val="restart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09" w:type="dxa"/>
            <w:vMerge w:val="restart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50" w:type="dxa"/>
            <w:vMerge w:val="restart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84" w:type="dxa"/>
            <w:vMerge w:val="restart"/>
            <w:shd w:val="clear" w:color="auto" w:fill="auto"/>
            <w:noWrap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6D0FE1" w:rsidRPr="00CC3A0F" w:rsidTr="00292A12">
        <w:trPr>
          <w:trHeight w:val="20"/>
        </w:trPr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43506,167</w:t>
            </w:r>
          </w:p>
        </w:tc>
        <w:tc>
          <w:tcPr>
            <w:tcW w:w="983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11442,761</w:t>
            </w:r>
          </w:p>
        </w:tc>
        <w:tc>
          <w:tcPr>
            <w:tcW w:w="1011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7538,585</w:t>
            </w:r>
          </w:p>
        </w:tc>
        <w:tc>
          <w:tcPr>
            <w:tcW w:w="992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17551,080</w:t>
            </w:r>
          </w:p>
        </w:tc>
        <w:tc>
          <w:tcPr>
            <w:tcW w:w="950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6973,741</w:t>
            </w:r>
          </w:p>
        </w:tc>
        <w:tc>
          <w:tcPr>
            <w:tcW w:w="851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578" w:type="dxa"/>
            <w:vMerge/>
            <w:shd w:val="clear" w:color="auto" w:fill="auto"/>
            <w:vAlign w:val="center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9" w:type="dxa"/>
            <w:vMerge/>
            <w:shd w:val="clear" w:color="auto" w:fill="auto"/>
            <w:vAlign w:val="center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36" w:type="dxa"/>
            <w:vMerge/>
            <w:shd w:val="clear" w:color="auto" w:fill="auto"/>
            <w:vAlign w:val="center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39" w:type="dxa"/>
            <w:vMerge/>
            <w:shd w:val="clear" w:color="auto" w:fill="auto"/>
            <w:vAlign w:val="center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9" w:type="dxa"/>
            <w:vMerge/>
            <w:shd w:val="clear" w:color="auto" w:fill="auto"/>
            <w:vAlign w:val="center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50" w:type="dxa"/>
            <w:vMerge/>
            <w:shd w:val="clear" w:color="auto" w:fill="auto"/>
            <w:vAlign w:val="center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4" w:type="dxa"/>
            <w:vMerge/>
            <w:shd w:val="clear" w:color="auto" w:fill="auto"/>
            <w:vAlign w:val="center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D0FE1" w:rsidRPr="00CC3A0F" w:rsidTr="00292A12">
        <w:trPr>
          <w:trHeight w:val="20"/>
        </w:trPr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Средства населения</w:t>
            </w:r>
          </w:p>
        </w:tc>
        <w:tc>
          <w:tcPr>
            <w:tcW w:w="992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4603,378</w:t>
            </w:r>
          </w:p>
        </w:tc>
        <w:tc>
          <w:tcPr>
            <w:tcW w:w="983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1341,989</w:t>
            </w:r>
          </w:p>
        </w:tc>
        <w:tc>
          <w:tcPr>
            <w:tcW w:w="1011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839,121</w:t>
            </w:r>
          </w:p>
        </w:tc>
        <w:tc>
          <w:tcPr>
            <w:tcW w:w="992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2022,579</w:t>
            </w:r>
          </w:p>
        </w:tc>
        <w:tc>
          <w:tcPr>
            <w:tcW w:w="950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399,689</w:t>
            </w:r>
          </w:p>
        </w:tc>
        <w:tc>
          <w:tcPr>
            <w:tcW w:w="851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578" w:type="dxa"/>
            <w:vMerge w:val="restart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Количество проектов инициативного бюджетирования, получивших софинансирование из средств краевого бюджета</w:t>
            </w:r>
            <w:proofErr w:type="gramEnd"/>
          </w:p>
        </w:tc>
        <w:tc>
          <w:tcPr>
            <w:tcW w:w="549" w:type="dxa"/>
            <w:vMerge w:val="restart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636" w:type="dxa"/>
            <w:vMerge w:val="restart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39" w:type="dxa"/>
            <w:vMerge w:val="restart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09" w:type="dxa"/>
            <w:vMerge w:val="restart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50" w:type="dxa"/>
            <w:vMerge w:val="restart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4" w:type="dxa"/>
            <w:vMerge w:val="restart"/>
            <w:shd w:val="clear" w:color="auto" w:fill="auto"/>
            <w:noWrap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6D0FE1" w:rsidRPr="00CC3A0F" w:rsidTr="00292A12">
        <w:trPr>
          <w:trHeight w:val="20"/>
        </w:trPr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Средства юр</w:t>
            </w:r>
            <w:proofErr w:type="gramStart"/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.л</w:t>
            </w:r>
            <w:proofErr w:type="gramEnd"/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иц</w:t>
            </w:r>
          </w:p>
        </w:tc>
        <w:tc>
          <w:tcPr>
            <w:tcW w:w="992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12,499</w:t>
            </w:r>
          </w:p>
        </w:tc>
        <w:tc>
          <w:tcPr>
            <w:tcW w:w="983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12,499</w:t>
            </w:r>
          </w:p>
        </w:tc>
        <w:tc>
          <w:tcPr>
            <w:tcW w:w="1011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50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578" w:type="dxa"/>
            <w:vMerge/>
            <w:shd w:val="clear" w:color="auto" w:fill="auto"/>
            <w:vAlign w:val="center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9" w:type="dxa"/>
            <w:vMerge/>
            <w:shd w:val="clear" w:color="auto" w:fill="auto"/>
            <w:vAlign w:val="center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36" w:type="dxa"/>
            <w:vMerge/>
            <w:shd w:val="clear" w:color="auto" w:fill="auto"/>
            <w:vAlign w:val="center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39" w:type="dxa"/>
            <w:vMerge/>
            <w:shd w:val="clear" w:color="auto" w:fill="auto"/>
            <w:vAlign w:val="center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9" w:type="dxa"/>
            <w:vMerge/>
            <w:shd w:val="clear" w:color="auto" w:fill="auto"/>
            <w:vAlign w:val="center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50" w:type="dxa"/>
            <w:vMerge/>
            <w:shd w:val="clear" w:color="auto" w:fill="auto"/>
            <w:vAlign w:val="center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4" w:type="dxa"/>
            <w:vMerge/>
            <w:shd w:val="clear" w:color="auto" w:fill="auto"/>
            <w:vAlign w:val="center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D0FE1" w:rsidRPr="00CC3A0F" w:rsidTr="00292A12">
        <w:trPr>
          <w:trHeight w:val="20"/>
        </w:trPr>
        <w:tc>
          <w:tcPr>
            <w:tcW w:w="1418" w:type="dxa"/>
            <w:vMerge w:val="restart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 по задаче 3.2.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2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3752,226</w:t>
            </w:r>
          </w:p>
        </w:tc>
        <w:tc>
          <w:tcPr>
            <w:tcW w:w="983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8,489</w:t>
            </w:r>
          </w:p>
        </w:tc>
        <w:tc>
          <w:tcPr>
            <w:tcW w:w="1011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2275,911</w:t>
            </w:r>
          </w:p>
        </w:tc>
        <w:tc>
          <w:tcPr>
            <w:tcW w:w="992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17,661</w:t>
            </w:r>
          </w:p>
        </w:tc>
        <w:tc>
          <w:tcPr>
            <w:tcW w:w="950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752,791</w:t>
            </w:r>
          </w:p>
        </w:tc>
        <w:tc>
          <w:tcPr>
            <w:tcW w:w="851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348,687</w:t>
            </w:r>
          </w:p>
        </w:tc>
        <w:tc>
          <w:tcPr>
            <w:tcW w:w="850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348,687</w:t>
            </w:r>
          </w:p>
        </w:tc>
        <w:tc>
          <w:tcPr>
            <w:tcW w:w="1578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9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9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0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6D0FE1" w:rsidRPr="00CC3A0F" w:rsidTr="00292A12">
        <w:trPr>
          <w:trHeight w:val="20"/>
        </w:trPr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42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43506,167</w:t>
            </w:r>
          </w:p>
        </w:tc>
        <w:tc>
          <w:tcPr>
            <w:tcW w:w="983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11442,761</w:t>
            </w:r>
          </w:p>
        </w:tc>
        <w:tc>
          <w:tcPr>
            <w:tcW w:w="1011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7538,585</w:t>
            </w:r>
          </w:p>
        </w:tc>
        <w:tc>
          <w:tcPr>
            <w:tcW w:w="992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17551,080</w:t>
            </w:r>
          </w:p>
        </w:tc>
        <w:tc>
          <w:tcPr>
            <w:tcW w:w="950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6973,741</w:t>
            </w:r>
          </w:p>
        </w:tc>
        <w:tc>
          <w:tcPr>
            <w:tcW w:w="851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578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9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9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0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6D0FE1" w:rsidRPr="00CC3A0F" w:rsidTr="00292A12">
        <w:trPr>
          <w:trHeight w:val="20"/>
        </w:trPr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42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Средства населения</w:t>
            </w:r>
          </w:p>
        </w:tc>
        <w:tc>
          <w:tcPr>
            <w:tcW w:w="992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4603,378</w:t>
            </w:r>
          </w:p>
        </w:tc>
        <w:tc>
          <w:tcPr>
            <w:tcW w:w="983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1341,989</w:t>
            </w:r>
          </w:p>
        </w:tc>
        <w:tc>
          <w:tcPr>
            <w:tcW w:w="1011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839,121</w:t>
            </w:r>
          </w:p>
        </w:tc>
        <w:tc>
          <w:tcPr>
            <w:tcW w:w="992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2022,579</w:t>
            </w:r>
          </w:p>
        </w:tc>
        <w:tc>
          <w:tcPr>
            <w:tcW w:w="950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399,689</w:t>
            </w:r>
          </w:p>
        </w:tc>
        <w:tc>
          <w:tcPr>
            <w:tcW w:w="851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578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9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9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0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6D0FE1" w:rsidRPr="00CC3A0F" w:rsidTr="00292A12">
        <w:trPr>
          <w:trHeight w:val="20"/>
        </w:trPr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42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Средства юр</w:t>
            </w:r>
            <w:proofErr w:type="gramStart"/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.л</w:t>
            </w:r>
            <w:proofErr w:type="gramEnd"/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иц</w:t>
            </w:r>
          </w:p>
        </w:tc>
        <w:tc>
          <w:tcPr>
            <w:tcW w:w="992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12,499</w:t>
            </w:r>
          </w:p>
        </w:tc>
        <w:tc>
          <w:tcPr>
            <w:tcW w:w="983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12,499</w:t>
            </w:r>
          </w:p>
        </w:tc>
        <w:tc>
          <w:tcPr>
            <w:tcW w:w="1011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50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578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9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9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0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6D0FE1" w:rsidRPr="00CC3A0F" w:rsidTr="00292A12">
        <w:trPr>
          <w:trHeight w:val="20"/>
        </w:trPr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42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51874,270</w:t>
            </w:r>
          </w:p>
        </w:tc>
        <w:tc>
          <w:tcPr>
            <w:tcW w:w="983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12805,738</w:t>
            </w:r>
          </w:p>
        </w:tc>
        <w:tc>
          <w:tcPr>
            <w:tcW w:w="1011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10653,617</w:t>
            </w:r>
          </w:p>
        </w:tc>
        <w:tc>
          <w:tcPr>
            <w:tcW w:w="992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19591,320</w:t>
            </w:r>
          </w:p>
        </w:tc>
        <w:tc>
          <w:tcPr>
            <w:tcW w:w="950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8126,221</w:t>
            </w:r>
          </w:p>
        </w:tc>
        <w:tc>
          <w:tcPr>
            <w:tcW w:w="851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348,687</w:t>
            </w:r>
          </w:p>
        </w:tc>
        <w:tc>
          <w:tcPr>
            <w:tcW w:w="850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348,687</w:t>
            </w:r>
          </w:p>
        </w:tc>
        <w:tc>
          <w:tcPr>
            <w:tcW w:w="1578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9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9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0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6D0FE1" w:rsidRPr="00CC3A0F" w:rsidTr="00292A12">
        <w:trPr>
          <w:trHeight w:val="20"/>
        </w:trPr>
        <w:tc>
          <w:tcPr>
            <w:tcW w:w="1418" w:type="dxa"/>
            <w:vMerge w:val="restart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 по Подпрограмм</w:t>
            </w: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е 3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742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Местный </w:t>
            </w: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3752,226</w:t>
            </w:r>
          </w:p>
        </w:tc>
        <w:tc>
          <w:tcPr>
            <w:tcW w:w="983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8,489</w:t>
            </w:r>
          </w:p>
        </w:tc>
        <w:tc>
          <w:tcPr>
            <w:tcW w:w="1011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2275,911</w:t>
            </w:r>
          </w:p>
        </w:tc>
        <w:tc>
          <w:tcPr>
            <w:tcW w:w="992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17,661</w:t>
            </w:r>
          </w:p>
        </w:tc>
        <w:tc>
          <w:tcPr>
            <w:tcW w:w="950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752,791</w:t>
            </w:r>
          </w:p>
        </w:tc>
        <w:tc>
          <w:tcPr>
            <w:tcW w:w="851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348,687</w:t>
            </w:r>
          </w:p>
        </w:tc>
        <w:tc>
          <w:tcPr>
            <w:tcW w:w="850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348,687</w:t>
            </w:r>
          </w:p>
        </w:tc>
        <w:tc>
          <w:tcPr>
            <w:tcW w:w="1578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9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9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0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6D0FE1" w:rsidRPr="00CC3A0F" w:rsidTr="00292A12">
        <w:trPr>
          <w:trHeight w:val="20"/>
        </w:trPr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42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43506,167</w:t>
            </w:r>
          </w:p>
        </w:tc>
        <w:tc>
          <w:tcPr>
            <w:tcW w:w="983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11442,761</w:t>
            </w:r>
          </w:p>
        </w:tc>
        <w:tc>
          <w:tcPr>
            <w:tcW w:w="1011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7538,585</w:t>
            </w:r>
          </w:p>
        </w:tc>
        <w:tc>
          <w:tcPr>
            <w:tcW w:w="992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17551,080</w:t>
            </w:r>
          </w:p>
        </w:tc>
        <w:tc>
          <w:tcPr>
            <w:tcW w:w="950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6973,741</w:t>
            </w:r>
          </w:p>
        </w:tc>
        <w:tc>
          <w:tcPr>
            <w:tcW w:w="851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578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9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9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0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6D0FE1" w:rsidRPr="00CC3A0F" w:rsidTr="00292A12">
        <w:trPr>
          <w:trHeight w:val="20"/>
        </w:trPr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42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Средства населения</w:t>
            </w:r>
          </w:p>
        </w:tc>
        <w:tc>
          <w:tcPr>
            <w:tcW w:w="992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4603,378</w:t>
            </w:r>
          </w:p>
        </w:tc>
        <w:tc>
          <w:tcPr>
            <w:tcW w:w="983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1341,989</w:t>
            </w:r>
          </w:p>
        </w:tc>
        <w:tc>
          <w:tcPr>
            <w:tcW w:w="1011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839,121</w:t>
            </w:r>
          </w:p>
        </w:tc>
        <w:tc>
          <w:tcPr>
            <w:tcW w:w="992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2022,579</w:t>
            </w:r>
          </w:p>
        </w:tc>
        <w:tc>
          <w:tcPr>
            <w:tcW w:w="950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399,689</w:t>
            </w:r>
          </w:p>
        </w:tc>
        <w:tc>
          <w:tcPr>
            <w:tcW w:w="851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578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9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9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0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6D0FE1" w:rsidRPr="00CC3A0F" w:rsidTr="00292A12">
        <w:trPr>
          <w:trHeight w:val="20"/>
        </w:trPr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42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Средства юр</w:t>
            </w:r>
            <w:proofErr w:type="gramStart"/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.л</w:t>
            </w:r>
            <w:proofErr w:type="gramEnd"/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иц</w:t>
            </w:r>
          </w:p>
        </w:tc>
        <w:tc>
          <w:tcPr>
            <w:tcW w:w="992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12,499</w:t>
            </w:r>
          </w:p>
        </w:tc>
        <w:tc>
          <w:tcPr>
            <w:tcW w:w="983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12,499</w:t>
            </w:r>
          </w:p>
        </w:tc>
        <w:tc>
          <w:tcPr>
            <w:tcW w:w="1011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50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578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9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9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0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6D0FE1" w:rsidRPr="00CC3A0F" w:rsidTr="00292A12">
        <w:trPr>
          <w:trHeight w:val="20"/>
        </w:trPr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42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51874,270</w:t>
            </w:r>
          </w:p>
        </w:tc>
        <w:tc>
          <w:tcPr>
            <w:tcW w:w="983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12805,738</w:t>
            </w:r>
          </w:p>
        </w:tc>
        <w:tc>
          <w:tcPr>
            <w:tcW w:w="1011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10653,617</w:t>
            </w:r>
          </w:p>
        </w:tc>
        <w:tc>
          <w:tcPr>
            <w:tcW w:w="992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19591,320</w:t>
            </w:r>
          </w:p>
        </w:tc>
        <w:tc>
          <w:tcPr>
            <w:tcW w:w="950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8126,221</w:t>
            </w:r>
          </w:p>
        </w:tc>
        <w:tc>
          <w:tcPr>
            <w:tcW w:w="851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348,687</w:t>
            </w:r>
          </w:p>
        </w:tc>
        <w:tc>
          <w:tcPr>
            <w:tcW w:w="850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348,687</w:t>
            </w:r>
          </w:p>
        </w:tc>
        <w:tc>
          <w:tcPr>
            <w:tcW w:w="1578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9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9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0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6D0FE1" w:rsidRPr="00CC3A0F" w:rsidTr="00292A12">
        <w:trPr>
          <w:trHeight w:val="20"/>
        </w:trPr>
        <w:tc>
          <w:tcPr>
            <w:tcW w:w="16161" w:type="dxa"/>
            <w:gridSpan w:val="19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Подпрограмма 4 «Обеспечение участия жителей округа в местном самоуправлении»</w:t>
            </w:r>
          </w:p>
        </w:tc>
      </w:tr>
      <w:tr w:rsidR="006D0FE1" w:rsidRPr="00CC3A0F" w:rsidTr="00292A12">
        <w:trPr>
          <w:trHeight w:val="20"/>
        </w:trPr>
        <w:tc>
          <w:tcPr>
            <w:tcW w:w="16161" w:type="dxa"/>
            <w:gridSpan w:val="19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Цель подпрограммы: Содействие осуществлению граждан своих прав на участие в местном самоуправлении</w:t>
            </w:r>
          </w:p>
        </w:tc>
      </w:tr>
      <w:tr w:rsidR="006D0FE1" w:rsidRPr="00CC3A0F" w:rsidTr="00292A12">
        <w:trPr>
          <w:trHeight w:val="20"/>
        </w:trPr>
        <w:tc>
          <w:tcPr>
            <w:tcW w:w="16161" w:type="dxa"/>
            <w:gridSpan w:val="19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Задача 4.1. Содействие самоорганизации граждан в местном самоуправлении через местные инициативы</w:t>
            </w:r>
          </w:p>
        </w:tc>
      </w:tr>
      <w:tr w:rsidR="006D0FE1" w:rsidRPr="00CC3A0F" w:rsidTr="00292A12">
        <w:trPr>
          <w:trHeight w:val="20"/>
        </w:trPr>
        <w:tc>
          <w:tcPr>
            <w:tcW w:w="1418" w:type="dxa"/>
            <w:vMerge w:val="restart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Мероприятие 4.1.1. Софинансирование проектов территориального общественного самоуправления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АЧГО</w:t>
            </w:r>
          </w:p>
        </w:tc>
        <w:tc>
          <w:tcPr>
            <w:tcW w:w="742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83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11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50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578" w:type="dxa"/>
            <w:vMerge w:val="restart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Количество ТОС, получивших софинансирование из средств краевого бюджета</w:t>
            </w:r>
            <w:proofErr w:type="gramEnd"/>
          </w:p>
        </w:tc>
        <w:tc>
          <w:tcPr>
            <w:tcW w:w="549" w:type="dxa"/>
            <w:vMerge w:val="restart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636" w:type="dxa"/>
            <w:vMerge w:val="restart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9" w:type="dxa"/>
            <w:vMerge w:val="restart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9" w:type="dxa"/>
            <w:vMerge w:val="restart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50" w:type="dxa"/>
            <w:vMerge w:val="restart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4" w:type="dxa"/>
            <w:vMerge w:val="restart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6D0FE1" w:rsidRPr="00CC3A0F" w:rsidTr="00292A12">
        <w:trPr>
          <w:trHeight w:val="20"/>
        </w:trPr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83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11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50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578" w:type="dxa"/>
            <w:vMerge/>
            <w:shd w:val="clear" w:color="auto" w:fill="auto"/>
            <w:vAlign w:val="center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9" w:type="dxa"/>
            <w:vMerge/>
            <w:shd w:val="clear" w:color="auto" w:fill="auto"/>
            <w:vAlign w:val="center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36" w:type="dxa"/>
            <w:vMerge/>
            <w:shd w:val="clear" w:color="auto" w:fill="auto"/>
            <w:vAlign w:val="center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39" w:type="dxa"/>
            <w:vMerge/>
            <w:shd w:val="clear" w:color="auto" w:fill="auto"/>
            <w:vAlign w:val="center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9" w:type="dxa"/>
            <w:vMerge/>
            <w:shd w:val="clear" w:color="auto" w:fill="auto"/>
            <w:vAlign w:val="center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50" w:type="dxa"/>
            <w:vMerge/>
            <w:shd w:val="clear" w:color="auto" w:fill="auto"/>
            <w:vAlign w:val="center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4" w:type="dxa"/>
            <w:vMerge/>
            <w:shd w:val="clear" w:color="auto" w:fill="auto"/>
            <w:vAlign w:val="center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D0FE1" w:rsidRPr="00CC3A0F" w:rsidTr="00292A12">
        <w:trPr>
          <w:trHeight w:val="20"/>
        </w:trPr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Средства населения</w:t>
            </w:r>
          </w:p>
        </w:tc>
        <w:tc>
          <w:tcPr>
            <w:tcW w:w="992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83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11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50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578" w:type="dxa"/>
            <w:vMerge/>
            <w:shd w:val="clear" w:color="auto" w:fill="auto"/>
            <w:vAlign w:val="center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9" w:type="dxa"/>
            <w:vMerge/>
            <w:shd w:val="clear" w:color="auto" w:fill="auto"/>
            <w:vAlign w:val="center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36" w:type="dxa"/>
            <w:vMerge/>
            <w:shd w:val="clear" w:color="auto" w:fill="auto"/>
            <w:vAlign w:val="center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39" w:type="dxa"/>
            <w:vMerge/>
            <w:shd w:val="clear" w:color="auto" w:fill="auto"/>
            <w:vAlign w:val="center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9" w:type="dxa"/>
            <w:vMerge/>
            <w:shd w:val="clear" w:color="auto" w:fill="auto"/>
            <w:vAlign w:val="center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50" w:type="dxa"/>
            <w:vMerge/>
            <w:shd w:val="clear" w:color="auto" w:fill="auto"/>
            <w:vAlign w:val="center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4" w:type="dxa"/>
            <w:vMerge/>
            <w:shd w:val="clear" w:color="auto" w:fill="auto"/>
            <w:vAlign w:val="center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D0FE1" w:rsidRPr="00CC3A0F" w:rsidTr="00292A12">
        <w:trPr>
          <w:trHeight w:val="20"/>
        </w:trPr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Средства юр</w:t>
            </w:r>
            <w:proofErr w:type="gramStart"/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.л</w:t>
            </w:r>
            <w:proofErr w:type="gramEnd"/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иц</w:t>
            </w:r>
          </w:p>
        </w:tc>
        <w:tc>
          <w:tcPr>
            <w:tcW w:w="992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83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11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50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578" w:type="dxa"/>
            <w:vMerge/>
            <w:shd w:val="clear" w:color="auto" w:fill="auto"/>
            <w:vAlign w:val="center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9" w:type="dxa"/>
            <w:vMerge/>
            <w:shd w:val="clear" w:color="auto" w:fill="auto"/>
            <w:vAlign w:val="center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36" w:type="dxa"/>
            <w:vMerge/>
            <w:shd w:val="clear" w:color="auto" w:fill="auto"/>
            <w:vAlign w:val="center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39" w:type="dxa"/>
            <w:vMerge/>
            <w:shd w:val="clear" w:color="auto" w:fill="auto"/>
            <w:vAlign w:val="center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9" w:type="dxa"/>
            <w:vMerge/>
            <w:shd w:val="clear" w:color="auto" w:fill="auto"/>
            <w:vAlign w:val="center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50" w:type="dxa"/>
            <w:vMerge/>
            <w:shd w:val="clear" w:color="auto" w:fill="auto"/>
            <w:vAlign w:val="center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4" w:type="dxa"/>
            <w:vMerge/>
            <w:shd w:val="clear" w:color="auto" w:fill="auto"/>
            <w:vAlign w:val="center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D0FE1" w:rsidRPr="00CC3A0F" w:rsidTr="00292A12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Мероприятие 4.1.2. Создание условий для активизации населения в решении вопросов местного самоуправления </w:t>
            </w:r>
          </w:p>
        </w:tc>
        <w:tc>
          <w:tcPr>
            <w:tcW w:w="709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АЧГО, УКиМП, МКУ "ЖКЭС"</w:t>
            </w:r>
          </w:p>
        </w:tc>
        <w:tc>
          <w:tcPr>
            <w:tcW w:w="742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83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11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50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578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Количество  </w:t>
            </w:r>
            <w:proofErr w:type="gramStart"/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созданных</w:t>
            </w:r>
            <w:proofErr w:type="gramEnd"/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ТОС (нарастающим итогом)</w:t>
            </w:r>
          </w:p>
        </w:tc>
        <w:tc>
          <w:tcPr>
            <w:tcW w:w="549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636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39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9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09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09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650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84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6D0FE1" w:rsidRPr="00CC3A0F" w:rsidTr="00292A12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Мероприятие 4.1.3. </w:t>
            </w: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Проведение муниципального конкурса "Лучший председатель ТОС"  </w:t>
            </w:r>
          </w:p>
        </w:tc>
        <w:tc>
          <w:tcPr>
            <w:tcW w:w="709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АЧГО</w:t>
            </w:r>
          </w:p>
        </w:tc>
        <w:tc>
          <w:tcPr>
            <w:tcW w:w="742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Местный </w:t>
            </w: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0,000</w:t>
            </w:r>
          </w:p>
        </w:tc>
        <w:tc>
          <w:tcPr>
            <w:tcW w:w="983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11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50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578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Количество ТОС - участников </w:t>
            </w: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конкурса</w:t>
            </w:r>
          </w:p>
        </w:tc>
        <w:tc>
          <w:tcPr>
            <w:tcW w:w="549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Ед.</w:t>
            </w:r>
          </w:p>
        </w:tc>
        <w:tc>
          <w:tcPr>
            <w:tcW w:w="636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9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9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50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4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6D0FE1" w:rsidRPr="00CC3A0F" w:rsidTr="00292A12">
        <w:trPr>
          <w:trHeight w:val="20"/>
        </w:trPr>
        <w:tc>
          <w:tcPr>
            <w:tcW w:w="1418" w:type="dxa"/>
            <w:vMerge w:val="restart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Итого по задаче 4.1.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2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83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11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50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578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9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9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0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3A0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6D0FE1" w:rsidRPr="00CC3A0F" w:rsidTr="00292A12">
        <w:trPr>
          <w:trHeight w:val="20"/>
        </w:trPr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42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83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11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50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578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9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9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0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3A0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6D0FE1" w:rsidRPr="00CC3A0F" w:rsidTr="00292A12">
        <w:trPr>
          <w:trHeight w:val="20"/>
        </w:trPr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42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Средства населения</w:t>
            </w:r>
          </w:p>
        </w:tc>
        <w:tc>
          <w:tcPr>
            <w:tcW w:w="992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83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11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50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578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9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9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0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3A0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6D0FE1" w:rsidRPr="00CC3A0F" w:rsidTr="00292A12">
        <w:trPr>
          <w:trHeight w:val="20"/>
        </w:trPr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42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Средства юр</w:t>
            </w:r>
            <w:proofErr w:type="gramStart"/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.л</w:t>
            </w:r>
            <w:proofErr w:type="gramEnd"/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иц</w:t>
            </w:r>
          </w:p>
        </w:tc>
        <w:tc>
          <w:tcPr>
            <w:tcW w:w="992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83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11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50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578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9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9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0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3A0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6D0FE1" w:rsidRPr="00CC3A0F" w:rsidTr="00292A12">
        <w:trPr>
          <w:trHeight w:val="20"/>
        </w:trPr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42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83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11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50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578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9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9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0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3A0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6D0FE1" w:rsidRPr="00CC3A0F" w:rsidTr="00292A12">
        <w:trPr>
          <w:trHeight w:val="20"/>
        </w:trPr>
        <w:tc>
          <w:tcPr>
            <w:tcW w:w="16161" w:type="dxa"/>
            <w:gridSpan w:val="19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Задача 4.2. Развитие института  старост сельских населенных пунктов</w:t>
            </w:r>
          </w:p>
        </w:tc>
      </w:tr>
      <w:tr w:rsidR="006D0FE1" w:rsidRPr="00CC3A0F" w:rsidTr="00292A12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Мероприятие 4.2.1.  Материальное поощрение старост сельских населенных пунктов в Чайковском городском округе</w:t>
            </w:r>
          </w:p>
        </w:tc>
        <w:tc>
          <w:tcPr>
            <w:tcW w:w="709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АЧГО</w:t>
            </w:r>
          </w:p>
        </w:tc>
        <w:tc>
          <w:tcPr>
            <w:tcW w:w="742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1189,000</w:t>
            </w:r>
          </w:p>
        </w:tc>
        <w:tc>
          <w:tcPr>
            <w:tcW w:w="983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11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153,000</w:t>
            </w:r>
          </w:p>
        </w:tc>
        <w:tc>
          <w:tcPr>
            <w:tcW w:w="992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244,000</w:t>
            </w:r>
          </w:p>
        </w:tc>
        <w:tc>
          <w:tcPr>
            <w:tcW w:w="950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264,000</w:t>
            </w:r>
          </w:p>
        </w:tc>
        <w:tc>
          <w:tcPr>
            <w:tcW w:w="851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264,000</w:t>
            </w:r>
          </w:p>
        </w:tc>
        <w:tc>
          <w:tcPr>
            <w:tcW w:w="850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264,000</w:t>
            </w:r>
          </w:p>
        </w:tc>
        <w:tc>
          <w:tcPr>
            <w:tcW w:w="1578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Количество старост в сельских населенных пунктах  </w:t>
            </w:r>
          </w:p>
        </w:tc>
        <w:tc>
          <w:tcPr>
            <w:tcW w:w="549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636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9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09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609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650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584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6D0FE1" w:rsidRPr="00CC3A0F" w:rsidTr="00292A12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Мероприятие 4.2.2.  Краевой конкурс "Лучший староста сельского населенного пункта в Пермском крае" </w:t>
            </w:r>
          </w:p>
        </w:tc>
        <w:tc>
          <w:tcPr>
            <w:tcW w:w="709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АЧГО</w:t>
            </w:r>
          </w:p>
        </w:tc>
        <w:tc>
          <w:tcPr>
            <w:tcW w:w="742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72,460</w:t>
            </w:r>
          </w:p>
        </w:tc>
        <w:tc>
          <w:tcPr>
            <w:tcW w:w="983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11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72,460</w:t>
            </w:r>
          </w:p>
        </w:tc>
        <w:tc>
          <w:tcPr>
            <w:tcW w:w="950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578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Количество старост-победителей краевого конкурса </w:t>
            </w:r>
          </w:p>
        </w:tc>
        <w:tc>
          <w:tcPr>
            <w:tcW w:w="549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636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9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09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50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4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6D0FE1" w:rsidRPr="00CC3A0F" w:rsidTr="00292A12">
        <w:trPr>
          <w:trHeight w:val="20"/>
        </w:trPr>
        <w:tc>
          <w:tcPr>
            <w:tcW w:w="1418" w:type="dxa"/>
            <w:vMerge w:val="restart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Итого по </w:t>
            </w: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задаче 4.2.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742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Местн</w:t>
            </w: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ый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1189,000</w:t>
            </w:r>
          </w:p>
        </w:tc>
        <w:tc>
          <w:tcPr>
            <w:tcW w:w="983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11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153,000</w:t>
            </w:r>
          </w:p>
        </w:tc>
        <w:tc>
          <w:tcPr>
            <w:tcW w:w="992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244,000</w:t>
            </w:r>
          </w:p>
        </w:tc>
        <w:tc>
          <w:tcPr>
            <w:tcW w:w="950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264,000</w:t>
            </w:r>
          </w:p>
        </w:tc>
        <w:tc>
          <w:tcPr>
            <w:tcW w:w="851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264,000</w:t>
            </w:r>
          </w:p>
        </w:tc>
        <w:tc>
          <w:tcPr>
            <w:tcW w:w="850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264,000</w:t>
            </w:r>
          </w:p>
        </w:tc>
        <w:tc>
          <w:tcPr>
            <w:tcW w:w="1578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9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9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0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6D0FE1" w:rsidRPr="00CC3A0F" w:rsidTr="00292A12">
        <w:trPr>
          <w:trHeight w:val="20"/>
        </w:trPr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42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72,460</w:t>
            </w:r>
          </w:p>
        </w:tc>
        <w:tc>
          <w:tcPr>
            <w:tcW w:w="983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11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72,460</w:t>
            </w:r>
          </w:p>
        </w:tc>
        <w:tc>
          <w:tcPr>
            <w:tcW w:w="950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578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9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9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0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6D0FE1" w:rsidRPr="00CC3A0F" w:rsidTr="00292A12">
        <w:trPr>
          <w:trHeight w:val="20"/>
        </w:trPr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42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1261,460</w:t>
            </w:r>
          </w:p>
        </w:tc>
        <w:tc>
          <w:tcPr>
            <w:tcW w:w="983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11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153,000</w:t>
            </w:r>
          </w:p>
        </w:tc>
        <w:tc>
          <w:tcPr>
            <w:tcW w:w="992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316,460</w:t>
            </w:r>
          </w:p>
        </w:tc>
        <w:tc>
          <w:tcPr>
            <w:tcW w:w="950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264,000</w:t>
            </w:r>
          </w:p>
        </w:tc>
        <w:tc>
          <w:tcPr>
            <w:tcW w:w="851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264,000</w:t>
            </w:r>
          </w:p>
        </w:tc>
        <w:tc>
          <w:tcPr>
            <w:tcW w:w="850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264,000</w:t>
            </w:r>
          </w:p>
        </w:tc>
        <w:tc>
          <w:tcPr>
            <w:tcW w:w="1578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9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9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0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6D0FE1" w:rsidRPr="00CC3A0F" w:rsidTr="00292A12">
        <w:trPr>
          <w:trHeight w:val="20"/>
        </w:trPr>
        <w:tc>
          <w:tcPr>
            <w:tcW w:w="1418" w:type="dxa"/>
            <w:vMerge w:val="restart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 по Подпрограмме 4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2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1189,000</w:t>
            </w:r>
          </w:p>
        </w:tc>
        <w:tc>
          <w:tcPr>
            <w:tcW w:w="983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11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153,000</w:t>
            </w:r>
          </w:p>
        </w:tc>
        <w:tc>
          <w:tcPr>
            <w:tcW w:w="992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244,000</w:t>
            </w:r>
          </w:p>
        </w:tc>
        <w:tc>
          <w:tcPr>
            <w:tcW w:w="950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264,000</w:t>
            </w:r>
          </w:p>
        </w:tc>
        <w:tc>
          <w:tcPr>
            <w:tcW w:w="851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264,000</w:t>
            </w:r>
          </w:p>
        </w:tc>
        <w:tc>
          <w:tcPr>
            <w:tcW w:w="850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264,000</w:t>
            </w:r>
          </w:p>
        </w:tc>
        <w:tc>
          <w:tcPr>
            <w:tcW w:w="1578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9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9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0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6D0FE1" w:rsidRPr="00CC3A0F" w:rsidTr="00292A12">
        <w:trPr>
          <w:trHeight w:val="20"/>
        </w:trPr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42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72,460</w:t>
            </w:r>
          </w:p>
        </w:tc>
        <w:tc>
          <w:tcPr>
            <w:tcW w:w="983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11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72,460</w:t>
            </w:r>
          </w:p>
        </w:tc>
        <w:tc>
          <w:tcPr>
            <w:tcW w:w="950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578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9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9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0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6D0FE1" w:rsidRPr="00CC3A0F" w:rsidTr="00292A12">
        <w:trPr>
          <w:trHeight w:val="20"/>
        </w:trPr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42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Средства населения</w:t>
            </w:r>
          </w:p>
        </w:tc>
        <w:tc>
          <w:tcPr>
            <w:tcW w:w="992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83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11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50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578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9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9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0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6D0FE1" w:rsidRPr="00CC3A0F" w:rsidTr="00292A12">
        <w:trPr>
          <w:trHeight w:val="20"/>
        </w:trPr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42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Средства юр</w:t>
            </w:r>
            <w:proofErr w:type="gramStart"/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.л</w:t>
            </w:r>
            <w:proofErr w:type="gramEnd"/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иц</w:t>
            </w:r>
          </w:p>
        </w:tc>
        <w:tc>
          <w:tcPr>
            <w:tcW w:w="992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83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11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50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578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9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9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0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6D0FE1" w:rsidRPr="00CC3A0F" w:rsidTr="00292A12">
        <w:trPr>
          <w:trHeight w:val="20"/>
        </w:trPr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42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1261,460</w:t>
            </w:r>
          </w:p>
        </w:tc>
        <w:tc>
          <w:tcPr>
            <w:tcW w:w="983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11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153,000</w:t>
            </w:r>
          </w:p>
        </w:tc>
        <w:tc>
          <w:tcPr>
            <w:tcW w:w="992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316,460</w:t>
            </w:r>
          </w:p>
        </w:tc>
        <w:tc>
          <w:tcPr>
            <w:tcW w:w="950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264,000</w:t>
            </w:r>
          </w:p>
        </w:tc>
        <w:tc>
          <w:tcPr>
            <w:tcW w:w="851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264,000</w:t>
            </w:r>
          </w:p>
        </w:tc>
        <w:tc>
          <w:tcPr>
            <w:tcW w:w="850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264,000</w:t>
            </w:r>
          </w:p>
        </w:tc>
        <w:tc>
          <w:tcPr>
            <w:tcW w:w="1578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9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9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0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6D0FE1" w:rsidRPr="00CC3A0F" w:rsidTr="00292A12">
        <w:trPr>
          <w:trHeight w:val="20"/>
        </w:trPr>
        <w:tc>
          <w:tcPr>
            <w:tcW w:w="16161" w:type="dxa"/>
            <w:gridSpan w:val="19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Подпрограмма 5. «Реализация регионального проекта «Социальная активность (Пермский край)»</w:t>
            </w:r>
          </w:p>
        </w:tc>
      </w:tr>
      <w:tr w:rsidR="006D0FE1" w:rsidRPr="00CC3A0F" w:rsidTr="00292A12">
        <w:trPr>
          <w:trHeight w:val="20"/>
        </w:trPr>
        <w:tc>
          <w:tcPr>
            <w:tcW w:w="16161" w:type="dxa"/>
            <w:gridSpan w:val="19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Цель подпрограммы: Вовлечение в добровольческую (волонтерскую) деятельность граждан всех возрастов, проживающих на территории Чайковского городского округа</w:t>
            </w:r>
          </w:p>
        </w:tc>
      </w:tr>
      <w:tr w:rsidR="006D0FE1" w:rsidRPr="00CC3A0F" w:rsidTr="00292A12">
        <w:trPr>
          <w:trHeight w:val="20"/>
        </w:trPr>
        <w:tc>
          <w:tcPr>
            <w:tcW w:w="16161" w:type="dxa"/>
            <w:gridSpan w:val="19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Задача 5.1. Создание условий для развития и поддержки добровольчества (волонтерства)</w:t>
            </w:r>
          </w:p>
        </w:tc>
      </w:tr>
      <w:tr w:rsidR="006D0FE1" w:rsidRPr="00CC3A0F" w:rsidTr="00292A12">
        <w:trPr>
          <w:trHeight w:val="20"/>
        </w:trPr>
        <w:tc>
          <w:tcPr>
            <w:tcW w:w="1418" w:type="dxa"/>
            <w:vMerge w:val="restart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Мероприятие 5.1.1. «Социальная активность (Пермский край)»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УФиЭР, АЧГО, УЖКХ и</w:t>
            </w:r>
            <w:proofErr w:type="gramStart"/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Т</w:t>
            </w:r>
            <w:proofErr w:type="gramEnd"/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УО, УКиМП, УФКиС</w:t>
            </w:r>
          </w:p>
        </w:tc>
        <w:tc>
          <w:tcPr>
            <w:tcW w:w="742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83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11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50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578" w:type="dxa"/>
            <w:vMerge w:val="restart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Доля граждан, занимающихся добровольческой (волонтерской) деятельностью </w:t>
            </w:r>
          </w:p>
        </w:tc>
        <w:tc>
          <w:tcPr>
            <w:tcW w:w="549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636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9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16,2</w:t>
            </w:r>
          </w:p>
        </w:tc>
        <w:tc>
          <w:tcPr>
            <w:tcW w:w="709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16,3</w:t>
            </w:r>
          </w:p>
        </w:tc>
        <w:tc>
          <w:tcPr>
            <w:tcW w:w="609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16,4</w:t>
            </w:r>
          </w:p>
        </w:tc>
        <w:tc>
          <w:tcPr>
            <w:tcW w:w="650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16,5</w:t>
            </w:r>
          </w:p>
        </w:tc>
        <w:tc>
          <w:tcPr>
            <w:tcW w:w="584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16,5</w:t>
            </w:r>
          </w:p>
        </w:tc>
      </w:tr>
      <w:tr w:rsidR="006D0FE1" w:rsidRPr="00CC3A0F" w:rsidTr="00292A12">
        <w:trPr>
          <w:trHeight w:val="20"/>
        </w:trPr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83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11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50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578" w:type="dxa"/>
            <w:vMerge/>
            <w:shd w:val="clear" w:color="auto" w:fill="auto"/>
            <w:vAlign w:val="center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9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9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0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6D0FE1" w:rsidRPr="00CC3A0F" w:rsidTr="00292A12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 по задаче 5.1.</w:t>
            </w:r>
          </w:p>
        </w:tc>
        <w:tc>
          <w:tcPr>
            <w:tcW w:w="709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2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83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11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50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578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9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9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0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6D0FE1" w:rsidRPr="00CC3A0F" w:rsidTr="00292A12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2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Краевой бюдж</w:t>
            </w: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ет</w:t>
            </w:r>
          </w:p>
        </w:tc>
        <w:tc>
          <w:tcPr>
            <w:tcW w:w="992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0,000</w:t>
            </w:r>
          </w:p>
        </w:tc>
        <w:tc>
          <w:tcPr>
            <w:tcW w:w="983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11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50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578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9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9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0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6D0FE1" w:rsidRPr="00CC3A0F" w:rsidTr="00292A12">
        <w:trPr>
          <w:trHeight w:val="20"/>
        </w:trPr>
        <w:tc>
          <w:tcPr>
            <w:tcW w:w="1418" w:type="dxa"/>
            <w:vMerge w:val="restart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Итого по Подпрограмме 5</w:t>
            </w:r>
          </w:p>
        </w:tc>
        <w:tc>
          <w:tcPr>
            <w:tcW w:w="709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2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83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11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50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578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9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9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0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6D0FE1" w:rsidRPr="00CC3A0F" w:rsidTr="00292A12">
        <w:trPr>
          <w:trHeight w:val="20"/>
        </w:trPr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2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83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11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50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578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9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9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0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6D0FE1" w:rsidRPr="00CC3A0F" w:rsidTr="00292A12">
        <w:trPr>
          <w:trHeight w:val="20"/>
        </w:trPr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2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83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11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50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578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9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9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0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6D0FE1" w:rsidRPr="00CC3A0F" w:rsidTr="00292A12">
        <w:trPr>
          <w:trHeight w:val="20"/>
        </w:trPr>
        <w:tc>
          <w:tcPr>
            <w:tcW w:w="1418" w:type="dxa"/>
            <w:vMerge w:val="restart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 по Программе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2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10470,462</w:t>
            </w:r>
          </w:p>
        </w:tc>
        <w:tc>
          <w:tcPr>
            <w:tcW w:w="983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991,460</w:t>
            </w:r>
          </w:p>
        </w:tc>
        <w:tc>
          <w:tcPr>
            <w:tcW w:w="1011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3303,041</w:t>
            </w:r>
          </w:p>
        </w:tc>
        <w:tc>
          <w:tcPr>
            <w:tcW w:w="992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1106,791</w:t>
            </w:r>
          </w:p>
        </w:tc>
        <w:tc>
          <w:tcPr>
            <w:tcW w:w="950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2199,921</w:t>
            </w:r>
          </w:p>
        </w:tc>
        <w:tc>
          <w:tcPr>
            <w:tcW w:w="851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1446,202</w:t>
            </w:r>
          </w:p>
        </w:tc>
        <w:tc>
          <w:tcPr>
            <w:tcW w:w="850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1423,047</w:t>
            </w:r>
          </w:p>
        </w:tc>
        <w:tc>
          <w:tcPr>
            <w:tcW w:w="1578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9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9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0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6D0FE1" w:rsidRPr="00CC3A0F" w:rsidTr="00292A12">
        <w:trPr>
          <w:trHeight w:val="20"/>
        </w:trPr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43578,627</w:t>
            </w:r>
          </w:p>
        </w:tc>
        <w:tc>
          <w:tcPr>
            <w:tcW w:w="983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11442,761</w:t>
            </w:r>
          </w:p>
        </w:tc>
        <w:tc>
          <w:tcPr>
            <w:tcW w:w="1011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7538,585</w:t>
            </w:r>
          </w:p>
        </w:tc>
        <w:tc>
          <w:tcPr>
            <w:tcW w:w="992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17623,540</w:t>
            </w:r>
          </w:p>
        </w:tc>
        <w:tc>
          <w:tcPr>
            <w:tcW w:w="950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6973,741</w:t>
            </w:r>
          </w:p>
        </w:tc>
        <w:tc>
          <w:tcPr>
            <w:tcW w:w="851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0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578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9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9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0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6D0FE1" w:rsidRPr="00CC3A0F" w:rsidTr="00292A12">
        <w:trPr>
          <w:trHeight w:val="20"/>
        </w:trPr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Средства населения</w:t>
            </w:r>
          </w:p>
        </w:tc>
        <w:tc>
          <w:tcPr>
            <w:tcW w:w="992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4603,378</w:t>
            </w:r>
          </w:p>
        </w:tc>
        <w:tc>
          <w:tcPr>
            <w:tcW w:w="983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1341,989</w:t>
            </w:r>
          </w:p>
        </w:tc>
        <w:tc>
          <w:tcPr>
            <w:tcW w:w="1011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839,121</w:t>
            </w:r>
          </w:p>
        </w:tc>
        <w:tc>
          <w:tcPr>
            <w:tcW w:w="992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2022,579</w:t>
            </w:r>
          </w:p>
        </w:tc>
        <w:tc>
          <w:tcPr>
            <w:tcW w:w="950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399,689</w:t>
            </w:r>
          </w:p>
        </w:tc>
        <w:tc>
          <w:tcPr>
            <w:tcW w:w="851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0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578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9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9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0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6D0FE1" w:rsidRPr="00CC3A0F" w:rsidTr="00292A12">
        <w:trPr>
          <w:trHeight w:val="20"/>
        </w:trPr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Средства юр</w:t>
            </w:r>
            <w:proofErr w:type="gramStart"/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.л</w:t>
            </w:r>
            <w:proofErr w:type="gramEnd"/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иц</w:t>
            </w:r>
          </w:p>
        </w:tc>
        <w:tc>
          <w:tcPr>
            <w:tcW w:w="992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12,499</w:t>
            </w:r>
          </w:p>
        </w:tc>
        <w:tc>
          <w:tcPr>
            <w:tcW w:w="983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12,499</w:t>
            </w:r>
          </w:p>
        </w:tc>
        <w:tc>
          <w:tcPr>
            <w:tcW w:w="1011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50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0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578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9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9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0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6D0FE1" w:rsidRPr="00CC3A0F" w:rsidTr="00292A12">
        <w:trPr>
          <w:trHeight w:val="20"/>
        </w:trPr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58664,966</w:t>
            </w:r>
          </w:p>
        </w:tc>
        <w:tc>
          <w:tcPr>
            <w:tcW w:w="983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13788,709</w:t>
            </w:r>
          </w:p>
        </w:tc>
        <w:tc>
          <w:tcPr>
            <w:tcW w:w="1011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11680,747</w:t>
            </w:r>
          </w:p>
        </w:tc>
        <w:tc>
          <w:tcPr>
            <w:tcW w:w="992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20752,910</w:t>
            </w:r>
          </w:p>
        </w:tc>
        <w:tc>
          <w:tcPr>
            <w:tcW w:w="950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9573,351</w:t>
            </w:r>
          </w:p>
        </w:tc>
        <w:tc>
          <w:tcPr>
            <w:tcW w:w="851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1446,202</w:t>
            </w:r>
          </w:p>
        </w:tc>
        <w:tc>
          <w:tcPr>
            <w:tcW w:w="850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1423,047</w:t>
            </w:r>
          </w:p>
        </w:tc>
        <w:tc>
          <w:tcPr>
            <w:tcW w:w="1578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9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9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0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6D0FE1" w:rsidRPr="00CC3A0F" w:rsidRDefault="006D0FE1" w:rsidP="00292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</w:tbl>
    <w:p w:rsidR="006D0FE1" w:rsidRPr="00520358" w:rsidRDefault="006D0FE1" w:rsidP="006D0FE1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0366" w:rsidRPr="00520358" w:rsidRDefault="00420366" w:rsidP="004203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0366" w:rsidRPr="00520358" w:rsidRDefault="00420366" w:rsidP="00420366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0358" w:rsidRPr="00520358" w:rsidRDefault="00520358" w:rsidP="00BD276D">
      <w:pPr>
        <w:spacing w:after="0" w:line="240" w:lineRule="auto"/>
        <w:ind w:left="9639"/>
        <w:rPr>
          <w:rFonts w:ascii="Times New Roman" w:eastAsia="Times New Roman" w:hAnsi="Times New Roman" w:cs="Times New Roman"/>
          <w:sz w:val="28"/>
          <w:szCs w:val="28"/>
        </w:rPr>
      </w:pPr>
    </w:p>
    <w:sectPr w:rsidR="00520358" w:rsidRPr="00520358" w:rsidSect="00F275CB">
      <w:pgSz w:w="16838" w:h="11906" w:orient="landscape"/>
      <w:pgMar w:top="1135" w:right="1134" w:bottom="426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B7D" w:rsidRDefault="00C05B7D" w:rsidP="00A42E1F">
      <w:pPr>
        <w:spacing w:after="0" w:line="240" w:lineRule="auto"/>
      </w:pPr>
      <w:r>
        <w:separator/>
      </w:r>
    </w:p>
  </w:endnote>
  <w:endnote w:type="continuationSeparator" w:id="0">
    <w:p w:rsidR="00C05B7D" w:rsidRDefault="00C05B7D" w:rsidP="00A42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17F" w:rsidRDefault="00F5417F">
    <w:pPr>
      <w:pStyle w:val="ac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B7D" w:rsidRDefault="00C05B7D" w:rsidP="00A42E1F">
      <w:pPr>
        <w:spacing w:after="0" w:line="240" w:lineRule="auto"/>
      </w:pPr>
      <w:r>
        <w:separator/>
      </w:r>
    </w:p>
  </w:footnote>
  <w:footnote w:type="continuationSeparator" w:id="0">
    <w:p w:rsidR="00C05B7D" w:rsidRDefault="00C05B7D" w:rsidP="00A42E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8B8" w:rsidRPr="006B08B8" w:rsidRDefault="006B08B8" w:rsidP="006B08B8">
    <w:pP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 w:rsidRPr="006B08B8">
      <w:rPr>
        <w:rFonts w:ascii="Times New Roman" w:eastAsia="Times New Roman" w:hAnsi="Times New Roman" w:cs="Times New Roman"/>
        <w:color w:val="000000"/>
        <w:sz w:val="20"/>
        <w:szCs w:val="20"/>
      </w:rPr>
      <w:t>Проект р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t>азмещен на сайте 2.05.2023 Срок</w:t>
    </w:r>
    <w:r w:rsidRPr="006B08B8">
      <w:rPr>
        <w:rFonts w:ascii="Times New Roman" w:eastAsia="Times New Roman" w:hAnsi="Times New Roman" w:cs="Times New Roman"/>
        <w:color w:val="000000"/>
        <w:sz w:val="20"/>
        <w:szCs w:val="20"/>
      </w:rPr>
      <w:t xml:space="preserve"> приема заключений независимых экспертов до 11.05.2023 на электронный адрес ud-mnpa@chaykovsky.permkrai.ru</w:t>
    </w:r>
  </w:p>
  <w:p w:rsidR="006B08B8" w:rsidRPr="006B08B8" w:rsidRDefault="006B08B8" w:rsidP="006B08B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66983"/>
    <w:multiLevelType w:val="hybridMultilevel"/>
    <w:tmpl w:val="2FFA04CC"/>
    <w:lvl w:ilvl="0" w:tplc="FFFFFFF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D3E3FBE"/>
    <w:multiLevelType w:val="hybridMultilevel"/>
    <w:tmpl w:val="BD3C5BC0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E47C6B"/>
    <w:multiLevelType w:val="multilevel"/>
    <w:tmpl w:val="9808067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3">
    <w:nsid w:val="1D0F0189"/>
    <w:multiLevelType w:val="hybridMultilevel"/>
    <w:tmpl w:val="30DA8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4C0F51"/>
    <w:multiLevelType w:val="multilevel"/>
    <w:tmpl w:val="8264AA54"/>
    <w:lvl w:ilvl="0">
      <w:start w:val="1"/>
      <w:numFmt w:val="decimal"/>
      <w:lvlText w:val="%1."/>
      <w:lvlJc w:val="left"/>
      <w:pPr>
        <w:ind w:left="420" w:hanging="42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5">
    <w:nsid w:val="2EB91C76"/>
    <w:multiLevelType w:val="hybridMultilevel"/>
    <w:tmpl w:val="A314A53E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2430966"/>
    <w:multiLevelType w:val="hybridMultilevel"/>
    <w:tmpl w:val="7A708CB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4B47DE"/>
    <w:multiLevelType w:val="hybridMultilevel"/>
    <w:tmpl w:val="50704224"/>
    <w:lvl w:ilvl="0" w:tplc="737E2B38">
      <w:start w:val="1"/>
      <w:numFmt w:val="decimal"/>
      <w:lvlText w:val="%1."/>
      <w:lvlJc w:val="left"/>
      <w:pPr>
        <w:ind w:left="708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8" w:hanging="360"/>
      </w:pPr>
    </w:lvl>
    <w:lvl w:ilvl="2" w:tplc="0419001B" w:tentative="1">
      <w:start w:val="1"/>
      <w:numFmt w:val="lowerRoman"/>
      <w:lvlText w:val="%3."/>
      <w:lvlJc w:val="right"/>
      <w:pPr>
        <w:ind w:left="1728" w:hanging="180"/>
      </w:pPr>
    </w:lvl>
    <w:lvl w:ilvl="3" w:tplc="0419000F" w:tentative="1">
      <w:start w:val="1"/>
      <w:numFmt w:val="decimal"/>
      <w:lvlText w:val="%4."/>
      <w:lvlJc w:val="left"/>
      <w:pPr>
        <w:ind w:left="2448" w:hanging="360"/>
      </w:pPr>
    </w:lvl>
    <w:lvl w:ilvl="4" w:tplc="04190019" w:tentative="1">
      <w:start w:val="1"/>
      <w:numFmt w:val="lowerLetter"/>
      <w:lvlText w:val="%5."/>
      <w:lvlJc w:val="left"/>
      <w:pPr>
        <w:ind w:left="3168" w:hanging="360"/>
      </w:pPr>
    </w:lvl>
    <w:lvl w:ilvl="5" w:tplc="0419001B" w:tentative="1">
      <w:start w:val="1"/>
      <w:numFmt w:val="lowerRoman"/>
      <w:lvlText w:val="%6."/>
      <w:lvlJc w:val="right"/>
      <w:pPr>
        <w:ind w:left="3888" w:hanging="180"/>
      </w:pPr>
    </w:lvl>
    <w:lvl w:ilvl="6" w:tplc="0419000F" w:tentative="1">
      <w:start w:val="1"/>
      <w:numFmt w:val="decimal"/>
      <w:lvlText w:val="%7."/>
      <w:lvlJc w:val="left"/>
      <w:pPr>
        <w:ind w:left="4608" w:hanging="360"/>
      </w:pPr>
    </w:lvl>
    <w:lvl w:ilvl="7" w:tplc="04190019" w:tentative="1">
      <w:start w:val="1"/>
      <w:numFmt w:val="lowerLetter"/>
      <w:lvlText w:val="%8."/>
      <w:lvlJc w:val="left"/>
      <w:pPr>
        <w:ind w:left="5328" w:hanging="360"/>
      </w:pPr>
    </w:lvl>
    <w:lvl w:ilvl="8" w:tplc="0419001B" w:tentative="1">
      <w:start w:val="1"/>
      <w:numFmt w:val="lowerRoman"/>
      <w:lvlText w:val="%9."/>
      <w:lvlJc w:val="right"/>
      <w:pPr>
        <w:ind w:left="6048" w:hanging="180"/>
      </w:pPr>
    </w:lvl>
  </w:abstractNum>
  <w:abstractNum w:abstractNumId="8">
    <w:nsid w:val="5B940E69"/>
    <w:multiLevelType w:val="hybridMultilevel"/>
    <w:tmpl w:val="506E200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950772"/>
    <w:multiLevelType w:val="hybridMultilevel"/>
    <w:tmpl w:val="B25E6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3D15ED"/>
    <w:multiLevelType w:val="hybridMultilevel"/>
    <w:tmpl w:val="AB88EFA8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267A99"/>
    <w:multiLevelType w:val="multilevel"/>
    <w:tmpl w:val="9808067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2">
    <w:nsid w:val="6B502994"/>
    <w:multiLevelType w:val="hybridMultilevel"/>
    <w:tmpl w:val="87E2846E"/>
    <w:lvl w:ilvl="0" w:tplc="7C345F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C956D0D"/>
    <w:multiLevelType w:val="hybridMultilevel"/>
    <w:tmpl w:val="09D0BE86"/>
    <w:lvl w:ilvl="0" w:tplc="7C345F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FF00BB9"/>
    <w:multiLevelType w:val="multilevel"/>
    <w:tmpl w:val="F1CCA5A8"/>
    <w:lvl w:ilvl="0">
      <w:start w:val="1"/>
      <w:numFmt w:val="decimal"/>
      <w:lvlText w:val="%1."/>
      <w:lvlJc w:val="left"/>
      <w:pPr>
        <w:ind w:left="1744" w:hanging="1035"/>
      </w:pPr>
      <w:rPr>
        <w:rFonts w:eastAsia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15">
    <w:nsid w:val="7923781E"/>
    <w:multiLevelType w:val="hybridMultilevel"/>
    <w:tmpl w:val="09D0BE86"/>
    <w:lvl w:ilvl="0" w:tplc="7C345F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E153F63"/>
    <w:multiLevelType w:val="hybridMultilevel"/>
    <w:tmpl w:val="D39489C0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  <w:num w:numId="8">
    <w:abstractNumId w:val="9"/>
  </w:num>
  <w:num w:numId="9">
    <w:abstractNumId w:val="1"/>
  </w:num>
  <w:num w:numId="10">
    <w:abstractNumId w:val="10"/>
  </w:num>
  <w:num w:numId="11">
    <w:abstractNumId w:val="7"/>
  </w:num>
  <w:num w:numId="12">
    <w:abstractNumId w:val="6"/>
  </w:num>
  <w:num w:numId="13">
    <w:abstractNumId w:val="0"/>
  </w:num>
  <w:num w:numId="14">
    <w:abstractNumId w:val="12"/>
  </w:num>
  <w:num w:numId="15">
    <w:abstractNumId w:val="15"/>
  </w:num>
  <w:num w:numId="16">
    <w:abstractNumId w:val="13"/>
  </w:num>
  <w:num w:numId="17">
    <w:abstractNumId w:val="11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0358"/>
    <w:rsid w:val="00015258"/>
    <w:rsid w:val="00040246"/>
    <w:rsid w:val="0004316C"/>
    <w:rsid w:val="0005315C"/>
    <w:rsid w:val="00063E48"/>
    <w:rsid w:val="00071E9E"/>
    <w:rsid w:val="0007319A"/>
    <w:rsid w:val="00083D5B"/>
    <w:rsid w:val="00090035"/>
    <w:rsid w:val="000A0DAD"/>
    <w:rsid w:val="000A5FD9"/>
    <w:rsid w:val="000D2ABD"/>
    <w:rsid w:val="000D43C8"/>
    <w:rsid w:val="000E1C17"/>
    <w:rsid w:val="000F3C63"/>
    <w:rsid w:val="000F50DD"/>
    <w:rsid w:val="001142AD"/>
    <w:rsid w:val="001273A9"/>
    <w:rsid w:val="0013037E"/>
    <w:rsid w:val="001400FE"/>
    <w:rsid w:val="00152968"/>
    <w:rsid w:val="00160027"/>
    <w:rsid w:val="0016783D"/>
    <w:rsid w:val="001A2FDE"/>
    <w:rsid w:val="001B15BF"/>
    <w:rsid w:val="001C5CAA"/>
    <w:rsid w:val="001C5DF7"/>
    <w:rsid w:val="001D4405"/>
    <w:rsid w:val="001D6C0F"/>
    <w:rsid w:val="001F2D61"/>
    <w:rsid w:val="001F4DA0"/>
    <w:rsid w:val="002022A3"/>
    <w:rsid w:val="00251E13"/>
    <w:rsid w:val="00264AD5"/>
    <w:rsid w:val="00265A1C"/>
    <w:rsid w:val="00273A48"/>
    <w:rsid w:val="00291E9A"/>
    <w:rsid w:val="00295127"/>
    <w:rsid w:val="002A68F7"/>
    <w:rsid w:val="002C1909"/>
    <w:rsid w:val="002C793E"/>
    <w:rsid w:val="002E7D81"/>
    <w:rsid w:val="00332F3E"/>
    <w:rsid w:val="00340E0D"/>
    <w:rsid w:val="0034402C"/>
    <w:rsid w:val="00353EE4"/>
    <w:rsid w:val="00386B94"/>
    <w:rsid w:val="00392C27"/>
    <w:rsid w:val="00393B3E"/>
    <w:rsid w:val="003B7991"/>
    <w:rsid w:val="003C0DDB"/>
    <w:rsid w:val="003D5B5C"/>
    <w:rsid w:val="003D6D94"/>
    <w:rsid w:val="003E00DA"/>
    <w:rsid w:val="003E185F"/>
    <w:rsid w:val="003E5CBA"/>
    <w:rsid w:val="004029ED"/>
    <w:rsid w:val="0040419D"/>
    <w:rsid w:val="004101AB"/>
    <w:rsid w:val="00420366"/>
    <w:rsid w:val="00453976"/>
    <w:rsid w:val="00460E68"/>
    <w:rsid w:val="004929D9"/>
    <w:rsid w:val="0049355E"/>
    <w:rsid w:val="00493C70"/>
    <w:rsid w:val="00495254"/>
    <w:rsid w:val="004A0A91"/>
    <w:rsid w:val="004A6F04"/>
    <w:rsid w:val="004B1DE1"/>
    <w:rsid w:val="004B380F"/>
    <w:rsid w:val="004B543A"/>
    <w:rsid w:val="004D052E"/>
    <w:rsid w:val="004D1D38"/>
    <w:rsid w:val="004D4134"/>
    <w:rsid w:val="004F76F0"/>
    <w:rsid w:val="00507693"/>
    <w:rsid w:val="00507A19"/>
    <w:rsid w:val="005116F7"/>
    <w:rsid w:val="00516296"/>
    <w:rsid w:val="00520358"/>
    <w:rsid w:val="00521F1D"/>
    <w:rsid w:val="00535931"/>
    <w:rsid w:val="00573B7E"/>
    <w:rsid w:val="00585BAC"/>
    <w:rsid w:val="00591E44"/>
    <w:rsid w:val="005925A0"/>
    <w:rsid w:val="00597EEA"/>
    <w:rsid w:val="005D1DAB"/>
    <w:rsid w:val="005D2655"/>
    <w:rsid w:val="005D35AF"/>
    <w:rsid w:val="00603D7B"/>
    <w:rsid w:val="006764EB"/>
    <w:rsid w:val="00681A90"/>
    <w:rsid w:val="006914B1"/>
    <w:rsid w:val="00696E3D"/>
    <w:rsid w:val="006A6AE4"/>
    <w:rsid w:val="006B08B8"/>
    <w:rsid w:val="006D0FE1"/>
    <w:rsid w:val="006E1EAB"/>
    <w:rsid w:val="00716DC8"/>
    <w:rsid w:val="00736076"/>
    <w:rsid w:val="007537B0"/>
    <w:rsid w:val="00754F1B"/>
    <w:rsid w:val="00760BCF"/>
    <w:rsid w:val="00772DBE"/>
    <w:rsid w:val="00772F17"/>
    <w:rsid w:val="00785086"/>
    <w:rsid w:val="007952D6"/>
    <w:rsid w:val="007A0A87"/>
    <w:rsid w:val="007A1456"/>
    <w:rsid w:val="007B1C93"/>
    <w:rsid w:val="007B3B5E"/>
    <w:rsid w:val="007C0DE8"/>
    <w:rsid w:val="007C5C94"/>
    <w:rsid w:val="007D39B9"/>
    <w:rsid w:val="007D6778"/>
    <w:rsid w:val="007F0BB0"/>
    <w:rsid w:val="007F4B08"/>
    <w:rsid w:val="0080316D"/>
    <w:rsid w:val="00806311"/>
    <w:rsid w:val="00810251"/>
    <w:rsid w:val="00816B86"/>
    <w:rsid w:val="00816C8D"/>
    <w:rsid w:val="00816FAA"/>
    <w:rsid w:val="00832E2C"/>
    <w:rsid w:val="008339C2"/>
    <w:rsid w:val="008359C6"/>
    <w:rsid w:val="00840B47"/>
    <w:rsid w:val="008562E5"/>
    <w:rsid w:val="00861BF9"/>
    <w:rsid w:val="00873E05"/>
    <w:rsid w:val="00881464"/>
    <w:rsid w:val="008814D6"/>
    <w:rsid w:val="00881544"/>
    <w:rsid w:val="008B4832"/>
    <w:rsid w:val="008D26DE"/>
    <w:rsid w:val="008F103D"/>
    <w:rsid w:val="00935D0E"/>
    <w:rsid w:val="009365A9"/>
    <w:rsid w:val="00937F32"/>
    <w:rsid w:val="0094286E"/>
    <w:rsid w:val="00970AE4"/>
    <w:rsid w:val="00983F33"/>
    <w:rsid w:val="00984487"/>
    <w:rsid w:val="009E50AC"/>
    <w:rsid w:val="009E7211"/>
    <w:rsid w:val="00A2159F"/>
    <w:rsid w:val="00A33768"/>
    <w:rsid w:val="00A42E1F"/>
    <w:rsid w:val="00A46AF3"/>
    <w:rsid w:val="00A624DE"/>
    <w:rsid w:val="00A764C9"/>
    <w:rsid w:val="00A83273"/>
    <w:rsid w:val="00A865F2"/>
    <w:rsid w:val="00AC66BB"/>
    <w:rsid w:val="00AD1B82"/>
    <w:rsid w:val="00AE1A47"/>
    <w:rsid w:val="00AF0CB5"/>
    <w:rsid w:val="00B03EB2"/>
    <w:rsid w:val="00B27042"/>
    <w:rsid w:val="00B32991"/>
    <w:rsid w:val="00B34C94"/>
    <w:rsid w:val="00B41919"/>
    <w:rsid w:val="00B41CA6"/>
    <w:rsid w:val="00B50726"/>
    <w:rsid w:val="00B533A0"/>
    <w:rsid w:val="00B730F1"/>
    <w:rsid w:val="00B83605"/>
    <w:rsid w:val="00BA726D"/>
    <w:rsid w:val="00BD276D"/>
    <w:rsid w:val="00C041C5"/>
    <w:rsid w:val="00C05B7D"/>
    <w:rsid w:val="00C2468B"/>
    <w:rsid w:val="00C401F7"/>
    <w:rsid w:val="00C504BA"/>
    <w:rsid w:val="00C53110"/>
    <w:rsid w:val="00C57DA9"/>
    <w:rsid w:val="00C60F4D"/>
    <w:rsid w:val="00C65D66"/>
    <w:rsid w:val="00C67072"/>
    <w:rsid w:val="00C732D9"/>
    <w:rsid w:val="00C922CB"/>
    <w:rsid w:val="00C94D07"/>
    <w:rsid w:val="00C96CE6"/>
    <w:rsid w:val="00CA0E46"/>
    <w:rsid w:val="00CC3A0F"/>
    <w:rsid w:val="00CE484F"/>
    <w:rsid w:val="00CE4E81"/>
    <w:rsid w:val="00CF6FD2"/>
    <w:rsid w:val="00CF7AAC"/>
    <w:rsid w:val="00D001DB"/>
    <w:rsid w:val="00D00271"/>
    <w:rsid w:val="00D01C99"/>
    <w:rsid w:val="00D03DEB"/>
    <w:rsid w:val="00D044C0"/>
    <w:rsid w:val="00D349F8"/>
    <w:rsid w:val="00D43689"/>
    <w:rsid w:val="00D447C4"/>
    <w:rsid w:val="00D45333"/>
    <w:rsid w:val="00D55EBB"/>
    <w:rsid w:val="00D61FB2"/>
    <w:rsid w:val="00D62E33"/>
    <w:rsid w:val="00D65E44"/>
    <w:rsid w:val="00D66F85"/>
    <w:rsid w:val="00D72C4B"/>
    <w:rsid w:val="00DC1B5C"/>
    <w:rsid w:val="00DC530C"/>
    <w:rsid w:val="00DC66E9"/>
    <w:rsid w:val="00DD4A0E"/>
    <w:rsid w:val="00DD60F3"/>
    <w:rsid w:val="00DE2E40"/>
    <w:rsid w:val="00DF5D9C"/>
    <w:rsid w:val="00E104B5"/>
    <w:rsid w:val="00E33555"/>
    <w:rsid w:val="00E43B5D"/>
    <w:rsid w:val="00E565BD"/>
    <w:rsid w:val="00E57FD2"/>
    <w:rsid w:val="00E603DE"/>
    <w:rsid w:val="00E66EF7"/>
    <w:rsid w:val="00E730D5"/>
    <w:rsid w:val="00E73D1D"/>
    <w:rsid w:val="00E747A2"/>
    <w:rsid w:val="00E84805"/>
    <w:rsid w:val="00E92578"/>
    <w:rsid w:val="00EA2678"/>
    <w:rsid w:val="00EA366E"/>
    <w:rsid w:val="00EC13C6"/>
    <w:rsid w:val="00EF26B1"/>
    <w:rsid w:val="00EF384E"/>
    <w:rsid w:val="00F06C8A"/>
    <w:rsid w:val="00F25785"/>
    <w:rsid w:val="00F275CB"/>
    <w:rsid w:val="00F31023"/>
    <w:rsid w:val="00F35876"/>
    <w:rsid w:val="00F43F57"/>
    <w:rsid w:val="00F44A17"/>
    <w:rsid w:val="00F5227E"/>
    <w:rsid w:val="00F5417F"/>
    <w:rsid w:val="00F7736F"/>
    <w:rsid w:val="00F83969"/>
    <w:rsid w:val="00F83BE5"/>
    <w:rsid w:val="00F8467C"/>
    <w:rsid w:val="00F94E37"/>
    <w:rsid w:val="00FA213F"/>
    <w:rsid w:val="00FC5F22"/>
    <w:rsid w:val="00FE1197"/>
    <w:rsid w:val="00FE773A"/>
    <w:rsid w:val="00FF1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35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semiHidden/>
    <w:rsid w:val="00520358"/>
  </w:style>
  <w:style w:type="paragraph" w:styleId="a5">
    <w:name w:val="header"/>
    <w:basedOn w:val="a"/>
    <w:link w:val="a6"/>
    <w:rsid w:val="00520358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520358"/>
    <w:rPr>
      <w:rFonts w:ascii="Times New Roman" w:eastAsia="Times New Roman" w:hAnsi="Times New Roman"/>
      <w:sz w:val="28"/>
    </w:rPr>
  </w:style>
  <w:style w:type="paragraph" w:customStyle="1" w:styleId="a7">
    <w:name w:val="Заголовок к тексту"/>
    <w:basedOn w:val="a"/>
    <w:next w:val="a8"/>
    <w:qFormat/>
    <w:rsid w:val="00520358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8">
    <w:name w:val="Body Text"/>
    <w:basedOn w:val="a"/>
    <w:link w:val="a9"/>
    <w:rsid w:val="0052035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520358"/>
    <w:rPr>
      <w:rFonts w:ascii="Times New Roman" w:eastAsia="Times New Roman" w:hAnsi="Times New Roman"/>
      <w:sz w:val="24"/>
      <w:szCs w:val="24"/>
    </w:rPr>
  </w:style>
  <w:style w:type="paragraph" w:customStyle="1" w:styleId="aa">
    <w:name w:val="Адресат"/>
    <w:basedOn w:val="a"/>
    <w:rsid w:val="00520358"/>
    <w:pPr>
      <w:suppressAutoHyphens/>
      <w:spacing w:after="0" w:line="240" w:lineRule="exact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b">
    <w:name w:val="Исполнитель"/>
    <w:basedOn w:val="a8"/>
    <w:rsid w:val="00520358"/>
    <w:pPr>
      <w:suppressAutoHyphens/>
      <w:spacing w:line="240" w:lineRule="exact"/>
    </w:pPr>
    <w:rPr>
      <w:szCs w:val="20"/>
    </w:rPr>
  </w:style>
  <w:style w:type="paragraph" w:styleId="ac">
    <w:name w:val="footer"/>
    <w:basedOn w:val="a"/>
    <w:link w:val="ad"/>
    <w:rsid w:val="0052035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Нижний колонтитул Знак"/>
    <w:basedOn w:val="a0"/>
    <w:link w:val="ac"/>
    <w:rsid w:val="00520358"/>
    <w:rPr>
      <w:rFonts w:ascii="Times New Roman" w:eastAsia="Times New Roman" w:hAnsi="Times New Roman"/>
    </w:rPr>
  </w:style>
  <w:style w:type="character" w:styleId="ae">
    <w:name w:val="page number"/>
    <w:rsid w:val="00520358"/>
  </w:style>
  <w:style w:type="paragraph" w:styleId="af">
    <w:name w:val="No Spacing"/>
    <w:uiPriority w:val="1"/>
    <w:qFormat/>
    <w:rsid w:val="00520358"/>
    <w:rPr>
      <w:rFonts w:ascii="Times New Roman" w:eastAsia="Times New Roman" w:hAnsi="Times New Roman"/>
      <w:sz w:val="28"/>
    </w:rPr>
  </w:style>
  <w:style w:type="paragraph" w:customStyle="1" w:styleId="af0">
    <w:name w:val="регистрационные поля"/>
    <w:basedOn w:val="a"/>
    <w:rsid w:val="00520358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f1">
    <w:name w:val="Регистр"/>
    <w:rsid w:val="00520358"/>
    <w:rPr>
      <w:rFonts w:ascii="Times New Roman" w:eastAsia="Times New Roman" w:hAnsi="Times New Roman"/>
      <w:sz w:val="28"/>
    </w:rPr>
  </w:style>
  <w:style w:type="paragraph" w:styleId="af2">
    <w:name w:val="Body Text Indent"/>
    <w:basedOn w:val="a"/>
    <w:link w:val="af3"/>
    <w:rsid w:val="0052035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rsid w:val="00520358"/>
    <w:rPr>
      <w:rFonts w:ascii="Times New Roman" w:eastAsia="Times New Roman" w:hAnsi="Times New Roman"/>
      <w:sz w:val="24"/>
      <w:szCs w:val="24"/>
    </w:rPr>
  </w:style>
  <w:style w:type="paragraph" w:styleId="af4">
    <w:name w:val="List Paragraph"/>
    <w:basedOn w:val="a"/>
    <w:uiPriority w:val="34"/>
    <w:qFormat/>
    <w:rsid w:val="00520358"/>
    <w:pPr>
      <w:ind w:left="720"/>
      <w:contextualSpacing/>
    </w:pPr>
  </w:style>
  <w:style w:type="table" w:styleId="af5">
    <w:name w:val="Table Grid"/>
    <w:basedOn w:val="a1"/>
    <w:uiPriority w:val="59"/>
    <w:rsid w:val="00520358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Hyperlink"/>
    <w:basedOn w:val="a0"/>
    <w:uiPriority w:val="99"/>
    <w:unhideWhenUsed/>
    <w:rsid w:val="00520358"/>
    <w:rPr>
      <w:color w:val="0000FF"/>
      <w:u w:val="single"/>
    </w:rPr>
  </w:style>
  <w:style w:type="character" w:styleId="af7">
    <w:name w:val="FollowedHyperlink"/>
    <w:basedOn w:val="a0"/>
    <w:uiPriority w:val="99"/>
    <w:semiHidden/>
    <w:unhideWhenUsed/>
    <w:rsid w:val="00520358"/>
    <w:rPr>
      <w:color w:val="800080"/>
      <w:u w:val="single"/>
    </w:rPr>
  </w:style>
  <w:style w:type="paragraph" w:customStyle="1" w:styleId="xl63">
    <w:name w:val="xl63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5203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5203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5203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52035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a"/>
    <w:rsid w:val="005203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520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5203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rsid w:val="005203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8">
    <w:name w:val="xl88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52035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a"/>
    <w:rsid w:val="005203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5203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a"/>
    <w:rsid w:val="005203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5203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5203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"/>
    <w:rsid w:val="005203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5203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52035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a"/>
    <w:rsid w:val="005203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"/>
    <w:rsid w:val="005203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5203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52035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52035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5203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5203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5203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52035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5203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5203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5203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5203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5203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5203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5">
    <w:name w:val="xl115"/>
    <w:basedOn w:val="a"/>
    <w:rsid w:val="005203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a"/>
    <w:rsid w:val="005203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5203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5203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5203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0">
    <w:name w:val="xl120"/>
    <w:basedOn w:val="a"/>
    <w:rsid w:val="005203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a"/>
    <w:rsid w:val="005203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0">
    <w:name w:val="msonormal"/>
    <w:basedOn w:val="a"/>
    <w:rsid w:val="00073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Стиль2"/>
    <w:basedOn w:val="a"/>
    <w:qFormat/>
    <w:rsid w:val="00B32991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">
    <w:name w:val="Стиль3"/>
    <w:basedOn w:val="2"/>
    <w:qFormat/>
    <w:rsid w:val="00B32991"/>
    <w:rPr>
      <w:color w:val="000000"/>
    </w:rPr>
  </w:style>
  <w:style w:type="paragraph" w:customStyle="1" w:styleId="4">
    <w:name w:val="Стиль4"/>
    <w:basedOn w:val="2"/>
    <w:qFormat/>
    <w:rsid w:val="00B32991"/>
    <w:rPr>
      <w:color w:val="000000"/>
    </w:rPr>
  </w:style>
  <w:style w:type="paragraph" w:customStyle="1" w:styleId="5">
    <w:name w:val="Стиль5"/>
    <w:basedOn w:val="2"/>
    <w:qFormat/>
    <w:rsid w:val="00B32991"/>
    <w:rPr>
      <w:color w:val="000000"/>
    </w:rPr>
  </w:style>
  <w:style w:type="paragraph" w:customStyle="1" w:styleId="6">
    <w:name w:val="Стиль6"/>
    <w:basedOn w:val="2"/>
    <w:qFormat/>
    <w:rsid w:val="00B32991"/>
  </w:style>
  <w:style w:type="paragraph" w:customStyle="1" w:styleId="7">
    <w:name w:val="Стиль7"/>
    <w:basedOn w:val="2"/>
    <w:qFormat/>
    <w:rsid w:val="00B32991"/>
  </w:style>
  <w:style w:type="paragraph" w:customStyle="1" w:styleId="9">
    <w:name w:val="Стиль9"/>
    <w:basedOn w:val="a"/>
    <w:qFormat/>
    <w:rsid w:val="00B32991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10">
    <w:name w:val="Стиль10"/>
    <w:basedOn w:val="2"/>
    <w:qFormat/>
    <w:rsid w:val="00B32991"/>
    <w:rPr>
      <w:color w:val="000000"/>
    </w:rPr>
  </w:style>
  <w:style w:type="paragraph" w:customStyle="1" w:styleId="11">
    <w:name w:val="Стиль11"/>
    <w:basedOn w:val="2"/>
    <w:qFormat/>
    <w:rsid w:val="00B32991"/>
    <w:rPr>
      <w:color w:val="000000"/>
    </w:rPr>
  </w:style>
  <w:style w:type="paragraph" w:customStyle="1" w:styleId="12">
    <w:name w:val="Стиль12"/>
    <w:basedOn w:val="2"/>
    <w:qFormat/>
    <w:rsid w:val="00B32991"/>
    <w:rPr>
      <w:color w:val="000000"/>
    </w:rPr>
  </w:style>
  <w:style w:type="paragraph" w:customStyle="1" w:styleId="13">
    <w:name w:val="Стиль13"/>
    <w:basedOn w:val="2"/>
    <w:qFormat/>
    <w:rsid w:val="00B32991"/>
    <w:rPr>
      <w:color w:val="000000"/>
    </w:rPr>
  </w:style>
  <w:style w:type="paragraph" w:customStyle="1" w:styleId="ConsPlusNormal">
    <w:name w:val="ConsPlusNormal"/>
    <w:rsid w:val="00160027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8;&#1085;&#1085;&#1072;\Downloads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</Template>
  <TotalTime>1</TotalTime>
  <Pages>29</Pages>
  <Words>5176</Words>
  <Characters>29509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derbilova</cp:lastModifiedBy>
  <cp:revision>2</cp:revision>
  <cp:lastPrinted>2021-11-23T05:36:00Z</cp:lastPrinted>
  <dcterms:created xsi:type="dcterms:W3CDTF">2023-05-02T03:30:00Z</dcterms:created>
  <dcterms:modified xsi:type="dcterms:W3CDTF">2023-05-02T03:30:00Z</dcterms:modified>
</cp:coreProperties>
</file>