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A" w:rsidRDefault="002851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2pt;width:201.1pt;height:121.75pt;z-index:251656704;mso-position-horizontal-relative:page;mso-position-vertical-relative:page" filled="f" stroked="f">
            <v:textbox style="mso-next-textbox:#_x0000_s1026" inset="0,0,0,0">
              <w:txbxContent>
                <w:p w:rsidR="001D1722" w:rsidRDefault="001D1722" w:rsidP="00515220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3F2809">
                    <w:rPr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 w:rsidR="00B23176">
                    <w:rPr>
                      <w:b/>
                      <w:sz w:val="28"/>
                      <w:szCs w:val="28"/>
                    </w:rPr>
                    <w:t xml:space="preserve">постановление администрации </w:t>
                  </w:r>
                  <w:r>
                    <w:rPr>
                      <w:b/>
                      <w:sz w:val="28"/>
                      <w:szCs w:val="28"/>
                    </w:rPr>
                    <w:t xml:space="preserve">Чайковского городского округа </w:t>
                  </w:r>
                  <w:r w:rsidRPr="00B0658D">
                    <w:rPr>
                      <w:b/>
                      <w:sz w:val="28"/>
                      <w:szCs w:val="28"/>
                    </w:rPr>
                    <w:t>от 03</w:t>
                  </w:r>
                  <w:r w:rsidR="009B3874">
                    <w:rPr>
                      <w:b/>
                      <w:sz w:val="28"/>
                      <w:szCs w:val="28"/>
                    </w:rPr>
                    <w:t>.</w:t>
                  </w:r>
                  <w:bookmarkStart w:id="0" w:name="_GoBack"/>
                  <w:bookmarkEnd w:id="0"/>
                  <w:r w:rsidR="009B3874">
                    <w:rPr>
                      <w:b/>
                      <w:sz w:val="28"/>
                      <w:szCs w:val="28"/>
                    </w:rPr>
                    <w:t>02.</w:t>
                  </w:r>
                  <w:r w:rsidRPr="00B0658D">
                    <w:rPr>
                      <w:b/>
                      <w:sz w:val="28"/>
                      <w:szCs w:val="28"/>
                    </w:rPr>
                    <w:t>2023</w:t>
                  </w:r>
                  <w:r>
                    <w:rPr>
                      <w:b/>
                      <w:sz w:val="28"/>
                      <w:szCs w:val="28"/>
                    </w:rPr>
                    <w:t xml:space="preserve"> № 94 «О создании резервов материальных ресурсов для ликвидации чрезвычайных ситуаций на территории Чайковского городского округа» </w:t>
                  </w:r>
                </w:p>
                <w:p w:rsidR="001D1722" w:rsidRDefault="001D1722" w:rsidP="00733D7F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</w:p>
                <w:p w:rsidR="001D1722" w:rsidRDefault="001D1722" w:rsidP="00733D7F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</w:p>
                <w:p w:rsidR="001D1722" w:rsidRDefault="001D1722" w:rsidP="00733D7F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</w:p>
                <w:p w:rsidR="001D1722" w:rsidRPr="00A9666A" w:rsidRDefault="001D1722" w:rsidP="00733D7F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1D1722" w:rsidRPr="00C922CB" w:rsidRDefault="001D1722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1D1722" w:rsidRPr="00D43689" w:rsidRDefault="001D1722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97EB5">
        <w:rPr>
          <w:noProof/>
        </w:rPr>
        <w:drawing>
          <wp:inline distT="0" distB="0" distL="0" distR="0">
            <wp:extent cx="5937250" cy="2394585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Default="00A9666A" w:rsidP="00A9666A"/>
    <w:p w:rsidR="00A9666A" w:rsidRDefault="00A9666A" w:rsidP="00A9666A">
      <w:pPr>
        <w:pStyle w:val="1"/>
        <w:shd w:val="clear" w:color="auto" w:fill="auto"/>
        <w:spacing w:line="240" w:lineRule="auto"/>
        <w:ind w:right="142" w:firstLine="709"/>
        <w:jc w:val="both"/>
        <w:rPr>
          <w:rFonts w:ascii="Times New Roman" w:hAnsi="Times New Roman"/>
        </w:rPr>
      </w:pPr>
    </w:p>
    <w:p w:rsidR="00937F31" w:rsidRDefault="00937F31" w:rsidP="00A9666A">
      <w:pPr>
        <w:pStyle w:val="1"/>
        <w:shd w:val="clear" w:color="auto" w:fill="auto"/>
        <w:spacing w:line="240" w:lineRule="auto"/>
        <w:ind w:right="142" w:firstLine="709"/>
        <w:jc w:val="both"/>
        <w:rPr>
          <w:rFonts w:ascii="Times New Roman" w:hAnsi="Times New Roman"/>
        </w:rPr>
      </w:pPr>
    </w:p>
    <w:p w:rsidR="00B23176" w:rsidRDefault="00B23176" w:rsidP="00A9666A">
      <w:pPr>
        <w:pStyle w:val="1"/>
        <w:shd w:val="clear" w:color="auto" w:fill="auto"/>
        <w:spacing w:line="240" w:lineRule="auto"/>
        <w:ind w:right="142" w:firstLine="709"/>
        <w:jc w:val="both"/>
        <w:rPr>
          <w:rFonts w:ascii="Times New Roman" w:hAnsi="Times New Roman"/>
        </w:rPr>
      </w:pPr>
    </w:p>
    <w:p w:rsidR="00515220" w:rsidRPr="005D7160" w:rsidRDefault="00515220" w:rsidP="00515220">
      <w:pPr>
        <w:pStyle w:val="2"/>
        <w:shd w:val="clear" w:color="auto" w:fill="auto"/>
        <w:spacing w:before="0" w:after="0" w:line="299" w:lineRule="exact"/>
        <w:ind w:left="20" w:right="-7" w:firstLine="720"/>
        <w:jc w:val="both"/>
        <w:rPr>
          <w:sz w:val="28"/>
          <w:szCs w:val="28"/>
        </w:rPr>
      </w:pPr>
      <w:proofErr w:type="gramStart"/>
      <w:r w:rsidRPr="005D7160">
        <w:rPr>
          <w:sz w:val="28"/>
          <w:szCs w:val="28"/>
        </w:rPr>
        <w:t>В соответствии с Федеральными законами от 21 декабря 1994 г. № 68 -ФЗ «О защите населения и территорий от чрезвычайных ситуаций природного и техногенного характера»,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30 декабря 2003 г. № 794 «О единой государственной системе предупреждения и ликвидации чрезвычайных ситуаций», Уставом Чайковского</w:t>
      </w:r>
      <w:proofErr w:type="gramEnd"/>
      <w:r w:rsidRPr="005D7160">
        <w:rPr>
          <w:sz w:val="28"/>
          <w:szCs w:val="28"/>
        </w:rPr>
        <w:t xml:space="preserve"> городского округа</w:t>
      </w:r>
    </w:p>
    <w:p w:rsidR="00733D7F" w:rsidRDefault="00733D7F" w:rsidP="001B028F">
      <w:pPr>
        <w:pStyle w:val="1"/>
        <w:spacing w:line="240" w:lineRule="auto"/>
        <w:ind w:firstLine="709"/>
        <w:rPr>
          <w:rFonts w:ascii="Times New Roman" w:hAnsi="Times New Roman"/>
        </w:rPr>
      </w:pPr>
      <w:r w:rsidRPr="00733D7F">
        <w:rPr>
          <w:rFonts w:ascii="Times New Roman" w:hAnsi="Times New Roman"/>
        </w:rPr>
        <w:t>ПОСТАНОВЛЯЮ:</w:t>
      </w:r>
    </w:p>
    <w:p w:rsidR="00733D7F" w:rsidRPr="005D7160" w:rsidRDefault="00733D7F" w:rsidP="001B028F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  <w:r w:rsidRPr="005D7160">
        <w:rPr>
          <w:rFonts w:ascii="Times New Roman" w:hAnsi="Times New Roman"/>
        </w:rPr>
        <w:t xml:space="preserve">1. Внести в </w:t>
      </w:r>
      <w:r w:rsidR="00515220" w:rsidRPr="005D7160">
        <w:rPr>
          <w:rFonts w:ascii="Times New Roman" w:hAnsi="Times New Roman"/>
        </w:rPr>
        <w:t>Порядок создания, хранения, использования и восполнения резервов материальных ресурсов для ликвидации чрезвычайных ситуаций на территории Чайковского городского округа, утвержденный постановлением администрации Ча</w:t>
      </w:r>
      <w:r w:rsidR="005D7160">
        <w:rPr>
          <w:rFonts w:ascii="Times New Roman" w:hAnsi="Times New Roman"/>
        </w:rPr>
        <w:t>йковского городского округа от 3</w:t>
      </w:r>
      <w:r w:rsidR="005D7160" w:rsidRPr="005D7160">
        <w:rPr>
          <w:rFonts w:ascii="Times New Roman" w:hAnsi="Times New Roman"/>
        </w:rPr>
        <w:t xml:space="preserve"> </w:t>
      </w:r>
      <w:r w:rsidR="005D7160">
        <w:rPr>
          <w:rFonts w:ascii="Times New Roman" w:hAnsi="Times New Roman"/>
        </w:rPr>
        <w:t>февраля</w:t>
      </w:r>
      <w:r w:rsidR="005D7160" w:rsidRPr="005D7160">
        <w:rPr>
          <w:rFonts w:ascii="Times New Roman" w:hAnsi="Times New Roman"/>
        </w:rPr>
        <w:t xml:space="preserve"> </w:t>
      </w:r>
      <w:r w:rsidR="00515220" w:rsidRPr="005D7160">
        <w:rPr>
          <w:rFonts w:ascii="Times New Roman" w:hAnsi="Times New Roman"/>
        </w:rPr>
        <w:t>2023</w:t>
      </w:r>
      <w:r w:rsidR="005D7160">
        <w:rPr>
          <w:rFonts w:ascii="Times New Roman" w:hAnsi="Times New Roman"/>
        </w:rPr>
        <w:t xml:space="preserve"> г.</w:t>
      </w:r>
      <w:r w:rsidR="00515220" w:rsidRPr="005D7160">
        <w:rPr>
          <w:rFonts w:ascii="Times New Roman" w:hAnsi="Times New Roman"/>
        </w:rPr>
        <w:t xml:space="preserve"> № 94 «О создании резервов материальных ресурсов для ликвидации чрезвычайных ситуаций на территории Чайковского городского округа» </w:t>
      </w:r>
      <w:r w:rsidRPr="005D7160">
        <w:rPr>
          <w:rFonts w:ascii="Times New Roman" w:hAnsi="Times New Roman"/>
        </w:rPr>
        <w:t>следующ</w:t>
      </w:r>
      <w:r w:rsidR="00D34278" w:rsidRPr="005D7160">
        <w:rPr>
          <w:rFonts w:ascii="Times New Roman" w:hAnsi="Times New Roman"/>
        </w:rPr>
        <w:t>е</w:t>
      </w:r>
      <w:r w:rsidRPr="005D7160">
        <w:rPr>
          <w:rFonts w:ascii="Times New Roman" w:hAnsi="Times New Roman"/>
        </w:rPr>
        <w:t>е изменени</w:t>
      </w:r>
      <w:r w:rsidR="00515220" w:rsidRPr="005D7160">
        <w:rPr>
          <w:rFonts w:ascii="Times New Roman" w:hAnsi="Times New Roman"/>
        </w:rPr>
        <w:t>е</w:t>
      </w:r>
      <w:r w:rsidRPr="005D7160">
        <w:rPr>
          <w:rFonts w:ascii="Times New Roman" w:hAnsi="Times New Roman"/>
        </w:rPr>
        <w:t>:</w:t>
      </w:r>
    </w:p>
    <w:p w:rsidR="001D1722" w:rsidRPr="005D7160" w:rsidRDefault="006C23E9" w:rsidP="006848FD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  <w:r w:rsidRPr="005D7160">
        <w:rPr>
          <w:rFonts w:ascii="Times New Roman" w:hAnsi="Times New Roman"/>
        </w:rPr>
        <w:t xml:space="preserve">1.1. </w:t>
      </w:r>
      <w:r w:rsidR="00733D7F" w:rsidRPr="005D7160">
        <w:rPr>
          <w:rFonts w:ascii="Times New Roman" w:hAnsi="Times New Roman"/>
        </w:rPr>
        <w:t xml:space="preserve">в пункте </w:t>
      </w:r>
      <w:r w:rsidR="001D1722" w:rsidRPr="005D7160">
        <w:rPr>
          <w:rFonts w:ascii="Times New Roman" w:hAnsi="Times New Roman"/>
        </w:rPr>
        <w:t>2.3</w:t>
      </w:r>
      <w:r w:rsidR="00733D7F" w:rsidRPr="005D7160">
        <w:rPr>
          <w:rFonts w:ascii="Times New Roman" w:hAnsi="Times New Roman"/>
        </w:rPr>
        <w:t xml:space="preserve"> </w:t>
      </w:r>
      <w:r w:rsidR="001D1722" w:rsidRPr="005D7160">
        <w:rPr>
          <w:rFonts w:ascii="Times New Roman" w:hAnsi="Times New Roman"/>
        </w:rPr>
        <w:t xml:space="preserve">слова </w:t>
      </w:r>
      <w:r w:rsidR="00AD0112" w:rsidRPr="005D7160">
        <w:rPr>
          <w:rFonts w:ascii="Times New Roman" w:hAnsi="Times New Roman"/>
        </w:rPr>
        <w:t>«</w:t>
      </w:r>
      <w:r w:rsidR="001D1722" w:rsidRPr="005D7160">
        <w:rPr>
          <w:rFonts w:ascii="Times New Roman" w:hAnsi="Times New Roman"/>
        </w:rPr>
        <w:t>на основании бюджетной сметы, утвержденной постановлением администрации Чайковского городского округа</w:t>
      </w:r>
      <w:proofErr w:type="gramStart"/>
      <w:r w:rsidR="005D7160">
        <w:rPr>
          <w:rFonts w:ascii="Times New Roman" w:hAnsi="Times New Roman"/>
        </w:rPr>
        <w:t>,</w:t>
      </w:r>
      <w:r w:rsidR="00AD0112" w:rsidRPr="005D7160">
        <w:rPr>
          <w:rFonts w:ascii="Times New Roman" w:hAnsi="Times New Roman"/>
        </w:rPr>
        <w:t>»</w:t>
      </w:r>
      <w:proofErr w:type="gramEnd"/>
      <w:r w:rsidR="00F80CAD" w:rsidRPr="005D7160">
        <w:rPr>
          <w:rFonts w:ascii="Times New Roman" w:hAnsi="Times New Roman"/>
        </w:rPr>
        <w:t xml:space="preserve"> исключить.</w:t>
      </w:r>
    </w:p>
    <w:p w:rsidR="001D1722" w:rsidRPr="005D7160" w:rsidRDefault="00AD0112" w:rsidP="006848FD">
      <w:pPr>
        <w:pStyle w:val="21"/>
        <w:shd w:val="clear" w:color="auto" w:fill="auto"/>
        <w:spacing w:before="0" w:line="240" w:lineRule="auto"/>
        <w:ind w:firstLine="708"/>
        <w:rPr>
          <w:b w:val="0"/>
          <w:sz w:val="28"/>
          <w:szCs w:val="28"/>
        </w:rPr>
      </w:pPr>
      <w:r w:rsidRPr="005D7160">
        <w:rPr>
          <w:b w:val="0"/>
          <w:sz w:val="28"/>
          <w:szCs w:val="28"/>
        </w:rPr>
        <w:t>2</w:t>
      </w:r>
      <w:r w:rsidR="001C3A63" w:rsidRPr="005D7160">
        <w:rPr>
          <w:b w:val="0"/>
          <w:sz w:val="28"/>
          <w:szCs w:val="28"/>
        </w:rPr>
        <w:t>.</w:t>
      </w:r>
      <w:r w:rsidR="001D1722" w:rsidRPr="005D7160">
        <w:rPr>
          <w:b w:val="0"/>
          <w:sz w:val="28"/>
          <w:szCs w:val="28"/>
        </w:rPr>
        <w:t xml:space="preserve"> </w:t>
      </w:r>
      <w:proofErr w:type="gramStart"/>
      <w:r w:rsidR="001C3A63" w:rsidRPr="005D7160">
        <w:rPr>
          <w:b w:val="0"/>
          <w:sz w:val="28"/>
          <w:szCs w:val="28"/>
        </w:rPr>
        <w:t>Внести в н</w:t>
      </w:r>
      <w:r w:rsidR="001D1722" w:rsidRPr="005D7160">
        <w:rPr>
          <w:b w:val="0"/>
          <w:sz w:val="28"/>
          <w:szCs w:val="28"/>
        </w:rPr>
        <w:t>оменклатуру и объемы резервов</w:t>
      </w:r>
      <w:r w:rsidRPr="005D7160">
        <w:rPr>
          <w:b w:val="0"/>
          <w:sz w:val="28"/>
          <w:szCs w:val="28"/>
        </w:rPr>
        <w:t xml:space="preserve"> материальных ресурсов для ликвидации чрезвычайных ситуаций на территории Чайковского городского ок</w:t>
      </w:r>
      <w:r w:rsidR="00D34278" w:rsidRPr="005D7160">
        <w:rPr>
          <w:b w:val="0"/>
          <w:sz w:val="28"/>
          <w:szCs w:val="28"/>
        </w:rPr>
        <w:t>руга, утвержденные</w:t>
      </w:r>
      <w:r w:rsidR="001D1722" w:rsidRPr="005D7160">
        <w:rPr>
          <w:b w:val="0"/>
          <w:sz w:val="28"/>
          <w:szCs w:val="28"/>
        </w:rPr>
        <w:t xml:space="preserve"> постановлением администрации Ча</w:t>
      </w:r>
      <w:r w:rsidR="005D7160">
        <w:rPr>
          <w:b w:val="0"/>
          <w:sz w:val="28"/>
          <w:szCs w:val="28"/>
        </w:rPr>
        <w:t xml:space="preserve">йковского городского округа от </w:t>
      </w:r>
      <w:r w:rsidR="001D1722" w:rsidRPr="005D7160">
        <w:rPr>
          <w:b w:val="0"/>
          <w:sz w:val="28"/>
          <w:szCs w:val="28"/>
        </w:rPr>
        <w:t>3</w:t>
      </w:r>
      <w:r w:rsidR="005D7160">
        <w:rPr>
          <w:b w:val="0"/>
          <w:sz w:val="28"/>
          <w:szCs w:val="28"/>
        </w:rPr>
        <w:t xml:space="preserve"> февраля </w:t>
      </w:r>
      <w:r w:rsidR="001D1722" w:rsidRPr="005D7160">
        <w:rPr>
          <w:b w:val="0"/>
          <w:sz w:val="28"/>
          <w:szCs w:val="28"/>
        </w:rPr>
        <w:t>2023</w:t>
      </w:r>
      <w:r w:rsidR="005D7160">
        <w:rPr>
          <w:b w:val="0"/>
          <w:sz w:val="28"/>
          <w:szCs w:val="28"/>
        </w:rPr>
        <w:t xml:space="preserve"> г.</w:t>
      </w:r>
      <w:r w:rsidR="001D1722" w:rsidRPr="005D7160">
        <w:rPr>
          <w:b w:val="0"/>
          <w:sz w:val="28"/>
          <w:szCs w:val="28"/>
        </w:rPr>
        <w:t xml:space="preserve"> № 94 «О создании резервов материальных ресурсов для ликвидации чрезвычайных ситуаций на территории Чайковского городского округа»</w:t>
      </w:r>
      <w:r w:rsidR="00B0658D" w:rsidRPr="005D7160">
        <w:rPr>
          <w:b w:val="0"/>
          <w:sz w:val="28"/>
          <w:szCs w:val="28"/>
        </w:rPr>
        <w:t>,</w:t>
      </w:r>
      <w:r w:rsidR="001D1722" w:rsidRPr="005D7160">
        <w:rPr>
          <w:b w:val="0"/>
          <w:sz w:val="28"/>
          <w:szCs w:val="28"/>
        </w:rPr>
        <w:t xml:space="preserve"> </w:t>
      </w:r>
      <w:r w:rsidRPr="005D7160">
        <w:rPr>
          <w:b w:val="0"/>
          <w:sz w:val="28"/>
          <w:szCs w:val="28"/>
        </w:rPr>
        <w:t>изложи</w:t>
      </w:r>
      <w:r w:rsidR="00412519" w:rsidRPr="005D7160">
        <w:rPr>
          <w:b w:val="0"/>
          <w:sz w:val="28"/>
          <w:szCs w:val="28"/>
        </w:rPr>
        <w:t xml:space="preserve">в </w:t>
      </w:r>
      <w:r w:rsidR="00567D9F" w:rsidRPr="005D7160">
        <w:rPr>
          <w:b w:val="0"/>
          <w:sz w:val="28"/>
          <w:szCs w:val="28"/>
        </w:rPr>
        <w:t>их</w:t>
      </w:r>
      <w:r w:rsidRPr="005D7160">
        <w:rPr>
          <w:b w:val="0"/>
          <w:sz w:val="28"/>
          <w:szCs w:val="28"/>
        </w:rPr>
        <w:t xml:space="preserve"> в новой </w:t>
      </w:r>
      <w:r w:rsidRPr="005D7160">
        <w:rPr>
          <w:b w:val="0"/>
          <w:sz w:val="28"/>
          <w:szCs w:val="28"/>
        </w:rPr>
        <w:lastRenderedPageBreak/>
        <w:t>редакции согласно приложению к настоящему постановлению.</w:t>
      </w:r>
      <w:proofErr w:type="gramEnd"/>
    </w:p>
    <w:p w:rsidR="007757E0" w:rsidRPr="005D7160" w:rsidRDefault="006C23E9" w:rsidP="006848FD">
      <w:pPr>
        <w:pStyle w:val="af"/>
        <w:ind w:firstLine="709"/>
        <w:jc w:val="both"/>
        <w:rPr>
          <w:sz w:val="28"/>
          <w:szCs w:val="28"/>
        </w:rPr>
      </w:pPr>
      <w:r w:rsidRPr="005D7160">
        <w:rPr>
          <w:sz w:val="28"/>
          <w:szCs w:val="28"/>
        </w:rPr>
        <w:t>3</w:t>
      </w:r>
      <w:r w:rsidR="007757E0" w:rsidRPr="005D7160">
        <w:rPr>
          <w:sz w:val="28"/>
          <w:szCs w:val="28"/>
        </w:rPr>
        <w:t>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7757E0" w:rsidRPr="005D7160" w:rsidRDefault="006C23E9" w:rsidP="007757E0">
      <w:pPr>
        <w:pStyle w:val="af"/>
        <w:ind w:firstLine="709"/>
        <w:jc w:val="both"/>
        <w:rPr>
          <w:color w:val="FF0000"/>
          <w:sz w:val="28"/>
          <w:szCs w:val="28"/>
        </w:rPr>
      </w:pPr>
      <w:r w:rsidRPr="005D7160">
        <w:rPr>
          <w:sz w:val="28"/>
          <w:szCs w:val="28"/>
        </w:rPr>
        <w:t>4</w:t>
      </w:r>
      <w:r w:rsidR="007757E0" w:rsidRPr="005D7160">
        <w:rPr>
          <w:sz w:val="28"/>
          <w:szCs w:val="28"/>
        </w:rPr>
        <w:t xml:space="preserve">. Постановление вступает в силу после </w:t>
      </w:r>
      <w:r w:rsidR="00567D9F" w:rsidRPr="005D7160">
        <w:rPr>
          <w:sz w:val="28"/>
          <w:szCs w:val="28"/>
        </w:rPr>
        <w:t>его официального опубликования.</w:t>
      </w:r>
    </w:p>
    <w:p w:rsidR="007757E0" w:rsidRPr="005D7160" w:rsidRDefault="007757E0" w:rsidP="007757E0">
      <w:pPr>
        <w:pStyle w:val="af"/>
        <w:ind w:firstLine="709"/>
        <w:jc w:val="both"/>
        <w:rPr>
          <w:sz w:val="28"/>
          <w:szCs w:val="28"/>
        </w:rPr>
      </w:pPr>
    </w:p>
    <w:p w:rsidR="007757E0" w:rsidRPr="00733D7F" w:rsidRDefault="007757E0" w:rsidP="007757E0">
      <w:pPr>
        <w:pStyle w:val="af"/>
        <w:ind w:firstLine="709"/>
        <w:jc w:val="both"/>
        <w:rPr>
          <w:sz w:val="28"/>
          <w:szCs w:val="28"/>
        </w:rPr>
      </w:pPr>
    </w:p>
    <w:p w:rsidR="007757E0" w:rsidRPr="00567D9F" w:rsidRDefault="005F5EAA" w:rsidP="007757E0">
      <w:pPr>
        <w:pStyle w:val="a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757E0" w:rsidRPr="00567D9F">
        <w:rPr>
          <w:sz w:val="28"/>
          <w:szCs w:val="28"/>
        </w:rPr>
        <w:t xml:space="preserve"> городского округа – </w:t>
      </w:r>
    </w:p>
    <w:p w:rsidR="007757E0" w:rsidRPr="00567D9F" w:rsidRDefault="005F5EAA" w:rsidP="007757E0">
      <w:pPr>
        <w:pStyle w:val="a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757E0" w:rsidRPr="00567D9F">
        <w:rPr>
          <w:sz w:val="28"/>
          <w:szCs w:val="28"/>
        </w:rPr>
        <w:t xml:space="preserve"> администрации </w:t>
      </w:r>
    </w:p>
    <w:p w:rsidR="007757E0" w:rsidRPr="00733D7F" w:rsidRDefault="007757E0" w:rsidP="007757E0">
      <w:pPr>
        <w:pStyle w:val="af"/>
        <w:spacing w:line="240" w:lineRule="exact"/>
        <w:jc w:val="both"/>
        <w:rPr>
          <w:sz w:val="28"/>
          <w:szCs w:val="28"/>
        </w:rPr>
      </w:pPr>
      <w:r w:rsidRPr="00567D9F">
        <w:rPr>
          <w:sz w:val="28"/>
          <w:szCs w:val="28"/>
        </w:rPr>
        <w:t xml:space="preserve">Чайковского городского округа                         </w:t>
      </w:r>
      <w:r w:rsidR="00B23176">
        <w:rPr>
          <w:sz w:val="28"/>
          <w:szCs w:val="28"/>
        </w:rPr>
        <w:t xml:space="preserve">       </w:t>
      </w:r>
      <w:r w:rsidR="005F5EAA">
        <w:rPr>
          <w:sz w:val="28"/>
          <w:szCs w:val="28"/>
        </w:rPr>
        <w:t xml:space="preserve">                  </w:t>
      </w:r>
      <w:r w:rsidRPr="00567D9F">
        <w:rPr>
          <w:sz w:val="28"/>
          <w:szCs w:val="28"/>
        </w:rPr>
        <w:t xml:space="preserve"> </w:t>
      </w:r>
      <w:r w:rsidR="005F5EAA">
        <w:rPr>
          <w:sz w:val="28"/>
          <w:szCs w:val="28"/>
        </w:rPr>
        <w:t>Ю.Г. Востриков</w:t>
      </w:r>
    </w:p>
    <w:p w:rsidR="00D34278" w:rsidRDefault="00D34278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3176" w:rsidRDefault="00B23176" w:rsidP="00B23176">
      <w:pPr>
        <w:ind w:left="5040"/>
        <w:jc w:val="both"/>
        <w:rPr>
          <w:sz w:val="28"/>
        </w:rPr>
      </w:pPr>
      <w:r>
        <w:rPr>
          <w:sz w:val="28"/>
        </w:rPr>
        <w:lastRenderedPageBreak/>
        <w:t>Приложение</w:t>
      </w:r>
    </w:p>
    <w:p w:rsidR="00B23176" w:rsidRDefault="00B23176" w:rsidP="00B23176">
      <w:pPr>
        <w:ind w:left="5040"/>
        <w:rPr>
          <w:sz w:val="28"/>
        </w:rPr>
      </w:pPr>
      <w:r>
        <w:rPr>
          <w:sz w:val="28"/>
        </w:rPr>
        <w:t>к постановлению администрации</w:t>
      </w:r>
    </w:p>
    <w:p w:rsidR="00B23176" w:rsidRDefault="00B23176" w:rsidP="00B23176">
      <w:pPr>
        <w:ind w:left="5040"/>
        <w:rPr>
          <w:sz w:val="28"/>
        </w:rPr>
      </w:pPr>
      <w:r>
        <w:rPr>
          <w:sz w:val="28"/>
        </w:rPr>
        <w:t>Чайковского городского округа</w:t>
      </w:r>
    </w:p>
    <w:p w:rsidR="00B23176" w:rsidRPr="001627D9" w:rsidRDefault="00B23176" w:rsidP="00B23176">
      <w:pPr>
        <w:ind w:left="5040"/>
        <w:rPr>
          <w:sz w:val="28"/>
        </w:rPr>
      </w:pPr>
      <w:r>
        <w:rPr>
          <w:sz w:val="28"/>
        </w:rPr>
        <w:t>от _______________№ _________</w:t>
      </w:r>
    </w:p>
    <w:p w:rsidR="007757E0" w:rsidRDefault="007757E0" w:rsidP="006C23E9">
      <w:pPr>
        <w:pStyle w:val="21"/>
        <w:shd w:val="clear" w:color="auto" w:fill="auto"/>
        <w:spacing w:before="0"/>
        <w:ind w:left="260"/>
        <w:jc w:val="center"/>
        <w:rPr>
          <w:sz w:val="28"/>
          <w:szCs w:val="28"/>
        </w:rPr>
      </w:pPr>
    </w:p>
    <w:p w:rsidR="007757E0" w:rsidRDefault="007757E0" w:rsidP="001D1722">
      <w:pPr>
        <w:pStyle w:val="21"/>
        <w:shd w:val="clear" w:color="auto" w:fill="auto"/>
        <w:spacing w:before="0" w:line="320" w:lineRule="exact"/>
        <w:ind w:left="260"/>
        <w:jc w:val="center"/>
        <w:rPr>
          <w:sz w:val="28"/>
          <w:szCs w:val="28"/>
        </w:rPr>
      </w:pPr>
    </w:p>
    <w:p w:rsidR="00E05270" w:rsidRDefault="00E05270" w:rsidP="00E05270">
      <w:pPr>
        <w:pStyle w:val="21"/>
        <w:shd w:val="clear" w:color="auto" w:fill="auto"/>
        <w:spacing w:before="0" w:line="320" w:lineRule="exact"/>
        <w:ind w:left="260"/>
        <w:jc w:val="center"/>
        <w:rPr>
          <w:sz w:val="28"/>
          <w:szCs w:val="28"/>
        </w:rPr>
      </w:pPr>
      <w:r>
        <w:rPr>
          <w:sz w:val="28"/>
          <w:szCs w:val="28"/>
        </w:rPr>
        <w:t>НОМЕНКЛАТУРА И ОБЪЕМЫ</w:t>
      </w:r>
    </w:p>
    <w:p w:rsidR="00E05270" w:rsidRDefault="007D2008" w:rsidP="00E05270">
      <w:pPr>
        <w:pStyle w:val="21"/>
        <w:shd w:val="clear" w:color="auto" w:fill="auto"/>
        <w:spacing w:before="0"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E05270">
        <w:rPr>
          <w:sz w:val="28"/>
          <w:szCs w:val="28"/>
        </w:rPr>
        <w:t>езервов</w:t>
      </w:r>
      <w:r w:rsidR="00E05270" w:rsidRPr="00227FCD">
        <w:rPr>
          <w:sz w:val="28"/>
          <w:szCs w:val="28"/>
        </w:rPr>
        <w:t xml:space="preserve"> материальных ресурсов для ликвидации чрезвычайных ситуаций на территории Чайковского городского округа</w:t>
      </w:r>
    </w:p>
    <w:p w:rsidR="00E05270" w:rsidRDefault="00E05270" w:rsidP="00E05270">
      <w:pPr>
        <w:pStyle w:val="21"/>
        <w:shd w:val="clear" w:color="auto" w:fill="auto"/>
        <w:spacing w:before="0" w:line="320" w:lineRule="exact"/>
        <w:rPr>
          <w:sz w:val="28"/>
          <w:szCs w:val="28"/>
        </w:rPr>
      </w:pPr>
    </w:p>
    <w:tbl>
      <w:tblPr>
        <w:tblStyle w:val="a8"/>
        <w:tblW w:w="9747" w:type="dxa"/>
        <w:tblLayout w:type="fixed"/>
        <w:tblLook w:val="04A0"/>
      </w:tblPr>
      <w:tblGrid>
        <w:gridCol w:w="817"/>
        <w:gridCol w:w="5954"/>
        <w:gridCol w:w="1417"/>
        <w:gridCol w:w="1559"/>
      </w:tblGrid>
      <w:tr w:rsidR="00E05270" w:rsidTr="008305E7">
        <w:trPr>
          <w:tblHeader/>
        </w:trPr>
        <w:tc>
          <w:tcPr>
            <w:tcW w:w="817" w:type="dxa"/>
            <w:vAlign w:val="center"/>
          </w:tcPr>
          <w:p w:rsidR="00E05270" w:rsidRPr="00E1686B" w:rsidRDefault="00E05270" w:rsidP="008305E7">
            <w:pPr>
              <w:pStyle w:val="21"/>
              <w:shd w:val="clear" w:color="auto" w:fill="auto"/>
              <w:spacing w:before="0" w:line="320" w:lineRule="exact"/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№</w:t>
            </w:r>
          </w:p>
          <w:p w:rsidR="00E05270" w:rsidRPr="00E1686B" w:rsidRDefault="00E05270" w:rsidP="008305E7">
            <w:pPr>
              <w:pStyle w:val="21"/>
              <w:shd w:val="clear" w:color="auto" w:fill="auto"/>
              <w:spacing w:before="0" w:line="320" w:lineRule="exact"/>
              <w:jc w:val="center"/>
              <w:rPr>
                <w:sz w:val="24"/>
                <w:szCs w:val="24"/>
              </w:rPr>
            </w:pPr>
            <w:proofErr w:type="gramStart"/>
            <w:r w:rsidRPr="00E1686B">
              <w:rPr>
                <w:sz w:val="24"/>
                <w:szCs w:val="24"/>
              </w:rPr>
              <w:t>п</w:t>
            </w:r>
            <w:proofErr w:type="gramEnd"/>
            <w:r w:rsidRPr="00E1686B">
              <w:rPr>
                <w:sz w:val="24"/>
                <w:szCs w:val="24"/>
              </w:rPr>
              <w:t>/п</w:t>
            </w:r>
          </w:p>
        </w:tc>
        <w:tc>
          <w:tcPr>
            <w:tcW w:w="5954" w:type="dxa"/>
            <w:vAlign w:val="center"/>
          </w:tcPr>
          <w:p w:rsidR="00E05270" w:rsidRPr="00E1686B" w:rsidRDefault="00E05270" w:rsidP="008305E7">
            <w:pPr>
              <w:pStyle w:val="21"/>
              <w:shd w:val="clear" w:color="auto" w:fill="auto"/>
              <w:spacing w:before="0" w:line="320" w:lineRule="exact"/>
              <w:ind w:left="260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Наименование материального ресурса</w:t>
            </w:r>
          </w:p>
        </w:tc>
        <w:tc>
          <w:tcPr>
            <w:tcW w:w="1417" w:type="dxa"/>
            <w:vAlign w:val="center"/>
          </w:tcPr>
          <w:p w:rsidR="00E05270" w:rsidRPr="00E1686B" w:rsidRDefault="00E05270" w:rsidP="008305E7">
            <w:pPr>
              <w:pStyle w:val="21"/>
              <w:shd w:val="clear" w:color="auto" w:fill="auto"/>
              <w:spacing w:before="0" w:line="320" w:lineRule="exact"/>
              <w:ind w:left="33" w:right="-108" w:hanging="33"/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E05270" w:rsidRPr="00E1686B" w:rsidRDefault="00E05270" w:rsidP="008305E7">
            <w:pPr>
              <w:pStyle w:val="21"/>
              <w:shd w:val="clear" w:color="auto" w:fill="auto"/>
              <w:spacing w:before="0" w:line="320" w:lineRule="exact"/>
              <w:ind w:left="34" w:hanging="34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Количество</w:t>
            </w:r>
          </w:p>
        </w:tc>
      </w:tr>
      <w:tr w:rsidR="00E05270" w:rsidTr="008305E7">
        <w:trPr>
          <w:tblHeader/>
        </w:trPr>
        <w:tc>
          <w:tcPr>
            <w:tcW w:w="817" w:type="dxa"/>
            <w:vAlign w:val="center"/>
          </w:tcPr>
          <w:p w:rsidR="00E05270" w:rsidRPr="00E1686B" w:rsidRDefault="00E05270" w:rsidP="008305E7">
            <w:pPr>
              <w:pStyle w:val="21"/>
              <w:shd w:val="clear" w:color="auto" w:fill="auto"/>
              <w:spacing w:before="0" w:line="320" w:lineRule="exact"/>
              <w:ind w:left="260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E05270" w:rsidRPr="00E1686B" w:rsidRDefault="00E05270" w:rsidP="008305E7">
            <w:pPr>
              <w:pStyle w:val="21"/>
              <w:shd w:val="clear" w:color="auto" w:fill="auto"/>
              <w:spacing w:before="0" w:line="320" w:lineRule="exact"/>
              <w:ind w:left="260"/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05270" w:rsidRPr="00E1686B" w:rsidRDefault="00E05270" w:rsidP="008305E7">
            <w:pPr>
              <w:pStyle w:val="21"/>
              <w:shd w:val="clear" w:color="auto" w:fill="auto"/>
              <w:spacing w:before="0" w:line="320" w:lineRule="exact"/>
              <w:ind w:left="33"/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05270" w:rsidRPr="00E1686B" w:rsidRDefault="00E05270" w:rsidP="008305E7">
            <w:pPr>
              <w:pStyle w:val="21"/>
              <w:shd w:val="clear" w:color="auto" w:fill="auto"/>
              <w:spacing w:before="0" w:line="320" w:lineRule="exact"/>
              <w:ind w:left="34" w:hanging="34"/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4</w:t>
            </w:r>
          </w:p>
        </w:tc>
      </w:tr>
      <w:tr w:rsidR="00E05270" w:rsidTr="008305E7">
        <w:tc>
          <w:tcPr>
            <w:tcW w:w="9747" w:type="dxa"/>
            <w:gridSpan w:val="4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74" w:lineRule="exact"/>
              <w:jc w:val="center"/>
              <w:rPr>
                <w:rStyle w:val="105pt0pt"/>
                <w:b/>
                <w:sz w:val="24"/>
                <w:szCs w:val="24"/>
              </w:rPr>
            </w:pPr>
            <w:r w:rsidRPr="00E059AE">
              <w:rPr>
                <w:rStyle w:val="105pt0pt"/>
                <w:b/>
                <w:sz w:val="24"/>
                <w:szCs w:val="24"/>
              </w:rPr>
              <w:t xml:space="preserve">1. Продовольствие </w:t>
            </w:r>
          </w:p>
          <w:p w:rsidR="00E05270" w:rsidRPr="00E059AE" w:rsidRDefault="00E05270" w:rsidP="008305E7">
            <w:pPr>
              <w:pStyle w:val="4"/>
              <w:shd w:val="clear" w:color="auto" w:fill="auto"/>
              <w:spacing w:before="0" w:line="274" w:lineRule="exact"/>
              <w:jc w:val="center"/>
            </w:pPr>
            <w:r w:rsidRPr="00E059AE">
              <w:rPr>
                <w:rStyle w:val="105pt0pt"/>
                <w:b/>
                <w:sz w:val="24"/>
                <w:szCs w:val="24"/>
              </w:rPr>
              <w:t>(из расчета снабжения 50 чел. пострадавшего населения на 3 суток)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Мука пшеничная (1 сорта)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69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Крупы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6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Макаронные изделия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6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left="34"/>
              <w:jc w:val="left"/>
            </w:pPr>
            <w:r w:rsidRPr="00E059AE">
              <w:rPr>
                <w:rStyle w:val="105pt0pt"/>
                <w:sz w:val="24"/>
                <w:szCs w:val="24"/>
              </w:rPr>
              <w:t>Консервы мясные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23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left="34"/>
              <w:jc w:val="left"/>
            </w:pPr>
            <w:r w:rsidRPr="00E059AE">
              <w:rPr>
                <w:rStyle w:val="105pt0pt"/>
                <w:sz w:val="24"/>
                <w:szCs w:val="24"/>
              </w:rPr>
              <w:t>Консервы мясорастительные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39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left="34"/>
              <w:jc w:val="left"/>
            </w:pPr>
            <w:r w:rsidRPr="00E059AE">
              <w:rPr>
                <w:rStyle w:val="105pt0pt"/>
                <w:sz w:val="24"/>
                <w:szCs w:val="24"/>
              </w:rPr>
              <w:t>Консервы рыбные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18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left="34"/>
              <w:jc w:val="left"/>
            </w:pPr>
            <w:r w:rsidRPr="00E059AE">
              <w:rPr>
                <w:rStyle w:val="105pt0pt"/>
                <w:sz w:val="24"/>
                <w:szCs w:val="24"/>
              </w:rPr>
              <w:t>Молоко сгущенное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9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left="34"/>
              <w:jc w:val="left"/>
            </w:pPr>
            <w:r w:rsidRPr="00E059AE">
              <w:rPr>
                <w:rStyle w:val="105pt0pt"/>
                <w:sz w:val="24"/>
                <w:szCs w:val="24"/>
              </w:rPr>
              <w:t>Масло растительное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л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2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left="34"/>
              <w:jc w:val="left"/>
            </w:pPr>
            <w:r w:rsidRPr="00E059AE">
              <w:rPr>
                <w:rStyle w:val="105pt0pt"/>
                <w:sz w:val="24"/>
                <w:szCs w:val="24"/>
              </w:rPr>
              <w:t>Соль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3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left="34"/>
              <w:jc w:val="left"/>
            </w:pPr>
            <w:r w:rsidRPr="00E059AE">
              <w:rPr>
                <w:rStyle w:val="105pt0pt"/>
                <w:sz w:val="24"/>
                <w:szCs w:val="24"/>
              </w:rPr>
              <w:t>Сахар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15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left="34"/>
              <w:jc w:val="left"/>
            </w:pPr>
            <w:r w:rsidRPr="00E059AE">
              <w:rPr>
                <w:rStyle w:val="105pt0pt"/>
                <w:sz w:val="24"/>
                <w:szCs w:val="24"/>
              </w:rPr>
              <w:t>Чай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1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753FFC">
            <w:pPr>
              <w:pStyle w:val="4"/>
              <w:shd w:val="clear" w:color="auto" w:fill="auto"/>
              <w:spacing w:before="0" w:line="210" w:lineRule="exact"/>
              <w:ind w:left="34"/>
              <w:jc w:val="left"/>
            </w:pPr>
            <w:r w:rsidRPr="00E059AE">
              <w:rPr>
                <w:rStyle w:val="105pt0pt"/>
                <w:sz w:val="24"/>
                <w:szCs w:val="24"/>
              </w:rPr>
              <w:t xml:space="preserve">Вода питьевая 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л</w:t>
            </w:r>
          </w:p>
        </w:tc>
        <w:tc>
          <w:tcPr>
            <w:tcW w:w="1559" w:type="dxa"/>
            <w:vAlign w:val="bottom"/>
          </w:tcPr>
          <w:p w:rsidR="00E05270" w:rsidRPr="00E059AE" w:rsidRDefault="00753FFC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1500</w:t>
            </w:r>
          </w:p>
        </w:tc>
      </w:tr>
      <w:tr w:rsidR="00E05270" w:rsidTr="008305E7">
        <w:tc>
          <w:tcPr>
            <w:tcW w:w="9747" w:type="dxa"/>
            <w:gridSpan w:val="4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74" w:lineRule="exact"/>
              <w:jc w:val="center"/>
            </w:pPr>
            <w:r w:rsidRPr="00E059AE">
              <w:rPr>
                <w:rStyle w:val="105pt0pt"/>
                <w:b/>
                <w:sz w:val="24"/>
                <w:szCs w:val="24"/>
              </w:rPr>
              <w:t>2. Вещевое имущество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firstLine="34"/>
              <w:jc w:val="left"/>
            </w:pPr>
            <w:r w:rsidRPr="00E059AE">
              <w:rPr>
                <w:rStyle w:val="105pt0pt"/>
                <w:sz w:val="24"/>
                <w:szCs w:val="24"/>
              </w:rPr>
              <w:t>Валенки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пар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50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firstLine="34"/>
              <w:jc w:val="left"/>
            </w:pPr>
            <w:r w:rsidRPr="00E059AE">
              <w:rPr>
                <w:rStyle w:val="105pt0pt"/>
                <w:sz w:val="24"/>
                <w:szCs w:val="24"/>
              </w:rPr>
              <w:t>Головные уборы (зимние)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50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firstLine="34"/>
              <w:jc w:val="left"/>
            </w:pPr>
            <w:r w:rsidRPr="00E059AE">
              <w:rPr>
                <w:rStyle w:val="105pt0pt"/>
                <w:sz w:val="24"/>
                <w:szCs w:val="24"/>
              </w:rPr>
              <w:t>Куртки утепленные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50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firstLine="34"/>
              <w:jc w:val="left"/>
            </w:pPr>
            <w:r w:rsidRPr="00E059AE">
              <w:rPr>
                <w:rStyle w:val="105pt0pt"/>
                <w:sz w:val="24"/>
                <w:szCs w:val="24"/>
              </w:rPr>
              <w:t>Рукавицы (перчатки) рабочие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пар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50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firstLine="34"/>
            </w:pPr>
            <w:r w:rsidRPr="00E059AE">
              <w:rPr>
                <w:rStyle w:val="105pt0pt"/>
                <w:sz w:val="24"/>
                <w:szCs w:val="24"/>
              </w:rPr>
              <w:t>Рукавицы брезентовые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пар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50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firstLine="34"/>
            </w:pPr>
            <w:r w:rsidRPr="00E059AE">
              <w:rPr>
                <w:rStyle w:val="105pt0pt"/>
                <w:sz w:val="24"/>
                <w:szCs w:val="24"/>
              </w:rPr>
              <w:t>Рукавицы утепленные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пар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50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firstLine="34"/>
            </w:pPr>
            <w:r w:rsidRPr="00E059AE">
              <w:rPr>
                <w:rStyle w:val="105pt0pt"/>
                <w:sz w:val="24"/>
                <w:szCs w:val="24"/>
              </w:rPr>
              <w:t>Сапоги резиновые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пар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50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firstLine="34"/>
            </w:pPr>
            <w:r w:rsidRPr="00E059AE">
              <w:rPr>
                <w:rStyle w:val="105pt0pt"/>
                <w:sz w:val="24"/>
                <w:szCs w:val="24"/>
              </w:rPr>
              <w:t>Обувь легкая (летняя)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пар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50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firstLine="34"/>
            </w:pPr>
            <w:r w:rsidRPr="00E059AE">
              <w:rPr>
                <w:rStyle w:val="105pt0pt"/>
                <w:sz w:val="24"/>
                <w:szCs w:val="24"/>
              </w:rPr>
              <w:t>Костюмы х/б летние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50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firstLine="34"/>
            </w:pPr>
            <w:r w:rsidRPr="00E059AE">
              <w:rPr>
                <w:rStyle w:val="105pt0pt"/>
                <w:sz w:val="24"/>
                <w:szCs w:val="24"/>
              </w:rPr>
              <w:t>Одеяла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50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40" w:lineRule="auto"/>
              <w:ind w:firstLine="34"/>
            </w:pPr>
            <w:r w:rsidRPr="00E059AE">
              <w:rPr>
                <w:rStyle w:val="105pt0pt"/>
                <w:sz w:val="24"/>
                <w:szCs w:val="24"/>
              </w:rPr>
              <w:t>Постельные принадлежности (матрасы, подушки, простыни, наволочки, полотенца)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50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78" w:lineRule="exact"/>
              <w:ind w:firstLine="34"/>
            </w:pPr>
            <w:r w:rsidRPr="00E059AE">
              <w:rPr>
                <w:rStyle w:val="105pt0pt"/>
                <w:sz w:val="24"/>
                <w:szCs w:val="24"/>
              </w:rPr>
              <w:t>Палатки (каркасные, надувные модули) на 25 мест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2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firstLine="34"/>
            </w:pPr>
            <w:r w:rsidRPr="00E059AE">
              <w:rPr>
                <w:rStyle w:val="105pt0pt"/>
                <w:sz w:val="24"/>
                <w:szCs w:val="24"/>
              </w:rPr>
              <w:t>Спальный мешок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50</w:t>
            </w:r>
          </w:p>
        </w:tc>
      </w:tr>
      <w:tr w:rsidR="00E05270" w:rsidTr="008305E7">
        <w:tc>
          <w:tcPr>
            <w:tcW w:w="9747" w:type="dxa"/>
            <w:gridSpan w:val="4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74" w:lineRule="exact"/>
              <w:jc w:val="center"/>
            </w:pPr>
            <w:r w:rsidRPr="00E059AE">
              <w:rPr>
                <w:rStyle w:val="105pt0pt"/>
                <w:b/>
                <w:sz w:val="24"/>
                <w:szCs w:val="24"/>
              </w:rPr>
              <w:t xml:space="preserve">3. Предметы первой необходимости 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Посуда одноразовая (тарелки, кружки, ложки)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150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Мыло и моющие средства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кг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14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Ведра металлические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10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</w:pPr>
            <w:r w:rsidRPr="00E059AE">
              <w:rPr>
                <w:rStyle w:val="105pt0pt"/>
                <w:sz w:val="24"/>
                <w:szCs w:val="24"/>
              </w:rPr>
              <w:t>Чайники металлические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5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</w:pPr>
            <w:r w:rsidRPr="00E059AE">
              <w:rPr>
                <w:rStyle w:val="105pt0pt"/>
                <w:sz w:val="24"/>
                <w:szCs w:val="24"/>
              </w:rPr>
              <w:t>Фляги металлические (40 л)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2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</w:pPr>
            <w:r w:rsidRPr="00E059AE">
              <w:rPr>
                <w:rStyle w:val="105pt0pt"/>
                <w:sz w:val="24"/>
                <w:szCs w:val="24"/>
              </w:rPr>
              <w:t>Керосиновые лампы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4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</w:pPr>
            <w:r w:rsidRPr="00E059AE">
              <w:rPr>
                <w:rStyle w:val="105pt0pt"/>
                <w:sz w:val="24"/>
                <w:szCs w:val="24"/>
              </w:rPr>
              <w:t>Кастрюли объемом 9 л.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20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</w:pPr>
            <w:r w:rsidRPr="00E059AE">
              <w:rPr>
                <w:rStyle w:val="105pt0pt"/>
                <w:sz w:val="24"/>
                <w:szCs w:val="24"/>
              </w:rPr>
              <w:t>Свечи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40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344741"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</w:pPr>
            <w:r w:rsidRPr="00E059AE">
              <w:rPr>
                <w:rStyle w:val="105pt0pt"/>
                <w:sz w:val="24"/>
                <w:szCs w:val="24"/>
              </w:rPr>
              <w:t>Кровати раскладные (раскладушки)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50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</w:pPr>
            <w:r w:rsidRPr="00E059AE">
              <w:rPr>
                <w:rStyle w:val="105pt0pt"/>
                <w:sz w:val="24"/>
                <w:szCs w:val="24"/>
              </w:rPr>
              <w:t>Стол походный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15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  <w:vAlign w:val="bottom"/>
          </w:tcPr>
          <w:p w:rsidR="00E05270" w:rsidRPr="00E059AE" w:rsidRDefault="00AE43BD" w:rsidP="004F51FB">
            <w:pPr>
              <w:pStyle w:val="4"/>
              <w:shd w:val="clear" w:color="auto" w:fill="auto"/>
              <w:spacing w:before="0" w:line="210" w:lineRule="exact"/>
            </w:pPr>
            <w:r w:rsidRPr="00E059AE">
              <w:rPr>
                <w:rStyle w:val="105pt0pt"/>
                <w:sz w:val="24"/>
                <w:szCs w:val="24"/>
              </w:rPr>
              <w:t>Стул - к</w:t>
            </w:r>
            <w:r w:rsidR="00E05270" w:rsidRPr="00E059AE">
              <w:rPr>
                <w:rStyle w:val="105pt0pt"/>
                <w:sz w:val="24"/>
                <w:szCs w:val="24"/>
              </w:rPr>
              <w:t xml:space="preserve">ресло походное 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50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</w:pPr>
            <w:r w:rsidRPr="00E059AE">
              <w:rPr>
                <w:rStyle w:val="105pt0pt"/>
                <w:sz w:val="24"/>
                <w:szCs w:val="24"/>
              </w:rPr>
              <w:t>Спички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коробок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100</w:t>
            </w:r>
          </w:p>
        </w:tc>
      </w:tr>
      <w:tr w:rsidR="00E05270" w:rsidTr="008305E7">
        <w:tc>
          <w:tcPr>
            <w:tcW w:w="9747" w:type="dxa"/>
            <w:gridSpan w:val="4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74" w:lineRule="exact"/>
              <w:jc w:val="center"/>
            </w:pPr>
            <w:r w:rsidRPr="00E059AE">
              <w:rPr>
                <w:rStyle w:val="105pt0pt"/>
                <w:b/>
                <w:color w:val="auto"/>
                <w:sz w:val="24"/>
                <w:szCs w:val="24"/>
              </w:rPr>
              <w:t>4. Ресурсы жизнеобеспечения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E05270" w:rsidRPr="00E059AE" w:rsidRDefault="00E05270" w:rsidP="00AE43BD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rStyle w:val="105pt0pt"/>
                <w:color w:val="auto"/>
                <w:sz w:val="24"/>
                <w:szCs w:val="24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Палатка ЧС-43М</w:t>
            </w:r>
            <w:r w:rsidR="0053377E" w:rsidRPr="00E059AE">
              <w:rPr>
                <w:rStyle w:val="105pt0pt"/>
                <w:color w:val="auto"/>
                <w:sz w:val="24"/>
                <w:szCs w:val="24"/>
              </w:rPr>
              <w:t xml:space="preserve"> до 50 чел. (или </w:t>
            </w:r>
            <w:r w:rsidR="00AE43BD" w:rsidRPr="00E059AE">
              <w:rPr>
                <w:rStyle w:val="105pt0pt"/>
                <w:color w:val="auto"/>
                <w:sz w:val="24"/>
                <w:szCs w:val="24"/>
              </w:rPr>
              <w:t>эквивалент</w:t>
            </w:r>
            <w:r w:rsidR="0053377E" w:rsidRPr="00E059AE">
              <w:rPr>
                <w:rStyle w:val="105pt0pt"/>
                <w:color w:val="auto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rStyle w:val="105pt0pt"/>
                <w:sz w:val="24"/>
                <w:szCs w:val="24"/>
              </w:rPr>
            </w:pPr>
            <w:r w:rsidRPr="00E059AE">
              <w:rPr>
                <w:rStyle w:val="105pt0pt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53377E" w:rsidP="008305E7">
            <w:pPr>
              <w:pStyle w:val="4"/>
              <w:shd w:val="clear" w:color="auto" w:fill="auto"/>
              <w:spacing w:before="0" w:line="180" w:lineRule="exact"/>
              <w:jc w:val="center"/>
              <w:rPr>
                <w:rStyle w:val="105pt0pt"/>
                <w:color w:val="auto"/>
                <w:sz w:val="24"/>
                <w:szCs w:val="24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1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rStyle w:val="105pt0pt"/>
                <w:color w:val="auto"/>
                <w:sz w:val="24"/>
                <w:szCs w:val="24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Палатка ЧС-25М</w:t>
            </w:r>
            <w:r w:rsidR="0053377E" w:rsidRPr="00E059AE">
              <w:rPr>
                <w:rStyle w:val="105pt0pt"/>
                <w:color w:val="auto"/>
                <w:sz w:val="24"/>
                <w:szCs w:val="24"/>
              </w:rPr>
              <w:t xml:space="preserve"> до 12 чел. (или </w:t>
            </w:r>
            <w:r w:rsidR="00AE43BD" w:rsidRPr="00E059AE">
              <w:rPr>
                <w:rStyle w:val="105pt0pt"/>
                <w:color w:val="auto"/>
                <w:sz w:val="24"/>
                <w:szCs w:val="24"/>
              </w:rPr>
              <w:t>эквивалент</w:t>
            </w:r>
            <w:r w:rsidR="0053377E" w:rsidRPr="00E059AE">
              <w:rPr>
                <w:rStyle w:val="105pt0pt"/>
                <w:color w:val="auto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rStyle w:val="105pt0pt"/>
                <w:sz w:val="24"/>
                <w:szCs w:val="24"/>
              </w:rPr>
            </w:pPr>
            <w:r w:rsidRPr="00E059AE">
              <w:rPr>
                <w:rStyle w:val="105pt0pt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4F51FB" w:rsidP="008305E7">
            <w:pPr>
              <w:pStyle w:val="4"/>
              <w:shd w:val="clear" w:color="auto" w:fill="auto"/>
              <w:spacing w:before="0" w:line="180" w:lineRule="exact"/>
              <w:jc w:val="center"/>
              <w:rPr>
                <w:rStyle w:val="105pt0pt"/>
                <w:color w:val="auto"/>
                <w:sz w:val="24"/>
                <w:szCs w:val="24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2</w:t>
            </w:r>
          </w:p>
        </w:tc>
      </w:tr>
      <w:tr w:rsidR="00E05270" w:rsidTr="008305E7">
        <w:trPr>
          <w:trHeight w:val="116"/>
        </w:trPr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1686B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rStyle w:val="105pt0pt"/>
                <w:color w:val="auto"/>
                <w:sz w:val="24"/>
                <w:szCs w:val="24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Палатка-шатер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rStyle w:val="105pt0pt"/>
                <w:sz w:val="24"/>
                <w:szCs w:val="24"/>
              </w:rPr>
            </w:pPr>
            <w:r w:rsidRPr="00E059AE">
              <w:rPr>
                <w:rStyle w:val="105pt0pt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color w:val="auto"/>
                <w:sz w:val="24"/>
                <w:szCs w:val="24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3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1686B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rStyle w:val="105pt0pt"/>
                <w:color w:val="auto"/>
                <w:sz w:val="24"/>
                <w:szCs w:val="24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Палаточное электрооборудование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rStyle w:val="105pt0pt"/>
                <w:sz w:val="24"/>
                <w:szCs w:val="24"/>
              </w:rPr>
            </w:pPr>
            <w:r w:rsidRPr="00E059AE">
              <w:rPr>
                <w:rStyle w:val="105pt0pt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color w:val="auto"/>
                <w:sz w:val="24"/>
                <w:szCs w:val="24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4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1686B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rStyle w:val="105pt0pt"/>
                <w:color w:val="auto"/>
                <w:sz w:val="24"/>
                <w:szCs w:val="24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Газовый баллон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rStyle w:val="105pt0pt"/>
                <w:sz w:val="24"/>
                <w:szCs w:val="24"/>
              </w:rPr>
            </w:pPr>
            <w:r w:rsidRPr="00E059AE">
              <w:rPr>
                <w:rStyle w:val="105pt0pt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color w:val="auto"/>
                <w:sz w:val="24"/>
                <w:szCs w:val="24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2</w:t>
            </w:r>
          </w:p>
        </w:tc>
      </w:tr>
      <w:tr w:rsidR="00E05270" w:rsidTr="008305E7">
        <w:tc>
          <w:tcPr>
            <w:tcW w:w="9747" w:type="dxa"/>
            <w:gridSpan w:val="4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74" w:lineRule="exact"/>
              <w:jc w:val="center"/>
            </w:pPr>
            <w:r w:rsidRPr="00E059AE">
              <w:rPr>
                <w:rStyle w:val="105pt0pt"/>
                <w:b/>
                <w:color w:val="auto"/>
                <w:sz w:val="24"/>
                <w:szCs w:val="24"/>
              </w:rPr>
              <w:t xml:space="preserve">5. Материально – технические средства 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74" w:lineRule="exact"/>
            </w:pPr>
            <w:proofErr w:type="gramStart"/>
            <w:r w:rsidRPr="00E059AE">
              <w:rPr>
                <w:rStyle w:val="105pt0pt"/>
                <w:sz w:val="24"/>
                <w:szCs w:val="24"/>
              </w:rPr>
              <w:t>Дизель-генераторы</w:t>
            </w:r>
            <w:proofErr w:type="gramEnd"/>
            <w:r w:rsidRPr="00E059AE">
              <w:rPr>
                <w:rStyle w:val="105pt0pt"/>
                <w:sz w:val="24"/>
                <w:szCs w:val="24"/>
              </w:rPr>
              <w:t xml:space="preserve"> мощностью 100 квт напряжением 380/220 вольт АД-100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1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</w:pPr>
            <w:r w:rsidRPr="00E059AE">
              <w:rPr>
                <w:rStyle w:val="105pt0pt"/>
                <w:sz w:val="24"/>
                <w:szCs w:val="24"/>
              </w:rPr>
              <w:t>Кухня (котел) КП-130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1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</w:pPr>
            <w:r w:rsidRPr="00E059AE">
              <w:rPr>
                <w:rStyle w:val="105pt0pt"/>
                <w:sz w:val="24"/>
                <w:szCs w:val="24"/>
              </w:rPr>
              <w:t>Ломы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10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</w:pPr>
            <w:r w:rsidRPr="00E059AE">
              <w:rPr>
                <w:rStyle w:val="105pt0pt"/>
                <w:sz w:val="24"/>
                <w:szCs w:val="24"/>
              </w:rPr>
              <w:t>Лопаты совковые с черенками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10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</w:pPr>
            <w:r w:rsidRPr="00E059AE">
              <w:rPr>
                <w:rStyle w:val="105pt0pt"/>
                <w:sz w:val="24"/>
                <w:szCs w:val="24"/>
              </w:rPr>
              <w:t>Лопаты штыковые с черенками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10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  <w:vAlign w:val="center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</w:pPr>
            <w:r w:rsidRPr="00E059AE">
              <w:rPr>
                <w:rStyle w:val="105pt0pt"/>
                <w:sz w:val="24"/>
                <w:szCs w:val="24"/>
              </w:rPr>
              <w:t>Мотопилы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2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</w:pPr>
            <w:r w:rsidRPr="00E059AE">
              <w:rPr>
                <w:rStyle w:val="105pt0pt"/>
                <w:sz w:val="24"/>
                <w:szCs w:val="24"/>
              </w:rPr>
              <w:t>Мотопомпы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1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</w:pPr>
            <w:r w:rsidRPr="00E059AE">
              <w:rPr>
                <w:rStyle w:val="105pt0pt"/>
                <w:sz w:val="24"/>
                <w:szCs w:val="24"/>
              </w:rPr>
              <w:t>Переносные электростанции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1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</w:pPr>
            <w:r w:rsidRPr="00E059AE">
              <w:rPr>
                <w:rStyle w:val="105pt0pt"/>
                <w:sz w:val="24"/>
                <w:szCs w:val="24"/>
              </w:rPr>
              <w:t>Светильники переносные с элементами питания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10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</w:pPr>
            <w:r w:rsidRPr="00E059AE">
              <w:rPr>
                <w:rStyle w:val="105pt0pt"/>
                <w:sz w:val="24"/>
                <w:szCs w:val="24"/>
              </w:rPr>
              <w:t>Тепловые пушки ТПК-5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2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</w:pPr>
            <w:r w:rsidRPr="00E059AE">
              <w:rPr>
                <w:rStyle w:val="105pt0pt"/>
                <w:sz w:val="24"/>
                <w:szCs w:val="24"/>
              </w:rPr>
              <w:t>Топоры насаженные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10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left"/>
            </w:pPr>
            <w:r w:rsidRPr="00E059AE">
              <w:rPr>
                <w:rStyle w:val="105pt0pt"/>
                <w:sz w:val="24"/>
                <w:szCs w:val="24"/>
              </w:rPr>
              <w:t xml:space="preserve">Брус </w:t>
            </w:r>
            <w:r w:rsidRPr="00E059AE">
              <w:rPr>
                <w:rStyle w:val="105pt0pt"/>
                <w:sz w:val="24"/>
                <w:szCs w:val="24"/>
                <w:lang w:eastAsia="en-US" w:bidi="en-US"/>
              </w:rPr>
              <w:t>150</w:t>
            </w:r>
            <w:r w:rsidRPr="00E059AE">
              <w:rPr>
                <w:rStyle w:val="105pt0pt"/>
                <w:sz w:val="24"/>
                <w:szCs w:val="24"/>
                <w:lang w:val="en-US" w:eastAsia="en-US" w:bidi="en-US"/>
              </w:rPr>
              <w:t>x</w:t>
            </w:r>
            <w:r w:rsidRPr="00E059AE">
              <w:rPr>
                <w:rStyle w:val="105pt0pt"/>
                <w:sz w:val="24"/>
                <w:szCs w:val="24"/>
                <w:lang w:eastAsia="en-US" w:bidi="en-US"/>
              </w:rPr>
              <w:t xml:space="preserve">150 </w:t>
            </w:r>
            <w:r w:rsidRPr="00E059AE">
              <w:rPr>
                <w:rStyle w:val="105pt0pt"/>
                <w:sz w:val="24"/>
                <w:szCs w:val="24"/>
              </w:rPr>
              <w:t>мм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  <w:rPr>
                <w:vertAlign w:val="superscript"/>
              </w:rPr>
            </w:pPr>
            <w:r w:rsidRPr="00E059AE">
              <w:rPr>
                <w:rStyle w:val="105pt0pt"/>
                <w:sz w:val="24"/>
                <w:szCs w:val="24"/>
              </w:rPr>
              <w:t>м</w:t>
            </w:r>
            <w:r w:rsidRPr="00E059AE">
              <w:rPr>
                <w:rStyle w:val="105pt0p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10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left"/>
            </w:pPr>
            <w:r w:rsidRPr="00E059AE">
              <w:rPr>
                <w:rStyle w:val="105pt0pt"/>
                <w:sz w:val="24"/>
                <w:szCs w:val="24"/>
              </w:rPr>
              <w:t>Гвозди строительные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т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0,5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14.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left"/>
            </w:pPr>
            <w:r w:rsidRPr="00E059AE">
              <w:rPr>
                <w:rStyle w:val="105pt0pt"/>
                <w:sz w:val="24"/>
                <w:szCs w:val="24"/>
              </w:rPr>
              <w:t>Рубероид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м</w:t>
            </w:r>
            <w:proofErr w:type="gramStart"/>
            <w:r w:rsidRPr="00E059AE">
              <w:rPr>
                <w:rStyle w:val="105pt0pt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3500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15.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left"/>
              <w:rPr>
                <w:rStyle w:val="105pt0pt"/>
                <w:color w:val="auto"/>
                <w:sz w:val="24"/>
                <w:szCs w:val="24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Доска обрезная 150х50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E059AE">
              <w:rPr>
                <w:rStyle w:val="105pt0pt"/>
                <w:sz w:val="24"/>
                <w:szCs w:val="24"/>
              </w:rPr>
              <w:t>м</w:t>
            </w:r>
            <w:r w:rsidRPr="00E059AE">
              <w:rPr>
                <w:rStyle w:val="105pt0p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E059AE">
              <w:rPr>
                <w:rStyle w:val="105pt0pt"/>
                <w:sz w:val="24"/>
                <w:szCs w:val="24"/>
              </w:rPr>
              <w:t>10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16.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left"/>
              <w:rPr>
                <w:rStyle w:val="105pt0pt"/>
                <w:color w:val="auto"/>
                <w:sz w:val="24"/>
                <w:szCs w:val="24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Доска обрезная 150х25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E059AE">
              <w:rPr>
                <w:rStyle w:val="105pt0pt"/>
                <w:sz w:val="24"/>
                <w:szCs w:val="24"/>
              </w:rPr>
              <w:t>м</w:t>
            </w:r>
            <w:r w:rsidRPr="00E059AE">
              <w:rPr>
                <w:rStyle w:val="105pt0p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E059AE">
              <w:rPr>
                <w:rStyle w:val="105pt0pt"/>
                <w:sz w:val="24"/>
                <w:szCs w:val="24"/>
              </w:rPr>
              <w:t>10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17.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Арматура строительная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т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10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18.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Доска необрезная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rStyle w:val="105pt0pt"/>
                <w:rFonts w:eastAsiaTheme="minorEastAsia"/>
                <w:sz w:val="24"/>
                <w:szCs w:val="24"/>
              </w:rPr>
              <w:t>м</w:t>
            </w:r>
            <w:proofErr w:type="gramStart"/>
            <w:r w:rsidRPr="00E059AE">
              <w:rPr>
                <w:rStyle w:val="105pt0pt"/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20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19.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Кирпич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тыс. шт.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300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20.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Краски строительные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т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2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21.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Лес строительный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м</w:t>
            </w:r>
            <w:r w:rsidRPr="00E059AE">
              <w:rPr>
                <w:rStyle w:val="105pt0p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20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22.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Материалы кровельные мягкие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м</w:t>
            </w:r>
            <w:proofErr w:type="gramStart"/>
            <w:r w:rsidRPr="00E059AE">
              <w:rPr>
                <w:rStyle w:val="105pt0pt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3500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23.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Нефтебитум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т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5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24.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Пленка полиэтиленовая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рулон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50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25.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Скобы строительные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t>шт.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2</w:t>
            </w:r>
          </w:p>
        </w:tc>
      </w:tr>
      <w:tr w:rsidR="00E05270" w:rsidTr="008305E7">
        <w:trPr>
          <w:trHeight w:val="272"/>
        </w:trPr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26.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Стекло оконное строительное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16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м</w:t>
            </w:r>
            <w:proofErr w:type="gramStart"/>
            <w:r w:rsidRPr="00E059AE">
              <w:rPr>
                <w:rStyle w:val="105pt0pt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100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27.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Цемент</w:t>
            </w:r>
          </w:p>
        </w:tc>
        <w:tc>
          <w:tcPr>
            <w:tcW w:w="1417" w:type="dxa"/>
            <w:vAlign w:val="center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т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sz w:val="24"/>
                <w:szCs w:val="24"/>
              </w:rPr>
              <w:t>10</w:t>
            </w:r>
          </w:p>
        </w:tc>
      </w:tr>
      <w:tr w:rsidR="00E05270" w:rsidTr="008305E7">
        <w:tc>
          <w:tcPr>
            <w:tcW w:w="9747" w:type="dxa"/>
            <w:gridSpan w:val="4"/>
          </w:tcPr>
          <w:p w:rsidR="00E05270" w:rsidRPr="00E059AE" w:rsidRDefault="00E05270" w:rsidP="008305E7">
            <w:pPr>
              <w:jc w:val="center"/>
              <w:rPr>
                <w:b/>
                <w:sz w:val="24"/>
                <w:szCs w:val="24"/>
              </w:rPr>
            </w:pPr>
            <w:r w:rsidRPr="00E059AE">
              <w:rPr>
                <w:b/>
                <w:sz w:val="24"/>
                <w:szCs w:val="24"/>
              </w:rPr>
              <w:t>6. Нефтепродукты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Автомобильный бензин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т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 xml:space="preserve">1т 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Дизельное топливо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т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 xml:space="preserve">1т 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Масла и смазки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т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0,5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Керосин</w:t>
            </w:r>
          </w:p>
        </w:tc>
        <w:tc>
          <w:tcPr>
            <w:tcW w:w="1417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т</w:t>
            </w:r>
          </w:p>
        </w:tc>
        <w:tc>
          <w:tcPr>
            <w:tcW w:w="1559" w:type="dxa"/>
            <w:vAlign w:val="bottom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E059AE">
              <w:rPr>
                <w:rStyle w:val="105pt0pt"/>
                <w:color w:val="auto"/>
                <w:sz w:val="24"/>
                <w:szCs w:val="24"/>
              </w:rPr>
              <w:t>0,1</w:t>
            </w:r>
          </w:p>
        </w:tc>
      </w:tr>
      <w:tr w:rsidR="00E05270" w:rsidTr="008305E7">
        <w:tc>
          <w:tcPr>
            <w:tcW w:w="9747" w:type="dxa"/>
            <w:gridSpan w:val="4"/>
          </w:tcPr>
          <w:p w:rsidR="00E05270" w:rsidRPr="00E059AE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059AE">
              <w:rPr>
                <w:rStyle w:val="105pt0pt"/>
                <w:b/>
                <w:color w:val="auto"/>
                <w:sz w:val="24"/>
                <w:szCs w:val="24"/>
              </w:rPr>
              <w:t>7. Материальные ресурсы для ликвидации чрезвычайных ситуаций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954" w:type="dxa"/>
            <w:vAlign w:val="bottom"/>
          </w:tcPr>
          <w:p w:rsidR="00E05270" w:rsidRPr="00E059AE" w:rsidRDefault="00E05270" w:rsidP="008305E7">
            <w:pPr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Арматура осветительная (электрооборудование и материалы)</w:t>
            </w:r>
          </w:p>
        </w:tc>
        <w:tc>
          <w:tcPr>
            <w:tcW w:w="1417" w:type="dxa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E05270" w:rsidRPr="00E059AE" w:rsidRDefault="00E05270" w:rsidP="008305E7">
            <w:pPr>
              <w:jc w:val="center"/>
              <w:rPr>
                <w:sz w:val="24"/>
                <w:szCs w:val="24"/>
              </w:rPr>
            </w:pPr>
            <w:r w:rsidRPr="00E059AE">
              <w:rPr>
                <w:sz w:val="24"/>
                <w:szCs w:val="24"/>
              </w:rPr>
              <w:t>200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bottom"/>
          </w:tcPr>
          <w:p w:rsidR="00E05270" w:rsidRPr="00E1686B" w:rsidRDefault="00E05270" w:rsidP="008305E7">
            <w:pPr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Арматура промышленная трубопроводная из серого и ковкого чугуна</w:t>
            </w:r>
          </w:p>
        </w:tc>
        <w:tc>
          <w:tcPr>
            <w:tcW w:w="1417" w:type="dxa"/>
          </w:tcPr>
          <w:p w:rsidR="00E05270" w:rsidRDefault="00E05270" w:rsidP="008305E7">
            <w:pPr>
              <w:jc w:val="center"/>
            </w:pPr>
            <w:r w:rsidRPr="0023451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200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bottom"/>
          </w:tcPr>
          <w:p w:rsidR="00E05270" w:rsidRPr="00E1686B" w:rsidRDefault="00E05270" w:rsidP="008305E7">
            <w:pPr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Арматура промышленная трубопроводная из цветных металлов</w:t>
            </w:r>
          </w:p>
        </w:tc>
        <w:tc>
          <w:tcPr>
            <w:tcW w:w="1417" w:type="dxa"/>
          </w:tcPr>
          <w:p w:rsidR="00E05270" w:rsidRDefault="00E05270" w:rsidP="008305E7">
            <w:pPr>
              <w:jc w:val="center"/>
            </w:pPr>
            <w:r w:rsidRPr="001B1400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200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  <w:vAlign w:val="bottom"/>
          </w:tcPr>
          <w:p w:rsidR="00E05270" w:rsidRPr="00E1686B" w:rsidRDefault="00E05270" w:rsidP="008305E7">
            <w:pPr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Арматура промышленная трубопроводная стальная</w:t>
            </w:r>
          </w:p>
        </w:tc>
        <w:tc>
          <w:tcPr>
            <w:tcW w:w="1417" w:type="dxa"/>
          </w:tcPr>
          <w:p w:rsidR="00E05270" w:rsidRDefault="00E05270" w:rsidP="008305E7">
            <w:pPr>
              <w:jc w:val="center"/>
            </w:pPr>
            <w:r w:rsidRPr="001B1400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200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  <w:vAlign w:val="bottom"/>
          </w:tcPr>
          <w:p w:rsidR="00E05270" w:rsidRPr="00E1686B" w:rsidRDefault="00E05270" w:rsidP="008305E7">
            <w:pPr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Задвижки, затворы из чугуна</w:t>
            </w:r>
          </w:p>
        </w:tc>
        <w:tc>
          <w:tcPr>
            <w:tcW w:w="1417" w:type="dxa"/>
          </w:tcPr>
          <w:p w:rsidR="00E05270" w:rsidRDefault="00E05270" w:rsidP="008305E7">
            <w:pPr>
              <w:jc w:val="center"/>
            </w:pPr>
            <w:r w:rsidRPr="001B1400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50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  <w:vAlign w:val="bottom"/>
          </w:tcPr>
          <w:p w:rsidR="00E05270" w:rsidRPr="00E1686B" w:rsidRDefault="00E05270" w:rsidP="008305E7">
            <w:pPr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Задвижки, затворы стальные</w:t>
            </w:r>
          </w:p>
        </w:tc>
        <w:tc>
          <w:tcPr>
            <w:tcW w:w="1417" w:type="dxa"/>
          </w:tcPr>
          <w:p w:rsidR="00E05270" w:rsidRDefault="00E05270" w:rsidP="008305E7">
            <w:pPr>
              <w:jc w:val="center"/>
            </w:pPr>
            <w:r w:rsidRPr="001B1400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50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  <w:vAlign w:val="center"/>
          </w:tcPr>
          <w:p w:rsidR="00E05270" w:rsidRPr="00E1686B" w:rsidRDefault="00E05270" w:rsidP="008305E7">
            <w:pPr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Кабели силовые гибкие</w:t>
            </w:r>
          </w:p>
        </w:tc>
        <w:tc>
          <w:tcPr>
            <w:tcW w:w="1417" w:type="dxa"/>
            <w:vAlign w:val="center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1B1400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1686B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bottom"/>
          </w:tcPr>
          <w:p w:rsidR="00E05270" w:rsidRPr="00E1686B" w:rsidRDefault="00E05270" w:rsidP="008305E7">
            <w:pPr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Провода неизолированные (</w:t>
            </w:r>
            <w:proofErr w:type="gramStart"/>
            <w:r w:rsidRPr="00E1686B">
              <w:rPr>
                <w:sz w:val="24"/>
                <w:szCs w:val="24"/>
              </w:rPr>
              <w:t>для</w:t>
            </w:r>
            <w:proofErr w:type="gramEnd"/>
            <w:r w:rsidRPr="00E1686B">
              <w:rPr>
                <w:sz w:val="24"/>
                <w:szCs w:val="24"/>
              </w:rPr>
              <w:t xml:space="preserve"> ЛЭП)</w:t>
            </w:r>
          </w:p>
        </w:tc>
        <w:tc>
          <w:tcPr>
            <w:tcW w:w="1417" w:type="dxa"/>
            <w:vAlign w:val="bottom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км</w:t>
            </w:r>
          </w:p>
        </w:tc>
        <w:tc>
          <w:tcPr>
            <w:tcW w:w="1559" w:type="dxa"/>
            <w:vAlign w:val="bottom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25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1686B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bottom"/>
          </w:tcPr>
          <w:p w:rsidR="00E05270" w:rsidRPr="00E1686B" w:rsidRDefault="00E05270" w:rsidP="008305E7">
            <w:pPr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Провода осветительные</w:t>
            </w:r>
          </w:p>
        </w:tc>
        <w:tc>
          <w:tcPr>
            <w:tcW w:w="1417" w:type="dxa"/>
            <w:vAlign w:val="bottom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км</w:t>
            </w:r>
          </w:p>
        </w:tc>
        <w:tc>
          <w:tcPr>
            <w:tcW w:w="1559" w:type="dxa"/>
            <w:vAlign w:val="bottom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15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1686B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bottom"/>
          </w:tcPr>
          <w:p w:rsidR="00E05270" w:rsidRPr="00E1686B" w:rsidRDefault="00E05270" w:rsidP="008305E7">
            <w:pPr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Профнастил</w:t>
            </w:r>
          </w:p>
        </w:tc>
        <w:tc>
          <w:tcPr>
            <w:tcW w:w="1417" w:type="dxa"/>
            <w:vAlign w:val="bottom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м</w:t>
            </w:r>
            <w:proofErr w:type="gramStart"/>
            <w:r w:rsidRPr="00481AA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bottom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50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1686B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bottom"/>
          </w:tcPr>
          <w:p w:rsidR="00E05270" w:rsidRPr="00E1686B" w:rsidRDefault="00E05270" w:rsidP="008305E7">
            <w:pPr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Теплоизоляционные материалы</w:t>
            </w:r>
          </w:p>
        </w:tc>
        <w:tc>
          <w:tcPr>
            <w:tcW w:w="14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м</w:t>
            </w:r>
            <w:proofErr w:type="gramStart"/>
            <w:r w:rsidRPr="00481AA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bottom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60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1686B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bottom"/>
          </w:tcPr>
          <w:p w:rsidR="00E05270" w:rsidRPr="00E1686B" w:rsidRDefault="00E05270" w:rsidP="008305E7">
            <w:pPr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Трубы полиэтиленовые и стеклопластиковые</w:t>
            </w:r>
          </w:p>
        </w:tc>
        <w:tc>
          <w:tcPr>
            <w:tcW w:w="1417" w:type="dxa"/>
            <w:vAlign w:val="bottom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vAlign w:val="bottom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1000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1686B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bottom"/>
          </w:tcPr>
          <w:p w:rsidR="00E05270" w:rsidRPr="00E1686B" w:rsidRDefault="00E05270" w:rsidP="008305E7">
            <w:pPr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Трубы чугунные напорные и канализационные</w:t>
            </w:r>
          </w:p>
        </w:tc>
        <w:tc>
          <w:tcPr>
            <w:tcW w:w="1417" w:type="dxa"/>
            <w:vAlign w:val="bottom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т</w:t>
            </w:r>
          </w:p>
        </w:tc>
        <w:tc>
          <w:tcPr>
            <w:tcW w:w="1559" w:type="dxa"/>
            <w:vAlign w:val="bottom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40</w:t>
            </w:r>
          </w:p>
        </w:tc>
      </w:tr>
      <w:tr w:rsidR="00E05270" w:rsidTr="008305E7">
        <w:tc>
          <w:tcPr>
            <w:tcW w:w="817" w:type="dxa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1686B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bottom"/>
          </w:tcPr>
          <w:p w:rsidR="00E05270" w:rsidRPr="00E1686B" w:rsidRDefault="00E05270" w:rsidP="008305E7">
            <w:pPr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Отводы стальные</w:t>
            </w:r>
          </w:p>
        </w:tc>
        <w:tc>
          <w:tcPr>
            <w:tcW w:w="1417" w:type="dxa"/>
            <w:vAlign w:val="bottom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E1686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E05270" w:rsidRPr="00E1686B" w:rsidRDefault="00E05270" w:rsidP="008305E7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50</w:t>
            </w:r>
          </w:p>
        </w:tc>
      </w:tr>
      <w:tr w:rsidR="00E05270" w:rsidTr="008305E7">
        <w:tc>
          <w:tcPr>
            <w:tcW w:w="9747" w:type="dxa"/>
            <w:gridSpan w:val="4"/>
          </w:tcPr>
          <w:p w:rsidR="00E05270" w:rsidRPr="005D7160" w:rsidRDefault="00E05270" w:rsidP="008305E7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5D7160">
              <w:rPr>
                <w:rStyle w:val="105pt0pt"/>
                <w:b/>
                <w:sz w:val="24"/>
                <w:szCs w:val="24"/>
              </w:rPr>
              <w:t>8. Медикаменты и медицинское имущество</w:t>
            </w:r>
          </w:p>
        </w:tc>
      </w:tr>
      <w:tr w:rsidR="00E05270" w:rsidTr="008305E7">
        <w:tc>
          <w:tcPr>
            <w:tcW w:w="9747" w:type="dxa"/>
            <w:gridSpan w:val="4"/>
          </w:tcPr>
          <w:p w:rsidR="00E05270" w:rsidRPr="005D7160" w:rsidRDefault="00E05270" w:rsidP="008305E7">
            <w:pPr>
              <w:pStyle w:val="4"/>
              <w:shd w:val="clear" w:color="auto" w:fill="auto"/>
              <w:spacing w:before="0" w:line="274" w:lineRule="exact"/>
              <w:jc w:val="center"/>
            </w:pPr>
            <w:r w:rsidRPr="005D7160">
              <w:rPr>
                <w:rStyle w:val="105pt0pt"/>
                <w:sz w:val="24"/>
                <w:szCs w:val="24"/>
              </w:rPr>
              <w:t>Номенклатура и объемы резервов медикаментов и медицинского имущества утверждаются правовым актом Министерства здравоохранения Пермского края</w:t>
            </w:r>
          </w:p>
        </w:tc>
      </w:tr>
    </w:tbl>
    <w:p w:rsidR="00E05270" w:rsidRPr="001C2B44" w:rsidRDefault="00E05270" w:rsidP="00E052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5270" w:rsidRDefault="00E05270" w:rsidP="00E05270">
      <w:pPr>
        <w:pStyle w:val="2"/>
        <w:shd w:val="clear" w:color="auto" w:fill="auto"/>
        <w:spacing w:before="0" w:after="0" w:line="260" w:lineRule="exact"/>
        <w:ind w:left="5700"/>
        <w:rPr>
          <w:sz w:val="28"/>
          <w:szCs w:val="28"/>
        </w:rPr>
      </w:pPr>
    </w:p>
    <w:p w:rsidR="001D1722" w:rsidRDefault="001D1722" w:rsidP="00E05270">
      <w:pPr>
        <w:pStyle w:val="21"/>
        <w:shd w:val="clear" w:color="auto" w:fill="auto"/>
        <w:spacing w:before="0" w:line="240" w:lineRule="auto"/>
        <w:ind w:left="260"/>
        <w:jc w:val="center"/>
      </w:pPr>
    </w:p>
    <w:sectPr w:rsidR="001D1722" w:rsidSect="00B23176">
      <w:headerReference w:type="default" r:id="rId8"/>
      <w:footerReference w:type="default" r:id="rId9"/>
      <w:pgSz w:w="11900" w:h="16840"/>
      <w:pgMar w:top="1134" w:right="851" w:bottom="1134" w:left="1701" w:header="0" w:footer="59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8E" w:rsidRDefault="00E4078E" w:rsidP="00D34278">
      <w:r>
        <w:separator/>
      </w:r>
    </w:p>
  </w:endnote>
  <w:endnote w:type="continuationSeparator" w:id="0">
    <w:p w:rsidR="00E4078E" w:rsidRDefault="00E4078E" w:rsidP="00D34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78" w:rsidRDefault="00D34278">
    <w:pPr>
      <w:pStyle w:val="af2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8E" w:rsidRDefault="00E4078E" w:rsidP="00D34278">
      <w:r>
        <w:separator/>
      </w:r>
    </w:p>
  </w:footnote>
  <w:footnote w:type="continuationSeparator" w:id="0">
    <w:p w:rsidR="00E4078E" w:rsidRDefault="00E4078E" w:rsidP="00D34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76" w:rsidRDefault="00B23176" w:rsidP="00B23176">
    <w:pPr>
      <w:widowControl/>
      <w:jc w:val="center"/>
      <w:rPr>
        <w:color w:val="000000"/>
      </w:rPr>
    </w:pPr>
  </w:p>
  <w:p w:rsidR="00B23176" w:rsidRPr="00B23176" w:rsidRDefault="00B23176" w:rsidP="00B23176">
    <w:pPr>
      <w:widowControl/>
      <w:jc w:val="center"/>
      <w:rPr>
        <w:color w:val="000000"/>
      </w:rPr>
    </w:pPr>
    <w:r w:rsidRPr="00B23176">
      <w:rPr>
        <w:color w:val="000000"/>
      </w:rPr>
      <w:t>Проект размещен на сайте 24.04.2023 Срок  приема заключений независимых экспертов до 3.05.2023 на электронный адрес ud-mnpa@chaykovsky.permkrai.ru</w:t>
    </w:r>
  </w:p>
  <w:p w:rsidR="00B23176" w:rsidRDefault="00B23176" w:rsidP="00B23176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540B"/>
    <w:multiLevelType w:val="multilevel"/>
    <w:tmpl w:val="0E066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70EEF"/>
    <w:multiLevelType w:val="multilevel"/>
    <w:tmpl w:val="31ECA9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011BC0"/>
    <w:multiLevelType w:val="multilevel"/>
    <w:tmpl w:val="0E066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8F60C7"/>
    <w:multiLevelType w:val="multilevel"/>
    <w:tmpl w:val="7EC27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A06237"/>
    <w:multiLevelType w:val="multilevel"/>
    <w:tmpl w:val="488CB5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EB5"/>
    <w:rsid w:val="00025E3D"/>
    <w:rsid w:val="0003289A"/>
    <w:rsid w:val="00045655"/>
    <w:rsid w:val="00090035"/>
    <w:rsid w:val="00135D9B"/>
    <w:rsid w:val="00146380"/>
    <w:rsid w:val="001516EA"/>
    <w:rsid w:val="00181A83"/>
    <w:rsid w:val="001B028F"/>
    <w:rsid w:val="001C19F2"/>
    <w:rsid w:val="001C3A63"/>
    <w:rsid w:val="001D1722"/>
    <w:rsid w:val="001D6C0F"/>
    <w:rsid w:val="001E6C7E"/>
    <w:rsid w:val="002118A4"/>
    <w:rsid w:val="00265A1C"/>
    <w:rsid w:val="00285176"/>
    <w:rsid w:val="002A243E"/>
    <w:rsid w:val="002A7FCB"/>
    <w:rsid w:val="002B584B"/>
    <w:rsid w:val="002E7D81"/>
    <w:rsid w:val="00336594"/>
    <w:rsid w:val="00343763"/>
    <w:rsid w:val="00412519"/>
    <w:rsid w:val="004473C4"/>
    <w:rsid w:val="004627AF"/>
    <w:rsid w:val="0049355E"/>
    <w:rsid w:val="0049780E"/>
    <w:rsid w:val="004A626F"/>
    <w:rsid w:val="004F51FB"/>
    <w:rsid w:val="004F5D72"/>
    <w:rsid w:val="00515220"/>
    <w:rsid w:val="005232C8"/>
    <w:rsid w:val="0053377E"/>
    <w:rsid w:val="00545A3A"/>
    <w:rsid w:val="005507FF"/>
    <w:rsid w:val="00567D9F"/>
    <w:rsid w:val="0058220A"/>
    <w:rsid w:val="005D1DAB"/>
    <w:rsid w:val="005D7160"/>
    <w:rsid w:val="005F5EAA"/>
    <w:rsid w:val="005F79C8"/>
    <w:rsid w:val="006848FD"/>
    <w:rsid w:val="006B476E"/>
    <w:rsid w:val="006C23E9"/>
    <w:rsid w:val="006E3229"/>
    <w:rsid w:val="006F574D"/>
    <w:rsid w:val="00733D7F"/>
    <w:rsid w:val="00753FFC"/>
    <w:rsid w:val="007757E0"/>
    <w:rsid w:val="00793FE6"/>
    <w:rsid w:val="007A0A87"/>
    <w:rsid w:val="007C0DE8"/>
    <w:rsid w:val="007D2008"/>
    <w:rsid w:val="008342FE"/>
    <w:rsid w:val="008A04B4"/>
    <w:rsid w:val="008A42CC"/>
    <w:rsid w:val="008C148A"/>
    <w:rsid w:val="008E7D6B"/>
    <w:rsid w:val="009119AC"/>
    <w:rsid w:val="0092157C"/>
    <w:rsid w:val="00924DC0"/>
    <w:rsid w:val="00930BAC"/>
    <w:rsid w:val="00937F31"/>
    <w:rsid w:val="0095794D"/>
    <w:rsid w:val="00970AE4"/>
    <w:rsid w:val="00981945"/>
    <w:rsid w:val="009A1278"/>
    <w:rsid w:val="009B3874"/>
    <w:rsid w:val="009C2BE7"/>
    <w:rsid w:val="009D3BC1"/>
    <w:rsid w:val="009E34B8"/>
    <w:rsid w:val="00A46A42"/>
    <w:rsid w:val="00A547FC"/>
    <w:rsid w:val="00A57037"/>
    <w:rsid w:val="00A9666A"/>
    <w:rsid w:val="00A978FF"/>
    <w:rsid w:val="00AD0112"/>
    <w:rsid w:val="00AD5DBF"/>
    <w:rsid w:val="00AE3AF6"/>
    <w:rsid w:val="00AE43BD"/>
    <w:rsid w:val="00B0658D"/>
    <w:rsid w:val="00B23176"/>
    <w:rsid w:val="00B27042"/>
    <w:rsid w:val="00C7340A"/>
    <w:rsid w:val="00C86432"/>
    <w:rsid w:val="00C922CB"/>
    <w:rsid w:val="00CE0878"/>
    <w:rsid w:val="00D04024"/>
    <w:rsid w:val="00D3128E"/>
    <w:rsid w:val="00D34278"/>
    <w:rsid w:val="00D43689"/>
    <w:rsid w:val="00DA04A0"/>
    <w:rsid w:val="00DA73B1"/>
    <w:rsid w:val="00DB4C0F"/>
    <w:rsid w:val="00DE584A"/>
    <w:rsid w:val="00E05270"/>
    <w:rsid w:val="00E059AE"/>
    <w:rsid w:val="00E229D6"/>
    <w:rsid w:val="00E26840"/>
    <w:rsid w:val="00E4078E"/>
    <w:rsid w:val="00E5377A"/>
    <w:rsid w:val="00EB285F"/>
    <w:rsid w:val="00EE1474"/>
    <w:rsid w:val="00EF3390"/>
    <w:rsid w:val="00F36117"/>
    <w:rsid w:val="00F80CAD"/>
    <w:rsid w:val="00F960F7"/>
    <w:rsid w:val="00F97EB5"/>
    <w:rsid w:val="00FF17A6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6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A9666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character" w:customStyle="1" w:styleId="a6">
    <w:name w:val="Другое_"/>
    <w:basedOn w:val="a0"/>
    <w:link w:val="a7"/>
    <w:rsid w:val="00A9666A"/>
    <w:rPr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table" w:styleId="a8">
    <w:name w:val="Table Grid"/>
    <w:basedOn w:val="a1"/>
    <w:uiPriority w:val="59"/>
    <w:rsid w:val="00A54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Сноска_"/>
    <w:basedOn w:val="a0"/>
    <w:link w:val="aa"/>
    <w:rsid w:val="00793FE6"/>
    <w:rPr>
      <w:rFonts w:ascii="Times New Roman" w:eastAsia="Times New Roman" w:hAnsi="Times New Roman"/>
      <w:sz w:val="26"/>
      <w:szCs w:val="26"/>
    </w:rPr>
  </w:style>
  <w:style w:type="paragraph" w:customStyle="1" w:styleId="aa">
    <w:name w:val="Сноска"/>
    <w:basedOn w:val="a"/>
    <w:link w:val="a9"/>
    <w:rsid w:val="00793FE6"/>
    <w:pPr>
      <w:spacing w:line="300" w:lineRule="auto"/>
      <w:ind w:firstLine="700"/>
    </w:pPr>
    <w:rPr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937F31"/>
    <w:pPr>
      <w:widowControl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937F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Заголовок к тексту"/>
    <w:basedOn w:val="a"/>
    <w:next w:val="ab"/>
    <w:qFormat/>
    <w:rsid w:val="00937F31"/>
    <w:pPr>
      <w:widowControl/>
      <w:suppressAutoHyphens/>
      <w:spacing w:after="480" w:line="240" w:lineRule="exact"/>
    </w:pPr>
    <w:rPr>
      <w:b/>
      <w:sz w:val="28"/>
    </w:rPr>
  </w:style>
  <w:style w:type="character" w:customStyle="1" w:styleId="ae">
    <w:name w:val="Подпись к таблице_"/>
    <w:basedOn w:val="a0"/>
    <w:link w:val="af"/>
    <w:rsid w:val="00733D7F"/>
    <w:rPr>
      <w:rFonts w:ascii="Times New Roman" w:eastAsia="Times New Roman" w:hAnsi="Times New Roman"/>
    </w:rPr>
  </w:style>
  <w:style w:type="paragraph" w:customStyle="1" w:styleId="af">
    <w:name w:val="Подпись к таблице"/>
    <w:basedOn w:val="a"/>
    <w:link w:val="ae"/>
    <w:rsid w:val="00733D7F"/>
  </w:style>
  <w:style w:type="paragraph" w:customStyle="1" w:styleId="2">
    <w:name w:val="Основной текст2"/>
    <w:basedOn w:val="a"/>
    <w:rsid w:val="00515220"/>
    <w:pPr>
      <w:shd w:val="clear" w:color="auto" w:fill="FFFFFF"/>
      <w:spacing w:before="240" w:after="240" w:line="317" w:lineRule="exact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1D1722"/>
    <w:rPr>
      <w:rFonts w:ascii="Times New Roman" w:eastAsia="Times New Roman" w:hAnsi="Times New Roman"/>
      <w:b/>
      <w:bCs/>
      <w:spacing w:val="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D1722"/>
    <w:pPr>
      <w:shd w:val="clear" w:color="auto" w:fill="FFFFFF"/>
      <w:spacing w:before="120" w:line="240" w:lineRule="exact"/>
      <w:jc w:val="both"/>
    </w:pPr>
    <w:rPr>
      <w:b/>
      <w:bCs/>
      <w:spacing w:val="4"/>
    </w:rPr>
  </w:style>
  <w:style w:type="character" w:customStyle="1" w:styleId="105pt0pt">
    <w:name w:val="Основной текст + 10;5 pt;Интервал 0 pt"/>
    <w:basedOn w:val="a0"/>
    <w:rsid w:val="001D1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1D1722"/>
    <w:pPr>
      <w:shd w:val="clear" w:color="auto" w:fill="FFFFFF"/>
      <w:spacing w:before="960" w:line="322" w:lineRule="exact"/>
      <w:jc w:val="both"/>
    </w:pPr>
    <w:rPr>
      <w:color w:val="000000"/>
      <w:spacing w:val="4"/>
      <w:sz w:val="24"/>
      <w:szCs w:val="24"/>
      <w:lang w:bidi="ru-RU"/>
    </w:rPr>
  </w:style>
  <w:style w:type="paragraph" w:styleId="af0">
    <w:name w:val="header"/>
    <w:basedOn w:val="a"/>
    <w:link w:val="af1"/>
    <w:uiPriority w:val="99"/>
    <w:semiHidden/>
    <w:unhideWhenUsed/>
    <w:rsid w:val="00D3427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34278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semiHidden/>
    <w:unhideWhenUsed/>
    <w:rsid w:val="00D3427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3427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VB\Downloads\&#1055;&#1086;&#1089;&#1090;&#1072;&#1085;&#1086;&#1074;&#1083;&#1077;&#1085;&#1080;&#1077;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(4).dot</Template>
  <TotalTime>2</TotalTime>
  <Pages>5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OVB</dc:creator>
  <cp:lastModifiedBy>derbilova</cp:lastModifiedBy>
  <cp:revision>2</cp:revision>
  <cp:lastPrinted>2023-04-21T10:46:00Z</cp:lastPrinted>
  <dcterms:created xsi:type="dcterms:W3CDTF">2023-04-24T07:16:00Z</dcterms:created>
  <dcterms:modified xsi:type="dcterms:W3CDTF">2023-04-24T07:16:00Z</dcterms:modified>
</cp:coreProperties>
</file>