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B611F0" w:rsidP="002F5303">
      <w:pPr>
        <w:pStyle w:val="a5"/>
        <w:ind w:firstLine="0"/>
        <w:rPr>
          <w:szCs w:val="28"/>
        </w:rPr>
      </w:pPr>
      <w:r w:rsidRPr="00FF55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96.75pt;margin-top:219.7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215.1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F55AE" w:rsidRPr="00FF55AE">
        <w:rPr>
          <w:noProof/>
          <w:sz w:val="20"/>
          <w:szCs w:val="28"/>
        </w:rPr>
        <w:pict>
          <v:shape id="Text Box 8" o:spid="_x0000_s1026" type="#_x0000_t202" style="position:absolute;left:0;text-align:left;margin-left:86.25pt;margin-top:255pt;width:200.25pt;height:230.2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C42A4B" w:rsidRDefault="00C42A4B" w:rsidP="00C42A4B">
                  <w:pPr>
                    <w:pStyle w:val="ac"/>
                    <w:spacing w:after="0"/>
                    <w:jc w:val="both"/>
                  </w:pPr>
                  <w:r>
                    <w:t>О внесении изменений                         в административный регламент предоставления муниц</w:t>
                  </w:r>
                  <w:r w:rsidR="00833885">
                    <w:t xml:space="preserve">ипальной услуги «Предоставление </w:t>
                  </w:r>
                  <w:r>
                    <w:t>в собственность, в аренду, постоянное (бессрочное) пользование, безвозмездное пользование земельных участков, находящихся                          в государственной или муниципальной собственности, без проведения торгов», утвержденный постановлением администрации Чайковского г</w:t>
                  </w:r>
                  <w:r w:rsidR="0082659F">
                    <w:t xml:space="preserve">ородского округа от 19.05.2020 </w:t>
                  </w:r>
                  <w:r>
                    <w:t>№ 496</w:t>
                  </w:r>
                </w:p>
                <w:p w:rsidR="00115552" w:rsidRDefault="00115552" w:rsidP="00D82E71">
                  <w:pPr>
                    <w:pStyle w:val="ac"/>
                    <w:spacing w:after="0"/>
                    <w:jc w:val="both"/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6BED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71F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11F0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11F0" w:rsidRDefault="00B611F0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8E" w:rsidRDefault="00C42A4B" w:rsidP="007B434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 xml:space="preserve">услуг», Федеральным законом от </w:t>
      </w:r>
      <w:r w:rsidR="00B03C12" w:rsidRPr="004F5A87">
        <w:rPr>
          <w:sz w:val="28"/>
          <w:szCs w:val="28"/>
        </w:rPr>
        <w:t>6 октября 2003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131-ФЗ «Об общих принципах организации </w:t>
      </w:r>
      <w:r w:rsidR="00B03C12" w:rsidRPr="004B04D7">
        <w:rPr>
          <w:sz w:val="28"/>
          <w:szCs w:val="28"/>
        </w:rPr>
        <w:t xml:space="preserve">местного самоуправления в Российской Федерации», </w:t>
      </w:r>
      <w:r w:rsidR="00396C76" w:rsidRPr="00396C76">
        <w:rPr>
          <w:sz w:val="28"/>
          <w:szCs w:val="28"/>
        </w:rPr>
        <w:t>Федеральным законом от 5 декабря 2022 г. № 509-ФЗ «О внесении изменения в Земельный кодекса Российской Федерации и статью 3.5 Федерального закона «О введении в действие</w:t>
      </w:r>
      <w:proofErr w:type="gramEnd"/>
      <w:r w:rsidR="00396C76" w:rsidRPr="00396C76">
        <w:rPr>
          <w:sz w:val="28"/>
          <w:szCs w:val="28"/>
        </w:rPr>
        <w:t xml:space="preserve"> Земельного кодекса Российской Федерации»</w:t>
      </w:r>
      <w:r w:rsidR="00396C76">
        <w:rPr>
          <w:sz w:val="28"/>
          <w:szCs w:val="28"/>
        </w:rPr>
        <w:t xml:space="preserve">,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>,</w:t>
      </w:r>
      <w:r w:rsidR="00017F8E" w:rsidRPr="00017F8E">
        <w:rPr>
          <w:sz w:val="28"/>
          <w:szCs w:val="28"/>
        </w:rPr>
        <w:t xml:space="preserve"> </w:t>
      </w:r>
      <w:r w:rsidR="00017F8E">
        <w:rPr>
          <w:sz w:val="28"/>
          <w:szCs w:val="28"/>
        </w:rPr>
        <w:t xml:space="preserve"> Протестом Чайковской городской прокуратуры от 31 марта 2023 г. № 2-20-2023/Прдп87-23-20570038</w:t>
      </w:r>
      <w:r w:rsidR="00017F8E" w:rsidRPr="00A12D98">
        <w:rPr>
          <w:sz w:val="28"/>
          <w:szCs w:val="28"/>
        </w:rPr>
        <w:t>,</w:t>
      </w:r>
    </w:p>
    <w:p w:rsidR="00B03C12" w:rsidRDefault="0082659F" w:rsidP="007B434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f"/>
          <w:b/>
          <w:i w:val="0"/>
          <w:sz w:val="28"/>
          <w:szCs w:val="28"/>
        </w:rPr>
        <w:tab/>
      </w:r>
      <w:r w:rsidR="00B03C12" w:rsidRPr="004B04D7">
        <w:rPr>
          <w:sz w:val="28"/>
          <w:szCs w:val="28"/>
        </w:rPr>
        <w:t>ПОСТАНОВЛЯЮ:</w:t>
      </w:r>
    </w:p>
    <w:p w:rsidR="00736E10" w:rsidRDefault="00736E10" w:rsidP="00736E10">
      <w:pPr>
        <w:numPr>
          <w:ilvl w:val="0"/>
          <w:numId w:val="7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</w:rPr>
        <w:t xml:space="preserve">«Предоставление в собственность, в аренду, постоянное (бессрочное) пользование, безвозмездное пользование земельных участков, находящихся в государственной или муниципальной собственности, </w:t>
      </w:r>
      <w:r w:rsidR="002C24C0">
        <w:rPr>
          <w:sz w:val="28"/>
        </w:rPr>
        <w:t xml:space="preserve">                              </w:t>
      </w:r>
      <w:r>
        <w:rPr>
          <w:sz w:val="28"/>
        </w:rPr>
        <w:t xml:space="preserve">без проведения торгов», </w:t>
      </w:r>
      <w:r>
        <w:rPr>
          <w:sz w:val="28"/>
          <w:szCs w:val="28"/>
        </w:rPr>
        <w:t>утвержденный постановлением администрации Чайковского городского 19 мая 2020 г. № 496</w:t>
      </w:r>
      <w:r w:rsidR="002F258E">
        <w:rPr>
          <w:sz w:val="28"/>
          <w:szCs w:val="28"/>
        </w:rPr>
        <w:t xml:space="preserve"> </w:t>
      </w:r>
      <w:r w:rsidR="002F258E">
        <w:rPr>
          <w:b/>
          <w:szCs w:val="28"/>
        </w:rPr>
        <w:t>(</w:t>
      </w:r>
      <w:r w:rsidR="002F258E" w:rsidRPr="00044554">
        <w:rPr>
          <w:sz w:val="28"/>
          <w:szCs w:val="28"/>
        </w:rPr>
        <w:t>в редакции постановлени</w:t>
      </w:r>
      <w:r w:rsidR="002F258E">
        <w:rPr>
          <w:sz w:val="28"/>
          <w:szCs w:val="28"/>
        </w:rPr>
        <w:t xml:space="preserve">й администрации Чайковского городского </w:t>
      </w:r>
      <w:r w:rsidR="002F258E">
        <w:rPr>
          <w:sz w:val="28"/>
          <w:szCs w:val="28"/>
        </w:rPr>
        <w:lastRenderedPageBreak/>
        <w:t xml:space="preserve">округа от 21.12.2021 № 1365, от 20.01.2023 № 34) </w:t>
      </w:r>
      <w:r w:rsidR="002F258E">
        <w:rPr>
          <w:b/>
          <w:szCs w:val="28"/>
        </w:rPr>
        <w:t xml:space="preserve"> </w:t>
      </w:r>
      <w:r w:rsidR="00044554">
        <w:rPr>
          <w:sz w:val="28"/>
          <w:szCs w:val="28"/>
        </w:rPr>
        <w:t xml:space="preserve"> </w:t>
      </w:r>
      <w:r w:rsidR="00044554">
        <w:rPr>
          <w:b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D22D2E" w:rsidRPr="007C08EA" w:rsidRDefault="00736E10" w:rsidP="00736E10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 xml:space="preserve"> </w:t>
      </w:r>
      <w:r w:rsidR="00D22D2E" w:rsidRPr="007E63FC">
        <w:rPr>
          <w:sz w:val="28"/>
          <w:szCs w:val="28"/>
        </w:rPr>
        <w:t>1.</w:t>
      </w:r>
      <w:r w:rsidR="00D22D2E">
        <w:rPr>
          <w:sz w:val="28"/>
          <w:szCs w:val="28"/>
        </w:rPr>
        <w:t>1</w:t>
      </w:r>
      <w:r w:rsidR="00D22D2E" w:rsidRPr="007E63FC">
        <w:rPr>
          <w:sz w:val="28"/>
          <w:szCs w:val="28"/>
        </w:rPr>
        <w:t xml:space="preserve">. </w:t>
      </w:r>
      <w:r w:rsidR="000F0425">
        <w:rPr>
          <w:sz w:val="28"/>
          <w:szCs w:val="28"/>
        </w:rPr>
        <w:t xml:space="preserve">в </w:t>
      </w:r>
      <w:r w:rsidR="00D22D2E" w:rsidRPr="007E63FC">
        <w:rPr>
          <w:sz w:val="28"/>
          <w:szCs w:val="28"/>
        </w:rPr>
        <w:t>абзац</w:t>
      </w:r>
      <w:r w:rsidR="000F0425">
        <w:rPr>
          <w:sz w:val="28"/>
          <w:szCs w:val="28"/>
        </w:rPr>
        <w:t>е</w:t>
      </w:r>
      <w:r w:rsidR="00D22D2E" w:rsidRPr="007E63FC">
        <w:rPr>
          <w:sz w:val="28"/>
          <w:szCs w:val="28"/>
        </w:rPr>
        <w:t xml:space="preserve"> </w:t>
      </w:r>
      <w:r w:rsidR="000F0425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="00D22D2E" w:rsidRPr="007E63FC">
        <w:rPr>
          <w:sz w:val="28"/>
          <w:szCs w:val="28"/>
        </w:rPr>
        <w:t xml:space="preserve">пункта </w:t>
      </w:r>
      <w:r w:rsidR="000F0425">
        <w:rPr>
          <w:sz w:val="28"/>
          <w:szCs w:val="28"/>
        </w:rPr>
        <w:t>2.6.</w:t>
      </w:r>
      <w:r w:rsidR="00D22D2E" w:rsidRPr="007E63FC">
        <w:rPr>
          <w:sz w:val="28"/>
          <w:szCs w:val="28"/>
        </w:rPr>
        <w:t xml:space="preserve"> </w:t>
      </w:r>
      <w:r w:rsidR="007C08EA">
        <w:rPr>
          <w:sz w:val="28"/>
          <w:szCs w:val="28"/>
        </w:rPr>
        <w:t xml:space="preserve">слова </w:t>
      </w:r>
      <w:r w:rsidR="007C08EA" w:rsidRPr="007C08EA">
        <w:rPr>
          <w:sz w:val="28"/>
          <w:szCs w:val="28"/>
        </w:rPr>
        <w:t>«</w:t>
      </w:r>
      <w:hyperlink r:id="rId9" w:history="1">
        <w:r w:rsidR="000F0425" w:rsidRPr="000F0425">
          <w:rPr>
            <w:rStyle w:val="af7"/>
            <w:color w:val="auto"/>
            <w:sz w:val="28"/>
            <w:szCs w:val="28"/>
            <w:u w:val="none"/>
          </w:rPr>
          <w:t>30</w:t>
        </w:r>
      </w:hyperlink>
      <w:r w:rsidR="000F0425">
        <w:rPr>
          <w:rStyle w:val="af7"/>
          <w:color w:val="auto"/>
          <w:sz w:val="28"/>
          <w:szCs w:val="28"/>
          <w:u w:val="none"/>
        </w:rPr>
        <w:t xml:space="preserve"> календарных дней</w:t>
      </w:r>
      <w:r w:rsidR="007C08EA" w:rsidRPr="000F0425">
        <w:rPr>
          <w:rStyle w:val="af7"/>
          <w:color w:val="auto"/>
          <w:sz w:val="28"/>
          <w:szCs w:val="28"/>
          <w:u w:val="none"/>
        </w:rPr>
        <w:t xml:space="preserve">» </w:t>
      </w:r>
      <w:r w:rsidR="007C08EA" w:rsidRPr="007C08EA">
        <w:rPr>
          <w:rStyle w:val="af7"/>
          <w:color w:val="auto"/>
          <w:sz w:val="28"/>
          <w:szCs w:val="28"/>
          <w:u w:val="none"/>
        </w:rPr>
        <w:t>заменить словами</w:t>
      </w:r>
      <w:r w:rsidR="007C08EA">
        <w:rPr>
          <w:rStyle w:val="af7"/>
          <w:color w:val="auto"/>
          <w:sz w:val="28"/>
          <w:szCs w:val="28"/>
          <w:u w:val="none"/>
        </w:rPr>
        <w:t xml:space="preserve"> </w:t>
      </w:r>
      <w:r w:rsidR="007C08EA" w:rsidRPr="000F0425">
        <w:rPr>
          <w:rStyle w:val="af7"/>
          <w:color w:val="auto"/>
          <w:sz w:val="28"/>
          <w:szCs w:val="28"/>
          <w:u w:val="none"/>
        </w:rPr>
        <w:t>«</w:t>
      </w:r>
      <w:r w:rsidR="000F0425" w:rsidRPr="000F0425">
        <w:rPr>
          <w:sz w:val="28"/>
          <w:szCs w:val="28"/>
        </w:rPr>
        <w:t>20 календарных дней</w:t>
      </w:r>
      <w:r w:rsidR="000F0425">
        <w:rPr>
          <w:sz w:val="28"/>
          <w:szCs w:val="28"/>
        </w:rPr>
        <w:t>»;</w:t>
      </w:r>
    </w:p>
    <w:p w:rsidR="0047385B" w:rsidRDefault="00D22D2E" w:rsidP="000F0425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E63FC">
        <w:rPr>
          <w:sz w:val="28"/>
          <w:szCs w:val="28"/>
        </w:rPr>
        <w:t xml:space="preserve">. </w:t>
      </w:r>
      <w:r w:rsidR="000F0425">
        <w:rPr>
          <w:sz w:val="28"/>
          <w:szCs w:val="28"/>
        </w:rPr>
        <w:t xml:space="preserve">в </w:t>
      </w:r>
      <w:r w:rsidR="000F0425" w:rsidRPr="007E63FC">
        <w:rPr>
          <w:sz w:val="28"/>
          <w:szCs w:val="28"/>
        </w:rPr>
        <w:t>абзац</w:t>
      </w:r>
      <w:r w:rsidR="000F0425">
        <w:rPr>
          <w:sz w:val="28"/>
          <w:szCs w:val="28"/>
        </w:rPr>
        <w:t>е</w:t>
      </w:r>
      <w:r w:rsidR="000F0425" w:rsidRPr="007E63FC">
        <w:rPr>
          <w:sz w:val="28"/>
          <w:szCs w:val="28"/>
        </w:rPr>
        <w:t xml:space="preserve"> </w:t>
      </w:r>
      <w:r w:rsidR="000B038E">
        <w:rPr>
          <w:sz w:val="28"/>
          <w:szCs w:val="28"/>
        </w:rPr>
        <w:t>втором</w:t>
      </w:r>
      <w:r w:rsidR="000F0425">
        <w:rPr>
          <w:sz w:val="28"/>
          <w:szCs w:val="28"/>
        </w:rPr>
        <w:t xml:space="preserve"> </w:t>
      </w:r>
      <w:r w:rsidR="000F0425" w:rsidRPr="007E63FC">
        <w:rPr>
          <w:sz w:val="28"/>
          <w:szCs w:val="28"/>
        </w:rPr>
        <w:t xml:space="preserve">пункта </w:t>
      </w:r>
      <w:r w:rsidR="000F0425">
        <w:rPr>
          <w:sz w:val="28"/>
          <w:szCs w:val="28"/>
        </w:rPr>
        <w:t>2.6.</w:t>
      </w:r>
      <w:r w:rsidR="000B038E">
        <w:rPr>
          <w:sz w:val="28"/>
          <w:szCs w:val="28"/>
        </w:rPr>
        <w:t>1</w:t>
      </w:r>
      <w:r w:rsidR="000F0425" w:rsidRPr="007E63FC">
        <w:rPr>
          <w:sz w:val="28"/>
          <w:szCs w:val="28"/>
        </w:rPr>
        <w:t xml:space="preserve"> </w:t>
      </w:r>
      <w:r w:rsidR="000F0425">
        <w:rPr>
          <w:sz w:val="28"/>
          <w:szCs w:val="28"/>
        </w:rPr>
        <w:t>слова</w:t>
      </w:r>
      <w:r w:rsidR="0047385B">
        <w:rPr>
          <w:sz w:val="28"/>
          <w:szCs w:val="28"/>
        </w:rPr>
        <w:t xml:space="preserve"> «25 календарных дней</w:t>
      </w:r>
      <w:r w:rsidR="00FE2031">
        <w:rPr>
          <w:sz w:val="28"/>
          <w:szCs w:val="28"/>
        </w:rPr>
        <w:t>»</w:t>
      </w:r>
      <w:r w:rsidR="0047385B">
        <w:rPr>
          <w:sz w:val="28"/>
          <w:szCs w:val="28"/>
        </w:rPr>
        <w:t xml:space="preserve"> заменить словами «16 календарных дней»;</w:t>
      </w:r>
    </w:p>
    <w:p w:rsidR="00F22A07" w:rsidRDefault="0047385B" w:rsidP="000F0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Pr="007E63F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7E63FC">
        <w:rPr>
          <w:sz w:val="28"/>
          <w:szCs w:val="28"/>
        </w:rPr>
        <w:t xml:space="preserve"> </w:t>
      </w:r>
      <w:r w:rsidR="000B038E">
        <w:rPr>
          <w:sz w:val="28"/>
          <w:szCs w:val="28"/>
        </w:rPr>
        <w:t>пятом</w:t>
      </w:r>
      <w:r>
        <w:rPr>
          <w:sz w:val="28"/>
          <w:szCs w:val="28"/>
        </w:rPr>
        <w:t xml:space="preserve"> </w:t>
      </w:r>
      <w:r w:rsidRPr="007E63F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2.6.</w:t>
      </w:r>
      <w:r w:rsidR="000B038E">
        <w:rPr>
          <w:sz w:val="28"/>
          <w:szCs w:val="28"/>
        </w:rPr>
        <w:t>1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«1</w:t>
      </w:r>
      <w:r w:rsidR="00DB0944">
        <w:rPr>
          <w:sz w:val="28"/>
          <w:szCs w:val="28"/>
        </w:rPr>
        <w:t>4</w:t>
      </w:r>
      <w:r>
        <w:rPr>
          <w:sz w:val="28"/>
          <w:szCs w:val="28"/>
        </w:rPr>
        <w:t xml:space="preserve"> календарных дней» заменить словами «1</w:t>
      </w:r>
      <w:r w:rsidR="00DB0944">
        <w:rPr>
          <w:sz w:val="28"/>
          <w:szCs w:val="28"/>
        </w:rPr>
        <w:t>0</w:t>
      </w:r>
      <w:r>
        <w:rPr>
          <w:sz w:val="28"/>
          <w:szCs w:val="28"/>
        </w:rPr>
        <w:t xml:space="preserve"> календарных дней»;</w:t>
      </w:r>
      <w:r w:rsidR="00746451">
        <w:rPr>
          <w:sz w:val="28"/>
          <w:szCs w:val="28"/>
        </w:rPr>
        <w:tab/>
      </w:r>
    </w:p>
    <w:p w:rsidR="00DB0944" w:rsidRDefault="00362467" w:rsidP="00D46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0944">
        <w:rPr>
          <w:sz w:val="28"/>
          <w:szCs w:val="28"/>
        </w:rPr>
        <w:t>4.</w:t>
      </w:r>
      <w:r w:rsidR="00D4683E">
        <w:rPr>
          <w:sz w:val="28"/>
          <w:szCs w:val="28"/>
        </w:rPr>
        <w:t xml:space="preserve"> </w:t>
      </w:r>
      <w:r w:rsidR="00DB0944">
        <w:rPr>
          <w:sz w:val="28"/>
          <w:szCs w:val="28"/>
        </w:rPr>
        <w:t xml:space="preserve">в </w:t>
      </w:r>
      <w:r w:rsidR="00DB0944" w:rsidRPr="007E63FC">
        <w:rPr>
          <w:sz w:val="28"/>
          <w:szCs w:val="28"/>
        </w:rPr>
        <w:t>абзац</w:t>
      </w:r>
      <w:r w:rsidR="00DB0944">
        <w:rPr>
          <w:sz w:val="28"/>
          <w:szCs w:val="28"/>
        </w:rPr>
        <w:t>е</w:t>
      </w:r>
      <w:r w:rsidR="00DB0944" w:rsidRPr="007E63FC">
        <w:rPr>
          <w:sz w:val="28"/>
          <w:szCs w:val="28"/>
        </w:rPr>
        <w:t xml:space="preserve"> </w:t>
      </w:r>
      <w:r w:rsidR="00396C76">
        <w:rPr>
          <w:sz w:val="28"/>
          <w:szCs w:val="28"/>
        </w:rPr>
        <w:t>втором</w:t>
      </w:r>
      <w:r w:rsidR="00DB0944">
        <w:rPr>
          <w:sz w:val="28"/>
          <w:szCs w:val="28"/>
        </w:rPr>
        <w:t xml:space="preserve">  </w:t>
      </w:r>
      <w:r w:rsidR="00DB0944" w:rsidRPr="007E63FC">
        <w:rPr>
          <w:sz w:val="28"/>
          <w:szCs w:val="28"/>
        </w:rPr>
        <w:t xml:space="preserve">пункта </w:t>
      </w:r>
      <w:r w:rsidR="00DB0944">
        <w:rPr>
          <w:sz w:val="28"/>
          <w:szCs w:val="28"/>
        </w:rPr>
        <w:t>2.6.</w:t>
      </w:r>
      <w:r w:rsidR="00396C76">
        <w:rPr>
          <w:sz w:val="28"/>
          <w:szCs w:val="28"/>
        </w:rPr>
        <w:t xml:space="preserve">4 </w:t>
      </w:r>
      <w:r w:rsidR="00DB0944" w:rsidRPr="007E63FC">
        <w:rPr>
          <w:sz w:val="28"/>
          <w:szCs w:val="28"/>
        </w:rPr>
        <w:t xml:space="preserve"> </w:t>
      </w:r>
      <w:r w:rsidR="00DB0944">
        <w:rPr>
          <w:sz w:val="28"/>
          <w:szCs w:val="28"/>
        </w:rPr>
        <w:t xml:space="preserve">слова «4 рабочих дня» заменить словами «1 рабочий день»; </w:t>
      </w:r>
    </w:p>
    <w:p w:rsidR="00DB0944" w:rsidRDefault="00DB0944" w:rsidP="00DB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</w:t>
      </w:r>
      <w:r w:rsidRPr="007E63F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втором  </w:t>
      </w:r>
      <w:r w:rsidRPr="007E63F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3.4.4.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«25 календарных дней» заменить словами «16 календарных дней»; </w:t>
      </w:r>
    </w:p>
    <w:p w:rsidR="00DB0944" w:rsidRDefault="00DB0944" w:rsidP="00DB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</w:t>
      </w:r>
      <w:r w:rsidRPr="007E63F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пятом </w:t>
      </w:r>
      <w:r w:rsidRPr="007E63F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3.4.4.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«14 календарных дней» заменить словами «10 календарных дней»</w:t>
      </w:r>
      <w:r w:rsidR="000B038E">
        <w:rPr>
          <w:sz w:val="28"/>
          <w:szCs w:val="28"/>
        </w:rPr>
        <w:t>;</w:t>
      </w:r>
    </w:p>
    <w:p w:rsidR="000B038E" w:rsidRDefault="000B038E" w:rsidP="00DB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</w:t>
      </w:r>
      <w:r w:rsidR="007666AE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3.5.5 сл</w:t>
      </w:r>
      <w:r w:rsidR="007666AE">
        <w:rPr>
          <w:sz w:val="28"/>
          <w:szCs w:val="28"/>
        </w:rPr>
        <w:t>ова «4 рабочих дня» заменить словами</w:t>
      </w:r>
      <w:r w:rsidR="00593E8C">
        <w:rPr>
          <w:sz w:val="28"/>
          <w:szCs w:val="28"/>
        </w:rPr>
        <w:t xml:space="preserve"> </w:t>
      </w:r>
      <w:r>
        <w:rPr>
          <w:sz w:val="28"/>
          <w:szCs w:val="28"/>
        </w:rPr>
        <w:t>«1 рабочий ден</w:t>
      </w:r>
      <w:r w:rsidR="00593E8C">
        <w:rPr>
          <w:sz w:val="28"/>
          <w:szCs w:val="28"/>
        </w:rPr>
        <w:t>ь».</w:t>
      </w:r>
    </w:p>
    <w:p w:rsidR="006424D1" w:rsidRPr="006424D1" w:rsidRDefault="000205EB" w:rsidP="00DB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</w:t>
      </w:r>
      <w:r w:rsidR="00D4683E">
        <w:rPr>
          <w:sz w:val="28"/>
          <w:szCs w:val="28"/>
        </w:rPr>
        <w:t xml:space="preserve">                   </w:t>
      </w:r>
      <w:r w:rsidR="006424D1" w:rsidRPr="006424D1">
        <w:rPr>
          <w:sz w:val="28"/>
          <w:szCs w:val="28"/>
        </w:rPr>
        <w:t>на официальном сайте администрации Чайковского городского округа.</w:t>
      </w:r>
    </w:p>
    <w:p w:rsidR="00833885" w:rsidRPr="006424D1" w:rsidRDefault="000205EB" w:rsidP="00833885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833885" w:rsidRDefault="00833885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B90F91" w:rsidRDefault="00115552" w:rsidP="00DC04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D4683E" w:rsidRDefault="00115552" w:rsidP="00532EDA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 w:rsidR="00833885">
        <w:rPr>
          <w:sz w:val="28"/>
          <w:szCs w:val="28"/>
        </w:rPr>
        <w:t xml:space="preserve">   </w:t>
      </w:r>
      <w:r w:rsidR="00833885">
        <w:rPr>
          <w:sz w:val="28"/>
          <w:szCs w:val="28"/>
        </w:rPr>
        <w:tab/>
      </w:r>
      <w:r w:rsidR="008338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796">
        <w:rPr>
          <w:sz w:val="28"/>
          <w:szCs w:val="28"/>
        </w:rPr>
        <w:t xml:space="preserve">  </w:t>
      </w:r>
      <w:r w:rsidR="00DC0488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p w:rsidR="00D4683E" w:rsidRPr="00D4683E" w:rsidRDefault="00D4683E" w:rsidP="00D4683E">
      <w:pPr>
        <w:rPr>
          <w:sz w:val="36"/>
        </w:rPr>
      </w:pPr>
    </w:p>
    <w:p w:rsidR="00D4683E" w:rsidRPr="00D4683E" w:rsidRDefault="00D4683E" w:rsidP="00D4683E">
      <w:pPr>
        <w:rPr>
          <w:sz w:val="36"/>
        </w:rPr>
      </w:pPr>
    </w:p>
    <w:p w:rsidR="00D4683E" w:rsidRPr="00D4683E" w:rsidRDefault="00D4683E" w:rsidP="00D4683E">
      <w:pPr>
        <w:rPr>
          <w:sz w:val="36"/>
        </w:rPr>
      </w:pPr>
    </w:p>
    <w:p w:rsidR="00D4683E" w:rsidRPr="00D4683E" w:rsidRDefault="00D4683E" w:rsidP="00D4683E">
      <w:pPr>
        <w:rPr>
          <w:sz w:val="36"/>
        </w:rPr>
      </w:pPr>
    </w:p>
    <w:p w:rsidR="00D4683E" w:rsidRPr="00D4683E" w:rsidRDefault="00D4683E" w:rsidP="00D4683E">
      <w:pPr>
        <w:rPr>
          <w:sz w:val="36"/>
        </w:rPr>
      </w:pPr>
    </w:p>
    <w:p w:rsidR="00D4683E" w:rsidRDefault="00D4683E" w:rsidP="00D4683E">
      <w:pPr>
        <w:rPr>
          <w:sz w:val="36"/>
        </w:rPr>
      </w:pPr>
    </w:p>
    <w:p w:rsidR="00D4683E" w:rsidRDefault="00D4683E" w:rsidP="00D4683E">
      <w:pPr>
        <w:ind w:firstLine="709"/>
        <w:jc w:val="both"/>
        <w:rPr>
          <w:sz w:val="28"/>
          <w:szCs w:val="28"/>
        </w:rPr>
      </w:pPr>
      <w:r>
        <w:rPr>
          <w:sz w:val="36"/>
        </w:rPr>
        <w:tab/>
      </w:r>
    </w:p>
    <w:p w:rsidR="002F5303" w:rsidRPr="00D4683E" w:rsidRDefault="002F5303" w:rsidP="00D4683E">
      <w:pPr>
        <w:tabs>
          <w:tab w:val="left" w:pos="1620"/>
        </w:tabs>
        <w:rPr>
          <w:sz w:val="36"/>
        </w:rPr>
      </w:pPr>
    </w:p>
    <w:sectPr w:rsidR="002F5303" w:rsidRPr="00D4683E" w:rsidSect="00833885">
      <w:headerReference w:type="even" r:id="rId10"/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FF" w:rsidRDefault="00D672FF">
      <w:r>
        <w:separator/>
      </w:r>
    </w:p>
  </w:endnote>
  <w:endnote w:type="continuationSeparator" w:id="0">
    <w:p w:rsidR="00D672FF" w:rsidRDefault="00D6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FF" w:rsidRDefault="00D672FF">
      <w:r>
        <w:separator/>
      </w:r>
    </w:p>
  </w:footnote>
  <w:footnote w:type="continuationSeparator" w:id="0">
    <w:p w:rsidR="00D672FF" w:rsidRDefault="00D67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FF55AE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B611F0" w:rsidRPr="00833885" w:rsidRDefault="00B611F0" w:rsidP="00B611F0">
    <w:pPr>
      <w:widowControl/>
      <w:jc w:val="center"/>
      <w:rPr>
        <w:color w:val="000000"/>
      </w:rPr>
    </w:pPr>
    <w:r w:rsidRPr="00833885">
      <w:rPr>
        <w:color w:val="000000"/>
      </w:rPr>
      <w:t>Проект размещен на сайте 27.04.2023 Срок  приема заключений независимых экспертов до 11.05.2023 на электронный адрес ud-mnpa@chaykovsky.permkrai.ru</w:t>
    </w:r>
  </w:p>
  <w:p w:rsidR="003E6246" w:rsidRDefault="003E6246" w:rsidP="00B611F0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85" w:rsidRPr="00833885" w:rsidRDefault="00833885" w:rsidP="00833885">
    <w:pPr>
      <w:widowControl/>
      <w:jc w:val="center"/>
      <w:rPr>
        <w:color w:val="000000"/>
      </w:rPr>
    </w:pPr>
    <w:r w:rsidRPr="00833885">
      <w:rPr>
        <w:color w:val="000000"/>
      </w:rPr>
      <w:t>Проект размещен на сайте 27.04.2023 Срок  приема заключений независимых экспертов до 11.05.2023 на электронный адрес ud-mnpa@chaykovsky.permkrai.ru</w:t>
    </w:r>
  </w:p>
  <w:p w:rsidR="00833885" w:rsidRDefault="008338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142C2"/>
    <w:rsid w:val="00017F8E"/>
    <w:rsid w:val="000205EB"/>
    <w:rsid w:val="00023D7B"/>
    <w:rsid w:val="00034050"/>
    <w:rsid w:val="0003766E"/>
    <w:rsid w:val="00044026"/>
    <w:rsid w:val="00044554"/>
    <w:rsid w:val="00062590"/>
    <w:rsid w:val="00071710"/>
    <w:rsid w:val="00075DC7"/>
    <w:rsid w:val="000808E2"/>
    <w:rsid w:val="000872BA"/>
    <w:rsid w:val="00096C6B"/>
    <w:rsid w:val="00097D7A"/>
    <w:rsid w:val="000A1BA8"/>
    <w:rsid w:val="000A20AE"/>
    <w:rsid w:val="000B038E"/>
    <w:rsid w:val="000B7518"/>
    <w:rsid w:val="000B7891"/>
    <w:rsid w:val="000D0A4F"/>
    <w:rsid w:val="000D162F"/>
    <w:rsid w:val="000D4E11"/>
    <w:rsid w:val="000E001D"/>
    <w:rsid w:val="000F0425"/>
    <w:rsid w:val="00114B32"/>
    <w:rsid w:val="00115552"/>
    <w:rsid w:val="00124CDC"/>
    <w:rsid w:val="0013158D"/>
    <w:rsid w:val="0015131C"/>
    <w:rsid w:val="00167014"/>
    <w:rsid w:val="00167022"/>
    <w:rsid w:val="00173A16"/>
    <w:rsid w:val="001909A8"/>
    <w:rsid w:val="00195B5D"/>
    <w:rsid w:val="001A0162"/>
    <w:rsid w:val="001A2D84"/>
    <w:rsid w:val="001A6EAF"/>
    <w:rsid w:val="001B2626"/>
    <w:rsid w:val="001B787F"/>
    <w:rsid w:val="001C34D3"/>
    <w:rsid w:val="001C4215"/>
    <w:rsid w:val="001C46D2"/>
    <w:rsid w:val="001D5715"/>
    <w:rsid w:val="001F0115"/>
    <w:rsid w:val="0021299E"/>
    <w:rsid w:val="00271714"/>
    <w:rsid w:val="0028302C"/>
    <w:rsid w:val="002A18DB"/>
    <w:rsid w:val="002A52D9"/>
    <w:rsid w:val="002B606E"/>
    <w:rsid w:val="002B64B9"/>
    <w:rsid w:val="002B7F45"/>
    <w:rsid w:val="002C24C0"/>
    <w:rsid w:val="002D06D0"/>
    <w:rsid w:val="002D17CB"/>
    <w:rsid w:val="002D20E6"/>
    <w:rsid w:val="002D28F0"/>
    <w:rsid w:val="002F258E"/>
    <w:rsid w:val="002F5303"/>
    <w:rsid w:val="0030390B"/>
    <w:rsid w:val="00304355"/>
    <w:rsid w:val="0030675D"/>
    <w:rsid w:val="00312291"/>
    <w:rsid w:val="003270AF"/>
    <w:rsid w:val="0034630C"/>
    <w:rsid w:val="00362467"/>
    <w:rsid w:val="003656AC"/>
    <w:rsid w:val="0038414D"/>
    <w:rsid w:val="0039073E"/>
    <w:rsid w:val="00396467"/>
    <w:rsid w:val="00396C76"/>
    <w:rsid w:val="003B4902"/>
    <w:rsid w:val="003B727F"/>
    <w:rsid w:val="003C1FD4"/>
    <w:rsid w:val="003C2502"/>
    <w:rsid w:val="003C5BA4"/>
    <w:rsid w:val="003D5755"/>
    <w:rsid w:val="003D62BD"/>
    <w:rsid w:val="003E43D2"/>
    <w:rsid w:val="003E4CEA"/>
    <w:rsid w:val="003E6246"/>
    <w:rsid w:val="0041019A"/>
    <w:rsid w:val="00413502"/>
    <w:rsid w:val="00415F5F"/>
    <w:rsid w:val="00421B1A"/>
    <w:rsid w:val="0042311B"/>
    <w:rsid w:val="004240FF"/>
    <w:rsid w:val="004246BA"/>
    <w:rsid w:val="004268D0"/>
    <w:rsid w:val="00431EE1"/>
    <w:rsid w:val="00436D0B"/>
    <w:rsid w:val="004447D7"/>
    <w:rsid w:val="00454EEA"/>
    <w:rsid w:val="004551BE"/>
    <w:rsid w:val="00467E4E"/>
    <w:rsid w:val="0047385B"/>
    <w:rsid w:val="00483F37"/>
    <w:rsid w:val="004956AF"/>
    <w:rsid w:val="004B04D7"/>
    <w:rsid w:val="004B46E7"/>
    <w:rsid w:val="004D032A"/>
    <w:rsid w:val="004D1FBA"/>
    <w:rsid w:val="004D7843"/>
    <w:rsid w:val="004E1B6A"/>
    <w:rsid w:val="004E27C5"/>
    <w:rsid w:val="004F3FB7"/>
    <w:rsid w:val="004F5160"/>
    <w:rsid w:val="004F5A2F"/>
    <w:rsid w:val="00502930"/>
    <w:rsid w:val="005030F5"/>
    <w:rsid w:val="005144AD"/>
    <w:rsid w:val="00532EDA"/>
    <w:rsid w:val="005353EF"/>
    <w:rsid w:val="005714D1"/>
    <w:rsid w:val="0057754D"/>
    <w:rsid w:val="00582006"/>
    <w:rsid w:val="00585B1F"/>
    <w:rsid w:val="005867EE"/>
    <w:rsid w:val="00592A97"/>
    <w:rsid w:val="00593011"/>
    <w:rsid w:val="00593E8C"/>
    <w:rsid w:val="00596A82"/>
    <w:rsid w:val="005A76EA"/>
    <w:rsid w:val="005B155F"/>
    <w:rsid w:val="005C13E8"/>
    <w:rsid w:val="005D303F"/>
    <w:rsid w:val="005E3E9D"/>
    <w:rsid w:val="005E6892"/>
    <w:rsid w:val="005F2A68"/>
    <w:rsid w:val="005F3248"/>
    <w:rsid w:val="00632806"/>
    <w:rsid w:val="00636B57"/>
    <w:rsid w:val="006408B2"/>
    <w:rsid w:val="00640CF8"/>
    <w:rsid w:val="006424D1"/>
    <w:rsid w:val="00642797"/>
    <w:rsid w:val="00642FFE"/>
    <w:rsid w:val="0064359D"/>
    <w:rsid w:val="00653432"/>
    <w:rsid w:val="0067177C"/>
    <w:rsid w:val="0069531A"/>
    <w:rsid w:val="006A15AF"/>
    <w:rsid w:val="006B0637"/>
    <w:rsid w:val="006D498C"/>
    <w:rsid w:val="006D52F8"/>
    <w:rsid w:val="006D6F83"/>
    <w:rsid w:val="006E053D"/>
    <w:rsid w:val="006E25E6"/>
    <w:rsid w:val="006E3485"/>
    <w:rsid w:val="006E35AF"/>
    <w:rsid w:val="006E3B54"/>
    <w:rsid w:val="007045C8"/>
    <w:rsid w:val="00705FE0"/>
    <w:rsid w:val="00717622"/>
    <w:rsid w:val="00736E10"/>
    <w:rsid w:val="0074015F"/>
    <w:rsid w:val="00741BE6"/>
    <w:rsid w:val="00746451"/>
    <w:rsid w:val="00765796"/>
    <w:rsid w:val="0076641B"/>
    <w:rsid w:val="007666AE"/>
    <w:rsid w:val="00775A75"/>
    <w:rsid w:val="0078682D"/>
    <w:rsid w:val="00795813"/>
    <w:rsid w:val="007B3166"/>
    <w:rsid w:val="007B4348"/>
    <w:rsid w:val="007C08EA"/>
    <w:rsid w:val="007E4B65"/>
    <w:rsid w:val="007E63FC"/>
    <w:rsid w:val="00805E6E"/>
    <w:rsid w:val="0080671F"/>
    <w:rsid w:val="00813DED"/>
    <w:rsid w:val="0082659F"/>
    <w:rsid w:val="00833885"/>
    <w:rsid w:val="00835C61"/>
    <w:rsid w:val="0088224C"/>
    <w:rsid w:val="00885E77"/>
    <w:rsid w:val="00891137"/>
    <w:rsid w:val="008A620A"/>
    <w:rsid w:val="008B430F"/>
    <w:rsid w:val="008D7E5A"/>
    <w:rsid w:val="008E209A"/>
    <w:rsid w:val="0092474A"/>
    <w:rsid w:val="009327EC"/>
    <w:rsid w:val="00950902"/>
    <w:rsid w:val="00953068"/>
    <w:rsid w:val="00953669"/>
    <w:rsid w:val="00962CCD"/>
    <w:rsid w:val="00996263"/>
    <w:rsid w:val="00996FB4"/>
    <w:rsid w:val="009A17CF"/>
    <w:rsid w:val="009A1840"/>
    <w:rsid w:val="009A29FE"/>
    <w:rsid w:val="009B6D3D"/>
    <w:rsid w:val="009C643A"/>
    <w:rsid w:val="009E218D"/>
    <w:rsid w:val="00A06BCC"/>
    <w:rsid w:val="00A1200C"/>
    <w:rsid w:val="00A128BB"/>
    <w:rsid w:val="00A12D98"/>
    <w:rsid w:val="00A139EF"/>
    <w:rsid w:val="00A25429"/>
    <w:rsid w:val="00A372F8"/>
    <w:rsid w:val="00A42190"/>
    <w:rsid w:val="00A46BED"/>
    <w:rsid w:val="00A507E7"/>
    <w:rsid w:val="00A678CC"/>
    <w:rsid w:val="00A93753"/>
    <w:rsid w:val="00AA2587"/>
    <w:rsid w:val="00AA35B9"/>
    <w:rsid w:val="00AB390A"/>
    <w:rsid w:val="00AC1E70"/>
    <w:rsid w:val="00AE305C"/>
    <w:rsid w:val="00B03C12"/>
    <w:rsid w:val="00B13A18"/>
    <w:rsid w:val="00B266F6"/>
    <w:rsid w:val="00B40FF1"/>
    <w:rsid w:val="00B4335B"/>
    <w:rsid w:val="00B43DA4"/>
    <w:rsid w:val="00B51216"/>
    <w:rsid w:val="00B51362"/>
    <w:rsid w:val="00B5441B"/>
    <w:rsid w:val="00B54AC4"/>
    <w:rsid w:val="00B56D26"/>
    <w:rsid w:val="00B611F0"/>
    <w:rsid w:val="00B6179E"/>
    <w:rsid w:val="00B85812"/>
    <w:rsid w:val="00B90F91"/>
    <w:rsid w:val="00B91386"/>
    <w:rsid w:val="00BC3297"/>
    <w:rsid w:val="00BE30CC"/>
    <w:rsid w:val="00BE75FC"/>
    <w:rsid w:val="00BF7810"/>
    <w:rsid w:val="00C16986"/>
    <w:rsid w:val="00C204B4"/>
    <w:rsid w:val="00C309DC"/>
    <w:rsid w:val="00C32AC3"/>
    <w:rsid w:val="00C33CA3"/>
    <w:rsid w:val="00C42A4B"/>
    <w:rsid w:val="00C75C6F"/>
    <w:rsid w:val="00C86026"/>
    <w:rsid w:val="00C95A57"/>
    <w:rsid w:val="00CB704B"/>
    <w:rsid w:val="00D033D1"/>
    <w:rsid w:val="00D13E2C"/>
    <w:rsid w:val="00D22D2E"/>
    <w:rsid w:val="00D25D08"/>
    <w:rsid w:val="00D26307"/>
    <w:rsid w:val="00D36B93"/>
    <w:rsid w:val="00D4107B"/>
    <w:rsid w:val="00D46561"/>
    <w:rsid w:val="00D4683E"/>
    <w:rsid w:val="00D479E2"/>
    <w:rsid w:val="00D56BC7"/>
    <w:rsid w:val="00D5771C"/>
    <w:rsid w:val="00D672FF"/>
    <w:rsid w:val="00D82E71"/>
    <w:rsid w:val="00D84AB8"/>
    <w:rsid w:val="00D901F7"/>
    <w:rsid w:val="00D947BA"/>
    <w:rsid w:val="00DA5C70"/>
    <w:rsid w:val="00DB0944"/>
    <w:rsid w:val="00DB4800"/>
    <w:rsid w:val="00DC0412"/>
    <w:rsid w:val="00DC0488"/>
    <w:rsid w:val="00DC3E75"/>
    <w:rsid w:val="00E0664A"/>
    <w:rsid w:val="00E07AF2"/>
    <w:rsid w:val="00E15428"/>
    <w:rsid w:val="00E165C6"/>
    <w:rsid w:val="00E170F5"/>
    <w:rsid w:val="00E21F65"/>
    <w:rsid w:val="00E37EFA"/>
    <w:rsid w:val="00E427A0"/>
    <w:rsid w:val="00E44B73"/>
    <w:rsid w:val="00E50171"/>
    <w:rsid w:val="00E57F96"/>
    <w:rsid w:val="00E75BA5"/>
    <w:rsid w:val="00E802D3"/>
    <w:rsid w:val="00E97492"/>
    <w:rsid w:val="00EB0051"/>
    <w:rsid w:val="00EE43E1"/>
    <w:rsid w:val="00EE660A"/>
    <w:rsid w:val="00EE6C11"/>
    <w:rsid w:val="00F01B79"/>
    <w:rsid w:val="00F178F3"/>
    <w:rsid w:val="00F2047D"/>
    <w:rsid w:val="00F22A07"/>
    <w:rsid w:val="00F272CE"/>
    <w:rsid w:val="00F4217E"/>
    <w:rsid w:val="00F4532D"/>
    <w:rsid w:val="00F6597A"/>
    <w:rsid w:val="00F66FD0"/>
    <w:rsid w:val="00F843B4"/>
    <w:rsid w:val="00FA6F4B"/>
    <w:rsid w:val="00FB2C93"/>
    <w:rsid w:val="00FB4A87"/>
    <w:rsid w:val="00FC417B"/>
    <w:rsid w:val="00FC4F62"/>
    <w:rsid w:val="00FC7175"/>
    <w:rsid w:val="00FD027D"/>
    <w:rsid w:val="00FD0ED9"/>
    <w:rsid w:val="00FD1A8C"/>
    <w:rsid w:val="00FE2031"/>
    <w:rsid w:val="00FE412C"/>
    <w:rsid w:val="00FE4EA1"/>
    <w:rsid w:val="00FE740F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character" w:styleId="af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rsid w:val="00FC417B"/>
    <w:rPr>
      <w:sz w:val="16"/>
      <w:szCs w:val="16"/>
    </w:rPr>
  </w:style>
  <w:style w:type="paragraph" w:styleId="af1">
    <w:name w:val="annotation text"/>
    <w:basedOn w:val="a"/>
    <w:link w:val="af2"/>
    <w:rsid w:val="00FC417B"/>
  </w:style>
  <w:style w:type="character" w:customStyle="1" w:styleId="af2">
    <w:name w:val="Текст примечания Знак"/>
    <w:basedOn w:val="a0"/>
    <w:link w:val="af1"/>
    <w:rsid w:val="00FC417B"/>
  </w:style>
  <w:style w:type="paragraph" w:styleId="af3">
    <w:name w:val="annotation subject"/>
    <w:basedOn w:val="af1"/>
    <w:next w:val="af1"/>
    <w:link w:val="af4"/>
    <w:rsid w:val="00FC417B"/>
    <w:rPr>
      <w:b/>
      <w:bCs/>
    </w:rPr>
  </w:style>
  <w:style w:type="character" w:customStyle="1" w:styleId="af4">
    <w:name w:val="Тема примечания Знак"/>
    <w:link w:val="af3"/>
    <w:rsid w:val="00FC417B"/>
    <w:rPr>
      <w:b/>
      <w:bCs/>
    </w:rPr>
  </w:style>
  <w:style w:type="paragraph" w:styleId="af5">
    <w:name w:val="footer"/>
    <w:basedOn w:val="a"/>
    <w:link w:val="af6"/>
    <w:rsid w:val="000205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205EB"/>
  </w:style>
  <w:style w:type="character" w:styleId="af7">
    <w:name w:val="Hyperlink"/>
    <w:basedOn w:val="a0"/>
    <w:rsid w:val="00415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ikkui2015@yandex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D565-1077-48A3-8BEE-793549C3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derbilova</cp:lastModifiedBy>
  <cp:revision>3</cp:revision>
  <cp:lastPrinted>2021-12-13T11:42:00Z</cp:lastPrinted>
  <dcterms:created xsi:type="dcterms:W3CDTF">2023-04-27T09:05:00Z</dcterms:created>
  <dcterms:modified xsi:type="dcterms:W3CDTF">2023-04-27T09:15:00Z</dcterms:modified>
</cp:coreProperties>
</file>