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1951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9pt;margin-top:258.75pt;width:209.35pt;height:117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LYpyazgAAAACwEA&#10;AA8AAABkcnMvZG93bnJldi54bWxMj0FPg0AUhO8m/ofNM/Fml1JbBFmaxujJxEjx4HFhX4GUfYvs&#10;tsV/7/Okx8lMZr7Jt7MdxBkn3ztSsFxEIJAaZ3pqFXxUL3cPIHzQZPTgCBV8o4dtcX2V68y4C5V4&#10;3odWcAn5TCvoQhgzKX3TodV+4UYk9g5usjqwnFppJn3hcjvIOIo20uqeeKHTIz512Bz3J6tg90nl&#10;c//1Vr+Xh7KvqjSi181RqdubefcIIuAc/sLwi8/oUDBT7U5kvBhYJytGDwru09UaBCfWaRyDqBUk&#10;yyQGWeTy/4fiBwAA//8DAFBLAQItABQABgAIAAAAIQC2gziS/gAAAOEBAAATAAAAAAAAAAAAAAAA&#10;AAAAAABbQ29udGVudF9UeXBlc10ueG1sUEsBAi0AFAAGAAgAAAAhADj9If/WAAAAlAEAAAsAAAAA&#10;AAAAAAAAAAAALwEAAF9yZWxzLy5yZWxzUEsBAi0AFAAGAAgAAAAhAKrUJJGsAgAAqgUAAA4AAAAA&#10;AAAAAAAAAAAALgIAAGRycy9lMm9Eb2MueG1sUEsBAi0AFAAGAAgAAAAhALYpyazgAAAACwEAAA8A&#10;AAAAAAAAAAAAAAAABgUAAGRycy9kb3ducmV2LnhtbFBLBQYAAAAABAAEAPMAAAATBgAAAAA=&#10;" filled="f" stroked="f">
            <v:textbox inset="0,0,0,0">
              <w:txbxContent>
                <w:p w:rsidR="009E413E" w:rsidRPr="00C90BF2" w:rsidRDefault="00195197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9E413E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9E413E" w:rsidRPr="002F5303" w:rsidRDefault="009E413E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9E413E" w:rsidRPr="00C922CB" w:rsidRDefault="009E413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9E413E" w:rsidRPr="00D43689" w:rsidRDefault="009E413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11318" w:rsidRPr="00FF21A0" w:rsidRDefault="00F11318" w:rsidP="00F11318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 w:rsidR="00A50A5F"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</w:t>
      </w:r>
      <w:r w:rsidR="006C1B66" w:rsidRPr="00FF21A0">
        <w:rPr>
          <w:sz w:val="28"/>
          <w:szCs w:val="28"/>
        </w:rPr>
        <w:t xml:space="preserve">, решением Думы Чайковского городского округа от </w:t>
      </w:r>
      <w:r w:rsidR="001F345E" w:rsidRPr="00FF21A0">
        <w:rPr>
          <w:sz w:val="28"/>
          <w:szCs w:val="28"/>
        </w:rPr>
        <w:t>9</w:t>
      </w:r>
      <w:r w:rsidR="006C1B66" w:rsidRPr="00FF21A0">
        <w:rPr>
          <w:sz w:val="28"/>
          <w:szCs w:val="28"/>
        </w:rPr>
        <w:t xml:space="preserve"> декабря 202</w:t>
      </w:r>
      <w:r w:rsidR="001F345E" w:rsidRPr="00FF21A0">
        <w:rPr>
          <w:sz w:val="28"/>
          <w:szCs w:val="28"/>
        </w:rPr>
        <w:t>1</w:t>
      </w:r>
      <w:r w:rsidR="006C1B66" w:rsidRPr="00FF21A0">
        <w:rPr>
          <w:sz w:val="28"/>
          <w:szCs w:val="28"/>
        </w:rPr>
        <w:t xml:space="preserve"> г. № </w:t>
      </w:r>
      <w:r w:rsidR="001F345E" w:rsidRPr="00FF21A0">
        <w:rPr>
          <w:sz w:val="28"/>
          <w:szCs w:val="28"/>
        </w:rPr>
        <w:t>574</w:t>
      </w:r>
      <w:r w:rsidR="006C1B66" w:rsidRPr="00FF21A0">
        <w:rPr>
          <w:sz w:val="28"/>
          <w:szCs w:val="28"/>
        </w:rPr>
        <w:t xml:space="preserve"> «О бюджете Чайковского городского </w:t>
      </w:r>
      <w:r w:rsidR="001F345E" w:rsidRPr="00FF21A0">
        <w:rPr>
          <w:sz w:val="28"/>
          <w:szCs w:val="28"/>
        </w:rPr>
        <w:t>округа на 2022</w:t>
      </w:r>
      <w:r w:rsidR="006C1B66" w:rsidRPr="00FF21A0">
        <w:rPr>
          <w:sz w:val="28"/>
          <w:szCs w:val="28"/>
        </w:rPr>
        <w:t xml:space="preserve"> год и на плановый период 202</w:t>
      </w:r>
      <w:r w:rsidR="001F345E" w:rsidRPr="00FF21A0">
        <w:rPr>
          <w:sz w:val="28"/>
          <w:szCs w:val="28"/>
        </w:rPr>
        <w:t>3</w:t>
      </w:r>
      <w:r w:rsidR="006C1B66" w:rsidRPr="00FF21A0">
        <w:rPr>
          <w:sz w:val="28"/>
          <w:szCs w:val="28"/>
        </w:rPr>
        <w:t xml:space="preserve"> и 202</w:t>
      </w:r>
      <w:r w:rsidR="001F345E" w:rsidRPr="00FF21A0">
        <w:rPr>
          <w:sz w:val="28"/>
          <w:szCs w:val="28"/>
        </w:rPr>
        <w:t>4</w:t>
      </w:r>
      <w:r w:rsidR="006C1B66" w:rsidRPr="00FF21A0">
        <w:rPr>
          <w:sz w:val="28"/>
          <w:szCs w:val="28"/>
        </w:rPr>
        <w:t xml:space="preserve"> годов», постановлением администрации Чайковского</w:t>
      </w:r>
      <w:r w:rsidR="006D172B">
        <w:rPr>
          <w:sz w:val="28"/>
          <w:szCs w:val="28"/>
        </w:rPr>
        <w:t xml:space="preserve"> городского округа</w:t>
      </w:r>
      <w:r w:rsidR="006C1B66" w:rsidRPr="00FF21A0">
        <w:rPr>
          <w:sz w:val="28"/>
          <w:szCs w:val="28"/>
        </w:rPr>
        <w:t xml:space="preserve"> от </w:t>
      </w:r>
      <w:r w:rsidR="00502C94">
        <w:rPr>
          <w:sz w:val="28"/>
          <w:szCs w:val="28"/>
        </w:rPr>
        <w:t>20</w:t>
      </w:r>
      <w:r w:rsidR="006C1B66" w:rsidRPr="00FF21A0">
        <w:rPr>
          <w:sz w:val="28"/>
          <w:szCs w:val="28"/>
        </w:rPr>
        <w:t xml:space="preserve"> </w:t>
      </w:r>
      <w:r w:rsidR="00502C94">
        <w:rPr>
          <w:sz w:val="28"/>
          <w:szCs w:val="28"/>
        </w:rPr>
        <w:t>июня</w:t>
      </w:r>
      <w:r w:rsidR="006C1B66" w:rsidRPr="00FF21A0">
        <w:rPr>
          <w:sz w:val="28"/>
          <w:szCs w:val="28"/>
        </w:rPr>
        <w:t xml:space="preserve"> 20</w:t>
      </w:r>
      <w:r w:rsidR="00502C94">
        <w:rPr>
          <w:sz w:val="28"/>
          <w:szCs w:val="28"/>
        </w:rPr>
        <w:t>22</w:t>
      </w:r>
      <w:r w:rsidR="006C1B66" w:rsidRPr="00FF21A0">
        <w:rPr>
          <w:sz w:val="28"/>
          <w:szCs w:val="28"/>
        </w:rPr>
        <w:t xml:space="preserve"> г. № </w:t>
      </w:r>
      <w:r w:rsidR="00502C94">
        <w:rPr>
          <w:sz w:val="28"/>
          <w:szCs w:val="28"/>
        </w:rPr>
        <w:t>659</w:t>
      </w:r>
      <w:r w:rsidR="006C1B66" w:rsidRPr="00FF21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FD4AE9" w:rsidRPr="00FF21A0" w:rsidRDefault="00FD4AE9" w:rsidP="00F11318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1. 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 w:rsidRPr="00FF21A0">
        <w:rPr>
          <w:sz w:val="28"/>
          <w:szCs w:val="28"/>
        </w:rPr>
        <w:t>22</w:t>
      </w:r>
      <w:r w:rsidRPr="00FF21A0">
        <w:rPr>
          <w:sz w:val="28"/>
          <w:szCs w:val="28"/>
        </w:rPr>
        <w:t>.04.2020 №</w:t>
      </w:r>
      <w:r w:rsidR="00F1131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432, от 26.06.2020 №</w:t>
      </w:r>
      <w:r w:rsidR="004650D8" w:rsidRPr="00FF21A0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603, от 24.11.2020 № 1127</w:t>
      </w:r>
      <w:r w:rsidR="000361B0" w:rsidRPr="00FF21A0">
        <w:rPr>
          <w:sz w:val="28"/>
          <w:szCs w:val="28"/>
        </w:rPr>
        <w:t>, от 24.12.2020 №1263</w:t>
      </w:r>
      <w:r w:rsidR="00DA795E" w:rsidRPr="00FF21A0">
        <w:rPr>
          <w:sz w:val="28"/>
          <w:szCs w:val="28"/>
        </w:rPr>
        <w:t>, от 16.03.2021 №</w:t>
      </w:r>
      <w:r w:rsidR="00F11318" w:rsidRPr="00FF21A0">
        <w:rPr>
          <w:sz w:val="28"/>
          <w:szCs w:val="28"/>
        </w:rPr>
        <w:t xml:space="preserve"> </w:t>
      </w:r>
      <w:r w:rsidR="00DA795E" w:rsidRPr="00FF21A0">
        <w:rPr>
          <w:sz w:val="28"/>
          <w:szCs w:val="28"/>
        </w:rPr>
        <w:t>217</w:t>
      </w:r>
      <w:r w:rsidR="006C1B66" w:rsidRPr="00FF21A0">
        <w:rPr>
          <w:sz w:val="28"/>
          <w:szCs w:val="28"/>
        </w:rPr>
        <w:t>, от 29.04.2021 № 420</w:t>
      </w:r>
      <w:r w:rsidR="00EA6F33" w:rsidRPr="00FF21A0">
        <w:rPr>
          <w:sz w:val="28"/>
          <w:szCs w:val="28"/>
        </w:rPr>
        <w:t>, от 31.05.2021 №</w:t>
      </w:r>
      <w:r w:rsidR="00F11318" w:rsidRPr="00FF21A0">
        <w:rPr>
          <w:sz w:val="28"/>
          <w:szCs w:val="28"/>
        </w:rPr>
        <w:t xml:space="preserve"> </w:t>
      </w:r>
      <w:r w:rsidR="00EA6F33" w:rsidRPr="00FF21A0">
        <w:rPr>
          <w:sz w:val="28"/>
          <w:szCs w:val="28"/>
        </w:rPr>
        <w:t>520</w:t>
      </w:r>
      <w:r w:rsidR="005B0E75" w:rsidRPr="00FF21A0">
        <w:rPr>
          <w:sz w:val="28"/>
          <w:szCs w:val="28"/>
        </w:rPr>
        <w:t>, от 25.06.2021</w:t>
      </w:r>
      <w:r w:rsidR="00C463F3" w:rsidRPr="00FF21A0">
        <w:rPr>
          <w:sz w:val="28"/>
          <w:szCs w:val="28"/>
        </w:rPr>
        <w:t xml:space="preserve"> №</w:t>
      </w:r>
      <w:r w:rsidR="00F11318" w:rsidRPr="00FF21A0">
        <w:rPr>
          <w:sz w:val="28"/>
          <w:szCs w:val="28"/>
        </w:rPr>
        <w:t xml:space="preserve"> </w:t>
      </w:r>
      <w:r w:rsidR="00C463F3" w:rsidRPr="00FF21A0">
        <w:rPr>
          <w:sz w:val="28"/>
          <w:szCs w:val="28"/>
        </w:rPr>
        <w:t>607</w:t>
      </w:r>
      <w:r w:rsidR="00490AD8" w:rsidRPr="00FF21A0">
        <w:rPr>
          <w:sz w:val="28"/>
          <w:szCs w:val="28"/>
        </w:rPr>
        <w:t>, от 06.09.2021 №</w:t>
      </w:r>
      <w:r w:rsidR="00F11318" w:rsidRPr="00FF21A0">
        <w:rPr>
          <w:sz w:val="28"/>
          <w:szCs w:val="28"/>
        </w:rPr>
        <w:t xml:space="preserve"> </w:t>
      </w:r>
      <w:r w:rsidR="00490AD8" w:rsidRPr="00FF21A0">
        <w:rPr>
          <w:sz w:val="28"/>
          <w:szCs w:val="28"/>
        </w:rPr>
        <w:t>928</w:t>
      </w:r>
      <w:r w:rsidR="00846EA8" w:rsidRPr="00FF21A0">
        <w:rPr>
          <w:sz w:val="28"/>
          <w:szCs w:val="28"/>
        </w:rPr>
        <w:t>, от 23.09.2021 №</w:t>
      </w:r>
      <w:r w:rsidR="00F11318" w:rsidRPr="00FF21A0">
        <w:rPr>
          <w:sz w:val="28"/>
          <w:szCs w:val="28"/>
        </w:rPr>
        <w:t xml:space="preserve"> </w:t>
      </w:r>
      <w:r w:rsidR="00846EA8" w:rsidRPr="00FF21A0">
        <w:rPr>
          <w:sz w:val="28"/>
          <w:szCs w:val="28"/>
        </w:rPr>
        <w:t>986</w:t>
      </w:r>
      <w:r w:rsidR="00ED4BED" w:rsidRPr="00FF21A0">
        <w:rPr>
          <w:sz w:val="28"/>
          <w:szCs w:val="28"/>
        </w:rPr>
        <w:t xml:space="preserve">, </w:t>
      </w:r>
      <w:r w:rsidR="00ED4BED" w:rsidRPr="002738E0">
        <w:rPr>
          <w:sz w:val="28"/>
          <w:szCs w:val="28"/>
        </w:rPr>
        <w:t>от 15.10.2021 №</w:t>
      </w:r>
      <w:r w:rsidR="00F11318" w:rsidRPr="002738E0">
        <w:rPr>
          <w:sz w:val="28"/>
          <w:szCs w:val="28"/>
        </w:rPr>
        <w:t xml:space="preserve"> </w:t>
      </w:r>
      <w:r w:rsidR="00ED4BED" w:rsidRPr="002738E0">
        <w:rPr>
          <w:sz w:val="28"/>
          <w:szCs w:val="28"/>
        </w:rPr>
        <w:t>1059</w:t>
      </w:r>
      <w:r w:rsidR="00D21269" w:rsidRPr="002738E0">
        <w:rPr>
          <w:sz w:val="28"/>
          <w:szCs w:val="28"/>
        </w:rPr>
        <w:t>, от 29.11.2021 №</w:t>
      </w:r>
      <w:r w:rsidR="00F11318" w:rsidRPr="002738E0">
        <w:rPr>
          <w:sz w:val="28"/>
          <w:szCs w:val="28"/>
        </w:rPr>
        <w:t xml:space="preserve"> </w:t>
      </w:r>
      <w:r w:rsidR="00503600" w:rsidRPr="002738E0">
        <w:rPr>
          <w:sz w:val="28"/>
          <w:szCs w:val="28"/>
        </w:rPr>
        <w:t>1234</w:t>
      </w:r>
      <w:r w:rsidR="004B3674" w:rsidRPr="002738E0">
        <w:rPr>
          <w:sz w:val="28"/>
          <w:szCs w:val="28"/>
        </w:rPr>
        <w:t xml:space="preserve">, </w:t>
      </w:r>
      <w:r w:rsidR="00C35326" w:rsidRPr="002738E0">
        <w:rPr>
          <w:sz w:val="28"/>
          <w:szCs w:val="28"/>
        </w:rPr>
        <w:t xml:space="preserve">от </w:t>
      </w:r>
      <w:r w:rsidR="001F345E" w:rsidRPr="002738E0">
        <w:rPr>
          <w:sz w:val="28"/>
          <w:szCs w:val="28"/>
        </w:rPr>
        <w:t>27.12.2021 № 1385, от 25.01.2022 № 85</w:t>
      </w:r>
      <w:r w:rsidR="004650D8" w:rsidRPr="002738E0">
        <w:rPr>
          <w:sz w:val="28"/>
          <w:szCs w:val="28"/>
        </w:rPr>
        <w:t>, от 28.02.2022 № 217</w:t>
      </w:r>
      <w:r w:rsidR="00505519" w:rsidRPr="002738E0">
        <w:rPr>
          <w:sz w:val="28"/>
          <w:szCs w:val="28"/>
        </w:rPr>
        <w:t>,</w:t>
      </w:r>
      <w:r w:rsidR="00505519" w:rsidRPr="002738E0">
        <w:t xml:space="preserve"> </w:t>
      </w:r>
      <w:r w:rsidR="00505519" w:rsidRPr="002738E0">
        <w:rPr>
          <w:sz w:val="28"/>
          <w:szCs w:val="28"/>
        </w:rPr>
        <w:t>от 05.05.2022 № 488</w:t>
      </w:r>
      <w:r w:rsidR="00D97852" w:rsidRPr="002738E0">
        <w:rPr>
          <w:sz w:val="28"/>
          <w:szCs w:val="28"/>
        </w:rPr>
        <w:t>, от 2</w:t>
      </w:r>
      <w:r w:rsidR="00B63E9C" w:rsidRPr="002738E0">
        <w:rPr>
          <w:sz w:val="28"/>
          <w:szCs w:val="28"/>
        </w:rPr>
        <w:t>1</w:t>
      </w:r>
      <w:r w:rsidR="00D97852" w:rsidRPr="002738E0">
        <w:rPr>
          <w:sz w:val="28"/>
          <w:szCs w:val="28"/>
        </w:rPr>
        <w:t>.06.2022 №6</w:t>
      </w:r>
      <w:r w:rsidR="00B63E9C" w:rsidRPr="002738E0">
        <w:rPr>
          <w:sz w:val="28"/>
          <w:szCs w:val="28"/>
        </w:rPr>
        <w:t>63</w:t>
      </w:r>
      <w:r w:rsidR="00E00701" w:rsidRPr="002738E0">
        <w:rPr>
          <w:sz w:val="28"/>
          <w:szCs w:val="28"/>
        </w:rPr>
        <w:t>, от 15.08.2022 №880</w:t>
      </w:r>
      <w:r w:rsidR="003D69D6" w:rsidRPr="002738E0">
        <w:rPr>
          <w:sz w:val="28"/>
          <w:szCs w:val="28"/>
        </w:rPr>
        <w:t>, от 18.10.2022 №1119</w:t>
      </w:r>
      <w:r w:rsidR="00952835">
        <w:rPr>
          <w:sz w:val="28"/>
          <w:szCs w:val="28"/>
        </w:rPr>
        <w:t xml:space="preserve">, </w:t>
      </w:r>
      <w:r w:rsidR="00481E90" w:rsidRPr="002738E0">
        <w:rPr>
          <w:sz w:val="28"/>
          <w:szCs w:val="28"/>
        </w:rPr>
        <w:t>от 21.11.2022 №1254, от 09.01.2023 №3</w:t>
      </w:r>
      <w:r w:rsidR="00B90349">
        <w:rPr>
          <w:sz w:val="28"/>
          <w:szCs w:val="28"/>
        </w:rPr>
        <w:t>, от 17.02.2023 №138</w:t>
      </w:r>
      <w:r w:rsidR="005D2F83" w:rsidRPr="002738E0">
        <w:rPr>
          <w:sz w:val="28"/>
          <w:szCs w:val="28"/>
        </w:rPr>
        <w:t>)</w:t>
      </w:r>
      <w:r w:rsidRPr="002738E0">
        <w:rPr>
          <w:sz w:val="28"/>
          <w:szCs w:val="28"/>
        </w:rPr>
        <w:t>.</w:t>
      </w:r>
    </w:p>
    <w:p w:rsidR="006C1B66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FD4AE9" w:rsidRPr="00FF21A0" w:rsidRDefault="00FD4AE9" w:rsidP="00F1131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3. Постановление вступает в силу после</w:t>
      </w:r>
      <w:r w:rsidR="00F11318" w:rsidRPr="00FF21A0">
        <w:rPr>
          <w:sz w:val="28"/>
          <w:szCs w:val="28"/>
        </w:rPr>
        <w:t xml:space="preserve"> его официального опубликования.</w:t>
      </w:r>
      <w:r w:rsidRPr="00FF21A0">
        <w:rPr>
          <w:sz w:val="28"/>
          <w:szCs w:val="28"/>
        </w:rPr>
        <w:tab/>
      </w: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11318" w:rsidRPr="00FF21A0" w:rsidRDefault="00F11318" w:rsidP="00F11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F11318">
      <w:pPr>
        <w:keepNext/>
        <w:keepLines/>
        <w:spacing w:line="240" w:lineRule="exact"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Pr="00FF21A0" w:rsidRDefault="00FD4AE9" w:rsidP="00F11318">
      <w:pPr>
        <w:keepNext/>
        <w:keepLines/>
        <w:spacing w:line="240" w:lineRule="exact"/>
        <w:rPr>
          <w:b/>
          <w:sz w:val="28"/>
          <w:szCs w:val="28"/>
        </w:rPr>
        <w:sectPr w:rsidR="00FD4AE9" w:rsidRPr="00FF21A0" w:rsidSect="005E3D5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156B8B" w:rsidRPr="00FF21A0" w:rsidRDefault="00156B8B" w:rsidP="005E3D5D">
      <w:pPr>
        <w:ind w:left="4395" w:firstLine="708"/>
        <w:rPr>
          <w:sz w:val="28"/>
          <w:szCs w:val="28"/>
        </w:rPr>
      </w:pPr>
      <w:r w:rsidRPr="00FF21A0">
        <w:rPr>
          <w:sz w:val="28"/>
          <w:szCs w:val="28"/>
        </w:rPr>
        <w:lastRenderedPageBreak/>
        <w:t>УТВЕРЖДЕНЫ</w:t>
      </w:r>
    </w:p>
    <w:p w:rsidR="00156B8B" w:rsidRPr="00FF21A0" w:rsidRDefault="00156B8B" w:rsidP="005E3D5D">
      <w:pPr>
        <w:ind w:left="5103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156B8B" w:rsidRPr="00FF21A0" w:rsidRDefault="00156B8B" w:rsidP="005E3D5D">
      <w:pPr>
        <w:ind w:left="5103"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</w:p>
    <w:p w:rsidR="00156B8B" w:rsidRPr="00FF21A0" w:rsidRDefault="00156B8B" w:rsidP="005E3D5D">
      <w:pPr>
        <w:ind w:left="5103"/>
        <w:rPr>
          <w:sz w:val="28"/>
          <w:szCs w:val="28"/>
        </w:rPr>
      </w:pPr>
      <w:r w:rsidRPr="00FF21A0">
        <w:rPr>
          <w:sz w:val="28"/>
          <w:szCs w:val="28"/>
        </w:rPr>
        <w:t>от ___________ № _____</w:t>
      </w:r>
    </w:p>
    <w:p w:rsidR="00156B8B" w:rsidRPr="00FF21A0" w:rsidRDefault="00156B8B" w:rsidP="005E3D5D">
      <w:pPr>
        <w:ind w:left="5670"/>
        <w:rPr>
          <w:b/>
          <w:sz w:val="28"/>
          <w:szCs w:val="28"/>
        </w:rPr>
      </w:pPr>
    </w:p>
    <w:p w:rsidR="00156B8B" w:rsidRPr="00FF21A0" w:rsidRDefault="00156B8B" w:rsidP="00C547D6">
      <w:pPr>
        <w:jc w:val="center"/>
        <w:rPr>
          <w:b/>
          <w:caps/>
          <w:sz w:val="28"/>
          <w:szCs w:val="28"/>
        </w:rPr>
      </w:pPr>
      <w:r w:rsidRPr="00FF21A0">
        <w:rPr>
          <w:b/>
          <w:caps/>
          <w:sz w:val="28"/>
          <w:szCs w:val="28"/>
        </w:rPr>
        <w:t>Изменения,</w:t>
      </w:r>
    </w:p>
    <w:p w:rsidR="00156B8B" w:rsidRPr="00FF21A0" w:rsidRDefault="00156B8B" w:rsidP="00C547D6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которые вносятся в муниципальную программу</w:t>
      </w:r>
    </w:p>
    <w:p w:rsidR="00156B8B" w:rsidRDefault="00156B8B" w:rsidP="002D269D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AF1A62" w:rsidRPr="00FF21A0" w:rsidRDefault="00AF1A62" w:rsidP="002D269D">
      <w:pPr>
        <w:jc w:val="center"/>
        <w:rPr>
          <w:b/>
          <w:sz w:val="28"/>
          <w:szCs w:val="28"/>
        </w:rPr>
      </w:pPr>
    </w:p>
    <w:p w:rsidR="00271B2E" w:rsidRPr="00B41DCF" w:rsidRDefault="004A1901" w:rsidP="00B41DCF">
      <w:pPr>
        <w:pStyle w:val="af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DCF">
        <w:rPr>
          <w:rFonts w:ascii="Times New Roman" w:hAnsi="Times New Roman"/>
          <w:sz w:val="28"/>
          <w:szCs w:val="28"/>
        </w:rPr>
        <w:t>В паспорте муниципальной программы «Территориальное развитие Чайковского городского округа»</w:t>
      </w:r>
      <w:r w:rsidR="006163EB" w:rsidRPr="00B41DCF">
        <w:rPr>
          <w:rFonts w:ascii="Times New Roman" w:hAnsi="Times New Roman"/>
          <w:sz w:val="28"/>
          <w:szCs w:val="28"/>
        </w:rPr>
        <w:t xml:space="preserve"> </w:t>
      </w:r>
      <w:r w:rsidRPr="00B41DCF">
        <w:rPr>
          <w:rFonts w:ascii="Times New Roman" w:hAnsi="Times New Roman"/>
          <w:sz w:val="28"/>
          <w:szCs w:val="28"/>
        </w:rPr>
        <w:t>(далее - Программа)</w:t>
      </w:r>
      <w:r w:rsidR="00B41DCF" w:rsidRPr="00B41DCF">
        <w:rPr>
          <w:rFonts w:ascii="Times New Roman" w:hAnsi="Times New Roman"/>
          <w:sz w:val="28"/>
          <w:szCs w:val="28"/>
        </w:rPr>
        <w:t xml:space="preserve"> </w:t>
      </w:r>
      <w:bookmarkStart w:id="0" w:name="_Toc370742030"/>
      <w:r w:rsidR="00B41DCF" w:rsidRPr="00B41DCF">
        <w:rPr>
          <w:rFonts w:ascii="Times New Roman" w:hAnsi="Times New Roman"/>
          <w:sz w:val="28"/>
          <w:szCs w:val="28"/>
        </w:rPr>
        <w:t>по</w:t>
      </w:r>
      <w:r w:rsidR="00B41DCF">
        <w:rPr>
          <w:rFonts w:ascii="Times New Roman" w:hAnsi="Times New Roman"/>
          <w:sz w:val="28"/>
          <w:szCs w:val="28"/>
        </w:rPr>
        <w:t>з</w:t>
      </w:r>
      <w:r w:rsidR="00271B2E" w:rsidRPr="00B41DCF">
        <w:rPr>
          <w:rFonts w:ascii="Times New Roman" w:hAnsi="Times New Roman"/>
          <w:sz w:val="28"/>
          <w:szCs w:val="28"/>
        </w:rPr>
        <w:t>ици</w:t>
      </w:r>
      <w:r w:rsidR="008876E7" w:rsidRPr="00B41DCF">
        <w:rPr>
          <w:rFonts w:ascii="Times New Roman" w:hAnsi="Times New Roman"/>
          <w:sz w:val="28"/>
          <w:szCs w:val="28"/>
        </w:rPr>
        <w:t>и</w:t>
      </w:r>
      <w:r w:rsidR="00271B2E" w:rsidRPr="00B41DCF">
        <w:rPr>
          <w:rFonts w:ascii="Times New Roman" w:hAnsi="Times New Roman"/>
          <w:sz w:val="28"/>
          <w:szCs w:val="28"/>
        </w:rPr>
        <w:t>:</w:t>
      </w:r>
    </w:p>
    <w:p w:rsidR="00271B2E" w:rsidRDefault="00271B2E" w:rsidP="00271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Spec="center" w:tblpY="1"/>
        <w:tblOverlap w:val="never"/>
        <w:tblW w:w="10060" w:type="dxa"/>
        <w:tblLayout w:type="fixed"/>
        <w:tblLook w:val="04A0"/>
      </w:tblPr>
      <w:tblGrid>
        <w:gridCol w:w="1696"/>
        <w:gridCol w:w="426"/>
        <w:gridCol w:w="567"/>
        <w:gridCol w:w="992"/>
        <w:gridCol w:w="855"/>
        <w:gridCol w:w="279"/>
        <w:gridCol w:w="713"/>
        <w:gridCol w:w="421"/>
        <w:gridCol w:w="572"/>
        <w:gridCol w:w="420"/>
        <w:gridCol w:w="714"/>
        <w:gridCol w:w="420"/>
        <w:gridCol w:w="567"/>
        <w:gridCol w:w="425"/>
        <w:gridCol w:w="993"/>
      </w:tblGrid>
      <w:tr w:rsidR="008876E7" w:rsidRPr="00FF21A0" w:rsidTr="008876E7">
        <w:trPr>
          <w:trHeight w:val="4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29" w:right="-108"/>
            </w:pPr>
            <w:r w:rsidRPr="00FF21A0">
              <w:t>Целевые показатели подпрограммы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76E7" w:rsidRPr="00A13FE1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324E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FF21A0" w:rsidRDefault="008876E7" w:rsidP="008876E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4685">
              <w:rPr>
                <w:rFonts w:eastAsia="Calibri"/>
                <w:sz w:val="20"/>
                <w:szCs w:val="20"/>
                <w:lang w:eastAsia="en-US"/>
              </w:rPr>
              <w:t>1,6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3C4685">
              <w:rPr>
                <w:rFonts w:eastAsia="Calibri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5,1137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</w:tr>
      <w:tr w:rsidR="008876E7" w:rsidRPr="00FF21A0" w:rsidTr="008876E7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 w:rsidP="00E10F2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Доля обеспеченност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</w:t>
            </w:r>
          </w:p>
          <w:p w:rsidR="008876E7" w:rsidRPr="00FF21A0" w:rsidRDefault="008876E7" w:rsidP="00E10F23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щ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ей проведению эффективной муниципальной политики в области управления земельными ресурсами, привлечения 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инвестиций в различные отрасли муниципального хозяйства и социальной сферы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A13FE1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E7" w:rsidRPr="00FF21A0" w:rsidRDefault="008876E7" w:rsidP="00E10F2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876E7" w:rsidRPr="00FF21A0" w:rsidTr="008876E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FF21A0" w:rsidRDefault="008876E7" w:rsidP="008876E7">
            <w:pPr>
              <w:ind w:left="-113" w:right="-108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E7" w:rsidRPr="005173A8" w:rsidRDefault="008876E7" w:rsidP="00E10F23">
            <w:pPr>
              <w:autoSpaceDE w:val="0"/>
              <w:autoSpaceDN w:val="0"/>
              <w:adjustRightInd w:val="0"/>
            </w:pPr>
            <w:r w:rsidRPr="003A6E9A">
              <w:t xml:space="preserve">Подпрограмма рассчитана на период </w:t>
            </w:r>
            <w:r w:rsidRPr="000B2152">
              <w:t>реализации с 2019 по 2025</w:t>
            </w:r>
            <w:r w:rsidRPr="005173A8">
              <w:t xml:space="preserve"> годы. </w:t>
            </w:r>
          </w:p>
          <w:p w:rsidR="008876E7" w:rsidRPr="003A6E9A" w:rsidRDefault="008876E7" w:rsidP="00E10F23">
            <w:pPr>
              <w:autoSpaceDE w:val="0"/>
              <w:autoSpaceDN w:val="0"/>
              <w:adjustRightInd w:val="0"/>
            </w:pPr>
            <w:r w:rsidRPr="005173A8">
              <w:t>Подпрограмма не имеет строгой разбивки на этапы.</w:t>
            </w:r>
          </w:p>
        </w:tc>
      </w:tr>
      <w:tr w:rsidR="008876E7" w:rsidRPr="00FF21A0" w:rsidTr="008876E7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-113" w:right="-108"/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Default="008876E7" w:rsidP="00E10F2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876E7" w:rsidRPr="00FF21A0" w:rsidRDefault="008876E7" w:rsidP="008876E7">
            <w:pPr>
              <w:ind w:right="-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Источники финансиро-</w:t>
            </w:r>
          </w:p>
          <w:p w:rsidR="008876E7" w:rsidRPr="00FF21A0" w:rsidRDefault="008876E7" w:rsidP="00E10F23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E10F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876E7" w:rsidRPr="00FF21A0" w:rsidRDefault="008876E7" w:rsidP="00E10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876E7" w:rsidRPr="00FF21A0" w:rsidRDefault="008876E7" w:rsidP="00E10F2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8876E7" w:rsidRPr="00FF21A0" w:rsidTr="0023275D">
        <w:trPr>
          <w:trHeight w:val="57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/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FF21A0" w:rsidRDefault="008876E7" w:rsidP="00E10F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8876E7" w:rsidRPr="002234B8" w:rsidRDefault="008876E7" w:rsidP="00E10F2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77215" w:rsidRPr="00FF21A0" w:rsidTr="0023275D">
        <w:trPr>
          <w:trHeight w:val="4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</w:t>
            </w:r>
            <w:r w:rsidR="00910748">
              <w:rPr>
                <w:bCs/>
                <w:color w:val="000000"/>
                <w:sz w:val="16"/>
                <w:szCs w:val="16"/>
              </w:rPr>
              <w:t>782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910748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211 142,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212 </w:t>
            </w:r>
            <w:r w:rsidR="00910748">
              <w:rPr>
                <w:bCs/>
                <w:color w:val="000000"/>
                <w:sz w:val="16"/>
                <w:szCs w:val="16"/>
              </w:rPr>
              <w:t>448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1F4EE0" w:rsidP="005E080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073</w:t>
            </w:r>
            <w:r w:rsidR="00777215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113 403,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21600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72 455,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ind w:left="-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793 041,92893</w:t>
            </w: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748" w:rsidRDefault="00777215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</w:t>
            </w:r>
            <w:r w:rsidR="00910748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7</w:t>
            </w:r>
            <w:r w:rsidR="00910748">
              <w:rPr>
                <w:bCs/>
                <w:color w:val="000000"/>
                <w:sz w:val="16"/>
                <w:szCs w:val="16"/>
              </w:rPr>
              <w:t>31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</w:p>
          <w:p w:rsidR="00777215" w:rsidRDefault="00910748" w:rsidP="0091074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105 291,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77 417,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97300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41 976,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34 255,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388 131,84187</w:t>
            </w:r>
          </w:p>
        </w:tc>
      </w:tr>
      <w:tr w:rsidR="00777215" w:rsidRPr="00FF21A0" w:rsidTr="0023275D">
        <w:trPr>
          <w:trHeight w:val="54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105 851,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26863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135 030,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71 427,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38 199,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404 910,08607</w:t>
            </w:r>
          </w:p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15" w:rsidRPr="00FF21A0" w:rsidRDefault="00777215" w:rsidP="00777215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F21A0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777215" w:rsidRPr="00FF21A0" w:rsidTr="0023275D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215" w:rsidRPr="00FF21A0" w:rsidRDefault="00777215" w:rsidP="0077721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15" w:rsidRPr="00FF21A0" w:rsidRDefault="00777215" w:rsidP="0077721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7215" w:rsidRPr="00FF21A0" w:rsidRDefault="00777215" w:rsidP="00777215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215" w:rsidRPr="002234B8" w:rsidRDefault="00777215" w:rsidP="0077721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   0,00000</w:t>
            </w:r>
          </w:p>
        </w:tc>
      </w:tr>
      <w:tr w:rsidR="008876E7" w:rsidRPr="00FF21A0" w:rsidTr="008876E7">
        <w:trPr>
          <w:trHeight w:val="18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FF21A0" w:rsidRDefault="008876E7" w:rsidP="008876E7">
            <w:pPr>
              <w:ind w:left="-113" w:right="-108"/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6E7" w:rsidRPr="00BD66B9" w:rsidRDefault="008876E7" w:rsidP="00E10F23">
            <w:pPr>
              <w:jc w:val="both"/>
            </w:pPr>
            <w:r w:rsidRPr="00BD66B9">
              <w:t xml:space="preserve">Выполнить строительство 25,55385 км сетей газопровода.  </w:t>
            </w:r>
          </w:p>
          <w:p w:rsidR="008876E7" w:rsidRPr="00BD66B9" w:rsidRDefault="008876E7" w:rsidP="00E10F23">
            <w:pPr>
              <w:jc w:val="both"/>
            </w:pPr>
            <w:r w:rsidRPr="00BD66B9">
              <w:t>Выполнить строительство</w:t>
            </w:r>
            <w:r w:rsidRPr="002738E0">
              <w:t>, ремонт 36,6281 км сетей</w:t>
            </w:r>
            <w:r w:rsidRPr="00BD66B9">
              <w:t xml:space="preserve"> водоснабжения и водоотведения. </w:t>
            </w:r>
          </w:p>
          <w:p w:rsidR="008876E7" w:rsidRPr="00FF21A0" w:rsidRDefault="008876E7" w:rsidP="00E10F23">
            <w:pPr>
              <w:jc w:val="both"/>
              <w:rPr>
                <w:sz w:val="28"/>
                <w:szCs w:val="28"/>
              </w:rPr>
            </w:pPr>
            <w:r w:rsidRPr="00BD66B9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113827" w:rsidRDefault="00113827" w:rsidP="003B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629" w:rsidRDefault="003B2629" w:rsidP="003B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60"/>
        <w:tblpPr w:leftFromText="180" w:rightFromText="180" w:vertAnchor="text" w:tblpXSpec="center" w:tblpY="1"/>
        <w:tblOverlap w:val="never"/>
        <w:tblW w:w="10060" w:type="dxa"/>
        <w:tblLayout w:type="fixed"/>
        <w:tblLook w:val="04A0"/>
      </w:tblPr>
      <w:tblGrid>
        <w:gridCol w:w="1696"/>
        <w:gridCol w:w="426"/>
        <w:gridCol w:w="567"/>
        <w:gridCol w:w="992"/>
        <w:gridCol w:w="855"/>
        <w:gridCol w:w="279"/>
        <w:gridCol w:w="713"/>
        <w:gridCol w:w="421"/>
        <w:gridCol w:w="572"/>
        <w:gridCol w:w="420"/>
        <w:gridCol w:w="714"/>
        <w:gridCol w:w="420"/>
        <w:gridCol w:w="567"/>
        <w:gridCol w:w="425"/>
        <w:gridCol w:w="993"/>
      </w:tblGrid>
      <w:tr w:rsidR="003B2629" w:rsidRPr="00FF21A0" w:rsidTr="00C22BA4">
        <w:trPr>
          <w:trHeight w:val="4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ind w:left="29" w:right="-108"/>
            </w:pPr>
            <w:r w:rsidRPr="00FF21A0">
              <w:t>Целевые показатели подпрограммы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r w:rsidRPr="00FF21A0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r w:rsidRPr="00FF21A0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629" w:rsidRPr="00A13FE1" w:rsidRDefault="003B2629" w:rsidP="00C22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3B2629" w:rsidRPr="00FF21A0" w:rsidTr="00C22BA4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A13FE1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123B38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1,61</w:t>
            </w:r>
            <w:r w:rsidR="00123B38" w:rsidRPr="00EF4E28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3B2629" w:rsidRPr="00FF21A0" w:rsidTr="00C22BA4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A13FE1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5,1137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6D0312" w:rsidP="006D0312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B2629" w:rsidRPr="00EF4E2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6524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EF4E28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,2</w:t>
            </w:r>
          </w:p>
        </w:tc>
      </w:tr>
      <w:tr w:rsidR="003B2629" w:rsidRPr="00FF21A0" w:rsidTr="00C22BA4">
        <w:trPr>
          <w:trHeight w:val="4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Default="003B2629" w:rsidP="00C22BA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Доля обеспеченност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 xml:space="preserve"> Чайковского городского округа необходимой градостроитель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lastRenderedPageBreak/>
              <w:t>ной документацией в соответствии с требованиями Градостроительного кодекса Российской Федерации, способствую</w:t>
            </w:r>
          </w:p>
          <w:p w:rsidR="003B2629" w:rsidRPr="00FF21A0" w:rsidRDefault="003B2629" w:rsidP="00C22BA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щ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A13FE1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FF21A0" w:rsidRDefault="003B2629" w:rsidP="00C22BA4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B2629" w:rsidRPr="003A6E9A" w:rsidTr="00C22BA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FF21A0" w:rsidRDefault="003B2629" w:rsidP="00C22BA4">
            <w:pPr>
              <w:ind w:left="-113" w:right="-108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5173A8" w:rsidRDefault="003B2629" w:rsidP="00C22BA4">
            <w:pPr>
              <w:autoSpaceDE w:val="0"/>
              <w:autoSpaceDN w:val="0"/>
              <w:adjustRightInd w:val="0"/>
            </w:pPr>
            <w:r w:rsidRPr="003A6E9A">
              <w:t xml:space="preserve">Подпрограмма рассчитана на период </w:t>
            </w:r>
            <w:r w:rsidRPr="000B2152">
              <w:t>реализации с 2019 по 2025</w:t>
            </w:r>
            <w:r w:rsidRPr="005173A8">
              <w:t xml:space="preserve"> годы. </w:t>
            </w:r>
          </w:p>
          <w:p w:rsidR="003B2629" w:rsidRPr="003A6E9A" w:rsidRDefault="003B2629" w:rsidP="00C22BA4">
            <w:pPr>
              <w:autoSpaceDE w:val="0"/>
              <w:autoSpaceDN w:val="0"/>
              <w:adjustRightInd w:val="0"/>
            </w:pPr>
            <w:r w:rsidRPr="005173A8">
              <w:t>Подпрограмма не имеет строгой разбивки на этапы.</w:t>
            </w:r>
          </w:p>
        </w:tc>
      </w:tr>
      <w:tr w:rsidR="003B2629" w:rsidRPr="00FF21A0" w:rsidTr="00C22BA4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ind w:left="-113" w:right="-108"/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Default="003B2629" w:rsidP="00C22B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B2629" w:rsidRPr="00FF21A0" w:rsidRDefault="003B2629" w:rsidP="00C22BA4">
            <w:pPr>
              <w:ind w:right="-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Источники финансиро-</w:t>
            </w:r>
          </w:p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B2629" w:rsidRPr="00FF21A0" w:rsidRDefault="003B2629" w:rsidP="00C22B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B2629" w:rsidRPr="00FF21A0" w:rsidRDefault="003B2629" w:rsidP="00C22BA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3B2629" w:rsidRPr="002234B8" w:rsidTr="00C22BA4">
        <w:trPr>
          <w:trHeight w:val="578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EF4E2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3B2629" w:rsidRPr="002234B8" w:rsidRDefault="003B2629" w:rsidP="00C22B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2629" w:rsidTr="00C22BA4">
        <w:trPr>
          <w:trHeight w:val="4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211 142,</w:t>
            </w:r>
          </w:p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67400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22</w:t>
            </w:r>
            <w:r w:rsidR="000734E4" w:rsidRPr="00EF4E28">
              <w:rPr>
                <w:bCs/>
                <w:sz w:val="16"/>
                <w:szCs w:val="16"/>
              </w:rPr>
              <w:t>0</w:t>
            </w:r>
            <w:r w:rsidRPr="00EF4E28">
              <w:rPr>
                <w:bCs/>
                <w:sz w:val="16"/>
                <w:szCs w:val="16"/>
              </w:rPr>
              <w:t> </w:t>
            </w:r>
            <w:r w:rsidR="000734E4" w:rsidRPr="00EF4E28">
              <w:rPr>
                <w:bCs/>
                <w:sz w:val="16"/>
                <w:szCs w:val="16"/>
              </w:rPr>
              <w:t>062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3B2629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1290</w:t>
            </w:r>
            <w:r w:rsidR="003B2629"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4E4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117 721,</w:t>
            </w:r>
          </w:p>
          <w:p w:rsidR="003B2629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2290</w:t>
            </w:r>
            <w:r w:rsidR="003B2629"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4E4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76 773,</w:t>
            </w:r>
          </w:p>
          <w:p w:rsidR="003B2629" w:rsidRPr="00EF4E28" w:rsidRDefault="000734E4" w:rsidP="000734E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EF4E28" w:rsidRDefault="000734E4" w:rsidP="000734E4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809 292,01093</w:t>
            </w:r>
          </w:p>
        </w:tc>
      </w:tr>
      <w:tr w:rsidR="003B2629" w:rsidTr="00C22BA4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81 731,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99462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105 291,</w:t>
            </w:r>
          </w:p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40438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85 032,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02900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46 294,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12900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38 573,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50700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404 381,92387</w:t>
            </w:r>
          </w:p>
        </w:tc>
      </w:tr>
      <w:tr w:rsidR="003B2629" w:rsidTr="00C22BA4">
        <w:trPr>
          <w:trHeight w:val="542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105 851,</w:t>
            </w:r>
          </w:p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26863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135 030,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71 427,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1A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38 199,</w:t>
            </w:r>
          </w:p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EF4E28" w:rsidRDefault="00AB1D1A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404 910,08607</w:t>
            </w:r>
          </w:p>
        </w:tc>
      </w:tr>
      <w:tr w:rsidR="003B2629" w:rsidRPr="002234B8" w:rsidTr="00C22BA4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ind w:left="-108"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F21A0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</w:tr>
      <w:tr w:rsidR="003B2629" w:rsidRPr="002234B8" w:rsidTr="00C22BA4">
        <w:trPr>
          <w:trHeight w:val="397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29" w:rsidRPr="00FF21A0" w:rsidRDefault="003B2629" w:rsidP="00C22BA4"/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629" w:rsidRPr="00FF21A0" w:rsidRDefault="003B2629" w:rsidP="00C22BA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B2629" w:rsidRPr="00FF21A0" w:rsidRDefault="003B2629" w:rsidP="00C22BA4">
            <w:pPr>
              <w:jc w:val="both"/>
              <w:rPr>
                <w:sz w:val="16"/>
                <w:szCs w:val="16"/>
              </w:rPr>
            </w:pPr>
            <w:r w:rsidRPr="00FF21A0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EF4E28" w:rsidRDefault="003B2629" w:rsidP="00C22B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2234B8" w:rsidRDefault="003B2629" w:rsidP="00C22BA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9" w:rsidRPr="002234B8" w:rsidRDefault="003B2629" w:rsidP="00C22B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   0,00000</w:t>
            </w:r>
          </w:p>
        </w:tc>
      </w:tr>
      <w:tr w:rsidR="003B2629" w:rsidRPr="00FF21A0" w:rsidTr="00C22BA4">
        <w:trPr>
          <w:trHeight w:val="18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FF21A0" w:rsidRDefault="003B2629" w:rsidP="00C22BA4">
            <w:pPr>
              <w:ind w:left="-113" w:right="-108"/>
              <w:jc w:val="both"/>
            </w:pPr>
            <w:r w:rsidRPr="00FF21A0">
              <w:t>Ожидаемые результаты реализации программы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629" w:rsidRPr="00EF4E28" w:rsidRDefault="003B2629" w:rsidP="00C22BA4">
            <w:pPr>
              <w:jc w:val="both"/>
            </w:pPr>
            <w:r w:rsidRPr="00EF4E28">
              <w:t>Выполнить строительство 25,5</w:t>
            </w:r>
            <w:r w:rsidR="00123B38" w:rsidRPr="00EF4E28">
              <w:t>4692</w:t>
            </w:r>
            <w:r w:rsidRPr="00EF4E28">
              <w:t xml:space="preserve"> км сетей газопровода.  </w:t>
            </w:r>
          </w:p>
          <w:p w:rsidR="003B2629" w:rsidRPr="00EF4E28" w:rsidRDefault="003B2629" w:rsidP="00C22BA4">
            <w:pPr>
              <w:jc w:val="both"/>
            </w:pPr>
            <w:r w:rsidRPr="00EF4E28">
              <w:t>Выполнить строительство, ремонт 3</w:t>
            </w:r>
            <w:r w:rsidR="006D0312" w:rsidRPr="00EF4E28">
              <w:t>7</w:t>
            </w:r>
            <w:r w:rsidRPr="00EF4E28">
              <w:t>,</w:t>
            </w:r>
            <w:r w:rsidR="006D0312" w:rsidRPr="00EF4E28">
              <w:t>5981</w:t>
            </w:r>
            <w:r w:rsidRPr="00EF4E28">
              <w:t xml:space="preserve"> км сетей водоснабжения и водоотведения. </w:t>
            </w:r>
          </w:p>
          <w:p w:rsidR="003B2629" w:rsidRPr="00EF4E28" w:rsidRDefault="003B2629" w:rsidP="00C22BA4">
            <w:pPr>
              <w:jc w:val="both"/>
              <w:rPr>
                <w:sz w:val="28"/>
                <w:szCs w:val="28"/>
              </w:rPr>
            </w:pPr>
            <w:r w:rsidRPr="00EF4E28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3B2629" w:rsidRDefault="003B2629" w:rsidP="003B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629" w:rsidRDefault="003B2629" w:rsidP="003B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B38" w:rsidRDefault="00123B38" w:rsidP="00113827">
      <w:pPr>
        <w:pStyle w:val="af7"/>
        <w:numPr>
          <w:ilvl w:val="0"/>
          <w:numId w:val="20"/>
        </w:numPr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D339B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/>
          <w:sz w:val="28"/>
          <w:szCs w:val="28"/>
        </w:rPr>
        <w:t>1</w:t>
      </w:r>
      <w:r w:rsidRPr="004E77D6">
        <w:rPr>
          <w:rFonts w:ascii="Times New Roman" w:hAnsi="Times New Roman"/>
          <w:sz w:val="28"/>
          <w:szCs w:val="28"/>
        </w:rPr>
        <w:t xml:space="preserve">. «Развитие системы </w:t>
      </w:r>
      <w:r w:rsidRPr="00123B38">
        <w:rPr>
          <w:rFonts w:ascii="Times New Roman" w:hAnsi="Times New Roman"/>
          <w:sz w:val="28"/>
          <w:szCs w:val="28"/>
        </w:rPr>
        <w:t>газификации</w:t>
      </w:r>
      <w:r w:rsidRPr="004E77D6">
        <w:rPr>
          <w:rFonts w:ascii="Times New Roman" w:hAnsi="Times New Roman"/>
          <w:sz w:val="28"/>
          <w:szCs w:val="28"/>
        </w:rPr>
        <w:t>» позици</w:t>
      </w:r>
      <w:r w:rsidR="00113827">
        <w:rPr>
          <w:rFonts w:ascii="Times New Roman" w:hAnsi="Times New Roman"/>
          <w:sz w:val="28"/>
          <w:szCs w:val="28"/>
        </w:rPr>
        <w:t>ю</w:t>
      </w:r>
      <w:r w:rsidRPr="004E77D6">
        <w:rPr>
          <w:rFonts w:ascii="Times New Roman" w:hAnsi="Times New Roman"/>
          <w:sz w:val="28"/>
          <w:szCs w:val="28"/>
        </w:rPr>
        <w:t>:</w:t>
      </w:r>
    </w:p>
    <w:tbl>
      <w:tblPr>
        <w:tblStyle w:val="71"/>
        <w:tblW w:w="9894" w:type="dxa"/>
        <w:tblInd w:w="-147" w:type="dxa"/>
        <w:tblLayout w:type="fixed"/>
        <w:tblLook w:val="04A0"/>
      </w:tblPr>
      <w:tblGrid>
        <w:gridCol w:w="1985"/>
        <w:gridCol w:w="538"/>
        <w:gridCol w:w="1447"/>
        <w:gridCol w:w="1275"/>
        <w:gridCol w:w="993"/>
        <w:gridCol w:w="992"/>
        <w:gridCol w:w="850"/>
        <w:gridCol w:w="851"/>
        <w:gridCol w:w="963"/>
      </w:tblGrid>
      <w:tr w:rsidR="00113827" w:rsidTr="00113827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r>
              <w:t xml:space="preserve">Целевые </w:t>
            </w:r>
            <w:r>
              <w:lastRenderedPageBreak/>
              <w:t>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2021</w:t>
            </w:r>
          </w:p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2022 </w:t>
            </w:r>
          </w:p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2023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2024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27" w:rsidRDefault="00113827" w:rsidP="009E41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2025 </w:t>
            </w:r>
          </w:p>
          <w:p w:rsidR="00113827" w:rsidRDefault="00113827" w:rsidP="009E41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</w:tr>
      <w:tr w:rsidR="00113827" w:rsidTr="00113827">
        <w:trPr>
          <w:trHeight w:val="4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4C0C46">
              <w:rPr>
                <w:rFonts w:eastAsia="Calibri"/>
                <w:sz w:val="19"/>
                <w:szCs w:val="19"/>
                <w:lang w:eastAsia="en-US"/>
              </w:rPr>
              <w:t>1,61700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</w:tbl>
    <w:p w:rsidR="00113827" w:rsidRDefault="00113827" w:rsidP="00113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изложить в новой редакции:</w:t>
      </w:r>
    </w:p>
    <w:tbl>
      <w:tblPr>
        <w:tblStyle w:val="71"/>
        <w:tblW w:w="9894" w:type="dxa"/>
        <w:tblInd w:w="-147" w:type="dxa"/>
        <w:tblLayout w:type="fixed"/>
        <w:tblLook w:val="04A0"/>
      </w:tblPr>
      <w:tblGrid>
        <w:gridCol w:w="1985"/>
        <w:gridCol w:w="538"/>
        <w:gridCol w:w="1447"/>
        <w:gridCol w:w="1275"/>
        <w:gridCol w:w="993"/>
        <w:gridCol w:w="992"/>
        <w:gridCol w:w="850"/>
        <w:gridCol w:w="851"/>
        <w:gridCol w:w="963"/>
      </w:tblGrid>
      <w:tr w:rsidR="00113827" w:rsidTr="009E413E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27" w:rsidRDefault="00113827" w:rsidP="009E41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113827" w:rsidRDefault="00113827" w:rsidP="009E413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113827" w:rsidTr="009E413E">
        <w:trPr>
          <w:trHeight w:val="4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27" w:rsidRDefault="00113827" w:rsidP="009E413E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Pr="00EF4E28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827" w:rsidRPr="00EF4E28" w:rsidRDefault="00113827" w:rsidP="0011382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1,61007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27" w:rsidRPr="00EF4E28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827" w:rsidRDefault="00113827" w:rsidP="009E413E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</w:tbl>
    <w:p w:rsidR="00113827" w:rsidRDefault="00113827" w:rsidP="00113827">
      <w:pPr>
        <w:pStyle w:val="af7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302B" w:rsidRDefault="00B7302B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7D6" w:rsidRPr="004E77D6" w:rsidRDefault="00123B38" w:rsidP="004E77D6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77D6">
        <w:rPr>
          <w:rFonts w:ascii="Times New Roman" w:hAnsi="Times New Roman"/>
          <w:sz w:val="28"/>
          <w:szCs w:val="28"/>
        </w:rPr>
        <w:t>.</w:t>
      </w:r>
      <w:r w:rsidR="00104759">
        <w:rPr>
          <w:rFonts w:ascii="Times New Roman" w:hAnsi="Times New Roman"/>
          <w:sz w:val="28"/>
          <w:szCs w:val="28"/>
        </w:rPr>
        <w:t xml:space="preserve"> </w:t>
      </w:r>
      <w:r w:rsidR="004E77D6" w:rsidRPr="00D339B5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4E77D6" w:rsidRPr="004E77D6">
        <w:rPr>
          <w:rFonts w:ascii="Times New Roman" w:hAnsi="Times New Roman"/>
          <w:sz w:val="28"/>
          <w:szCs w:val="28"/>
        </w:rPr>
        <w:t>2. «Развитие системы водоснабжения и водоотведения» позиции:</w:t>
      </w:r>
    </w:p>
    <w:tbl>
      <w:tblPr>
        <w:tblStyle w:val="81"/>
        <w:tblW w:w="10065" w:type="dxa"/>
        <w:tblInd w:w="-289" w:type="dxa"/>
        <w:tblLayout w:type="fixed"/>
        <w:tblLook w:val="04A0"/>
      </w:tblPr>
      <w:tblGrid>
        <w:gridCol w:w="2127"/>
        <w:gridCol w:w="538"/>
        <w:gridCol w:w="625"/>
        <w:gridCol w:w="822"/>
        <w:gridCol w:w="544"/>
        <w:gridCol w:w="306"/>
        <w:gridCol w:w="621"/>
        <w:gridCol w:w="371"/>
        <w:gridCol w:w="523"/>
        <w:gridCol w:w="470"/>
        <w:gridCol w:w="428"/>
        <w:gridCol w:w="706"/>
        <w:gridCol w:w="141"/>
        <w:gridCol w:w="851"/>
        <w:gridCol w:w="992"/>
      </w:tblGrid>
      <w:tr w:rsidR="00021DF7" w:rsidTr="00113320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год (факт)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 год (факт)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 год (факт)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D6" w:rsidRDefault="00021D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2024 </w:t>
            </w:r>
          </w:p>
          <w:p w:rsidR="00021DF7" w:rsidRDefault="00021DF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021DF7" w:rsidTr="00113320">
        <w:trPr>
          <w:trHeight w:val="4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3,171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1,8524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</w:tr>
      <w:tr w:rsidR="00021DF7" w:rsidTr="001133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Pr="00021DF7" w:rsidRDefault="00021DF7">
            <w:pPr>
              <w:autoSpaceDE w:val="0"/>
              <w:autoSpaceDN w:val="0"/>
              <w:adjustRightInd w:val="0"/>
              <w:jc w:val="both"/>
            </w:pPr>
            <w:r w:rsidRPr="00021DF7">
              <w:t xml:space="preserve">Подпрограмма рассчитана на период реализации с 2019 по 2024 годы. </w:t>
            </w:r>
          </w:p>
          <w:p w:rsidR="00021DF7" w:rsidRDefault="00021DF7">
            <w:pPr>
              <w:jc w:val="both"/>
              <w:rPr>
                <w:sz w:val="28"/>
                <w:szCs w:val="28"/>
              </w:rPr>
            </w:pPr>
            <w:r w:rsidRPr="00021DF7">
              <w:t>Подпрограмма не имеет строгой разбивки на этапы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21DF7" w:rsidTr="0011332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F7" w:rsidRDefault="00021DF7">
            <w:pPr>
              <w:ind w:right="-79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21DF7" w:rsidRDefault="00021DF7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DF7" w:rsidRDefault="00021DF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021DF7" w:rsidRDefault="00021DF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021DF7" w:rsidTr="00113320">
        <w:trPr>
          <w:trHeight w:val="2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2019 год (факт)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(план)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2 310,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32034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8197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63 946,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149 710,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28 165,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298 593,</w:t>
            </w:r>
          </w:p>
          <w:p w:rsidR="00021DF7" w:rsidRDefault="00021DF7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68060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1 445,</w:t>
            </w:r>
          </w:p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82034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021DF7" w:rsidRDefault="00021DF7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31883,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16 355,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55343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26 511,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7 174,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86 606,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77451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864,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19341,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47 591,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24678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123 198,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77600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20 990,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211 986,</w:t>
            </w:r>
          </w:p>
          <w:p w:rsidR="00021DF7" w:rsidRDefault="00021DF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90530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021DF7" w:rsidTr="00113320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DF7" w:rsidRDefault="00021DF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021DF7" w:rsidTr="001133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Default="00021DF7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DF7" w:rsidRPr="00021DF7" w:rsidRDefault="00021DF7">
            <w:pPr>
              <w:jc w:val="both"/>
              <w:rPr>
                <w:highlight w:val="yellow"/>
              </w:rPr>
            </w:pPr>
            <w:r w:rsidRPr="00021DF7">
              <w:t>Выполнить строительство, ремонт 31,5981 км сетей водоснабжения и водоотведения</w:t>
            </w:r>
          </w:p>
        </w:tc>
      </w:tr>
    </w:tbl>
    <w:p w:rsidR="004E77D6" w:rsidRDefault="004E77D6" w:rsidP="00890E42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7D6" w:rsidRDefault="00104759" w:rsidP="004E77D6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77D6" w:rsidRPr="00FF21A0">
        <w:rPr>
          <w:sz w:val="28"/>
          <w:szCs w:val="28"/>
        </w:rPr>
        <w:t>изложить в новой редакции:</w:t>
      </w:r>
    </w:p>
    <w:tbl>
      <w:tblPr>
        <w:tblStyle w:val="81"/>
        <w:tblW w:w="10065" w:type="dxa"/>
        <w:tblInd w:w="-289" w:type="dxa"/>
        <w:tblLayout w:type="fixed"/>
        <w:tblLook w:val="04A0"/>
      </w:tblPr>
      <w:tblGrid>
        <w:gridCol w:w="2127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4E77D6" w:rsidTr="00450207">
        <w:trPr>
          <w:trHeight w:val="43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t xml:space="preserve">Целевые </w:t>
            </w:r>
            <w:r>
              <w:lastRenderedPageBreak/>
              <w:t>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2020 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2021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2022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2023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2024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6" w:rsidRDefault="004E77D6" w:rsidP="00447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2025</w:t>
            </w:r>
          </w:p>
          <w:p w:rsidR="004E77D6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(план)</w:t>
            </w:r>
          </w:p>
        </w:tc>
      </w:tr>
      <w:tr w:rsidR="004E77D6" w:rsidTr="00450207">
        <w:trPr>
          <w:trHeight w:val="4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3E" w:rsidRDefault="004E77D6" w:rsidP="009E413E">
            <w:pPr>
              <w:spacing w:line="25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</w:t>
            </w:r>
            <w:r w:rsidR="009E413E">
              <w:rPr>
                <w:rFonts w:eastAsia="Calibri"/>
                <w:sz w:val="20"/>
                <w:szCs w:val="20"/>
                <w:lang w:eastAsia="en-US"/>
              </w:rPr>
              <w:t>р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9E41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E413E" w:rsidRDefault="004E77D6" w:rsidP="009E413E">
            <w:pPr>
              <w:spacing w:line="25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ванных </w:t>
            </w:r>
            <w:r w:rsidR="009E413E">
              <w:rPr>
                <w:rFonts w:eastAsia="Calibri"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етей водоснабже</w:t>
            </w:r>
            <w:r w:rsidR="009E41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4E77D6" w:rsidRDefault="004E77D6" w:rsidP="009E413E">
            <w:pPr>
              <w:spacing w:line="25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 и водоотведе</w:t>
            </w:r>
            <w:r w:rsidR="009E413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4E77D6" w:rsidRDefault="004E77D6" w:rsidP="009E413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ния,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Pr="00EF4E28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4E28">
              <w:rPr>
                <w:rFonts w:eastAsia="Calibri"/>
                <w:sz w:val="18"/>
                <w:szCs w:val="18"/>
                <w:lang w:eastAsia="en-US"/>
              </w:rPr>
              <w:t>5,1137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Pr="00EF4E28" w:rsidRDefault="00C97C33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4E28">
              <w:rPr>
                <w:rFonts w:eastAsia="Calibri"/>
                <w:sz w:val="18"/>
                <w:szCs w:val="18"/>
                <w:lang w:eastAsia="en-US"/>
              </w:rPr>
              <w:t>7,6524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D6" w:rsidRPr="00EF4E28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4E28">
              <w:rPr>
                <w:rFonts w:eastAsia="Calibri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7D6" w:rsidRPr="00EF4E28" w:rsidRDefault="004E77D6" w:rsidP="00447C83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F4E28">
              <w:rPr>
                <w:rFonts w:eastAsia="Calibri"/>
                <w:sz w:val="18"/>
                <w:szCs w:val="18"/>
                <w:lang w:eastAsia="en-US"/>
              </w:rPr>
              <w:t>0,2</w:t>
            </w:r>
          </w:p>
        </w:tc>
      </w:tr>
      <w:tr w:rsidR="004E77D6" w:rsidTr="00450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EF4E28" w:rsidRDefault="004E77D6" w:rsidP="00447C83">
            <w:pPr>
              <w:autoSpaceDE w:val="0"/>
              <w:autoSpaceDN w:val="0"/>
              <w:adjustRightInd w:val="0"/>
              <w:jc w:val="both"/>
            </w:pPr>
            <w:r w:rsidRPr="00EF4E28">
              <w:t xml:space="preserve">Подпрограмма рассчитана на период реализации с 2019 по 2025 годы. </w:t>
            </w:r>
          </w:p>
          <w:p w:rsidR="004E77D6" w:rsidRPr="00EF4E28" w:rsidRDefault="004E77D6" w:rsidP="00447C83">
            <w:pPr>
              <w:jc w:val="both"/>
              <w:rPr>
                <w:sz w:val="28"/>
                <w:szCs w:val="28"/>
              </w:rPr>
            </w:pPr>
            <w:r w:rsidRPr="00EF4E28">
              <w:t>Подпрограмма не имеет строгой разбивки на этапы.</w:t>
            </w:r>
          </w:p>
        </w:tc>
      </w:tr>
      <w:tr w:rsidR="004E77D6" w:rsidTr="0045020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Default="004E77D6" w:rsidP="00447C83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E77D6" w:rsidRDefault="004E77D6" w:rsidP="00447C8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Источники </w:t>
            </w:r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финансирова-ния</w:t>
            </w:r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EF4E28" w:rsidRDefault="004E77D6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E77D6" w:rsidRPr="00EF4E28" w:rsidRDefault="004E77D6" w:rsidP="00447C83">
            <w:pPr>
              <w:jc w:val="center"/>
              <w:rPr>
                <w:sz w:val="28"/>
                <w:szCs w:val="28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977763" w:rsidRPr="00972745" w:rsidTr="00450207">
        <w:trPr>
          <w:trHeight w:val="2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2738E0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38E0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EF4E28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EF4E28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EF4E28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Pr="00EF4E28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EF4E28" w:rsidRDefault="00977763" w:rsidP="00977763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977763" w:rsidRPr="002738E0" w:rsidRDefault="0080587E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  <w:r w:rsidR="00977763" w:rsidRPr="002738E0">
              <w:rPr>
                <w:bCs/>
                <w:color w:val="000000"/>
                <w:sz w:val="14"/>
                <w:szCs w:val="14"/>
              </w:rPr>
              <w:t>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63 946,</w:t>
            </w:r>
          </w:p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80100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1</w:t>
            </w:r>
            <w:r w:rsidR="00E834FD" w:rsidRPr="00EF4E28">
              <w:rPr>
                <w:bCs/>
                <w:sz w:val="14"/>
                <w:szCs w:val="14"/>
              </w:rPr>
              <w:t>30</w:t>
            </w:r>
            <w:r w:rsidRPr="00EF4E28">
              <w:rPr>
                <w:bCs/>
                <w:sz w:val="14"/>
                <w:szCs w:val="14"/>
              </w:rPr>
              <w:t xml:space="preserve"> </w:t>
            </w:r>
            <w:r w:rsidR="00E834FD" w:rsidRPr="00EF4E28">
              <w:rPr>
                <w:bCs/>
                <w:sz w:val="14"/>
                <w:szCs w:val="14"/>
              </w:rPr>
              <w:t>263</w:t>
            </w:r>
            <w:r w:rsidRPr="00EF4E28">
              <w:rPr>
                <w:bCs/>
                <w:sz w:val="14"/>
                <w:szCs w:val="14"/>
              </w:rPr>
              <w:t>,</w:t>
            </w:r>
          </w:p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05900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7 174,</w:t>
            </w:r>
          </w:p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EF4E28" w:rsidRDefault="00977763" w:rsidP="00977763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177,</w:t>
            </w:r>
          </w:p>
          <w:p w:rsidR="00977763" w:rsidRPr="00EF4E28" w:rsidRDefault="00977763" w:rsidP="00977763">
            <w:pPr>
              <w:spacing w:line="259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EF4E28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25</w:t>
            </w:r>
            <w:r w:rsidR="00E834FD" w:rsidRPr="00EF4E28">
              <w:rPr>
                <w:rFonts w:eastAsia="Calibri"/>
                <w:sz w:val="14"/>
                <w:szCs w:val="14"/>
                <w:lang w:eastAsia="en-US"/>
              </w:rPr>
              <w:t>6</w:t>
            </w:r>
            <w:r w:rsidRPr="00EF4E28">
              <w:rPr>
                <w:rFonts w:eastAsia="Calibri"/>
                <w:sz w:val="14"/>
                <w:szCs w:val="14"/>
                <w:lang w:eastAsia="en-US"/>
              </w:rPr>
              <w:t> </w:t>
            </w:r>
            <w:r w:rsidR="00E834FD" w:rsidRPr="00EF4E28">
              <w:rPr>
                <w:rFonts w:eastAsia="Calibri"/>
                <w:sz w:val="14"/>
                <w:szCs w:val="14"/>
                <w:lang w:eastAsia="en-US"/>
              </w:rPr>
              <w:t>02</w:t>
            </w:r>
            <w:r w:rsidRPr="00EF4E28">
              <w:rPr>
                <w:rFonts w:eastAsia="Calibri"/>
                <w:sz w:val="14"/>
                <w:szCs w:val="14"/>
                <w:lang w:eastAsia="en-US"/>
              </w:rPr>
              <w:t>3,</w:t>
            </w:r>
          </w:p>
          <w:p w:rsidR="00977763" w:rsidRPr="00EF4E28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17126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977763" w:rsidRPr="002738E0" w:rsidRDefault="00977763" w:rsidP="00977763">
            <w:pPr>
              <w:spacing w:line="25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16 355,</w:t>
            </w:r>
          </w:p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55343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2</w:t>
            </w:r>
            <w:r w:rsidR="00E834FD" w:rsidRPr="00EF4E28">
              <w:rPr>
                <w:bCs/>
                <w:sz w:val="14"/>
                <w:szCs w:val="14"/>
              </w:rPr>
              <w:t>6</w:t>
            </w:r>
            <w:r w:rsidRPr="00EF4E28">
              <w:rPr>
                <w:bCs/>
                <w:sz w:val="14"/>
                <w:szCs w:val="14"/>
              </w:rPr>
              <w:t> </w:t>
            </w:r>
            <w:r w:rsidR="00E834FD" w:rsidRPr="00EF4E28">
              <w:rPr>
                <w:bCs/>
                <w:sz w:val="14"/>
                <w:szCs w:val="14"/>
              </w:rPr>
              <w:t>064</w:t>
            </w:r>
            <w:r w:rsidRPr="00EF4E28">
              <w:rPr>
                <w:bCs/>
                <w:sz w:val="14"/>
                <w:szCs w:val="14"/>
              </w:rPr>
              <w:t>,</w:t>
            </w:r>
          </w:p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28300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7 174,</w:t>
            </w:r>
          </w:p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84 </w:t>
            </w:r>
            <w:r w:rsidR="00E834FD" w:rsidRPr="00EF4E28">
              <w:rPr>
                <w:bCs/>
                <w:sz w:val="14"/>
                <w:szCs w:val="14"/>
              </w:rPr>
              <w:t>891</w:t>
            </w:r>
            <w:r w:rsidRPr="00EF4E28">
              <w:rPr>
                <w:bCs/>
                <w:sz w:val="14"/>
                <w:szCs w:val="14"/>
              </w:rPr>
              <w:t>,</w:t>
            </w:r>
          </w:p>
          <w:p w:rsidR="00977763" w:rsidRPr="00EF4E28" w:rsidRDefault="00977763" w:rsidP="00977763">
            <w:pPr>
              <w:jc w:val="right"/>
              <w:rPr>
                <w:bCs/>
                <w:sz w:val="14"/>
                <w:szCs w:val="14"/>
              </w:rPr>
            </w:pPr>
            <w:r w:rsidRPr="00EF4E28">
              <w:rPr>
                <w:bCs/>
                <w:sz w:val="14"/>
                <w:szCs w:val="14"/>
              </w:rPr>
              <w:t>46517</w:t>
            </w:r>
          </w:p>
        </w:tc>
      </w:tr>
      <w:tr w:rsidR="00977763" w:rsidRPr="00A13FE1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47 591,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24678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104 198,</w:t>
            </w:r>
          </w:p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77600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63" w:rsidRPr="002738E0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2738E0"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171 131,</w:t>
            </w:r>
          </w:p>
          <w:p w:rsidR="00977763" w:rsidRDefault="00977763" w:rsidP="00977763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70530</w:t>
            </w:r>
          </w:p>
        </w:tc>
      </w:tr>
      <w:tr w:rsidR="00977763" w:rsidRPr="004B0DB7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4B0DB7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4B0DB7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77763" w:rsidRPr="00FF21A0" w:rsidTr="00450207">
        <w:trPr>
          <w:trHeight w:val="39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763" w:rsidRDefault="00977763" w:rsidP="00977763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63" w:rsidRDefault="00977763" w:rsidP="009777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763" w:rsidRPr="002738E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2738E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63" w:rsidRPr="00FF21A0" w:rsidRDefault="00977763" w:rsidP="00977763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EF4E28" w:rsidRPr="00EF4E28" w:rsidTr="004502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EF4E28" w:rsidRDefault="004E77D6" w:rsidP="00447C83">
            <w:r w:rsidRPr="00EF4E28"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7D6" w:rsidRPr="00EF4E28" w:rsidRDefault="004E77D6" w:rsidP="00447C83">
            <w:pPr>
              <w:jc w:val="both"/>
            </w:pPr>
            <w:r w:rsidRPr="00EF4E28">
              <w:t xml:space="preserve">Выполнить строительство, ремонт </w:t>
            </w:r>
            <w:r w:rsidR="00E834FD" w:rsidRPr="00EF4E28">
              <w:t xml:space="preserve">37,5981 </w:t>
            </w:r>
            <w:r w:rsidRPr="00EF4E28">
              <w:t xml:space="preserve">км сетей водоснабжения и водоотведения. </w:t>
            </w:r>
          </w:p>
        </w:tc>
      </w:tr>
    </w:tbl>
    <w:p w:rsidR="004E77D6" w:rsidRPr="00EF4E28" w:rsidRDefault="004E77D6" w:rsidP="00890E42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5D0D" w:rsidRPr="00EF4E28" w:rsidRDefault="00985418" w:rsidP="00985418">
      <w:pPr>
        <w:pStyle w:val="af7"/>
        <w:ind w:left="0" w:firstLine="709"/>
        <w:jc w:val="both"/>
        <w:outlineLvl w:val="0"/>
        <w:rPr>
          <w:sz w:val="28"/>
          <w:szCs w:val="28"/>
        </w:rPr>
      </w:pPr>
      <w:r w:rsidRPr="00EF4E28">
        <w:rPr>
          <w:rFonts w:ascii="Times New Roman" w:hAnsi="Times New Roman"/>
          <w:sz w:val="28"/>
          <w:szCs w:val="28"/>
        </w:rPr>
        <w:t>4</w:t>
      </w:r>
      <w:r w:rsidR="007F228E" w:rsidRPr="00EF4E28">
        <w:rPr>
          <w:rFonts w:ascii="Times New Roman" w:hAnsi="Times New Roman"/>
          <w:sz w:val="28"/>
          <w:szCs w:val="28"/>
        </w:rPr>
        <w:t>. В паспорте Подпрограммы 5.</w:t>
      </w:r>
      <w:r w:rsidR="009B6EE0" w:rsidRPr="00EF4E28">
        <w:rPr>
          <w:rFonts w:ascii="Times New Roman" w:hAnsi="Times New Roman"/>
          <w:sz w:val="28"/>
          <w:szCs w:val="28"/>
        </w:rPr>
        <w:t xml:space="preserve"> «Градостроительная документация» позиции:</w:t>
      </w:r>
    </w:p>
    <w:tbl>
      <w:tblPr>
        <w:tblStyle w:val="100"/>
        <w:tblW w:w="9776" w:type="dxa"/>
        <w:tblLayout w:type="fixed"/>
        <w:tblLook w:val="04A0"/>
      </w:tblPr>
      <w:tblGrid>
        <w:gridCol w:w="1975"/>
        <w:gridCol w:w="1281"/>
        <w:gridCol w:w="850"/>
        <w:gridCol w:w="851"/>
        <w:gridCol w:w="850"/>
        <w:gridCol w:w="851"/>
        <w:gridCol w:w="850"/>
        <w:gridCol w:w="1134"/>
        <w:gridCol w:w="1134"/>
      </w:tblGrid>
      <w:tr w:rsidR="00EF4E28" w:rsidRPr="00EF4E28" w:rsidTr="00D476D9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EF4E28" w:rsidRDefault="00735D0D" w:rsidP="00447C83">
            <w:pPr>
              <w:jc w:val="both"/>
            </w:pPr>
            <w:r w:rsidRPr="00EF4E28">
              <w:t>Объемы бюджетных ассигнований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EF4E28" w:rsidRDefault="00735D0D" w:rsidP="00447C83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5D0D" w:rsidRPr="00EF4E28" w:rsidRDefault="00735D0D" w:rsidP="00447C83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EF4E28" w:rsidRDefault="00735D0D" w:rsidP="00447C8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5D0D" w:rsidRPr="00EF4E28" w:rsidRDefault="00735D0D" w:rsidP="00447C83">
            <w:pPr>
              <w:jc w:val="center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EF4E28" w:rsidRPr="00EF4E28" w:rsidTr="00D476D9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861CA4" w:rsidRPr="00EF4E28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861CA4" w:rsidRPr="00EF4E28" w:rsidRDefault="00861CA4" w:rsidP="00861CA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  <w:p w:rsidR="00861CA4" w:rsidRPr="00EF4E28" w:rsidRDefault="00861CA4" w:rsidP="00861CA4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F4E28" w:rsidRPr="00EF4E28" w:rsidTr="00D476D9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EF4E28" w:rsidRDefault="00861CA4" w:rsidP="00861CA4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861CA4" w:rsidRPr="00EF4E28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spacing w:line="259" w:lineRule="auto"/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 xml:space="preserve">  5 289,</w:t>
            </w:r>
          </w:p>
          <w:p w:rsidR="00861CA4" w:rsidRPr="00EF4E28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8 082,</w:t>
            </w:r>
          </w:p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8 798,</w:t>
            </w:r>
          </w:p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EF4E28" w:rsidRDefault="00861CA4" w:rsidP="00861CA4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24 916, 26388</w:t>
            </w:r>
          </w:p>
        </w:tc>
      </w:tr>
      <w:tr w:rsidR="00EF4E28" w:rsidRPr="00EF4E28" w:rsidTr="00D476D9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EF4E28" w:rsidRDefault="00861CA4" w:rsidP="00861CA4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1 264,</w:t>
            </w:r>
          </w:p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5 289,</w:t>
            </w:r>
          </w:p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8 082,</w:t>
            </w:r>
          </w:p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8 798,</w:t>
            </w:r>
          </w:p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861CA4" w:rsidRPr="00EF4E28" w:rsidRDefault="00861CA4" w:rsidP="00861CA4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A4" w:rsidRPr="00EF4E28" w:rsidRDefault="00861CA4" w:rsidP="00861CA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EF4E28" w:rsidRDefault="00861CA4" w:rsidP="00861CA4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24 916, 26388</w:t>
            </w:r>
          </w:p>
        </w:tc>
      </w:tr>
      <w:tr w:rsidR="00EF4E28" w:rsidRPr="00EF4E28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EF4E28" w:rsidRDefault="00861CA4" w:rsidP="00861CA4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EF4E28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EF4E28" w:rsidRPr="00EF4E28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CA4" w:rsidRPr="00EF4E28" w:rsidRDefault="00861CA4" w:rsidP="00861CA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CA4" w:rsidRPr="00EF4E28" w:rsidRDefault="00861CA4" w:rsidP="00861CA4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4" w:rsidRPr="00EF4E28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A4" w:rsidRPr="00EF4E28" w:rsidRDefault="00861CA4" w:rsidP="00861CA4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735D0D" w:rsidRPr="00EF4E28" w:rsidTr="00D476D9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D0D" w:rsidRPr="00EF4E28" w:rsidRDefault="00735D0D" w:rsidP="00447C83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D0D" w:rsidRPr="00EF4E28" w:rsidRDefault="00735D0D" w:rsidP="00447C83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EF4E28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EF4E28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EF4E28" w:rsidRDefault="00735D0D" w:rsidP="00A955D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EF4E28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EF4E28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0D" w:rsidRPr="00EF4E28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D0D" w:rsidRPr="00EF4E28" w:rsidRDefault="00735D0D" w:rsidP="00447C8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985418" w:rsidRPr="00EF4E28" w:rsidRDefault="00985418" w:rsidP="0098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418" w:rsidRPr="00EF4E28" w:rsidRDefault="00985418" w:rsidP="0098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28">
        <w:rPr>
          <w:sz w:val="28"/>
          <w:szCs w:val="28"/>
        </w:rPr>
        <w:t>изложить в новой редакции:</w:t>
      </w:r>
    </w:p>
    <w:tbl>
      <w:tblPr>
        <w:tblStyle w:val="100"/>
        <w:tblW w:w="9776" w:type="dxa"/>
        <w:tblLayout w:type="fixed"/>
        <w:tblLook w:val="04A0"/>
      </w:tblPr>
      <w:tblGrid>
        <w:gridCol w:w="1975"/>
        <w:gridCol w:w="1281"/>
        <w:gridCol w:w="850"/>
        <w:gridCol w:w="851"/>
        <w:gridCol w:w="850"/>
        <w:gridCol w:w="851"/>
        <w:gridCol w:w="850"/>
        <w:gridCol w:w="1134"/>
        <w:gridCol w:w="1134"/>
      </w:tblGrid>
      <w:tr w:rsidR="00EF4E28" w:rsidRPr="00EF4E28" w:rsidTr="0023523A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23523A">
            <w:pPr>
              <w:jc w:val="both"/>
            </w:pPr>
            <w:r w:rsidRPr="00EF4E28">
              <w:t>Объемы бюджетных ассигнований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23523A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85418" w:rsidRPr="00EF4E28" w:rsidRDefault="00985418" w:rsidP="0023523A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2352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85418" w:rsidRPr="00EF4E28" w:rsidRDefault="00985418" w:rsidP="0023523A">
            <w:pPr>
              <w:jc w:val="center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EF4E28" w:rsidRPr="00EF4E28" w:rsidTr="0023523A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23523A"/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23523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EF4E28" w:rsidRDefault="00985418" w:rsidP="002352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985418" w:rsidRPr="00EF4E28" w:rsidRDefault="00985418" w:rsidP="002352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985418" w:rsidRPr="00EF4E28" w:rsidRDefault="00985418" w:rsidP="002352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5418" w:rsidRPr="00EF4E28" w:rsidRDefault="00985418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5418" w:rsidRPr="00EF4E28" w:rsidRDefault="00985418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5418" w:rsidRPr="00EF4E28" w:rsidRDefault="00985418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85418" w:rsidRPr="00EF4E28" w:rsidRDefault="00985418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  <w:p w:rsidR="00985418" w:rsidRPr="00EF4E28" w:rsidRDefault="00985418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5418" w:rsidRPr="00EF4E28" w:rsidRDefault="00985418" w:rsidP="0023523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F4E28" w:rsidRPr="00EF4E28" w:rsidTr="0023523A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23523A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23523A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EF4E28" w:rsidRDefault="00985418" w:rsidP="0023523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985418" w:rsidRPr="00EF4E28" w:rsidRDefault="00985418" w:rsidP="0023523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EF4E28" w:rsidRDefault="00985418" w:rsidP="0023523A">
            <w:pPr>
              <w:spacing w:line="259" w:lineRule="auto"/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 xml:space="preserve">  5 289,</w:t>
            </w:r>
          </w:p>
          <w:p w:rsidR="00985418" w:rsidRPr="00EF4E28" w:rsidRDefault="00985418" w:rsidP="0023523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8 082,</w:t>
            </w:r>
          </w:p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985418" w:rsidP="00985418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11 260,</w:t>
            </w:r>
          </w:p>
          <w:p w:rsidR="00985418" w:rsidRPr="00EF4E28" w:rsidRDefault="00985418" w:rsidP="00985418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5418" w:rsidRPr="00EF4E28" w:rsidRDefault="00985418" w:rsidP="0023523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EF4E28" w:rsidRDefault="00985418" w:rsidP="00985418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27 378, 16588</w:t>
            </w:r>
          </w:p>
        </w:tc>
      </w:tr>
      <w:tr w:rsidR="00EF4E28" w:rsidRPr="00EF4E28" w:rsidTr="0023523A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Pr="00EF4E28" w:rsidRDefault="00985418" w:rsidP="0023523A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EF4E28" w:rsidRDefault="00985418" w:rsidP="0023523A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1 264,</w:t>
            </w:r>
          </w:p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5 289,</w:t>
            </w:r>
          </w:p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03188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8 082,</w:t>
            </w:r>
          </w:p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985418" w:rsidP="00985418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11 260,</w:t>
            </w:r>
          </w:p>
          <w:p w:rsidR="00985418" w:rsidRPr="00EF4E28" w:rsidRDefault="00985418" w:rsidP="00985418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985418" w:rsidRPr="00EF4E28" w:rsidRDefault="00985418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5418" w:rsidRPr="00EF4E28" w:rsidRDefault="00985418" w:rsidP="0023523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EF4E28" w:rsidRDefault="00985418" w:rsidP="00985418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27 378, 16588</w:t>
            </w:r>
          </w:p>
        </w:tc>
      </w:tr>
      <w:tr w:rsidR="00985418" w:rsidRPr="005F7203" w:rsidTr="0023523A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Default="00985418" w:rsidP="0023523A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F87E1E" w:rsidRDefault="00985418" w:rsidP="0023523A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5F7203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5F7203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85418" w:rsidRPr="005F7203" w:rsidTr="0023523A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Default="00985418" w:rsidP="0023523A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F87E1E" w:rsidRDefault="00985418" w:rsidP="0023523A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5F7203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5F7203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85418" w:rsidRPr="005F7203" w:rsidTr="0023523A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418" w:rsidRDefault="00985418" w:rsidP="0023523A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418" w:rsidRPr="00F87E1E" w:rsidRDefault="00985418" w:rsidP="0023523A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F87E1E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418" w:rsidRPr="005F7203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418" w:rsidRPr="005F7203" w:rsidRDefault="00985418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985418" w:rsidRPr="0021187B" w:rsidRDefault="00985418" w:rsidP="0098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D0D" w:rsidRDefault="00735D0D" w:rsidP="009B6EE0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5418" w:rsidRPr="009B6EE0" w:rsidRDefault="00985418" w:rsidP="009B6EE0">
      <w:pPr>
        <w:pStyle w:val="af7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5A77" w:rsidRDefault="005D0887" w:rsidP="008A0EE8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228E" w:rsidRPr="007F228E">
        <w:rPr>
          <w:rFonts w:ascii="Times New Roman" w:hAnsi="Times New Roman"/>
          <w:sz w:val="28"/>
          <w:szCs w:val="28"/>
        </w:rPr>
        <w:t>.</w:t>
      </w:r>
      <w:r w:rsidR="00495CB4">
        <w:rPr>
          <w:rFonts w:ascii="Times New Roman" w:hAnsi="Times New Roman"/>
          <w:sz w:val="28"/>
          <w:szCs w:val="28"/>
        </w:rPr>
        <w:t xml:space="preserve"> </w:t>
      </w:r>
      <w:r w:rsidR="00595A77" w:rsidRPr="007F228E">
        <w:rPr>
          <w:rFonts w:ascii="Times New Roman" w:hAnsi="Times New Roman"/>
          <w:sz w:val="28"/>
          <w:szCs w:val="28"/>
        </w:rPr>
        <w:t>В</w:t>
      </w:r>
      <w:r w:rsidR="00595A77" w:rsidRPr="008A0EE8">
        <w:rPr>
          <w:rFonts w:ascii="Times New Roman" w:hAnsi="Times New Roman"/>
          <w:sz w:val="28"/>
          <w:szCs w:val="28"/>
        </w:rPr>
        <w:t xml:space="preserve"> паспорте Подпрограммы </w:t>
      </w:r>
      <w:r w:rsidR="008D6E20" w:rsidRPr="008A0EE8">
        <w:rPr>
          <w:rFonts w:ascii="Times New Roman" w:hAnsi="Times New Roman"/>
          <w:sz w:val="28"/>
          <w:szCs w:val="28"/>
        </w:rPr>
        <w:t xml:space="preserve">6. </w:t>
      </w:r>
      <w:r w:rsidR="00595A77" w:rsidRPr="008A0EE8">
        <w:rPr>
          <w:rFonts w:ascii="Times New Roman" w:hAnsi="Times New Roman"/>
          <w:sz w:val="28"/>
          <w:szCs w:val="28"/>
        </w:rPr>
        <w:t>«</w:t>
      </w:r>
      <w:r w:rsidR="00615979" w:rsidRPr="008A0EE8">
        <w:rPr>
          <w:rFonts w:ascii="Times New Roman" w:hAnsi="Times New Roman"/>
          <w:sz w:val="28"/>
          <w:szCs w:val="28"/>
        </w:rPr>
        <w:t>Комплексное обеспечение инженерной инфраструктурой и благоустройством объектов</w:t>
      </w:r>
      <w:r w:rsidR="00595A77" w:rsidRPr="008A0EE8">
        <w:rPr>
          <w:rFonts w:ascii="Times New Roman" w:hAnsi="Times New Roman"/>
          <w:sz w:val="28"/>
          <w:szCs w:val="28"/>
        </w:rPr>
        <w:t>» позици</w:t>
      </w:r>
      <w:r w:rsidR="004606E0">
        <w:rPr>
          <w:rFonts w:ascii="Times New Roman" w:hAnsi="Times New Roman"/>
          <w:sz w:val="28"/>
          <w:szCs w:val="28"/>
        </w:rPr>
        <w:t>и</w:t>
      </w:r>
      <w:r w:rsidR="00595A77" w:rsidRPr="008A0EE8">
        <w:rPr>
          <w:rFonts w:ascii="Times New Roman" w:hAnsi="Times New Roman"/>
          <w:sz w:val="28"/>
          <w:szCs w:val="28"/>
        </w:rPr>
        <w:t>: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1276"/>
        <w:gridCol w:w="709"/>
        <w:gridCol w:w="992"/>
        <w:gridCol w:w="992"/>
        <w:gridCol w:w="992"/>
        <w:gridCol w:w="993"/>
        <w:gridCol w:w="992"/>
        <w:gridCol w:w="963"/>
      </w:tblGrid>
      <w:tr w:rsidR="006D4FCD" w:rsidTr="00447C83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FCD" w:rsidRDefault="006D4FCD" w:rsidP="00447C8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Pr="001B460B" w:rsidRDefault="006D4FCD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D4FCD" w:rsidRPr="001B460B" w:rsidRDefault="006D4FCD" w:rsidP="00447C83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CD" w:rsidRDefault="006D4FCD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D4FCD" w:rsidRDefault="006D4FCD" w:rsidP="00447C8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6D4FCD" w:rsidRPr="001E3EB0" w:rsidTr="00E1341E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Default="006D4FCD" w:rsidP="00447C8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FCD" w:rsidRPr="001B460B" w:rsidRDefault="006D4FCD" w:rsidP="00447C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4FCD" w:rsidRPr="001E3EB0" w:rsidRDefault="006D4FCD" w:rsidP="005D0887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</w:t>
            </w:r>
            <w:r w:rsidR="005D0887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4FCD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6D4FCD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4FCD" w:rsidRPr="001E3EB0" w:rsidRDefault="006D4FCD" w:rsidP="00447C83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362A3C" w:rsidRPr="00BA4691" w:rsidTr="00E1341E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93 717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925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34 365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45020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88</w:t>
            </w:r>
            <w:r w:rsidR="00450207">
              <w:rPr>
                <w:rFonts w:eastAsia="Calibri"/>
                <w:sz w:val="16"/>
                <w:szCs w:val="16"/>
                <w:lang w:eastAsia="en-US"/>
              </w:rPr>
              <w:t>40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38 199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247 609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25840</w:t>
            </w:r>
          </w:p>
        </w:tc>
      </w:tr>
      <w:tr w:rsidR="00362A3C" w:rsidRPr="00BA4691" w:rsidTr="00E1341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362A3C" w:rsidRPr="00BA4691" w:rsidRDefault="00362A3C" w:rsidP="00362A3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38 746</w:t>
            </w:r>
            <w:r w:rsidRPr="00BA4691">
              <w:rPr>
                <w:bCs/>
                <w:color w:val="000000"/>
                <w:sz w:val="16"/>
                <w:szCs w:val="16"/>
              </w:rPr>
              <w:t>,</w:t>
            </w:r>
          </w:p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A3C" w:rsidRPr="00BA4691" w:rsidRDefault="00362A3C" w:rsidP="0045020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8 591, 47</w:t>
            </w:r>
            <w:r w:rsidR="00450207">
              <w:rPr>
                <w:bCs/>
                <w:color w:val="000000"/>
                <w:sz w:val="16"/>
                <w:szCs w:val="16"/>
              </w:rPr>
              <w:t>20</w:t>
            </w:r>
            <w:r w:rsidRPr="00BA4691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</w:t>
            </w:r>
            <w:r w:rsidRPr="00BA4691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237</w:t>
            </w:r>
            <w:r w:rsidRPr="00BA4691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02935</w:t>
            </w:r>
          </w:p>
        </w:tc>
      </w:tr>
      <w:tr w:rsidR="00362A3C" w:rsidRPr="00BA4691" w:rsidTr="00E1341E">
        <w:trPr>
          <w:trHeight w:val="47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D7" w:rsidRDefault="00BB3BD7" w:rsidP="00BB3BD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1B460B" w:rsidRDefault="00362A3C" w:rsidP="00BB3BD7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0,</w:t>
            </w:r>
            <w:r>
              <w:rPr>
                <w:bCs/>
                <w:color w:val="000000"/>
                <w:sz w:val="16"/>
                <w:szCs w:val="16"/>
              </w:rPr>
              <w:t>00</w:t>
            </w:r>
            <w:r w:rsidRPr="00BA4691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54 971,</w:t>
            </w: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25 774, 41200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z w:val="16"/>
                <w:szCs w:val="16"/>
                <w:lang w:eastAsia="en-US"/>
              </w:rPr>
              <w:t>427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D7" w:rsidRDefault="00BB3BD7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62A3C" w:rsidRPr="00BA4691" w:rsidRDefault="00362A3C" w:rsidP="00BB3BD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D7" w:rsidRDefault="00BB3BD7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362A3C" w:rsidRPr="00BA4691" w:rsidRDefault="00362A3C" w:rsidP="00BB3BD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BA4691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90</w:t>
            </w:r>
            <w:r w:rsidRPr="00BA4691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372</w:t>
            </w:r>
            <w:r w:rsidRPr="00BA4691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22885</w:t>
            </w:r>
          </w:p>
        </w:tc>
      </w:tr>
      <w:tr w:rsidR="00362A3C" w:rsidRPr="00BA4691" w:rsidTr="00E1341E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362A3C" w:rsidRPr="00BA4691" w:rsidTr="00E1341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C" w:rsidRDefault="00362A3C" w:rsidP="00362A3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A3C" w:rsidRPr="001B460B" w:rsidRDefault="00362A3C" w:rsidP="00362A3C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3C" w:rsidRPr="00BA4691" w:rsidRDefault="00362A3C" w:rsidP="00362A3C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A3C" w:rsidRPr="00BA4691" w:rsidRDefault="00362A3C" w:rsidP="00362A3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5D0887" w:rsidRDefault="005D0887" w:rsidP="005D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887" w:rsidRPr="0021187B" w:rsidRDefault="005D0887" w:rsidP="005D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87B">
        <w:rPr>
          <w:sz w:val="28"/>
          <w:szCs w:val="28"/>
        </w:rPr>
        <w:t>изложить в новой редакции: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1276"/>
        <w:gridCol w:w="709"/>
        <w:gridCol w:w="992"/>
        <w:gridCol w:w="992"/>
        <w:gridCol w:w="992"/>
        <w:gridCol w:w="993"/>
        <w:gridCol w:w="992"/>
        <w:gridCol w:w="963"/>
      </w:tblGrid>
      <w:tr w:rsidR="005D0887" w:rsidTr="0023523A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87" w:rsidRDefault="005D0887" w:rsidP="0023523A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87" w:rsidRPr="001B460B" w:rsidRDefault="005D0887" w:rsidP="0023523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0887" w:rsidRPr="001B460B" w:rsidRDefault="005D0887" w:rsidP="0023523A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87" w:rsidRDefault="005D0887" w:rsidP="0023523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5D0887" w:rsidRDefault="005D0887" w:rsidP="002352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5D0887" w:rsidRPr="001E3EB0" w:rsidTr="0023523A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87" w:rsidRDefault="005D0887" w:rsidP="0023523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87" w:rsidRPr="001B460B" w:rsidRDefault="005D0887" w:rsidP="002352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887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5D0887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0887" w:rsidRPr="001E3EB0" w:rsidRDefault="005D0887" w:rsidP="0023523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F4E28" w:rsidRPr="00EF4E28" w:rsidTr="0023523A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87" w:rsidRPr="00EF4E28" w:rsidRDefault="005D0887" w:rsidP="0023523A">
            <w:bookmarkStart w:id="1" w:name="_GoBack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0887" w:rsidRPr="00EF4E28" w:rsidRDefault="005D0887" w:rsidP="0023523A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93 717,</w:t>
            </w:r>
          </w:p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92500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36 306,</w:t>
            </w:r>
          </w:p>
          <w:p w:rsidR="005D0887" w:rsidRPr="00EF4E28" w:rsidRDefault="005D0887" w:rsidP="005D088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38 199,</w:t>
            </w:r>
          </w:p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249 549,</w:t>
            </w:r>
          </w:p>
          <w:p w:rsidR="005D0887" w:rsidRPr="00EF4E28" w:rsidRDefault="005D0887" w:rsidP="005D088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48840</w:t>
            </w:r>
          </w:p>
        </w:tc>
      </w:tr>
      <w:tr w:rsidR="00EF4E28" w:rsidRPr="00EF4E28" w:rsidTr="0023523A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87" w:rsidRPr="00EF4E28" w:rsidRDefault="005D0887" w:rsidP="002352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87" w:rsidRPr="00EF4E28" w:rsidRDefault="005D0887" w:rsidP="0023523A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5D0887" w:rsidRPr="00EF4E28" w:rsidRDefault="005D0887" w:rsidP="0023523A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4 038,</w:t>
            </w:r>
          </w:p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17240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38 746,</w:t>
            </w:r>
          </w:p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80795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887" w:rsidRPr="00EF4E28" w:rsidRDefault="005D0887" w:rsidP="005D088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10 531, 70200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0887" w:rsidRPr="00EF4E28" w:rsidRDefault="005D0887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87" w:rsidRPr="00EF4E28" w:rsidRDefault="005D0887" w:rsidP="005D088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59 177, 25935</w:t>
            </w:r>
          </w:p>
        </w:tc>
      </w:tr>
      <w:tr w:rsidR="00EF4E28" w:rsidRPr="00EF4E28" w:rsidTr="0023523A">
        <w:trPr>
          <w:trHeight w:val="47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87" w:rsidRPr="00EF4E28" w:rsidRDefault="005D0887" w:rsidP="002352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87" w:rsidRPr="00EF4E28" w:rsidRDefault="005D0887" w:rsidP="0023523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0887" w:rsidRPr="00EF4E28" w:rsidRDefault="005D0887" w:rsidP="0023523A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0887" w:rsidRPr="00EF4E28" w:rsidRDefault="005D0887" w:rsidP="0023523A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</w:p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</w:p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54 971,</w:t>
            </w:r>
          </w:p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</w:p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25 774, 41200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71 427, 10000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</w:p>
          <w:p w:rsidR="005D0887" w:rsidRPr="00EF4E28" w:rsidRDefault="005D0887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190 372, 22885</w:t>
            </w:r>
          </w:p>
        </w:tc>
      </w:tr>
      <w:tr w:rsidR="00EF4E28" w:rsidRPr="00EF4E28" w:rsidTr="0023523A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87" w:rsidRPr="00EF4E28" w:rsidRDefault="005D0887" w:rsidP="002352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87" w:rsidRPr="00EF4E28" w:rsidRDefault="005D0887" w:rsidP="0023523A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5D0887" w:rsidRPr="00EF4E28" w:rsidTr="0023523A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887" w:rsidRPr="00EF4E28" w:rsidRDefault="005D0887" w:rsidP="002352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887" w:rsidRPr="00EF4E28" w:rsidRDefault="005D0887" w:rsidP="0023523A">
            <w:pPr>
              <w:ind w:right="-108"/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87" w:rsidRPr="00EF4E28" w:rsidRDefault="005D0887" w:rsidP="0023523A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887" w:rsidRPr="00EF4E28" w:rsidRDefault="005D0887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F73C85" w:rsidRPr="00EF4E28" w:rsidRDefault="00F73C85" w:rsidP="00E1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887" w:rsidRPr="00EF4E28" w:rsidRDefault="005D0887" w:rsidP="00E14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094" w:rsidRPr="00EF4E28" w:rsidRDefault="003A5F58" w:rsidP="00D53094">
      <w:pPr>
        <w:pStyle w:val="af7"/>
        <w:spacing w:after="0"/>
        <w:ind w:left="-142" w:firstLine="99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3094" w:rsidRPr="00EF4E28">
        <w:rPr>
          <w:rFonts w:ascii="Times New Roman" w:hAnsi="Times New Roman"/>
          <w:sz w:val="28"/>
          <w:szCs w:val="28"/>
        </w:rPr>
        <w:t>. В паспорте Подпрограммы 7. «Обеспечение реализации муниципальной программы» позиции: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1276"/>
        <w:gridCol w:w="992"/>
        <w:gridCol w:w="992"/>
        <w:gridCol w:w="851"/>
        <w:gridCol w:w="850"/>
        <w:gridCol w:w="993"/>
        <w:gridCol w:w="992"/>
        <w:gridCol w:w="992"/>
      </w:tblGrid>
      <w:tr w:rsidR="00EF4E28" w:rsidRPr="00EF4E28" w:rsidTr="00447C83">
        <w:tc>
          <w:tcPr>
            <w:tcW w:w="1838" w:type="dxa"/>
            <w:vMerge w:val="restart"/>
          </w:tcPr>
          <w:p w:rsidR="00862550" w:rsidRPr="00EF4E28" w:rsidRDefault="00862550" w:rsidP="00447C83">
            <w:pPr>
              <w:jc w:val="both"/>
            </w:pPr>
            <w:r w:rsidRPr="00EF4E28"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862550" w:rsidRPr="00EF4E28" w:rsidRDefault="00862550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2550" w:rsidRPr="00EF4E28" w:rsidRDefault="00862550" w:rsidP="00447C83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2550" w:rsidRPr="00EF4E28" w:rsidRDefault="00862550" w:rsidP="00447C83">
            <w:pPr>
              <w:ind w:left="-108" w:right="-79"/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862550" w:rsidRPr="00EF4E28" w:rsidRDefault="00862550" w:rsidP="00447C8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62550" w:rsidRPr="00EF4E28" w:rsidRDefault="00862550" w:rsidP="00447C83">
            <w:pPr>
              <w:jc w:val="center"/>
              <w:rPr>
                <w:sz w:val="28"/>
                <w:szCs w:val="28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EF4E28" w:rsidRPr="00EF4E28" w:rsidTr="00447C83">
        <w:trPr>
          <w:trHeight w:val="814"/>
        </w:trPr>
        <w:tc>
          <w:tcPr>
            <w:tcW w:w="1838" w:type="dxa"/>
            <w:vMerge/>
          </w:tcPr>
          <w:p w:rsidR="00691E71" w:rsidRPr="00EF4E28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E71" w:rsidRPr="00EF4E28" w:rsidRDefault="00691E71" w:rsidP="00691E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2020 год </w:t>
            </w:r>
          </w:p>
          <w:p w:rsidR="00691E71" w:rsidRPr="00EF4E28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EF4E28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EF4E28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EF4E28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F4E28" w:rsidRPr="00EF4E28" w:rsidTr="00447C83">
        <w:trPr>
          <w:trHeight w:val="397"/>
        </w:trPr>
        <w:tc>
          <w:tcPr>
            <w:tcW w:w="1838" w:type="dxa"/>
            <w:vMerge/>
          </w:tcPr>
          <w:p w:rsidR="00691E71" w:rsidRPr="00EF4E28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1E71" w:rsidRPr="00EF4E28" w:rsidRDefault="00691E71" w:rsidP="00691E7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27 407,</w:t>
            </w:r>
          </w:p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32 689,</w:t>
            </w:r>
          </w:p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67100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31 604, 42800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179 647,</w:t>
            </w:r>
          </w:p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38114</w:t>
            </w:r>
          </w:p>
        </w:tc>
      </w:tr>
      <w:tr w:rsidR="00EF4E28" w:rsidRPr="00EF4E28" w:rsidTr="00447C83">
        <w:trPr>
          <w:trHeight w:val="397"/>
        </w:trPr>
        <w:tc>
          <w:tcPr>
            <w:tcW w:w="1838" w:type="dxa"/>
            <w:vMerge/>
          </w:tcPr>
          <w:p w:rsidR="00691E71" w:rsidRPr="00EF4E28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1E71" w:rsidRPr="00EF4E28" w:rsidRDefault="00691E71" w:rsidP="00691E7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27 407,</w:t>
            </w:r>
          </w:p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32 689,</w:t>
            </w:r>
          </w:p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67100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31 604, 42800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31 300, 35200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179 647,</w:t>
            </w:r>
          </w:p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38114</w:t>
            </w:r>
          </w:p>
        </w:tc>
      </w:tr>
      <w:tr w:rsidR="00EF4E28" w:rsidRPr="00EF4E28" w:rsidTr="00447C83">
        <w:trPr>
          <w:trHeight w:val="397"/>
        </w:trPr>
        <w:tc>
          <w:tcPr>
            <w:tcW w:w="1838" w:type="dxa"/>
            <w:vMerge/>
          </w:tcPr>
          <w:p w:rsidR="00691E71" w:rsidRPr="00EF4E28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1E71" w:rsidRPr="00EF4E28" w:rsidRDefault="00691E71" w:rsidP="00691E7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EF4E28" w:rsidRPr="00EF4E28" w:rsidTr="00447C83">
        <w:trPr>
          <w:trHeight w:val="397"/>
        </w:trPr>
        <w:tc>
          <w:tcPr>
            <w:tcW w:w="1838" w:type="dxa"/>
            <w:vMerge/>
          </w:tcPr>
          <w:p w:rsidR="00691E71" w:rsidRPr="00EF4E28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1E71" w:rsidRPr="00EF4E28" w:rsidRDefault="00691E71" w:rsidP="00691E71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1E71" w:rsidRPr="00EF4E28" w:rsidTr="00447C83">
        <w:trPr>
          <w:trHeight w:val="397"/>
        </w:trPr>
        <w:tc>
          <w:tcPr>
            <w:tcW w:w="1838" w:type="dxa"/>
            <w:vMerge/>
          </w:tcPr>
          <w:p w:rsidR="00691E71" w:rsidRPr="00EF4E28" w:rsidRDefault="00691E71" w:rsidP="00691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1E71" w:rsidRPr="00EF4E28" w:rsidRDefault="00691E71" w:rsidP="00691E71">
            <w:pPr>
              <w:ind w:right="-108"/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1E71" w:rsidRPr="00EF4E28" w:rsidRDefault="00691E71" w:rsidP="00691E71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D53094" w:rsidRPr="00EF4E28" w:rsidRDefault="00D5309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C63" w:rsidRPr="00EF4E28" w:rsidRDefault="00475C63" w:rsidP="0047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E28">
        <w:rPr>
          <w:sz w:val="28"/>
          <w:szCs w:val="28"/>
        </w:rPr>
        <w:t>изложить в новой редакции: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1276"/>
        <w:gridCol w:w="992"/>
        <w:gridCol w:w="992"/>
        <w:gridCol w:w="851"/>
        <w:gridCol w:w="850"/>
        <w:gridCol w:w="993"/>
        <w:gridCol w:w="992"/>
        <w:gridCol w:w="992"/>
      </w:tblGrid>
      <w:tr w:rsidR="00EF4E28" w:rsidRPr="00EF4E28" w:rsidTr="0023523A">
        <w:tc>
          <w:tcPr>
            <w:tcW w:w="1838" w:type="dxa"/>
            <w:vMerge w:val="restart"/>
          </w:tcPr>
          <w:p w:rsidR="00475C63" w:rsidRPr="00EF4E28" w:rsidRDefault="00475C63" w:rsidP="0023523A">
            <w:pPr>
              <w:jc w:val="both"/>
            </w:pPr>
            <w:r w:rsidRPr="00EF4E28"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475C63" w:rsidRPr="00EF4E28" w:rsidRDefault="00475C63" w:rsidP="0023523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75C63" w:rsidRPr="00EF4E28" w:rsidRDefault="00475C63" w:rsidP="0023523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75C63" w:rsidRPr="00EF4E28" w:rsidRDefault="00475C63" w:rsidP="0023523A">
            <w:pPr>
              <w:ind w:left="-108" w:right="-79"/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475C63" w:rsidRPr="00EF4E28" w:rsidRDefault="00475C63" w:rsidP="0023523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475C63" w:rsidRPr="00EF4E28" w:rsidRDefault="00475C63" w:rsidP="0023523A">
            <w:pPr>
              <w:jc w:val="center"/>
              <w:rPr>
                <w:sz w:val="28"/>
                <w:szCs w:val="28"/>
              </w:rPr>
            </w:pPr>
            <w:r w:rsidRPr="00EF4E28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EF4E28" w:rsidRPr="00EF4E28" w:rsidTr="0023523A">
        <w:trPr>
          <w:trHeight w:val="814"/>
        </w:trPr>
        <w:tc>
          <w:tcPr>
            <w:tcW w:w="1838" w:type="dxa"/>
            <w:vMerge/>
          </w:tcPr>
          <w:p w:rsidR="00475C63" w:rsidRPr="00EF4E28" w:rsidRDefault="00475C63" w:rsidP="0023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5C63" w:rsidRPr="00EF4E28" w:rsidRDefault="00475C63" w:rsidP="002352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63" w:rsidRPr="00EF4E28" w:rsidRDefault="00475C63" w:rsidP="0023523A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 xml:space="preserve">2020 год </w:t>
            </w:r>
          </w:p>
          <w:p w:rsidR="00475C63" w:rsidRPr="00EF4E28" w:rsidRDefault="00475C63" w:rsidP="0023523A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C63" w:rsidRPr="00EF4E28" w:rsidRDefault="00475C63" w:rsidP="0023523A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5C63" w:rsidRPr="00EF4E28" w:rsidRDefault="00475C63" w:rsidP="0023523A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5C63" w:rsidRPr="00EF4E28" w:rsidRDefault="00475C63" w:rsidP="0023523A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5C63" w:rsidRPr="00EF4E28" w:rsidRDefault="00475C63" w:rsidP="0023523A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C63" w:rsidRPr="00EF4E28" w:rsidRDefault="00475C63" w:rsidP="0023523A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C63" w:rsidRPr="00EF4E28" w:rsidRDefault="00475C63" w:rsidP="0023523A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F4E28" w:rsidRPr="00EF4E28" w:rsidTr="0023523A">
        <w:trPr>
          <w:trHeight w:val="397"/>
        </w:trPr>
        <w:tc>
          <w:tcPr>
            <w:tcW w:w="1838" w:type="dxa"/>
            <w:vMerge/>
          </w:tcPr>
          <w:p w:rsidR="00475C63" w:rsidRPr="00EF4E28" w:rsidRDefault="00475C63" w:rsidP="00235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5C63" w:rsidRPr="00EF4E28" w:rsidRDefault="00475C63" w:rsidP="0023523A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63" w:rsidRPr="00EF4E28" w:rsidRDefault="00475C63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63" w:rsidRPr="00EF4E28" w:rsidRDefault="00475C63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27 407,</w:t>
            </w:r>
          </w:p>
          <w:p w:rsidR="00475C63" w:rsidRPr="00EF4E28" w:rsidRDefault="00475C63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63" w:rsidRPr="00EF4E28" w:rsidRDefault="00475C63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32 689,</w:t>
            </w:r>
          </w:p>
          <w:p w:rsidR="00475C63" w:rsidRPr="00EF4E28" w:rsidRDefault="00475C63" w:rsidP="0023523A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67100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63" w:rsidRPr="00EF4E28" w:rsidRDefault="00475C63" w:rsidP="00475C63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63" w:rsidRPr="00EF4E28" w:rsidRDefault="00475C63" w:rsidP="00475C6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5C63" w:rsidRPr="00EF4E28" w:rsidRDefault="00475C63" w:rsidP="00475C6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C63" w:rsidRPr="00EF4E28" w:rsidRDefault="00475C63" w:rsidP="0023523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191 215,</w:t>
            </w:r>
          </w:p>
          <w:p w:rsidR="00475C63" w:rsidRPr="00EF4E28" w:rsidRDefault="00475C63" w:rsidP="00475C63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33114</w:t>
            </w:r>
          </w:p>
        </w:tc>
      </w:tr>
      <w:tr w:rsidR="00EF4E28" w:rsidRPr="00EF4E28" w:rsidTr="0023523A">
        <w:trPr>
          <w:trHeight w:val="397"/>
        </w:trPr>
        <w:tc>
          <w:tcPr>
            <w:tcW w:w="1838" w:type="dxa"/>
            <w:vMerge/>
          </w:tcPr>
          <w:p w:rsidR="00DB0037" w:rsidRPr="00EF4E28" w:rsidRDefault="00DB0037" w:rsidP="00DB0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0037" w:rsidRPr="00EF4E28" w:rsidRDefault="00DB0037" w:rsidP="00DB0037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27 407,</w:t>
            </w:r>
          </w:p>
          <w:p w:rsidR="00DB0037" w:rsidRPr="00EF4E28" w:rsidRDefault="00DB0037" w:rsidP="00DB003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39288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32 689,</w:t>
            </w:r>
          </w:p>
          <w:p w:rsidR="00DB0037" w:rsidRPr="00EF4E28" w:rsidRDefault="00DB0037" w:rsidP="00DB003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67100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34 536, 35200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191 215,</w:t>
            </w:r>
          </w:p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33114</w:t>
            </w:r>
          </w:p>
        </w:tc>
      </w:tr>
      <w:tr w:rsidR="00EF4E28" w:rsidRPr="00EF4E28" w:rsidTr="0023523A">
        <w:trPr>
          <w:trHeight w:val="397"/>
        </w:trPr>
        <w:tc>
          <w:tcPr>
            <w:tcW w:w="1838" w:type="dxa"/>
            <w:vMerge/>
          </w:tcPr>
          <w:p w:rsidR="00DB0037" w:rsidRPr="00EF4E28" w:rsidRDefault="00DB0037" w:rsidP="00DB0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0037" w:rsidRPr="00EF4E28" w:rsidRDefault="00DB0037" w:rsidP="00DB0037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EF4E28" w:rsidRPr="00EF4E28" w:rsidTr="0023523A">
        <w:trPr>
          <w:trHeight w:val="397"/>
        </w:trPr>
        <w:tc>
          <w:tcPr>
            <w:tcW w:w="1838" w:type="dxa"/>
            <w:vMerge/>
          </w:tcPr>
          <w:p w:rsidR="00DB0037" w:rsidRPr="00EF4E28" w:rsidRDefault="00DB0037" w:rsidP="00DB0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0037" w:rsidRPr="00EF4E28" w:rsidRDefault="00DB0037" w:rsidP="00DB0037">
            <w:pPr>
              <w:jc w:val="both"/>
              <w:rPr>
                <w:sz w:val="16"/>
                <w:szCs w:val="16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EF4E28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bookmarkEnd w:id="1"/>
      <w:tr w:rsidR="00DB0037" w:rsidRPr="00B85555" w:rsidTr="0023523A">
        <w:trPr>
          <w:trHeight w:val="397"/>
        </w:trPr>
        <w:tc>
          <w:tcPr>
            <w:tcW w:w="1838" w:type="dxa"/>
            <w:vMerge/>
          </w:tcPr>
          <w:p w:rsidR="00DB0037" w:rsidRPr="00833BFD" w:rsidRDefault="00DB0037" w:rsidP="00DB0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0037" w:rsidRPr="00B85555" w:rsidRDefault="00DB0037" w:rsidP="00DB0037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B85555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B85555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037" w:rsidRPr="00B85555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0037" w:rsidRPr="00B85555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0037" w:rsidRPr="00B85555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B85555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37" w:rsidRPr="00B85555" w:rsidRDefault="00DB0037" w:rsidP="00DB0037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475C63" w:rsidRPr="0021187B" w:rsidRDefault="00475C63" w:rsidP="00475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094" w:rsidRPr="00FF21A0" w:rsidRDefault="00D53094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15F" w:rsidRPr="00FF21A0" w:rsidRDefault="003A5F58" w:rsidP="00FC5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4F3" w:rsidRPr="00FF21A0">
        <w:rPr>
          <w:sz w:val="28"/>
          <w:szCs w:val="28"/>
        </w:rPr>
        <w:t>. Приложение 8 «Сводные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новой редакции:</w:t>
      </w:r>
    </w:p>
    <w:p w:rsidR="00AF7BFD" w:rsidRPr="00FF21A0" w:rsidRDefault="00AF7BFD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D4" w:rsidRPr="00FF21A0" w:rsidRDefault="00BF29D4" w:rsidP="00583F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CCC0D9" w:themeFill="accent4" w:themeFillTint="66"/>
        </w:rPr>
        <w:sectPr w:rsidR="00BF29D4" w:rsidRPr="00FF21A0" w:rsidSect="00B41DCF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bookmarkEnd w:id="0"/>
    <w:tbl>
      <w:tblPr>
        <w:tblW w:w="5000" w:type="pct"/>
        <w:tblLook w:val="04A0"/>
      </w:tblPr>
      <w:tblGrid>
        <w:gridCol w:w="218"/>
        <w:gridCol w:w="15582"/>
        <w:gridCol w:w="234"/>
      </w:tblGrid>
      <w:tr w:rsidR="003E18C5" w:rsidRPr="00FF21A0" w:rsidTr="002A6391">
        <w:trPr>
          <w:trHeight w:val="37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15147" w:type="dxa"/>
              <w:tblLook w:val="04A0"/>
            </w:tblPr>
            <w:tblGrid>
              <w:gridCol w:w="6296"/>
              <w:gridCol w:w="452"/>
              <w:gridCol w:w="446"/>
              <w:gridCol w:w="446"/>
              <w:gridCol w:w="446"/>
              <w:gridCol w:w="299"/>
              <w:gridCol w:w="452"/>
              <w:gridCol w:w="452"/>
              <w:gridCol w:w="299"/>
              <w:gridCol w:w="2869"/>
              <w:gridCol w:w="447"/>
              <w:gridCol w:w="594"/>
              <w:gridCol w:w="300"/>
              <w:gridCol w:w="444"/>
              <w:gridCol w:w="892"/>
              <w:gridCol w:w="232"/>
            </w:tblGrid>
            <w:tr w:rsidR="00FE35A8" w:rsidRPr="00D6511F" w:rsidTr="008166FF">
              <w:trPr>
                <w:trHeight w:val="1365"/>
              </w:trPr>
              <w:tc>
                <w:tcPr>
                  <w:tcW w:w="21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-120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166FF" w:rsidRPr="00D6511F" w:rsidTr="008166FF">
              <w:trPr>
                <w:trHeight w:val="375"/>
              </w:trPr>
              <w:tc>
                <w:tcPr>
                  <w:tcW w:w="4922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6511F" w:rsidRDefault="00D6511F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511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</w:t>
                  </w: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25320" w:type="dxa"/>
                    <w:tblLook w:val="04A0"/>
                  </w:tblPr>
                  <w:tblGrid>
                    <w:gridCol w:w="1782"/>
                    <w:gridCol w:w="1058"/>
                    <w:gridCol w:w="885"/>
                    <w:gridCol w:w="910"/>
                    <w:gridCol w:w="737"/>
                    <w:gridCol w:w="747"/>
                    <w:gridCol w:w="747"/>
                    <w:gridCol w:w="849"/>
                    <w:gridCol w:w="849"/>
                    <w:gridCol w:w="849"/>
                    <w:gridCol w:w="1032"/>
                    <w:gridCol w:w="580"/>
                    <w:gridCol w:w="440"/>
                    <w:gridCol w:w="582"/>
                    <w:gridCol w:w="578"/>
                    <w:gridCol w:w="521"/>
                    <w:gridCol w:w="579"/>
                    <w:gridCol w:w="634"/>
                    <w:gridCol w:w="549"/>
                  </w:tblGrid>
                  <w:tr w:rsidR="0063661F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Наименование задачи, мероприятия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6786E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Исполни</w:t>
                        </w:r>
                      </w:p>
                      <w:p w:rsidR="0066786E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тель задачи, мероприя</w:t>
                        </w:r>
                        <w:r w:rsidR="006678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тия</w:t>
                        </w:r>
                      </w:p>
                    </w:tc>
                    <w:tc>
                      <w:tcPr>
                        <w:tcW w:w="153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6786E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Источ</w:t>
                        </w:r>
                        <w:r w:rsidR="006678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66786E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ник финан</w:t>
                        </w:r>
                        <w:r w:rsidR="0066786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66786E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сирова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9720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20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6786E" w:rsidRDefault="004F44C8" w:rsidP="0066786E">
                        <w:pPr>
                          <w:ind w:right="-17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Наименова</w:t>
                        </w:r>
                      </w:p>
                      <w:p w:rsidR="004F44C8" w:rsidRPr="004F44C8" w:rsidRDefault="004F44C8" w:rsidP="0066786E">
                        <w:pPr>
                          <w:ind w:right="-17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ние показателя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ед. изм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6786E" w:rsidRDefault="004F44C8" w:rsidP="0066786E">
                        <w:pPr>
                          <w:ind w:left="-49" w:right="-13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Базо-      вое зна</w:t>
                        </w:r>
                      </w:p>
                      <w:p w:rsidR="004F44C8" w:rsidRPr="004F44C8" w:rsidRDefault="004F44C8" w:rsidP="0066786E">
                        <w:pPr>
                          <w:ind w:left="-49" w:right="-13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че-   ние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Факт</w:t>
                        </w:r>
                      </w:p>
                    </w:tc>
                    <w:tc>
                      <w:tcPr>
                        <w:tcW w:w="365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</w:tr>
                  <w:tr w:rsidR="004F44C8" w:rsidRPr="004F44C8" w:rsidTr="0066786E">
                    <w:trPr>
                      <w:trHeight w:val="585"/>
                    </w:trPr>
                    <w:tc>
                      <w:tcPr>
                        <w:tcW w:w="329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Всего 2020-2025г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6786E" w:rsidRDefault="004F44C8" w:rsidP="0066786E">
                        <w:pPr>
                          <w:ind w:left="-139" w:right="-5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2020 г.</w:t>
                        </w:r>
                      </w:p>
                      <w:p w:rsidR="004F44C8" w:rsidRPr="004F44C8" w:rsidRDefault="004F44C8" w:rsidP="0066786E">
                        <w:pPr>
                          <w:ind w:left="-139" w:right="-5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(факт)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2021г. (факт)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2022г. (план)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6786E">
                        <w:pPr>
                          <w:ind w:right="-22" w:hanging="67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2023 г.(план)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2024 г.(план)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2025г. (план)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6786E" w:rsidRDefault="004F44C8" w:rsidP="0066786E">
                        <w:pPr>
                          <w:ind w:right="-13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2020</w:t>
                        </w:r>
                      </w:p>
                      <w:p w:rsidR="004F44C8" w:rsidRPr="004F44C8" w:rsidRDefault="004F44C8" w:rsidP="0066786E">
                        <w:pPr>
                          <w:ind w:right="-13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6786E" w:rsidRDefault="004F44C8" w:rsidP="0066786E">
                        <w:pPr>
                          <w:ind w:right="-12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2021</w:t>
                        </w:r>
                      </w:p>
                      <w:p w:rsidR="004F44C8" w:rsidRPr="004F44C8" w:rsidRDefault="004F44C8" w:rsidP="0066786E">
                        <w:pPr>
                          <w:ind w:right="-12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6786E" w:rsidRDefault="004F44C8" w:rsidP="00213A1B">
                        <w:pPr>
                          <w:ind w:right="-18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2022</w:t>
                        </w:r>
                      </w:p>
                      <w:p w:rsidR="004F44C8" w:rsidRPr="004F44C8" w:rsidRDefault="004F44C8" w:rsidP="0066786E">
                        <w:pPr>
                          <w:ind w:right="-18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6786E" w:rsidRDefault="004F44C8" w:rsidP="0066786E">
                        <w:pPr>
                          <w:ind w:right="-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2023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2024г.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6786E" w:rsidRDefault="004F44C8" w:rsidP="0066786E">
                        <w:pPr>
                          <w:ind w:right="-144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2025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4F44C8" w:rsidRPr="004F44C8" w:rsidTr="0066786E">
                    <w:trPr>
                      <w:trHeight w:val="48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1. Развитие системы газификации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66786E">
                    <w:trPr>
                      <w:trHeight w:val="30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66786E">
                    <w:trPr>
                      <w:trHeight w:val="43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1.1. Строительство распределительных газопроводов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66786E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1.1.1. Распределительные газопроводы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6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66786E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6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66786E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65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66786E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1.1.2. Распределительные газопроводы д. Дедушкино, Чайковский район,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6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374,41777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309,09602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65,32175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4,03585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66786E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6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5 791,78950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5 396,58613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395,20337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93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65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6 166,20727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5 705,68215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460,52512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1.1.3. Распределительные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газопроводы в д. Гаревая, Чайковский городской округ,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B2B57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ации Чайковского городско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1 191,6258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1 191,62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586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разработанных ПСД на строительство газопроводов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F15735">
                    <w:trPr>
                      <w:trHeight w:val="40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81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1.1.4. Газопровод в д. Каменный Ключ (ул. Центральная, Молодежная), Чайковский городской округ,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B2B57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1 135,40391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1 135,40391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102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1 135,40391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1 135,40391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87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1.1.5. Газопровод ГРС - д. Каменный Ключ, Чайковский городской округ,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B2B57" w:rsidRDefault="004F44C8" w:rsidP="009B2B57">
                        <w:pPr>
                          <w:ind w:right="-1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</w:t>
                        </w:r>
                      </w:p>
                      <w:p w:rsidR="004F44C8" w:rsidRPr="004F44C8" w:rsidRDefault="004F44C8" w:rsidP="009B2B57">
                        <w:pPr>
                          <w:ind w:right="-1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1 685,63766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739,92800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35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75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35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6 742,54966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5 796,84000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1,61007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F15735">
                    <w:trPr>
                      <w:trHeight w:val="33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1.1.6. Распределительные газопроводы с. Фоки, Чайковский городской округ,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B2B57" w:rsidRDefault="004F44C8" w:rsidP="009B2B57">
                        <w:pPr>
                          <w:ind w:right="-1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</w:t>
                        </w:r>
                      </w:p>
                      <w:p w:rsidR="004F44C8" w:rsidRPr="004F44C8" w:rsidRDefault="004F44C8" w:rsidP="009B2B57">
                        <w:pPr>
                          <w:ind w:right="-1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городского округа         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35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35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1.1.7. Газопровод в мкр. Заринский (ул. Суколда), г.Чайковский,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B2B57" w:rsidRDefault="004F44C8" w:rsidP="009B2B57">
                        <w:pPr>
                          <w:ind w:right="-1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</w:t>
                        </w:r>
                      </w:p>
                      <w:p w:rsidR="004F44C8" w:rsidRPr="004F44C8" w:rsidRDefault="004F44C8" w:rsidP="009B2B57">
                        <w:pPr>
                          <w:ind w:right="-13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B2B57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1.1.8. Газопровод в мкр. Заринский (ул. Комсомольская), г.Чайковский,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63996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63996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63996">
                        <w:pPr>
                          <w:ind w:right="-113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1.1.9. Газопровод по ул. Звездная, г. Чайковский,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63996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63996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F1573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63996">
                        <w:pPr>
                          <w:ind w:right="-113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AB3110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1.1.10. Газопровод в мкр. Южный, г. Чайковский,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63996">
                        <w:pPr>
                          <w:ind w:right="-11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7044D" w:rsidRDefault="004F44C8" w:rsidP="00BC6B3A">
                        <w:pPr>
                          <w:ind w:right="-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</w:t>
                        </w:r>
                      </w:p>
                      <w:p w:rsidR="004F44C8" w:rsidRPr="004F44C8" w:rsidRDefault="004F44C8" w:rsidP="00BC6B3A">
                        <w:pPr>
                          <w:ind w:right="-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AB311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BC6B3A">
                        <w:pPr>
                          <w:ind w:right="-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AB311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BC6B3A">
                        <w:pPr>
                          <w:ind w:right="-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AB3110">
                    <w:trPr>
                      <w:trHeight w:val="72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1.1.11. Проведение работ, направленных на обеспечение ввода в эксплуатацию распределительных газопроводов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C6B3A" w:rsidRDefault="004F44C8" w:rsidP="00BC6B3A">
                        <w:pPr>
                          <w:ind w:right="-1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</w:t>
                        </w:r>
                      </w:p>
                      <w:p w:rsidR="004F44C8" w:rsidRPr="004F44C8" w:rsidRDefault="004F44C8" w:rsidP="00BC6B3A">
                        <w:pPr>
                          <w:ind w:right="-1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BC6B3A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C6B3A" w:rsidRDefault="004F44C8" w:rsidP="00BC6B3A">
                        <w:pPr>
                          <w:ind w:right="-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</w:t>
                        </w:r>
                        <w:r w:rsidR="00BC6B3A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 изготов</w:t>
                        </w:r>
                      </w:p>
                      <w:p w:rsidR="00BC6B3A" w:rsidRDefault="004F44C8" w:rsidP="00BC6B3A">
                        <w:pPr>
                          <w:ind w:right="-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ленных технических планов объектов капиталь</w:t>
                        </w:r>
                      </w:p>
                      <w:p w:rsidR="004F44C8" w:rsidRPr="004F44C8" w:rsidRDefault="004F44C8" w:rsidP="00BC6B3A">
                        <w:pPr>
                          <w:ind w:right="-3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ного строительства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AB3110">
                    <w:trPr>
                      <w:trHeight w:val="177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BC6B3A" w:rsidRDefault="004F44C8" w:rsidP="00BC6B3A">
                        <w:pPr>
                          <w:ind w:right="-1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УЖКХ и Т администрации Чайковско</w:t>
                        </w:r>
                      </w:p>
                      <w:p w:rsidR="00BC6B3A" w:rsidRDefault="004F44C8" w:rsidP="00BC6B3A">
                        <w:pPr>
                          <w:ind w:right="-1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го городского округа; УСиА администрации Чайковско</w:t>
                        </w:r>
                      </w:p>
                      <w:p w:rsidR="004F44C8" w:rsidRPr="004F44C8" w:rsidRDefault="004F44C8" w:rsidP="00BC6B3A">
                        <w:pPr>
                          <w:ind w:right="-1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BC6B3A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197,63556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164,38200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AB3110">
                    <w:trPr>
                      <w:trHeight w:val="40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247,63556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164,38200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12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1.1.12. Исполнение решений судов, вступивших в законную силу, и оплата государственной пошлины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Чайковского ГО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54FF0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3 400,00000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3 400,00000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3FC9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Исполне</w:t>
                        </w:r>
                      </w:p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ние решений судов и оплата государственной пошлины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1.1. 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54FF0">
                        <w:pPr>
                          <w:ind w:right="-12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80740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28738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49600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4F44C8">
                          <w:rPr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54FF0">
                        <w:pPr>
                          <w:ind w:right="-12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395,20337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E54FF0">
                        <w:pPr>
                          <w:ind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48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54FF0" w:rsidRDefault="00E54FF0" w:rsidP="00E54FF0">
                        <w:pPr>
                          <w:ind w:right="-12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</w:t>
                        </w:r>
                        <w:r w:rsidR="004F44C8"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едераль</w:t>
                        </w:r>
                      </w:p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E54FF0">
                        <w:pPr>
                          <w:ind w:right="-59" w:hanging="1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E54FF0">
                        <w:pPr>
                          <w:ind w:right="-1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E54FF0">
                        <w:pPr>
                          <w:ind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50890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E54FF0">
                        <w:pPr>
                          <w:ind w:right="-1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4F44C8" w:rsidRPr="004F44C8" w:rsidRDefault="004F44C8" w:rsidP="00E54FF0">
                        <w:pPr>
                          <w:ind w:right="-1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49075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49600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E54FF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E54FF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3661F" w:rsidRPr="004F44C8" w:rsidTr="007B0429">
                    <w:trPr>
                      <w:trHeight w:val="435"/>
                    </w:trPr>
                    <w:tc>
                      <w:tcPr>
                        <w:tcW w:w="21665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1.2. Обслуживание объектов газоснабжения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1.2.1. Содержание и техническое обслуживание объектов газоснабжения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1172F" w:rsidRDefault="004F44C8" w:rsidP="00F1172F">
                        <w:pPr>
                          <w:ind w:right="-1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</w:t>
                        </w:r>
                      </w:p>
                      <w:p w:rsidR="004F44C8" w:rsidRPr="004F44C8" w:rsidRDefault="004F44C8" w:rsidP="00F1172F">
                        <w:pPr>
                          <w:ind w:right="-1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го городского округа</w:t>
                        </w:r>
                      </w:p>
                    </w:tc>
                    <w:tc>
                      <w:tcPr>
                        <w:tcW w:w="15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10 024,93163</w:t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1 242,21983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1 225,02480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1 858,76400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73FC9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газопровода, по которым выполня</w:t>
                        </w:r>
                      </w:p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ется содержание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30,189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1.2.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93163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подпрограмме 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73903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31585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288D">
                        <w:pPr>
                          <w:ind w:right="-17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961,</w:t>
                        </w:r>
                      </w:p>
                      <w:p w:rsidR="004F44C8" w:rsidRPr="004F44C8" w:rsidRDefault="004F44C8" w:rsidP="004F288D">
                        <w:pPr>
                          <w:ind w:right="-17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31218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7B0429">
                        <w:pPr>
                          <w:ind w:right="-12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288D">
                        <w:pPr>
                          <w:ind w:right="-17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4F44C8" w:rsidRPr="004F44C8" w:rsidRDefault="004F44C8" w:rsidP="004F288D">
                        <w:pPr>
                          <w:ind w:right="-17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288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48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288D">
                        <w:pPr>
                          <w:ind w:right="-20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288D">
                        <w:pPr>
                          <w:ind w:right="-17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288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7B042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44053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288D">
                        <w:pPr>
                          <w:ind w:right="-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90198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288D">
                        <w:pPr>
                          <w:ind w:right="-17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356,</w:t>
                        </w:r>
                      </w:p>
                      <w:p w:rsidR="004F44C8" w:rsidRPr="004F44C8" w:rsidRDefault="004F44C8" w:rsidP="004F288D">
                        <w:pPr>
                          <w:ind w:right="-17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51555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288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4F2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525"/>
                    </w:trPr>
                    <w:tc>
                      <w:tcPr>
                        <w:tcW w:w="2532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2. Развитие системы водоснабжения и водоотведения</w:t>
                        </w:r>
                      </w:p>
                    </w:tc>
                  </w:tr>
                  <w:tr w:rsidR="004F44C8" w:rsidRPr="004F44C8" w:rsidTr="004F44C8">
                    <w:trPr>
                      <w:trHeight w:val="480"/>
                    </w:trPr>
                    <w:tc>
                      <w:tcPr>
                        <w:tcW w:w="2532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      </w:r>
                      </w:p>
                    </w:tc>
                  </w:tr>
                  <w:tr w:rsidR="004F44C8" w:rsidRPr="004F44C8" w:rsidTr="004F44C8">
                    <w:trPr>
                      <w:trHeight w:val="525"/>
                    </w:trPr>
                    <w:tc>
                      <w:tcPr>
                        <w:tcW w:w="2532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Задача 2.1. Строительство, реконструкция, капитальный ремонт и ремонт объектов водоснабжения и водоотведения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2.1.1. Ремонт сетей водоснабжения и водоотведения, в том числе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649F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</w:t>
                        </w:r>
                      </w:p>
                      <w:p w:rsidR="008F649F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та админист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F649F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5 664,08484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1 842,31957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2 967,86527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E33EC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</w:t>
                        </w:r>
                        <w:r w:rsidR="007B042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 пострен</w:t>
                        </w:r>
                      </w:p>
                      <w:p w:rsidR="004E33EC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ных, отремон</w:t>
                        </w:r>
                      </w:p>
                      <w:p w:rsidR="004E33EC" w:rsidRDefault="008F649F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т</w:t>
                        </w:r>
                        <w:r w:rsidR="004F44C8" w:rsidRPr="004F44C8">
                          <w:rPr>
                            <w:color w:val="000000"/>
                            <w:sz w:val="18"/>
                            <w:szCs w:val="18"/>
                          </w:rPr>
                          <w:t>ирован</w:t>
                        </w:r>
                      </w:p>
                      <w:p w:rsidR="004E33EC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ных сетей водоснабжения и водоотве</w:t>
                        </w:r>
                      </w:p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дения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0,696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10,565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10,2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0,2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189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5 664,08484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1 842,31957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2 967,86527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186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2.1.2. Водопровод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649F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</w:t>
                        </w:r>
                      </w:p>
                      <w:p w:rsidR="008F649F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рации Чайковского городско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F649F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21 877,38000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2 001,91400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12 878,56800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6 996,89800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649F" w:rsidRDefault="004F44C8" w:rsidP="008F649F">
                        <w:pPr>
                          <w:ind w:right="-3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Количест</w:t>
                        </w:r>
                      </w:p>
                      <w:p w:rsidR="008F649F" w:rsidRDefault="004F44C8" w:rsidP="008F649F">
                        <w:pPr>
                          <w:ind w:right="-3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во разработанных ПСД на строительство, реконст</w:t>
                        </w:r>
                      </w:p>
                      <w:p w:rsidR="008F649F" w:rsidRDefault="004F44C8" w:rsidP="008F649F">
                        <w:pPr>
                          <w:ind w:right="-3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рукцию сетей водоснаб</w:t>
                        </w:r>
                      </w:p>
                      <w:p w:rsidR="008F649F" w:rsidRDefault="004F44C8" w:rsidP="008F649F">
                        <w:pPr>
                          <w:ind w:right="-3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жения и водоотве</w:t>
                        </w:r>
                      </w:p>
                      <w:p w:rsidR="004F44C8" w:rsidRPr="004F44C8" w:rsidRDefault="004F44C8" w:rsidP="008F649F">
                        <w:pPr>
                          <w:ind w:right="-3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дения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153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38 635,61300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38 635,61300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649F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Количество пострен</w:t>
                        </w:r>
                      </w:p>
                      <w:p w:rsidR="008F649F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ных, отремон</w:t>
                        </w:r>
                      </w:p>
                      <w:p w:rsidR="008F649F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тирован</w:t>
                        </w:r>
                      </w:p>
                      <w:p w:rsidR="008F649F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ных сетей водоснабжения и водоотве</w:t>
                        </w:r>
                      </w:p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дения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60 512,99300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2 001,91400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51 514,18100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6 996,89800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2.1.3. Водопровод п. Прикамский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5 508,85391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1 357,50000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4 151,35391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left="-21" w:right="-172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 xml:space="preserve">Количество разработанных ПСД на строительство, реконструкцию сетей водоснабже </w:t>
                        </w: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ния и водоотведения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lastRenderedPageBreak/>
                          <w:t>ед.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4 151,35309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4 151,35309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left="-21" w:right="-17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9 660,2070</w:t>
                        </w: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1 357,50</w:t>
                        </w: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lastRenderedPageBreak/>
                          <w:t>8 302,70</w:t>
                        </w: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lastRenderedPageBreak/>
                          <w:t>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left="-21" w:right="-17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2.1.4. Очистные сооружения в д. Дубовая (Канализационная насосная станция и напорные сети канализации)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14 219,82172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1 392,89172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12 824,31735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2,61265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left="-21" w:right="-17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12 320,53472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11 489,44203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831,09269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left="-21" w:right="-17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right="-12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26 540,35644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1 392,89172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24 313,75938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833,70534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left="-21" w:right="-17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E33EC">
                    <w:trPr>
                      <w:trHeight w:val="1815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2.1.5. Водопровод в мкр. Завьялово-2, Завьялово-3, г. Чайковский,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10 260,90554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4 814,33967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5 166,56587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280,00000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E33EC">
                        <w:pPr>
                          <w:ind w:left="-21" w:right="-17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135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29 942,71200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23 279,54900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6 663,16300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E33EC" w:rsidRDefault="004F44C8" w:rsidP="004E33EC">
                        <w:pPr>
                          <w:ind w:left="-163" w:right="-172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Количество постренных, отремонтированных сетей водоснабже</w:t>
                        </w:r>
                      </w:p>
                      <w:p w:rsidR="004E33EC" w:rsidRDefault="004F44C8" w:rsidP="004E33EC">
                        <w:pPr>
                          <w:ind w:left="-163" w:right="-172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ния и водоотведе</w:t>
                        </w:r>
                      </w:p>
                      <w:p w:rsidR="004E33EC" w:rsidRDefault="004E33EC" w:rsidP="004E33EC">
                        <w:pPr>
                          <w:ind w:left="-163" w:right="-172"/>
                          <w:rPr>
                            <w:sz w:val="18"/>
                            <w:szCs w:val="18"/>
                          </w:rPr>
                        </w:pPr>
                      </w:p>
                      <w:p w:rsidR="004F44C8" w:rsidRPr="004F44C8" w:rsidRDefault="004F44C8" w:rsidP="004E33EC">
                        <w:pPr>
                          <w:ind w:left="-163" w:right="-172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5,1137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1,6524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40 203,61754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4 814,33967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28 446,11487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6 943,16300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18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2.1.6. Водопровод в мкр. Уральский (ул. Первомайская, Красноармейская, Азина (частный сектор), Заречная), г. Чайковский, Пермский край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639FE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9 528,46029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9 528,46029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81F2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Количество разрабо</w:t>
                        </w:r>
                      </w:p>
                      <w:p w:rsidR="00481F2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танных ПСД на строительство, реконст</w:t>
                        </w:r>
                      </w:p>
                      <w:p w:rsidR="00481F2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рукцию сетей водоснабжения и водоотве</w:t>
                        </w:r>
                      </w:p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дения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7 852,24049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7 852,24049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17 380,70078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17 380,70078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4F44C8">
                    <w:trPr>
                      <w:trHeight w:val="72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 xml:space="preserve">2.1.7. Водопровод в д. Марково, Чайковский городской округ, Пермский край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городског</w:t>
                        </w: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639FE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2 350,28800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2 350,28800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96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 xml:space="preserve">2.1.8. Водопровод в мкр. </w:t>
                        </w:r>
                        <w:proofErr w:type="gramStart"/>
                        <w:r w:rsidRPr="004F44C8">
                          <w:rPr>
                            <w:sz w:val="18"/>
                            <w:szCs w:val="18"/>
                          </w:rPr>
                          <w:t>Завьялово: ул. Пушкина,  Лермонтова, Бажова, Назарова, Цветаевой, г. Чайковский, Пермский край</w:t>
                        </w:r>
                        <w:proofErr w:type="gramEnd"/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639FE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1 306,92100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1 306,92100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E639FE">
                    <w:trPr>
                      <w:trHeight w:val="705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2.1.9. Очистные сооружения в с. Большой Букор, Чайковский городской округ, Пермский край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639FE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4 151,87100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4 151,87100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E639FE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2.1.10. Разработка проектно-сметной документации очистных сооружений г.Чайковский Чайковского городского округа Пермского края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639FE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3 100,00000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3 100,00000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E639FE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639FE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58 900,00000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58 900,00000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E639FE">
                    <w:trPr>
                      <w:trHeight w:val="27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639FE">
                        <w:pPr>
                          <w:ind w:right="-12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62 000,00000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62 000,00000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E639FE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2.1.11. Реконструкция "Здание водонасосной станции второго подъема"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left="-169" w:right="-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</w:t>
                        </w:r>
                      </w:p>
                      <w:p w:rsidR="004F44C8" w:rsidRPr="004F44C8" w:rsidRDefault="004F44C8" w:rsidP="00161E7A">
                        <w:pPr>
                          <w:ind w:left="-169" w:right="-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639FE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5 074,66717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382,01517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4 692,65200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161E7A">
                    <w:trPr>
                      <w:trHeight w:val="40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left="-169" w:right="-14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14 879,22000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14 879,22000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E639FE">
                    <w:trPr>
                      <w:trHeight w:val="43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left="-169" w:right="-14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19 953,88717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382,01517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19 571,87200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E639FE">
                    <w:trPr>
                      <w:trHeight w:val="144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2.1.12. Проведение работ, направленных на обеспечение ввода в экслуатацию объектов водоснабжения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left="-169" w:right="-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Управление ЖКХ и транспорта администра</w:t>
                        </w:r>
                      </w:p>
                      <w:p w:rsidR="004F44C8" w:rsidRPr="004F44C8" w:rsidRDefault="004F44C8" w:rsidP="00161E7A">
                        <w:pPr>
                          <w:ind w:left="-169" w:right="-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E7A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Количество изготовленных технических планов объектов капиталь</w:t>
                        </w:r>
                      </w:p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ного строительства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161E7A">
                    <w:trPr>
                      <w:trHeight w:val="57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2.1.13. Реконструкция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left="-169" w:right="-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</w:t>
                        </w:r>
                      </w:p>
                      <w:p w:rsidR="004F44C8" w:rsidRPr="004F44C8" w:rsidRDefault="004F44C8" w:rsidP="00161E7A">
                        <w:pPr>
                          <w:ind w:left="-169" w:right="-14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4,45500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4,45500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E7A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Количество разработанных проектно- сметных докумен</w:t>
                        </w:r>
                      </w:p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таций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161E7A">
                    <w:trPr>
                      <w:trHeight w:val="39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right="-121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4 450,03200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4 450,03200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161E7A">
                    <w:trPr>
                      <w:trHeight w:val="46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right="-121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4 454,48700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4 454,48700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161E7A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 по задаче 2.1.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right="-1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83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234,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97017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right="-3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883,</w:t>
                        </w:r>
                      </w:p>
                      <w:p w:rsidR="004F44C8" w:rsidRPr="004F44C8" w:rsidRDefault="004F44C8" w:rsidP="00161E7A">
                        <w:pPr>
                          <w:ind w:right="-3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right="-149" w:hanging="183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019,</w:t>
                        </w:r>
                      </w:p>
                      <w:p w:rsidR="004F44C8" w:rsidRPr="004F44C8" w:rsidRDefault="004F44C8" w:rsidP="00161E7A">
                        <w:pPr>
                          <w:ind w:right="-149" w:hanging="183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55343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743,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78800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174,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177,7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6000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F44C8" w:rsidRPr="004F44C8" w:rsidTr="00161E7A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right="-12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171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131,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70530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61E7A">
                        <w:pPr>
                          <w:ind w:right="-59" w:hanging="2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right="-3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341,</w:t>
                        </w:r>
                      </w:p>
                      <w:p w:rsidR="004F44C8" w:rsidRPr="004F44C8" w:rsidRDefault="004F44C8" w:rsidP="00161E7A">
                        <w:pPr>
                          <w:ind w:right="-3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right="-149" w:hanging="183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47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591,</w:t>
                        </w:r>
                      </w:p>
                      <w:p w:rsidR="004F44C8" w:rsidRPr="004F44C8" w:rsidRDefault="004F44C8" w:rsidP="00161E7A">
                        <w:pPr>
                          <w:ind w:right="-149" w:hanging="183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24678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right="-16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104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198,</w:t>
                        </w:r>
                      </w:p>
                      <w:p w:rsidR="004F44C8" w:rsidRPr="004F44C8" w:rsidRDefault="004F44C8" w:rsidP="00161E7A">
                        <w:pPr>
                          <w:ind w:right="-16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161E7A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254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366,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67626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right="-3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51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225,</w:t>
                        </w:r>
                      </w:p>
                      <w:p w:rsidR="004F44C8" w:rsidRPr="004F44C8" w:rsidRDefault="004F44C8" w:rsidP="00161E7A">
                        <w:pPr>
                          <w:ind w:right="-33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161E7A">
                        <w:pPr>
                          <w:ind w:right="-149" w:hanging="183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63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610,</w:t>
                        </w:r>
                      </w:p>
                      <w:p w:rsidR="004F44C8" w:rsidRPr="004F44C8" w:rsidRDefault="004F44C8" w:rsidP="00161E7A">
                        <w:pPr>
                          <w:ind w:right="-149" w:hanging="183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80100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D21607">
                        <w:pPr>
                          <w:ind w:right="-164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128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942,</w:t>
                        </w:r>
                      </w:p>
                      <w:p w:rsidR="004F44C8" w:rsidRPr="004F44C8" w:rsidRDefault="004F44C8" w:rsidP="00D21607">
                        <w:pPr>
                          <w:ind w:right="-164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56400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  <w:r w:rsidR="00161E7A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174,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61E7A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161E7A">
                    <w:trPr>
                      <w:trHeight w:val="49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sz w:val="18"/>
                            <w:szCs w:val="18"/>
                          </w:rPr>
                          <w:t>Задача 2.2. Обслуживание объектов водоснабжения и водоотведения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6786E" w:rsidRPr="004F44C8" w:rsidTr="00161E7A">
                    <w:trPr>
                      <w:trHeight w:val="1155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2.2.1. Разработка документации зон санитарной охраны источников питьевого и хозяйственно-бытового водоснабжения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439AC" w:rsidRDefault="004F44C8" w:rsidP="00E439AC">
                        <w:pPr>
                          <w:ind w:left="-169" w:right="-141" w:hanging="2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</w:t>
                        </w:r>
                      </w:p>
                      <w:p w:rsidR="004F44C8" w:rsidRPr="004F44C8" w:rsidRDefault="004F44C8" w:rsidP="00E439AC">
                        <w:pPr>
                          <w:ind w:left="-169" w:right="-141" w:hanging="2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439AC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1 656,49500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336,00000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1 320,49500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61E7A" w:rsidRDefault="004F44C8" w:rsidP="00E439AC">
                        <w:pPr>
                          <w:ind w:right="-17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</w:t>
                        </w:r>
                        <w:r w:rsidR="00E439A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4F44C8" w:rsidRPr="004F44C8" w:rsidRDefault="004F44C8" w:rsidP="00E439AC">
                        <w:pPr>
                          <w:ind w:right="-17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во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 скважин, на которые разработаны документы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F44C8" w:rsidRPr="004F44C8" w:rsidTr="00161E7A">
                    <w:trPr>
                      <w:trHeight w:val="1155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2.2.2. Благоустройство территории источников питьевого хозяйственно-бытового водоснабжения в населенных пунктах Чайковского городского округа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439AC" w:rsidRDefault="004F44C8" w:rsidP="00E439AC">
                        <w:pPr>
                          <w:ind w:left="-169" w:right="-141" w:hanging="2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</w:t>
                        </w:r>
                      </w:p>
                      <w:p w:rsidR="004F44C8" w:rsidRPr="004F44C8" w:rsidRDefault="004F44C8" w:rsidP="00E439AC">
                        <w:pPr>
                          <w:ind w:left="-169" w:right="-141" w:hanging="2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F03A7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439AC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 для благоуст</w:t>
                        </w:r>
                        <w:r w:rsidR="00E439A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ройства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F44C8" w:rsidRPr="004F44C8" w:rsidTr="00161E7A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2.2.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F03A7">
                        <w:pPr>
                          <w:ind w:right="-12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E4CBD">
                        <w:pPr>
                          <w:ind w:right="-59" w:hanging="1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E4CBD">
                        <w:pPr>
                          <w:ind w:right="-49" w:hanging="157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149" w:hanging="183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336,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4F44C8" w:rsidRPr="004F44C8" w:rsidRDefault="004F44C8" w:rsidP="00EE4CB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161E7A">
                    <w:trPr>
                      <w:trHeight w:val="375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2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F03A7">
                        <w:pPr>
                          <w:ind w:right="-12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46517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59" w:hanging="1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4F44C8" w:rsidRPr="004F44C8" w:rsidRDefault="004F44C8" w:rsidP="00EE4CBD">
                        <w:pPr>
                          <w:ind w:right="-59" w:hanging="1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49" w:hanging="1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883,</w:t>
                        </w:r>
                      </w:p>
                      <w:p w:rsidR="004F44C8" w:rsidRPr="004F44C8" w:rsidRDefault="004F44C8" w:rsidP="00EE4CBD">
                        <w:pPr>
                          <w:ind w:right="-49" w:hanging="1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355,</w:t>
                        </w:r>
                      </w:p>
                      <w:p w:rsidR="004F44C8" w:rsidRPr="004F44C8" w:rsidRDefault="004F44C8" w:rsidP="00EE4CB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55343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064,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28300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161E7A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F03A7">
                        <w:pPr>
                          <w:ind w:right="-12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171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70530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EE4CBD">
                        <w:pPr>
                          <w:ind w:right="-59" w:hanging="1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49" w:hanging="1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341,</w:t>
                        </w:r>
                      </w:p>
                      <w:p w:rsidR="004F44C8" w:rsidRPr="004F44C8" w:rsidRDefault="004F44C8" w:rsidP="00EE4CBD">
                        <w:pPr>
                          <w:ind w:right="-49" w:hanging="1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591,</w:t>
                        </w:r>
                      </w:p>
                      <w:p w:rsidR="004F44C8" w:rsidRPr="004F44C8" w:rsidRDefault="004F44C8" w:rsidP="00EE4CB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24678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2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161E7A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256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17126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49" w:hanging="1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4F44C8" w:rsidRPr="004F44C8" w:rsidRDefault="004F44C8" w:rsidP="00EE4CBD">
                        <w:pPr>
                          <w:ind w:right="-49" w:hanging="1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946,</w:t>
                        </w:r>
                      </w:p>
                      <w:p w:rsidR="004F44C8" w:rsidRPr="004F44C8" w:rsidRDefault="004F44C8" w:rsidP="00EE4CBD">
                        <w:pPr>
                          <w:ind w:right="-16" w:hanging="18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EE4CBD">
                        <w:pPr>
                          <w:ind w:right="-2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130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EE4CB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E4CBD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161E7A">
                    <w:trPr>
                      <w:trHeight w:val="51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3. Развитие системы теплоснабжения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округа за счет развития системы теплоснабжения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577045">
                    <w:trPr>
                      <w:trHeight w:val="43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Задача 3.1. Строительство, реконструкция, капитальный ремонт и ремонт объектов теплоснабжения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3.1.1. Ремонт котельных и теплотрасс, в том числе: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 w:hanging="15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3 743,50613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1 272,42614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798,17999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построенных, отремонтированных сетей теплоснабжения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0,539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0,134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0,728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0,000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 w:hanging="155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1 439,40441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1 439,40441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76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 w:hanging="155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5 182,91054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2 711,83055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798,17999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676,14000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3.1.1.1. Ремонт котельной и теплотрассы д. Ваньки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 w:hanging="15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 w:hanging="155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54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 w:hanging="155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1 038,24904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1 038,24904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3.1.1.2. Ремонт котельной и теплотрассы п. Буренка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 w:hanging="15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87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3.1.1.3. Ремонт котельной с. Уральское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55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405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3.1.2. Улучшение качества систем теплоснабжения на территории Чайковского городского округа, в том числе</w:t>
                        </w: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4 891,91726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480,14433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3 579,26100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F44C8" w:rsidRPr="004F44C8" w:rsidTr="00577045">
                    <w:trPr>
                      <w:trHeight w:val="36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21 211,56096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2 515,61085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15 407,04581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3 288,90430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4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26 103,47822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2 995,75518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16 239,55774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6 868,16600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8900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3.1.2.1. Строительство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объекта «Модульная котельная с. Сосново»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F" w:rsidRDefault="004F44C8" w:rsidP="000F3B89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построенных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(реконструи</w:t>
                        </w:r>
                      </w:p>
                      <w:p w:rsidR="004F44C8" w:rsidRPr="004F44C8" w:rsidRDefault="004F44C8" w:rsidP="000F3B89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рованных) котельных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13 931,74000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13 473,13866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458,60134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4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14 764,25193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14 305,65059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458,60134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3.1.2.2. Разработка ПСД на реконструкцию котельной в п. Марковский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F" w:rsidRDefault="004F44C8" w:rsidP="000F3B89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</w:p>
                      <w:p w:rsidR="0063661F" w:rsidRDefault="004F44C8" w:rsidP="000F3B89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ных ПСД на </w:t>
                        </w: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строитель</w:t>
                        </w:r>
                        <w:r w:rsidR="000F3B8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ство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, реконструк</w:t>
                        </w:r>
                      </w:p>
                      <w:p w:rsidR="004F44C8" w:rsidRPr="004F44C8" w:rsidRDefault="004F44C8" w:rsidP="000F3B89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цию</w:t>
                        </w: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,р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емонт систем теплоснабже- 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3.1.2.3. Разработка ПСД на капитальный ремонт трубопроводов горячего водоснабжения и теплоснабжения в п. Марковский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9779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3661F" w:rsidRDefault="004F44C8" w:rsidP="000F3B8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разработанных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 ПСД на строитель</w:t>
                        </w:r>
                        <w:r w:rsidR="000F3B89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ство, реконструк</w:t>
                        </w:r>
                      </w:p>
                      <w:p w:rsidR="0063661F" w:rsidRDefault="004F44C8" w:rsidP="000F3B8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цию</w:t>
                        </w: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,р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емонт систем теплоснаб</w:t>
                        </w:r>
                      </w:p>
                      <w:p w:rsidR="004F44C8" w:rsidRPr="004F44C8" w:rsidRDefault="004F44C8" w:rsidP="000F3B8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жения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904,25560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3.1.2.4. Разработка ПСД на строительство объекта "Модульная котельная с. Сосново"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1 931,62713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1 931,62713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2 033,29172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2 033,29172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577045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3.1.2.5. Разработка ПСД на капитальный ремонт трубопроводов в с. Сосново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0F3B8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3.1.2.6. Разработка ПСД на строительство модульной котельной в п. Прикамский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1 078,72527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1 028,75900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949,35917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949,35917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2 028,08444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1 978,11817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3.1.2.7. Разработка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ПСД на капитальный ремонт трубопроводов в п. Прикамский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местный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17,00000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17,000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318,78334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3.1.2.8. Разработка ПСД на капитальный ремонт теплотрассы и техническое перевооружение котельной в с. Б. Букор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104,76643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42,76643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62,00000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882,38464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42,76643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3.1.2.9. Разработка ПСД на реконструкцию котельной "Школа" в с. Фоки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955,39704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906,40000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930,94379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930,94379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1 886,34083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1 837,34379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3.1.2.10. Разработка ПСД на реконструкцию котельной "Светлячок" в с. Фоки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868,35000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818,35000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950,00000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950,00000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0F3B89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1 818,35000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1 768,35000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C61A4F">
                    <w:trPr>
                      <w:trHeight w:val="285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3.1.2.11. Капитальный ремонт трубопроводов в с.Сосново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763,75125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763,75125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построенных, отремонтированных сетей теплоснабжения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0,5803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C61A4F">
                    <w:trPr>
                      <w:trHeight w:val="31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C61A4F">
                    <w:trPr>
                      <w:trHeight w:val="79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763,75125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763,75125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C61A4F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3.1.3. Проведение работ, направленных на обеспечение ввода в эксплуатацию объектов теплоснабжения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13F1C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871A75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C61A4F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C61A4F">
                    <w:trPr>
                      <w:trHeight w:val="73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C61A4F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3.1. 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4277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45239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69192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C61A4F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4277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96537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117C75">
                        <w:pPr>
                          <w:ind w:right="-217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4F44C8" w:rsidRPr="004F44C8" w:rsidRDefault="004F44C8" w:rsidP="00117C75">
                        <w:pPr>
                          <w:ind w:right="-217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C61A4F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41916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117C75">
                        <w:pPr>
                          <w:ind w:right="-217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037,</w:t>
                        </w:r>
                      </w:p>
                      <w:p w:rsidR="004F44C8" w:rsidRPr="004F44C8" w:rsidRDefault="004F44C8" w:rsidP="00117C75">
                        <w:pPr>
                          <w:ind w:right="-217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73773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17C75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117C7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33570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C61A4F">
                    <w:trPr>
                      <w:trHeight w:val="42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3.2. Обслуживание объектов теплоснабжения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64277">
                    <w:trPr>
                      <w:trHeight w:val="144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3.2.1. Содержание и техническое обслуживание объектов теплоснабжения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4277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4277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BE6243">
                        <w:pPr>
                          <w:ind w:right="-9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BE6243">
                        <w:pPr>
                          <w:ind w:hanging="11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BE6243">
                        <w:pPr>
                          <w:ind w:right="-195" w:hanging="14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4277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теплоснабжения, по которым проводится содержание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124,69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264277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3.2.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BE6243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BE6243">
                        <w:pPr>
                          <w:ind w:hanging="11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BE6243">
                        <w:pPr>
                          <w:ind w:right="-195" w:hanging="141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64277">
                    <w:trPr>
                      <w:trHeight w:val="52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3.3. Возмещение убытков и задолженности за ТЭР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3.3.1. Возмещение экономически обоснованного размера убытков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6 546,51091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521,39391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1 025,11700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9 906,48435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9 906,48435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267D30">
                    <w:trPr>
                      <w:trHeight w:val="33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16 452,99526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10 427,87826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1 025,11700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3.3.2. Возмещение задолженности за ТЭР на основании судебных актов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Чайковского ГО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3.3. 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51091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4F44C8" w:rsidRPr="004F44C8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99526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,87826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4F44C8" w:rsidRPr="004F44C8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3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96330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08583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312,</w:t>
                        </w:r>
                      </w:p>
                      <w:p w:rsidR="004F44C8" w:rsidRPr="004F44C8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67D30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45042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267D30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53016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288,</w:t>
                        </w:r>
                      </w:p>
                      <w:p w:rsidR="004F44C8" w:rsidRPr="004F44C8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267D30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41372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267D30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465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,61599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267D3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601,</w:t>
                        </w:r>
                      </w:p>
                      <w:p w:rsidR="004F44C8" w:rsidRPr="004F44C8" w:rsidRDefault="004F44C8" w:rsidP="00267D3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67D30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F44C8" w:rsidRPr="004F44C8" w:rsidTr="00267D30">
                    <w:trPr>
                      <w:trHeight w:val="55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4. Развитие системы электроснабжения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100A9">
                    <w:trPr>
                      <w:trHeight w:val="30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100A9">
                    <w:trPr>
                      <w:trHeight w:val="1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3661F" w:rsidRPr="004F44C8" w:rsidTr="003100A9">
                    <w:trPr>
                      <w:trHeight w:val="495"/>
                    </w:trPr>
                    <w:tc>
                      <w:tcPr>
                        <w:tcW w:w="21665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4.1. Строительство, реконструкция, капитальный ремонт, ремонт объектов электроснабжения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F44C8" w:rsidRPr="004F44C8" w:rsidTr="003100A9">
                    <w:trPr>
                      <w:trHeight w:val="96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4.1.1. Строительство линий электропередач уличного освещения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9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7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53" w:hanging="14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808CB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электрических сетей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3100A9">
                    <w:trPr>
                      <w:trHeight w:val="375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4.1.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3661F" w:rsidRPr="004F44C8" w:rsidTr="003100A9">
                    <w:trPr>
                      <w:trHeight w:val="420"/>
                    </w:trPr>
                    <w:tc>
                      <w:tcPr>
                        <w:tcW w:w="21665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4.2. Обслуживание объектов электроснабжения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F44C8" w:rsidRPr="004F44C8" w:rsidTr="003100A9">
                    <w:trPr>
                      <w:trHeight w:val="144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4.2.1. Содержание и техническое обслуживание объектов электроснабжения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9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7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8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808CB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электроснабжения, по которым проводится содержание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73,28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3100A9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4.2.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8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100A9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4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121B60">
                        <w:pPr>
                          <w:ind w:right="-8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AA7465">
                    <w:trPr>
                      <w:trHeight w:val="43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5. Градостроительная документация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AA7465">
                    <w:trPr>
                      <w:trHeight w:val="72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AA7465">
                    <w:trPr>
                      <w:trHeight w:val="43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5.1. Разработка документов территориального планирования и градостроительного зонирования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AA7465">
                    <w:trPr>
                      <w:trHeight w:val="96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5.1.1. Разработка генерального плана, правил землепользования и застройки Чайковского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городского округа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Чайковского городског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о округа </w:t>
                        </w:r>
                      </w:p>
                    </w:tc>
                    <w:tc>
                      <w:tcPr>
                        <w:tcW w:w="15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7 440,05357</w:t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1 896,26657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5 543,78700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Наличие документа  территориального планирования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 w:rsidRPr="004F44C8">
                          <w:rPr>
                            <w:color w:val="000000"/>
                            <w:sz w:val="14"/>
                            <w:szCs w:val="14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4F44C8" w:rsidRPr="004F44C8" w:rsidTr="00AA7465">
                    <w:trPr>
                      <w:trHeight w:val="645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100A9">
                        <w:pPr>
                          <w:ind w:left="-102" w:right="-7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4F44C8" w:rsidRPr="004F44C8" w:rsidTr="00AA7465">
                    <w:trPr>
                      <w:trHeight w:val="213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5.1.2. Разработка местных нормативов градостроительного проектирования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100A9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</w:p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ных местных нормативов градостроительного проектирования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AA7465">
                    <w:trPr>
                      <w:trHeight w:val="168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5.1.3.Разработка программы комплексного развития социальной инфраструктуры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A539B">
                        <w:pPr>
                          <w:ind w:right="-9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A539B">
                        <w:pPr>
                          <w:ind w:right="-7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100A9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</w:p>
                      <w:p w:rsidR="003100A9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ных программ развития социальной инфраструк</w:t>
                        </w:r>
                      </w:p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туры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63661F" w:rsidRPr="004F44C8" w:rsidTr="00FD635F">
                    <w:trPr>
                      <w:trHeight w:val="1305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5.1.4 Разработка программы комплексного развития систем коммунальной инфраструктуры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6A539B">
                        <w:pPr>
                          <w:ind w:left="-155" w:right="-21" w:firstLine="15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2 461,90200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6A539B">
                        <w:pPr>
                          <w:ind w:right="-9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6A539B">
                        <w:pPr>
                          <w:ind w:right="-7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2 461,90200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100A9" w:rsidRDefault="004F44C8" w:rsidP="003100A9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 xml:space="preserve">Количество разработанных программ развития  </w:t>
                        </w:r>
                        <w:proofErr w:type="gramStart"/>
                        <w:r w:rsidRPr="004F44C8">
                          <w:rPr>
                            <w:sz w:val="18"/>
                            <w:szCs w:val="18"/>
                          </w:rPr>
                          <w:t>коммуналь</w:t>
                        </w:r>
                        <w:r w:rsidR="003100A9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sz w:val="18"/>
                            <w:szCs w:val="18"/>
                          </w:rPr>
                          <w:t>ной</w:t>
                        </w:r>
                        <w:proofErr w:type="gramEnd"/>
                        <w:r w:rsidRPr="004F44C8">
                          <w:rPr>
                            <w:sz w:val="18"/>
                            <w:szCs w:val="18"/>
                          </w:rPr>
                          <w:t xml:space="preserve">  инфраструк</w:t>
                        </w:r>
                      </w:p>
                      <w:p w:rsidR="004F44C8" w:rsidRPr="004F44C8" w:rsidRDefault="004F44C8" w:rsidP="003100A9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туры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AA7465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5.1.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20600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A539B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6A539B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F44C8" w:rsidRPr="004F44C8" w:rsidTr="00AA7465">
                    <w:trPr>
                      <w:trHeight w:val="375"/>
                    </w:trPr>
                    <w:tc>
                      <w:tcPr>
                        <w:tcW w:w="22481" w:type="dxa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5.2. Разработка проектов планировки по перспективным участкам застройки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F44C8" w:rsidRPr="004F44C8" w:rsidTr="00AA7465">
                    <w:trPr>
                      <w:trHeight w:val="1005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5.2.1. Разработка документации по планировке территории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828D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9 863,04655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899,00000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2 495,76536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4 679,94719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1 788,33400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100A9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</w:t>
                        </w:r>
                      </w:p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ных проектов планировки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единиц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AA7465">
                    <w:trPr>
                      <w:trHeight w:val="216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5.2.2. Разработка чертежей градостроительных планов земельных участков  на топографической основе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828D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5 720,44600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365,00000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940,80000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1 466,10000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1 466,10000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1 103,08500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379,36100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100A9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Доля заявлений, по которым выданы чертежи градостроительных планов земельных участков на топографической основе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4F44C8" w:rsidRPr="004F44C8" w:rsidTr="00AA7465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5.2.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49336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56536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FD635F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D635F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AA7465">
                    <w:trPr>
                      <w:trHeight w:val="525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5.3. Выполнение кадастровых работ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34DB6">
                    <w:trPr>
                      <w:trHeight w:val="12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519C1">
                        <w:pPr>
                          <w:ind w:left="-155" w:right="-2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3828D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519C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519C1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Установле</w:t>
                        </w:r>
                        <w:r w:rsidR="003828DC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но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 границ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5.3.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3828DC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519C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519C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5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3828DC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 w:rsidR="00D519C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16588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519C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519C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03188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="00D519C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D519C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12300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519C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519C1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57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6. Комплексное обеспечение инженерной инфраструктурой и благоустройством объектов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34DB6">
                    <w:trPr>
                      <w:trHeight w:val="30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34DB6">
                    <w:trPr>
                      <w:trHeight w:val="45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6.1. Создание условий для обеспечения жителей социальными услугами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34DB6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6.1.1. Технологическое присоединение ФАП с. Уральское к инженерным коммуникациям, благоустройство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828DC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Обеспече</w:t>
                        </w:r>
                        <w:r w:rsidR="00FD635F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234DB6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234DB6">
                    <w:trPr>
                      <w:trHeight w:val="78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4C8" w:rsidRPr="004F44C8" w:rsidTr="00234DB6">
                    <w:trPr>
                      <w:trHeight w:val="48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6.1.2. Благоустройство территории сельского дома культуры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Благоустройство территории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234DB6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6.1.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0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1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4F44C8" w:rsidRPr="004F44C8" w:rsidTr="00234DB6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0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1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234DB6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0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1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D624CC">
                        <w:pPr>
                          <w:ind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9A5B73">
                    <w:trPr>
                      <w:trHeight w:val="30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6.2. Строительство, реконструкция, капитальный ремонт и ремонт гидротехнических сооружений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9A5B73">
                    <w:trPr>
                      <w:trHeight w:val="15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6.2.1. Реконструкция ГТС пруда в п. Завод Михайловский Чайковского района Пермского края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A5B73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A5B73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Получение заключения о </w:t>
                        </w: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выполнен</w:t>
                        </w:r>
                        <w:r w:rsidR="00FD635F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 работах 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D519C1">
                    <w:trPr>
                      <w:trHeight w:val="127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9A5B73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5 270,57700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5 270,57700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реконструкция ГТС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D519C1">
                    <w:trPr>
                      <w:trHeight w:val="6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5 270,57700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5 270,57700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реконструкция ГТС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6.2.2. Реконструкция берегоукрепительных сооружений:</w:t>
                        </w:r>
                        <w:r w:rsidRPr="004F44C8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Берегоукрепления №1",</w:t>
                        </w:r>
                        <w:r w:rsidRPr="004F44C8">
                          <w:rPr>
                            <w:sz w:val="18"/>
                            <w:szCs w:val="18"/>
                          </w:rPr>
                          <w:br/>
                          <w:t>2 этап: "Реконструкция сооружения - берегоукрепление набережной"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52 480,99850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590,00000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37 321,12460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10 531,70150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150 746,94550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53 545,43350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25 774,41200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106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203 227,94400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590,00000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90 866,55810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36 306,11350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6.2.2.1. Реконструкция берегоукрепительных сооружений:</w:t>
                        </w:r>
                        <w:r w:rsidRPr="004F44C8">
                          <w:rPr>
                            <w:sz w:val="18"/>
                            <w:szCs w:val="18"/>
                          </w:rPr>
                          <w:br/>
                          <w:t>1 этап: "Реконструкция Берегоукрепления №1",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4 528,39100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490,21860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69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75 955,49100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4 038,17240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490,21860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71 427,10000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38 199,60000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 xml:space="preserve">6.2.2.2. Реконструкция берегоукрепительных сооружений: 1 этап: "Реконструкция </w:t>
                        </w: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Берегоукрепления № 1", 2 этап: "Реконструкция сооружения – берегоукрепление набережной" (в части: Реконструкция сооружения – берегоукрепление набережной (участок незавершенного строительства) 2 этап)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УСИА администрации Чайковского городског</w:t>
                        </w: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 xml:space="preserve">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12 572,34938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12 572,34938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17 685,35900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17 685,35900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1545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30 257,70838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12 572,34938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17 685,35900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lastRenderedPageBreak/>
                          <w:t>6.2.2.3. Реконструкция берегоукрепительных сооружений: 1 этап: "Реконструкция Берегоукрепления № 1", 2 этап: "Реконструкция сооружения – берегоукрепление набережной" (в части: Реконструкция сооружения – берегоукрепление набережной (существующая набережная) 2 этап)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34DB6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УСИА администрации Чайковского городско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 xml:space="preserve">го округа 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234DB6">
                        <w:pPr>
                          <w:ind w:right="-148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34 790,25812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24 258,55662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10 531,70150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79 319,84550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53 545,43350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25 774,41200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159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114 110,10362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77 803,99012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36 306,11350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1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F44C8" w:rsidRPr="004F44C8" w:rsidTr="00D519C1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6.2. 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2E25A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751,</w:t>
                        </w:r>
                      </w:p>
                      <w:p w:rsidR="004F44C8" w:rsidRPr="004F44C8" w:rsidRDefault="004F44C8" w:rsidP="002E25A9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57550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2E25A9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321,</w:t>
                        </w:r>
                      </w:p>
                      <w:p w:rsidR="004F44C8" w:rsidRPr="004F44C8" w:rsidRDefault="004F44C8" w:rsidP="002E25A9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12460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000000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2E25A9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946,</w:t>
                        </w:r>
                      </w:p>
                      <w:p w:rsidR="004F44C8" w:rsidRPr="004F44C8" w:rsidRDefault="004F44C8" w:rsidP="002E25A9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4550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2E25A9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4F44C8" w:rsidRPr="004F44C8" w:rsidRDefault="004F44C8" w:rsidP="002E25A9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246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12140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E25A9" w:rsidRDefault="004F44C8" w:rsidP="002E25A9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866,</w:t>
                        </w:r>
                      </w:p>
                      <w:p w:rsidR="004F44C8" w:rsidRPr="004F44C8" w:rsidRDefault="004F44C8" w:rsidP="002E25A9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55800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E25A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E25A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9A5B73">
                    <w:trPr>
                      <w:trHeight w:val="45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6.3. Создание условий для обслуживания инженерных коммуникаций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4F44C8">
                    <w:trPr>
                      <w:trHeight w:val="1335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6.3.1. Приобретение передвижной автомастерской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A4E21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Управле</w:t>
                        </w:r>
                      </w:p>
                      <w:p w:rsidR="00EA4E21" w:rsidRDefault="004F44C8" w:rsidP="006B76D9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ние ЖКХ и транспорта администрации Чайковского 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городско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1 425,68335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1 425,68335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EA4E21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Приобретение передвиж</w:t>
                        </w:r>
                      </w:p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ной автомастерской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1 425,68335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1 425,68335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2 851,36670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2 851,36670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6.3. 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4F44C8">
                    <w:trPr>
                      <w:trHeight w:val="3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подпрограмме 6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25935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2D7C2B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746,</w:t>
                        </w:r>
                      </w:p>
                      <w:p w:rsidR="004F44C8" w:rsidRPr="004F44C8" w:rsidRDefault="004F44C8" w:rsidP="002D7C2B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80795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22885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2D7C2B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971,</w:t>
                        </w:r>
                      </w:p>
                      <w:p w:rsidR="004F44C8" w:rsidRPr="004F44C8" w:rsidRDefault="004F44C8" w:rsidP="002D7C2B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11685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249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48840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2D7C2B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717,</w:t>
                        </w:r>
                      </w:p>
                      <w:p w:rsidR="004F44C8" w:rsidRPr="004F44C8" w:rsidRDefault="004F44C8" w:rsidP="002D7C2B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7C2B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 w:rsidR="002D7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6786E" w:rsidRPr="004F44C8" w:rsidTr="003828DC">
                    <w:trPr>
                      <w:trHeight w:val="480"/>
                    </w:trPr>
                    <w:tc>
                      <w:tcPr>
                        <w:tcW w:w="23411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7. Обеспечение реализации муниципальной программы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480"/>
                    </w:trPr>
                    <w:tc>
                      <w:tcPr>
                        <w:tcW w:w="24449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630"/>
                    </w:trPr>
                    <w:tc>
                      <w:tcPr>
                        <w:tcW w:w="24449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120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5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99 527,61048</w:t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13 939,19717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14 665,49231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16 149,90400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17 967,61300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18 402,70200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18 402,70200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D7C2B" w:rsidRDefault="004F44C8" w:rsidP="004F44C8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2" w:name="RANGE!L262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Уровень достижения показателей от утвержден</w:t>
                        </w:r>
                      </w:p>
                      <w:p w:rsidR="004F44C8" w:rsidRPr="004F44C8" w:rsidRDefault="004F44C8" w:rsidP="004F44C8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ных в Программе</w:t>
                        </w:r>
                        <w:bookmarkEnd w:id="2"/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99,5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4F44C8" w:rsidRPr="004F44C8" w:rsidTr="003828DC">
                    <w:trPr>
                      <w:trHeight w:val="288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ind w:left="-102"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Отсутствие </w:t>
                        </w:r>
                        <w:proofErr w:type="gramStart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просрочен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ной</w:t>
                        </w:r>
                        <w:proofErr w:type="gramEnd"/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 кредиторской задолженности, в том числе  подведомственного учреждения МКУ «Чайковское управление капитального строительс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тва»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да/</w:t>
                        </w:r>
                      </w:p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7.1.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693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 w:rsidR="0035569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61048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693" w:rsidRDefault="004F44C8" w:rsidP="00355693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 w:rsidR="0035569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693" w:rsidRDefault="004F44C8" w:rsidP="00355693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35569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55693" w:rsidRDefault="004F44C8" w:rsidP="00355693">
                        <w:pPr>
                          <w:ind w:right="-5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 w:rsidR="0035569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693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 w:rsidR="0035569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693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35569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5693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35569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3661F" w:rsidRPr="004F44C8" w:rsidTr="003828DC">
                    <w:trPr>
                      <w:trHeight w:val="435"/>
                    </w:trPr>
                    <w:tc>
                      <w:tcPr>
                        <w:tcW w:w="21665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7.2. Обеспечение деятельности муниципальных учреждений, направленной на реализацию курируемых проектов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1350"/>
                    </w:trPr>
                    <w:tc>
                      <w:tcPr>
                        <w:tcW w:w="329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7.2.1. Обеспечение деятельности казенного учреждения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ind w:right="-1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53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EA4E21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91 687,72066</w:t>
                        </w:r>
                      </w:p>
                    </w:tc>
                    <w:tc>
                      <w:tcPr>
                        <w:tcW w:w="12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11 405,98809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12 741,90057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16 539,76700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16 568,73900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17 215,66300</w:t>
                        </w:r>
                      </w:p>
                    </w:tc>
                    <w:tc>
                      <w:tcPr>
                        <w:tcW w:w="14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sz w:val="18"/>
                            <w:szCs w:val="18"/>
                          </w:rPr>
                          <w:t>17 215,66300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Исполнение годовых бюджетных обязательств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84,5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69,4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4F44C8" w:rsidRPr="004F44C8" w:rsidTr="003828DC">
                    <w:trPr>
                      <w:trHeight w:val="480"/>
                    </w:trPr>
                    <w:tc>
                      <w:tcPr>
                        <w:tcW w:w="329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4F44C8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Своевремен</w:t>
                        </w:r>
                      </w:p>
                      <w:p w:rsidR="004F44C8" w:rsidRPr="004F44C8" w:rsidRDefault="004F44C8" w:rsidP="004F44C8">
                        <w:pPr>
                          <w:ind w:right="-14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 xml:space="preserve">ный ввод объектов 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4F44C8" w:rsidRPr="004F44C8" w:rsidTr="003828DC">
                    <w:trPr>
                      <w:trHeight w:val="375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7.2. 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72066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4F44C8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C04A33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C04A33">
                        <w:pPr>
                          <w:ind w:right="-19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76700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450"/>
                    </w:trPr>
                    <w:tc>
                      <w:tcPr>
                        <w:tcW w:w="32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7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33114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4F44C8">
                        <w:pPr>
                          <w:ind w:hanging="10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18526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C04A33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39288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689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67100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536,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35200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516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92387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85987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C04A33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99462</w:t>
                        </w:r>
                        <w:r w:rsidR="00C04A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04A33" w:rsidRDefault="00C04A33" w:rsidP="00C04A33">
                        <w:pPr>
                          <w:ind w:right="-195" w:hanging="141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F44C8"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4F44C8"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4F44C8" w:rsidRPr="004F44C8" w:rsidRDefault="004F44C8" w:rsidP="00C04A33">
                        <w:pPr>
                          <w:ind w:right="-19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40438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294,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50700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51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ind w:right="-148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08607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60139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C04A33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41605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C04A33">
                        <w:pPr>
                          <w:ind w:right="-19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105851</w:t>
                        </w:r>
                        <w:r w:rsidR="00C04A3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4F44C8" w:rsidRPr="004F44C8" w:rsidRDefault="004F44C8" w:rsidP="00C04A33">
                        <w:pPr>
                          <w:ind w:right="-195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26863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Default="004F44C8" w:rsidP="00340359">
                        <w:pPr>
                          <w:ind w:right="-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40359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 w:rsidR="00340359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480"/>
                    </w:trPr>
                    <w:tc>
                      <w:tcPr>
                        <w:tcW w:w="51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ind w:right="-148" w:hanging="53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ind w:right="-9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D179BA">
                        <w:pPr>
                          <w:ind w:right="-7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C04A33">
                        <w:pPr>
                          <w:ind w:right="-195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F44C8" w:rsidRPr="004F44C8" w:rsidTr="003828DC">
                    <w:trPr>
                      <w:trHeight w:val="300"/>
                    </w:trPr>
                    <w:tc>
                      <w:tcPr>
                        <w:tcW w:w="516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01093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340359">
                        <w:pPr>
                          <w:ind w:right="-97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810,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46126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340359">
                        <w:pPr>
                          <w:ind w:right="-217" w:hanging="119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41067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Default="004F44C8" w:rsidP="00340359">
                        <w:pPr>
                          <w:ind w:right="-53" w:hanging="1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142,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67400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Default="004F44C8" w:rsidP="00340359">
                        <w:pPr>
                          <w:ind w:right="-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062,</w:t>
                        </w:r>
                      </w:p>
                      <w:p w:rsidR="004F44C8" w:rsidRPr="004F44C8" w:rsidRDefault="004F44C8" w:rsidP="00340359">
                        <w:pPr>
                          <w:ind w:right="-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Default="004F44C8" w:rsidP="00340359">
                        <w:pPr>
                          <w:ind w:right="-94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721,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22900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773,</w:t>
                        </w:r>
                      </w:p>
                      <w:p w:rsidR="004F44C8" w:rsidRPr="004F44C8" w:rsidRDefault="004F44C8" w:rsidP="004F44C8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10700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F44C8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F44C8" w:rsidRPr="004F44C8" w:rsidRDefault="004F44C8" w:rsidP="004F44C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4F44C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2A6391" w:rsidRDefault="002A6391" w:rsidP="003A5F5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24FD3" w:rsidRPr="00D6511F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9726DB" w:rsidRDefault="009726DB" w:rsidP="003A5F5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2A6391">
      <w:pgSz w:w="16838" w:h="11906" w:orient="landscape" w:code="9"/>
      <w:pgMar w:top="238" w:right="510" w:bottom="567" w:left="510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43" w:rsidRDefault="003A7B43" w:rsidP="001F0D20">
      <w:r>
        <w:separator/>
      </w:r>
    </w:p>
  </w:endnote>
  <w:endnote w:type="continuationSeparator" w:id="0">
    <w:p w:rsidR="003A7B43" w:rsidRDefault="003A7B43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3E" w:rsidRDefault="009E413E">
    <w:pPr>
      <w:pStyle w:val="ac"/>
      <w:jc w:val="right"/>
    </w:pPr>
  </w:p>
  <w:p w:rsidR="009E413E" w:rsidRDefault="009E413E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3E" w:rsidRDefault="009E413E">
    <w:pPr>
      <w:pStyle w:val="ac"/>
    </w:pPr>
    <w:r>
      <w:t>МНПА</w:t>
    </w:r>
  </w:p>
  <w:p w:rsidR="009E413E" w:rsidRDefault="009E413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3E" w:rsidRDefault="009E413E">
    <w:pPr>
      <w:pStyle w:val="ac"/>
    </w:pPr>
    <w:r>
      <w:t>МНПА</w:t>
    </w:r>
  </w:p>
  <w:p w:rsidR="009E413E" w:rsidRDefault="009E41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43" w:rsidRDefault="003A7B43" w:rsidP="001F0D20">
      <w:r>
        <w:separator/>
      </w:r>
    </w:p>
  </w:footnote>
  <w:footnote w:type="continuationSeparator" w:id="0">
    <w:p w:rsidR="003A7B43" w:rsidRDefault="003A7B43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5D" w:rsidRPr="005E3D5D" w:rsidRDefault="005E3D5D" w:rsidP="005E3D5D">
    <w:pPr>
      <w:jc w:val="center"/>
      <w:rPr>
        <w:color w:val="000000"/>
        <w:sz w:val="20"/>
        <w:szCs w:val="20"/>
      </w:rPr>
    </w:pPr>
    <w:r w:rsidRPr="005E3D5D">
      <w:rPr>
        <w:color w:val="000000"/>
        <w:sz w:val="20"/>
        <w:szCs w:val="20"/>
      </w:rPr>
      <w:t>Проект размещен на сайте 18.04.2023 Срок  приема заключений независимых экспертов до 27.04.2023 на электронный адрес ud-mnpa@chaykovsky.permkrai.ru</w:t>
    </w:r>
  </w:p>
  <w:p w:rsidR="009E413E" w:rsidRPr="005E3D5D" w:rsidRDefault="009E413E" w:rsidP="005E3D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47934"/>
    <w:rsid w:val="00047C7D"/>
    <w:rsid w:val="0005168C"/>
    <w:rsid w:val="00054801"/>
    <w:rsid w:val="00055E82"/>
    <w:rsid w:val="0005693A"/>
    <w:rsid w:val="000576D5"/>
    <w:rsid w:val="000622C1"/>
    <w:rsid w:val="00062622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803B7"/>
    <w:rsid w:val="000820A6"/>
    <w:rsid w:val="0008264F"/>
    <w:rsid w:val="0008521E"/>
    <w:rsid w:val="00086BD2"/>
    <w:rsid w:val="00090035"/>
    <w:rsid w:val="000907A8"/>
    <w:rsid w:val="000913BC"/>
    <w:rsid w:val="000950B0"/>
    <w:rsid w:val="00095F3D"/>
    <w:rsid w:val="00097F9C"/>
    <w:rsid w:val="000A1511"/>
    <w:rsid w:val="000A171D"/>
    <w:rsid w:val="000A46DF"/>
    <w:rsid w:val="000A54B5"/>
    <w:rsid w:val="000A75A5"/>
    <w:rsid w:val="000B034A"/>
    <w:rsid w:val="000B069B"/>
    <w:rsid w:val="000B10C5"/>
    <w:rsid w:val="000B2544"/>
    <w:rsid w:val="000B267C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6A4"/>
    <w:rsid w:val="000D3C00"/>
    <w:rsid w:val="000D3E30"/>
    <w:rsid w:val="000D6B82"/>
    <w:rsid w:val="000D7D2C"/>
    <w:rsid w:val="000E0AD3"/>
    <w:rsid w:val="000E22FB"/>
    <w:rsid w:val="000E3EF1"/>
    <w:rsid w:val="000E5DED"/>
    <w:rsid w:val="000E69F7"/>
    <w:rsid w:val="000E7111"/>
    <w:rsid w:val="000E72ED"/>
    <w:rsid w:val="000F00F7"/>
    <w:rsid w:val="000F0627"/>
    <w:rsid w:val="000F3B04"/>
    <w:rsid w:val="000F3B89"/>
    <w:rsid w:val="000F4CC2"/>
    <w:rsid w:val="000F5CA6"/>
    <w:rsid w:val="000F75B2"/>
    <w:rsid w:val="00100AFF"/>
    <w:rsid w:val="00101FB4"/>
    <w:rsid w:val="00102966"/>
    <w:rsid w:val="00104759"/>
    <w:rsid w:val="001069D2"/>
    <w:rsid w:val="00110709"/>
    <w:rsid w:val="00110FA7"/>
    <w:rsid w:val="00111BDE"/>
    <w:rsid w:val="00111C2A"/>
    <w:rsid w:val="00112EB1"/>
    <w:rsid w:val="00113320"/>
    <w:rsid w:val="00113827"/>
    <w:rsid w:val="00114532"/>
    <w:rsid w:val="00115CB5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67F3"/>
    <w:rsid w:val="00126D32"/>
    <w:rsid w:val="00127327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34BA"/>
    <w:rsid w:val="00153A84"/>
    <w:rsid w:val="00154048"/>
    <w:rsid w:val="001542F2"/>
    <w:rsid w:val="00156703"/>
    <w:rsid w:val="00156B8B"/>
    <w:rsid w:val="00157629"/>
    <w:rsid w:val="00157A28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1075"/>
    <w:rsid w:val="00172494"/>
    <w:rsid w:val="00173333"/>
    <w:rsid w:val="0017509E"/>
    <w:rsid w:val="001756F1"/>
    <w:rsid w:val="001766B3"/>
    <w:rsid w:val="0017738C"/>
    <w:rsid w:val="00177813"/>
    <w:rsid w:val="001824CD"/>
    <w:rsid w:val="001833AC"/>
    <w:rsid w:val="001870E4"/>
    <w:rsid w:val="001907F2"/>
    <w:rsid w:val="00190E14"/>
    <w:rsid w:val="001921E3"/>
    <w:rsid w:val="00192A6D"/>
    <w:rsid w:val="00195197"/>
    <w:rsid w:val="001A2F32"/>
    <w:rsid w:val="001A3389"/>
    <w:rsid w:val="001B01E6"/>
    <w:rsid w:val="001B02D0"/>
    <w:rsid w:val="001B02D9"/>
    <w:rsid w:val="001B2868"/>
    <w:rsid w:val="001B3F6B"/>
    <w:rsid w:val="001B52F6"/>
    <w:rsid w:val="001B578F"/>
    <w:rsid w:val="001B76D5"/>
    <w:rsid w:val="001C481A"/>
    <w:rsid w:val="001C5BB9"/>
    <w:rsid w:val="001C63F9"/>
    <w:rsid w:val="001C744B"/>
    <w:rsid w:val="001D157C"/>
    <w:rsid w:val="001D67F7"/>
    <w:rsid w:val="001D6C0F"/>
    <w:rsid w:val="001E3961"/>
    <w:rsid w:val="001F0D20"/>
    <w:rsid w:val="001F1ACC"/>
    <w:rsid w:val="001F345E"/>
    <w:rsid w:val="001F475F"/>
    <w:rsid w:val="001F4EE0"/>
    <w:rsid w:val="001F634E"/>
    <w:rsid w:val="001F7139"/>
    <w:rsid w:val="002029D3"/>
    <w:rsid w:val="00203796"/>
    <w:rsid w:val="00203C9D"/>
    <w:rsid w:val="00205038"/>
    <w:rsid w:val="002069F8"/>
    <w:rsid w:val="00206F39"/>
    <w:rsid w:val="0020772E"/>
    <w:rsid w:val="00211421"/>
    <w:rsid w:val="0021187B"/>
    <w:rsid w:val="0021329A"/>
    <w:rsid w:val="00213A1B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78B4"/>
    <w:rsid w:val="00227B7E"/>
    <w:rsid w:val="002311C2"/>
    <w:rsid w:val="0023275D"/>
    <w:rsid w:val="00232CD1"/>
    <w:rsid w:val="00233AE1"/>
    <w:rsid w:val="00234DB6"/>
    <w:rsid w:val="002448CB"/>
    <w:rsid w:val="00250B08"/>
    <w:rsid w:val="00256889"/>
    <w:rsid w:val="00256D00"/>
    <w:rsid w:val="002574AE"/>
    <w:rsid w:val="0026056B"/>
    <w:rsid w:val="0026184A"/>
    <w:rsid w:val="00262536"/>
    <w:rsid w:val="00264277"/>
    <w:rsid w:val="00265A1C"/>
    <w:rsid w:val="00266291"/>
    <w:rsid w:val="00267D30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238B"/>
    <w:rsid w:val="00283205"/>
    <w:rsid w:val="00283A5C"/>
    <w:rsid w:val="00284467"/>
    <w:rsid w:val="00286478"/>
    <w:rsid w:val="002900BB"/>
    <w:rsid w:val="0029089E"/>
    <w:rsid w:val="0029415B"/>
    <w:rsid w:val="00294526"/>
    <w:rsid w:val="00295F3B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B09FA"/>
    <w:rsid w:val="002B1B37"/>
    <w:rsid w:val="002B35AF"/>
    <w:rsid w:val="002B3757"/>
    <w:rsid w:val="002B3B17"/>
    <w:rsid w:val="002B3C3E"/>
    <w:rsid w:val="002B4880"/>
    <w:rsid w:val="002B5052"/>
    <w:rsid w:val="002B55A9"/>
    <w:rsid w:val="002C2E1B"/>
    <w:rsid w:val="002C5130"/>
    <w:rsid w:val="002C551C"/>
    <w:rsid w:val="002C5FAE"/>
    <w:rsid w:val="002D1217"/>
    <w:rsid w:val="002D269D"/>
    <w:rsid w:val="002D36DB"/>
    <w:rsid w:val="002D422D"/>
    <w:rsid w:val="002D47F0"/>
    <w:rsid w:val="002D49BC"/>
    <w:rsid w:val="002D4F75"/>
    <w:rsid w:val="002D586B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7D81"/>
    <w:rsid w:val="002F0DE5"/>
    <w:rsid w:val="002F0FD9"/>
    <w:rsid w:val="002F47C7"/>
    <w:rsid w:val="002F6EF6"/>
    <w:rsid w:val="0030097E"/>
    <w:rsid w:val="00306250"/>
    <w:rsid w:val="0030645C"/>
    <w:rsid w:val="00306EE7"/>
    <w:rsid w:val="003079C5"/>
    <w:rsid w:val="003100A9"/>
    <w:rsid w:val="003104B9"/>
    <w:rsid w:val="00312EC5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5FB4"/>
    <w:rsid w:val="00336D3A"/>
    <w:rsid w:val="0033700A"/>
    <w:rsid w:val="00340359"/>
    <w:rsid w:val="00340475"/>
    <w:rsid w:val="0034091A"/>
    <w:rsid w:val="00341B75"/>
    <w:rsid w:val="00343500"/>
    <w:rsid w:val="00346A51"/>
    <w:rsid w:val="00347784"/>
    <w:rsid w:val="0035174B"/>
    <w:rsid w:val="00351AF8"/>
    <w:rsid w:val="00351BCC"/>
    <w:rsid w:val="00351D1C"/>
    <w:rsid w:val="003522D8"/>
    <w:rsid w:val="0035355C"/>
    <w:rsid w:val="00353F80"/>
    <w:rsid w:val="003543F1"/>
    <w:rsid w:val="00354E34"/>
    <w:rsid w:val="00355693"/>
    <w:rsid w:val="00355927"/>
    <w:rsid w:val="00356687"/>
    <w:rsid w:val="003572D8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6355"/>
    <w:rsid w:val="00381031"/>
    <w:rsid w:val="003813BC"/>
    <w:rsid w:val="00381A53"/>
    <w:rsid w:val="003828DC"/>
    <w:rsid w:val="00382AAD"/>
    <w:rsid w:val="00383649"/>
    <w:rsid w:val="003862F6"/>
    <w:rsid w:val="00390E71"/>
    <w:rsid w:val="0039233C"/>
    <w:rsid w:val="00393682"/>
    <w:rsid w:val="00394842"/>
    <w:rsid w:val="0039514A"/>
    <w:rsid w:val="00396CEF"/>
    <w:rsid w:val="003A0D9D"/>
    <w:rsid w:val="003A2C33"/>
    <w:rsid w:val="003A4546"/>
    <w:rsid w:val="003A5F58"/>
    <w:rsid w:val="003A78B2"/>
    <w:rsid w:val="003A7B43"/>
    <w:rsid w:val="003B1ABC"/>
    <w:rsid w:val="003B2629"/>
    <w:rsid w:val="003B5B51"/>
    <w:rsid w:val="003B7A60"/>
    <w:rsid w:val="003C0638"/>
    <w:rsid w:val="003C10C9"/>
    <w:rsid w:val="003C1106"/>
    <w:rsid w:val="003C1E3D"/>
    <w:rsid w:val="003C1E81"/>
    <w:rsid w:val="003C4E17"/>
    <w:rsid w:val="003C500F"/>
    <w:rsid w:val="003C50BA"/>
    <w:rsid w:val="003C69FD"/>
    <w:rsid w:val="003C7697"/>
    <w:rsid w:val="003D214E"/>
    <w:rsid w:val="003D23BB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F11"/>
    <w:rsid w:val="003F13C7"/>
    <w:rsid w:val="003F1460"/>
    <w:rsid w:val="003F1AB0"/>
    <w:rsid w:val="003F39B1"/>
    <w:rsid w:val="003F4D9B"/>
    <w:rsid w:val="004018C7"/>
    <w:rsid w:val="004030E2"/>
    <w:rsid w:val="0040418B"/>
    <w:rsid w:val="00405C5B"/>
    <w:rsid w:val="00406890"/>
    <w:rsid w:val="00410AD4"/>
    <w:rsid w:val="00411717"/>
    <w:rsid w:val="004126D2"/>
    <w:rsid w:val="00412C46"/>
    <w:rsid w:val="004153B5"/>
    <w:rsid w:val="0042144B"/>
    <w:rsid w:val="00421E44"/>
    <w:rsid w:val="00422299"/>
    <w:rsid w:val="00424FD3"/>
    <w:rsid w:val="00425480"/>
    <w:rsid w:val="00425948"/>
    <w:rsid w:val="004259F1"/>
    <w:rsid w:val="00426109"/>
    <w:rsid w:val="0043160E"/>
    <w:rsid w:val="00431B6B"/>
    <w:rsid w:val="004339E7"/>
    <w:rsid w:val="00435125"/>
    <w:rsid w:val="00436F37"/>
    <w:rsid w:val="00437285"/>
    <w:rsid w:val="0043749C"/>
    <w:rsid w:val="004408A1"/>
    <w:rsid w:val="00441496"/>
    <w:rsid w:val="00442292"/>
    <w:rsid w:val="004449E5"/>
    <w:rsid w:val="00446A48"/>
    <w:rsid w:val="00446FD1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3EE1"/>
    <w:rsid w:val="00475C63"/>
    <w:rsid w:val="00475E0C"/>
    <w:rsid w:val="00476265"/>
    <w:rsid w:val="00477170"/>
    <w:rsid w:val="00477CE9"/>
    <w:rsid w:val="0048016F"/>
    <w:rsid w:val="004808CB"/>
    <w:rsid w:val="00481E90"/>
    <w:rsid w:val="00481F28"/>
    <w:rsid w:val="00482441"/>
    <w:rsid w:val="00483C02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A072A"/>
    <w:rsid w:val="004A1901"/>
    <w:rsid w:val="004A3C43"/>
    <w:rsid w:val="004A7527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EA8"/>
    <w:rsid w:val="004E33EC"/>
    <w:rsid w:val="004E36D7"/>
    <w:rsid w:val="004E4855"/>
    <w:rsid w:val="004E4CDF"/>
    <w:rsid w:val="004E7619"/>
    <w:rsid w:val="004E77D6"/>
    <w:rsid w:val="004F0405"/>
    <w:rsid w:val="004F04B1"/>
    <w:rsid w:val="004F15E4"/>
    <w:rsid w:val="004F288D"/>
    <w:rsid w:val="004F44C8"/>
    <w:rsid w:val="004F4AE9"/>
    <w:rsid w:val="004F507F"/>
    <w:rsid w:val="004F70AC"/>
    <w:rsid w:val="004F7C72"/>
    <w:rsid w:val="00500F83"/>
    <w:rsid w:val="0050126F"/>
    <w:rsid w:val="00502C94"/>
    <w:rsid w:val="00503600"/>
    <w:rsid w:val="00505519"/>
    <w:rsid w:val="005058D7"/>
    <w:rsid w:val="005068F4"/>
    <w:rsid w:val="005079E5"/>
    <w:rsid w:val="005147B9"/>
    <w:rsid w:val="00515D36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DEB"/>
    <w:rsid w:val="0055156D"/>
    <w:rsid w:val="00552A58"/>
    <w:rsid w:val="005537EB"/>
    <w:rsid w:val="00553FF9"/>
    <w:rsid w:val="00554AD6"/>
    <w:rsid w:val="005564FD"/>
    <w:rsid w:val="00556F9E"/>
    <w:rsid w:val="00557171"/>
    <w:rsid w:val="00557736"/>
    <w:rsid w:val="00557A2E"/>
    <w:rsid w:val="00566749"/>
    <w:rsid w:val="0057004F"/>
    <w:rsid w:val="0057044D"/>
    <w:rsid w:val="005709B7"/>
    <w:rsid w:val="005714EA"/>
    <w:rsid w:val="0057396F"/>
    <w:rsid w:val="00574A8C"/>
    <w:rsid w:val="00576BE5"/>
    <w:rsid w:val="00577045"/>
    <w:rsid w:val="00581E38"/>
    <w:rsid w:val="00583545"/>
    <w:rsid w:val="00583F26"/>
    <w:rsid w:val="00584078"/>
    <w:rsid w:val="00584DB1"/>
    <w:rsid w:val="00587311"/>
    <w:rsid w:val="00590DBE"/>
    <w:rsid w:val="005931C3"/>
    <w:rsid w:val="00594342"/>
    <w:rsid w:val="00595A77"/>
    <w:rsid w:val="00595D40"/>
    <w:rsid w:val="00596471"/>
    <w:rsid w:val="00596A30"/>
    <w:rsid w:val="00597277"/>
    <w:rsid w:val="00597F3C"/>
    <w:rsid w:val="005A25E0"/>
    <w:rsid w:val="005A4764"/>
    <w:rsid w:val="005A7F52"/>
    <w:rsid w:val="005A7F6E"/>
    <w:rsid w:val="005B0E75"/>
    <w:rsid w:val="005B1A9E"/>
    <w:rsid w:val="005B4BFF"/>
    <w:rsid w:val="005B7534"/>
    <w:rsid w:val="005C148C"/>
    <w:rsid w:val="005C2C83"/>
    <w:rsid w:val="005C3055"/>
    <w:rsid w:val="005C4CB3"/>
    <w:rsid w:val="005C564E"/>
    <w:rsid w:val="005C7905"/>
    <w:rsid w:val="005C7B17"/>
    <w:rsid w:val="005D061A"/>
    <w:rsid w:val="005D0887"/>
    <w:rsid w:val="005D1A11"/>
    <w:rsid w:val="005D1DAB"/>
    <w:rsid w:val="005D2CD8"/>
    <w:rsid w:val="005D2F83"/>
    <w:rsid w:val="005D3B42"/>
    <w:rsid w:val="005D47F0"/>
    <w:rsid w:val="005D4C0E"/>
    <w:rsid w:val="005E057B"/>
    <w:rsid w:val="005E05F0"/>
    <w:rsid w:val="005E0801"/>
    <w:rsid w:val="005E3D5D"/>
    <w:rsid w:val="005E5B2D"/>
    <w:rsid w:val="005E75A0"/>
    <w:rsid w:val="005E7FD1"/>
    <w:rsid w:val="005F0AB5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741"/>
    <w:rsid w:val="00620272"/>
    <w:rsid w:val="00620925"/>
    <w:rsid w:val="00621619"/>
    <w:rsid w:val="0062379D"/>
    <w:rsid w:val="006252B4"/>
    <w:rsid w:val="00627950"/>
    <w:rsid w:val="0063188E"/>
    <w:rsid w:val="006328CE"/>
    <w:rsid w:val="006336A8"/>
    <w:rsid w:val="0063419C"/>
    <w:rsid w:val="00634BA3"/>
    <w:rsid w:val="006359E5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193B"/>
    <w:rsid w:val="0065368E"/>
    <w:rsid w:val="00653707"/>
    <w:rsid w:val="00653A54"/>
    <w:rsid w:val="00653F50"/>
    <w:rsid w:val="006550CC"/>
    <w:rsid w:val="00655E20"/>
    <w:rsid w:val="00656ADB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991"/>
    <w:rsid w:val="00674F17"/>
    <w:rsid w:val="0067538D"/>
    <w:rsid w:val="00676F58"/>
    <w:rsid w:val="0067766C"/>
    <w:rsid w:val="006776AE"/>
    <w:rsid w:val="00677D20"/>
    <w:rsid w:val="006833D5"/>
    <w:rsid w:val="00685708"/>
    <w:rsid w:val="006917A7"/>
    <w:rsid w:val="00691A05"/>
    <w:rsid w:val="00691E71"/>
    <w:rsid w:val="006938F2"/>
    <w:rsid w:val="00694F91"/>
    <w:rsid w:val="006972DE"/>
    <w:rsid w:val="0069731E"/>
    <w:rsid w:val="0069779C"/>
    <w:rsid w:val="006A0655"/>
    <w:rsid w:val="006A072C"/>
    <w:rsid w:val="006A0F5B"/>
    <w:rsid w:val="006A1170"/>
    <w:rsid w:val="006A20AD"/>
    <w:rsid w:val="006A2528"/>
    <w:rsid w:val="006A3E35"/>
    <w:rsid w:val="006A47CF"/>
    <w:rsid w:val="006A539B"/>
    <w:rsid w:val="006A6C6F"/>
    <w:rsid w:val="006B2B84"/>
    <w:rsid w:val="006B3701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219"/>
    <w:rsid w:val="006C1389"/>
    <w:rsid w:val="006C13BD"/>
    <w:rsid w:val="006C1B66"/>
    <w:rsid w:val="006C30FF"/>
    <w:rsid w:val="006C52F6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E05B9"/>
    <w:rsid w:val="006E39DD"/>
    <w:rsid w:val="006E4524"/>
    <w:rsid w:val="006E48BC"/>
    <w:rsid w:val="006E4943"/>
    <w:rsid w:val="006E4960"/>
    <w:rsid w:val="006E5C89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4549"/>
    <w:rsid w:val="00706222"/>
    <w:rsid w:val="00707ECE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3422F"/>
    <w:rsid w:val="00735D0D"/>
    <w:rsid w:val="007367E6"/>
    <w:rsid w:val="00737297"/>
    <w:rsid w:val="00740E6D"/>
    <w:rsid w:val="00743B4C"/>
    <w:rsid w:val="00743C2A"/>
    <w:rsid w:val="00745B65"/>
    <w:rsid w:val="007471B1"/>
    <w:rsid w:val="00752716"/>
    <w:rsid w:val="007531C4"/>
    <w:rsid w:val="00753547"/>
    <w:rsid w:val="00754064"/>
    <w:rsid w:val="007558C3"/>
    <w:rsid w:val="00755A0D"/>
    <w:rsid w:val="00756E15"/>
    <w:rsid w:val="00757202"/>
    <w:rsid w:val="00760D5B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3AA"/>
    <w:rsid w:val="007860E8"/>
    <w:rsid w:val="0078616A"/>
    <w:rsid w:val="00793E19"/>
    <w:rsid w:val="00794CAC"/>
    <w:rsid w:val="0079706E"/>
    <w:rsid w:val="007A0A87"/>
    <w:rsid w:val="007A0B4B"/>
    <w:rsid w:val="007A2FDE"/>
    <w:rsid w:val="007A6AA3"/>
    <w:rsid w:val="007B0429"/>
    <w:rsid w:val="007B0948"/>
    <w:rsid w:val="007B10DD"/>
    <w:rsid w:val="007B4DD8"/>
    <w:rsid w:val="007B70BD"/>
    <w:rsid w:val="007B7F5B"/>
    <w:rsid w:val="007C0DE8"/>
    <w:rsid w:val="007C1D5D"/>
    <w:rsid w:val="007C1FCE"/>
    <w:rsid w:val="007C2E08"/>
    <w:rsid w:val="007C35AF"/>
    <w:rsid w:val="007C56D3"/>
    <w:rsid w:val="007D059E"/>
    <w:rsid w:val="007D2A10"/>
    <w:rsid w:val="007D30E3"/>
    <w:rsid w:val="007D3C35"/>
    <w:rsid w:val="007D5EF0"/>
    <w:rsid w:val="007D6F9E"/>
    <w:rsid w:val="007E320D"/>
    <w:rsid w:val="007E3926"/>
    <w:rsid w:val="007E43EE"/>
    <w:rsid w:val="007E4AB8"/>
    <w:rsid w:val="007E79B0"/>
    <w:rsid w:val="007F228E"/>
    <w:rsid w:val="007F44BB"/>
    <w:rsid w:val="007F4566"/>
    <w:rsid w:val="007F5078"/>
    <w:rsid w:val="007F56CC"/>
    <w:rsid w:val="007F6F43"/>
    <w:rsid w:val="00801525"/>
    <w:rsid w:val="00802E50"/>
    <w:rsid w:val="008037FD"/>
    <w:rsid w:val="0080587E"/>
    <w:rsid w:val="008063E9"/>
    <w:rsid w:val="0080703D"/>
    <w:rsid w:val="008071EC"/>
    <w:rsid w:val="00807D5D"/>
    <w:rsid w:val="0081029B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30C6A"/>
    <w:rsid w:val="008313FF"/>
    <w:rsid w:val="00832798"/>
    <w:rsid w:val="00833BFD"/>
    <w:rsid w:val="00835227"/>
    <w:rsid w:val="008411D7"/>
    <w:rsid w:val="00842F3F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4057"/>
    <w:rsid w:val="00854863"/>
    <w:rsid w:val="008573C5"/>
    <w:rsid w:val="008574B2"/>
    <w:rsid w:val="0086110F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8037B"/>
    <w:rsid w:val="00882323"/>
    <w:rsid w:val="00883B4C"/>
    <w:rsid w:val="00883EEF"/>
    <w:rsid w:val="00886108"/>
    <w:rsid w:val="00886FCA"/>
    <w:rsid w:val="008876E7"/>
    <w:rsid w:val="00890E3A"/>
    <w:rsid w:val="00890E42"/>
    <w:rsid w:val="00891C82"/>
    <w:rsid w:val="00891E4A"/>
    <w:rsid w:val="00892ACE"/>
    <w:rsid w:val="00893558"/>
    <w:rsid w:val="00895011"/>
    <w:rsid w:val="0089628D"/>
    <w:rsid w:val="00896F36"/>
    <w:rsid w:val="00896FB2"/>
    <w:rsid w:val="008A0535"/>
    <w:rsid w:val="008A0EE8"/>
    <w:rsid w:val="008A350E"/>
    <w:rsid w:val="008A3E06"/>
    <w:rsid w:val="008A5F2D"/>
    <w:rsid w:val="008A5F9C"/>
    <w:rsid w:val="008A7AEE"/>
    <w:rsid w:val="008B01EF"/>
    <w:rsid w:val="008B0BB9"/>
    <w:rsid w:val="008B1D73"/>
    <w:rsid w:val="008B5CB2"/>
    <w:rsid w:val="008B7B07"/>
    <w:rsid w:val="008C01AD"/>
    <w:rsid w:val="008C30B0"/>
    <w:rsid w:val="008C366C"/>
    <w:rsid w:val="008C434F"/>
    <w:rsid w:val="008C4A7F"/>
    <w:rsid w:val="008C6005"/>
    <w:rsid w:val="008C6A1C"/>
    <w:rsid w:val="008C6CFF"/>
    <w:rsid w:val="008D0243"/>
    <w:rsid w:val="008D12DD"/>
    <w:rsid w:val="008D1DB5"/>
    <w:rsid w:val="008D2D9E"/>
    <w:rsid w:val="008D5283"/>
    <w:rsid w:val="008D6E20"/>
    <w:rsid w:val="008D6F40"/>
    <w:rsid w:val="008E053C"/>
    <w:rsid w:val="008E07F4"/>
    <w:rsid w:val="008E27A7"/>
    <w:rsid w:val="008E2CA1"/>
    <w:rsid w:val="008E5870"/>
    <w:rsid w:val="008E63C9"/>
    <w:rsid w:val="008F04C5"/>
    <w:rsid w:val="008F1A2A"/>
    <w:rsid w:val="008F38DE"/>
    <w:rsid w:val="008F3C96"/>
    <w:rsid w:val="008F557C"/>
    <w:rsid w:val="008F649F"/>
    <w:rsid w:val="008F674E"/>
    <w:rsid w:val="008F7A73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FBA"/>
    <w:rsid w:val="00911021"/>
    <w:rsid w:val="0091165E"/>
    <w:rsid w:val="0091461A"/>
    <w:rsid w:val="00917406"/>
    <w:rsid w:val="00922852"/>
    <w:rsid w:val="0092411A"/>
    <w:rsid w:val="0092433B"/>
    <w:rsid w:val="00934CF0"/>
    <w:rsid w:val="009359B7"/>
    <w:rsid w:val="00935DA8"/>
    <w:rsid w:val="009370A7"/>
    <w:rsid w:val="009371AB"/>
    <w:rsid w:val="00940AC2"/>
    <w:rsid w:val="009427A6"/>
    <w:rsid w:val="00942C2B"/>
    <w:rsid w:val="0094479F"/>
    <w:rsid w:val="009473AD"/>
    <w:rsid w:val="00950482"/>
    <w:rsid w:val="009514F0"/>
    <w:rsid w:val="00952835"/>
    <w:rsid w:val="0095533B"/>
    <w:rsid w:val="00955596"/>
    <w:rsid w:val="00956147"/>
    <w:rsid w:val="00962886"/>
    <w:rsid w:val="0096307C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5EC6"/>
    <w:rsid w:val="0097752D"/>
    <w:rsid w:val="00977763"/>
    <w:rsid w:val="00980A92"/>
    <w:rsid w:val="009812C0"/>
    <w:rsid w:val="00984CD1"/>
    <w:rsid w:val="00984F38"/>
    <w:rsid w:val="009852B7"/>
    <w:rsid w:val="00985418"/>
    <w:rsid w:val="009863FE"/>
    <w:rsid w:val="00986995"/>
    <w:rsid w:val="00986BBE"/>
    <w:rsid w:val="009879C6"/>
    <w:rsid w:val="00987D50"/>
    <w:rsid w:val="00992350"/>
    <w:rsid w:val="00995049"/>
    <w:rsid w:val="00997DEA"/>
    <w:rsid w:val="009A0C90"/>
    <w:rsid w:val="009A1351"/>
    <w:rsid w:val="009A1608"/>
    <w:rsid w:val="009A28FD"/>
    <w:rsid w:val="009A5B73"/>
    <w:rsid w:val="009A6B1A"/>
    <w:rsid w:val="009B1A63"/>
    <w:rsid w:val="009B2B57"/>
    <w:rsid w:val="009B3970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3A7"/>
    <w:rsid w:val="009F2C3B"/>
    <w:rsid w:val="009F353A"/>
    <w:rsid w:val="009F58EA"/>
    <w:rsid w:val="009F609A"/>
    <w:rsid w:val="009F6642"/>
    <w:rsid w:val="00A01F39"/>
    <w:rsid w:val="00A0321A"/>
    <w:rsid w:val="00A05756"/>
    <w:rsid w:val="00A06DD9"/>
    <w:rsid w:val="00A138FF"/>
    <w:rsid w:val="00A14003"/>
    <w:rsid w:val="00A1447C"/>
    <w:rsid w:val="00A14C74"/>
    <w:rsid w:val="00A151F9"/>
    <w:rsid w:val="00A15D8D"/>
    <w:rsid w:val="00A160DB"/>
    <w:rsid w:val="00A16216"/>
    <w:rsid w:val="00A203F8"/>
    <w:rsid w:val="00A2145D"/>
    <w:rsid w:val="00A2277F"/>
    <w:rsid w:val="00A23880"/>
    <w:rsid w:val="00A250D8"/>
    <w:rsid w:val="00A27FC7"/>
    <w:rsid w:val="00A30802"/>
    <w:rsid w:val="00A308DE"/>
    <w:rsid w:val="00A33818"/>
    <w:rsid w:val="00A33A06"/>
    <w:rsid w:val="00A34394"/>
    <w:rsid w:val="00A34F6F"/>
    <w:rsid w:val="00A35B7C"/>
    <w:rsid w:val="00A40B7C"/>
    <w:rsid w:val="00A452D8"/>
    <w:rsid w:val="00A455F7"/>
    <w:rsid w:val="00A478D7"/>
    <w:rsid w:val="00A50A5F"/>
    <w:rsid w:val="00A51DDA"/>
    <w:rsid w:val="00A522DA"/>
    <w:rsid w:val="00A529EF"/>
    <w:rsid w:val="00A541B5"/>
    <w:rsid w:val="00A60EC4"/>
    <w:rsid w:val="00A638A7"/>
    <w:rsid w:val="00A63BBF"/>
    <w:rsid w:val="00A643E0"/>
    <w:rsid w:val="00A65A83"/>
    <w:rsid w:val="00A65C40"/>
    <w:rsid w:val="00A66ECA"/>
    <w:rsid w:val="00A749FE"/>
    <w:rsid w:val="00A7568B"/>
    <w:rsid w:val="00A75C5D"/>
    <w:rsid w:val="00A76E2F"/>
    <w:rsid w:val="00A77E17"/>
    <w:rsid w:val="00A8039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7BBA"/>
    <w:rsid w:val="00A97E45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7EFB"/>
    <w:rsid w:val="00AC0DF5"/>
    <w:rsid w:val="00AC12E0"/>
    <w:rsid w:val="00AC2533"/>
    <w:rsid w:val="00AC472F"/>
    <w:rsid w:val="00AC7135"/>
    <w:rsid w:val="00AD08DF"/>
    <w:rsid w:val="00AD209D"/>
    <w:rsid w:val="00AD2785"/>
    <w:rsid w:val="00AD5721"/>
    <w:rsid w:val="00AD7493"/>
    <w:rsid w:val="00AE1E5A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7247"/>
    <w:rsid w:val="00AF7BFD"/>
    <w:rsid w:val="00B00498"/>
    <w:rsid w:val="00B00669"/>
    <w:rsid w:val="00B02591"/>
    <w:rsid w:val="00B02CB4"/>
    <w:rsid w:val="00B04326"/>
    <w:rsid w:val="00B0619E"/>
    <w:rsid w:val="00B063E8"/>
    <w:rsid w:val="00B06F67"/>
    <w:rsid w:val="00B119CB"/>
    <w:rsid w:val="00B12031"/>
    <w:rsid w:val="00B120A7"/>
    <w:rsid w:val="00B125F7"/>
    <w:rsid w:val="00B155AA"/>
    <w:rsid w:val="00B15D47"/>
    <w:rsid w:val="00B16B78"/>
    <w:rsid w:val="00B20410"/>
    <w:rsid w:val="00B20957"/>
    <w:rsid w:val="00B20B1E"/>
    <w:rsid w:val="00B21DF9"/>
    <w:rsid w:val="00B24830"/>
    <w:rsid w:val="00B25E08"/>
    <w:rsid w:val="00B26354"/>
    <w:rsid w:val="00B27042"/>
    <w:rsid w:val="00B279FF"/>
    <w:rsid w:val="00B310D6"/>
    <w:rsid w:val="00B32633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6600"/>
    <w:rsid w:val="00B47617"/>
    <w:rsid w:val="00B47D8B"/>
    <w:rsid w:val="00B5084E"/>
    <w:rsid w:val="00B53051"/>
    <w:rsid w:val="00B54027"/>
    <w:rsid w:val="00B557A6"/>
    <w:rsid w:val="00B56989"/>
    <w:rsid w:val="00B6093D"/>
    <w:rsid w:val="00B62552"/>
    <w:rsid w:val="00B63E9C"/>
    <w:rsid w:val="00B64770"/>
    <w:rsid w:val="00B647C4"/>
    <w:rsid w:val="00B64CB8"/>
    <w:rsid w:val="00B663E1"/>
    <w:rsid w:val="00B70B88"/>
    <w:rsid w:val="00B71775"/>
    <w:rsid w:val="00B71901"/>
    <w:rsid w:val="00B7302B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2F8"/>
    <w:rsid w:val="00B90349"/>
    <w:rsid w:val="00B905C6"/>
    <w:rsid w:val="00B921AD"/>
    <w:rsid w:val="00B923C8"/>
    <w:rsid w:val="00B93632"/>
    <w:rsid w:val="00B93EAA"/>
    <w:rsid w:val="00B95564"/>
    <w:rsid w:val="00B95FC5"/>
    <w:rsid w:val="00B96243"/>
    <w:rsid w:val="00B97E92"/>
    <w:rsid w:val="00BA12BE"/>
    <w:rsid w:val="00BA65FB"/>
    <w:rsid w:val="00BA6645"/>
    <w:rsid w:val="00BA6C0E"/>
    <w:rsid w:val="00BB26DE"/>
    <w:rsid w:val="00BB3BD7"/>
    <w:rsid w:val="00BB69E7"/>
    <w:rsid w:val="00BC0025"/>
    <w:rsid w:val="00BC02F8"/>
    <w:rsid w:val="00BC3ADF"/>
    <w:rsid w:val="00BC3C3B"/>
    <w:rsid w:val="00BC52B3"/>
    <w:rsid w:val="00BC6B3A"/>
    <w:rsid w:val="00BC6C7F"/>
    <w:rsid w:val="00BD1227"/>
    <w:rsid w:val="00BD1922"/>
    <w:rsid w:val="00BD23CC"/>
    <w:rsid w:val="00BD55AA"/>
    <w:rsid w:val="00BD66B9"/>
    <w:rsid w:val="00BD750E"/>
    <w:rsid w:val="00BE061D"/>
    <w:rsid w:val="00BE1323"/>
    <w:rsid w:val="00BE1339"/>
    <w:rsid w:val="00BE17A7"/>
    <w:rsid w:val="00BE418E"/>
    <w:rsid w:val="00BE6243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3A46"/>
    <w:rsid w:val="00C0470B"/>
    <w:rsid w:val="00C048B7"/>
    <w:rsid w:val="00C04A33"/>
    <w:rsid w:val="00C06B04"/>
    <w:rsid w:val="00C06BD3"/>
    <w:rsid w:val="00C11271"/>
    <w:rsid w:val="00C12E2E"/>
    <w:rsid w:val="00C14AA8"/>
    <w:rsid w:val="00C172F9"/>
    <w:rsid w:val="00C20F56"/>
    <w:rsid w:val="00C219E3"/>
    <w:rsid w:val="00C22BA4"/>
    <w:rsid w:val="00C252A9"/>
    <w:rsid w:val="00C32177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E84"/>
    <w:rsid w:val="00C5118C"/>
    <w:rsid w:val="00C5259C"/>
    <w:rsid w:val="00C5322A"/>
    <w:rsid w:val="00C532DB"/>
    <w:rsid w:val="00C53370"/>
    <w:rsid w:val="00C5367B"/>
    <w:rsid w:val="00C53F53"/>
    <w:rsid w:val="00C547D6"/>
    <w:rsid w:val="00C572A2"/>
    <w:rsid w:val="00C619AE"/>
    <w:rsid w:val="00C61A4F"/>
    <w:rsid w:val="00C64497"/>
    <w:rsid w:val="00C649FF"/>
    <w:rsid w:val="00C660AE"/>
    <w:rsid w:val="00C67833"/>
    <w:rsid w:val="00C709EE"/>
    <w:rsid w:val="00C7133D"/>
    <w:rsid w:val="00C71356"/>
    <w:rsid w:val="00C713F1"/>
    <w:rsid w:val="00C741DA"/>
    <w:rsid w:val="00C74863"/>
    <w:rsid w:val="00C74883"/>
    <w:rsid w:val="00C755EA"/>
    <w:rsid w:val="00C7736F"/>
    <w:rsid w:val="00C80228"/>
    <w:rsid w:val="00C806A6"/>
    <w:rsid w:val="00C80BA7"/>
    <w:rsid w:val="00C81A79"/>
    <w:rsid w:val="00C8520A"/>
    <w:rsid w:val="00C85337"/>
    <w:rsid w:val="00C86747"/>
    <w:rsid w:val="00C869E2"/>
    <w:rsid w:val="00C9051E"/>
    <w:rsid w:val="00C922CB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B9A"/>
    <w:rsid w:val="00CA556A"/>
    <w:rsid w:val="00CA6388"/>
    <w:rsid w:val="00CA6CFB"/>
    <w:rsid w:val="00CA7F59"/>
    <w:rsid w:val="00CB0B47"/>
    <w:rsid w:val="00CB11E7"/>
    <w:rsid w:val="00CB1598"/>
    <w:rsid w:val="00CB25FA"/>
    <w:rsid w:val="00CB3BE2"/>
    <w:rsid w:val="00CB57C6"/>
    <w:rsid w:val="00CC21CB"/>
    <w:rsid w:val="00CC3276"/>
    <w:rsid w:val="00CC41DA"/>
    <w:rsid w:val="00CC5813"/>
    <w:rsid w:val="00CC5CD1"/>
    <w:rsid w:val="00CC6553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67F5"/>
    <w:rsid w:val="00CF1D25"/>
    <w:rsid w:val="00CF22AD"/>
    <w:rsid w:val="00CF3802"/>
    <w:rsid w:val="00CF42D5"/>
    <w:rsid w:val="00CF515E"/>
    <w:rsid w:val="00CF59E6"/>
    <w:rsid w:val="00D03330"/>
    <w:rsid w:val="00D0408C"/>
    <w:rsid w:val="00D043A7"/>
    <w:rsid w:val="00D05EA9"/>
    <w:rsid w:val="00D0644B"/>
    <w:rsid w:val="00D066B4"/>
    <w:rsid w:val="00D06F5E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53C2"/>
    <w:rsid w:val="00D25EB3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FD4"/>
    <w:rsid w:val="00D43689"/>
    <w:rsid w:val="00D444DC"/>
    <w:rsid w:val="00D44C35"/>
    <w:rsid w:val="00D46DC4"/>
    <w:rsid w:val="00D476D9"/>
    <w:rsid w:val="00D47C39"/>
    <w:rsid w:val="00D51222"/>
    <w:rsid w:val="00D51949"/>
    <w:rsid w:val="00D519C1"/>
    <w:rsid w:val="00D520E3"/>
    <w:rsid w:val="00D53009"/>
    <w:rsid w:val="00D53094"/>
    <w:rsid w:val="00D538ED"/>
    <w:rsid w:val="00D56795"/>
    <w:rsid w:val="00D5784B"/>
    <w:rsid w:val="00D57CFC"/>
    <w:rsid w:val="00D61F4A"/>
    <w:rsid w:val="00D624CC"/>
    <w:rsid w:val="00D63BDD"/>
    <w:rsid w:val="00D63F94"/>
    <w:rsid w:val="00D6511F"/>
    <w:rsid w:val="00D66EAB"/>
    <w:rsid w:val="00D670FC"/>
    <w:rsid w:val="00D71BE4"/>
    <w:rsid w:val="00D723C2"/>
    <w:rsid w:val="00D747A4"/>
    <w:rsid w:val="00D7651A"/>
    <w:rsid w:val="00D765CE"/>
    <w:rsid w:val="00D76FD9"/>
    <w:rsid w:val="00D777C3"/>
    <w:rsid w:val="00D817EE"/>
    <w:rsid w:val="00D8780C"/>
    <w:rsid w:val="00D87E41"/>
    <w:rsid w:val="00D87E82"/>
    <w:rsid w:val="00D90F82"/>
    <w:rsid w:val="00D92B67"/>
    <w:rsid w:val="00D936C5"/>
    <w:rsid w:val="00D93C3D"/>
    <w:rsid w:val="00D9451B"/>
    <w:rsid w:val="00D94711"/>
    <w:rsid w:val="00D97852"/>
    <w:rsid w:val="00D97B5A"/>
    <w:rsid w:val="00D97E07"/>
    <w:rsid w:val="00D97FA5"/>
    <w:rsid w:val="00DA03EC"/>
    <w:rsid w:val="00DA126D"/>
    <w:rsid w:val="00DA2983"/>
    <w:rsid w:val="00DA3494"/>
    <w:rsid w:val="00DA405B"/>
    <w:rsid w:val="00DA58CF"/>
    <w:rsid w:val="00DA692F"/>
    <w:rsid w:val="00DA72E7"/>
    <w:rsid w:val="00DA795E"/>
    <w:rsid w:val="00DB0037"/>
    <w:rsid w:val="00DB1B31"/>
    <w:rsid w:val="00DB1DF3"/>
    <w:rsid w:val="00DB2109"/>
    <w:rsid w:val="00DB33EF"/>
    <w:rsid w:val="00DB341D"/>
    <w:rsid w:val="00DB345A"/>
    <w:rsid w:val="00DC004C"/>
    <w:rsid w:val="00DC20E4"/>
    <w:rsid w:val="00DC34E6"/>
    <w:rsid w:val="00DC39BD"/>
    <w:rsid w:val="00DC4AB0"/>
    <w:rsid w:val="00DC5C96"/>
    <w:rsid w:val="00DC608E"/>
    <w:rsid w:val="00DC668C"/>
    <w:rsid w:val="00DD0751"/>
    <w:rsid w:val="00DD2594"/>
    <w:rsid w:val="00DD276D"/>
    <w:rsid w:val="00DD28A8"/>
    <w:rsid w:val="00DD4CA9"/>
    <w:rsid w:val="00DD5A2F"/>
    <w:rsid w:val="00DD7619"/>
    <w:rsid w:val="00DE00F8"/>
    <w:rsid w:val="00DE261C"/>
    <w:rsid w:val="00DE2654"/>
    <w:rsid w:val="00DE2D9C"/>
    <w:rsid w:val="00DE3C7F"/>
    <w:rsid w:val="00DE41F5"/>
    <w:rsid w:val="00DE5582"/>
    <w:rsid w:val="00DF030B"/>
    <w:rsid w:val="00DF0BAA"/>
    <w:rsid w:val="00DF1CDC"/>
    <w:rsid w:val="00DF3530"/>
    <w:rsid w:val="00DF4C55"/>
    <w:rsid w:val="00DF6BA2"/>
    <w:rsid w:val="00DF6E55"/>
    <w:rsid w:val="00E00701"/>
    <w:rsid w:val="00E00E12"/>
    <w:rsid w:val="00E03A9F"/>
    <w:rsid w:val="00E0441D"/>
    <w:rsid w:val="00E04B74"/>
    <w:rsid w:val="00E05BA7"/>
    <w:rsid w:val="00E10F23"/>
    <w:rsid w:val="00E1195C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859"/>
    <w:rsid w:val="00E439AC"/>
    <w:rsid w:val="00E43B87"/>
    <w:rsid w:val="00E448F5"/>
    <w:rsid w:val="00E44BAF"/>
    <w:rsid w:val="00E474DA"/>
    <w:rsid w:val="00E47733"/>
    <w:rsid w:val="00E506F5"/>
    <w:rsid w:val="00E51C78"/>
    <w:rsid w:val="00E51D72"/>
    <w:rsid w:val="00E54FF0"/>
    <w:rsid w:val="00E62E37"/>
    <w:rsid w:val="00E639FE"/>
    <w:rsid w:val="00E66536"/>
    <w:rsid w:val="00E66994"/>
    <w:rsid w:val="00E704B9"/>
    <w:rsid w:val="00E71728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F92"/>
    <w:rsid w:val="00E96CF7"/>
    <w:rsid w:val="00E96FDF"/>
    <w:rsid w:val="00EA327C"/>
    <w:rsid w:val="00EA4073"/>
    <w:rsid w:val="00EA4E21"/>
    <w:rsid w:val="00EA60B1"/>
    <w:rsid w:val="00EA6A14"/>
    <w:rsid w:val="00EA6F33"/>
    <w:rsid w:val="00EB2241"/>
    <w:rsid w:val="00EB4000"/>
    <w:rsid w:val="00EB443B"/>
    <w:rsid w:val="00EB4FC8"/>
    <w:rsid w:val="00EB5D90"/>
    <w:rsid w:val="00EB5F72"/>
    <w:rsid w:val="00EB7BF5"/>
    <w:rsid w:val="00EC07AA"/>
    <w:rsid w:val="00EC30B0"/>
    <w:rsid w:val="00EC36EF"/>
    <w:rsid w:val="00EC4394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F2443"/>
    <w:rsid w:val="00EF4D25"/>
    <w:rsid w:val="00EF4E28"/>
    <w:rsid w:val="00EF7A6A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3F0E"/>
    <w:rsid w:val="00F26C7D"/>
    <w:rsid w:val="00F3189C"/>
    <w:rsid w:val="00F3195D"/>
    <w:rsid w:val="00F3267C"/>
    <w:rsid w:val="00F32FFC"/>
    <w:rsid w:val="00F3383E"/>
    <w:rsid w:val="00F33CC5"/>
    <w:rsid w:val="00F3536B"/>
    <w:rsid w:val="00F36775"/>
    <w:rsid w:val="00F3692A"/>
    <w:rsid w:val="00F37E9C"/>
    <w:rsid w:val="00F402C3"/>
    <w:rsid w:val="00F41ED7"/>
    <w:rsid w:val="00F4463D"/>
    <w:rsid w:val="00F44EDA"/>
    <w:rsid w:val="00F50F27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747F"/>
    <w:rsid w:val="00F809B0"/>
    <w:rsid w:val="00F81E1E"/>
    <w:rsid w:val="00F82939"/>
    <w:rsid w:val="00F82BC1"/>
    <w:rsid w:val="00F8508F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34EC"/>
    <w:rsid w:val="00FA463D"/>
    <w:rsid w:val="00FA549A"/>
    <w:rsid w:val="00FA56E4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1F23"/>
    <w:rsid w:val="00FD2581"/>
    <w:rsid w:val="00FD3B3E"/>
    <w:rsid w:val="00FD4AE9"/>
    <w:rsid w:val="00FD5120"/>
    <w:rsid w:val="00FD6227"/>
    <w:rsid w:val="00FD635F"/>
    <w:rsid w:val="00FD7D05"/>
    <w:rsid w:val="00FD7D34"/>
    <w:rsid w:val="00FE30E9"/>
    <w:rsid w:val="00FE35A8"/>
    <w:rsid w:val="00FE3B39"/>
    <w:rsid w:val="00FE6093"/>
    <w:rsid w:val="00FE60A2"/>
    <w:rsid w:val="00FF21A0"/>
    <w:rsid w:val="00FF287A"/>
    <w:rsid w:val="00FF4384"/>
    <w:rsid w:val="00FF7163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a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4B2B-2E1A-48EB-A1A8-C7DDF545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31</Pages>
  <Words>7815</Words>
  <Characters>44551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2023-01-25T03:44:00Z</cp:lastPrinted>
  <dcterms:created xsi:type="dcterms:W3CDTF">2023-04-18T12:34:00Z</dcterms:created>
  <dcterms:modified xsi:type="dcterms:W3CDTF">2023-04-18T12:34:00Z</dcterms:modified>
</cp:coreProperties>
</file>