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EF63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65pt;margin-top:275.25pt;width:195.6pt;height:144.95pt;z-index:251656704;mso-position-horizontal-relative:page;mso-position-vertical-relative:page" filled="f" stroked="f">
            <v:textbox style="mso-next-textbox:#_x0000_s1026" inset="0,0,0,0">
              <w:txbxContent>
                <w:p w:rsidR="0093343C" w:rsidRPr="00E0674B" w:rsidRDefault="00E0674B" w:rsidP="00576873">
                  <w:pPr>
                    <w:spacing w:line="240" w:lineRule="exact"/>
                    <w:jc w:val="both"/>
                    <w:rPr>
                      <w:b/>
                    </w:rPr>
                  </w:pPr>
                  <w:r w:rsidRPr="00E0674B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внесении изменений в</w:t>
                  </w:r>
                  <w:r w:rsidR="0048597B">
                    <w:rPr>
                      <w:b/>
                      <w:sz w:val="28"/>
                      <w:szCs w:val="28"/>
                    </w:rPr>
                    <w:t xml:space="preserve"> раздел 3 </w:t>
                  </w:r>
                  <w:r w:rsidR="0048597B" w:rsidRPr="0048597B">
                    <w:rPr>
                      <w:b/>
                      <w:sz w:val="28"/>
                      <w:szCs w:val="28"/>
                    </w:rPr>
                    <w:t>«Функции деятельности отдела»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E0674B">
                    <w:rPr>
                      <w:b/>
                      <w:sz w:val="28"/>
                      <w:szCs w:val="28"/>
                    </w:rPr>
                    <w:t>оложени</w:t>
                  </w:r>
                  <w:r w:rsidR="0048597B">
                    <w:rPr>
                      <w:b/>
                      <w:sz w:val="28"/>
                      <w:szCs w:val="28"/>
                    </w:rPr>
                    <w:t>я</w:t>
                  </w:r>
                  <w:r w:rsidRPr="00E0674B">
                    <w:rPr>
                      <w:b/>
                      <w:sz w:val="28"/>
                      <w:szCs w:val="28"/>
                    </w:rPr>
                    <w:t xml:space="preserve"> об отделе социального развития администрации Чайковского городского округа, утвержденно</w:t>
                  </w:r>
                  <w:r w:rsidR="0048597B">
                    <w:rPr>
                      <w:b/>
                      <w:sz w:val="28"/>
                      <w:szCs w:val="28"/>
                    </w:rPr>
                    <w:t>го</w:t>
                  </w:r>
                  <w:r w:rsidRPr="00E0674B"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</w:t>
                  </w:r>
                  <w:r w:rsidRPr="00E0674B">
                    <w:rPr>
                      <w:rFonts w:eastAsia="Calibri"/>
                      <w:b/>
                    </w:rPr>
                    <w:t xml:space="preserve"> </w:t>
                  </w:r>
                  <w:r w:rsidRPr="00E0674B">
                    <w:rPr>
                      <w:b/>
                      <w:sz w:val="28"/>
                      <w:szCs w:val="28"/>
                    </w:rPr>
                    <w:t>городского округа от 13.09.2019 № 1537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E0674B" w:rsidRDefault="00E0674B" w:rsidP="00E0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74B" w:rsidRDefault="00E0674B" w:rsidP="00E0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74B" w:rsidRDefault="00E0674B" w:rsidP="00E0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597B" w:rsidRDefault="0048597B" w:rsidP="00E06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B1E" w:rsidRDefault="00E46B1E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74B" w:rsidRDefault="00E0674B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74B">
        <w:rPr>
          <w:sz w:val="28"/>
          <w:szCs w:val="28"/>
        </w:rPr>
        <w:t xml:space="preserve">На основании Федерального </w:t>
      </w:r>
      <w:hyperlink r:id="rId9" w:history="1">
        <w:r w:rsidRPr="00E0674B">
          <w:rPr>
            <w:sz w:val="28"/>
            <w:szCs w:val="28"/>
          </w:rPr>
          <w:t>закона</w:t>
        </w:r>
      </w:hyperlink>
      <w:r w:rsidRPr="00E0674B">
        <w:rPr>
          <w:sz w:val="28"/>
          <w:szCs w:val="28"/>
        </w:rPr>
        <w:t xml:space="preserve"> от 6 октября 2003 г. </w:t>
      </w:r>
      <w:r>
        <w:rPr>
          <w:sz w:val="28"/>
          <w:szCs w:val="28"/>
        </w:rPr>
        <w:t>№</w:t>
      </w:r>
      <w:r w:rsidRPr="00E0674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0674B">
        <w:rPr>
          <w:sz w:val="28"/>
          <w:szCs w:val="28"/>
        </w:rPr>
        <w:t>Об</w:t>
      </w:r>
      <w:r w:rsidR="0015186D">
        <w:rPr>
          <w:sz w:val="28"/>
          <w:szCs w:val="28"/>
        </w:rPr>
        <w:t> </w:t>
      </w:r>
      <w:r w:rsidRPr="00E0674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0674B">
        <w:rPr>
          <w:sz w:val="28"/>
          <w:szCs w:val="28"/>
        </w:rPr>
        <w:t xml:space="preserve">, </w:t>
      </w:r>
      <w:hyperlink r:id="rId10" w:history="1">
        <w:r w:rsidRPr="00E0674B">
          <w:rPr>
            <w:sz w:val="28"/>
            <w:szCs w:val="28"/>
          </w:rPr>
          <w:t>Устава</w:t>
        </w:r>
      </w:hyperlink>
      <w:r w:rsidRPr="00E0674B">
        <w:rPr>
          <w:sz w:val="28"/>
          <w:szCs w:val="28"/>
        </w:rPr>
        <w:t xml:space="preserve"> Чайковского городского округа</w:t>
      </w:r>
    </w:p>
    <w:p w:rsidR="00E0674B" w:rsidRPr="00E0674B" w:rsidRDefault="00E0674B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74B">
        <w:rPr>
          <w:sz w:val="28"/>
          <w:szCs w:val="28"/>
        </w:rPr>
        <w:t>ПОСТАНОВЛЯЮ:</w:t>
      </w:r>
    </w:p>
    <w:p w:rsidR="00E0674B" w:rsidRPr="0091660E" w:rsidRDefault="00E0674B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74B">
        <w:rPr>
          <w:sz w:val="28"/>
          <w:szCs w:val="28"/>
        </w:rPr>
        <w:t>1.</w:t>
      </w:r>
      <w:r w:rsidR="0048597B">
        <w:rPr>
          <w:sz w:val="28"/>
          <w:szCs w:val="28"/>
        </w:rPr>
        <w:t xml:space="preserve">Внести в </w:t>
      </w:r>
      <w:hyperlink r:id="rId11" w:history="1">
        <w:r w:rsidR="0048597B">
          <w:rPr>
            <w:sz w:val="28"/>
            <w:szCs w:val="28"/>
          </w:rPr>
          <w:t>р</w:t>
        </w:r>
        <w:r>
          <w:rPr>
            <w:sz w:val="28"/>
            <w:szCs w:val="28"/>
          </w:rPr>
          <w:t>аздел</w:t>
        </w:r>
        <w:r w:rsidRPr="00E0674B">
          <w:rPr>
            <w:sz w:val="28"/>
            <w:szCs w:val="28"/>
          </w:rPr>
          <w:t xml:space="preserve"> 3</w:t>
        </w:r>
      </w:hyperlink>
      <w:r w:rsidRPr="00E067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674B">
        <w:rPr>
          <w:sz w:val="28"/>
          <w:szCs w:val="28"/>
        </w:rPr>
        <w:t>Функции деятельности отдела</w:t>
      </w:r>
      <w:r>
        <w:rPr>
          <w:sz w:val="28"/>
          <w:szCs w:val="28"/>
        </w:rPr>
        <w:t>»</w:t>
      </w:r>
      <w:r w:rsidRPr="00E0674B">
        <w:rPr>
          <w:sz w:val="28"/>
          <w:szCs w:val="28"/>
        </w:rPr>
        <w:t xml:space="preserve"> </w:t>
      </w:r>
      <w:hyperlink r:id="rId12" w:history="1">
        <w:r w:rsidRPr="00E0674B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E0674B">
        <w:rPr>
          <w:sz w:val="28"/>
          <w:szCs w:val="28"/>
        </w:rPr>
        <w:t xml:space="preserve"> об отделе социального развития администрации Чайковского городского округа, утвержденно</w:t>
      </w:r>
      <w:r>
        <w:rPr>
          <w:sz w:val="28"/>
          <w:szCs w:val="28"/>
        </w:rPr>
        <w:t>го</w:t>
      </w:r>
      <w:r w:rsidRPr="00E0674B">
        <w:rPr>
          <w:sz w:val="28"/>
          <w:szCs w:val="28"/>
        </w:rPr>
        <w:t xml:space="preserve"> </w:t>
      </w:r>
      <w:r w:rsidRPr="0091660E">
        <w:rPr>
          <w:sz w:val="28"/>
          <w:szCs w:val="28"/>
        </w:rPr>
        <w:t xml:space="preserve">постановлением администрации Чайковского городского округа от 13 сентября 2019 г. № 1537 </w:t>
      </w:r>
      <w:r w:rsidR="0091660E" w:rsidRPr="0091660E">
        <w:rPr>
          <w:sz w:val="28"/>
          <w:szCs w:val="28"/>
        </w:rPr>
        <w:t>(</w:t>
      </w:r>
      <w:r w:rsidR="00C735A7">
        <w:rPr>
          <w:color w:val="000000"/>
          <w:sz w:val="28"/>
          <w:szCs w:val="28"/>
          <w:shd w:val="clear" w:color="auto" w:fill="F7F7F7"/>
        </w:rPr>
        <w:t xml:space="preserve">в редакции постановления </w:t>
      </w:r>
      <w:r w:rsidR="0091660E" w:rsidRPr="0091660E">
        <w:rPr>
          <w:color w:val="000000"/>
          <w:sz w:val="28"/>
          <w:szCs w:val="28"/>
          <w:shd w:val="clear" w:color="auto" w:fill="F7F7F7"/>
        </w:rPr>
        <w:t>от 15.02.2021 №</w:t>
      </w:r>
      <w:r w:rsidR="0091660E" w:rsidRPr="0091660E">
        <w:rPr>
          <w:rFonts w:ascii="Arial" w:hAnsi="Arial" w:cs="Arial"/>
          <w:color w:val="000000"/>
          <w:sz w:val="19"/>
          <w:szCs w:val="19"/>
          <w:shd w:val="clear" w:color="auto" w:fill="F7F7F7"/>
        </w:rPr>
        <w:t xml:space="preserve"> </w:t>
      </w:r>
      <w:r w:rsidR="0091660E" w:rsidRPr="0091660E">
        <w:rPr>
          <w:color w:val="000000"/>
          <w:sz w:val="28"/>
          <w:szCs w:val="28"/>
          <w:shd w:val="clear" w:color="auto" w:fill="F7F7F7"/>
        </w:rPr>
        <w:t xml:space="preserve">133) </w:t>
      </w:r>
      <w:r w:rsidR="00480581" w:rsidRPr="0091660E">
        <w:rPr>
          <w:sz w:val="28"/>
          <w:szCs w:val="28"/>
        </w:rPr>
        <w:t xml:space="preserve">изменения, </w:t>
      </w:r>
      <w:r w:rsidRPr="0091660E">
        <w:rPr>
          <w:sz w:val="28"/>
          <w:szCs w:val="28"/>
        </w:rPr>
        <w:t>изложи</w:t>
      </w:r>
      <w:r w:rsidR="00480581" w:rsidRPr="0091660E">
        <w:rPr>
          <w:sz w:val="28"/>
          <w:szCs w:val="28"/>
        </w:rPr>
        <w:t>в его</w:t>
      </w:r>
      <w:r w:rsidRPr="0091660E">
        <w:rPr>
          <w:sz w:val="28"/>
          <w:szCs w:val="28"/>
        </w:rPr>
        <w:t xml:space="preserve"> в новой редакции согласно приложению. </w:t>
      </w:r>
    </w:p>
    <w:p w:rsidR="00E0674B" w:rsidRPr="00E0674B" w:rsidRDefault="00E0674B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60E">
        <w:rPr>
          <w:sz w:val="28"/>
          <w:szCs w:val="28"/>
        </w:rPr>
        <w:t xml:space="preserve">2. Опубликовать </w:t>
      </w:r>
      <w:r w:rsidR="00480581" w:rsidRPr="0091660E">
        <w:rPr>
          <w:sz w:val="28"/>
          <w:szCs w:val="28"/>
        </w:rPr>
        <w:t>п</w:t>
      </w:r>
      <w:r w:rsidRPr="0091660E">
        <w:rPr>
          <w:sz w:val="28"/>
          <w:szCs w:val="28"/>
        </w:rPr>
        <w:t>остановление в газете</w:t>
      </w:r>
      <w:r w:rsidRPr="00E067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674B">
        <w:rPr>
          <w:sz w:val="28"/>
          <w:szCs w:val="28"/>
        </w:rPr>
        <w:t>Огни Камы</w:t>
      </w:r>
      <w:r>
        <w:rPr>
          <w:sz w:val="28"/>
          <w:szCs w:val="28"/>
        </w:rPr>
        <w:t>»</w:t>
      </w:r>
      <w:r w:rsidRPr="00E0674B">
        <w:rPr>
          <w:sz w:val="28"/>
          <w:szCs w:val="28"/>
        </w:rPr>
        <w:t xml:space="preserve"> и</w:t>
      </w:r>
      <w:r w:rsidR="0015186D">
        <w:rPr>
          <w:sz w:val="28"/>
          <w:szCs w:val="28"/>
        </w:rPr>
        <w:t> </w:t>
      </w:r>
      <w:r w:rsidRPr="00E0674B">
        <w:rPr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E0674B" w:rsidRDefault="00E0674B" w:rsidP="00C73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74B">
        <w:rPr>
          <w:sz w:val="28"/>
          <w:szCs w:val="28"/>
        </w:rPr>
        <w:t xml:space="preserve">3. Постановление вступает в силу </w:t>
      </w:r>
      <w:r w:rsidRPr="0091660E">
        <w:rPr>
          <w:sz w:val="28"/>
          <w:szCs w:val="28"/>
        </w:rPr>
        <w:t xml:space="preserve">после </w:t>
      </w:r>
      <w:r w:rsidR="0091660E" w:rsidRPr="0091660E">
        <w:rPr>
          <w:color w:val="000000"/>
          <w:sz w:val="28"/>
          <w:szCs w:val="28"/>
          <w:shd w:val="clear" w:color="auto" w:fill="F7F7F7"/>
        </w:rPr>
        <w:t>его официального</w:t>
      </w:r>
      <w:r w:rsidR="0091660E" w:rsidRPr="0091660E">
        <w:rPr>
          <w:rFonts w:ascii="Arial" w:hAnsi="Arial" w:cs="Arial"/>
          <w:color w:val="000000"/>
          <w:sz w:val="19"/>
          <w:szCs w:val="19"/>
          <w:shd w:val="clear" w:color="auto" w:fill="F7F7F7"/>
        </w:rPr>
        <w:t xml:space="preserve"> </w:t>
      </w:r>
      <w:r w:rsidRPr="0091660E">
        <w:rPr>
          <w:sz w:val="28"/>
          <w:szCs w:val="28"/>
        </w:rPr>
        <w:t>опубликования</w:t>
      </w:r>
      <w:r w:rsidRPr="00E0674B">
        <w:rPr>
          <w:sz w:val="28"/>
          <w:szCs w:val="28"/>
        </w:rPr>
        <w:t xml:space="preserve"> и распространяется на правоотношения, возникшие с 1 </w:t>
      </w:r>
      <w:r w:rsidR="00C7001A">
        <w:rPr>
          <w:sz w:val="28"/>
          <w:szCs w:val="28"/>
        </w:rPr>
        <w:t>января</w:t>
      </w:r>
      <w:r w:rsidRPr="00E0674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0674B">
        <w:rPr>
          <w:sz w:val="28"/>
          <w:szCs w:val="28"/>
        </w:rPr>
        <w:t xml:space="preserve"> г.</w:t>
      </w:r>
    </w:p>
    <w:p w:rsidR="00C52CCF" w:rsidRDefault="00C52CCF" w:rsidP="002C7BE5">
      <w:pPr>
        <w:pStyle w:val="a8"/>
        <w:spacing w:after="0"/>
        <w:ind w:left="0"/>
        <w:jc w:val="both"/>
        <w:rPr>
          <w:sz w:val="28"/>
          <w:szCs w:val="28"/>
        </w:rPr>
      </w:pPr>
    </w:p>
    <w:p w:rsidR="007D6655" w:rsidRPr="00915AC2" w:rsidRDefault="007D6655" w:rsidP="00C52CCF">
      <w:pPr>
        <w:pStyle w:val="a8"/>
        <w:spacing w:after="0"/>
        <w:ind w:left="1069" w:firstLine="709"/>
        <w:jc w:val="both"/>
        <w:rPr>
          <w:sz w:val="28"/>
          <w:szCs w:val="28"/>
        </w:rPr>
      </w:pPr>
    </w:p>
    <w:p w:rsidR="00310339" w:rsidRPr="00E0674B" w:rsidRDefault="00612D4F" w:rsidP="00453566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10339" w:rsidRPr="00E067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0339" w:rsidRPr="00E0674B">
        <w:rPr>
          <w:sz w:val="28"/>
          <w:szCs w:val="28"/>
        </w:rPr>
        <w:t xml:space="preserve"> городского округа – </w:t>
      </w:r>
    </w:p>
    <w:p w:rsidR="00310339" w:rsidRPr="00E0674B" w:rsidRDefault="00612D4F" w:rsidP="00453566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10339" w:rsidRPr="00E0674B">
        <w:rPr>
          <w:sz w:val="28"/>
          <w:szCs w:val="28"/>
        </w:rPr>
        <w:t xml:space="preserve"> администрации </w:t>
      </w:r>
      <w:r w:rsidR="00310339" w:rsidRPr="00E0674B">
        <w:rPr>
          <w:sz w:val="28"/>
          <w:szCs w:val="28"/>
        </w:rPr>
        <w:tab/>
      </w:r>
    </w:p>
    <w:p w:rsidR="00E0674B" w:rsidRDefault="00310339" w:rsidP="00962CAC">
      <w:pPr>
        <w:spacing w:line="240" w:lineRule="exact"/>
        <w:jc w:val="both"/>
        <w:rPr>
          <w:sz w:val="28"/>
          <w:szCs w:val="28"/>
        </w:rPr>
      </w:pPr>
      <w:r w:rsidRPr="00E0674B">
        <w:rPr>
          <w:sz w:val="28"/>
          <w:szCs w:val="28"/>
        </w:rPr>
        <w:t>Ч</w:t>
      </w:r>
      <w:r w:rsidR="00E46B1E">
        <w:rPr>
          <w:sz w:val="28"/>
          <w:szCs w:val="28"/>
        </w:rPr>
        <w:t>айковского городского округа</w:t>
      </w:r>
      <w:r w:rsidR="00E46B1E">
        <w:rPr>
          <w:sz w:val="28"/>
          <w:szCs w:val="28"/>
        </w:rPr>
        <w:tab/>
      </w:r>
      <w:r w:rsidR="00E46B1E">
        <w:rPr>
          <w:sz w:val="28"/>
          <w:szCs w:val="28"/>
        </w:rPr>
        <w:tab/>
      </w:r>
      <w:r w:rsidR="00E46B1E">
        <w:rPr>
          <w:sz w:val="28"/>
          <w:szCs w:val="28"/>
        </w:rPr>
        <w:tab/>
      </w:r>
      <w:r w:rsidRPr="00E0674B">
        <w:rPr>
          <w:sz w:val="28"/>
          <w:szCs w:val="28"/>
        </w:rPr>
        <w:tab/>
        <w:t xml:space="preserve">        </w:t>
      </w:r>
      <w:r w:rsidR="00612D4F">
        <w:rPr>
          <w:sz w:val="28"/>
          <w:szCs w:val="28"/>
        </w:rPr>
        <w:t>А.В. Агафонов</w:t>
      </w:r>
    </w:p>
    <w:p w:rsidR="00612D4F" w:rsidRDefault="00612D4F" w:rsidP="00962CAC">
      <w:pPr>
        <w:spacing w:line="240" w:lineRule="exact"/>
        <w:jc w:val="both"/>
        <w:rPr>
          <w:sz w:val="28"/>
          <w:szCs w:val="28"/>
        </w:rPr>
      </w:pPr>
    </w:p>
    <w:p w:rsidR="00E46B1E" w:rsidRDefault="00E46B1E" w:rsidP="00E46B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f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E0674B" w:rsidTr="00C735A7">
        <w:tc>
          <w:tcPr>
            <w:tcW w:w="5353" w:type="dxa"/>
          </w:tcPr>
          <w:p w:rsidR="00E0674B" w:rsidRDefault="00E0674B" w:rsidP="00E0674B">
            <w:pPr>
              <w:tabs>
                <w:tab w:val="left" w:pos="40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674B" w:rsidRDefault="00480581" w:rsidP="00E46B1E">
            <w:pPr>
              <w:tabs>
                <w:tab w:val="left" w:pos="4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1BB2">
              <w:rPr>
                <w:sz w:val="28"/>
                <w:szCs w:val="28"/>
              </w:rPr>
              <w:t>риложение</w:t>
            </w:r>
            <w:r w:rsidR="00E46B1E">
              <w:rPr>
                <w:sz w:val="28"/>
                <w:szCs w:val="28"/>
              </w:rPr>
              <w:t xml:space="preserve"> </w:t>
            </w:r>
            <w:r w:rsidR="00967CC3">
              <w:rPr>
                <w:sz w:val="28"/>
                <w:szCs w:val="28"/>
              </w:rPr>
              <w:t>к</w:t>
            </w:r>
            <w:r w:rsidR="00BC24BE">
              <w:rPr>
                <w:sz w:val="28"/>
                <w:szCs w:val="28"/>
              </w:rPr>
              <w:t xml:space="preserve"> </w:t>
            </w:r>
            <w:r w:rsidR="00E0674B">
              <w:rPr>
                <w:sz w:val="28"/>
                <w:szCs w:val="28"/>
              </w:rPr>
              <w:t>постановлени</w:t>
            </w:r>
            <w:r w:rsidR="00BC24BE">
              <w:rPr>
                <w:sz w:val="28"/>
                <w:szCs w:val="28"/>
              </w:rPr>
              <w:t>ю</w:t>
            </w:r>
            <w:r w:rsidR="00E0674B">
              <w:rPr>
                <w:sz w:val="28"/>
                <w:szCs w:val="28"/>
              </w:rPr>
              <w:t xml:space="preserve"> администрации Чайковского городского округа </w:t>
            </w:r>
          </w:p>
          <w:p w:rsidR="00E0674B" w:rsidRDefault="00967CC3" w:rsidP="00E0674B">
            <w:pPr>
              <w:tabs>
                <w:tab w:val="left" w:pos="40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  <w:r w:rsidR="00E0674B">
              <w:rPr>
                <w:sz w:val="28"/>
                <w:szCs w:val="28"/>
              </w:rPr>
              <w:t>№</w:t>
            </w:r>
            <w:r w:rsidR="00C735A7">
              <w:rPr>
                <w:sz w:val="28"/>
                <w:szCs w:val="28"/>
              </w:rPr>
              <w:t>_______</w:t>
            </w:r>
          </w:p>
          <w:p w:rsidR="00E0674B" w:rsidRDefault="00E0674B" w:rsidP="00E0674B">
            <w:pPr>
              <w:tabs>
                <w:tab w:val="left" w:pos="40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0674B" w:rsidRDefault="00E0674B" w:rsidP="00E0674B">
      <w:pPr>
        <w:tabs>
          <w:tab w:val="left" w:pos="4070"/>
        </w:tabs>
        <w:spacing w:line="240" w:lineRule="exact"/>
        <w:jc w:val="both"/>
        <w:rPr>
          <w:sz w:val="28"/>
          <w:szCs w:val="28"/>
        </w:rPr>
      </w:pPr>
    </w:p>
    <w:p w:rsidR="00E0674B" w:rsidRDefault="00E0674B" w:rsidP="00E0674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0674B" w:rsidRDefault="00E0674B" w:rsidP="00E0674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 Функции деятельности отдела</w:t>
      </w:r>
    </w:p>
    <w:p w:rsidR="00E0674B" w:rsidRDefault="00E0674B" w:rsidP="00E067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674B" w:rsidRDefault="00E0674B" w:rsidP="00BC24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C7001A" w:rsidRDefault="00C7001A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</w:t>
      </w:r>
      <w:r w:rsidR="00E0674B" w:rsidRPr="00C7001A">
        <w:rPr>
          <w:rFonts w:eastAsia="Calibri"/>
          <w:sz w:val="28"/>
          <w:szCs w:val="28"/>
        </w:rPr>
        <w:t xml:space="preserve">, утверждение, внесение изменений, курирование муниципальной программы </w:t>
      </w:r>
      <w:r w:rsidR="004B0C93" w:rsidRPr="00C7001A">
        <w:rPr>
          <w:rFonts w:eastAsia="Calibri"/>
          <w:sz w:val="28"/>
          <w:szCs w:val="28"/>
        </w:rPr>
        <w:t>«</w:t>
      </w:r>
      <w:r w:rsidR="00E0674B" w:rsidRPr="00C7001A">
        <w:rPr>
          <w:rFonts w:eastAsia="Calibri"/>
          <w:sz w:val="28"/>
          <w:szCs w:val="28"/>
        </w:rPr>
        <w:t>Социальная поддержка граждан Чайковского городского округа</w:t>
      </w:r>
      <w:r w:rsidR="004B0C93" w:rsidRPr="00C7001A">
        <w:rPr>
          <w:rFonts w:eastAsia="Calibri"/>
          <w:sz w:val="28"/>
          <w:szCs w:val="28"/>
        </w:rPr>
        <w:t>»</w:t>
      </w:r>
      <w:r w:rsidR="00E0674B" w:rsidRPr="00C7001A">
        <w:rPr>
          <w:rFonts w:eastAsia="Calibri"/>
          <w:sz w:val="28"/>
          <w:szCs w:val="28"/>
        </w:rPr>
        <w:t>;</w:t>
      </w:r>
    </w:p>
    <w:p w:rsidR="00C7001A" w:rsidRP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>разработк</w:t>
      </w:r>
      <w:r w:rsidR="00C7001A">
        <w:rPr>
          <w:rFonts w:eastAsia="Calibri"/>
          <w:sz w:val="28"/>
          <w:szCs w:val="28"/>
        </w:rPr>
        <w:t>а</w:t>
      </w:r>
      <w:r w:rsidRPr="00C7001A">
        <w:rPr>
          <w:rFonts w:eastAsia="Calibri"/>
          <w:sz w:val="28"/>
          <w:szCs w:val="28"/>
        </w:rPr>
        <w:t xml:space="preserve">, утверждение, внесение изменений, курирование муниципальной межведомственной программы </w:t>
      </w:r>
      <w:r w:rsidRPr="00C7001A">
        <w:rPr>
          <w:spacing w:val="-2"/>
          <w:sz w:val="28"/>
          <w:szCs w:val="28"/>
        </w:rPr>
        <w:t>«Укрепление</w:t>
      </w:r>
      <w:r w:rsidRPr="00C7001A">
        <w:rPr>
          <w:sz w:val="28"/>
          <w:szCs w:val="28"/>
        </w:rPr>
        <w:t xml:space="preserve"> общественного здоровья в Чайковском городском округе»;</w:t>
      </w:r>
    </w:p>
    <w:p w:rsidR="00C7001A" w:rsidRP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01A">
        <w:rPr>
          <w:rFonts w:eastAsia="Calibri"/>
          <w:sz w:val="28"/>
          <w:szCs w:val="28"/>
        </w:rPr>
        <w:t>обеспечение работников муниципальных учреждений путевками на</w:t>
      </w:r>
      <w:r w:rsidR="0015186D">
        <w:rPr>
          <w:rFonts w:eastAsia="Calibri"/>
          <w:sz w:val="28"/>
          <w:szCs w:val="28"/>
        </w:rPr>
        <w:t> </w:t>
      </w:r>
      <w:r w:rsidRPr="00C7001A">
        <w:rPr>
          <w:rFonts w:eastAsia="Calibri"/>
          <w:sz w:val="28"/>
          <w:szCs w:val="28"/>
        </w:rPr>
        <w:t>санаторно-курортное лечение и оздоровление;</w:t>
      </w:r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01A">
        <w:rPr>
          <w:sz w:val="28"/>
          <w:szCs w:val="28"/>
        </w:rPr>
        <w:t>организация работы в Единой государственной информационной системе социального обеспечения</w:t>
      </w:r>
      <w:r w:rsidR="00C7001A">
        <w:rPr>
          <w:sz w:val="28"/>
          <w:szCs w:val="28"/>
        </w:rPr>
        <w:t xml:space="preserve"> (далее – ЕГИССО), </w:t>
      </w:r>
      <w:r w:rsidR="00C7001A" w:rsidRPr="00021A1C">
        <w:rPr>
          <w:sz w:val="28"/>
          <w:szCs w:val="28"/>
        </w:rPr>
        <w:t>размещение достоверной</w:t>
      </w:r>
      <w:r w:rsidR="00C7001A">
        <w:rPr>
          <w:sz w:val="28"/>
          <w:szCs w:val="28"/>
        </w:rPr>
        <w:t xml:space="preserve"> и</w:t>
      </w:r>
      <w:r w:rsidR="00C7001A" w:rsidRPr="00021A1C">
        <w:rPr>
          <w:sz w:val="28"/>
          <w:szCs w:val="28"/>
        </w:rPr>
        <w:t xml:space="preserve"> актуальной информации в ЕГИССО, предоставляемой ответственными лицами муниципальных учреждений, отраслевых (функциональных) органов и</w:t>
      </w:r>
      <w:r w:rsidR="00967CC3">
        <w:rPr>
          <w:sz w:val="28"/>
          <w:szCs w:val="28"/>
        </w:rPr>
        <w:t> </w:t>
      </w:r>
      <w:r w:rsidR="00C7001A" w:rsidRPr="00021A1C">
        <w:rPr>
          <w:sz w:val="28"/>
          <w:szCs w:val="28"/>
        </w:rPr>
        <w:t>структурных подразделений администраци</w:t>
      </w:r>
      <w:r w:rsidR="00C7001A">
        <w:rPr>
          <w:sz w:val="28"/>
          <w:szCs w:val="28"/>
        </w:rPr>
        <w:t>и Чайковского городского округа</w:t>
      </w:r>
      <w:r w:rsidRPr="00C7001A">
        <w:rPr>
          <w:sz w:val="28"/>
          <w:szCs w:val="28"/>
        </w:rPr>
        <w:t>;</w:t>
      </w:r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01A">
        <w:rPr>
          <w:sz w:val="28"/>
          <w:szCs w:val="28"/>
        </w:rPr>
        <w:t>оказание муниципальной услуги «Выдача разрешений на</w:t>
      </w:r>
      <w:r w:rsidR="0015186D">
        <w:rPr>
          <w:sz w:val="28"/>
          <w:szCs w:val="28"/>
        </w:rPr>
        <w:t> </w:t>
      </w:r>
      <w:r w:rsidRPr="00C7001A">
        <w:rPr>
          <w:sz w:val="28"/>
          <w:szCs w:val="28"/>
        </w:rPr>
        <w:t>вступление в брак лицам, достигшим возраста шестнадцати лет»;</w:t>
      </w:r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01A">
        <w:rPr>
          <w:sz w:val="28"/>
          <w:szCs w:val="28"/>
        </w:rPr>
        <w:t xml:space="preserve">оказание государственной услуги «Предоставление родителям компенсации части </w:t>
      </w:r>
      <w:proofErr w:type="gramStart"/>
      <w:r w:rsidRPr="00C7001A">
        <w:rPr>
          <w:sz w:val="28"/>
          <w:szCs w:val="28"/>
        </w:rPr>
        <w:t>расходов</w:t>
      </w:r>
      <w:proofErr w:type="gramEnd"/>
      <w:r w:rsidRPr="00C7001A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 территории Российской Федерации, детские специализированные (профильные) лагеря, расположенные на территории Пермского края»;</w:t>
      </w:r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001A">
        <w:rPr>
          <w:sz w:val="28"/>
          <w:szCs w:val="28"/>
        </w:rPr>
        <w:t>координация деятельности по обеспечению доступности приоритетных объектов социальной инфраструктуры для инвалидов и</w:t>
      </w:r>
      <w:r w:rsidR="0015186D">
        <w:rPr>
          <w:sz w:val="28"/>
          <w:szCs w:val="28"/>
        </w:rPr>
        <w:t> </w:t>
      </w:r>
      <w:r w:rsidRPr="00C7001A">
        <w:rPr>
          <w:sz w:val="28"/>
          <w:szCs w:val="28"/>
        </w:rPr>
        <w:t>других маломобильных групп населения;</w:t>
      </w:r>
    </w:p>
    <w:p w:rsidR="00C7001A" w:rsidRP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C7001A">
        <w:rPr>
          <w:sz w:val="28"/>
          <w:szCs w:val="28"/>
        </w:rPr>
        <w:t>предоставление субсидий хозяйствующим субъектам (за</w:t>
      </w:r>
      <w:r w:rsidR="0015186D">
        <w:rPr>
          <w:sz w:val="28"/>
          <w:szCs w:val="28"/>
        </w:rPr>
        <w:t> </w:t>
      </w:r>
      <w:r w:rsidRPr="00C7001A">
        <w:rPr>
          <w:sz w:val="28"/>
          <w:szCs w:val="28"/>
        </w:rPr>
        <w:t>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</w:t>
      </w:r>
      <w:r w:rsidR="00967CC3">
        <w:rPr>
          <w:sz w:val="28"/>
          <w:szCs w:val="28"/>
        </w:rPr>
        <w:t> </w:t>
      </w:r>
      <w:r w:rsidRPr="00C7001A">
        <w:rPr>
          <w:sz w:val="28"/>
          <w:szCs w:val="28"/>
        </w:rPr>
        <w:t>приобретение путевок в загородные лагеря отдыха и</w:t>
      </w:r>
      <w:r w:rsidR="0015186D">
        <w:rPr>
          <w:sz w:val="28"/>
          <w:szCs w:val="28"/>
        </w:rPr>
        <w:t> </w:t>
      </w:r>
      <w:r w:rsidRPr="00C7001A">
        <w:rPr>
          <w:sz w:val="28"/>
          <w:szCs w:val="28"/>
        </w:rPr>
        <w:t xml:space="preserve">оздоровления детей, детские оздоровительные лагеря санаторного типа для детей работников данных хозяйствующих субъектов, некоммерческих </w:t>
      </w:r>
      <w:r w:rsidRPr="00C7001A">
        <w:rPr>
          <w:sz w:val="28"/>
          <w:szCs w:val="28"/>
        </w:rPr>
        <w:lastRenderedPageBreak/>
        <w:t>организаций, индивидуальных предпринимателей в каникулярное время в</w:t>
      </w:r>
      <w:r w:rsidR="0015186D">
        <w:rPr>
          <w:sz w:val="28"/>
          <w:szCs w:val="28"/>
        </w:rPr>
        <w:t> </w:t>
      </w:r>
      <w:r w:rsidRPr="00C7001A">
        <w:rPr>
          <w:sz w:val="28"/>
          <w:szCs w:val="28"/>
        </w:rPr>
        <w:t>заявительном порядке;</w:t>
      </w:r>
      <w:proofErr w:type="gramEnd"/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>курирование реализации национального проекта «Демография»</w:t>
      </w:r>
      <w:r w:rsidR="00C7001A">
        <w:rPr>
          <w:rFonts w:eastAsia="Calibri"/>
          <w:sz w:val="28"/>
          <w:szCs w:val="28"/>
        </w:rPr>
        <w:t>;</w:t>
      </w:r>
    </w:p>
    <w:p w:rsidR="00C7001A" w:rsidRPr="00C43BDC" w:rsidRDefault="00C43BDC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BDC">
        <w:rPr>
          <w:rFonts w:eastAsia="Calibri"/>
          <w:sz w:val="28"/>
          <w:szCs w:val="28"/>
        </w:rPr>
        <w:t>осуществление деятельности по организации и обеспечению отдыха детей и их оздоровлению в каникулярное время</w:t>
      </w:r>
      <w:r w:rsidR="00D16910">
        <w:rPr>
          <w:rFonts w:eastAsia="Calibri"/>
          <w:sz w:val="28"/>
          <w:szCs w:val="28"/>
        </w:rPr>
        <w:t>;</w:t>
      </w:r>
    </w:p>
    <w:p w:rsidR="00C7001A" w:rsidRDefault="004B0C93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>обеспечение деятельности межведомственных коллегиальных органов по вопросам социальной политики;</w:t>
      </w:r>
    </w:p>
    <w:p w:rsidR="00C7001A" w:rsidRDefault="00E0674B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>разработка нормативно-правовых актов по вопросам своей компетенции в сфере образования, культуры и молодежной политики, физической культуры и спорта, внесение их на рассмотрение (утверждение) в</w:t>
      </w:r>
      <w:r w:rsidR="00967CC3">
        <w:rPr>
          <w:rFonts w:eastAsia="Calibri"/>
          <w:sz w:val="28"/>
          <w:szCs w:val="28"/>
        </w:rPr>
        <w:t> </w:t>
      </w:r>
      <w:r w:rsidRPr="00C7001A">
        <w:rPr>
          <w:rFonts w:eastAsia="Calibri"/>
          <w:sz w:val="28"/>
          <w:szCs w:val="28"/>
        </w:rPr>
        <w:t>установленном порядке;</w:t>
      </w:r>
    </w:p>
    <w:p w:rsidR="00C7001A" w:rsidRDefault="00E0674B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>сбор, анализ, свод статистической и управленческой информации в</w:t>
      </w:r>
      <w:r w:rsidR="0015186D">
        <w:rPr>
          <w:rFonts w:eastAsia="Calibri"/>
          <w:sz w:val="28"/>
          <w:szCs w:val="28"/>
        </w:rPr>
        <w:t> </w:t>
      </w:r>
      <w:r w:rsidRPr="00C7001A">
        <w:rPr>
          <w:rFonts w:eastAsia="Calibri"/>
          <w:sz w:val="28"/>
          <w:szCs w:val="28"/>
        </w:rPr>
        <w:t>сфере образования, культуры и молодежной политики, физической культуры и спорта;</w:t>
      </w:r>
    </w:p>
    <w:p w:rsidR="00E0674B" w:rsidRPr="00C7001A" w:rsidRDefault="00E0674B" w:rsidP="00BC24BE">
      <w:pPr>
        <w:pStyle w:val="af9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7001A">
        <w:rPr>
          <w:rFonts w:eastAsia="Calibri"/>
          <w:sz w:val="28"/>
          <w:szCs w:val="28"/>
        </w:rPr>
        <w:t xml:space="preserve"> выполнение иных функций в социальной сфере в соответствии с</w:t>
      </w:r>
      <w:r w:rsidR="0015186D">
        <w:rPr>
          <w:rFonts w:eastAsia="Calibri"/>
          <w:sz w:val="28"/>
          <w:szCs w:val="28"/>
        </w:rPr>
        <w:t> </w:t>
      </w:r>
      <w:r w:rsidRPr="00C7001A">
        <w:rPr>
          <w:rFonts w:eastAsia="Calibri"/>
          <w:sz w:val="28"/>
          <w:szCs w:val="28"/>
        </w:rPr>
        <w:t>нормативно-правовыми актами администрации Чайковского городского округа, решениями Дум</w:t>
      </w:r>
      <w:r w:rsidR="007B765D">
        <w:rPr>
          <w:rFonts w:eastAsia="Calibri"/>
          <w:sz w:val="28"/>
          <w:szCs w:val="28"/>
        </w:rPr>
        <w:t>ы Чайковского городского округа</w:t>
      </w:r>
      <w:r w:rsidR="00C7001A">
        <w:rPr>
          <w:rFonts w:eastAsia="Calibri"/>
          <w:sz w:val="28"/>
          <w:szCs w:val="28"/>
        </w:rPr>
        <w:t>.</w:t>
      </w:r>
    </w:p>
    <w:p w:rsidR="00E0674B" w:rsidRPr="00E0674B" w:rsidRDefault="00E0674B" w:rsidP="00BC24BE">
      <w:pPr>
        <w:ind w:firstLine="709"/>
        <w:jc w:val="both"/>
        <w:rPr>
          <w:sz w:val="28"/>
          <w:szCs w:val="28"/>
        </w:rPr>
      </w:pPr>
    </w:p>
    <w:sectPr w:rsidR="00E0674B" w:rsidRPr="00E0674B" w:rsidSect="00E46B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4C" w:rsidRDefault="00E66A4C" w:rsidP="00310339">
      <w:r>
        <w:separator/>
      </w:r>
    </w:p>
  </w:endnote>
  <w:endnote w:type="continuationSeparator" w:id="0">
    <w:p w:rsidR="00E66A4C" w:rsidRDefault="00E66A4C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9" w:rsidRDefault="007D69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3" w:rsidRPr="00967CC3" w:rsidRDefault="00967CC3">
    <w:pPr>
      <w:pStyle w:val="a5"/>
      <w:rPr>
        <w:sz w:val="24"/>
        <w:szCs w:val="24"/>
      </w:rPr>
    </w:pPr>
    <w:r w:rsidRPr="00967CC3">
      <w:rPr>
        <w:sz w:val="24"/>
        <w:szCs w:val="24"/>
      </w:rPr>
      <w:t>МНПА</w:t>
    </w:r>
  </w:p>
  <w:p w:rsidR="00967CC3" w:rsidRDefault="00967C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9" w:rsidRDefault="007D6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4C" w:rsidRDefault="00E66A4C" w:rsidP="00310339">
      <w:r>
        <w:separator/>
      </w:r>
    </w:p>
  </w:footnote>
  <w:footnote w:type="continuationSeparator" w:id="0">
    <w:p w:rsidR="00E66A4C" w:rsidRDefault="00E66A4C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F6387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7D69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1E" w:rsidRPr="00E46B1E" w:rsidRDefault="00E46B1E" w:rsidP="00E46B1E">
    <w:pPr>
      <w:jc w:val="center"/>
      <w:rPr>
        <w:color w:val="000000"/>
        <w:sz w:val="20"/>
        <w:szCs w:val="20"/>
      </w:rPr>
    </w:pPr>
    <w:r w:rsidRPr="00E46B1E">
      <w:rPr>
        <w:color w:val="000000"/>
        <w:sz w:val="20"/>
        <w:szCs w:val="20"/>
      </w:rPr>
      <w:t>Проект размещен на сайте 12.04.2023 Срок  приема заключений независимых экспертов до 21.04.2023 на электронный адрес ud-mnpa@chaykovsky.permkrai.ru</w:t>
    </w:r>
  </w:p>
  <w:p w:rsidR="009B151F" w:rsidRDefault="007D6999" w:rsidP="00E46B1E">
    <w:pPr>
      <w:pStyle w:val="aa"/>
    </w:pPr>
  </w:p>
  <w:p w:rsidR="0093343C" w:rsidRDefault="0093343C" w:rsidP="0093343C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99" w:rsidRDefault="007D69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949"/>
    <w:multiLevelType w:val="multilevel"/>
    <w:tmpl w:val="E42C0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66781"/>
    <w:multiLevelType w:val="multilevel"/>
    <w:tmpl w:val="CCB01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1FBF20BE"/>
    <w:multiLevelType w:val="multilevel"/>
    <w:tmpl w:val="2E4C9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770A1"/>
    <w:multiLevelType w:val="multilevel"/>
    <w:tmpl w:val="2E4C9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012967"/>
    <w:multiLevelType w:val="multilevel"/>
    <w:tmpl w:val="CCB01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336521A"/>
    <w:multiLevelType w:val="multilevel"/>
    <w:tmpl w:val="2E4C9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14">
    <w:nsid w:val="3DF8168A"/>
    <w:multiLevelType w:val="hybridMultilevel"/>
    <w:tmpl w:val="16503E60"/>
    <w:lvl w:ilvl="0" w:tplc="DE701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E8B6A14"/>
    <w:multiLevelType w:val="multilevel"/>
    <w:tmpl w:val="9AE60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9">
    <w:nsid w:val="54306D5A"/>
    <w:multiLevelType w:val="multilevel"/>
    <w:tmpl w:val="2E4C9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D27807"/>
    <w:multiLevelType w:val="multilevel"/>
    <w:tmpl w:val="CCB013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3B0600"/>
    <w:multiLevelType w:val="multilevel"/>
    <w:tmpl w:val="88C0C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19561BE"/>
    <w:multiLevelType w:val="multilevel"/>
    <w:tmpl w:val="9AE600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F457C"/>
    <w:multiLevelType w:val="multilevel"/>
    <w:tmpl w:val="BEFA2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7">
    <w:nsid w:val="76F74308"/>
    <w:multiLevelType w:val="hybridMultilevel"/>
    <w:tmpl w:val="EB604548"/>
    <w:lvl w:ilvl="0" w:tplc="90BE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28"/>
  </w:num>
  <w:num w:numId="5">
    <w:abstractNumId w:val="18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22"/>
  </w:num>
  <w:num w:numId="15">
    <w:abstractNumId w:val="6"/>
  </w:num>
  <w:num w:numId="16">
    <w:abstractNumId w:val="21"/>
  </w:num>
  <w:num w:numId="17">
    <w:abstractNumId w:val="24"/>
  </w:num>
  <w:num w:numId="18">
    <w:abstractNumId w:val="26"/>
  </w:num>
  <w:num w:numId="19">
    <w:abstractNumId w:val="27"/>
  </w:num>
  <w:num w:numId="20">
    <w:abstractNumId w:val="20"/>
  </w:num>
  <w:num w:numId="21">
    <w:abstractNumId w:val="14"/>
  </w:num>
  <w:num w:numId="22">
    <w:abstractNumId w:val="10"/>
  </w:num>
  <w:num w:numId="23">
    <w:abstractNumId w:val="3"/>
  </w:num>
  <w:num w:numId="24">
    <w:abstractNumId w:val="19"/>
  </w:num>
  <w:num w:numId="25">
    <w:abstractNumId w:val="8"/>
  </w:num>
  <w:num w:numId="26">
    <w:abstractNumId w:val="12"/>
  </w:num>
  <w:num w:numId="27">
    <w:abstractNumId w:val="7"/>
  </w:num>
  <w:num w:numId="28">
    <w:abstractNumId w:val="17"/>
  </w:num>
  <w:num w:numId="29">
    <w:abstractNumId w:val="2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11A93"/>
    <w:rsid w:val="00016ED7"/>
    <w:rsid w:val="000327CD"/>
    <w:rsid w:val="00034E8F"/>
    <w:rsid w:val="00042D34"/>
    <w:rsid w:val="00046CCF"/>
    <w:rsid w:val="00053018"/>
    <w:rsid w:val="00063435"/>
    <w:rsid w:val="000716AE"/>
    <w:rsid w:val="00075812"/>
    <w:rsid w:val="00080248"/>
    <w:rsid w:val="00080ECE"/>
    <w:rsid w:val="00090035"/>
    <w:rsid w:val="000A093F"/>
    <w:rsid w:val="000B3D12"/>
    <w:rsid w:val="000C1B43"/>
    <w:rsid w:val="000C30F9"/>
    <w:rsid w:val="000C4ED2"/>
    <w:rsid w:val="000D655F"/>
    <w:rsid w:val="000E1007"/>
    <w:rsid w:val="000E158F"/>
    <w:rsid w:val="000E7078"/>
    <w:rsid w:val="000F2BFA"/>
    <w:rsid w:val="001110E5"/>
    <w:rsid w:val="001200CB"/>
    <w:rsid w:val="00127DE5"/>
    <w:rsid w:val="001311E5"/>
    <w:rsid w:val="00131BB2"/>
    <w:rsid w:val="00136E31"/>
    <w:rsid w:val="0014575B"/>
    <w:rsid w:val="00151395"/>
    <w:rsid w:val="0015186D"/>
    <w:rsid w:val="00151FA5"/>
    <w:rsid w:val="00156512"/>
    <w:rsid w:val="001758A1"/>
    <w:rsid w:val="00176650"/>
    <w:rsid w:val="001775D4"/>
    <w:rsid w:val="00183D97"/>
    <w:rsid w:val="00184F55"/>
    <w:rsid w:val="001929F7"/>
    <w:rsid w:val="001A3B8D"/>
    <w:rsid w:val="001B1249"/>
    <w:rsid w:val="001B5C33"/>
    <w:rsid w:val="001D6C0F"/>
    <w:rsid w:val="001E673E"/>
    <w:rsid w:val="001F1B4E"/>
    <w:rsid w:val="00203FFF"/>
    <w:rsid w:val="002067F6"/>
    <w:rsid w:val="002132D0"/>
    <w:rsid w:val="00214BEE"/>
    <w:rsid w:val="0022052B"/>
    <w:rsid w:val="002229D6"/>
    <w:rsid w:val="002353AD"/>
    <w:rsid w:val="00244F3C"/>
    <w:rsid w:val="002455BE"/>
    <w:rsid w:val="00257329"/>
    <w:rsid w:val="00265A1C"/>
    <w:rsid w:val="00270381"/>
    <w:rsid w:val="00274677"/>
    <w:rsid w:val="00275D88"/>
    <w:rsid w:val="00277CDC"/>
    <w:rsid w:val="00282FDF"/>
    <w:rsid w:val="0028716A"/>
    <w:rsid w:val="002876EE"/>
    <w:rsid w:val="002C220A"/>
    <w:rsid w:val="002C3479"/>
    <w:rsid w:val="002C4DC6"/>
    <w:rsid w:val="002C6468"/>
    <w:rsid w:val="002C7BE5"/>
    <w:rsid w:val="002D27FD"/>
    <w:rsid w:val="002D4E8A"/>
    <w:rsid w:val="002D5A27"/>
    <w:rsid w:val="002E235B"/>
    <w:rsid w:val="002E7D81"/>
    <w:rsid w:val="0030722B"/>
    <w:rsid w:val="00310339"/>
    <w:rsid w:val="00314A1E"/>
    <w:rsid w:val="0033100B"/>
    <w:rsid w:val="00342B2F"/>
    <w:rsid w:val="003721C3"/>
    <w:rsid w:val="0038051A"/>
    <w:rsid w:val="00383944"/>
    <w:rsid w:val="003906C4"/>
    <w:rsid w:val="00395161"/>
    <w:rsid w:val="003D5B27"/>
    <w:rsid w:val="003D7086"/>
    <w:rsid w:val="003E2BB4"/>
    <w:rsid w:val="003F19A1"/>
    <w:rsid w:val="003F3149"/>
    <w:rsid w:val="00400A89"/>
    <w:rsid w:val="00407FB4"/>
    <w:rsid w:val="00414E5F"/>
    <w:rsid w:val="0042093E"/>
    <w:rsid w:val="0042296C"/>
    <w:rsid w:val="0042334F"/>
    <w:rsid w:val="0043348E"/>
    <w:rsid w:val="0043410C"/>
    <w:rsid w:val="00452245"/>
    <w:rsid w:val="00453566"/>
    <w:rsid w:val="00457D3E"/>
    <w:rsid w:val="004624B1"/>
    <w:rsid w:val="00475B51"/>
    <w:rsid w:val="00480581"/>
    <w:rsid w:val="00483814"/>
    <w:rsid w:val="0048597B"/>
    <w:rsid w:val="0049355E"/>
    <w:rsid w:val="004A28BF"/>
    <w:rsid w:val="004A6585"/>
    <w:rsid w:val="004B0356"/>
    <w:rsid w:val="004B0C93"/>
    <w:rsid w:val="004C0C46"/>
    <w:rsid w:val="004C1A33"/>
    <w:rsid w:val="004C7481"/>
    <w:rsid w:val="004C7B7B"/>
    <w:rsid w:val="004D663D"/>
    <w:rsid w:val="004D7D96"/>
    <w:rsid w:val="004E2B86"/>
    <w:rsid w:val="004F3DCF"/>
    <w:rsid w:val="004F482B"/>
    <w:rsid w:val="005035E6"/>
    <w:rsid w:val="00504103"/>
    <w:rsid w:val="00505344"/>
    <w:rsid w:val="0051666B"/>
    <w:rsid w:val="005170F4"/>
    <w:rsid w:val="00520D08"/>
    <w:rsid w:val="00522AA6"/>
    <w:rsid w:val="005370F6"/>
    <w:rsid w:val="00542473"/>
    <w:rsid w:val="005424FF"/>
    <w:rsid w:val="00556FF3"/>
    <w:rsid w:val="00557D8E"/>
    <w:rsid w:val="00562FB1"/>
    <w:rsid w:val="00565511"/>
    <w:rsid w:val="00567E58"/>
    <w:rsid w:val="005766BE"/>
    <w:rsid w:val="00576873"/>
    <w:rsid w:val="005907FA"/>
    <w:rsid w:val="005B7A53"/>
    <w:rsid w:val="005C01A9"/>
    <w:rsid w:val="005D1DAB"/>
    <w:rsid w:val="005D2112"/>
    <w:rsid w:val="005D7F3B"/>
    <w:rsid w:val="005E0776"/>
    <w:rsid w:val="005F0CF0"/>
    <w:rsid w:val="005F38A7"/>
    <w:rsid w:val="00600EB3"/>
    <w:rsid w:val="006015C7"/>
    <w:rsid w:val="00612D4F"/>
    <w:rsid w:val="00625C11"/>
    <w:rsid w:val="006349FF"/>
    <w:rsid w:val="00635A5C"/>
    <w:rsid w:val="006361B5"/>
    <w:rsid w:val="00642F6D"/>
    <w:rsid w:val="006444EF"/>
    <w:rsid w:val="006505C8"/>
    <w:rsid w:val="00650860"/>
    <w:rsid w:val="00651BE4"/>
    <w:rsid w:val="0066290E"/>
    <w:rsid w:val="00665615"/>
    <w:rsid w:val="00665878"/>
    <w:rsid w:val="006808EC"/>
    <w:rsid w:val="006830B7"/>
    <w:rsid w:val="00685CB3"/>
    <w:rsid w:val="006A2C3D"/>
    <w:rsid w:val="006A644D"/>
    <w:rsid w:val="006B1E0D"/>
    <w:rsid w:val="006C130B"/>
    <w:rsid w:val="006C420D"/>
    <w:rsid w:val="006D2026"/>
    <w:rsid w:val="006D2063"/>
    <w:rsid w:val="006E0580"/>
    <w:rsid w:val="006F36D5"/>
    <w:rsid w:val="006F5D9D"/>
    <w:rsid w:val="006F7A14"/>
    <w:rsid w:val="00705E28"/>
    <w:rsid w:val="00706A5A"/>
    <w:rsid w:val="00725DE2"/>
    <w:rsid w:val="007270B5"/>
    <w:rsid w:val="00737D35"/>
    <w:rsid w:val="00753AC8"/>
    <w:rsid w:val="00761A94"/>
    <w:rsid w:val="007628AA"/>
    <w:rsid w:val="00762E10"/>
    <w:rsid w:val="007749D7"/>
    <w:rsid w:val="007946A1"/>
    <w:rsid w:val="007A0988"/>
    <w:rsid w:val="007A0A87"/>
    <w:rsid w:val="007A3655"/>
    <w:rsid w:val="007B2F68"/>
    <w:rsid w:val="007B3CE4"/>
    <w:rsid w:val="007B6D69"/>
    <w:rsid w:val="007B7218"/>
    <w:rsid w:val="007B765D"/>
    <w:rsid w:val="007B7D25"/>
    <w:rsid w:val="007C0DE8"/>
    <w:rsid w:val="007C0F5F"/>
    <w:rsid w:val="007C5D72"/>
    <w:rsid w:val="007C7003"/>
    <w:rsid w:val="007D176C"/>
    <w:rsid w:val="007D6655"/>
    <w:rsid w:val="007D6999"/>
    <w:rsid w:val="00804EFB"/>
    <w:rsid w:val="00805001"/>
    <w:rsid w:val="00805126"/>
    <w:rsid w:val="00810FCF"/>
    <w:rsid w:val="00823D4F"/>
    <w:rsid w:val="00835858"/>
    <w:rsid w:val="00870C96"/>
    <w:rsid w:val="0087449C"/>
    <w:rsid w:val="008773A3"/>
    <w:rsid w:val="00880CE6"/>
    <w:rsid w:val="008840CE"/>
    <w:rsid w:val="008A3891"/>
    <w:rsid w:val="008A5D7C"/>
    <w:rsid w:val="008B0282"/>
    <w:rsid w:val="008B25DB"/>
    <w:rsid w:val="008B54BE"/>
    <w:rsid w:val="008B56B1"/>
    <w:rsid w:val="008B6BA6"/>
    <w:rsid w:val="008C23EE"/>
    <w:rsid w:val="008C333A"/>
    <w:rsid w:val="008C4920"/>
    <w:rsid w:val="008C61FF"/>
    <w:rsid w:val="008D0F5F"/>
    <w:rsid w:val="008E45CD"/>
    <w:rsid w:val="00904938"/>
    <w:rsid w:val="009124E6"/>
    <w:rsid w:val="00913345"/>
    <w:rsid w:val="009137F3"/>
    <w:rsid w:val="00915AC2"/>
    <w:rsid w:val="0091660E"/>
    <w:rsid w:val="00916931"/>
    <w:rsid w:val="0093343C"/>
    <w:rsid w:val="009427C9"/>
    <w:rsid w:val="00947F8C"/>
    <w:rsid w:val="00952B71"/>
    <w:rsid w:val="009563E7"/>
    <w:rsid w:val="00957E6E"/>
    <w:rsid w:val="00962CAC"/>
    <w:rsid w:val="00967CC3"/>
    <w:rsid w:val="00970AE4"/>
    <w:rsid w:val="00973089"/>
    <w:rsid w:val="00981D87"/>
    <w:rsid w:val="009924F1"/>
    <w:rsid w:val="00995A7D"/>
    <w:rsid w:val="009A4D08"/>
    <w:rsid w:val="009A7DB1"/>
    <w:rsid w:val="009B39B7"/>
    <w:rsid w:val="009C214C"/>
    <w:rsid w:val="009D469C"/>
    <w:rsid w:val="009E0B36"/>
    <w:rsid w:val="009E1AE4"/>
    <w:rsid w:val="00A14B2B"/>
    <w:rsid w:val="00A316E9"/>
    <w:rsid w:val="00A46C63"/>
    <w:rsid w:val="00A570FE"/>
    <w:rsid w:val="00A63CFE"/>
    <w:rsid w:val="00A6422A"/>
    <w:rsid w:val="00A77601"/>
    <w:rsid w:val="00A87D1C"/>
    <w:rsid w:val="00A90BB2"/>
    <w:rsid w:val="00A90F08"/>
    <w:rsid w:val="00A9244D"/>
    <w:rsid w:val="00AA4850"/>
    <w:rsid w:val="00AA4CB4"/>
    <w:rsid w:val="00AA789D"/>
    <w:rsid w:val="00AB4E1D"/>
    <w:rsid w:val="00AB538D"/>
    <w:rsid w:val="00AC6DFA"/>
    <w:rsid w:val="00AC7773"/>
    <w:rsid w:val="00AF3C76"/>
    <w:rsid w:val="00AF451D"/>
    <w:rsid w:val="00AF6E1F"/>
    <w:rsid w:val="00B039C3"/>
    <w:rsid w:val="00B13460"/>
    <w:rsid w:val="00B169F2"/>
    <w:rsid w:val="00B179D7"/>
    <w:rsid w:val="00B26EA9"/>
    <w:rsid w:val="00B27042"/>
    <w:rsid w:val="00B3244A"/>
    <w:rsid w:val="00B330B8"/>
    <w:rsid w:val="00B345AD"/>
    <w:rsid w:val="00B36877"/>
    <w:rsid w:val="00B44898"/>
    <w:rsid w:val="00B47503"/>
    <w:rsid w:val="00B65CC0"/>
    <w:rsid w:val="00B67225"/>
    <w:rsid w:val="00B779A2"/>
    <w:rsid w:val="00B8341F"/>
    <w:rsid w:val="00B87388"/>
    <w:rsid w:val="00BA0B8C"/>
    <w:rsid w:val="00BA2896"/>
    <w:rsid w:val="00BB2096"/>
    <w:rsid w:val="00BB29EE"/>
    <w:rsid w:val="00BB2F64"/>
    <w:rsid w:val="00BC24BE"/>
    <w:rsid w:val="00BC75C8"/>
    <w:rsid w:val="00BE1572"/>
    <w:rsid w:val="00BE2C7F"/>
    <w:rsid w:val="00BE488C"/>
    <w:rsid w:val="00BE522E"/>
    <w:rsid w:val="00BF0BD7"/>
    <w:rsid w:val="00BF0FF8"/>
    <w:rsid w:val="00BF7B4A"/>
    <w:rsid w:val="00C068BC"/>
    <w:rsid w:val="00C12353"/>
    <w:rsid w:val="00C21486"/>
    <w:rsid w:val="00C43BDC"/>
    <w:rsid w:val="00C46E3B"/>
    <w:rsid w:val="00C52838"/>
    <w:rsid w:val="00C52CCF"/>
    <w:rsid w:val="00C7001A"/>
    <w:rsid w:val="00C70A9E"/>
    <w:rsid w:val="00C735A7"/>
    <w:rsid w:val="00C81253"/>
    <w:rsid w:val="00C85457"/>
    <w:rsid w:val="00C87C2D"/>
    <w:rsid w:val="00C922CB"/>
    <w:rsid w:val="00C95CE4"/>
    <w:rsid w:val="00CB0CBF"/>
    <w:rsid w:val="00CB1A58"/>
    <w:rsid w:val="00CD10FB"/>
    <w:rsid w:val="00CD125C"/>
    <w:rsid w:val="00CD7253"/>
    <w:rsid w:val="00CE08B4"/>
    <w:rsid w:val="00CE2B1A"/>
    <w:rsid w:val="00CE72F1"/>
    <w:rsid w:val="00CF3078"/>
    <w:rsid w:val="00CF6CE1"/>
    <w:rsid w:val="00CF6D70"/>
    <w:rsid w:val="00D13A17"/>
    <w:rsid w:val="00D16910"/>
    <w:rsid w:val="00D23FAA"/>
    <w:rsid w:val="00D25DBF"/>
    <w:rsid w:val="00D34689"/>
    <w:rsid w:val="00D43689"/>
    <w:rsid w:val="00D63C08"/>
    <w:rsid w:val="00D732EC"/>
    <w:rsid w:val="00D814C2"/>
    <w:rsid w:val="00D8339D"/>
    <w:rsid w:val="00D87085"/>
    <w:rsid w:val="00DA0425"/>
    <w:rsid w:val="00DA2C6F"/>
    <w:rsid w:val="00DB0FC5"/>
    <w:rsid w:val="00DB3F09"/>
    <w:rsid w:val="00DB5EC6"/>
    <w:rsid w:val="00DC1EA1"/>
    <w:rsid w:val="00DC7AA2"/>
    <w:rsid w:val="00DD19FE"/>
    <w:rsid w:val="00DD44B6"/>
    <w:rsid w:val="00DE3C55"/>
    <w:rsid w:val="00DE79A8"/>
    <w:rsid w:val="00E02891"/>
    <w:rsid w:val="00E0502E"/>
    <w:rsid w:val="00E054A7"/>
    <w:rsid w:val="00E06026"/>
    <w:rsid w:val="00E0674B"/>
    <w:rsid w:val="00E217DF"/>
    <w:rsid w:val="00E27B4B"/>
    <w:rsid w:val="00E309F3"/>
    <w:rsid w:val="00E30CE2"/>
    <w:rsid w:val="00E37411"/>
    <w:rsid w:val="00E41D6A"/>
    <w:rsid w:val="00E46B1E"/>
    <w:rsid w:val="00E50592"/>
    <w:rsid w:val="00E54F97"/>
    <w:rsid w:val="00E63202"/>
    <w:rsid w:val="00E66A4C"/>
    <w:rsid w:val="00E7653B"/>
    <w:rsid w:val="00E8137F"/>
    <w:rsid w:val="00E8154C"/>
    <w:rsid w:val="00E824B6"/>
    <w:rsid w:val="00E867F4"/>
    <w:rsid w:val="00EA193B"/>
    <w:rsid w:val="00EA3343"/>
    <w:rsid w:val="00EA3FEA"/>
    <w:rsid w:val="00EA6402"/>
    <w:rsid w:val="00EB2FB2"/>
    <w:rsid w:val="00EB3512"/>
    <w:rsid w:val="00EE0DC0"/>
    <w:rsid w:val="00EF32DC"/>
    <w:rsid w:val="00EF6387"/>
    <w:rsid w:val="00EF7481"/>
    <w:rsid w:val="00F00806"/>
    <w:rsid w:val="00F020F3"/>
    <w:rsid w:val="00F02F1C"/>
    <w:rsid w:val="00F06391"/>
    <w:rsid w:val="00F164A3"/>
    <w:rsid w:val="00F219F4"/>
    <w:rsid w:val="00F263B9"/>
    <w:rsid w:val="00F36185"/>
    <w:rsid w:val="00F43537"/>
    <w:rsid w:val="00F51FCF"/>
    <w:rsid w:val="00F53CC1"/>
    <w:rsid w:val="00F543D0"/>
    <w:rsid w:val="00F54690"/>
    <w:rsid w:val="00F73D8B"/>
    <w:rsid w:val="00F8207A"/>
    <w:rsid w:val="00F91634"/>
    <w:rsid w:val="00FB3465"/>
    <w:rsid w:val="00FC2453"/>
    <w:rsid w:val="00FD06DF"/>
    <w:rsid w:val="00FD1BCF"/>
    <w:rsid w:val="00FD74BF"/>
    <w:rsid w:val="00FE652C"/>
    <w:rsid w:val="00FE7EA6"/>
    <w:rsid w:val="00FF04AD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  <w:style w:type="character" w:styleId="aff7">
    <w:name w:val="Strong"/>
    <w:basedOn w:val="a0"/>
    <w:uiPriority w:val="22"/>
    <w:qFormat/>
    <w:rsid w:val="00E27B4B"/>
    <w:rPr>
      <w:b/>
      <w:bCs/>
    </w:rPr>
  </w:style>
  <w:style w:type="character" w:customStyle="1" w:styleId="defaultlabelstyle3">
    <w:name w:val="defaultlabelstyle3"/>
    <w:basedOn w:val="a0"/>
    <w:rsid w:val="00E27B4B"/>
    <w:rPr>
      <w:rFonts w:ascii="Trebuchet MS" w:hAnsi="Trebuchet MS" w:hint="default"/>
      <w:color w:val="333333"/>
    </w:rPr>
  </w:style>
  <w:style w:type="table" w:styleId="aff8">
    <w:name w:val="Table Grid"/>
    <w:basedOn w:val="a1"/>
    <w:uiPriority w:val="59"/>
    <w:rsid w:val="00E0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D629303657C49E2E9023C93526AC6784DB50EC5F4DF8D13B9A633BA1DF2EB9A6414B3604F1B20AD8E819F18DFB6C810EC1ED7FC2015846F8F2BE67ED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629303657C49E2E9023C93526AC6784DB50EC5F4DF8D13B9A633BA1DF2EB9A6414B3604F1B20AD8E819F287FB6C810EC1ED7FC2015846F8F2BE67ED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D629303657C49E2E9023C93526AC6784DB50EC5F4EF7DE3B95633BA1DF2EB9A6414B3604F1B20AD8E819F18BFB6C810EC1ED7FC2015846F8F2BE67ED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629303657C49E2E903DC4234AFB6A8FD506E15B49FA806EC6656CFE8F28ECF401156F47B0A10BDCF61BF08DEFP3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D334-5ED6-482F-A1F2-8BBD6A7A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3</cp:revision>
  <cp:lastPrinted>2023-03-02T08:00:00Z</cp:lastPrinted>
  <dcterms:created xsi:type="dcterms:W3CDTF">2023-04-12T11:52:00Z</dcterms:created>
  <dcterms:modified xsi:type="dcterms:W3CDTF">2023-04-12T12:07:00Z</dcterms:modified>
</cp:coreProperties>
</file>