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3" w:rsidRDefault="00BA551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pt;margin-top:256.5pt;width:198pt;height:127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AC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" filled="f" stroked="f">
            <v:textbox style="mso-next-textbox:#Text Box 2" inset="0,0,0,0">
              <w:txbxContent>
                <w:p w:rsidR="00090035" w:rsidRPr="00F56D04" w:rsidRDefault="00663313" w:rsidP="0069043F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bookmarkStart w:id="0" w:name="_GoBack"/>
                  <w:r w:rsidRPr="00663313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C44419"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 w:rsidRPr="00663313">
                    <w:rPr>
                      <w:rFonts w:ascii="Times New Roman" w:hAnsi="Times New Roman"/>
                      <w:b/>
                      <w:sz w:val="28"/>
                    </w:rPr>
                    <w:t xml:space="preserve"> в </w:t>
                  </w:r>
                  <w:bookmarkEnd w:id="0"/>
                  <w:r w:rsidR="00C44419">
                    <w:rPr>
                      <w:rFonts w:ascii="Times New Roman" w:hAnsi="Times New Roman"/>
                      <w:b/>
                      <w:sz w:val="28"/>
                    </w:rPr>
                    <w:t>Порядок координации выполнения земляных работ на территории Чайковского городского округа</w:t>
                  </w:r>
                  <w:r w:rsidR="00F56D04">
                    <w:rPr>
                      <w:rFonts w:ascii="Times New Roman" w:hAnsi="Times New Roman"/>
                      <w:b/>
                      <w:sz w:val="28"/>
                    </w:rPr>
                    <w:t>, утвержденны</w:t>
                  </w:r>
                  <w:r w:rsidR="00C44419"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 w:rsidR="00F56D04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5C041A">
                    <w:rPr>
                      <w:rFonts w:ascii="Times New Roman" w:hAnsi="Times New Roman"/>
                      <w:b/>
                      <w:sz w:val="28"/>
                    </w:rPr>
                    <w:t>постановление</w:t>
                  </w:r>
                  <w:r w:rsidR="00F56D04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 w:rsidR="005C041A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</w:t>
                  </w:r>
                  <w:r w:rsidR="00F56D04">
                    <w:rPr>
                      <w:rFonts w:ascii="Times New Roman" w:hAnsi="Times New Roman"/>
                      <w:b/>
                      <w:sz w:val="28"/>
                    </w:rPr>
                    <w:t xml:space="preserve">городского округа </w:t>
                  </w:r>
                  <w:r w:rsidR="005C041A">
                    <w:rPr>
                      <w:rFonts w:ascii="Times New Roman" w:hAnsi="Times New Roman"/>
                      <w:b/>
                      <w:sz w:val="28"/>
                    </w:rPr>
                    <w:t>от</w:t>
                  </w:r>
                  <w:r w:rsidR="00F56D04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C44419">
                    <w:rPr>
                      <w:rFonts w:ascii="Times New Roman" w:hAnsi="Times New Roman"/>
                      <w:b/>
                      <w:sz w:val="28"/>
                    </w:rPr>
                    <w:t>21.02.2020 №178</w:t>
                  </w:r>
                  <w:r w:rsidR="00F56D04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775EE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13" w:rsidRPr="00663313" w:rsidRDefault="00663313" w:rsidP="00663313"/>
    <w:p w:rsidR="00663313" w:rsidRPr="00663313" w:rsidRDefault="00663313" w:rsidP="00663313"/>
    <w:p w:rsidR="00F56D04" w:rsidRDefault="00F56D04" w:rsidP="00553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D04" w:rsidRDefault="00F56D04" w:rsidP="00553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D04" w:rsidRDefault="00F56D04" w:rsidP="00553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4419" w:rsidRDefault="00C44419" w:rsidP="00553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4419" w:rsidRDefault="00C44419" w:rsidP="00553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AE4" w:rsidRDefault="00663313" w:rsidP="00553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313">
        <w:rPr>
          <w:rFonts w:ascii="Times New Roman" w:hAnsi="Times New Roman"/>
          <w:sz w:val="28"/>
          <w:szCs w:val="28"/>
        </w:rPr>
        <w:t>На основании Федеральн</w:t>
      </w:r>
      <w:r w:rsidR="00C44419">
        <w:rPr>
          <w:rFonts w:ascii="Times New Roman" w:hAnsi="Times New Roman"/>
          <w:sz w:val="28"/>
          <w:szCs w:val="28"/>
        </w:rPr>
        <w:t>ого</w:t>
      </w:r>
      <w:r w:rsidR="00DA0931">
        <w:rPr>
          <w:rFonts w:ascii="Times New Roman" w:hAnsi="Times New Roman"/>
          <w:sz w:val="28"/>
          <w:szCs w:val="28"/>
        </w:rPr>
        <w:t xml:space="preserve"> закон</w:t>
      </w:r>
      <w:r w:rsidR="00C44419">
        <w:rPr>
          <w:rFonts w:ascii="Times New Roman" w:hAnsi="Times New Roman"/>
          <w:sz w:val="28"/>
          <w:szCs w:val="28"/>
        </w:rPr>
        <w:t>а</w:t>
      </w:r>
      <w:r w:rsidRPr="0066331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6 октября 2003 г. №131-ФЗ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663313" w:rsidRDefault="00663313" w:rsidP="00663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56D04" w:rsidRPr="00F56D04" w:rsidRDefault="00F56D04" w:rsidP="00F56D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63313" w:rsidRPr="00F56D04">
        <w:rPr>
          <w:rFonts w:ascii="Times New Roman" w:hAnsi="Times New Roman"/>
          <w:sz w:val="28"/>
          <w:szCs w:val="28"/>
        </w:rPr>
        <w:t xml:space="preserve">Внести в </w:t>
      </w:r>
      <w:r w:rsidR="00C44419">
        <w:rPr>
          <w:rFonts w:ascii="Times New Roman" w:hAnsi="Times New Roman"/>
          <w:sz w:val="28"/>
          <w:szCs w:val="28"/>
        </w:rPr>
        <w:t>Порядок координации выполнения земляных работ на территории Чайковского городского округа</w:t>
      </w:r>
      <w:r w:rsidRPr="00F56D04">
        <w:rPr>
          <w:rFonts w:ascii="Times New Roman" w:hAnsi="Times New Roman"/>
          <w:sz w:val="28"/>
        </w:rPr>
        <w:t>, утвержденн</w:t>
      </w:r>
      <w:r w:rsidR="00C44419">
        <w:rPr>
          <w:rFonts w:ascii="Times New Roman" w:hAnsi="Times New Roman"/>
          <w:sz w:val="28"/>
        </w:rPr>
        <w:t>ый</w:t>
      </w:r>
      <w:r w:rsidRPr="00F56D04">
        <w:rPr>
          <w:rFonts w:ascii="Times New Roman" w:hAnsi="Times New Roman"/>
          <w:sz w:val="28"/>
        </w:rPr>
        <w:t xml:space="preserve"> постановлением администрации Ча</w:t>
      </w:r>
      <w:r w:rsidR="00B24BC9">
        <w:rPr>
          <w:rFonts w:ascii="Times New Roman" w:hAnsi="Times New Roman"/>
          <w:sz w:val="28"/>
        </w:rPr>
        <w:t xml:space="preserve">йковского городского округа от </w:t>
      </w:r>
      <w:r w:rsidR="00C44419">
        <w:rPr>
          <w:rFonts w:ascii="Times New Roman" w:hAnsi="Times New Roman"/>
          <w:sz w:val="28"/>
        </w:rPr>
        <w:t>21 февраля 2020 г.</w:t>
      </w:r>
      <w:r w:rsidRPr="00F56D04">
        <w:rPr>
          <w:rFonts w:ascii="Times New Roman" w:hAnsi="Times New Roman"/>
          <w:sz w:val="28"/>
        </w:rPr>
        <w:t xml:space="preserve"> №</w:t>
      </w:r>
      <w:r w:rsidR="00C44419">
        <w:rPr>
          <w:rFonts w:ascii="Times New Roman" w:hAnsi="Times New Roman"/>
          <w:sz w:val="28"/>
        </w:rPr>
        <w:t>178 (далее – Порядок)</w:t>
      </w:r>
      <w:r w:rsidRPr="00F56D04">
        <w:rPr>
          <w:rFonts w:ascii="Times New Roman" w:hAnsi="Times New Roman"/>
          <w:sz w:val="28"/>
        </w:rPr>
        <w:t xml:space="preserve"> </w:t>
      </w:r>
      <w:r w:rsidR="00C44419">
        <w:rPr>
          <w:rFonts w:ascii="Times New Roman" w:hAnsi="Times New Roman"/>
          <w:sz w:val="28"/>
        </w:rPr>
        <w:t>следующие изменения</w:t>
      </w:r>
      <w:r w:rsidRPr="00F56D04">
        <w:rPr>
          <w:rFonts w:ascii="Times New Roman" w:hAnsi="Times New Roman"/>
          <w:sz w:val="28"/>
        </w:rPr>
        <w:t>:</w:t>
      </w:r>
    </w:p>
    <w:p w:rsidR="006776F3" w:rsidRDefault="00C44419" w:rsidP="00F56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пункт 2.1 изложить в следующей редакции:</w:t>
      </w:r>
    </w:p>
    <w:p w:rsidR="00C44419" w:rsidRDefault="00C44419" w:rsidP="00F56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«2.1. </w:t>
      </w:r>
      <w:proofErr w:type="gramStart"/>
      <w:r>
        <w:rPr>
          <w:rFonts w:ascii="Times New Roman" w:hAnsi="Times New Roman"/>
          <w:sz w:val="28"/>
        </w:rPr>
        <w:t xml:space="preserve">Разрешение на производство земляных работ на территории Чайковского городского округа (далее – Разрешение) выдается </w:t>
      </w:r>
      <w:r w:rsidR="009F0839">
        <w:rPr>
          <w:rFonts w:ascii="Times New Roman" w:hAnsi="Times New Roman"/>
          <w:sz w:val="28"/>
        </w:rPr>
        <w:t>Управлением</w:t>
      </w:r>
      <w:r>
        <w:rPr>
          <w:rFonts w:ascii="Times New Roman" w:hAnsi="Times New Roman"/>
          <w:sz w:val="28"/>
        </w:rPr>
        <w:t xml:space="preserve"> жилищно-коммунального хозяйства и транспорта администрации Чайковского городского округа (далее – Уполномоченный орган) в соответствии с Административным регламентом предоставления муниципальной услуги «Предоставление разрешения на осуществление земляных работ», утвержденным постановлением администрации Чайковского городского округа от 27 декабря 2021 г. №1402 (далее – Административный регламент).</w:t>
      </w:r>
      <w:proofErr w:type="gramEnd"/>
      <w:r>
        <w:rPr>
          <w:rFonts w:ascii="Times New Roman" w:hAnsi="Times New Roman"/>
          <w:sz w:val="28"/>
        </w:rPr>
        <w:t xml:space="preserve"> Копия выданного разрешения направляется в МКУ «Жилкомэнергосервис» для сведения</w:t>
      </w:r>
      <w:proofErr w:type="gramStart"/>
      <w:r>
        <w:rPr>
          <w:rFonts w:ascii="Times New Roman" w:hAnsi="Times New Roman"/>
          <w:sz w:val="28"/>
        </w:rPr>
        <w:t>.»;</w:t>
      </w:r>
      <w:proofErr w:type="gramEnd"/>
    </w:p>
    <w:p w:rsidR="00C44419" w:rsidRDefault="00C44419" w:rsidP="00F56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1.2. приложение 2 к Порядку изложить в редакции согласно приложению к настоящему постановлению.</w:t>
      </w:r>
    </w:p>
    <w:p w:rsidR="00D4234F" w:rsidRPr="006776F3" w:rsidRDefault="00F56D04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234F" w:rsidRPr="006776F3">
        <w:rPr>
          <w:rFonts w:ascii="Times New Roman" w:hAnsi="Times New Roman"/>
          <w:sz w:val="28"/>
          <w:szCs w:val="28"/>
        </w:rPr>
        <w:t xml:space="preserve">. </w:t>
      </w:r>
      <w:r w:rsidR="00EA42D1" w:rsidRPr="006776F3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B711E" w:rsidRPr="006776F3" w:rsidRDefault="00F56D04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4234F" w:rsidRPr="006776F3">
        <w:rPr>
          <w:rFonts w:ascii="Times New Roman" w:hAnsi="Times New Roman"/>
          <w:sz w:val="28"/>
          <w:szCs w:val="28"/>
        </w:rPr>
        <w:t xml:space="preserve">. </w:t>
      </w:r>
      <w:r w:rsidR="009B711E" w:rsidRPr="006776F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A42D1" w:rsidRPr="006776F3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B711E" w:rsidRPr="006776F3">
        <w:rPr>
          <w:rFonts w:ascii="Times New Roman" w:hAnsi="Times New Roman"/>
          <w:sz w:val="28"/>
          <w:szCs w:val="28"/>
        </w:rPr>
        <w:t>.</w:t>
      </w:r>
    </w:p>
    <w:p w:rsidR="009B711E" w:rsidRPr="006776F3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Pr="006776F3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Pr="006776F3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776F3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B711E" w:rsidRPr="006776F3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776F3">
        <w:rPr>
          <w:rFonts w:ascii="Times New Roman" w:hAnsi="Times New Roman"/>
          <w:sz w:val="28"/>
          <w:szCs w:val="28"/>
        </w:rPr>
        <w:t>глава администрации</w:t>
      </w:r>
    </w:p>
    <w:p w:rsidR="009B711E" w:rsidRP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776F3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6776F3">
        <w:rPr>
          <w:rFonts w:ascii="Times New Roman" w:hAnsi="Times New Roman"/>
          <w:sz w:val="28"/>
          <w:szCs w:val="28"/>
        </w:rPr>
        <w:tab/>
      </w:r>
      <w:r w:rsidRPr="006776F3">
        <w:rPr>
          <w:rFonts w:ascii="Times New Roman" w:hAnsi="Times New Roman"/>
          <w:sz w:val="28"/>
          <w:szCs w:val="28"/>
        </w:rPr>
        <w:tab/>
      </w:r>
      <w:r w:rsidRPr="006776F3">
        <w:rPr>
          <w:rFonts w:ascii="Times New Roman" w:hAnsi="Times New Roman"/>
          <w:sz w:val="28"/>
          <w:szCs w:val="28"/>
        </w:rPr>
        <w:tab/>
      </w:r>
      <w:r w:rsidRPr="006776F3">
        <w:rPr>
          <w:rFonts w:ascii="Times New Roman" w:hAnsi="Times New Roman"/>
          <w:sz w:val="28"/>
          <w:szCs w:val="28"/>
        </w:rPr>
        <w:tab/>
      </w:r>
      <w:r w:rsidRPr="006776F3">
        <w:rPr>
          <w:rFonts w:ascii="Times New Roman" w:hAnsi="Times New Roman"/>
          <w:sz w:val="28"/>
          <w:szCs w:val="28"/>
        </w:rPr>
        <w:tab/>
        <w:t>Ю.Г. Востриков</w:t>
      </w:r>
    </w:p>
    <w:p w:rsidR="00C44419" w:rsidRDefault="00C44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6C74" w:rsidRDefault="00C44419" w:rsidP="00C44419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16C74" w:rsidRDefault="00716C74" w:rsidP="00716C7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Чайковского городского округа</w:t>
      </w:r>
    </w:p>
    <w:p w:rsidR="00716C74" w:rsidRDefault="00716C74" w:rsidP="00716C7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</w:t>
      </w:r>
    </w:p>
    <w:p w:rsidR="00716C74" w:rsidRDefault="00716C74" w:rsidP="00716C7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:rsidR="00716C74" w:rsidRDefault="00716C74" w:rsidP="00716C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ПРЕДПИСАНИЕ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об устранении выявленных дефектов после производства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земляных работ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 xml:space="preserve">от "__" __________ 20___ г.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16C74">
        <w:rPr>
          <w:rFonts w:ascii="Times New Roman" w:hAnsi="Times New Roman"/>
          <w:sz w:val="24"/>
          <w:szCs w:val="24"/>
          <w:lang w:eastAsia="ru-RU"/>
        </w:rPr>
        <w:t xml:space="preserve"> _____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 xml:space="preserve">В ходе приемки выполненных земляных работ </w:t>
      </w:r>
      <w:r>
        <w:rPr>
          <w:rFonts w:ascii="Times New Roman" w:hAnsi="Times New Roman"/>
          <w:sz w:val="24"/>
          <w:szCs w:val="24"/>
          <w:lang w:eastAsia="ru-RU"/>
        </w:rPr>
        <w:t>«___»</w:t>
      </w:r>
      <w:r w:rsidRPr="00716C74">
        <w:rPr>
          <w:rFonts w:ascii="Times New Roman" w:hAnsi="Times New Roman"/>
          <w:sz w:val="24"/>
          <w:szCs w:val="24"/>
          <w:lang w:eastAsia="ru-RU"/>
        </w:rPr>
        <w:t xml:space="preserve"> _________________ 20____ г.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были выявлены следующие дефекты: __________________________________________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(описание выявленных дефектов)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 xml:space="preserve">Выявленные дефекты необходимо устранить в срок до </w:t>
      </w:r>
      <w:r>
        <w:rPr>
          <w:rFonts w:ascii="Times New Roman" w:hAnsi="Times New Roman"/>
          <w:sz w:val="24"/>
          <w:szCs w:val="24"/>
          <w:lang w:eastAsia="ru-RU"/>
        </w:rPr>
        <w:t>«___»</w:t>
      </w:r>
      <w:r w:rsidRPr="00716C74">
        <w:rPr>
          <w:rFonts w:ascii="Times New Roman" w:hAnsi="Times New Roman"/>
          <w:sz w:val="24"/>
          <w:szCs w:val="24"/>
          <w:lang w:eastAsia="ru-RU"/>
        </w:rPr>
        <w:t xml:space="preserve"> __________ 20___ г.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(включительно).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Об устранении выявленных недостатков сообщить в Управление ЖКХ и транспорта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6C74">
        <w:rPr>
          <w:rFonts w:ascii="Times New Roman" w:hAnsi="Times New Roman"/>
          <w:sz w:val="24"/>
          <w:szCs w:val="24"/>
          <w:lang w:eastAsia="ru-RU"/>
        </w:rPr>
        <w:t>администрации Чайковского городского округа в течение 3 рабочих дней со дня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6C74">
        <w:rPr>
          <w:rFonts w:ascii="Times New Roman" w:hAnsi="Times New Roman"/>
          <w:sz w:val="24"/>
          <w:szCs w:val="24"/>
          <w:lang w:eastAsia="ru-RU"/>
        </w:rPr>
        <w:t>их устранения.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Также сообщаем, что </w:t>
      </w:r>
      <w:r w:rsidRPr="00716C74">
        <w:rPr>
          <w:rFonts w:ascii="Times New Roman" w:hAnsi="Times New Roman"/>
          <w:sz w:val="24"/>
          <w:szCs w:val="24"/>
          <w:lang w:eastAsia="ru-RU"/>
        </w:rPr>
        <w:t xml:space="preserve">в соответствии со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статьей 6.4.1 </w:t>
      </w:r>
      <w:r w:rsidRPr="00716C74">
        <w:rPr>
          <w:rFonts w:ascii="Times New Roman" w:hAnsi="Times New Roman"/>
          <w:sz w:val="24"/>
          <w:szCs w:val="24"/>
          <w:lang w:eastAsia="ru-RU"/>
        </w:rPr>
        <w:t>Закона Пермского края от 6</w:t>
      </w:r>
      <w:r>
        <w:rPr>
          <w:rFonts w:ascii="Times New Roman" w:hAnsi="Times New Roman"/>
          <w:sz w:val="24"/>
          <w:szCs w:val="24"/>
          <w:lang w:eastAsia="ru-RU"/>
        </w:rPr>
        <w:t xml:space="preserve"> апреля 2015 г. № </w:t>
      </w:r>
      <w:r w:rsidRPr="00716C74">
        <w:rPr>
          <w:rFonts w:ascii="Times New Roman" w:hAnsi="Times New Roman"/>
          <w:sz w:val="24"/>
          <w:szCs w:val="24"/>
          <w:lang w:eastAsia="ru-RU"/>
        </w:rPr>
        <w:t xml:space="preserve">460-ПК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16C74">
        <w:rPr>
          <w:rFonts w:ascii="Times New Roman" w:hAnsi="Times New Roman"/>
          <w:sz w:val="24"/>
          <w:szCs w:val="24"/>
          <w:lang w:eastAsia="ru-RU"/>
        </w:rPr>
        <w:t>Об административных правонарушениях в Пермском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крае» за нарушение порядка проведения земляных работ предусмотрена административная ответственность.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C74" w:rsidRPr="00716C74" w:rsidRDefault="00D0319C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Представитель отдела ЖКХ Управления ЖКХ </w:t>
      </w:r>
      <w:r w:rsidR="00716C74" w:rsidRPr="00716C74">
        <w:rPr>
          <w:rFonts w:ascii="Times New Roman" w:hAnsi="Times New Roman"/>
          <w:sz w:val="24"/>
          <w:szCs w:val="24"/>
          <w:lang w:eastAsia="ru-RU"/>
        </w:rPr>
        <w:t>и  транспорта  администрации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Чайковского городского округа       /_______________________/_____________/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716C74">
        <w:rPr>
          <w:rFonts w:ascii="Times New Roman" w:hAnsi="Times New Roman"/>
          <w:sz w:val="24"/>
          <w:szCs w:val="24"/>
          <w:lang w:eastAsia="ru-RU"/>
        </w:rPr>
        <w:t>должность             ФИО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/___________/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 xml:space="preserve">   подпись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 xml:space="preserve">Представитель МКУ </w:t>
      </w:r>
      <w:r>
        <w:rPr>
          <w:rFonts w:ascii="Times New Roman" w:hAnsi="Times New Roman"/>
          <w:sz w:val="24"/>
          <w:szCs w:val="24"/>
          <w:lang w:eastAsia="ru-RU"/>
        </w:rPr>
        <w:t>«Жилкомэнергосервис»</w:t>
      </w:r>
      <w:r w:rsidRPr="00716C74">
        <w:rPr>
          <w:rFonts w:ascii="Times New Roman" w:hAnsi="Times New Roman"/>
          <w:sz w:val="24"/>
          <w:szCs w:val="24"/>
          <w:lang w:eastAsia="ru-RU"/>
        </w:rPr>
        <w:t xml:space="preserve"> /____________________/_____________/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716C74">
        <w:rPr>
          <w:rFonts w:ascii="Times New Roman" w:hAnsi="Times New Roman"/>
          <w:sz w:val="24"/>
          <w:szCs w:val="24"/>
          <w:lang w:eastAsia="ru-RU"/>
        </w:rPr>
        <w:t>должность             ФИО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/___________/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 xml:space="preserve">   подпись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Начальник Управления ЖКХ и транспорта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>администрации Чайковского городского округа ___________ ___________________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C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716C74">
        <w:rPr>
          <w:rFonts w:ascii="Times New Roman" w:hAnsi="Times New Roman"/>
          <w:sz w:val="24"/>
          <w:szCs w:val="24"/>
          <w:lang w:eastAsia="ru-RU"/>
        </w:rPr>
        <w:t>подпись          ФИО</w:t>
      </w: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C74" w:rsidRPr="00716C74" w:rsidRDefault="00716C74" w:rsidP="00D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</w:t>
      </w:r>
      <w:r w:rsidRPr="00716C74">
        <w:rPr>
          <w:rFonts w:ascii="Times New Roman" w:hAnsi="Times New Roman"/>
          <w:sz w:val="24"/>
          <w:szCs w:val="24"/>
          <w:lang w:eastAsia="ru-RU"/>
        </w:rPr>
        <w:t xml:space="preserve"> __________ 20__ г.</w:t>
      </w:r>
    </w:p>
    <w:sectPr w:rsidR="00716C74" w:rsidRPr="00716C74" w:rsidSect="009F0839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E8" w:rsidRDefault="000151E8" w:rsidP="009F0839">
      <w:pPr>
        <w:spacing w:after="0" w:line="240" w:lineRule="auto"/>
      </w:pPr>
      <w:r>
        <w:separator/>
      </w:r>
    </w:p>
  </w:endnote>
  <w:endnote w:type="continuationSeparator" w:id="0">
    <w:p w:rsidR="000151E8" w:rsidRDefault="000151E8" w:rsidP="009F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39" w:rsidRDefault="009F0839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E8" w:rsidRDefault="000151E8" w:rsidP="009F0839">
      <w:pPr>
        <w:spacing w:after="0" w:line="240" w:lineRule="auto"/>
      </w:pPr>
      <w:r>
        <w:separator/>
      </w:r>
    </w:p>
  </w:footnote>
  <w:footnote w:type="continuationSeparator" w:id="0">
    <w:p w:rsidR="000151E8" w:rsidRDefault="000151E8" w:rsidP="009F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DE" w:rsidRPr="00C40ADE" w:rsidRDefault="00C40ADE" w:rsidP="00C40ADE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C40ADE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20.04.2023 Срок  приема заключений независимых экспертов до 29.04.2023 на электронный адрес ud-mnpa@chaykovsky.permkrai.ru</w:t>
    </w:r>
  </w:p>
  <w:p w:rsidR="00C40ADE" w:rsidRDefault="00C40ADE" w:rsidP="00C40AD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4B"/>
    <w:multiLevelType w:val="multilevel"/>
    <w:tmpl w:val="8B5A8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EE"/>
    <w:rsid w:val="000062AA"/>
    <w:rsid w:val="00006F0B"/>
    <w:rsid w:val="000151E8"/>
    <w:rsid w:val="00030867"/>
    <w:rsid w:val="00090035"/>
    <w:rsid w:val="00093D9A"/>
    <w:rsid w:val="000B7DA9"/>
    <w:rsid w:val="000D5125"/>
    <w:rsid w:val="001D6C0F"/>
    <w:rsid w:val="00217E55"/>
    <w:rsid w:val="00220330"/>
    <w:rsid w:val="00265A1C"/>
    <w:rsid w:val="002E7D81"/>
    <w:rsid w:val="002F09E5"/>
    <w:rsid w:val="003305A0"/>
    <w:rsid w:val="00383666"/>
    <w:rsid w:val="00410C4C"/>
    <w:rsid w:val="00446DC7"/>
    <w:rsid w:val="0049355E"/>
    <w:rsid w:val="004941BD"/>
    <w:rsid w:val="004B12C1"/>
    <w:rsid w:val="00553B30"/>
    <w:rsid w:val="005C041A"/>
    <w:rsid w:val="005D1DAB"/>
    <w:rsid w:val="005E553B"/>
    <w:rsid w:val="005F6D35"/>
    <w:rsid w:val="00613914"/>
    <w:rsid w:val="006161BA"/>
    <w:rsid w:val="00663313"/>
    <w:rsid w:val="006776F3"/>
    <w:rsid w:val="0069043F"/>
    <w:rsid w:val="00691167"/>
    <w:rsid w:val="006A62FC"/>
    <w:rsid w:val="00716C74"/>
    <w:rsid w:val="00733D2C"/>
    <w:rsid w:val="0073671A"/>
    <w:rsid w:val="007754C1"/>
    <w:rsid w:val="007812D9"/>
    <w:rsid w:val="007A0A87"/>
    <w:rsid w:val="007B3D5C"/>
    <w:rsid w:val="007C0DE8"/>
    <w:rsid w:val="007C5C40"/>
    <w:rsid w:val="008023C4"/>
    <w:rsid w:val="00843BA3"/>
    <w:rsid w:val="00930C72"/>
    <w:rsid w:val="00970AE4"/>
    <w:rsid w:val="00987CA5"/>
    <w:rsid w:val="009A2647"/>
    <w:rsid w:val="009B711E"/>
    <w:rsid w:val="009E69F5"/>
    <w:rsid w:val="009E7A9E"/>
    <w:rsid w:val="009F0839"/>
    <w:rsid w:val="00B24BC9"/>
    <w:rsid w:val="00B27042"/>
    <w:rsid w:val="00B57710"/>
    <w:rsid w:val="00B627EE"/>
    <w:rsid w:val="00BA5514"/>
    <w:rsid w:val="00C40ADE"/>
    <w:rsid w:val="00C44419"/>
    <w:rsid w:val="00C922CB"/>
    <w:rsid w:val="00C92375"/>
    <w:rsid w:val="00CC587D"/>
    <w:rsid w:val="00D0319C"/>
    <w:rsid w:val="00D377EE"/>
    <w:rsid w:val="00D4234F"/>
    <w:rsid w:val="00D43689"/>
    <w:rsid w:val="00D66902"/>
    <w:rsid w:val="00D775EE"/>
    <w:rsid w:val="00D84FBC"/>
    <w:rsid w:val="00DA0931"/>
    <w:rsid w:val="00DE0319"/>
    <w:rsid w:val="00E05866"/>
    <w:rsid w:val="00E45552"/>
    <w:rsid w:val="00E63899"/>
    <w:rsid w:val="00E82458"/>
    <w:rsid w:val="00EA42D1"/>
    <w:rsid w:val="00F56D04"/>
    <w:rsid w:val="00FC7300"/>
    <w:rsid w:val="00FC7C03"/>
    <w:rsid w:val="00FD762F"/>
    <w:rsid w:val="00FE1DF0"/>
    <w:rsid w:val="00FE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3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083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F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08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3</cp:revision>
  <cp:lastPrinted>2022-12-14T09:32:00Z</cp:lastPrinted>
  <dcterms:created xsi:type="dcterms:W3CDTF">2023-04-20T03:57:00Z</dcterms:created>
  <dcterms:modified xsi:type="dcterms:W3CDTF">2023-04-20T03:57:00Z</dcterms:modified>
</cp:coreProperties>
</file>