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70" w:rsidRDefault="00A17A86" w:rsidP="000B2470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.2pt;margin-top:184.6pt;width:196.5pt;height:67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" stroked="f">
            <v:textbox>
              <w:txbxContent>
                <w:p w:rsidR="00611A71" w:rsidRPr="00DD278C" w:rsidRDefault="00A17A86" w:rsidP="009F7D20">
                  <w:pPr>
                    <w:spacing w:line="240" w:lineRule="exact"/>
                    <w:ind w:left="-142"/>
                    <w:jc w:val="both"/>
                    <w:rPr>
                      <w:szCs w:val="28"/>
                    </w:rPr>
                  </w:pPr>
                  <w:fldSimple w:instr=" DOCPROPERTY  doc_summary  \* MERGEFORMAT ">
                    <w:r w:rsidR="00E744BE" w:rsidRPr="002D3E54">
                      <w:rPr>
                        <w:b/>
                        <w:color w:val="000000" w:themeColor="text1"/>
                        <w:sz w:val="28"/>
                      </w:rPr>
                      <w:t>О</w:t>
                    </w:r>
                    <w:r w:rsidR="00E60142">
                      <w:rPr>
                        <w:b/>
                        <w:color w:val="000000" w:themeColor="text1"/>
                        <w:sz w:val="28"/>
                      </w:rPr>
                      <w:t xml:space="preserve"> внесении изменений в </w:t>
                    </w:r>
                  </w:fldSimple>
                  <w:r w:rsidR="00E60142">
                    <w:rPr>
                      <w:b/>
                      <w:color w:val="000000" w:themeColor="text1"/>
                      <w:sz w:val="28"/>
                    </w:rPr>
                    <w:t xml:space="preserve">постановление администрации Чайковского городского округа от 09.02.2023 № 109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left:0;text-align:left;margin-left:340.75pt;margin-top:153.7pt;width:129.2pt;height:21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TKv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" stroked="f">
            <v:textbox>
              <w:txbxContent>
                <w:p w:rsidR="00611A71" w:rsidRPr="00EA1594" w:rsidRDefault="00611A71" w:rsidP="00EA159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28" type="#_x0000_t202" style="position:absolute;left:0;text-align:left;margin-left:12.35pt;margin-top:153.7pt;width:164.25pt;height:21.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" stroked="f">
            <v:textbox>
              <w:txbxContent>
                <w:p w:rsidR="00611A71" w:rsidRPr="00D50CB5" w:rsidRDefault="00611A71" w:rsidP="000B247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87B62">
        <w:rPr>
          <w:noProof/>
        </w:rPr>
        <w:drawing>
          <wp:inline distT="0" distB="0" distL="0" distR="0">
            <wp:extent cx="5937250" cy="2395220"/>
            <wp:effectExtent l="19050" t="0" r="6350" b="0"/>
            <wp:docPr id="2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470" w:rsidRDefault="000B2470" w:rsidP="000B2470">
      <w:pPr>
        <w:jc w:val="center"/>
      </w:pPr>
    </w:p>
    <w:p w:rsidR="000B2470" w:rsidRPr="001C4E19" w:rsidRDefault="000B2470" w:rsidP="000B2470">
      <w:pPr>
        <w:jc w:val="center"/>
        <w:rPr>
          <w:sz w:val="28"/>
          <w:szCs w:val="28"/>
        </w:rPr>
      </w:pPr>
    </w:p>
    <w:p w:rsidR="000B2470" w:rsidRPr="001C4E19" w:rsidRDefault="000B2470" w:rsidP="000B2470">
      <w:pPr>
        <w:jc w:val="center"/>
        <w:rPr>
          <w:sz w:val="28"/>
          <w:szCs w:val="28"/>
        </w:rPr>
      </w:pPr>
    </w:p>
    <w:p w:rsidR="00444E84" w:rsidRDefault="00444E84">
      <w:pPr>
        <w:rPr>
          <w:sz w:val="28"/>
          <w:szCs w:val="28"/>
        </w:rPr>
      </w:pPr>
    </w:p>
    <w:p w:rsidR="007E1CFC" w:rsidRDefault="007E1CFC">
      <w:pPr>
        <w:rPr>
          <w:sz w:val="28"/>
          <w:szCs w:val="28"/>
        </w:rPr>
      </w:pPr>
    </w:p>
    <w:p w:rsidR="002D3E54" w:rsidRDefault="002D3E54" w:rsidP="00B62607">
      <w:pPr>
        <w:ind w:firstLine="709"/>
        <w:jc w:val="both"/>
        <w:rPr>
          <w:sz w:val="28"/>
          <w:szCs w:val="28"/>
        </w:rPr>
      </w:pPr>
      <w:proofErr w:type="gramStart"/>
      <w:r w:rsidRPr="000545A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федеральными законами от 12 января 1996 г. № 8-ФЗ «О погребении и похоронном деле», от 6 октября 2003 г. № 131-ФЗ «Об общих принципах организации местного самоуправления в Российской Федерации»,  Указом Президента Российской Федерации от 29 июня 1996 г. № 1001 «О гарантиях прав граждан на предоставление услуг по погребению умерших»,</w:t>
      </w:r>
      <w:r w:rsidR="00417249">
        <w:rPr>
          <w:sz w:val="28"/>
          <w:szCs w:val="28"/>
        </w:rPr>
        <w:t xml:space="preserve"> </w:t>
      </w:r>
      <w:r w:rsidR="009F7D20">
        <w:rPr>
          <w:color w:val="000000"/>
          <w:sz w:val="27"/>
          <w:szCs w:val="27"/>
        </w:rPr>
        <w:t>п</w:t>
      </w:r>
      <w:r w:rsidR="00417249" w:rsidRPr="007B52F7">
        <w:rPr>
          <w:color w:val="000000"/>
          <w:sz w:val="27"/>
          <w:szCs w:val="27"/>
        </w:rPr>
        <w:t>остановлением Правительства Российской Федерации от 30</w:t>
      </w:r>
      <w:r w:rsidR="00FE61F8">
        <w:rPr>
          <w:color w:val="000000"/>
          <w:sz w:val="27"/>
          <w:szCs w:val="27"/>
        </w:rPr>
        <w:t xml:space="preserve"> января </w:t>
      </w:r>
      <w:r w:rsidR="00417249" w:rsidRPr="007B52F7">
        <w:rPr>
          <w:color w:val="000000"/>
          <w:sz w:val="27"/>
          <w:szCs w:val="27"/>
        </w:rPr>
        <w:t>2023</w:t>
      </w:r>
      <w:r w:rsidR="00417249">
        <w:rPr>
          <w:color w:val="000000"/>
          <w:sz w:val="27"/>
          <w:szCs w:val="27"/>
        </w:rPr>
        <w:t xml:space="preserve"> г</w:t>
      </w:r>
      <w:proofErr w:type="gramEnd"/>
      <w:r w:rsidR="00417249">
        <w:rPr>
          <w:color w:val="000000"/>
          <w:sz w:val="27"/>
          <w:szCs w:val="27"/>
        </w:rPr>
        <w:t>.</w:t>
      </w:r>
      <w:r w:rsidR="00417249" w:rsidRPr="007B52F7">
        <w:rPr>
          <w:color w:val="000000"/>
          <w:sz w:val="27"/>
          <w:szCs w:val="27"/>
        </w:rPr>
        <w:t xml:space="preserve"> №</w:t>
      </w:r>
      <w:r w:rsidR="009F7D20">
        <w:rPr>
          <w:color w:val="000000"/>
          <w:sz w:val="27"/>
          <w:szCs w:val="27"/>
        </w:rPr>
        <w:t> </w:t>
      </w:r>
      <w:r w:rsidR="00417249" w:rsidRPr="007B52F7">
        <w:rPr>
          <w:color w:val="000000"/>
          <w:sz w:val="27"/>
          <w:szCs w:val="27"/>
        </w:rPr>
        <w:t>119 «Об утверждении коэффициента индексации выплат, пособий и компенсаций в 2023 году</w:t>
      </w:r>
      <w:r w:rsidR="00A52001">
        <w:rPr>
          <w:color w:val="000000"/>
          <w:sz w:val="27"/>
          <w:szCs w:val="27"/>
        </w:rPr>
        <w:t>»</w:t>
      </w:r>
      <w:r w:rsidR="00417249">
        <w:rPr>
          <w:color w:val="000000"/>
          <w:sz w:val="27"/>
          <w:szCs w:val="27"/>
        </w:rPr>
        <w:t>,</w:t>
      </w:r>
      <w:r>
        <w:rPr>
          <w:sz w:val="28"/>
          <w:szCs w:val="28"/>
        </w:rPr>
        <w:t xml:space="preserve"> </w:t>
      </w:r>
      <w:r w:rsidR="00FE61F8">
        <w:rPr>
          <w:sz w:val="28"/>
          <w:szCs w:val="28"/>
        </w:rPr>
        <w:t>у</w:t>
      </w:r>
      <w:r>
        <w:rPr>
          <w:sz w:val="28"/>
          <w:szCs w:val="28"/>
        </w:rPr>
        <w:t xml:space="preserve">казом </w:t>
      </w:r>
      <w:r w:rsidR="00FE61F8">
        <w:rPr>
          <w:sz w:val="28"/>
          <w:szCs w:val="28"/>
        </w:rPr>
        <w:t>г</w:t>
      </w:r>
      <w:r>
        <w:rPr>
          <w:sz w:val="28"/>
          <w:szCs w:val="28"/>
        </w:rPr>
        <w:t xml:space="preserve">убернатора Пермского края от 17 марта 2006 г. № 39 «Об утверждении </w:t>
      </w:r>
      <w:proofErr w:type="gramStart"/>
      <w:r>
        <w:rPr>
          <w:sz w:val="28"/>
          <w:szCs w:val="28"/>
        </w:rPr>
        <w:t>Порядка возмещения стоимости гарантированного перечня услуг</w:t>
      </w:r>
      <w:proofErr w:type="gramEnd"/>
      <w:r>
        <w:rPr>
          <w:sz w:val="28"/>
          <w:szCs w:val="28"/>
        </w:rPr>
        <w:t xml:space="preserve"> по погребению и выплаты социального пособия на погребение за счет средств бюджета Пермского края»</w:t>
      </w:r>
      <w:r w:rsidR="00833B2A">
        <w:rPr>
          <w:sz w:val="28"/>
          <w:szCs w:val="28"/>
        </w:rPr>
        <w:t>,</w:t>
      </w:r>
      <w:r w:rsidR="00833B2A" w:rsidRPr="00833B2A">
        <w:rPr>
          <w:color w:val="000000"/>
          <w:sz w:val="27"/>
          <w:szCs w:val="27"/>
        </w:rPr>
        <w:t xml:space="preserve"> </w:t>
      </w:r>
      <w:r>
        <w:rPr>
          <w:sz w:val="28"/>
          <w:szCs w:val="28"/>
        </w:rPr>
        <w:t>Устав</w:t>
      </w:r>
      <w:r w:rsidR="00417249">
        <w:rPr>
          <w:sz w:val="28"/>
          <w:szCs w:val="28"/>
        </w:rPr>
        <w:t>ом</w:t>
      </w:r>
      <w:r>
        <w:rPr>
          <w:sz w:val="28"/>
          <w:szCs w:val="28"/>
        </w:rPr>
        <w:t xml:space="preserve"> Чайковского городского округа</w:t>
      </w:r>
    </w:p>
    <w:p w:rsidR="002D3E54" w:rsidRDefault="002D3E54" w:rsidP="00B62607">
      <w:pPr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313DD1" w:rsidRPr="009A76FF" w:rsidRDefault="00313DD1" w:rsidP="00855DB0">
      <w:pPr>
        <w:pStyle w:val="a9"/>
        <w:widowControl w:val="0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Чайковского городского окр</w:t>
      </w:r>
      <w:r w:rsidR="007D077F">
        <w:rPr>
          <w:sz w:val="28"/>
          <w:szCs w:val="28"/>
        </w:rPr>
        <w:t xml:space="preserve">уга от </w:t>
      </w:r>
      <w:r w:rsidR="009A76FF">
        <w:rPr>
          <w:sz w:val="28"/>
          <w:szCs w:val="28"/>
        </w:rPr>
        <w:t xml:space="preserve">9 февраля 2023 г. № 109 </w:t>
      </w:r>
      <w:r w:rsidR="009A76FF" w:rsidRPr="00A50375">
        <w:rPr>
          <w:sz w:val="28"/>
          <w:szCs w:val="28"/>
        </w:rPr>
        <w:t>«</w:t>
      </w:r>
      <w:r w:rsidR="009A76FF" w:rsidRPr="00A50375">
        <w:rPr>
          <w:rFonts w:eastAsia="Calibri"/>
          <w:sz w:val="28"/>
          <w:szCs w:val="28"/>
        </w:rPr>
        <w:t>Об установлении стоимости услуг, предоставляемых согласно гарантированному перечню услуг по погребению»</w:t>
      </w:r>
      <w:r w:rsidR="009A76FF">
        <w:rPr>
          <w:rFonts w:eastAsia="Calibri"/>
          <w:sz w:val="28"/>
          <w:szCs w:val="28"/>
        </w:rPr>
        <w:t>:</w:t>
      </w:r>
    </w:p>
    <w:p w:rsidR="009A76FF" w:rsidRDefault="00855DB0" w:rsidP="00417249">
      <w:pPr>
        <w:pStyle w:val="a9"/>
        <w:widowControl w:val="0"/>
        <w:numPr>
          <w:ilvl w:val="1"/>
          <w:numId w:val="11"/>
        </w:numPr>
        <w:ind w:left="0" w:firstLine="709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в</w:t>
      </w:r>
      <w:r w:rsidR="009A76FF">
        <w:rPr>
          <w:sz w:val="28"/>
          <w:szCs w:val="28"/>
        </w:rPr>
        <w:t xml:space="preserve"> преамбуле</w:t>
      </w:r>
      <w:r w:rsidR="00417249">
        <w:rPr>
          <w:sz w:val="28"/>
          <w:szCs w:val="28"/>
        </w:rPr>
        <w:t xml:space="preserve"> после</w:t>
      </w:r>
      <w:r w:rsidR="009A76FF">
        <w:rPr>
          <w:sz w:val="28"/>
          <w:szCs w:val="28"/>
        </w:rPr>
        <w:t xml:space="preserve"> слов «</w:t>
      </w:r>
      <w:r w:rsidR="00417249">
        <w:rPr>
          <w:sz w:val="28"/>
          <w:szCs w:val="28"/>
        </w:rPr>
        <w:t xml:space="preserve">Указом Президента Российской Федерации от 29 июня 1996 г. № 1001 «О гарантиях прав граждан на </w:t>
      </w:r>
      <w:bookmarkStart w:id="0" w:name="_GoBack"/>
      <w:r w:rsidR="00417249">
        <w:rPr>
          <w:sz w:val="28"/>
          <w:szCs w:val="28"/>
        </w:rPr>
        <w:t>предоставление услуг по погребению умерших»</w:t>
      </w:r>
      <w:r w:rsidR="009A76FF">
        <w:rPr>
          <w:sz w:val="28"/>
          <w:szCs w:val="28"/>
        </w:rPr>
        <w:t xml:space="preserve"> </w:t>
      </w:r>
      <w:r w:rsidR="00417249">
        <w:rPr>
          <w:sz w:val="28"/>
          <w:szCs w:val="28"/>
        </w:rPr>
        <w:t>дополнить</w:t>
      </w:r>
      <w:r w:rsidR="009A76FF">
        <w:rPr>
          <w:sz w:val="28"/>
          <w:szCs w:val="28"/>
        </w:rPr>
        <w:t xml:space="preserve"> словами </w:t>
      </w:r>
      <w:bookmarkEnd w:id="0"/>
      <w:r w:rsidR="009A76FF">
        <w:rPr>
          <w:sz w:val="28"/>
          <w:szCs w:val="28"/>
        </w:rPr>
        <w:t>«</w:t>
      </w:r>
      <w:r w:rsidR="009F7D20">
        <w:rPr>
          <w:color w:val="000000"/>
          <w:sz w:val="27"/>
          <w:szCs w:val="27"/>
        </w:rPr>
        <w:t>п</w:t>
      </w:r>
      <w:r w:rsidR="009A76FF" w:rsidRPr="007B52F7">
        <w:rPr>
          <w:color w:val="000000"/>
          <w:sz w:val="27"/>
          <w:szCs w:val="27"/>
        </w:rPr>
        <w:t>остановлением Правительства Российской Федерации от 30</w:t>
      </w:r>
      <w:r w:rsidR="00FE61F8">
        <w:rPr>
          <w:color w:val="000000"/>
          <w:sz w:val="27"/>
          <w:szCs w:val="27"/>
        </w:rPr>
        <w:t xml:space="preserve"> января </w:t>
      </w:r>
      <w:r w:rsidR="009A76FF" w:rsidRPr="007B52F7">
        <w:rPr>
          <w:color w:val="000000"/>
          <w:sz w:val="27"/>
          <w:szCs w:val="27"/>
        </w:rPr>
        <w:t>2023</w:t>
      </w:r>
      <w:r w:rsidR="006A15B3">
        <w:rPr>
          <w:color w:val="000000"/>
          <w:sz w:val="27"/>
          <w:szCs w:val="27"/>
        </w:rPr>
        <w:t xml:space="preserve"> </w:t>
      </w:r>
      <w:r w:rsidR="009A76FF">
        <w:rPr>
          <w:color w:val="000000"/>
          <w:sz w:val="27"/>
          <w:szCs w:val="27"/>
        </w:rPr>
        <w:t>г.</w:t>
      </w:r>
      <w:r w:rsidR="009F7D20">
        <w:rPr>
          <w:color w:val="000000"/>
          <w:sz w:val="27"/>
          <w:szCs w:val="27"/>
        </w:rPr>
        <w:t xml:space="preserve"> № </w:t>
      </w:r>
      <w:r w:rsidR="009A76FF" w:rsidRPr="007B52F7">
        <w:rPr>
          <w:color w:val="000000"/>
          <w:sz w:val="27"/>
          <w:szCs w:val="27"/>
        </w:rPr>
        <w:t>119 «Об утверждении коэффициента индексации выплат, пособий и компенсаций в 2023 году»</w:t>
      </w:r>
      <w:r>
        <w:rPr>
          <w:color w:val="000000"/>
          <w:sz w:val="27"/>
          <w:szCs w:val="27"/>
        </w:rPr>
        <w:t>;</w:t>
      </w:r>
    </w:p>
    <w:p w:rsidR="00417249" w:rsidRDefault="00417249" w:rsidP="00A31505">
      <w:pPr>
        <w:pStyle w:val="a9"/>
        <w:widowControl w:val="0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:rsidR="00417249" w:rsidRDefault="00417249" w:rsidP="00417249">
      <w:pPr>
        <w:pStyle w:val="a9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Установить с 1 февраля 2023 г. стоимость услуг:</w:t>
      </w:r>
    </w:p>
    <w:p w:rsidR="00A31505" w:rsidRDefault="00A31505" w:rsidP="00A31505">
      <w:pPr>
        <w:pStyle w:val="a9"/>
        <w:widowControl w:val="0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погребению, предоставляемых согласно гарантированному перечню услуг по погребению, согласно приложению 1 к настоящему постановлению;</w:t>
      </w:r>
    </w:p>
    <w:p w:rsidR="00855DB0" w:rsidRDefault="00A31505" w:rsidP="00A31505">
      <w:pPr>
        <w:pStyle w:val="a9"/>
        <w:widowControl w:val="0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погребению, предоставляемых согласно гарантированному перечню услуг по погребению умерших (погибших), не имеющих супруга, близких родственников либо законного представителя умершего</w:t>
      </w:r>
      <w:r w:rsidR="00FE61F8">
        <w:rPr>
          <w:sz w:val="28"/>
          <w:szCs w:val="28"/>
        </w:rPr>
        <w:t>,</w:t>
      </w:r>
      <w:r>
        <w:rPr>
          <w:sz w:val="28"/>
          <w:szCs w:val="28"/>
        </w:rPr>
        <w:t xml:space="preserve">  согласно приложению 2 к настоящему постановлению</w:t>
      </w:r>
      <w:proofErr w:type="gramStart"/>
      <w:r w:rsidR="00855DB0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A31505" w:rsidRDefault="00A31505" w:rsidP="00A31505">
      <w:pPr>
        <w:pStyle w:val="a9"/>
        <w:widowControl w:val="0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приложением 2 согласно приложению к настоящему постановлению.</w:t>
      </w:r>
    </w:p>
    <w:p w:rsidR="002D3E54" w:rsidRDefault="002D3E54" w:rsidP="00B62607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855DB0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A31505" w:rsidRDefault="002D3E54" w:rsidP="00A31505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855DB0">
        <w:rPr>
          <w:rFonts w:eastAsia="Calibri"/>
          <w:sz w:val="28"/>
          <w:szCs w:val="28"/>
        </w:rPr>
        <w:t>3. Постановление вступает в силу после его официального опубликования</w:t>
      </w:r>
      <w:r w:rsidR="00A31505">
        <w:rPr>
          <w:rFonts w:eastAsia="Calibri"/>
          <w:sz w:val="28"/>
          <w:szCs w:val="28"/>
        </w:rPr>
        <w:t xml:space="preserve"> и распространяется на правоотношения</w:t>
      </w:r>
      <w:r w:rsidR="009F7D20">
        <w:rPr>
          <w:rFonts w:eastAsia="Calibri"/>
          <w:sz w:val="28"/>
          <w:szCs w:val="28"/>
        </w:rPr>
        <w:t>, возникшие с 1 </w:t>
      </w:r>
      <w:r w:rsidR="00A31505">
        <w:rPr>
          <w:rFonts w:eastAsia="Calibri"/>
          <w:sz w:val="28"/>
          <w:szCs w:val="28"/>
        </w:rPr>
        <w:t xml:space="preserve">февраля 2023 г. </w:t>
      </w:r>
    </w:p>
    <w:p w:rsidR="007E1CFC" w:rsidRDefault="007E1CFC" w:rsidP="00A31505">
      <w:pPr>
        <w:autoSpaceDE w:val="0"/>
        <w:autoSpaceDN w:val="0"/>
        <w:adjustRightInd w:val="0"/>
        <w:spacing w:after="360"/>
        <w:jc w:val="both"/>
        <w:outlineLvl w:val="0"/>
        <w:rPr>
          <w:rFonts w:eastAsia="Calibri"/>
          <w:sz w:val="28"/>
          <w:szCs w:val="28"/>
        </w:rPr>
      </w:pPr>
    </w:p>
    <w:p w:rsidR="002D3E54" w:rsidRDefault="002D3E54" w:rsidP="00B91CAC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городского округа-</w:t>
      </w:r>
    </w:p>
    <w:p w:rsidR="002D3E54" w:rsidRDefault="002D3E54" w:rsidP="00B91CAC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администрации </w:t>
      </w:r>
    </w:p>
    <w:p w:rsidR="002D3E54" w:rsidRDefault="002D3E54" w:rsidP="00B91CAC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Чай</w:t>
      </w:r>
      <w:r w:rsidR="007E1CFC">
        <w:rPr>
          <w:rFonts w:eastAsia="Calibri"/>
          <w:sz w:val="28"/>
          <w:szCs w:val="28"/>
        </w:rPr>
        <w:t xml:space="preserve">ковского городского округа </w:t>
      </w:r>
      <w:r w:rsidR="007E1CFC">
        <w:rPr>
          <w:rFonts w:eastAsia="Calibri"/>
          <w:sz w:val="28"/>
          <w:szCs w:val="28"/>
        </w:rPr>
        <w:tab/>
      </w:r>
      <w:r w:rsidR="007E1CFC">
        <w:rPr>
          <w:rFonts w:eastAsia="Calibri"/>
          <w:sz w:val="28"/>
          <w:szCs w:val="28"/>
        </w:rPr>
        <w:tab/>
      </w:r>
      <w:r w:rsidR="007E1CFC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     </w:t>
      </w:r>
      <w:r w:rsidR="00B91CAC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Ю.Г.</w:t>
      </w:r>
      <w:r w:rsidR="006A15B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Востриков</w:t>
      </w:r>
    </w:p>
    <w:p w:rsidR="002D3E54" w:rsidRDefault="002D3E54" w:rsidP="002D3E54">
      <w:pPr>
        <w:ind w:left="581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E744BE" w:rsidRDefault="00E744BE" w:rsidP="00E744BE">
      <w:pPr>
        <w:autoSpaceDE w:val="0"/>
        <w:autoSpaceDN w:val="0"/>
        <w:adjustRightInd w:val="0"/>
        <w:ind w:left="482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</w:t>
      </w:r>
    </w:p>
    <w:p w:rsidR="002D3E54" w:rsidRDefault="00E744BE" w:rsidP="00E744BE">
      <w:pPr>
        <w:autoSpaceDE w:val="0"/>
        <w:autoSpaceDN w:val="0"/>
        <w:adjustRightInd w:val="0"/>
        <w:ind w:left="482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</w:t>
      </w:r>
      <w:r w:rsidR="002D3E54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ю</w:t>
      </w:r>
      <w:r w:rsidR="002D3E54">
        <w:rPr>
          <w:rFonts w:eastAsia="Calibri"/>
          <w:sz w:val="28"/>
          <w:szCs w:val="28"/>
        </w:rPr>
        <w:t xml:space="preserve"> администрации</w:t>
      </w:r>
      <w:r>
        <w:rPr>
          <w:rFonts w:eastAsia="Calibri"/>
          <w:sz w:val="28"/>
          <w:szCs w:val="28"/>
        </w:rPr>
        <w:t xml:space="preserve"> </w:t>
      </w:r>
      <w:r w:rsidR="002D3E54">
        <w:rPr>
          <w:rFonts w:eastAsia="Calibri"/>
          <w:sz w:val="28"/>
          <w:szCs w:val="28"/>
        </w:rPr>
        <w:t xml:space="preserve">Чайковского </w:t>
      </w:r>
      <w:r>
        <w:rPr>
          <w:rFonts w:eastAsia="Calibri"/>
          <w:sz w:val="28"/>
          <w:szCs w:val="28"/>
        </w:rPr>
        <w:t>г</w:t>
      </w:r>
      <w:r w:rsidR="002D3E54">
        <w:rPr>
          <w:rFonts w:eastAsia="Calibri"/>
          <w:sz w:val="28"/>
          <w:szCs w:val="28"/>
        </w:rPr>
        <w:t>ородского округа</w:t>
      </w:r>
    </w:p>
    <w:p w:rsidR="002D3E54" w:rsidRDefault="002D3E54" w:rsidP="00E744BE">
      <w:pPr>
        <w:autoSpaceDE w:val="0"/>
        <w:autoSpaceDN w:val="0"/>
        <w:adjustRightInd w:val="0"/>
        <w:ind w:left="482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</w:t>
      </w:r>
      <w:r w:rsidR="00E744B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_______</w:t>
      </w:r>
      <w:r w:rsidR="00E744BE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_____</w:t>
      </w:r>
      <w:r w:rsidR="00E744B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 w:rsidR="00E744B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_______</w:t>
      </w:r>
    </w:p>
    <w:p w:rsidR="002D3E54" w:rsidRDefault="002D3E54" w:rsidP="002D3E54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2D3E54" w:rsidRDefault="002D3E54" w:rsidP="002D3E54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855DB0" w:rsidRPr="000D5AF1" w:rsidRDefault="00855DB0" w:rsidP="00855DB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0D5AF1">
        <w:rPr>
          <w:rFonts w:eastAsia="Calibri"/>
          <w:b/>
          <w:sz w:val="28"/>
          <w:szCs w:val="28"/>
        </w:rPr>
        <w:t>Стоимость услуг по погребению, предоставляемых согласно гарантированному перечню</w:t>
      </w:r>
      <w:r>
        <w:rPr>
          <w:rFonts w:eastAsia="Calibri"/>
          <w:b/>
          <w:sz w:val="28"/>
          <w:szCs w:val="28"/>
        </w:rPr>
        <w:t xml:space="preserve"> </w:t>
      </w:r>
      <w:r w:rsidRPr="000D5AF1">
        <w:rPr>
          <w:rFonts w:eastAsia="Calibri"/>
          <w:b/>
          <w:sz w:val="28"/>
          <w:szCs w:val="28"/>
        </w:rPr>
        <w:t>услуг</w:t>
      </w:r>
      <w:r>
        <w:rPr>
          <w:rFonts w:eastAsia="Calibri"/>
          <w:b/>
          <w:sz w:val="28"/>
          <w:szCs w:val="28"/>
        </w:rPr>
        <w:t xml:space="preserve"> </w:t>
      </w:r>
      <w:r w:rsidRPr="000D5AF1">
        <w:rPr>
          <w:rFonts w:eastAsia="Calibri"/>
          <w:b/>
          <w:sz w:val="28"/>
          <w:szCs w:val="28"/>
        </w:rPr>
        <w:t>по погребению</w:t>
      </w:r>
      <w:r w:rsidR="006A15B3">
        <w:rPr>
          <w:rFonts w:eastAsia="Calibri"/>
          <w:b/>
          <w:sz w:val="28"/>
          <w:szCs w:val="28"/>
        </w:rPr>
        <w:t xml:space="preserve"> умерших (погибших), не имеющих супруга, близких родственников либо законного представителя умершего</w:t>
      </w:r>
    </w:p>
    <w:p w:rsidR="00855DB0" w:rsidRDefault="00855DB0" w:rsidP="00855DB0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6832"/>
        <w:gridCol w:w="2094"/>
      </w:tblGrid>
      <w:tr w:rsidR="00855DB0" w:rsidTr="006A15B3">
        <w:tc>
          <w:tcPr>
            <w:tcW w:w="645" w:type="dxa"/>
          </w:tcPr>
          <w:p w:rsidR="00855DB0" w:rsidRPr="00C42370" w:rsidRDefault="00855DB0" w:rsidP="00B73E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№ </w:t>
            </w:r>
            <w:proofErr w:type="gramStart"/>
            <w:r w:rsidRPr="00C42370">
              <w:rPr>
                <w:rFonts w:ascii="Times New Roman" w:hAnsi="Times New Roman" w:cs="Times New Roman"/>
                <w:bCs w:val="0"/>
                <w:sz w:val="28"/>
                <w:szCs w:val="28"/>
              </w:rPr>
              <w:t>п</w:t>
            </w:r>
            <w:proofErr w:type="gramEnd"/>
            <w:r w:rsidRPr="00C42370">
              <w:rPr>
                <w:rFonts w:ascii="Times New Roman" w:hAnsi="Times New Roman" w:cs="Times New Roman"/>
                <w:bCs w:val="0"/>
                <w:sz w:val="28"/>
                <w:szCs w:val="28"/>
              </w:rPr>
              <w:t>/п</w:t>
            </w:r>
          </w:p>
        </w:tc>
        <w:tc>
          <w:tcPr>
            <w:tcW w:w="6987" w:type="dxa"/>
          </w:tcPr>
          <w:p w:rsidR="00855DB0" w:rsidRPr="00C42370" w:rsidRDefault="00855DB0" w:rsidP="00B73E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Cs w:val="0"/>
                <w:sz w:val="28"/>
                <w:szCs w:val="28"/>
              </w:rPr>
              <w:t>Наименование услуг</w:t>
            </w:r>
          </w:p>
        </w:tc>
        <w:tc>
          <w:tcPr>
            <w:tcW w:w="2108" w:type="dxa"/>
          </w:tcPr>
          <w:p w:rsidR="00855DB0" w:rsidRPr="00C42370" w:rsidRDefault="00855DB0" w:rsidP="00B73E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Cs w:val="0"/>
                <w:sz w:val="28"/>
                <w:szCs w:val="28"/>
              </w:rPr>
              <w:t>Стоимость,</w:t>
            </w:r>
          </w:p>
          <w:p w:rsidR="00855DB0" w:rsidRPr="00C42370" w:rsidRDefault="00855DB0" w:rsidP="00B73E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Cs w:val="0"/>
                <w:sz w:val="28"/>
                <w:szCs w:val="28"/>
              </w:rPr>
              <w:t>руб.</w:t>
            </w:r>
          </w:p>
        </w:tc>
      </w:tr>
      <w:tr w:rsidR="00855DB0" w:rsidTr="006A15B3">
        <w:tc>
          <w:tcPr>
            <w:tcW w:w="645" w:type="dxa"/>
          </w:tcPr>
          <w:p w:rsidR="00855DB0" w:rsidRPr="00C42370" w:rsidRDefault="00855DB0" w:rsidP="00B73E3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6987" w:type="dxa"/>
          </w:tcPr>
          <w:p w:rsidR="00855DB0" w:rsidRDefault="00855DB0" w:rsidP="00B73E3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Оформление первичных документов, необходимых для погребения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:</w:t>
            </w:r>
          </w:p>
          <w:p w:rsidR="00855DB0" w:rsidRDefault="00855DB0" w:rsidP="00B73E3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</w:t>
            </w: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гербовое свидетельство о смерти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;</w:t>
            </w:r>
          </w:p>
          <w:p w:rsidR="00855DB0" w:rsidRPr="00C42370" w:rsidRDefault="00855DB0" w:rsidP="00B73E3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справка о смерти на выплату социального пособия</w:t>
            </w:r>
          </w:p>
        </w:tc>
        <w:tc>
          <w:tcPr>
            <w:tcW w:w="2108" w:type="dxa"/>
          </w:tcPr>
          <w:p w:rsidR="00855DB0" w:rsidRDefault="00855DB0" w:rsidP="00B73E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855DB0" w:rsidRPr="00C42370" w:rsidRDefault="00855DB0" w:rsidP="00B73E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Бесплатно</w:t>
            </w:r>
          </w:p>
        </w:tc>
      </w:tr>
      <w:tr w:rsidR="006A15B3" w:rsidTr="006A15B3">
        <w:tc>
          <w:tcPr>
            <w:tcW w:w="645" w:type="dxa"/>
          </w:tcPr>
          <w:p w:rsidR="006A15B3" w:rsidRPr="00C42370" w:rsidRDefault="006A15B3" w:rsidP="00AD19C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6987" w:type="dxa"/>
          </w:tcPr>
          <w:p w:rsidR="006A15B3" w:rsidRDefault="006A15B3" w:rsidP="00B73E3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Облачение тела</w:t>
            </w:r>
          </w:p>
        </w:tc>
        <w:tc>
          <w:tcPr>
            <w:tcW w:w="2108" w:type="dxa"/>
          </w:tcPr>
          <w:p w:rsidR="006A15B3" w:rsidRPr="00B62607" w:rsidRDefault="006A15B3" w:rsidP="00B73E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Бесплатно</w:t>
            </w:r>
          </w:p>
        </w:tc>
      </w:tr>
      <w:tr w:rsidR="006A15B3" w:rsidTr="006A15B3">
        <w:tc>
          <w:tcPr>
            <w:tcW w:w="645" w:type="dxa"/>
          </w:tcPr>
          <w:p w:rsidR="006A15B3" w:rsidRPr="00C42370" w:rsidRDefault="006A15B3" w:rsidP="00AD19C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987" w:type="dxa"/>
          </w:tcPr>
          <w:p w:rsidR="006A15B3" w:rsidRDefault="006A15B3" w:rsidP="00B73E3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Предоставление и доставка предметов, необходимых для погребения:</w:t>
            </w:r>
          </w:p>
          <w:p w:rsidR="006A15B3" w:rsidRDefault="006A15B3" w:rsidP="00B73E3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г</w:t>
            </w: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роб деревянный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из хвойных пород, обитый изнутри х/б тканью (с «постелькой», х/б покрывалом);</w:t>
            </w:r>
          </w:p>
          <w:p w:rsidR="006A15B3" w:rsidRPr="00C42370" w:rsidRDefault="006A15B3" w:rsidP="00B73E3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крест деревянный с надписью</w:t>
            </w:r>
          </w:p>
        </w:tc>
        <w:tc>
          <w:tcPr>
            <w:tcW w:w="2108" w:type="dxa"/>
          </w:tcPr>
          <w:p w:rsidR="006A15B3" w:rsidRPr="00B62607" w:rsidRDefault="006A15B3" w:rsidP="00B73E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6A15B3" w:rsidRPr="00B62607" w:rsidRDefault="006A15B3" w:rsidP="00B73E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6A15B3" w:rsidRPr="00B62607" w:rsidRDefault="006A15B3" w:rsidP="00B73E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626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2752,27</w:t>
            </w:r>
          </w:p>
          <w:p w:rsidR="006A15B3" w:rsidRPr="00B62607" w:rsidRDefault="006A15B3" w:rsidP="00B73E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6A15B3" w:rsidRPr="00B62607" w:rsidRDefault="006A15B3" w:rsidP="00B73E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626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325,61</w:t>
            </w:r>
          </w:p>
        </w:tc>
      </w:tr>
      <w:tr w:rsidR="006A15B3" w:rsidTr="006A15B3">
        <w:tc>
          <w:tcPr>
            <w:tcW w:w="645" w:type="dxa"/>
          </w:tcPr>
          <w:p w:rsidR="006A15B3" w:rsidRPr="00C42370" w:rsidRDefault="006A15B3" w:rsidP="00AD19C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987" w:type="dxa"/>
          </w:tcPr>
          <w:p w:rsidR="006A15B3" w:rsidRPr="00C42370" w:rsidRDefault="006A15B3" w:rsidP="00B73E3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Перевозка тела умершего от дома (морга) до кладбища на катафалке</w:t>
            </w:r>
          </w:p>
        </w:tc>
        <w:tc>
          <w:tcPr>
            <w:tcW w:w="2108" w:type="dxa"/>
          </w:tcPr>
          <w:p w:rsidR="006A15B3" w:rsidRPr="00B62607" w:rsidRDefault="006A15B3" w:rsidP="00B73E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6A15B3" w:rsidRPr="00B62607" w:rsidRDefault="006A15B3" w:rsidP="00B73E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626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1140,23</w:t>
            </w:r>
          </w:p>
        </w:tc>
      </w:tr>
      <w:tr w:rsidR="006A15B3" w:rsidTr="006A15B3">
        <w:tc>
          <w:tcPr>
            <w:tcW w:w="645" w:type="dxa"/>
          </w:tcPr>
          <w:p w:rsidR="006A15B3" w:rsidRPr="00C42370" w:rsidRDefault="006A15B3" w:rsidP="00AD19C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987" w:type="dxa"/>
          </w:tcPr>
          <w:p w:rsidR="006A15B3" w:rsidRPr="00C42370" w:rsidRDefault="006A15B3" w:rsidP="00B73E3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Погребение (копка могилы)</w:t>
            </w:r>
          </w:p>
        </w:tc>
        <w:tc>
          <w:tcPr>
            <w:tcW w:w="2108" w:type="dxa"/>
          </w:tcPr>
          <w:p w:rsidR="006A15B3" w:rsidRPr="00B62607" w:rsidRDefault="006A15B3" w:rsidP="00B73E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626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4744,39</w:t>
            </w:r>
          </w:p>
        </w:tc>
      </w:tr>
      <w:tr w:rsidR="006A15B3" w:rsidTr="006A15B3">
        <w:tc>
          <w:tcPr>
            <w:tcW w:w="645" w:type="dxa"/>
          </w:tcPr>
          <w:p w:rsidR="006A15B3" w:rsidRPr="00C42370" w:rsidRDefault="006A15B3" w:rsidP="00B73E3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6.</w:t>
            </w:r>
          </w:p>
        </w:tc>
        <w:tc>
          <w:tcPr>
            <w:tcW w:w="6987" w:type="dxa"/>
          </w:tcPr>
          <w:p w:rsidR="006A15B3" w:rsidRPr="00C42370" w:rsidRDefault="006A15B3" w:rsidP="00B73E3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:</w:t>
            </w:r>
          </w:p>
        </w:tc>
        <w:tc>
          <w:tcPr>
            <w:tcW w:w="2108" w:type="dxa"/>
          </w:tcPr>
          <w:p w:rsidR="006A15B3" w:rsidRPr="00B62607" w:rsidRDefault="006A15B3" w:rsidP="00B73E3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626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8962,50</w:t>
            </w:r>
          </w:p>
        </w:tc>
      </w:tr>
    </w:tbl>
    <w:p w:rsidR="00A17BAC" w:rsidRDefault="00A17BAC" w:rsidP="00811E9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1377D1" w:rsidRDefault="001377D1" w:rsidP="008A32FC">
      <w:pPr>
        <w:jc w:val="center"/>
        <w:rPr>
          <w:b/>
          <w:sz w:val="28"/>
          <w:szCs w:val="28"/>
        </w:rPr>
      </w:pPr>
    </w:p>
    <w:sectPr w:rsidR="001377D1" w:rsidSect="007E1CFC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E80" w:rsidRDefault="00300E80" w:rsidP="00EA1594">
      <w:r>
        <w:separator/>
      </w:r>
    </w:p>
  </w:endnote>
  <w:endnote w:type="continuationSeparator" w:id="0">
    <w:p w:rsidR="00300E80" w:rsidRDefault="00300E80" w:rsidP="00EA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BD0" w:rsidRPr="00FF1BD0" w:rsidRDefault="00FF1BD0">
    <w:pPr>
      <w:pStyle w:val="ac"/>
      <w:rPr>
        <w:sz w:val="16"/>
        <w:szCs w:val="16"/>
      </w:rPr>
    </w:pPr>
    <w:r w:rsidRPr="00FF1BD0">
      <w:rPr>
        <w:sz w:val="16"/>
        <w:szCs w:val="16"/>
      </w:rP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E80" w:rsidRDefault="00300E80" w:rsidP="00EA1594">
      <w:r>
        <w:separator/>
      </w:r>
    </w:p>
  </w:footnote>
  <w:footnote w:type="continuationSeparator" w:id="0">
    <w:p w:rsidR="00300E80" w:rsidRDefault="00300E80" w:rsidP="00EA1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FC" w:rsidRPr="007E1CFC" w:rsidRDefault="007E1CFC" w:rsidP="007E1CFC">
    <w:pPr>
      <w:jc w:val="center"/>
      <w:rPr>
        <w:color w:val="000000"/>
      </w:rPr>
    </w:pPr>
    <w:r w:rsidRPr="007E1CFC">
      <w:rPr>
        <w:color w:val="000000"/>
      </w:rPr>
      <w:t>Проект размещен на сайте 20.04.2023 Срок  приема заключений независимых экспертов до 29.04.2023 на электронный адрес ud-mnpa@chaykovsky.permkrai.ru</w:t>
    </w:r>
  </w:p>
  <w:p w:rsidR="007E1CFC" w:rsidRDefault="007E1CFC" w:rsidP="007E1CFC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70C"/>
    <w:multiLevelType w:val="multilevel"/>
    <w:tmpl w:val="1FD6D6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974301C"/>
    <w:multiLevelType w:val="hybridMultilevel"/>
    <w:tmpl w:val="96EC7358"/>
    <w:lvl w:ilvl="0" w:tplc="F78688B2">
      <w:start w:val="6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2">
    <w:nsid w:val="1B1D6E69"/>
    <w:multiLevelType w:val="multilevel"/>
    <w:tmpl w:val="C7303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84E640E"/>
    <w:multiLevelType w:val="multilevel"/>
    <w:tmpl w:val="36363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BAA460F"/>
    <w:multiLevelType w:val="hybridMultilevel"/>
    <w:tmpl w:val="5D46D6B2"/>
    <w:lvl w:ilvl="0" w:tplc="51801C0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604F7"/>
    <w:multiLevelType w:val="hybridMultilevel"/>
    <w:tmpl w:val="F2D6AAD4"/>
    <w:lvl w:ilvl="0" w:tplc="3FF03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1B5CE8"/>
    <w:multiLevelType w:val="multilevel"/>
    <w:tmpl w:val="E81E6EA2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6881D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73F7CD3"/>
    <w:multiLevelType w:val="hybridMultilevel"/>
    <w:tmpl w:val="0534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00BD2"/>
    <w:multiLevelType w:val="hybridMultilevel"/>
    <w:tmpl w:val="798EA80A"/>
    <w:lvl w:ilvl="0" w:tplc="64685752">
      <w:start w:val="5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0">
    <w:nsid w:val="7978309A"/>
    <w:multiLevelType w:val="hybridMultilevel"/>
    <w:tmpl w:val="BF0A9D20"/>
    <w:lvl w:ilvl="0" w:tplc="1FC4EC8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10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584"/>
    <w:rsid w:val="00007648"/>
    <w:rsid w:val="00007733"/>
    <w:rsid w:val="00013720"/>
    <w:rsid w:val="00014616"/>
    <w:rsid w:val="000232CD"/>
    <w:rsid w:val="00041CCF"/>
    <w:rsid w:val="00042929"/>
    <w:rsid w:val="00043142"/>
    <w:rsid w:val="000451D2"/>
    <w:rsid w:val="00051A60"/>
    <w:rsid w:val="000523E1"/>
    <w:rsid w:val="00067D4E"/>
    <w:rsid w:val="00070712"/>
    <w:rsid w:val="0007188C"/>
    <w:rsid w:val="00071E4B"/>
    <w:rsid w:val="000754BF"/>
    <w:rsid w:val="00082BC2"/>
    <w:rsid w:val="00086A76"/>
    <w:rsid w:val="00087B62"/>
    <w:rsid w:val="000913D1"/>
    <w:rsid w:val="00091BA0"/>
    <w:rsid w:val="00091E66"/>
    <w:rsid w:val="00095AE5"/>
    <w:rsid w:val="000A3912"/>
    <w:rsid w:val="000B2470"/>
    <w:rsid w:val="000B43AA"/>
    <w:rsid w:val="000C6F16"/>
    <w:rsid w:val="000D4AD1"/>
    <w:rsid w:val="000D7F34"/>
    <w:rsid w:val="000E280D"/>
    <w:rsid w:val="000F7D17"/>
    <w:rsid w:val="00103F62"/>
    <w:rsid w:val="00106D99"/>
    <w:rsid w:val="00111E09"/>
    <w:rsid w:val="00123A77"/>
    <w:rsid w:val="00136032"/>
    <w:rsid w:val="001377D1"/>
    <w:rsid w:val="0014355B"/>
    <w:rsid w:val="00145A44"/>
    <w:rsid w:val="001605C2"/>
    <w:rsid w:val="00165991"/>
    <w:rsid w:val="001764AA"/>
    <w:rsid w:val="00177B68"/>
    <w:rsid w:val="001904B0"/>
    <w:rsid w:val="001A168B"/>
    <w:rsid w:val="001A58DF"/>
    <w:rsid w:val="001B245A"/>
    <w:rsid w:val="001B5A6F"/>
    <w:rsid w:val="001C4E19"/>
    <w:rsid w:val="001C7364"/>
    <w:rsid w:val="001D36DD"/>
    <w:rsid w:val="001D4447"/>
    <w:rsid w:val="001D58C8"/>
    <w:rsid w:val="001F1FD9"/>
    <w:rsid w:val="001F7DA0"/>
    <w:rsid w:val="00220666"/>
    <w:rsid w:val="0022088D"/>
    <w:rsid w:val="00224D44"/>
    <w:rsid w:val="0023385C"/>
    <w:rsid w:val="00234128"/>
    <w:rsid w:val="002355FC"/>
    <w:rsid w:val="002376F3"/>
    <w:rsid w:val="002417A9"/>
    <w:rsid w:val="002448C1"/>
    <w:rsid w:val="00251B81"/>
    <w:rsid w:val="00256DD0"/>
    <w:rsid w:val="002640D3"/>
    <w:rsid w:val="00266A39"/>
    <w:rsid w:val="00270DC2"/>
    <w:rsid w:val="002809D4"/>
    <w:rsid w:val="00285BFA"/>
    <w:rsid w:val="00286177"/>
    <w:rsid w:val="00291A3E"/>
    <w:rsid w:val="00294243"/>
    <w:rsid w:val="002946DC"/>
    <w:rsid w:val="002A3F3A"/>
    <w:rsid w:val="002A4C2B"/>
    <w:rsid w:val="002A59DE"/>
    <w:rsid w:val="002B7436"/>
    <w:rsid w:val="002C0B7D"/>
    <w:rsid w:val="002C4B14"/>
    <w:rsid w:val="002D0512"/>
    <w:rsid w:val="002D1014"/>
    <w:rsid w:val="002D3E54"/>
    <w:rsid w:val="002D65F9"/>
    <w:rsid w:val="002E2361"/>
    <w:rsid w:val="002E4ECE"/>
    <w:rsid w:val="002E7386"/>
    <w:rsid w:val="002F2096"/>
    <w:rsid w:val="002F2D4E"/>
    <w:rsid w:val="00300A9A"/>
    <w:rsid w:val="00300E80"/>
    <w:rsid w:val="00301919"/>
    <w:rsid w:val="00302584"/>
    <w:rsid w:val="00313B1A"/>
    <w:rsid w:val="00313DD1"/>
    <w:rsid w:val="00314F4F"/>
    <w:rsid w:val="003226C4"/>
    <w:rsid w:val="00332372"/>
    <w:rsid w:val="003341D6"/>
    <w:rsid w:val="00334A04"/>
    <w:rsid w:val="00346A6B"/>
    <w:rsid w:val="00353FCE"/>
    <w:rsid w:val="003637F7"/>
    <w:rsid w:val="00364298"/>
    <w:rsid w:val="00371078"/>
    <w:rsid w:val="003766AF"/>
    <w:rsid w:val="00381BBC"/>
    <w:rsid w:val="003842CF"/>
    <w:rsid w:val="00391757"/>
    <w:rsid w:val="003964F1"/>
    <w:rsid w:val="00397F7C"/>
    <w:rsid w:val="003A0E3C"/>
    <w:rsid w:val="003A21BE"/>
    <w:rsid w:val="003A43D3"/>
    <w:rsid w:val="003A4991"/>
    <w:rsid w:val="003C124A"/>
    <w:rsid w:val="003C4915"/>
    <w:rsid w:val="003C603D"/>
    <w:rsid w:val="003C67DE"/>
    <w:rsid w:val="003C79CC"/>
    <w:rsid w:val="003D3650"/>
    <w:rsid w:val="003D38AB"/>
    <w:rsid w:val="003D3B32"/>
    <w:rsid w:val="003E0D41"/>
    <w:rsid w:val="003E2FFF"/>
    <w:rsid w:val="003F1030"/>
    <w:rsid w:val="003F53D3"/>
    <w:rsid w:val="003F572C"/>
    <w:rsid w:val="003F5AE2"/>
    <w:rsid w:val="003F5D9A"/>
    <w:rsid w:val="003F5EF2"/>
    <w:rsid w:val="00400598"/>
    <w:rsid w:val="00401606"/>
    <w:rsid w:val="00404228"/>
    <w:rsid w:val="0040519F"/>
    <w:rsid w:val="00407857"/>
    <w:rsid w:val="00413897"/>
    <w:rsid w:val="00414EB1"/>
    <w:rsid w:val="00417249"/>
    <w:rsid w:val="004225C1"/>
    <w:rsid w:val="00423FF6"/>
    <w:rsid w:val="0043100B"/>
    <w:rsid w:val="0043357E"/>
    <w:rsid w:val="00437E5A"/>
    <w:rsid w:val="00440308"/>
    <w:rsid w:val="00444E84"/>
    <w:rsid w:val="00460DD8"/>
    <w:rsid w:val="00461BA8"/>
    <w:rsid w:val="0047492B"/>
    <w:rsid w:val="00491303"/>
    <w:rsid w:val="004A1729"/>
    <w:rsid w:val="004A5058"/>
    <w:rsid w:val="004B188C"/>
    <w:rsid w:val="004B7F8E"/>
    <w:rsid w:val="004C0575"/>
    <w:rsid w:val="004C4474"/>
    <w:rsid w:val="004C726D"/>
    <w:rsid w:val="004D3D83"/>
    <w:rsid w:val="004D5A8D"/>
    <w:rsid w:val="004E26EF"/>
    <w:rsid w:val="004E376B"/>
    <w:rsid w:val="004E3C21"/>
    <w:rsid w:val="004F52EE"/>
    <w:rsid w:val="004F7EF9"/>
    <w:rsid w:val="00506670"/>
    <w:rsid w:val="005128D3"/>
    <w:rsid w:val="00522C59"/>
    <w:rsid w:val="005248C7"/>
    <w:rsid w:val="00532508"/>
    <w:rsid w:val="00532E32"/>
    <w:rsid w:val="005355AB"/>
    <w:rsid w:val="005372E9"/>
    <w:rsid w:val="00543965"/>
    <w:rsid w:val="00545683"/>
    <w:rsid w:val="0055055A"/>
    <w:rsid w:val="005645B9"/>
    <w:rsid w:val="0056577D"/>
    <w:rsid w:val="00572D03"/>
    <w:rsid w:val="00574C08"/>
    <w:rsid w:val="00580921"/>
    <w:rsid w:val="005874FD"/>
    <w:rsid w:val="00587AB1"/>
    <w:rsid w:val="005908DF"/>
    <w:rsid w:val="005930B1"/>
    <w:rsid w:val="00595CD4"/>
    <w:rsid w:val="00596400"/>
    <w:rsid w:val="00596A4F"/>
    <w:rsid w:val="00597421"/>
    <w:rsid w:val="005A039D"/>
    <w:rsid w:val="005A10DF"/>
    <w:rsid w:val="005B08DE"/>
    <w:rsid w:val="005B1DB3"/>
    <w:rsid w:val="005B5750"/>
    <w:rsid w:val="005B5A0C"/>
    <w:rsid w:val="005C02AE"/>
    <w:rsid w:val="005C0F7E"/>
    <w:rsid w:val="005C551B"/>
    <w:rsid w:val="005C5F29"/>
    <w:rsid w:val="005C5FF9"/>
    <w:rsid w:val="005C6A33"/>
    <w:rsid w:val="005F0DE6"/>
    <w:rsid w:val="00604C92"/>
    <w:rsid w:val="00606AC7"/>
    <w:rsid w:val="00611A71"/>
    <w:rsid w:val="00613B70"/>
    <w:rsid w:val="00614F4D"/>
    <w:rsid w:val="00623D03"/>
    <w:rsid w:val="006247AB"/>
    <w:rsid w:val="00627A5C"/>
    <w:rsid w:val="00640F44"/>
    <w:rsid w:val="006419E0"/>
    <w:rsid w:val="0064457D"/>
    <w:rsid w:val="0064501F"/>
    <w:rsid w:val="00645F15"/>
    <w:rsid w:val="0064625F"/>
    <w:rsid w:val="006514B9"/>
    <w:rsid w:val="00653EAF"/>
    <w:rsid w:val="00654820"/>
    <w:rsid w:val="00655E2A"/>
    <w:rsid w:val="00655F06"/>
    <w:rsid w:val="00661C8F"/>
    <w:rsid w:val="006628A1"/>
    <w:rsid w:val="006636BB"/>
    <w:rsid w:val="00663D63"/>
    <w:rsid w:val="00670032"/>
    <w:rsid w:val="006724E5"/>
    <w:rsid w:val="0067313A"/>
    <w:rsid w:val="00686F23"/>
    <w:rsid w:val="00693CA2"/>
    <w:rsid w:val="006962AC"/>
    <w:rsid w:val="006A1160"/>
    <w:rsid w:val="006A123A"/>
    <w:rsid w:val="006A15B3"/>
    <w:rsid w:val="006A3FB5"/>
    <w:rsid w:val="006B138F"/>
    <w:rsid w:val="006B438F"/>
    <w:rsid w:val="006B55B4"/>
    <w:rsid w:val="006C35D3"/>
    <w:rsid w:val="006C6D4C"/>
    <w:rsid w:val="006D7274"/>
    <w:rsid w:val="006E06B5"/>
    <w:rsid w:val="006E6823"/>
    <w:rsid w:val="006E7C9E"/>
    <w:rsid w:val="00703B23"/>
    <w:rsid w:val="00721364"/>
    <w:rsid w:val="0072237F"/>
    <w:rsid w:val="00722B66"/>
    <w:rsid w:val="00734609"/>
    <w:rsid w:val="007361A1"/>
    <w:rsid w:val="00744A7A"/>
    <w:rsid w:val="0075549E"/>
    <w:rsid w:val="00756963"/>
    <w:rsid w:val="00760843"/>
    <w:rsid w:val="00761928"/>
    <w:rsid w:val="0076682E"/>
    <w:rsid w:val="0077083D"/>
    <w:rsid w:val="007759F8"/>
    <w:rsid w:val="00776E80"/>
    <w:rsid w:val="00780AD6"/>
    <w:rsid w:val="007815BC"/>
    <w:rsid w:val="00782177"/>
    <w:rsid w:val="007B176B"/>
    <w:rsid w:val="007C6851"/>
    <w:rsid w:val="007C686C"/>
    <w:rsid w:val="007C73BC"/>
    <w:rsid w:val="007D077F"/>
    <w:rsid w:val="007D2A7D"/>
    <w:rsid w:val="007D5F00"/>
    <w:rsid w:val="007D6979"/>
    <w:rsid w:val="007E1CFC"/>
    <w:rsid w:val="007E218A"/>
    <w:rsid w:val="007E21B7"/>
    <w:rsid w:val="007F5ACF"/>
    <w:rsid w:val="00800088"/>
    <w:rsid w:val="008111DE"/>
    <w:rsid w:val="00811E9D"/>
    <w:rsid w:val="008128BE"/>
    <w:rsid w:val="00812ABD"/>
    <w:rsid w:val="008224E8"/>
    <w:rsid w:val="00824E77"/>
    <w:rsid w:val="00825CD2"/>
    <w:rsid w:val="00833B2A"/>
    <w:rsid w:val="00835244"/>
    <w:rsid w:val="008418CA"/>
    <w:rsid w:val="00847E7C"/>
    <w:rsid w:val="00853FA4"/>
    <w:rsid w:val="00854F3C"/>
    <w:rsid w:val="00855DB0"/>
    <w:rsid w:val="00855DC4"/>
    <w:rsid w:val="00862075"/>
    <w:rsid w:val="008775EE"/>
    <w:rsid w:val="008839A3"/>
    <w:rsid w:val="0088608D"/>
    <w:rsid w:val="00891DE9"/>
    <w:rsid w:val="0089559C"/>
    <w:rsid w:val="008A32FC"/>
    <w:rsid w:val="008B0CB4"/>
    <w:rsid w:val="008B497B"/>
    <w:rsid w:val="008C2E83"/>
    <w:rsid w:val="008C599B"/>
    <w:rsid w:val="008E358D"/>
    <w:rsid w:val="008E4FF6"/>
    <w:rsid w:val="008E6D85"/>
    <w:rsid w:val="008F192F"/>
    <w:rsid w:val="008F29CC"/>
    <w:rsid w:val="008F44FA"/>
    <w:rsid w:val="00903E62"/>
    <w:rsid w:val="00905315"/>
    <w:rsid w:val="00907159"/>
    <w:rsid w:val="00910BA5"/>
    <w:rsid w:val="00914603"/>
    <w:rsid w:val="0091661C"/>
    <w:rsid w:val="0092006D"/>
    <w:rsid w:val="00923D87"/>
    <w:rsid w:val="00925B65"/>
    <w:rsid w:val="0092689C"/>
    <w:rsid w:val="00936CD0"/>
    <w:rsid w:val="0094207C"/>
    <w:rsid w:val="00945528"/>
    <w:rsid w:val="00952912"/>
    <w:rsid w:val="00957415"/>
    <w:rsid w:val="00964A5B"/>
    <w:rsid w:val="009679DB"/>
    <w:rsid w:val="00975CD9"/>
    <w:rsid w:val="009802B0"/>
    <w:rsid w:val="0098314F"/>
    <w:rsid w:val="009928AB"/>
    <w:rsid w:val="009A2B32"/>
    <w:rsid w:val="009A6CC9"/>
    <w:rsid w:val="009A7387"/>
    <w:rsid w:val="009A76FF"/>
    <w:rsid w:val="009B07C8"/>
    <w:rsid w:val="009B6FEE"/>
    <w:rsid w:val="009C21E4"/>
    <w:rsid w:val="009C5CA3"/>
    <w:rsid w:val="009D341C"/>
    <w:rsid w:val="009D5A10"/>
    <w:rsid w:val="009D6D91"/>
    <w:rsid w:val="009E280B"/>
    <w:rsid w:val="009E5898"/>
    <w:rsid w:val="009E5B04"/>
    <w:rsid w:val="009F3CC2"/>
    <w:rsid w:val="009F7D20"/>
    <w:rsid w:val="00A10B49"/>
    <w:rsid w:val="00A1668B"/>
    <w:rsid w:val="00A17A86"/>
    <w:rsid w:val="00A17BAC"/>
    <w:rsid w:val="00A231EC"/>
    <w:rsid w:val="00A31505"/>
    <w:rsid w:val="00A3181F"/>
    <w:rsid w:val="00A33878"/>
    <w:rsid w:val="00A455E5"/>
    <w:rsid w:val="00A52001"/>
    <w:rsid w:val="00A5212A"/>
    <w:rsid w:val="00A5392D"/>
    <w:rsid w:val="00A5482E"/>
    <w:rsid w:val="00A549DF"/>
    <w:rsid w:val="00A549F2"/>
    <w:rsid w:val="00A61F96"/>
    <w:rsid w:val="00A64131"/>
    <w:rsid w:val="00A666DD"/>
    <w:rsid w:val="00A7685F"/>
    <w:rsid w:val="00A85DDF"/>
    <w:rsid w:val="00A86A55"/>
    <w:rsid w:val="00A878A3"/>
    <w:rsid w:val="00AB1476"/>
    <w:rsid w:val="00AB64EB"/>
    <w:rsid w:val="00AB7DA4"/>
    <w:rsid w:val="00AC642D"/>
    <w:rsid w:val="00AD0FA8"/>
    <w:rsid w:val="00AD1A81"/>
    <w:rsid w:val="00AE0CC3"/>
    <w:rsid w:val="00AE3237"/>
    <w:rsid w:val="00AE6C6A"/>
    <w:rsid w:val="00AE79C3"/>
    <w:rsid w:val="00AF043D"/>
    <w:rsid w:val="00AF06F8"/>
    <w:rsid w:val="00AF441D"/>
    <w:rsid w:val="00AF5549"/>
    <w:rsid w:val="00B03C29"/>
    <w:rsid w:val="00B05402"/>
    <w:rsid w:val="00B16B5C"/>
    <w:rsid w:val="00B17152"/>
    <w:rsid w:val="00B177A6"/>
    <w:rsid w:val="00B22ECF"/>
    <w:rsid w:val="00B35756"/>
    <w:rsid w:val="00B37450"/>
    <w:rsid w:val="00B40621"/>
    <w:rsid w:val="00B43EDE"/>
    <w:rsid w:val="00B506E1"/>
    <w:rsid w:val="00B56C20"/>
    <w:rsid w:val="00B62607"/>
    <w:rsid w:val="00B629F7"/>
    <w:rsid w:val="00B66C6C"/>
    <w:rsid w:val="00B72A38"/>
    <w:rsid w:val="00B75A29"/>
    <w:rsid w:val="00B91CAC"/>
    <w:rsid w:val="00B93876"/>
    <w:rsid w:val="00B94C57"/>
    <w:rsid w:val="00B96245"/>
    <w:rsid w:val="00B97F37"/>
    <w:rsid w:val="00BA7334"/>
    <w:rsid w:val="00BB02DB"/>
    <w:rsid w:val="00BB26A9"/>
    <w:rsid w:val="00BB31E4"/>
    <w:rsid w:val="00BB73CA"/>
    <w:rsid w:val="00BC206B"/>
    <w:rsid w:val="00BC65F7"/>
    <w:rsid w:val="00BC6CE2"/>
    <w:rsid w:val="00BD3300"/>
    <w:rsid w:val="00BE0C3B"/>
    <w:rsid w:val="00BE48B0"/>
    <w:rsid w:val="00BE7857"/>
    <w:rsid w:val="00BF7D0B"/>
    <w:rsid w:val="00C026D3"/>
    <w:rsid w:val="00C0330C"/>
    <w:rsid w:val="00C03FC8"/>
    <w:rsid w:val="00C04460"/>
    <w:rsid w:val="00C063B8"/>
    <w:rsid w:val="00C11025"/>
    <w:rsid w:val="00C1252D"/>
    <w:rsid w:val="00C12FEA"/>
    <w:rsid w:val="00C17028"/>
    <w:rsid w:val="00C236A8"/>
    <w:rsid w:val="00C24CFF"/>
    <w:rsid w:val="00C31F45"/>
    <w:rsid w:val="00C36F54"/>
    <w:rsid w:val="00C37CA9"/>
    <w:rsid w:val="00C4388E"/>
    <w:rsid w:val="00C440CA"/>
    <w:rsid w:val="00C4411D"/>
    <w:rsid w:val="00C442ED"/>
    <w:rsid w:val="00C50FC4"/>
    <w:rsid w:val="00C603F3"/>
    <w:rsid w:val="00C610B2"/>
    <w:rsid w:val="00C6480B"/>
    <w:rsid w:val="00C6547B"/>
    <w:rsid w:val="00C72F09"/>
    <w:rsid w:val="00C735C6"/>
    <w:rsid w:val="00C74FA7"/>
    <w:rsid w:val="00C84649"/>
    <w:rsid w:val="00C85205"/>
    <w:rsid w:val="00C8522A"/>
    <w:rsid w:val="00C94063"/>
    <w:rsid w:val="00CA002A"/>
    <w:rsid w:val="00CA66DD"/>
    <w:rsid w:val="00CB1CA2"/>
    <w:rsid w:val="00CB290D"/>
    <w:rsid w:val="00CB4845"/>
    <w:rsid w:val="00CB74B4"/>
    <w:rsid w:val="00CC2956"/>
    <w:rsid w:val="00CC3DB7"/>
    <w:rsid w:val="00CC4260"/>
    <w:rsid w:val="00CD0F64"/>
    <w:rsid w:val="00CD7074"/>
    <w:rsid w:val="00CD717F"/>
    <w:rsid w:val="00CE4462"/>
    <w:rsid w:val="00CF23DB"/>
    <w:rsid w:val="00CF2489"/>
    <w:rsid w:val="00CF2FF8"/>
    <w:rsid w:val="00D1350A"/>
    <w:rsid w:val="00D20627"/>
    <w:rsid w:val="00D503D6"/>
    <w:rsid w:val="00D55511"/>
    <w:rsid w:val="00D5554E"/>
    <w:rsid w:val="00D57924"/>
    <w:rsid w:val="00D6039E"/>
    <w:rsid w:val="00D61B29"/>
    <w:rsid w:val="00D62907"/>
    <w:rsid w:val="00D63F02"/>
    <w:rsid w:val="00D74A46"/>
    <w:rsid w:val="00D76608"/>
    <w:rsid w:val="00D80241"/>
    <w:rsid w:val="00D8485A"/>
    <w:rsid w:val="00DA18A7"/>
    <w:rsid w:val="00DA3803"/>
    <w:rsid w:val="00DA3BA4"/>
    <w:rsid w:val="00DA456D"/>
    <w:rsid w:val="00DB78CA"/>
    <w:rsid w:val="00DC22F8"/>
    <w:rsid w:val="00DD050E"/>
    <w:rsid w:val="00DD06A1"/>
    <w:rsid w:val="00DD278C"/>
    <w:rsid w:val="00DD793B"/>
    <w:rsid w:val="00DE2808"/>
    <w:rsid w:val="00DF5B40"/>
    <w:rsid w:val="00DF5F68"/>
    <w:rsid w:val="00E15493"/>
    <w:rsid w:val="00E2123E"/>
    <w:rsid w:val="00E23355"/>
    <w:rsid w:val="00E23B8A"/>
    <w:rsid w:val="00E253D4"/>
    <w:rsid w:val="00E330D3"/>
    <w:rsid w:val="00E35441"/>
    <w:rsid w:val="00E41781"/>
    <w:rsid w:val="00E42A89"/>
    <w:rsid w:val="00E43051"/>
    <w:rsid w:val="00E53F18"/>
    <w:rsid w:val="00E60142"/>
    <w:rsid w:val="00E606F9"/>
    <w:rsid w:val="00E61A62"/>
    <w:rsid w:val="00E66C76"/>
    <w:rsid w:val="00E709BC"/>
    <w:rsid w:val="00E744BE"/>
    <w:rsid w:val="00E74514"/>
    <w:rsid w:val="00E74EB5"/>
    <w:rsid w:val="00E87CC1"/>
    <w:rsid w:val="00E93B9C"/>
    <w:rsid w:val="00E95913"/>
    <w:rsid w:val="00E96861"/>
    <w:rsid w:val="00EA1594"/>
    <w:rsid w:val="00EA2C77"/>
    <w:rsid w:val="00EA7AEB"/>
    <w:rsid w:val="00EC2A20"/>
    <w:rsid w:val="00EC7D85"/>
    <w:rsid w:val="00ED1C27"/>
    <w:rsid w:val="00EF35A3"/>
    <w:rsid w:val="00F03C27"/>
    <w:rsid w:val="00F10CAC"/>
    <w:rsid w:val="00F115E3"/>
    <w:rsid w:val="00F23CFB"/>
    <w:rsid w:val="00F30AA4"/>
    <w:rsid w:val="00F343BB"/>
    <w:rsid w:val="00F369BE"/>
    <w:rsid w:val="00F5105A"/>
    <w:rsid w:val="00F51E9E"/>
    <w:rsid w:val="00F60D56"/>
    <w:rsid w:val="00F60F60"/>
    <w:rsid w:val="00F82A20"/>
    <w:rsid w:val="00F82D20"/>
    <w:rsid w:val="00F86477"/>
    <w:rsid w:val="00F908DA"/>
    <w:rsid w:val="00F90F1D"/>
    <w:rsid w:val="00FA1D37"/>
    <w:rsid w:val="00FA421E"/>
    <w:rsid w:val="00FA7751"/>
    <w:rsid w:val="00FA7BDD"/>
    <w:rsid w:val="00FB0F1C"/>
    <w:rsid w:val="00FC46E2"/>
    <w:rsid w:val="00FC5324"/>
    <w:rsid w:val="00FD0082"/>
    <w:rsid w:val="00FD163F"/>
    <w:rsid w:val="00FD6151"/>
    <w:rsid w:val="00FE0CC9"/>
    <w:rsid w:val="00FE61F8"/>
    <w:rsid w:val="00FF025F"/>
    <w:rsid w:val="00FF1BD0"/>
    <w:rsid w:val="00FF4C9C"/>
    <w:rsid w:val="00FF5B4E"/>
    <w:rsid w:val="00FF7598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8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470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302584"/>
    <w:pPr>
      <w:spacing w:line="360" w:lineRule="exact"/>
      <w:ind w:firstLine="72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02584"/>
    <w:rPr>
      <w:rFonts w:ascii="Times New Roman" w:eastAsia="Times New Roman" w:hAnsi="Times New Roman"/>
      <w:sz w:val="28"/>
    </w:rPr>
  </w:style>
  <w:style w:type="table" w:styleId="a7">
    <w:name w:val="Table Grid"/>
    <w:basedOn w:val="a1"/>
    <w:uiPriority w:val="59"/>
    <w:rsid w:val="003341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A456D"/>
    <w:rPr>
      <w:color w:val="0000FF"/>
      <w:u w:val="single"/>
    </w:rPr>
  </w:style>
  <w:style w:type="paragraph" w:customStyle="1" w:styleId="ConsPlusNormal">
    <w:name w:val="ConsPlusNormal"/>
    <w:rsid w:val="00E154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5B5A0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B5A0C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EA159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A15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1594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EA15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1594"/>
    <w:rPr>
      <w:rFonts w:ascii="Times New Roman" w:eastAsia="Times New Roman" w:hAnsi="Times New Roman"/>
    </w:rPr>
  </w:style>
  <w:style w:type="character" w:customStyle="1" w:styleId="consplusnormal0">
    <w:name w:val="consplusnormal"/>
    <w:rsid w:val="00A17BAC"/>
  </w:style>
  <w:style w:type="paragraph" w:customStyle="1" w:styleId="heading">
    <w:name w:val="heading"/>
    <w:basedOn w:val="a"/>
    <w:rsid w:val="00A17BAC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24E77"/>
    <w:rPr>
      <w:color w:val="800080"/>
      <w:u w:val="single"/>
    </w:rPr>
  </w:style>
  <w:style w:type="paragraph" w:customStyle="1" w:styleId="xl63">
    <w:name w:val="xl63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ConsPlusTitle">
    <w:name w:val="ConsPlusTitle"/>
    <w:rsid w:val="002D3E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8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470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302584"/>
    <w:pPr>
      <w:spacing w:line="360" w:lineRule="exact"/>
      <w:ind w:firstLine="72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02584"/>
    <w:rPr>
      <w:rFonts w:ascii="Times New Roman" w:eastAsia="Times New Roman" w:hAnsi="Times New Roman"/>
      <w:sz w:val="28"/>
    </w:rPr>
  </w:style>
  <w:style w:type="table" w:styleId="a7">
    <w:name w:val="Table Grid"/>
    <w:basedOn w:val="a1"/>
    <w:uiPriority w:val="59"/>
    <w:rsid w:val="003341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A456D"/>
    <w:rPr>
      <w:color w:val="0000FF"/>
      <w:u w:val="single"/>
    </w:rPr>
  </w:style>
  <w:style w:type="paragraph" w:customStyle="1" w:styleId="ConsPlusNormal">
    <w:name w:val="ConsPlusNormal"/>
    <w:rsid w:val="00E154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5B5A0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B5A0C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EA159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A15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1594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EA15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1594"/>
    <w:rPr>
      <w:rFonts w:ascii="Times New Roman" w:eastAsia="Times New Roman" w:hAnsi="Times New Roman"/>
    </w:rPr>
  </w:style>
  <w:style w:type="character" w:customStyle="1" w:styleId="consplusnormal0">
    <w:name w:val="consplusnormal"/>
    <w:rsid w:val="00A17BAC"/>
  </w:style>
  <w:style w:type="paragraph" w:customStyle="1" w:styleId="heading">
    <w:name w:val="heading"/>
    <w:basedOn w:val="a"/>
    <w:rsid w:val="00A17BAC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24E77"/>
    <w:rPr>
      <w:color w:val="800080"/>
      <w:u w:val="single"/>
    </w:rPr>
  </w:style>
  <w:style w:type="paragraph" w:customStyle="1" w:styleId="xl63">
    <w:name w:val="xl63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ConsPlusTitle">
    <w:name w:val="ConsPlusTitle"/>
    <w:rsid w:val="002D3E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rilova\&#1056;&#1072;&#1073;&#1086;&#1095;&#1080;&#1081;%20&#1089;&#1090;&#1086;&#1083;\&#1055;&#1054;&#1057;&#1058;&#1040;&#1053;&#1054;&#1042;&#1051;&#1045;&#1053;&#1048;&#1045;2011%20&#1072;&#1076;&#1084;&#1080;&#1085;&#1080;&#1089;&#1090;&#1088;&#1072;&#1094;&#1080;&#1080;%20&#1063;&#1052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BB213-1B51-4F16-AB13-33F2DC41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ПОСТАНОВЛЕНИЕ2011 администрации ЧМР.dot</Template>
  <TotalTime>2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burilova</dc:creator>
  <cp:lastModifiedBy>derbilova</cp:lastModifiedBy>
  <cp:revision>2</cp:revision>
  <cp:lastPrinted>2023-01-26T06:32:00Z</cp:lastPrinted>
  <dcterms:created xsi:type="dcterms:W3CDTF">2023-04-20T03:54:00Z</dcterms:created>
  <dcterms:modified xsi:type="dcterms:W3CDTF">2023-04-20T03:54:00Z</dcterms:modified>
</cp:coreProperties>
</file>